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46" w:rsidRPr="00590546" w:rsidRDefault="00590546" w:rsidP="0059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546">
        <w:rPr>
          <w:rFonts w:ascii="Arial" w:eastAsia="Times New Roman" w:hAnsi="Arial" w:cs="Arial"/>
          <w:color w:val="000000"/>
          <w:sz w:val="36"/>
          <w:szCs w:val="36"/>
          <w:u w:val="single"/>
        </w:rPr>
        <w:t>Adivinanzas</w:t>
      </w:r>
      <w:proofErr w:type="spellEnd"/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Usa</w:t>
      </w:r>
      <w:proofErr w:type="spellEnd"/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la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lista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de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vocabulario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de </w:t>
      </w:r>
      <w:r w:rsidRPr="00590546">
        <w:rPr>
          <w:rFonts w:ascii="Arial" w:eastAsia="Times New Roman" w:hAnsi="Arial" w:cs="Arial"/>
          <w:i/>
          <w:iCs/>
          <w:color w:val="000000"/>
          <w:sz w:val="29"/>
          <w:szCs w:val="29"/>
        </w:rPr>
        <w:t xml:space="preserve">Me </w:t>
      </w:r>
      <w:proofErr w:type="spellStart"/>
      <w:r w:rsidRPr="00590546">
        <w:rPr>
          <w:rFonts w:ascii="Arial" w:eastAsia="Times New Roman" w:hAnsi="Arial" w:cs="Arial"/>
          <w:i/>
          <w:iCs/>
          <w:color w:val="000000"/>
          <w:sz w:val="29"/>
          <w:szCs w:val="29"/>
        </w:rPr>
        <w:t>Gustas</w:t>
      </w:r>
      <w:proofErr w:type="spellEnd"/>
      <w:r w:rsidRPr="00590546">
        <w:rPr>
          <w:rFonts w:ascii="Arial" w:eastAsia="Times New Roman" w:hAnsi="Arial" w:cs="Arial"/>
          <w:i/>
          <w:iCs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i/>
          <w:iCs/>
          <w:color w:val="000000"/>
          <w:sz w:val="29"/>
          <w:szCs w:val="29"/>
        </w:rPr>
        <w:t>Tú</w:t>
      </w:r>
      <w:proofErr w:type="spellEnd"/>
      <w:r w:rsidRPr="00590546">
        <w:rPr>
          <w:rFonts w:ascii="Arial" w:eastAsia="Times New Roman" w:hAnsi="Arial" w:cs="Arial"/>
          <w:i/>
          <w:iCs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por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Manu Chao para resolver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estas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adivinanzas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590546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1. 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mojado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(de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agua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)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olas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, playas,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arrecifes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peces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los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siete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continentes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del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mundo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ab/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ab/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</w:t>
      </w:r>
      <w:r w:rsidRPr="00590546">
        <w:rPr>
          <w:rFonts w:ascii="Arial" w:eastAsia="Times New Roman" w:hAnsi="Arial" w:cs="Arial"/>
          <w:color w:val="17365D"/>
          <w:sz w:val="29"/>
          <w:szCs w:val="29"/>
        </w:rPr>
        <w:t>El mar  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2.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importante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para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vivir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="00474A46">
        <w:rPr>
          <w:rFonts w:ascii="Arial" w:eastAsia="Times New Roman" w:hAnsi="Arial" w:cs="Arial"/>
          <w:color w:val="000000"/>
          <w:sz w:val="29"/>
          <w:szCs w:val="29"/>
        </w:rPr>
        <w:t>arteri</w:t>
      </w:r>
      <w:bookmarkStart w:id="0" w:name="_GoBack"/>
      <w:bookmarkEnd w:id="0"/>
      <w:r w:rsidRPr="00590546">
        <w:rPr>
          <w:rFonts w:ascii="Arial" w:eastAsia="Times New Roman" w:hAnsi="Arial" w:cs="Arial"/>
          <w:color w:val="000000"/>
          <w:sz w:val="29"/>
          <w:szCs w:val="29"/>
        </w:rPr>
        <w:t>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los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humanos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ab/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ab/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_  V.D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.(6E)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3.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a.</w:t>
      </w:r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proofErr w:type="gram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grande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b.</w:t>
      </w:r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proofErr w:type="gram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dos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alas y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muchos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pasajeros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aeropuerto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ab/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ab/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_____________V.D. (6E)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4.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í</w:t>
      </w:r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muy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caliente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!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>llamas.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su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chimenea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ab/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ab/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 M.L.S. (6E)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5.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persona.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casa.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casa al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lado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de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tí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______________M.L.S. (6E)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6. 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agua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gotas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las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nubes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_______________J.S. (6E)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7. 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a.</w:t>
      </w:r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proofErr w:type="gram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después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de la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maňana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la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tarde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muchas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estrellas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cielo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_______________J.S. (6E)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8. 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mojada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olas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barcos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mundo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 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S.B(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9. 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bueno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para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cocineros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/as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refrigeradora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estufa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un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horno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su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casa.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_(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6)R.B.S. (6E)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10.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invisible.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capacidad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poder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rapidez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aire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_(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6)R.B.S.(6E)</w:t>
      </w:r>
    </w:p>
    <w:p w:rsidR="00590546" w:rsidRPr="00590546" w:rsidRDefault="00590546" w:rsidP="0059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11.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comida de la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noche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alimento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un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plato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en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mesa.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__________________S.P. (6E)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12.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grande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un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punto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blanco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suelo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cielo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 L.A. (6A)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13.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1.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maquina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2.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dos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espejos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3.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garaje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__________________? (6A)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14.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a.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color de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pelo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de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mujer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muchos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tonos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de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colores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pelo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café en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cabeza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 N.S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.(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6A)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15.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un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instrumento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un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cuello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tienda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/casa de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música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 W.F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.(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6B)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16.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una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especia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mucho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sabor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la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cocina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 A.T-C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.(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6D)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17.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muy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temprano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>el sol.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cielo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 G.W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.(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6C)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18.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rojo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sangre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un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cuerpo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 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I.P(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6C)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>19.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a.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grande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de color </w:t>
      </w:r>
      <w:proofErr w:type="spellStart"/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gris</w:t>
      </w:r>
      <w:proofErr w:type="spellEnd"/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puntos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nevosos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(con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nieve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).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piedra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o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roca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 C.C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.(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6D)</w:t>
      </w:r>
    </w:p>
    <w:p w:rsidR="00590546" w:rsidRPr="00590546" w:rsidRDefault="00590546" w:rsidP="0059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20. 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soy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caliente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peligroso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b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tengo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llamas de los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colores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anaranjado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rojo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y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azul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590546">
        <w:rPr>
          <w:rFonts w:ascii="Arial" w:eastAsia="Times New Roman" w:hAnsi="Arial" w:cs="Arial"/>
          <w:color w:val="4F81BD"/>
          <w:sz w:val="29"/>
          <w:szCs w:val="29"/>
        </w:rPr>
        <w:t>Yo</w:t>
      </w:r>
      <w:proofErr w:type="spellEnd"/>
      <w:r w:rsidRPr="00590546">
        <w:rPr>
          <w:rFonts w:ascii="Arial" w:eastAsia="Times New Roman" w:hAnsi="Arial" w:cs="Arial"/>
          <w:color w:val="4F81BD"/>
          <w:sz w:val="29"/>
          <w:szCs w:val="29"/>
        </w:rPr>
        <w:t xml:space="preserve"> vivo en</w:t>
      </w:r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el 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campamento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590546" w:rsidRPr="00590546" w:rsidRDefault="00590546" w:rsidP="005905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¿</w:t>
      </w:r>
      <w:proofErr w:type="spell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Quién</w:t>
      </w:r>
      <w:proofErr w:type="spell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soy?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 xml:space="preserve">  __________________ G.J</w:t>
      </w:r>
      <w:proofErr w:type="gramStart"/>
      <w:r w:rsidRPr="00590546">
        <w:rPr>
          <w:rFonts w:ascii="Arial" w:eastAsia="Times New Roman" w:hAnsi="Arial" w:cs="Arial"/>
          <w:color w:val="000000"/>
          <w:sz w:val="29"/>
          <w:szCs w:val="29"/>
        </w:rPr>
        <w:t>.(</w:t>
      </w:r>
      <w:proofErr w:type="gramEnd"/>
      <w:r w:rsidRPr="00590546">
        <w:rPr>
          <w:rFonts w:ascii="Arial" w:eastAsia="Times New Roman" w:hAnsi="Arial" w:cs="Arial"/>
          <w:color w:val="000000"/>
          <w:sz w:val="29"/>
          <w:szCs w:val="29"/>
        </w:rPr>
        <w:t>6D)</w:t>
      </w:r>
    </w:p>
    <w:p w:rsidR="00590546" w:rsidRPr="00590546" w:rsidRDefault="00590546" w:rsidP="00590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546">
        <w:rPr>
          <w:rFonts w:ascii="Times New Roman" w:eastAsia="Times New Roman" w:hAnsi="Times New Roman" w:cs="Times New Roman"/>
          <w:sz w:val="24"/>
          <w:szCs w:val="24"/>
        </w:rPr>
        <w:br/>
      </w:r>
      <w:r w:rsidRPr="00590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73D" w:rsidRDefault="0044673D"/>
    <w:sectPr w:rsidR="0044673D" w:rsidSect="00590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46"/>
    <w:rsid w:val="0044673D"/>
    <w:rsid w:val="00474A46"/>
    <w:rsid w:val="0059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5D50C72C</Template>
  <TotalTime>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2</cp:revision>
  <dcterms:created xsi:type="dcterms:W3CDTF">2015-02-02T19:40:00Z</dcterms:created>
  <dcterms:modified xsi:type="dcterms:W3CDTF">2015-02-02T19:48:00Z</dcterms:modified>
</cp:coreProperties>
</file>