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BE" w:rsidRDefault="007642BE">
      <w:r>
        <w:t>Nombre____________________________________Fecha_______________________Clase__________</w:t>
      </w:r>
    </w:p>
    <w:p w:rsidR="007642BE" w:rsidRDefault="007642BE"/>
    <w:p w:rsidR="007642BE" w:rsidRPr="007642BE" w:rsidRDefault="007642BE" w:rsidP="007642BE">
      <w:pPr>
        <w:jc w:val="center"/>
        <w:rPr>
          <w:b/>
          <w:sz w:val="28"/>
          <w:szCs w:val="28"/>
          <w:lang w:val="es-MX"/>
        </w:rPr>
      </w:pPr>
      <w:r w:rsidRPr="007642BE">
        <w:rPr>
          <w:b/>
          <w:sz w:val="28"/>
          <w:szCs w:val="28"/>
          <w:lang w:val="es-MX"/>
        </w:rPr>
        <w:t>Diego Rivera</w:t>
      </w:r>
      <w:r w:rsidR="001C2D30">
        <w:rPr>
          <w:b/>
          <w:noProof/>
          <w:sz w:val="28"/>
          <w:szCs w:val="28"/>
        </w:rPr>
        <w:drawing>
          <wp:inline distT="0" distB="0" distL="0" distR="0">
            <wp:extent cx="628650" cy="894080"/>
            <wp:effectExtent l="0" t="0" r="0" b="1270"/>
            <wp:docPr id="1" name="Picture 1" descr="C:\Users\melissa.torres\AppData\Local\Microsoft\Windows\Temporary Internet Files\Content.IE5\DCOU7W9C\MC900088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torres\AppData\Local\Microsoft\Windows\Temporary Internet Files\Content.IE5\DCOU7W9C\MC9000885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7" cy="8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BE" w:rsidRPr="008F0EA9" w:rsidRDefault="007642BE" w:rsidP="007642BE">
      <w:pPr>
        <w:jc w:val="center"/>
        <w:rPr>
          <w:b/>
          <w:sz w:val="28"/>
          <w:szCs w:val="28"/>
          <w:lang w:val="es-MX"/>
        </w:rPr>
      </w:pPr>
      <w:r w:rsidRPr="008F0EA9">
        <w:rPr>
          <w:b/>
          <w:sz w:val="28"/>
          <w:szCs w:val="28"/>
          <w:lang w:val="es-MX"/>
        </w:rPr>
        <w:t>Video de YouTube-Biografía de Diego Rivera</w:t>
      </w:r>
    </w:p>
    <w:p w:rsidR="008F0EA9" w:rsidRPr="00625816" w:rsidRDefault="007642BE">
      <w:pPr>
        <w:rPr>
          <w:b/>
          <w:sz w:val="28"/>
          <w:szCs w:val="28"/>
          <w:lang w:val="es-MX"/>
        </w:rPr>
      </w:pPr>
      <w:r w:rsidRPr="00625816">
        <w:rPr>
          <w:b/>
          <w:sz w:val="28"/>
          <w:szCs w:val="28"/>
          <w:lang w:val="es-MX"/>
        </w:rPr>
        <w:t>Completa las oraciones con la información correcta del video.</w:t>
      </w:r>
    </w:p>
    <w:p w:rsidR="008F0EA9" w:rsidRDefault="008F0EA9" w:rsidP="00D44CB3">
      <w:pPr>
        <w:spacing w:line="360" w:lineRule="auto"/>
        <w:rPr>
          <w:sz w:val="28"/>
          <w:szCs w:val="28"/>
          <w:lang w:val="es-MX"/>
        </w:rPr>
      </w:pPr>
      <w:r w:rsidRPr="008F0EA9">
        <w:rPr>
          <w:sz w:val="28"/>
          <w:szCs w:val="28"/>
          <w:lang w:val="es-MX"/>
        </w:rPr>
        <w:t>1.</w:t>
      </w:r>
      <w:r>
        <w:rPr>
          <w:sz w:val="28"/>
          <w:szCs w:val="28"/>
          <w:lang w:val="es-MX"/>
        </w:rPr>
        <w:t xml:space="preserve">  </w:t>
      </w:r>
      <w:r w:rsidRPr="008F0EA9">
        <w:rPr>
          <w:sz w:val="28"/>
          <w:szCs w:val="28"/>
          <w:lang w:val="es-MX"/>
        </w:rPr>
        <w:t>El nombre oficial de Diego Rivera era Diego _____</w:t>
      </w:r>
      <w:r w:rsidR="00625816">
        <w:rPr>
          <w:sz w:val="28"/>
          <w:szCs w:val="28"/>
          <w:lang w:val="es-MX"/>
        </w:rPr>
        <w:t>____</w:t>
      </w:r>
      <w:r>
        <w:rPr>
          <w:sz w:val="28"/>
          <w:szCs w:val="28"/>
          <w:lang w:val="es-MX"/>
        </w:rPr>
        <w:t>___</w:t>
      </w:r>
      <w:r w:rsidRPr="008F0EA9">
        <w:rPr>
          <w:sz w:val="28"/>
          <w:szCs w:val="28"/>
          <w:lang w:val="es-MX"/>
        </w:rPr>
        <w:t>__ de la ______________ Juan Nepomuceno Estanislao de la __________</w:t>
      </w:r>
      <w:r w:rsidR="00625816">
        <w:rPr>
          <w:sz w:val="28"/>
          <w:szCs w:val="28"/>
          <w:lang w:val="es-MX"/>
        </w:rPr>
        <w:t>___</w:t>
      </w:r>
      <w:r w:rsidRPr="008F0EA9">
        <w:rPr>
          <w:sz w:val="28"/>
          <w:szCs w:val="28"/>
          <w:lang w:val="es-MX"/>
        </w:rPr>
        <w:t>_____ y Barrientos Acosta y Rodríguez.</w:t>
      </w:r>
    </w:p>
    <w:p w:rsidR="00D44CB3" w:rsidRDefault="00D44CB3" w:rsidP="00D44CB3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2.  Nació el _________________de diciembre en León ________________________, México.</w:t>
      </w:r>
    </w:p>
    <w:p w:rsidR="00D44CB3" w:rsidRDefault="00D44CB3" w:rsidP="00D44CB3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3.  Estudió por __________________años en Europa entre los años 1907 y 19_________.</w:t>
      </w:r>
    </w:p>
    <w:p w:rsidR="00D44CB3" w:rsidRDefault="00D44CB3" w:rsidP="00D44CB3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4.  Estudió en __________________, _____________________e __________________.</w:t>
      </w:r>
    </w:p>
    <w:p w:rsidR="00D44CB3" w:rsidRDefault="00D44CB3" w:rsidP="00D44CB3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5.  Estaba fascinado con el arte de ___________________________y estaba inspirado por el arte de _____________________________ y _</w:t>
      </w:r>
      <w:r w:rsidR="001C2D30">
        <w:rPr>
          <w:sz w:val="28"/>
          <w:szCs w:val="28"/>
          <w:lang w:val="es-MX"/>
        </w:rPr>
        <w:t>___________________________ (3 pintores).</w:t>
      </w:r>
    </w:p>
    <w:p w:rsidR="00B45C67" w:rsidRDefault="00B45C67" w:rsidP="00D44CB3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6.  En 1922 pintó</w:t>
      </w:r>
      <w:r w:rsidR="001C2D30">
        <w:rPr>
          <w:sz w:val="28"/>
          <w:szCs w:val="28"/>
          <w:lang w:val="es-MX"/>
        </w:rPr>
        <w:t xml:space="preserve"> su primer mural en la Escuela N</w:t>
      </w:r>
      <w:r>
        <w:rPr>
          <w:sz w:val="28"/>
          <w:szCs w:val="28"/>
          <w:lang w:val="es-MX"/>
        </w:rPr>
        <w:t xml:space="preserve">acional Preparatoria.  El nombre del mural era ______________________________.  </w:t>
      </w:r>
    </w:p>
    <w:p w:rsidR="00B45C67" w:rsidRDefault="00B45C67" w:rsidP="00D44CB3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7.  Las principales obras (pinturas)  que hizo en los Estados Unidos se encuentran ubicados (están) en ______________________________ y ___________________________________.</w:t>
      </w:r>
    </w:p>
    <w:p w:rsidR="001C2D30" w:rsidRDefault="001C2D30" w:rsidP="00D44CB3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8.  John D. Rockefeller contrató un mural en su nuevo edificio en ______________________ (Rockefeller Center).</w:t>
      </w:r>
    </w:p>
    <w:p w:rsidR="001C2D30" w:rsidRPr="008F0EA9" w:rsidRDefault="001C2D30" w:rsidP="00D44CB3">
      <w:pPr>
        <w:spacing w:line="36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9.  Falleció (murió) el _________________ de noviembre de 19_______ en </w:t>
      </w:r>
      <w:r w:rsidR="009B1BE2">
        <w:rPr>
          <w:sz w:val="28"/>
          <w:szCs w:val="28"/>
          <w:lang w:val="es-MX"/>
        </w:rPr>
        <w:t>Coyoacán</w:t>
      </w:r>
      <w:r>
        <w:rPr>
          <w:sz w:val="28"/>
          <w:szCs w:val="28"/>
          <w:lang w:val="es-MX"/>
        </w:rPr>
        <w:t>, Ciudad México.</w:t>
      </w:r>
    </w:p>
    <w:p w:rsidR="007642BE" w:rsidRPr="009B1BE2" w:rsidRDefault="009B1BE2" w:rsidP="00D44CB3">
      <w:pPr>
        <w:spacing w:line="360" w:lineRule="auto"/>
        <w:rPr>
          <w:sz w:val="28"/>
          <w:szCs w:val="28"/>
          <w:lang w:val="es-MX"/>
        </w:rPr>
      </w:pPr>
      <w:hyperlink r:id="rId6" w:history="1">
        <w:r w:rsidRPr="00CB441D">
          <w:rPr>
            <w:rStyle w:val="Hyperlink"/>
            <w:sz w:val="28"/>
            <w:szCs w:val="28"/>
            <w:lang w:val="es-MX"/>
          </w:rPr>
          <w:t>https://www.youtube.com/watch?v=gm1HlMQlmXE</w:t>
        </w:r>
      </w:hyperlink>
      <w:r>
        <w:rPr>
          <w:sz w:val="28"/>
          <w:szCs w:val="28"/>
          <w:lang w:val="es-MX"/>
        </w:rPr>
        <w:t xml:space="preserve">  </w:t>
      </w:r>
      <w:bookmarkStart w:id="0" w:name="_GoBack"/>
      <w:bookmarkEnd w:id="0"/>
    </w:p>
    <w:sectPr w:rsidR="007642BE" w:rsidRPr="009B1BE2" w:rsidSect="00625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BE"/>
    <w:rsid w:val="001C2D30"/>
    <w:rsid w:val="00625816"/>
    <w:rsid w:val="007642BE"/>
    <w:rsid w:val="008F0EA9"/>
    <w:rsid w:val="009B1BE2"/>
    <w:rsid w:val="00B45C67"/>
    <w:rsid w:val="00BD5E02"/>
    <w:rsid w:val="00D4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m1HlMQlmX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E1482B6A.dotm</Template>
  <TotalTime>94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Torres</dc:creator>
  <cp:lastModifiedBy>Melissa Torres</cp:lastModifiedBy>
  <cp:revision>7</cp:revision>
  <dcterms:created xsi:type="dcterms:W3CDTF">2013-03-20T18:22:00Z</dcterms:created>
  <dcterms:modified xsi:type="dcterms:W3CDTF">2013-03-20T19:56:00Z</dcterms:modified>
</cp:coreProperties>
</file>