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21" w:rsidRPr="008A72AB" w:rsidRDefault="008A72AB">
      <w:pPr>
        <w:rPr>
          <w:lang w:val="es-ES"/>
        </w:rPr>
      </w:pPr>
      <w:r w:rsidRPr="008A72AB">
        <w:rPr>
          <w:lang w:val="es-ES"/>
        </w:rPr>
        <w:t>Nombre:  ________________________________</w:t>
      </w:r>
      <w:r w:rsidRPr="008A72AB">
        <w:rPr>
          <w:lang w:val="es-ES"/>
        </w:rPr>
        <w:tab/>
      </w:r>
      <w:r w:rsidRPr="008A72AB">
        <w:rPr>
          <w:lang w:val="es-ES"/>
        </w:rPr>
        <w:tab/>
        <w:t>Fecha:  _______________________</w:t>
      </w:r>
    </w:p>
    <w:p w:rsidR="008A72AB" w:rsidRPr="008A72AB" w:rsidRDefault="00787504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81915</wp:posOffset>
                </wp:positionV>
                <wp:extent cx="7239001" cy="4429126"/>
                <wp:effectExtent l="19050" t="0" r="19050" b="2857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1" cy="4429126"/>
                          <a:chOff x="0" y="0"/>
                          <a:chExt cx="7239001" cy="4429126"/>
                        </a:xfrm>
                      </wpg:grpSpPr>
                      <wps:wsp>
                        <wps:cNvPr id="2" name="SMARTInkAnnotation0"/>
                        <wps:cNvSpPr/>
                        <wps:spPr>
                          <a:xfrm>
                            <a:off x="3448050" y="314325"/>
                            <a:ext cx="3086101" cy="10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1" h="104766">
                                <a:moveTo>
                                  <a:pt x="0" y="85725"/>
                                </a:moveTo>
                                <a:lnTo>
                                  <a:pt x="0" y="76592"/>
                                </a:lnTo>
                                <a:lnTo>
                                  <a:pt x="42753" y="76200"/>
                                </a:lnTo>
                                <a:lnTo>
                                  <a:pt x="45435" y="77258"/>
                                </a:lnTo>
                                <a:lnTo>
                                  <a:pt x="48282" y="79022"/>
                                </a:lnTo>
                                <a:lnTo>
                                  <a:pt x="51238" y="81256"/>
                                </a:lnTo>
                                <a:lnTo>
                                  <a:pt x="57345" y="83739"/>
                                </a:lnTo>
                                <a:lnTo>
                                  <a:pt x="66733" y="85136"/>
                                </a:lnTo>
                                <a:lnTo>
                                  <a:pt x="151073" y="85725"/>
                                </a:lnTo>
                                <a:lnTo>
                                  <a:pt x="155749" y="86783"/>
                                </a:lnTo>
                                <a:lnTo>
                                  <a:pt x="159924" y="88547"/>
                                </a:lnTo>
                                <a:lnTo>
                                  <a:pt x="163766" y="90781"/>
                                </a:lnTo>
                                <a:lnTo>
                                  <a:pt x="173679" y="93264"/>
                                </a:lnTo>
                                <a:lnTo>
                                  <a:pt x="179286" y="93926"/>
                                </a:lnTo>
                                <a:lnTo>
                                  <a:pt x="184083" y="93309"/>
                                </a:lnTo>
                                <a:lnTo>
                                  <a:pt x="188339" y="91839"/>
                                </a:lnTo>
                                <a:lnTo>
                                  <a:pt x="192234" y="89801"/>
                                </a:lnTo>
                                <a:lnTo>
                                  <a:pt x="202207" y="87537"/>
                                </a:lnTo>
                                <a:lnTo>
                                  <a:pt x="225856" y="86083"/>
                                </a:lnTo>
                                <a:lnTo>
                                  <a:pt x="238317" y="88706"/>
                                </a:lnTo>
                                <a:lnTo>
                                  <a:pt x="244603" y="90887"/>
                                </a:lnTo>
                                <a:lnTo>
                                  <a:pt x="258506" y="93957"/>
                                </a:lnTo>
                                <a:lnTo>
                                  <a:pt x="352604" y="95249"/>
                                </a:lnTo>
                                <a:lnTo>
                                  <a:pt x="502043" y="95250"/>
                                </a:lnTo>
                                <a:lnTo>
                                  <a:pt x="514524" y="98072"/>
                                </a:lnTo>
                                <a:lnTo>
                                  <a:pt x="520816" y="100306"/>
                                </a:lnTo>
                                <a:lnTo>
                                  <a:pt x="539784" y="103451"/>
                                </a:lnTo>
                                <a:lnTo>
                                  <a:pt x="606541" y="104765"/>
                                </a:lnTo>
                                <a:lnTo>
                                  <a:pt x="611794" y="103710"/>
                                </a:lnTo>
                                <a:lnTo>
                                  <a:pt x="616355" y="101948"/>
                                </a:lnTo>
                                <a:lnTo>
                                  <a:pt x="620453" y="99715"/>
                                </a:lnTo>
                                <a:lnTo>
                                  <a:pt x="630651" y="97235"/>
                                </a:lnTo>
                                <a:lnTo>
                                  <a:pt x="722052" y="95253"/>
                                </a:lnTo>
                                <a:lnTo>
                                  <a:pt x="821034" y="95250"/>
                                </a:lnTo>
                                <a:lnTo>
                                  <a:pt x="827815" y="94192"/>
                                </a:lnTo>
                                <a:lnTo>
                                  <a:pt x="833393" y="92428"/>
                                </a:lnTo>
                                <a:lnTo>
                                  <a:pt x="838171" y="90194"/>
                                </a:lnTo>
                                <a:lnTo>
                                  <a:pt x="843472" y="89762"/>
                                </a:lnTo>
                                <a:lnTo>
                                  <a:pt x="861046" y="92095"/>
                                </a:lnTo>
                                <a:lnTo>
                                  <a:pt x="873401" y="89262"/>
                                </a:lnTo>
                                <a:lnTo>
                                  <a:pt x="898579" y="86424"/>
                                </a:lnTo>
                                <a:lnTo>
                                  <a:pt x="964319" y="84685"/>
                                </a:lnTo>
                                <a:lnTo>
                                  <a:pt x="970962" y="82915"/>
                                </a:lnTo>
                                <a:lnTo>
                                  <a:pt x="977509" y="80676"/>
                                </a:lnTo>
                                <a:lnTo>
                                  <a:pt x="1001890" y="77526"/>
                                </a:lnTo>
                                <a:lnTo>
                                  <a:pt x="1058261" y="75219"/>
                                </a:lnTo>
                                <a:lnTo>
                                  <a:pt x="1067457" y="73429"/>
                                </a:lnTo>
                                <a:lnTo>
                                  <a:pt x="1076763" y="71178"/>
                                </a:lnTo>
                                <a:lnTo>
                                  <a:pt x="1105029" y="68009"/>
                                </a:lnTo>
                                <a:lnTo>
                                  <a:pt x="1192786" y="66690"/>
                                </a:lnTo>
                                <a:lnTo>
                                  <a:pt x="1260363" y="65617"/>
                                </a:lnTo>
                                <a:lnTo>
                                  <a:pt x="1268868" y="63853"/>
                                </a:lnTo>
                                <a:lnTo>
                                  <a:pt x="1277712" y="61619"/>
                                </a:lnTo>
                                <a:lnTo>
                                  <a:pt x="1305328" y="58474"/>
                                </a:lnTo>
                                <a:lnTo>
                                  <a:pt x="1400182" y="56115"/>
                                </a:lnTo>
                                <a:lnTo>
                                  <a:pt x="1409705" y="54343"/>
                                </a:lnTo>
                                <a:lnTo>
                                  <a:pt x="1419228" y="52104"/>
                                </a:lnTo>
                                <a:lnTo>
                                  <a:pt x="1447801" y="48952"/>
                                </a:lnTo>
                                <a:lnTo>
                                  <a:pt x="1485900" y="46829"/>
                                </a:lnTo>
                                <a:lnTo>
                                  <a:pt x="1495425" y="44977"/>
                                </a:lnTo>
                                <a:lnTo>
                                  <a:pt x="1504950" y="42685"/>
                                </a:lnTo>
                                <a:lnTo>
                                  <a:pt x="1533525" y="39458"/>
                                </a:lnTo>
                                <a:lnTo>
                                  <a:pt x="1628383" y="38135"/>
                                </a:lnTo>
                                <a:lnTo>
                                  <a:pt x="1666797" y="37049"/>
                                </a:lnTo>
                                <a:lnTo>
                                  <a:pt x="1676348" y="35282"/>
                                </a:lnTo>
                                <a:lnTo>
                                  <a:pt x="1685891" y="33047"/>
                                </a:lnTo>
                                <a:lnTo>
                                  <a:pt x="1719546" y="29900"/>
                                </a:lnTo>
                                <a:lnTo>
                                  <a:pt x="1761240" y="27778"/>
                                </a:lnTo>
                                <a:lnTo>
                                  <a:pt x="1771061" y="25927"/>
                                </a:lnTo>
                                <a:lnTo>
                                  <a:pt x="1780782" y="23635"/>
                                </a:lnTo>
                                <a:lnTo>
                                  <a:pt x="1809634" y="20408"/>
                                </a:lnTo>
                                <a:lnTo>
                                  <a:pt x="1879573" y="18071"/>
                                </a:lnTo>
                                <a:lnTo>
                                  <a:pt x="1890165" y="16281"/>
                                </a:lnTo>
                                <a:lnTo>
                                  <a:pt x="1901460" y="14029"/>
                                </a:lnTo>
                                <a:lnTo>
                                  <a:pt x="1932526" y="10859"/>
                                </a:lnTo>
                                <a:lnTo>
                                  <a:pt x="2027474" y="9560"/>
                                </a:lnTo>
                                <a:lnTo>
                                  <a:pt x="2096480" y="8469"/>
                                </a:lnTo>
                                <a:lnTo>
                                  <a:pt x="2107795" y="6704"/>
                                </a:lnTo>
                                <a:lnTo>
                                  <a:pt x="2119571" y="4469"/>
                                </a:lnTo>
                                <a:lnTo>
                                  <a:pt x="2151316" y="1324"/>
                                </a:lnTo>
                                <a:lnTo>
                                  <a:pt x="2246541" y="34"/>
                                </a:lnTo>
                                <a:lnTo>
                                  <a:pt x="2266346" y="2837"/>
                                </a:lnTo>
                                <a:lnTo>
                                  <a:pt x="2276072" y="5067"/>
                                </a:lnTo>
                                <a:lnTo>
                                  <a:pt x="2295346" y="4721"/>
                                </a:lnTo>
                                <a:lnTo>
                                  <a:pt x="2314495" y="2098"/>
                                </a:lnTo>
                                <a:lnTo>
                                  <a:pt x="2409999" y="54"/>
                                </a:lnTo>
                                <a:lnTo>
                                  <a:pt x="2581264" y="0"/>
                                </a:lnTo>
                                <a:lnTo>
                                  <a:pt x="2600320" y="2822"/>
                                </a:lnTo>
                                <a:lnTo>
                                  <a:pt x="2609847" y="5056"/>
                                </a:lnTo>
                                <a:lnTo>
                                  <a:pt x="2638423" y="8201"/>
                                </a:lnTo>
                                <a:lnTo>
                                  <a:pt x="2729207" y="9491"/>
                                </a:lnTo>
                                <a:lnTo>
                                  <a:pt x="2819147" y="10583"/>
                                </a:lnTo>
                                <a:lnTo>
                                  <a:pt x="2826640" y="12347"/>
                                </a:lnTo>
                                <a:lnTo>
                                  <a:pt x="2833751" y="14581"/>
                                </a:lnTo>
                                <a:lnTo>
                                  <a:pt x="2858930" y="17726"/>
                                </a:lnTo>
                                <a:lnTo>
                                  <a:pt x="2950119" y="19034"/>
                                </a:lnTo>
                                <a:lnTo>
                                  <a:pt x="2957346" y="19040"/>
                                </a:lnTo>
                                <a:lnTo>
                                  <a:pt x="2971021" y="21868"/>
                                </a:lnTo>
                                <a:lnTo>
                                  <a:pt x="2977631" y="24103"/>
                                </a:lnTo>
                                <a:lnTo>
                                  <a:pt x="3002102" y="27250"/>
                                </a:lnTo>
                                <a:lnTo>
                                  <a:pt x="3086100" y="285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MARTInkAnnotation1"/>
                        <wps:cNvSpPr/>
                        <wps:spPr>
                          <a:xfrm>
                            <a:off x="3629025" y="9525"/>
                            <a:ext cx="228601" cy="352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352307">
                                <a:moveTo>
                                  <a:pt x="0" y="0"/>
                                </a:moveTo>
                                <a:lnTo>
                                  <a:pt x="0" y="31799"/>
                                </a:lnTo>
                                <a:lnTo>
                                  <a:pt x="2822" y="40944"/>
                                </a:lnTo>
                                <a:lnTo>
                                  <a:pt x="6546" y="51006"/>
                                </a:lnTo>
                                <a:lnTo>
                                  <a:pt x="8201" y="59005"/>
                                </a:lnTo>
                                <a:lnTo>
                                  <a:pt x="8937" y="68911"/>
                                </a:lnTo>
                                <a:lnTo>
                                  <a:pt x="9263" y="79310"/>
                                </a:lnTo>
                                <a:lnTo>
                                  <a:pt x="9409" y="87460"/>
                                </a:lnTo>
                                <a:lnTo>
                                  <a:pt x="12295" y="97432"/>
                                </a:lnTo>
                                <a:lnTo>
                                  <a:pt x="14547" y="103055"/>
                                </a:lnTo>
                                <a:lnTo>
                                  <a:pt x="14990" y="108920"/>
                                </a:lnTo>
                                <a:lnTo>
                                  <a:pt x="14226" y="114947"/>
                                </a:lnTo>
                                <a:lnTo>
                                  <a:pt x="12659" y="121081"/>
                                </a:lnTo>
                                <a:lnTo>
                                  <a:pt x="11614" y="127287"/>
                                </a:lnTo>
                                <a:lnTo>
                                  <a:pt x="10918" y="133541"/>
                                </a:lnTo>
                                <a:lnTo>
                                  <a:pt x="10454" y="139828"/>
                                </a:lnTo>
                                <a:lnTo>
                                  <a:pt x="10144" y="146135"/>
                                </a:lnTo>
                                <a:lnTo>
                                  <a:pt x="9800" y="158788"/>
                                </a:lnTo>
                                <a:lnTo>
                                  <a:pt x="10767" y="164067"/>
                                </a:lnTo>
                                <a:lnTo>
                                  <a:pt x="14663" y="172755"/>
                                </a:lnTo>
                                <a:lnTo>
                                  <a:pt x="17100" y="182966"/>
                                </a:lnTo>
                                <a:lnTo>
                                  <a:pt x="17750" y="188652"/>
                                </a:lnTo>
                                <a:lnTo>
                                  <a:pt x="18183" y="194560"/>
                                </a:lnTo>
                                <a:lnTo>
                                  <a:pt x="18472" y="200615"/>
                                </a:lnTo>
                                <a:lnTo>
                                  <a:pt x="18665" y="206768"/>
                                </a:lnTo>
                                <a:lnTo>
                                  <a:pt x="19852" y="211929"/>
                                </a:lnTo>
                                <a:lnTo>
                                  <a:pt x="23992" y="220485"/>
                                </a:lnTo>
                                <a:lnTo>
                                  <a:pt x="26539" y="230638"/>
                                </a:lnTo>
                                <a:lnTo>
                                  <a:pt x="27670" y="241147"/>
                                </a:lnTo>
                                <a:lnTo>
                                  <a:pt x="28173" y="249346"/>
                                </a:lnTo>
                                <a:lnTo>
                                  <a:pt x="28396" y="259340"/>
                                </a:lnTo>
                                <a:lnTo>
                                  <a:pt x="28574" y="307937"/>
                                </a:lnTo>
                                <a:lnTo>
                                  <a:pt x="29632" y="311125"/>
                                </a:lnTo>
                                <a:lnTo>
                                  <a:pt x="36776" y="321965"/>
                                </a:lnTo>
                                <a:lnTo>
                                  <a:pt x="37512" y="325834"/>
                                </a:lnTo>
                                <a:lnTo>
                                  <a:pt x="38084" y="336001"/>
                                </a:lnTo>
                                <a:lnTo>
                                  <a:pt x="38100" y="352306"/>
                                </a:lnTo>
                                <a:lnTo>
                                  <a:pt x="38100" y="290765"/>
                                </a:lnTo>
                                <a:lnTo>
                                  <a:pt x="39158" y="288035"/>
                                </a:lnTo>
                                <a:lnTo>
                                  <a:pt x="45704" y="278078"/>
                                </a:lnTo>
                                <a:lnTo>
                                  <a:pt x="51357" y="267876"/>
                                </a:lnTo>
                                <a:lnTo>
                                  <a:pt x="54576" y="259109"/>
                                </a:lnTo>
                                <a:lnTo>
                                  <a:pt x="55434" y="255289"/>
                                </a:lnTo>
                                <a:lnTo>
                                  <a:pt x="59209" y="248223"/>
                                </a:lnTo>
                                <a:lnTo>
                                  <a:pt x="64415" y="241555"/>
                                </a:lnTo>
                                <a:lnTo>
                                  <a:pt x="70257" y="235063"/>
                                </a:lnTo>
                                <a:lnTo>
                                  <a:pt x="72238" y="231850"/>
                                </a:lnTo>
                                <a:lnTo>
                                  <a:pt x="76085" y="222272"/>
                                </a:lnTo>
                                <a:lnTo>
                                  <a:pt x="80735" y="215910"/>
                                </a:lnTo>
                                <a:lnTo>
                                  <a:pt x="86329" y="209554"/>
                                </a:lnTo>
                                <a:lnTo>
                                  <a:pt x="89303" y="206378"/>
                                </a:lnTo>
                                <a:lnTo>
                                  <a:pt x="92343" y="204260"/>
                                </a:lnTo>
                                <a:lnTo>
                                  <a:pt x="98544" y="201907"/>
                                </a:lnTo>
                                <a:lnTo>
                                  <a:pt x="104828" y="198039"/>
                                </a:lnTo>
                                <a:lnTo>
                                  <a:pt x="107985" y="195526"/>
                                </a:lnTo>
                                <a:lnTo>
                                  <a:pt x="111148" y="193851"/>
                                </a:lnTo>
                                <a:lnTo>
                                  <a:pt x="117486" y="191989"/>
                                </a:lnTo>
                                <a:lnTo>
                                  <a:pt x="123830" y="191162"/>
                                </a:lnTo>
                                <a:lnTo>
                                  <a:pt x="130177" y="190794"/>
                                </a:lnTo>
                                <a:lnTo>
                                  <a:pt x="136526" y="190631"/>
                                </a:lnTo>
                                <a:lnTo>
                                  <a:pt x="151106" y="190539"/>
                                </a:lnTo>
                                <a:lnTo>
                                  <a:pt x="155771" y="191584"/>
                                </a:lnTo>
                                <a:lnTo>
                                  <a:pt x="159939" y="193339"/>
                                </a:lnTo>
                                <a:lnTo>
                                  <a:pt x="163776" y="195568"/>
                                </a:lnTo>
                                <a:lnTo>
                                  <a:pt x="170862" y="198044"/>
                                </a:lnTo>
                                <a:lnTo>
                                  <a:pt x="174232" y="198704"/>
                                </a:lnTo>
                                <a:lnTo>
                                  <a:pt x="180801" y="202260"/>
                                </a:lnTo>
                                <a:lnTo>
                                  <a:pt x="184034" y="204690"/>
                                </a:lnTo>
                                <a:lnTo>
                                  <a:pt x="186189" y="207368"/>
                                </a:lnTo>
                                <a:lnTo>
                                  <a:pt x="187627" y="210212"/>
                                </a:lnTo>
                                <a:lnTo>
                                  <a:pt x="188585" y="213166"/>
                                </a:lnTo>
                                <a:lnTo>
                                  <a:pt x="192471" y="219271"/>
                                </a:lnTo>
                                <a:lnTo>
                                  <a:pt x="197726" y="226570"/>
                                </a:lnTo>
                                <a:lnTo>
                                  <a:pt x="203589" y="236870"/>
                                </a:lnTo>
                                <a:lnTo>
                                  <a:pt x="206901" y="245681"/>
                                </a:lnTo>
                                <a:lnTo>
                                  <a:pt x="207784" y="249512"/>
                                </a:lnTo>
                                <a:lnTo>
                                  <a:pt x="211587" y="256592"/>
                                </a:lnTo>
                                <a:lnTo>
                                  <a:pt x="214083" y="259961"/>
                                </a:lnTo>
                                <a:lnTo>
                                  <a:pt x="216857" y="269349"/>
                                </a:lnTo>
                                <a:lnTo>
                                  <a:pt x="218089" y="279519"/>
                                </a:lnTo>
                                <a:lnTo>
                                  <a:pt x="218637" y="287567"/>
                                </a:lnTo>
                                <a:lnTo>
                                  <a:pt x="218946" y="298048"/>
                                </a:lnTo>
                                <a:lnTo>
                                  <a:pt x="220047" y="301357"/>
                                </a:lnTo>
                                <a:lnTo>
                                  <a:pt x="225596" y="311070"/>
                                </a:lnTo>
                                <a:lnTo>
                                  <a:pt x="227264" y="317465"/>
                                </a:lnTo>
                                <a:lnTo>
                                  <a:pt x="228205" y="327015"/>
                                </a:lnTo>
                                <a:lnTo>
                                  <a:pt x="228565" y="337873"/>
                                </a:lnTo>
                                <a:lnTo>
                                  <a:pt x="228600" y="342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2"/>
                        <wps:cNvSpPr/>
                        <wps:spPr>
                          <a:xfrm>
                            <a:off x="3933825" y="190500"/>
                            <a:ext cx="246275" cy="14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75" h="142851">
                                <a:moveTo>
                                  <a:pt x="160549" y="28565"/>
                                </a:moveTo>
                                <a:lnTo>
                                  <a:pt x="160549" y="23508"/>
                                </a:lnTo>
                                <a:lnTo>
                                  <a:pt x="159491" y="20961"/>
                                </a:lnTo>
                                <a:lnTo>
                                  <a:pt x="157727" y="18204"/>
                                </a:lnTo>
                                <a:lnTo>
                                  <a:pt x="152348" y="11231"/>
                                </a:lnTo>
                                <a:lnTo>
                                  <a:pt x="150848" y="10659"/>
                                </a:lnTo>
                                <a:lnTo>
                                  <a:pt x="146360" y="10023"/>
                                </a:lnTo>
                                <a:lnTo>
                                  <a:pt x="143681" y="8796"/>
                                </a:lnTo>
                                <a:lnTo>
                                  <a:pt x="137883" y="4609"/>
                                </a:lnTo>
                                <a:lnTo>
                                  <a:pt x="134854" y="3069"/>
                                </a:lnTo>
                                <a:lnTo>
                                  <a:pt x="128668" y="1359"/>
                                </a:lnTo>
                                <a:lnTo>
                                  <a:pt x="122391" y="598"/>
                                </a:lnTo>
                                <a:lnTo>
                                  <a:pt x="116073" y="260"/>
                                </a:lnTo>
                                <a:lnTo>
                                  <a:pt x="109737" y="110"/>
                                </a:lnTo>
                                <a:lnTo>
                                  <a:pt x="85641" y="0"/>
                                </a:lnTo>
                                <a:lnTo>
                                  <a:pt x="80977" y="1055"/>
                                </a:lnTo>
                                <a:lnTo>
                                  <a:pt x="76809" y="2817"/>
                                </a:lnTo>
                                <a:lnTo>
                                  <a:pt x="72972" y="5049"/>
                                </a:lnTo>
                                <a:lnTo>
                                  <a:pt x="69356" y="7596"/>
                                </a:lnTo>
                                <a:lnTo>
                                  <a:pt x="65887" y="10353"/>
                                </a:lnTo>
                                <a:lnTo>
                                  <a:pt x="62516" y="13248"/>
                                </a:lnTo>
                                <a:lnTo>
                                  <a:pt x="59210" y="16237"/>
                                </a:lnTo>
                                <a:lnTo>
                                  <a:pt x="52715" y="22380"/>
                                </a:lnTo>
                                <a:lnTo>
                                  <a:pt x="48443" y="25500"/>
                                </a:lnTo>
                                <a:lnTo>
                                  <a:pt x="43479" y="28638"/>
                                </a:lnTo>
                                <a:lnTo>
                                  <a:pt x="38052" y="31789"/>
                                </a:lnTo>
                                <a:lnTo>
                                  <a:pt x="33376" y="34948"/>
                                </a:lnTo>
                                <a:lnTo>
                                  <a:pt x="29200" y="38112"/>
                                </a:lnTo>
                                <a:lnTo>
                                  <a:pt x="25358" y="41279"/>
                                </a:lnTo>
                                <a:lnTo>
                                  <a:pt x="21738" y="45508"/>
                                </a:lnTo>
                                <a:lnTo>
                                  <a:pt x="18267" y="50444"/>
                                </a:lnTo>
                                <a:lnTo>
                                  <a:pt x="14894" y="55851"/>
                                </a:lnTo>
                                <a:lnTo>
                                  <a:pt x="12646" y="60514"/>
                                </a:lnTo>
                                <a:lnTo>
                                  <a:pt x="11146" y="64681"/>
                                </a:lnTo>
                                <a:lnTo>
                                  <a:pt x="10148" y="68517"/>
                                </a:lnTo>
                                <a:lnTo>
                                  <a:pt x="9481" y="72133"/>
                                </a:lnTo>
                                <a:lnTo>
                                  <a:pt x="9037" y="75602"/>
                                </a:lnTo>
                                <a:lnTo>
                                  <a:pt x="8741" y="78973"/>
                                </a:lnTo>
                                <a:lnTo>
                                  <a:pt x="7485" y="83337"/>
                                </a:lnTo>
                                <a:lnTo>
                                  <a:pt x="5590" y="88363"/>
                                </a:lnTo>
                                <a:lnTo>
                                  <a:pt x="3268" y="93830"/>
                                </a:lnTo>
                                <a:lnTo>
                                  <a:pt x="1720" y="98534"/>
                                </a:lnTo>
                                <a:lnTo>
                                  <a:pt x="688" y="102727"/>
                                </a:lnTo>
                                <a:lnTo>
                                  <a:pt x="0" y="106582"/>
                                </a:lnTo>
                                <a:lnTo>
                                  <a:pt x="599" y="110209"/>
                                </a:lnTo>
                                <a:lnTo>
                                  <a:pt x="2058" y="113686"/>
                                </a:lnTo>
                                <a:lnTo>
                                  <a:pt x="4088" y="117062"/>
                                </a:lnTo>
                                <a:lnTo>
                                  <a:pt x="6500" y="120372"/>
                                </a:lnTo>
                                <a:lnTo>
                                  <a:pt x="9166" y="123636"/>
                                </a:lnTo>
                                <a:lnTo>
                                  <a:pt x="12002" y="126871"/>
                                </a:lnTo>
                                <a:lnTo>
                                  <a:pt x="14952" y="130085"/>
                                </a:lnTo>
                                <a:lnTo>
                                  <a:pt x="21050" y="136480"/>
                                </a:lnTo>
                                <a:lnTo>
                                  <a:pt x="24158" y="138608"/>
                                </a:lnTo>
                                <a:lnTo>
                                  <a:pt x="30434" y="140973"/>
                                </a:lnTo>
                                <a:lnTo>
                                  <a:pt x="36750" y="142024"/>
                                </a:lnTo>
                                <a:lnTo>
                                  <a:pt x="43086" y="142491"/>
                                </a:lnTo>
                                <a:lnTo>
                                  <a:pt x="49429" y="142699"/>
                                </a:lnTo>
                                <a:lnTo>
                                  <a:pt x="65300" y="142843"/>
                                </a:lnTo>
                                <a:lnTo>
                                  <a:pt x="68474" y="142850"/>
                                </a:lnTo>
                                <a:lnTo>
                                  <a:pt x="71649" y="141797"/>
                                </a:lnTo>
                                <a:lnTo>
                                  <a:pt x="77999" y="137804"/>
                                </a:lnTo>
                                <a:lnTo>
                                  <a:pt x="81174" y="135258"/>
                                </a:lnTo>
                                <a:lnTo>
                                  <a:pt x="84349" y="132502"/>
                                </a:lnTo>
                                <a:lnTo>
                                  <a:pt x="87524" y="129606"/>
                                </a:lnTo>
                                <a:lnTo>
                                  <a:pt x="93874" y="123567"/>
                                </a:lnTo>
                                <a:lnTo>
                                  <a:pt x="106574" y="111066"/>
                                </a:lnTo>
                                <a:lnTo>
                                  <a:pt x="109749" y="106849"/>
                                </a:lnTo>
                                <a:lnTo>
                                  <a:pt x="112924" y="101921"/>
                                </a:lnTo>
                                <a:lnTo>
                                  <a:pt x="116099" y="96519"/>
                                </a:lnTo>
                                <a:lnTo>
                                  <a:pt x="119274" y="91859"/>
                                </a:lnTo>
                                <a:lnTo>
                                  <a:pt x="122449" y="87695"/>
                                </a:lnTo>
                                <a:lnTo>
                                  <a:pt x="125624" y="83860"/>
                                </a:lnTo>
                                <a:lnTo>
                                  <a:pt x="127741" y="80245"/>
                                </a:lnTo>
                                <a:lnTo>
                                  <a:pt x="129152" y="76776"/>
                                </a:lnTo>
                                <a:lnTo>
                                  <a:pt x="130093" y="73406"/>
                                </a:lnTo>
                                <a:lnTo>
                                  <a:pt x="131778" y="71159"/>
                                </a:lnTo>
                                <a:lnTo>
                                  <a:pt x="133960" y="69661"/>
                                </a:lnTo>
                                <a:lnTo>
                                  <a:pt x="136473" y="68662"/>
                                </a:lnTo>
                                <a:lnTo>
                                  <a:pt x="138148" y="66938"/>
                                </a:lnTo>
                                <a:lnTo>
                                  <a:pt x="139265" y="64730"/>
                                </a:lnTo>
                                <a:lnTo>
                                  <a:pt x="140010" y="62200"/>
                                </a:lnTo>
                                <a:lnTo>
                                  <a:pt x="140506" y="59455"/>
                                </a:lnTo>
                                <a:lnTo>
                                  <a:pt x="140837" y="56567"/>
                                </a:lnTo>
                                <a:lnTo>
                                  <a:pt x="141368" y="49383"/>
                                </a:lnTo>
                                <a:lnTo>
                                  <a:pt x="144263" y="45579"/>
                                </a:lnTo>
                                <a:lnTo>
                                  <a:pt x="150629" y="38528"/>
                                </a:lnTo>
                                <a:lnTo>
                                  <a:pt x="150848" y="41107"/>
                                </a:lnTo>
                                <a:lnTo>
                                  <a:pt x="150989" y="46329"/>
                                </a:lnTo>
                                <a:lnTo>
                                  <a:pt x="151014" y="52290"/>
                                </a:lnTo>
                                <a:lnTo>
                                  <a:pt x="149959" y="53907"/>
                                </a:lnTo>
                                <a:lnTo>
                                  <a:pt x="148197" y="54985"/>
                                </a:lnTo>
                                <a:lnTo>
                                  <a:pt x="145965" y="55703"/>
                                </a:lnTo>
                                <a:lnTo>
                                  <a:pt x="144476" y="57240"/>
                                </a:lnTo>
                                <a:lnTo>
                                  <a:pt x="143484" y="59323"/>
                                </a:lnTo>
                                <a:lnTo>
                                  <a:pt x="142822" y="61771"/>
                                </a:lnTo>
                                <a:lnTo>
                                  <a:pt x="143440" y="64460"/>
                                </a:lnTo>
                                <a:lnTo>
                                  <a:pt x="144909" y="67312"/>
                                </a:lnTo>
                                <a:lnTo>
                                  <a:pt x="146948" y="70271"/>
                                </a:lnTo>
                                <a:lnTo>
                                  <a:pt x="148306" y="74361"/>
                                </a:lnTo>
                                <a:lnTo>
                                  <a:pt x="149212" y="79204"/>
                                </a:lnTo>
                                <a:lnTo>
                                  <a:pt x="149816" y="84549"/>
                                </a:lnTo>
                                <a:lnTo>
                                  <a:pt x="151277" y="89171"/>
                                </a:lnTo>
                                <a:lnTo>
                                  <a:pt x="153310" y="93311"/>
                                </a:lnTo>
                                <a:lnTo>
                                  <a:pt x="159119" y="102502"/>
                                </a:lnTo>
                                <a:lnTo>
                                  <a:pt x="162736" y="106582"/>
                                </a:lnTo>
                                <a:lnTo>
                                  <a:pt x="165182" y="109151"/>
                                </a:lnTo>
                                <a:lnTo>
                                  <a:pt x="168929" y="111922"/>
                                </a:lnTo>
                                <a:lnTo>
                                  <a:pt x="173544" y="114828"/>
                                </a:lnTo>
                                <a:lnTo>
                                  <a:pt x="178737" y="117824"/>
                                </a:lnTo>
                                <a:lnTo>
                                  <a:pt x="183258" y="119821"/>
                                </a:lnTo>
                                <a:lnTo>
                                  <a:pt x="187330" y="121152"/>
                                </a:lnTo>
                                <a:lnTo>
                                  <a:pt x="194676" y="122632"/>
                                </a:lnTo>
                                <a:lnTo>
                                  <a:pt x="201470" y="123289"/>
                                </a:lnTo>
                                <a:lnTo>
                                  <a:pt x="205821" y="124523"/>
                                </a:lnTo>
                                <a:lnTo>
                                  <a:pt x="210838" y="126403"/>
                                </a:lnTo>
                                <a:lnTo>
                                  <a:pt x="216300" y="128716"/>
                                </a:lnTo>
                                <a:lnTo>
                                  <a:pt x="221000" y="129199"/>
                                </a:lnTo>
                                <a:lnTo>
                                  <a:pt x="225191" y="128462"/>
                                </a:lnTo>
                                <a:lnTo>
                                  <a:pt x="234466" y="124733"/>
                                </a:lnTo>
                                <a:lnTo>
                                  <a:pt x="238557" y="124223"/>
                                </a:lnTo>
                                <a:lnTo>
                                  <a:pt x="246274" y="1238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3"/>
                        <wps:cNvSpPr/>
                        <wps:spPr>
                          <a:xfrm>
                            <a:off x="4248150" y="28575"/>
                            <a:ext cx="228584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84" h="291083">
                                <a:moveTo>
                                  <a:pt x="0" y="5488"/>
                                </a:moveTo>
                                <a:lnTo>
                                  <a:pt x="0" y="0"/>
                                </a:lnTo>
                                <a:lnTo>
                                  <a:pt x="0" y="26922"/>
                                </a:lnTo>
                                <a:lnTo>
                                  <a:pt x="1058" y="30361"/>
                                </a:lnTo>
                                <a:lnTo>
                                  <a:pt x="5056" y="37004"/>
                                </a:lnTo>
                                <a:lnTo>
                                  <a:pt x="6546" y="41315"/>
                                </a:lnTo>
                                <a:lnTo>
                                  <a:pt x="7539" y="46306"/>
                                </a:lnTo>
                                <a:lnTo>
                                  <a:pt x="8201" y="51750"/>
                                </a:lnTo>
                                <a:lnTo>
                                  <a:pt x="9701" y="57496"/>
                                </a:lnTo>
                                <a:lnTo>
                                  <a:pt x="11759" y="63443"/>
                                </a:lnTo>
                                <a:lnTo>
                                  <a:pt x="14189" y="69525"/>
                                </a:lnTo>
                                <a:lnTo>
                                  <a:pt x="15810" y="75696"/>
                                </a:lnTo>
                                <a:lnTo>
                                  <a:pt x="16890" y="81927"/>
                                </a:lnTo>
                                <a:lnTo>
                                  <a:pt x="17610" y="88197"/>
                                </a:lnTo>
                                <a:lnTo>
                                  <a:pt x="18090" y="94494"/>
                                </a:lnTo>
                                <a:lnTo>
                                  <a:pt x="18410" y="100809"/>
                                </a:lnTo>
                                <a:lnTo>
                                  <a:pt x="18623" y="107135"/>
                                </a:lnTo>
                                <a:lnTo>
                                  <a:pt x="19824" y="113469"/>
                                </a:lnTo>
                                <a:lnTo>
                                  <a:pt x="21682" y="119809"/>
                                </a:lnTo>
                                <a:lnTo>
                                  <a:pt x="23980" y="126152"/>
                                </a:lnTo>
                                <a:lnTo>
                                  <a:pt x="25512" y="131439"/>
                                </a:lnTo>
                                <a:lnTo>
                                  <a:pt x="27213" y="140136"/>
                                </a:lnTo>
                                <a:lnTo>
                                  <a:pt x="28725" y="144995"/>
                                </a:lnTo>
                                <a:lnTo>
                                  <a:pt x="30792" y="150351"/>
                                </a:lnTo>
                                <a:lnTo>
                                  <a:pt x="33228" y="156038"/>
                                </a:lnTo>
                                <a:lnTo>
                                  <a:pt x="34852" y="161946"/>
                                </a:lnTo>
                                <a:lnTo>
                                  <a:pt x="35935" y="168002"/>
                                </a:lnTo>
                                <a:lnTo>
                                  <a:pt x="36657" y="174156"/>
                                </a:lnTo>
                                <a:lnTo>
                                  <a:pt x="37138" y="180375"/>
                                </a:lnTo>
                                <a:lnTo>
                                  <a:pt x="37459" y="186638"/>
                                </a:lnTo>
                                <a:lnTo>
                                  <a:pt x="37910" y="202742"/>
                                </a:lnTo>
                                <a:lnTo>
                                  <a:pt x="37973" y="206841"/>
                                </a:lnTo>
                                <a:lnTo>
                                  <a:pt x="39074" y="211690"/>
                                </a:lnTo>
                                <a:lnTo>
                                  <a:pt x="40866" y="217039"/>
                                </a:lnTo>
                                <a:lnTo>
                                  <a:pt x="43119" y="222722"/>
                                </a:lnTo>
                                <a:lnTo>
                                  <a:pt x="44621" y="227569"/>
                                </a:lnTo>
                                <a:lnTo>
                                  <a:pt x="46289" y="235777"/>
                                </a:lnTo>
                                <a:lnTo>
                                  <a:pt x="47793" y="240505"/>
                                </a:lnTo>
                                <a:lnTo>
                                  <a:pt x="49854" y="245775"/>
                                </a:lnTo>
                                <a:lnTo>
                                  <a:pt x="52286" y="251404"/>
                                </a:lnTo>
                                <a:lnTo>
                                  <a:pt x="54989" y="260481"/>
                                </a:lnTo>
                                <a:lnTo>
                                  <a:pt x="56723" y="269876"/>
                                </a:lnTo>
                                <a:lnTo>
                                  <a:pt x="57024" y="276559"/>
                                </a:lnTo>
                                <a:lnTo>
                                  <a:pt x="57139" y="289461"/>
                                </a:lnTo>
                                <a:lnTo>
                                  <a:pt x="58201" y="290054"/>
                                </a:lnTo>
                                <a:lnTo>
                                  <a:pt x="64688" y="291004"/>
                                </a:lnTo>
                                <a:lnTo>
                                  <a:pt x="65350" y="291082"/>
                                </a:lnTo>
                                <a:lnTo>
                                  <a:pt x="64733" y="290076"/>
                                </a:lnTo>
                                <a:lnTo>
                                  <a:pt x="61226" y="286135"/>
                                </a:lnTo>
                                <a:lnTo>
                                  <a:pt x="59867" y="283603"/>
                                </a:lnTo>
                                <a:lnTo>
                                  <a:pt x="57687" y="274756"/>
                                </a:lnTo>
                                <a:lnTo>
                                  <a:pt x="57388" y="272271"/>
                                </a:lnTo>
                                <a:lnTo>
                                  <a:pt x="57221" y="264922"/>
                                </a:lnTo>
                                <a:lnTo>
                                  <a:pt x="57151" y="230902"/>
                                </a:lnTo>
                                <a:lnTo>
                                  <a:pt x="58209" y="227731"/>
                                </a:lnTo>
                                <a:lnTo>
                                  <a:pt x="62207" y="221385"/>
                                </a:lnTo>
                                <a:lnTo>
                                  <a:pt x="64689" y="215036"/>
                                </a:lnTo>
                                <a:lnTo>
                                  <a:pt x="65351" y="211862"/>
                                </a:lnTo>
                                <a:lnTo>
                                  <a:pt x="68909" y="205513"/>
                                </a:lnTo>
                                <a:lnTo>
                                  <a:pt x="71339" y="202338"/>
                                </a:lnTo>
                                <a:lnTo>
                                  <a:pt x="74040" y="195988"/>
                                </a:lnTo>
                                <a:lnTo>
                                  <a:pt x="74760" y="192813"/>
                                </a:lnTo>
                                <a:lnTo>
                                  <a:pt x="78382" y="186463"/>
                                </a:lnTo>
                                <a:lnTo>
                                  <a:pt x="83520" y="180113"/>
                                </a:lnTo>
                                <a:lnTo>
                                  <a:pt x="89331" y="173763"/>
                                </a:lnTo>
                                <a:lnTo>
                                  <a:pt x="92363" y="171646"/>
                                </a:lnTo>
                                <a:lnTo>
                                  <a:pt x="98553" y="169294"/>
                                </a:lnTo>
                                <a:lnTo>
                                  <a:pt x="104832" y="165427"/>
                                </a:lnTo>
                                <a:lnTo>
                                  <a:pt x="107988" y="162914"/>
                                </a:lnTo>
                                <a:lnTo>
                                  <a:pt x="111150" y="161239"/>
                                </a:lnTo>
                                <a:lnTo>
                                  <a:pt x="117487" y="159377"/>
                                </a:lnTo>
                                <a:lnTo>
                                  <a:pt x="123830" y="158550"/>
                                </a:lnTo>
                                <a:lnTo>
                                  <a:pt x="127003" y="158329"/>
                                </a:lnTo>
                                <a:lnTo>
                                  <a:pt x="131235" y="158182"/>
                                </a:lnTo>
                                <a:lnTo>
                                  <a:pt x="147305" y="157975"/>
                                </a:lnTo>
                                <a:lnTo>
                                  <a:pt x="159308" y="157927"/>
                                </a:lnTo>
                                <a:lnTo>
                                  <a:pt x="164413" y="158972"/>
                                </a:lnTo>
                                <a:lnTo>
                                  <a:pt x="168876" y="160727"/>
                                </a:lnTo>
                                <a:lnTo>
                                  <a:pt x="172909" y="162956"/>
                                </a:lnTo>
                                <a:lnTo>
                                  <a:pt x="176655" y="165500"/>
                                </a:lnTo>
                                <a:lnTo>
                                  <a:pt x="183642" y="171149"/>
                                </a:lnTo>
                                <a:lnTo>
                                  <a:pt x="190274" y="177187"/>
                                </a:lnTo>
                                <a:lnTo>
                                  <a:pt x="193524" y="180279"/>
                                </a:lnTo>
                                <a:lnTo>
                                  <a:pt x="197808" y="183399"/>
                                </a:lnTo>
                                <a:lnTo>
                                  <a:pt x="202781" y="186537"/>
                                </a:lnTo>
                                <a:lnTo>
                                  <a:pt x="208212" y="189687"/>
                                </a:lnTo>
                                <a:lnTo>
                                  <a:pt x="212891" y="192846"/>
                                </a:lnTo>
                                <a:lnTo>
                                  <a:pt x="217069" y="196010"/>
                                </a:lnTo>
                                <a:lnTo>
                                  <a:pt x="220913" y="199178"/>
                                </a:lnTo>
                                <a:lnTo>
                                  <a:pt x="223476" y="202348"/>
                                </a:lnTo>
                                <a:lnTo>
                                  <a:pt x="225184" y="205519"/>
                                </a:lnTo>
                                <a:lnTo>
                                  <a:pt x="226322" y="208692"/>
                                </a:lnTo>
                                <a:lnTo>
                                  <a:pt x="227081" y="212924"/>
                                </a:lnTo>
                                <a:lnTo>
                                  <a:pt x="227588" y="217862"/>
                                </a:lnTo>
                                <a:lnTo>
                                  <a:pt x="228400" y="230883"/>
                                </a:lnTo>
                                <a:lnTo>
                                  <a:pt x="228541" y="238195"/>
                                </a:lnTo>
                                <a:lnTo>
                                  <a:pt x="228583" y="247064"/>
                                </a:lnTo>
                                <a:lnTo>
                                  <a:pt x="227530" y="250147"/>
                                </a:lnTo>
                                <a:lnTo>
                                  <a:pt x="223539" y="256395"/>
                                </a:lnTo>
                                <a:lnTo>
                                  <a:pt x="218236" y="262699"/>
                                </a:lnTo>
                                <a:lnTo>
                                  <a:pt x="215341" y="265862"/>
                                </a:lnTo>
                                <a:lnTo>
                                  <a:pt x="212352" y="267971"/>
                                </a:lnTo>
                                <a:lnTo>
                                  <a:pt x="206210" y="270314"/>
                                </a:lnTo>
                                <a:lnTo>
                                  <a:pt x="202031" y="270938"/>
                                </a:lnTo>
                                <a:lnTo>
                                  <a:pt x="197129" y="271355"/>
                                </a:lnTo>
                                <a:lnTo>
                                  <a:pt x="191744" y="271633"/>
                                </a:lnTo>
                                <a:lnTo>
                                  <a:pt x="180117" y="271941"/>
                                </a:lnTo>
                                <a:lnTo>
                                  <a:pt x="77736" y="272188"/>
                                </a:lnTo>
                                <a:lnTo>
                                  <a:pt x="77223" y="271130"/>
                                </a:lnTo>
                                <a:lnTo>
                                  <a:pt x="76200" y="26266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4"/>
                        <wps:cNvSpPr/>
                        <wps:spPr>
                          <a:xfrm>
                            <a:off x="4552950" y="0"/>
                            <a:ext cx="28542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2" h="304801">
                                <a:moveTo>
                                  <a:pt x="9491" y="0"/>
                                </a:moveTo>
                                <a:lnTo>
                                  <a:pt x="9491" y="54571"/>
                                </a:lnTo>
                                <a:lnTo>
                                  <a:pt x="8433" y="60722"/>
                                </a:lnTo>
                                <a:lnTo>
                                  <a:pt x="6669" y="66940"/>
                                </a:lnTo>
                                <a:lnTo>
                                  <a:pt x="4435" y="73202"/>
                                </a:lnTo>
                                <a:lnTo>
                                  <a:pt x="2945" y="79493"/>
                                </a:lnTo>
                                <a:lnTo>
                                  <a:pt x="1952" y="85803"/>
                                </a:lnTo>
                                <a:lnTo>
                                  <a:pt x="1290" y="92127"/>
                                </a:lnTo>
                                <a:lnTo>
                                  <a:pt x="849" y="99518"/>
                                </a:lnTo>
                                <a:lnTo>
                                  <a:pt x="358" y="116197"/>
                                </a:lnTo>
                                <a:lnTo>
                                  <a:pt x="0" y="158359"/>
                                </a:lnTo>
                                <a:lnTo>
                                  <a:pt x="1047" y="165898"/>
                                </a:lnTo>
                                <a:lnTo>
                                  <a:pt x="2804" y="174098"/>
                                </a:lnTo>
                                <a:lnTo>
                                  <a:pt x="5032" y="182741"/>
                                </a:lnTo>
                                <a:lnTo>
                                  <a:pt x="6519" y="190619"/>
                                </a:lnTo>
                                <a:lnTo>
                                  <a:pt x="7510" y="197988"/>
                                </a:lnTo>
                                <a:lnTo>
                                  <a:pt x="8170" y="205017"/>
                                </a:lnTo>
                                <a:lnTo>
                                  <a:pt x="8610" y="211819"/>
                                </a:lnTo>
                                <a:lnTo>
                                  <a:pt x="8904" y="218471"/>
                                </a:lnTo>
                                <a:lnTo>
                                  <a:pt x="9100" y="225023"/>
                                </a:lnTo>
                                <a:lnTo>
                                  <a:pt x="10289" y="230448"/>
                                </a:lnTo>
                                <a:lnTo>
                                  <a:pt x="12140" y="235124"/>
                                </a:lnTo>
                                <a:lnTo>
                                  <a:pt x="14431" y="239299"/>
                                </a:lnTo>
                                <a:lnTo>
                                  <a:pt x="15960" y="244199"/>
                                </a:lnTo>
                                <a:lnTo>
                                  <a:pt x="16978" y="249583"/>
                                </a:lnTo>
                                <a:lnTo>
                                  <a:pt x="17657" y="255289"/>
                                </a:lnTo>
                                <a:lnTo>
                                  <a:pt x="18413" y="264450"/>
                                </a:lnTo>
                                <a:lnTo>
                                  <a:pt x="18748" y="272050"/>
                                </a:lnTo>
                                <a:lnTo>
                                  <a:pt x="18936" y="282279"/>
                                </a:lnTo>
                                <a:lnTo>
                                  <a:pt x="18980" y="288793"/>
                                </a:lnTo>
                                <a:lnTo>
                                  <a:pt x="20051" y="290954"/>
                                </a:lnTo>
                                <a:lnTo>
                                  <a:pt x="21823" y="292394"/>
                                </a:lnTo>
                                <a:lnTo>
                                  <a:pt x="24062" y="293354"/>
                                </a:lnTo>
                                <a:lnTo>
                                  <a:pt x="25555" y="295053"/>
                                </a:lnTo>
                                <a:lnTo>
                                  <a:pt x="26550" y="297244"/>
                                </a:lnTo>
                                <a:lnTo>
                                  <a:pt x="28541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5"/>
                        <wps:cNvSpPr/>
                        <wps:spPr>
                          <a:xfrm>
                            <a:off x="4667250" y="133350"/>
                            <a:ext cx="198568" cy="152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8" h="152246">
                                <a:moveTo>
                                  <a:pt x="160467" y="56995"/>
                                </a:moveTo>
                                <a:lnTo>
                                  <a:pt x="165523" y="51938"/>
                                </a:lnTo>
                                <a:lnTo>
                                  <a:pt x="167013" y="49391"/>
                                </a:lnTo>
                                <a:lnTo>
                                  <a:pt x="168006" y="46634"/>
                                </a:lnTo>
                                <a:lnTo>
                                  <a:pt x="169600" y="39661"/>
                                </a:lnTo>
                                <a:lnTo>
                                  <a:pt x="169818" y="35885"/>
                                </a:lnTo>
                                <a:lnTo>
                                  <a:pt x="169914" y="30680"/>
                                </a:lnTo>
                                <a:lnTo>
                                  <a:pt x="169958" y="24838"/>
                                </a:lnTo>
                                <a:lnTo>
                                  <a:pt x="168911" y="22857"/>
                                </a:lnTo>
                                <a:lnTo>
                                  <a:pt x="167154" y="21536"/>
                                </a:lnTo>
                                <a:lnTo>
                                  <a:pt x="164926" y="20656"/>
                                </a:lnTo>
                                <a:lnTo>
                                  <a:pt x="159626" y="16855"/>
                                </a:lnTo>
                                <a:lnTo>
                                  <a:pt x="156732" y="14360"/>
                                </a:lnTo>
                                <a:lnTo>
                                  <a:pt x="153743" y="11638"/>
                                </a:lnTo>
                                <a:lnTo>
                                  <a:pt x="147601" y="5792"/>
                                </a:lnTo>
                                <a:lnTo>
                                  <a:pt x="144481" y="3810"/>
                                </a:lnTo>
                                <a:lnTo>
                                  <a:pt x="141343" y="2488"/>
                                </a:lnTo>
                                <a:lnTo>
                                  <a:pt x="138193" y="1607"/>
                                </a:lnTo>
                                <a:lnTo>
                                  <a:pt x="135034" y="1020"/>
                                </a:lnTo>
                                <a:lnTo>
                                  <a:pt x="131870" y="628"/>
                                </a:lnTo>
                                <a:lnTo>
                                  <a:pt x="128703" y="367"/>
                                </a:lnTo>
                                <a:lnTo>
                                  <a:pt x="124474" y="193"/>
                                </a:lnTo>
                                <a:lnTo>
                                  <a:pt x="114131" y="0"/>
                                </a:lnTo>
                                <a:lnTo>
                                  <a:pt x="109469" y="1006"/>
                                </a:lnTo>
                                <a:lnTo>
                                  <a:pt x="105301" y="2736"/>
                                </a:lnTo>
                                <a:lnTo>
                                  <a:pt x="101465" y="4947"/>
                                </a:lnTo>
                                <a:lnTo>
                                  <a:pt x="97849" y="6422"/>
                                </a:lnTo>
                                <a:lnTo>
                                  <a:pt x="94380" y="7404"/>
                                </a:lnTo>
                                <a:lnTo>
                                  <a:pt x="91008" y="8059"/>
                                </a:lnTo>
                                <a:lnTo>
                                  <a:pt x="86645" y="9555"/>
                                </a:lnTo>
                                <a:lnTo>
                                  <a:pt x="81619" y="11610"/>
                                </a:lnTo>
                                <a:lnTo>
                                  <a:pt x="76152" y="14038"/>
                                </a:lnTo>
                                <a:lnTo>
                                  <a:pt x="71448" y="16715"/>
                                </a:lnTo>
                                <a:lnTo>
                                  <a:pt x="67255" y="19559"/>
                                </a:lnTo>
                                <a:lnTo>
                                  <a:pt x="63400" y="22512"/>
                                </a:lnTo>
                                <a:lnTo>
                                  <a:pt x="59772" y="25540"/>
                                </a:lnTo>
                                <a:lnTo>
                                  <a:pt x="56295" y="28617"/>
                                </a:lnTo>
                                <a:lnTo>
                                  <a:pt x="52919" y="31726"/>
                                </a:lnTo>
                                <a:lnTo>
                                  <a:pt x="38055" y="46215"/>
                                </a:lnTo>
                                <a:lnTo>
                                  <a:pt x="25302" y="58857"/>
                                </a:lnTo>
                                <a:lnTo>
                                  <a:pt x="22732" y="63528"/>
                                </a:lnTo>
                                <a:lnTo>
                                  <a:pt x="21019" y="68759"/>
                                </a:lnTo>
                                <a:lnTo>
                                  <a:pt x="19876" y="74363"/>
                                </a:lnTo>
                                <a:lnTo>
                                  <a:pt x="18056" y="79157"/>
                                </a:lnTo>
                                <a:lnTo>
                                  <a:pt x="15785" y="83411"/>
                                </a:lnTo>
                                <a:lnTo>
                                  <a:pt x="13212" y="87306"/>
                                </a:lnTo>
                                <a:lnTo>
                                  <a:pt x="11497" y="90960"/>
                                </a:lnTo>
                                <a:lnTo>
                                  <a:pt x="10354" y="94455"/>
                                </a:lnTo>
                                <a:lnTo>
                                  <a:pt x="9591" y="97843"/>
                                </a:lnTo>
                                <a:lnTo>
                                  <a:pt x="8025" y="102219"/>
                                </a:lnTo>
                                <a:lnTo>
                                  <a:pt x="5922" y="107253"/>
                                </a:lnTo>
                                <a:lnTo>
                                  <a:pt x="3462" y="112725"/>
                                </a:lnTo>
                                <a:lnTo>
                                  <a:pt x="1822" y="117432"/>
                                </a:lnTo>
                                <a:lnTo>
                                  <a:pt x="729" y="121628"/>
                                </a:lnTo>
                                <a:lnTo>
                                  <a:pt x="0" y="125483"/>
                                </a:lnTo>
                                <a:lnTo>
                                  <a:pt x="572" y="129112"/>
                                </a:lnTo>
                                <a:lnTo>
                                  <a:pt x="2012" y="132590"/>
                                </a:lnTo>
                                <a:lnTo>
                                  <a:pt x="6871" y="140719"/>
                                </a:lnTo>
                                <a:lnTo>
                                  <a:pt x="10358" y="144653"/>
                                </a:lnTo>
                                <a:lnTo>
                                  <a:pt x="12769" y="147183"/>
                                </a:lnTo>
                                <a:lnTo>
                                  <a:pt x="15435" y="148871"/>
                                </a:lnTo>
                                <a:lnTo>
                                  <a:pt x="21219" y="150745"/>
                                </a:lnTo>
                                <a:lnTo>
                                  <a:pt x="27318" y="151578"/>
                                </a:lnTo>
                                <a:lnTo>
                                  <a:pt x="30426" y="151801"/>
                                </a:lnTo>
                                <a:lnTo>
                                  <a:pt x="33556" y="151949"/>
                                </a:lnTo>
                                <a:lnTo>
                                  <a:pt x="39857" y="152113"/>
                                </a:lnTo>
                                <a:lnTo>
                                  <a:pt x="58870" y="152233"/>
                                </a:lnTo>
                                <a:lnTo>
                                  <a:pt x="63102" y="151179"/>
                                </a:lnTo>
                                <a:lnTo>
                                  <a:pt x="68041" y="149418"/>
                                </a:lnTo>
                                <a:lnTo>
                                  <a:pt x="73450" y="147185"/>
                                </a:lnTo>
                                <a:lnTo>
                                  <a:pt x="78114" y="144638"/>
                                </a:lnTo>
                                <a:lnTo>
                                  <a:pt x="82282" y="141882"/>
                                </a:lnTo>
                                <a:lnTo>
                                  <a:pt x="86119" y="138987"/>
                                </a:lnTo>
                                <a:lnTo>
                                  <a:pt x="89735" y="137056"/>
                                </a:lnTo>
                                <a:lnTo>
                                  <a:pt x="93204" y="135769"/>
                                </a:lnTo>
                                <a:lnTo>
                                  <a:pt x="96575" y="134911"/>
                                </a:lnTo>
                                <a:lnTo>
                                  <a:pt x="99881" y="132222"/>
                                </a:lnTo>
                                <a:lnTo>
                                  <a:pt x="103143" y="128313"/>
                                </a:lnTo>
                                <a:lnTo>
                                  <a:pt x="106376" y="123590"/>
                                </a:lnTo>
                                <a:lnTo>
                                  <a:pt x="109590" y="119384"/>
                                </a:lnTo>
                                <a:lnTo>
                                  <a:pt x="112790" y="115521"/>
                                </a:lnTo>
                                <a:lnTo>
                                  <a:pt x="115983" y="111887"/>
                                </a:lnTo>
                                <a:lnTo>
                                  <a:pt x="119169" y="108406"/>
                                </a:lnTo>
                                <a:lnTo>
                                  <a:pt x="125532" y="101717"/>
                                </a:lnTo>
                                <a:lnTo>
                                  <a:pt x="127652" y="98451"/>
                                </a:lnTo>
                                <a:lnTo>
                                  <a:pt x="129065" y="95216"/>
                                </a:lnTo>
                                <a:lnTo>
                                  <a:pt x="130008" y="92000"/>
                                </a:lnTo>
                                <a:lnTo>
                                  <a:pt x="131694" y="88799"/>
                                </a:lnTo>
                                <a:lnTo>
                                  <a:pt x="133877" y="85606"/>
                                </a:lnTo>
                                <a:lnTo>
                                  <a:pt x="136390" y="82419"/>
                                </a:lnTo>
                                <a:lnTo>
                                  <a:pt x="138066" y="79236"/>
                                </a:lnTo>
                                <a:lnTo>
                                  <a:pt x="139183" y="76056"/>
                                </a:lnTo>
                                <a:lnTo>
                                  <a:pt x="139928" y="72877"/>
                                </a:lnTo>
                                <a:lnTo>
                                  <a:pt x="140424" y="69700"/>
                                </a:lnTo>
                                <a:lnTo>
                                  <a:pt x="140755" y="66523"/>
                                </a:lnTo>
                                <a:lnTo>
                                  <a:pt x="140976" y="63347"/>
                                </a:lnTo>
                                <a:lnTo>
                                  <a:pt x="142181" y="60171"/>
                                </a:lnTo>
                                <a:lnTo>
                                  <a:pt x="144043" y="56996"/>
                                </a:lnTo>
                                <a:lnTo>
                                  <a:pt x="149579" y="49352"/>
                                </a:lnTo>
                                <a:lnTo>
                                  <a:pt x="150336" y="45484"/>
                                </a:lnTo>
                                <a:lnTo>
                                  <a:pt x="150906" y="38386"/>
                                </a:lnTo>
                                <a:lnTo>
                                  <a:pt x="150942" y="112463"/>
                                </a:lnTo>
                                <a:lnTo>
                                  <a:pt x="152000" y="117257"/>
                                </a:lnTo>
                                <a:lnTo>
                                  <a:pt x="153764" y="121511"/>
                                </a:lnTo>
                                <a:lnTo>
                                  <a:pt x="159143" y="130887"/>
                                </a:lnTo>
                                <a:lnTo>
                                  <a:pt x="162701" y="134991"/>
                                </a:lnTo>
                                <a:lnTo>
                                  <a:pt x="167810" y="140343"/>
                                </a:lnTo>
                                <a:lnTo>
                                  <a:pt x="173608" y="146250"/>
                                </a:lnTo>
                                <a:lnTo>
                                  <a:pt x="176637" y="148248"/>
                                </a:lnTo>
                                <a:lnTo>
                                  <a:pt x="182823" y="150469"/>
                                </a:lnTo>
                                <a:lnTo>
                                  <a:pt x="187199" y="151719"/>
                                </a:lnTo>
                                <a:lnTo>
                                  <a:pt x="191045" y="152011"/>
                                </a:lnTo>
                                <a:lnTo>
                                  <a:pt x="198567" y="15224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MARTInkAnnotation6"/>
                        <wps:cNvSpPr/>
                        <wps:spPr>
                          <a:xfrm>
                            <a:off x="4933950" y="104775"/>
                            <a:ext cx="209551" cy="18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" h="189019">
                                <a:moveTo>
                                  <a:pt x="0" y="28575"/>
                                </a:moveTo>
                                <a:lnTo>
                                  <a:pt x="5487" y="28575"/>
                                </a:lnTo>
                                <a:lnTo>
                                  <a:pt x="931" y="28575"/>
                                </a:lnTo>
                                <a:lnTo>
                                  <a:pt x="8282" y="28575"/>
                                </a:lnTo>
                                <a:lnTo>
                                  <a:pt x="8696" y="29633"/>
                                </a:lnTo>
                                <a:lnTo>
                                  <a:pt x="9157" y="33631"/>
                                </a:lnTo>
                                <a:lnTo>
                                  <a:pt x="9361" y="38936"/>
                                </a:lnTo>
                                <a:lnTo>
                                  <a:pt x="9492" y="45909"/>
                                </a:lnTo>
                                <a:lnTo>
                                  <a:pt x="12333" y="49684"/>
                                </a:lnTo>
                                <a:lnTo>
                                  <a:pt x="14572" y="52173"/>
                                </a:lnTo>
                                <a:lnTo>
                                  <a:pt x="16065" y="55949"/>
                                </a:lnTo>
                                <a:lnTo>
                                  <a:pt x="17059" y="60582"/>
                                </a:lnTo>
                                <a:lnTo>
                                  <a:pt x="17723" y="65788"/>
                                </a:lnTo>
                                <a:lnTo>
                                  <a:pt x="18165" y="70317"/>
                                </a:lnTo>
                                <a:lnTo>
                                  <a:pt x="18461" y="74395"/>
                                </a:lnTo>
                                <a:lnTo>
                                  <a:pt x="18657" y="78171"/>
                                </a:lnTo>
                                <a:lnTo>
                                  <a:pt x="19846" y="82806"/>
                                </a:lnTo>
                                <a:lnTo>
                                  <a:pt x="21698" y="88012"/>
                                </a:lnTo>
                                <a:lnTo>
                                  <a:pt x="23990" y="93600"/>
                                </a:lnTo>
                                <a:lnTo>
                                  <a:pt x="25518" y="98383"/>
                                </a:lnTo>
                                <a:lnTo>
                                  <a:pt x="26537" y="102630"/>
                                </a:lnTo>
                                <a:lnTo>
                                  <a:pt x="27216" y="106520"/>
                                </a:lnTo>
                                <a:lnTo>
                                  <a:pt x="27669" y="111230"/>
                                </a:lnTo>
                                <a:lnTo>
                                  <a:pt x="27972" y="116487"/>
                                </a:lnTo>
                                <a:lnTo>
                                  <a:pt x="28173" y="122108"/>
                                </a:lnTo>
                                <a:lnTo>
                                  <a:pt x="29365" y="126914"/>
                                </a:lnTo>
                                <a:lnTo>
                                  <a:pt x="31218" y="131176"/>
                                </a:lnTo>
                                <a:lnTo>
                                  <a:pt x="33512" y="135075"/>
                                </a:lnTo>
                                <a:lnTo>
                                  <a:pt x="35041" y="139792"/>
                                </a:lnTo>
                                <a:lnTo>
                                  <a:pt x="36061" y="145053"/>
                                </a:lnTo>
                                <a:lnTo>
                                  <a:pt x="37697" y="158592"/>
                                </a:lnTo>
                                <a:lnTo>
                                  <a:pt x="40743" y="163266"/>
                                </a:lnTo>
                                <a:lnTo>
                                  <a:pt x="43037" y="165994"/>
                                </a:lnTo>
                                <a:lnTo>
                                  <a:pt x="44566" y="168871"/>
                                </a:lnTo>
                                <a:lnTo>
                                  <a:pt x="45586" y="171847"/>
                                </a:lnTo>
                                <a:lnTo>
                                  <a:pt x="47222" y="179172"/>
                                </a:lnTo>
                                <a:lnTo>
                                  <a:pt x="47446" y="182996"/>
                                </a:lnTo>
                                <a:lnTo>
                                  <a:pt x="47589" y="189018"/>
                                </a:lnTo>
                                <a:lnTo>
                                  <a:pt x="47618" y="183661"/>
                                </a:lnTo>
                                <a:lnTo>
                                  <a:pt x="47625" y="158616"/>
                                </a:lnTo>
                                <a:lnTo>
                                  <a:pt x="46567" y="154427"/>
                                </a:lnTo>
                                <a:lnTo>
                                  <a:pt x="44803" y="149518"/>
                                </a:lnTo>
                                <a:lnTo>
                                  <a:pt x="42569" y="144129"/>
                                </a:lnTo>
                                <a:lnTo>
                                  <a:pt x="41079" y="139477"/>
                                </a:lnTo>
                                <a:lnTo>
                                  <a:pt x="40086" y="135318"/>
                                </a:lnTo>
                                <a:lnTo>
                                  <a:pt x="39424" y="131487"/>
                                </a:lnTo>
                                <a:lnTo>
                                  <a:pt x="38983" y="126816"/>
                                </a:lnTo>
                                <a:lnTo>
                                  <a:pt x="38688" y="121586"/>
                                </a:lnTo>
                                <a:lnTo>
                                  <a:pt x="38362" y="111188"/>
                                </a:lnTo>
                                <a:lnTo>
                                  <a:pt x="38152" y="95890"/>
                                </a:lnTo>
                                <a:lnTo>
                                  <a:pt x="38134" y="92501"/>
                                </a:lnTo>
                                <a:lnTo>
                                  <a:pt x="39181" y="89184"/>
                                </a:lnTo>
                                <a:lnTo>
                                  <a:pt x="40938" y="85914"/>
                                </a:lnTo>
                                <a:lnTo>
                                  <a:pt x="43166" y="82676"/>
                                </a:lnTo>
                                <a:lnTo>
                                  <a:pt x="45711" y="78401"/>
                                </a:lnTo>
                                <a:lnTo>
                                  <a:pt x="48466" y="73434"/>
                                </a:lnTo>
                                <a:lnTo>
                                  <a:pt x="51360" y="68006"/>
                                </a:lnTo>
                                <a:lnTo>
                                  <a:pt x="54349" y="63329"/>
                                </a:lnTo>
                                <a:lnTo>
                                  <a:pt x="57399" y="59153"/>
                                </a:lnTo>
                                <a:lnTo>
                                  <a:pt x="60491" y="55310"/>
                                </a:lnTo>
                                <a:lnTo>
                                  <a:pt x="64669" y="51690"/>
                                </a:lnTo>
                                <a:lnTo>
                                  <a:pt x="69571" y="48218"/>
                                </a:lnTo>
                                <a:lnTo>
                                  <a:pt x="74956" y="44846"/>
                                </a:lnTo>
                                <a:lnTo>
                                  <a:pt x="80662" y="41539"/>
                                </a:lnTo>
                                <a:lnTo>
                                  <a:pt x="92647" y="35042"/>
                                </a:lnTo>
                                <a:lnTo>
                                  <a:pt x="97748" y="31828"/>
                                </a:lnTo>
                                <a:lnTo>
                                  <a:pt x="102207" y="28627"/>
                                </a:lnTo>
                                <a:lnTo>
                                  <a:pt x="106238" y="25435"/>
                                </a:lnTo>
                                <a:lnTo>
                                  <a:pt x="112100" y="22248"/>
                                </a:lnTo>
                                <a:lnTo>
                                  <a:pt x="119183" y="19065"/>
                                </a:lnTo>
                                <a:lnTo>
                                  <a:pt x="127081" y="15885"/>
                                </a:lnTo>
                                <a:lnTo>
                                  <a:pt x="134462" y="13765"/>
                                </a:lnTo>
                                <a:lnTo>
                                  <a:pt x="141500" y="12352"/>
                                </a:lnTo>
                                <a:lnTo>
                                  <a:pt x="148308" y="11409"/>
                                </a:lnTo>
                                <a:lnTo>
                                  <a:pt x="153906" y="9723"/>
                                </a:lnTo>
                                <a:lnTo>
                                  <a:pt x="158695" y="7540"/>
                                </a:lnTo>
                                <a:lnTo>
                                  <a:pt x="162947" y="5027"/>
                                </a:lnTo>
                                <a:lnTo>
                                  <a:pt x="167898" y="3351"/>
                                </a:lnTo>
                                <a:lnTo>
                                  <a:pt x="173315" y="2234"/>
                                </a:lnTo>
                                <a:lnTo>
                                  <a:pt x="179043" y="1489"/>
                                </a:lnTo>
                                <a:lnTo>
                                  <a:pt x="183921" y="993"/>
                                </a:lnTo>
                                <a:lnTo>
                                  <a:pt x="188230" y="662"/>
                                </a:lnTo>
                                <a:lnTo>
                                  <a:pt x="192162" y="441"/>
                                </a:lnTo>
                                <a:lnTo>
                                  <a:pt x="199353" y="196"/>
                                </a:lnTo>
                                <a:lnTo>
                                  <a:pt x="20955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7"/>
                        <wps:cNvSpPr/>
                        <wps:spPr>
                          <a:xfrm>
                            <a:off x="4695825" y="9525"/>
                            <a:ext cx="276226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6" h="304801">
                                <a:moveTo>
                                  <a:pt x="276225" y="0"/>
                                </a:moveTo>
                                <a:lnTo>
                                  <a:pt x="271169" y="0"/>
                                </a:lnTo>
                                <a:lnTo>
                                  <a:pt x="269679" y="1058"/>
                                </a:lnTo>
                                <a:lnTo>
                                  <a:pt x="268686" y="2822"/>
                                </a:lnTo>
                                <a:lnTo>
                                  <a:pt x="268024" y="5056"/>
                                </a:lnTo>
                                <a:lnTo>
                                  <a:pt x="266524" y="6546"/>
                                </a:lnTo>
                                <a:lnTo>
                                  <a:pt x="264466" y="7539"/>
                                </a:lnTo>
                                <a:lnTo>
                                  <a:pt x="258615" y="9133"/>
                                </a:lnTo>
                                <a:lnTo>
                                  <a:pt x="252545" y="14465"/>
                                </a:lnTo>
                                <a:lnTo>
                                  <a:pt x="250913" y="17052"/>
                                </a:lnTo>
                                <a:lnTo>
                                  <a:pt x="249100" y="22748"/>
                                </a:lnTo>
                                <a:lnTo>
                                  <a:pt x="247559" y="24690"/>
                                </a:lnTo>
                                <a:lnTo>
                                  <a:pt x="245472" y="25985"/>
                                </a:lnTo>
                                <a:lnTo>
                                  <a:pt x="243023" y="26848"/>
                                </a:lnTo>
                                <a:lnTo>
                                  <a:pt x="237480" y="30630"/>
                                </a:lnTo>
                                <a:lnTo>
                                  <a:pt x="231488" y="35838"/>
                                </a:lnTo>
                                <a:lnTo>
                                  <a:pt x="225297" y="41681"/>
                                </a:lnTo>
                                <a:lnTo>
                                  <a:pt x="203192" y="63524"/>
                                </a:lnTo>
                                <a:lnTo>
                                  <a:pt x="187324" y="79378"/>
                                </a:lnTo>
                                <a:lnTo>
                                  <a:pt x="183091" y="82552"/>
                                </a:lnTo>
                                <a:lnTo>
                                  <a:pt x="178153" y="85726"/>
                                </a:lnTo>
                                <a:lnTo>
                                  <a:pt x="172744" y="88901"/>
                                </a:lnTo>
                                <a:lnTo>
                                  <a:pt x="169137" y="92076"/>
                                </a:lnTo>
                                <a:lnTo>
                                  <a:pt x="166733" y="95250"/>
                                </a:lnTo>
                                <a:lnTo>
                                  <a:pt x="163003" y="101600"/>
                                </a:lnTo>
                                <a:lnTo>
                                  <a:pt x="154954" y="111125"/>
                                </a:lnTo>
                                <a:lnTo>
                                  <a:pt x="148949" y="117475"/>
                                </a:lnTo>
                                <a:lnTo>
                                  <a:pt x="142753" y="126647"/>
                                </a:lnTo>
                                <a:lnTo>
                                  <a:pt x="139618" y="132056"/>
                                </a:lnTo>
                                <a:lnTo>
                                  <a:pt x="133314" y="140889"/>
                                </a:lnTo>
                                <a:lnTo>
                                  <a:pt x="126984" y="148342"/>
                                </a:lnTo>
                                <a:lnTo>
                                  <a:pt x="120643" y="155183"/>
                                </a:lnTo>
                                <a:lnTo>
                                  <a:pt x="111123" y="164984"/>
                                </a:lnTo>
                                <a:lnTo>
                                  <a:pt x="101599" y="174591"/>
                                </a:lnTo>
                                <a:lnTo>
                                  <a:pt x="99483" y="177777"/>
                                </a:lnTo>
                                <a:lnTo>
                                  <a:pt x="97131" y="184140"/>
                                </a:lnTo>
                                <a:lnTo>
                                  <a:pt x="93264" y="190495"/>
                                </a:lnTo>
                                <a:lnTo>
                                  <a:pt x="88017" y="196848"/>
                                </a:lnTo>
                                <a:lnTo>
                                  <a:pt x="82158" y="203199"/>
                                </a:lnTo>
                                <a:lnTo>
                                  <a:pt x="79113" y="205316"/>
                                </a:lnTo>
                                <a:lnTo>
                                  <a:pt x="72909" y="207668"/>
                                </a:lnTo>
                                <a:lnTo>
                                  <a:pt x="66623" y="211536"/>
                                </a:lnTo>
                                <a:lnTo>
                                  <a:pt x="63465" y="214049"/>
                                </a:lnTo>
                                <a:lnTo>
                                  <a:pt x="61360" y="216783"/>
                                </a:lnTo>
                                <a:lnTo>
                                  <a:pt x="59957" y="219663"/>
                                </a:lnTo>
                                <a:lnTo>
                                  <a:pt x="59021" y="222642"/>
                                </a:lnTo>
                                <a:lnTo>
                                  <a:pt x="55159" y="228774"/>
                                </a:lnTo>
                                <a:lnTo>
                                  <a:pt x="47036" y="238177"/>
                                </a:lnTo>
                                <a:lnTo>
                                  <a:pt x="44057" y="241334"/>
                                </a:lnTo>
                                <a:lnTo>
                                  <a:pt x="42071" y="244498"/>
                                </a:lnTo>
                                <a:lnTo>
                                  <a:pt x="38218" y="254007"/>
                                </a:lnTo>
                                <a:lnTo>
                                  <a:pt x="30845" y="263527"/>
                                </a:lnTo>
                                <a:lnTo>
                                  <a:pt x="23015" y="271992"/>
                                </a:lnTo>
                                <a:lnTo>
                                  <a:pt x="14515" y="280724"/>
                                </a:lnTo>
                                <a:lnTo>
                                  <a:pt x="11793" y="282399"/>
                                </a:lnTo>
                                <a:lnTo>
                                  <a:pt x="5947" y="284261"/>
                                </a:lnTo>
                                <a:lnTo>
                                  <a:pt x="3965" y="285815"/>
                                </a:lnTo>
                                <a:lnTo>
                                  <a:pt x="2643" y="287910"/>
                                </a:lnTo>
                                <a:lnTo>
                                  <a:pt x="522" y="293820"/>
                                </a:lnTo>
                                <a:lnTo>
                                  <a:pt x="69" y="302622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MARTInkAnnotation8"/>
                        <wps:cNvSpPr/>
                        <wps:spPr>
                          <a:xfrm>
                            <a:off x="4648200" y="66675"/>
                            <a:ext cx="447676" cy="219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6" h="219076">
                                <a:moveTo>
                                  <a:pt x="0" y="0"/>
                                </a:moveTo>
                                <a:lnTo>
                                  <a:pt x="0" y="9133"/>
                                </a:lnTo>
                                <a:lnTo>
                                  <a:pt x="5056" y="14465"/>
                                </a:lnTo>
                                <a:lnTo>
                                  <a:pt x="17691" y="27216"/>
                                </a:lnTo>
                                <a:lnTo>
                                  <a:pt x="18447" y="30793"/>
                                </a:lnTo>
                                <a:lnTo>
                                  <a:pt x="18648" y="33229"/>
                                </a:lnTo>
                                <a:lnTo>
                                  <a:pt x="19840" y="34852"/>
                                </a:lnTo>
                                <a:lnTo>
                                  <a:pt x="21693" y="35935"/>
                                </a:lnTo>
                                <a:lnTo>
                                  <a:pt x="23987" y="36657"/>
                                </a:lnTo>
                                <a:lnTo>
                                  <a:pt x="25516" y="38196"/>
                                </a:lnTo>
                                <a:lnTo>
                                  <a:pt x="26536" y="40281"/>
                                </a:lnTo>
                                <a:lnTo>
                                  <a:pt x="27216" y="42729"/>
                                </a:lnTo>
                                <a:lnTo>
                                  <a:pt x="29785" y="44361"/>
                                </a:lnTo>
                                <a:lnTo>
                                  <a:pt x="38285" y="46174"/>
                                </a:lnTo>
                                <a:lnTo>
                                  <a:pt x="41398" y="47716"/>
                                </a:lnTo>
                                <a:lnTo>
                                  <a:pt x="43474" y="49802"/>
                                </a:lnTo>
                                <a:lnTo>
                                  <a:pt x="44858" y="52252"/>
                                </a:lnTo>
                                <a:lnTo>
                                  <a:pt x="46838" y="53884"/>
                                </a:lnTo>
                                <a:lnTo>
                                  <a:pt x="49217" y="54973"/>
                                </a:lnTo>
                                <a:lnTo>
                                  <a:pt x="51861" y="55699"/>
                                </a:lnTo>
                                <a:lnTo>
                                  <a:pt x="57622" y="59327"/>
                                </a:lnTo>
                                <a:lnTo>
                                  <a:pt x="64887" y="65224"/>
                                </a:lnTo>
                                <a:lnTo>
                                  <a:pt x="71201" y="71301"/>
                                </a:lnTo>
                                <a:lnTo>
                                  <a:pt x="73926" y="72934"/>
                                </a:lnTo>
                                <a:lnTo>
                                  <a:pt x="82817" y="76291"/>
                                </a:lnTo>
                                <a:lnTo>
                                  <a:pt x="92154" y="82459"/>
                                </a:lnTo>
                                <a:lnTo>
                                  <a:pt x="101623" y="85816"/>
                                </a:lnTo>
                                <a:lnTo>
                                  <a:pt x="111132" y="91984"/>
                                </a:lnTo>
                                <a:lnTo>
                                  <a:pt x="121710" y="95341"/>
                                </a:lnTo>
                                <a:lnTo>
                                  <a:pt x="132058" y="99876"/>
                                </a:lnTo>
                                <a:lnTo>
                                  <a:pt x="140890" y="102598"/>
                                </a:lnTo>
                                <a:lnTo>
                                  <a:pt x="144727" y="103324"/>
                                </a:lnTo>
                                <a:lnTo>
                                  <a:pt x="151812" y="106952"/>
                                </a:lnTo>
                                <a:lnTo>
                                  <a:pt x="155183" y="109401"/>
                                </a:lnTo>
                                <a:lnTo>
                                  <a:pt x="161751" y="112123"/>
                                </a:lnTo>
                                <a:lnTo>
                                  <a:pt x="169256" y="114391"/>
                                </a:lnTo>
                                <a:lnTo>
                                  <a:pt x="179647" y="118926"/>
                                </a:lnTo>
                                <a:lnTo>
                                  <a:pt x="188499" y="121648"/>
                                </a:lnTo>
                                <a:lnTo>
                                  <a:pt x="192341" y="122374"/>
                                </a:lnTo>
                                <a:lnTo>
                                  <a:pt x="199432" y="126002"/>
                                </a:lnTo>
                                <a:lnTo>
                                  <a:pt x="207551" y="131899"/>
                                </a:lnTo>
                                <a:lnTo>
                                  <a:pt x="219071" y="137976"/>
                                </a:lnTo>
                                <a:lnTo>
                                  <a:pt x="227187" y="140698"/>
                                </a:lnTo>
                                <a:lnTo>
                                  <a:pt x="240528" y="142230"/>
                                </a:lnTo>
                                <a:lnTo>
                                  <a:pt x="246077" y="142445"/>
                                </a:lnTo>
                                <a:lnTo>
                                  <a:pt x="250835" y="143647"/>
                                </a:lnTo>
                                <a:lnTo>
                                  <a:pt x="262587" y="149336"/>
                                </a:lnTo>
                                <a:lnTo>
                                  <a:pt x="272772" y="152550"/>
                                </a:lnTo>
                                <a:lnTo>
                                  <a:pt x="282493" y="158677"/>
                                </a:lnTo>
                                <a:lnTo>
                                  <a:pt x="292076" y="162021"/>
                                </a:lnTo>
                                <a:lnTo>
                                  <a:pt x="300560" y="168186"/>
                                </a:lnTo>
                                <a:lnTo>
                                  <a:pt x="302915" y="169999"/>
                                </a:lnTo>
                                <a:lnTo>
                                  <a:pt x="314354" y="171020"/>
                                </a:lnTo>
                                <a:lnTo>
                                  <a:pt x="318578" y="172222"/>
                                </a:lnTo>
                                <a:lnTo>
                                  <a:pt x="329579" y="177911"/>
                                </a:lnTo>
                                <a:lnTo>
                                  <a:pt x="339541" y="181125"/>
                                </a:lnTo>
                                <a:lnTo>
                                  <a:pt x="349196" y="187252"/>
                                </a:lnTo>
                                <a:lnTo>
                                  <a:pt x="355576" y="189056"/>
                                </a:lnTo>
                                <a:lnTo>
                                  <a:pt x="365118" y="190072"/>
                                </a:lnTo>
                                <a:lnTo>
                                  <a:pt x="368295" y="191273"/>
                                </a:lnTo>
                                <a:lnTo>
                                  <a:pt x="377823" y="196961"/>
                                </a:lnTo>
                                <a:lnTo>
                                  <a:pt x="384174" y="198663"/>
                                </a:lnTo>
                                <a:lnTo>
                                  <a:pt x="397228" y="199846"/>
                                </a:lnTo>
                                <a:lnTo>
                                  <a:pt x="399493" y="199989"/>
                                </a:lnTo>
                                <a:lnTo>
                                  <a:pt x="406486" y="206564"/>
                                </a:lnTo>
                                <a:lnTo>
                                  <a:pt x="408202" y="208223"/>
                                </a:lnTo>
                                <a:lnTo>
                                  <a:pt x="411787" y="208960"/>
                                </a:lnTo>
                                <a:lnTo>
                                  <a:pt x="424683" y="209472"/>
                                </a:lnTo>
                                <a:lnTo>
                                  <a:pt x="428106" y="209540"/>
                                </a:lnTo>
                                <a:lnTo>
                                  <a:pt x="435068" y="216094"/>
                                </a:lnTo>
                                <a:lnTo>
                                  <a:pt x="437744" y="218682"/>
                                </a:lnTo>
                                <a:lnTo>
                                  <a:pt x="447675" y="2190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9"/>
                        <wps:cNvSpPr/>
                        <wps:spPr>
                          <a:xfrm>
                            <a:off x="3009900" y="504825"/>
                            <a:ext cx="133341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41" h="266701">
                                <a:moveTo>
                                  <a:pt x="9515" y="0"/>
                                </a:moveTo>
                                <a:lnTo>
                                  <a:pt x="382" y="9133"/>
                                </a:lnTo>
                                <a:lnTo>
                                  <a:pt x="68" y="17052"/>
                                </a:lnTo>
                                <a:lnTo>
                                  <a:pt x="0" y="31905"/>
                                </a:lnTo>
                                <a:lnTo>
                                  <a:pt x="1055" y="35028"/>
                                </a:lnTo>
                                <a:lnTo>
                                  <a:pt x="5049" y="41321"/>
                                </a:lnTo>
                                <a:lnTo>
                                  <a:pt x="7530" y="47645"/>
                                </a:lnTo>
                                <a:lnTo>
                                  <a:pt x="8633" y="53984"/>
                                </a:lnTo>
                                <a:lnTo>
                                  <a:pt x="9123" y="60329"/>
                                </a:lnTo>
                                <a:lnTo>
                                  <a:pt x="9341" y="66677"/>
                                </a:lnTo>
                                <a:lnTo>
                                  <a:pt x="9481" y="79375"/>
                                </a:lnTo>
                                <a:lnTo>
                                  <a:pt x="9505" y="88900"/>
                                </a:lnTo>
                                <a:lnTo>
                                  <a:pt x="10567" y="92075"/>
                                </a:lnTo>
                                <a:lnTo>
                                  <a:pt x="14568" y="98425"/>
                                </a:lnTo>
                                <a:lnTo>
                                  <a:pt x="17053" y="104775"/>
                                </a:lnTo>
                                <a:lnTo>
                                  <a:pt x="18157" y="112183"/>
                                </a:lnTo>
                                <a:lnTo>
                                  <a:pt x="18451" y="117122"/>
                                </a:lnTo>
                                <a:lnTo>
                                  <a:pt x="18778" y="127196"/>
                                </a:lnTo>
                                <a:lnTo>
                                  <a:pt x="18924" y="135201"/>
                                </a:lnTo>
                                <a:lnTo>
                                  <a:pt x="20021" y="138817"/>
                                </a:lnTo>
                                <a:lnTo>
                                  <a:pt x="24062" y="145658"/>
                                </a:lnTo>
                                <a:lnTo>
                                  <a:pt x="26564" y="152225"/>
                                </a:lnTo>
                                <a:lnTo>
                                  <a:pt x="27676" y="158672"/>
                                </a:lnTo>
                                <a:lnTo>
                                  <a:pt x="28170" y="165065"/>
                                </a:lnTo>
                                <a:lnTo>
                                  <a:pt x="28389" y="171434"/>
                                </a:lnTo>
                                <a:lnTo>
                                  <a:pt x="28530" y="184147"/>
                                </a:lnTo>
                                <a:lnTo>
                                  <a:pt x="28555" y="193674"/>
                                </a:lnTo>
                                <a:lnTo>
                                  <a:pt x="29617" y="196849"/>
                                </a:lnTo>
                                <a:lnTo>
                                  <a:pt x="33618" y="203200"/>
                                </a:lnTo>
                                <a:lnTo>
                                  <a:pt x="36103" y="209550"/>
                                </a:lnTo>
                                <a:lnTo>
                                  <a:pt x="37697" y="217193"/>
                                </a:lnTo>
                                <a:lnTo>
                                  <a:pt x="37974" y="223574"/>
                                </a:lnTo>
                                <a:lnTo>
                                  <a:pt x="38087" y="242658"/>
                                </a:lnTo>
                                <a:lnTo>
                                  <a:pt x="37030" y="244322"/>
                                </a:lnTo>
                                <a:lnTo>
                                  <a:pt x="35266" y="245431"/>
                                </a:lnTo>
                                <a:lnTo>
                                  <a:pt x="28681" y="247611"/>
                                </a:lnTo>
                                <a:lnTo>
                                  <a:pt x="38087" y="247650"/>
                                </a:lnTo>
                                <a:lnTo>
                                  <a:pt x="33033" y="247650"/>
                                </a:lnTo>
                                <a:lnTo>
                                  <a:pt x="31543" y="246592"/>
                                </a:lnTo>
                                <a:lnTo>
                                  <a:pt x="30550" y="244828"/>
                                </a:lnTo>
                                <a:lnTo>
                                  <a:pt x="28957" y="239449"/>
                                </a:lnTo>
                                <a:lnTo>
                                  <a:pt x="28643" y="231840"/>
                                </a:lnTo>
                                <a:lnTo>
                                  <a:pt x="28575" y="223970"/>
                                </a:lnTo>
                                <a:lnTo>
                                  <a:pt x="28566" y="211001"/>
                                </a:lnTo>
                                <a:lnTo>
                                  <a:pt x="31387" y="207373"/>
                                </a:lnTo>
                                <a:lnTo>
                                  <a:pt x="33622" y="204923"/>
                                </a:lnTo>
                                <a:lnTo>
                                  <a:pt x="35111" y="202232"/>
                                </a:lnTo>
                                <a:lnTo>
                                  <a:pt x="37207" y="194447"/>
                                </a:lnTo>
                                <a:lnTo>
                                  <a:pt x="37828" y="190611"/>
                                </a:lnTo>
                                <a:lnTo>
                                  <a:pt x="38056" y="182453"/>
                                </a:lnTo>
                                <a:lnTo>
                                  <a:pt x="40897" y="178810"/>
                                </a:lnTo>
                                <a:lnTo>
                                  <a:pt x="46288" y="172904"/>
                                </a:lnTo>
                                <a:lnTo>
                                  <a:pt x="55699" y="163377"/>
                                </a:lnTo>
                                <a:lnTo>
                                  <a:pt x="57238" y="162893"/>
                                </a:lnTo>
                                <a:lnTo>
                                  <a:pt x="59322" y="162570"/>
                                </a:lnTo>
                                <a:lnTo>
                                  <a:pt x="65215" y="162052"/>
                                </a:lnTo>
                                <a:lnTo>
                                  <a:pt x="68843" y="161982"/>
                                </a:lnTo>
                                <a:lnTo>
                                  <a:pt x="85195" y="161926"/>
                                </a:lnTo>
                                <a:lnTo>
                                  <a:pt x="85561" y="166982"/>
                                </a:lnTo>
                                <a:lnTo>
                                  <a:pt x="86671" y="168471"/>
                                </a:lnTo>
                                <a:lnTo>
                                  <a:pt x="88469" y="169464"/>
                                </a:lnTo>
                                <a:lnTo>
                                  <a:pt x="90726" y="170126"/>
                                </a:lnTo>
                                <a:lnTo>
                                  <a:pt x="93289" y="171626"/>
                                </a:lnTo>
                                <a:lnTo>
                                  <a:pt x="96056" y="173684"/>
                                </a:lnTo>
                                <a:lnTo>
                                  <a:pt x="98959" y="176114"/>
                                </a:lnTo>
                                <a:lnTo>
                                  <a:pt x="100894" y="178793"/>
                                </a:lnTo>
                                <a:lnTo>
                                  <a:pt x="103045" y="184591"/>
                                </a:lnTo>
                                <a:lnTo>
                                  <a:pt x="104677" y="186561"/>
                                </a:lnTo>
                                <a:lnTo>
                                  <a:pt x="106823" y="187874"/>
                                </a:lnTo>
                                <a:lnTo>
                                  <a:pt x="109312" y="188749"/>
                                </a:lnTo>
                                <a:lnTo>
                                  <a:pt x="110971" y="190391"/>
                                </a:lnTo>
                                <a:lnTo>
                                  <a:pt x="112078" y="192544"/>
                                </a:lnTo>
                                <a:lnTo>
                                  <a:pt x="112815" y="195038"/>
                                </a:lnTo>
                                <a:lnTo>
                                  <a:pt x="114365" y="196700"/>
                                </a:lnTo>
                                <a:lnTo>
                                  <a:pt x="116457" y="197808"/>
                                </a:lnTo>
                                <a:lnTo>
                                  <a:pt x="118909" y="198547"/>
                                </a:lnTo>
                                <a:lnTo>
                                  <a:pt x="120545" y="200098"/>
                                </a:lnTo>
                                <a:lnTo>
                                  <a:pt x="121635" y="202190"/>
                                </a:lnTo>
                                <a:lnTo>
                                  <a:pt x="122846" y="207337"/>
                                </a:lnTo>
                                <a:lnTo>
                                  <a:pt x="123384" y="213153"/>
                                </a:lnTo>
                                <a:lnTo>
                                  <a:pt x="124586" y="215127"/>
                                </a:lnTo>
                                <a:lnTo>
                                  <a:pt x="126446" y="216443"/>
                                </a:lnTo>
                                <a:lnTo>
                                  <a:pt x="128744" y="217320"/>
                                </a:lnTo>
                                <a:lnTo>
                                  <a:pt x="130276" y="218963"/>
                                </a:lnTo>
                                <a:lnTo>
                                  <a:pt x="131297" y="221117"/>
                                </a:lnTo>
                                <a:lnTo>
                                  <a:pt x="132432" y="226333"/>
                                </a:lnTo>
                                <a:lnTo>
                                  <a:pt x="132937" y="232178"/>
                                </a:lnTo>
                                <a:lnTo>
                                  <a:pt x="133161" y="238304"/>
                                </a:lnTo>
                                <a:lnTo>
                                  <a:pt x="133330" y="247103"/>
                                </a:lnTo>
                                <a:lnTo>
                                  <a:pt x="133340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10"/>
                        <wps:cNvSpPr/>
                        <wps:spPr>
                          <a:xfrm>
                            <a:off x="3200400" y="676275"/>
                            <a:ext cx="114147" cy="93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" h="93887">
                                <a:moveTo>
                                  <a:pt x="76046" y="19049"/>
                                </a:moveTo>
                                <a:lnTo>
                                  <a:pt x="76046" y="10848"/>
                                </a:lnTo>
                                <a:lnTo>
                                  <a:pt x="74988" y="10407"/>
                                </a:lnTo>
                                <a:lnTo>
                                  <a:pt x="73224" y="10112"/>
                                </a:lnTo>
                                <a:lnTo>
                                  <a:pt x="70990" y="9916"/>
                                </a:lnTo>
                                <a:lnTo>
                                  <a:pt x="69500" y="8727"/>
                                </a:lnTo>
                                <a:lnTo>
                                  <a:pt x="68507" y="6876"/>
                                </a:lnTo>
                                <a:lnTo>
                                  <a:pt x="66913" y="1357"/>
                                </a:lnTo>
                                <a:lnTo>
                                  <a:pt x="65725" y="905"/>
                                </a:lnTo>
                                <a:lnTo>
                                  <a:pt x="63873" y="603"/>
                                </a:lnTo>
                                <a:lnTo>
                                  <a:pt x="61581" y="401"/>
                                </a:lnTo>
                                <a:lnTo>
                                  <a:pt x="58994" y="267"/>
                                </a:lnTo>
                                <a:lnTo>
                                  <a:pt x="49198" y="34"/>
                                </a:lnTo>
                                <a:lnTo>
                                  <a:pt x="33327" y="0"/>
                                </a:lnTo>
                                <a:lnTo>
                                  <a:pt x="31692" y="1058"/>
                                </a:lnTo>
                                <a:lnTo>
                                  <a:pt x="30601" y="2822"/>
                                </a:lnTo>
                                <a:lnTo>
                                  <a:pt x="29874" y="5056"/>
                                </a:lnTo>
                                <a:lnTo>
                                  <a:pt x="28331" y="7603"/>
                                </a:lnTo>
                                <a:lnTo>
                                  <a:pt x="26245" y="10360"/>
                                </a:lnTo>
                                <a:lnTo>
                                  <a:pt x="20348" y="17333"/>
                                </a:lnTo>
                                <a:lnTo>
                                  <a:pt x="16719" y="21108"/>
                                </a:lnTo>
                                <a:lnTo>
                                  <a:pt x="5766" y="32156"/>
                                </a:lnTo>
                                <a:lnTo>
                                  <a:pt x="3793" y="35195"/>
                                </a:lnTo>
                                <a:lnTo>
                                  <a:pt x="2477" y="38280"/>
                                </a:lnTo>
                                <a:lnTo>
                                  <a:pt x="1600" y="41394"/>
                                </a:lnTo>
                                <a:lnTo>
                                  <a:pt x="1016" y="44529"/>
                                </a:lnTo>
                                <a:lnTo>
                                  <a:pt x="626" y="47678"/>
                                </a:lnTo>
                                <a:lnTo>
                                  <a:pt x="366" y="50835"/>
                                </a:lnTo>
                                <a:lnTo>
                                  <a:pt x="192" y="53998"/>
                                </a:lnTo>
                                <a:lnTo>
                                  <a:pt x="0" y="60334"/>
                                </a:lnTo>
                                <a:lnTo>
                                  <a:pt x="1007" y="63506"/>
                                </a:lnTo>
                                <a:lnTo>
                                  <a:pt x="2737" y="66679"/>
                                </a:lnTo>
                                <a:lnTo>
                                  <a:pt x="8061" y="74318"/>
                                </a:lnTo>
                                <a:lnTo>
                                  <a:pt x="9556" y="76004"/>
                                </a:lnTo>
                                <a:lnTo>
                                  <a:pt x="17457" y="84235"/>
                                </a:lnTo>
                                <a:lnTo>
                                  <a:pt x="18995" y="84731"/>
                                </a:lnTo>
                                <a:lnTo>
                                  <a:pt x="21079" y="85062"/>
                                </a:lnTo>
                                <a:lnTo>
                                  <a:pt x="23526" y="85283"/>
                                </a:lnTo>
                                <a:lnTo>
                                  <a:pt x="26216" y="86488"/>
                                </a:lnTo>
                                <a:lnTo>
                                  <a:pt x="29068" y="88350"/>
                                </a:lnTo>
                                <a:lnTo>
                                  <a:pt x="36193" y="93886"/>
                                </a:lnTo>
                                <a:lnTo>
                                  <a:pt x="36777" y="93282"/>
                                </a:lnTo>
                                <a:lnTo>
                                  <a:pt x="37167" y="91821"/>
                                </a:lnTo>
                                <a:lnTo>
                                  <a:pt x="37792" y="86928"/>
                                </a:lnTo>
                                <a:lnTo>
                                  <a:pt x="38902" y="85468"/>
                                </a:lnTo>
                                <a:lnTo>
                                  <a:pt x="40700" y="83437"/>
                                </a:lnTo>
                                <a:lnTo>
                                  <a:pt x="46134" y="77629"/>
                                </a:lnTo>
                                <a:lnTo>
                                  <a:pt x="52131" y="71566"/>
                                </a:lnTo>
                                <a:lnTo>
                                  <a:pt x="53753" y="68877"/>
                                </a:lnTo>
                                <a:lnTo>
                                  <a:pt x="54834" y="66026"/>
                                </a:lnTo>
                                <a:lnTo>
                                  <a:pt x="55555" y="63067"/>
                                </a:lnTo>
                                <a:lnTo>
                                  <a:pt x="56035" y="60036"/>
                                </a:lnTo>
                                <a:lnTo>
                                  <a:pt x="56355" y="56957"/>
                                </a:lnTo>
                                <a:lnTo>
                                  <a:pt x="56569" y="53846"/>
                                </a:lnTo>
                                <a:lnTo>
                                  <a:pt x="57770" y="51772"/>
                                </a:lnTo>
                                <a:lnTo>
                                  <a:pt x="59628" y="50389"/>
                                </a:lnTo>
                                <a:lnTo>
                                  <a:pt x="61926" y="49467"/>
                                </a:lnTo>
                                <a:lnTo>
                                  <a:pt x="63458" y="47795"/>
                                </a:lnTo>
                                <a:lnTo>
                                  <a:pt x="64478" y="45621"/>
                                </a:lnTo>
                                <a:lnTo>
                                  <a:pt x="66118" y="39585"/>
                                </a:lnTo>
                                <a:lnTo>
                                  <a:pt x="67310" y="38031"/>
                                </a:lnTo>
                                <a:lnTo>
                                  <a:pt x="69164" y="35937"/>
                                </a:lnTo>
                                <a:lnTo>
                                  <a:pt x="71458" y="33483"/>
                                </a:lnTo>
                                <a:lnTo>
                                  <a:pt x="71929" y="31846"/>
                                </a:lnTo>
                                <a:lnTo>
                                  <a:pt x="71185" y="30756"/>
                                </a:lnTo>
                                <a:lnTo>
                                  <a:pt x="69630" y="30028"/>
                                </a:lnTo>
                                <a:lnTo>
                                  <a:pt x="68594" y="28485"/>
                                </a:lnTo>
                                <a:lnTo>
                                  <a:pt x="67903" y="26398"/>
                                </a:lnTo>
                                <a:lnTo>
                                  <a:pt x="66602" y="19479"/>
                                </a:lnTo>
                                <a:lnTo>
                                  <a:pt x="69379" y="19240"/>
                                </a:lnTo>
                                <a:lnTo>
                                  <a:pt x="74729" y="19087"/>
                                </a:lnTo>
                                <a:lnTo>
                                  <a:pt x="75168" y="20132"/>
                                </a:lnTo>
                                <a:lnTo>
                                  <a:pt x="75461" y="21888"/>
                                </a:lnTo>
                                <a:lnTo>
                                  <a:pt x="75931" y="27253"/>
                                </a:lnTo>
                                <a:lnTo>
                                  <a:pt x="74910" y="28752"/>
                                </a:lnTo>
                                <a:lnTo>
                                  <a:pt x="73173" y="30809"/>
                                </a:lnTo>
                                <a:lnTo>
                                  <a:pt x="70955" y="33239"/>
                                </a:lnTo>
                                <a:lnTo>
                                  <a:pt x="69477" y="35917"/>
                                </a:lnTo>
                                <a:lnTo>
                                  <a:pt x="68492" y="38761"/>
                                </a:lnTo>
                                <a:lnTo>
                                  <a:pt x="67835" y="41716"/>
                                </a:lnTo>
                                <a:lnTo>
                                  <a:pt x="68455" y="43685"/>
                                </a:lnTo>
                                <a:lnTo>
                                  <a:pt x="69927" y="44998"/>
                                </a:lnTo>
                                <a:lnTo>
                                  <a:pt x="71966" y="45873"/>
                                </a:lnTo>
                                <a:lnTo>
                                  <a:pt x="73326" y="47515"/>
                                </a:lnTo>
                                <a:lnTo>
                                  <a:pt x="74233" y="49668"/>
                                </a:lnTo>
                                <a:lnTo>
                                  <a:pt x="74838" y="52162"/>
                                </a:lnTo>
                                <a:lnTo>
                                  <a:pt x="75240" y="54882"/>
                                </a:lnTo>
                                <a:lnTo>
                                  <a:pt x="75509" y="57755"/>
                                </a:lnTo>
                                <a:lnTo>
                                  <a:pt x="75688" y="60728"/>
                                </a:lnTo>
                                <a:lnTo>
                                  <a:pt x="75887" y="66853"/>
                                </a:lnTo>
                                <a:lnTo>
                                  <a:pt x="75940" y="69968"/>
                                </a:lnTo>
                                <a:lnTo>
                                  <a:pt x="77034" y="72045"/>
                                </a:lnTo>
                                <a:lnTo>
                                  <a:pt x="78821" y="73430"/>
                                </a:lnTo>
                                <a:lnTo>
                                  <a:pt x="81071" y="74353"/>
                                </a:lnTo>
                                <a:lnTo>
                                  <a:pt x="83629" y="76027"/>
                                </a:lnTo>
                                <a:lnTo>
                                  <a:pt x="86393" y="78201"/>
                                </a:lnTo>
                                <a:lnTo>
                                  <a:pt x="93377" y="84238"/>
                                </a:lnTo>
                                <a:lnTo>
                                  <a:pt x="95008" y="84733"/>
                                </a:lnTo>
                                <a:lnTo>
                                  <a:pt x="97154" y="85063"/>
                                </a:lnTo>
                                <a:lnTo>
                                  <a:pt x="99643" y="85284"/>
                                </a:lnTo>
                                <a:lnTo>
                                  <a:pt x="102361" y="85430"/>
                                </a:lnTo>
                                <a:lnTo>
                                  <a:pt x="114146" y="8572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11"/>
                        <wps:cNvSpPr/>
                        <wps:spPr>
                          <a:xfrm>
                            <a:off x="3343275" y="571500"/>
                            <a:ext cx="113747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47" h="200025">
                                <a:moveTo>
                                  <a:pt x="18623" y="0"/>
                                </a:moveTo>
                                <a:lnTo>
                                  <a:pt x="18623" y="5056"/>
                                </a:lnTo>
                                <a:lnTo>
                                  <a:pt x="17565" y="6546"/>
                                </a:lnTo>
                                <a:lnTo>
                                  <a:pt x="15801" y="7539"/>
                                </a:lnTo>
                                <a:lnTo>
                                  <a:pt x="13567" y="8201"/>
                                </a:lnTo>
                                <a:lnTo>
                                  <a:pt x="12077" y="9700"/>
                                </a:lnTo>
                                <a:lnTo>
                                  <a:pt x="11084" y="11759"/>
                                </a:lnTo>
                                <a:lnTo>
                                  <a:pt x="10422" y="14189"/>
                                </a:lnTo>
                                <a:lnTo>
                                  <a:pt x="8922" y="16868"/>
                                </a:lnTo>
                                <a:lnTo>
                                  <a:pt x="6864" y="19712"/>
                                </a:lnTo>
                                <a:lnTo>
                                  <a:pt x="4434" y="22666"/>
                                </a:lnTo>
                                <a:lnTo>
                                  <a:pt x="2813" y="25694"/>
                                </a:lnTo>
                                <a:lnTo>
                                  <a:pt x="1013" y="31881"/>
                                </a:lnTo>
                                <a:lnTo>
                                  <a:pt x="533" y="35012"/>
                                </a:lnTo>
                                <a:lnTo>
                                  <a:pt x="213" y="38158"/>
                                </a:lnTo>
                                <a:lnTo>
                                  <a:pt x="0" y="41314"/>
                                </a:lnTo>
                                <a:lnTo>
                                  <a:pt x="916" y="45534"/>
                                </a:lnTo>
                                <a:lnTo>
                                  <a:pt x="2584" y="50464"/>
                                </a:lnTo>
                                <a:lnTo>
                                  <a:pt x="4756" y="55868"/>
                                </a:lnTo>
                                <a:lnTo>
                                  <a:pt x="6204" y="60529"/>
                                </a:lnTo>
                                <a:lnTo>
                                  <a:pt x="7168" y="64694"/>
                                </a:lnTo>
                                <a:lnTo>
                                  <a:pt x="7811" y="68529"/>
                                </a:lnTo>
                                <a:lnTo>
                                  <a:pt x="8240" y="73203"/>
                                </a:lnTo>
                                <a:lnTo>
                                  <a:pt x="8526" y="78435"/>
                                </a:lnTo>
                                <a:lnTo>
                                  <a:pt x="8844" y="89893"/>
                                </a:lnTo>
                                <a:lnTo>
                                  <a:pt x="9065" y="115724"/>
                                </a:lnTo>
                                <a:lnTo>
                                  <a:pt x="10134" y="120541"/>
                                </a:lnTo>
                                <a:lnTo>
                                  <a:pt x="11906" y="125869"/>
                                </a:lnTo>
                                <a:lnTo>
                                  <a:pt x="14145" y="131538"/>
                                </a:lnTo>
                                <a:lnTo>
                                  <a:pt x="15638" y="136375"/>
                                </a:lnTo>
                                <a:lnTo>
                                  <a:pt x="16632" y="140658"/>
                                </a:lnTo>
                                <a:lnTo>
                                  <a:pt x="17296" y="144572"/>
                                </a:lnTo>
                                <a:lnTo>
                                  <a:pt x="17738" y="148240"/>
                                </a:lnTo>
                                <a:lnTo>
                                  <a:pt x="18034" y="151743"/>
                                </a:lnTo>
                                <a:lnTo>
                                  <a:pt x="18230" y="155137"/>
                                </a:lnTo>
                                <a:lnTo>
                                  <a:pt x="18449" y="161730"/>
                                </a:lnTo>
                                <a:lnTo>
                                  <a:pt x="18589" y="174587"/>
                                </a:lnTo>
                                <a:lnTo>
                                  <a:pt x="18622" y="198535"/>
                                </a:lnTo>
                                <a:lnTo>
                                  <a:pt x="19681" y="199032"/>
                                </a:lnTo>
                                <a:lnTo>
                                  <a:pt x="21445" y="199363"/>
                                </a:lnTo>
                                <a:lnTo>
                                  <a:pt x="26824" y="199894"/>
                                </a:lnTo>
                                <a:lnTo>
                                  <a:pt x="24737" y="199967"/>
                                </a:lnTo>
                                <a:lnTo>
                                  <a:pt x="18729" y="200024"/>
                                </a:lnTo>
                                <a:lnTo>
                                  <a:pt x="23711" y="194968"/>
                                </a:lnTo>
                                <a:lnTo>
                                  <a:pt x="24132" y="193479"/>
                                </a:lnTo>
                                <a:lnTo>
                                  <a:pt x="23354" y="192486"/>
                                </a:lnTo>
                                <a:lnTo>
                                  <a:pt x="21777" y="191824"/>
                                </a:lnTo>
                                <a:lnTo>
                                  <a:pt x="20726" y="190324"/>
                                </a:lnTo>
                                <a:lnTo>
                                  <a:pt x="19558" y="185836"/>
                                </a:lnTo>
                                <a:lnTo>
                                  <a:pt x="19038" y="180313"/>
                                </a:lnTo>
                                <a:lnTo>
                                  <a:pt x="18705" y="173201"/>
                                </a:lnTo>
                                <a:lnTo>
                                  <a:pt x="18647" y="166912"/>
                                </a:lnTo>
                                <a:lnTo>
                                  <a:pt x="19697" y="165250"/>
                                </a:lnTo>
                                <a:lnTo>
                                  <a:pt x="21456" y="164142"/>
                                </a:lnTo>
                                <a:lnTo>
                                  <a:pt x="23687" y="163403"/>
                                </a:lnTo>
                                <a:lnTo>
                                  <a:pt x="25174" y="161852"/>
                                </a:lnTo>
                                <a:lnTo>
                                  <a:pt x="26165" y="159759"/>
                                </a:lnTo>
                                <a:lnTo>
                                  <a:pt x="27267" y="154612"/>
                                </a:lnTo>
                                <a:lnTo>
                                  <a:pt x="27756" y="148797"/>
                                </a:lnTo>
                                <a:lnTo>
                                  <a:pt x="28945" y="146823"/>
                                </a:lnTo>
                                <a:lnTo>
                                  <a:pt x="30796" y="145507"/>
                                </a:lnTo>
                                <a:lnTo>
                                  <a:pt x="33088" y="144630"/>
                                </a:lnTo>
                                <a:lnTo>
                                  <a:pt x="34617" y="142986"/>
                                </a:lnTo>
                                <a:lnTo>
                                  <a:pt x="35635" y="140833"/>
                                </a:lnTo>
                                <a:lnTo>
                                  <a:pt x="36314" y="138338"/>
                                </a:lnTo>
                                <a:lnTo>
                                  <a:pt x="37826" y="136676"/>
                                </a:lnTo>
                                <a:lnTo>
                                  <a:pt x="39891" y="135567"/>
                                </a:lnTo>
                                <a:lnTo>
                                  <a:pt x="42327" y="134828"/>
                                </a:lnTo>
                                <a:lnTo>
                                  <a:pt x="43951" y="133277"/>
                                </a:lnTo>
                                <a:lnTo>
                                  <a:pt x="45033" y="131185"/>
                                </a:lnTo>
                                <a:lnTo>
                                  <a:pt x="45755" y="128731"/>
                                </a:lnTo>
                                <a:lnTo>
                                  <a:pt x="47295" y="127096"/>
                                </a:lnTo>
                                <a:lnTo>
                                  <a:pt x="49378" y="126006"/>
                                </a:lnTo>
                                <a:lnTo>
                                  <a:pt x="55273" y="124256"/>
                                </a:lnTo>
                                <a:lnTo>
                                  <a:pt x="56814" y="124112"/>
                                </a:lnTo>
                                <a:lnTo>
                                  <a:pt x="58901" y="124016"/>
                                </a:lnTo>
                                <a:lnTo>
                                  <a:pt x="64040" y="123910"/>
                                </a:lnTo>
                                <a:lnTo>
                                  <a:pt x="80310" y="123828"/>
                                </a:lnTo>
                                <a:lnTo>
                                  <a:pt x="81973" y="124885"/>
                                </a:lnTo>
                                <a:lnTo>
                                  <a:pt x="83081" y="126649"/>
                                </a:lnTo>
                                <a:lnTo>
                                  <a:pt x="83820" y="128882"/>
                                </a:lnTo>
                                <a:lnTo>
                                  <a:pt x="85371" y="131430"/>
                                </a:lnTo>
                                <a:lnTo>
                                  <a:pt x="87463" y="134186"/>
                                </a:lnTo>
                                <a:lnTo>
                                  <a:pt x="93369" y="141159"/>
                                </a:lnTo>
                                <a:lnTo>
                                  <a:pt x="96999" y="144934"/>
                                </a:lnTo>
                                <a:lnTo>
                                  <a:pt x="99449" y="147423"/>
                                </a:lnTo>
                                <a:lnTo>
                                  <a:pt x="101082" y="150140"/>
                                </a:lnTo>
                                <a:lnTo>
                                  <a:pt x="102896" y="155982"/>
                                </a:lnTo>
                                <a:lnTo>
                                  <a:pt x="104439" y="157963"/>
                                </a:lnTo>
                                <a:lnTo>
                                  <a:pt x="106525" y="159283"/>
                                </a:lnTo>
                                <a:lnTo>
                                  <a:pt x="108974" y="160164"/>
                                </a:lnTo>
                                <a:lnTo>
                                  <a:pt x="110607" y="161809"/>
                                </a:lnTo>
                                <a:lnTo>
                                  <a:pt x="111696" y="163965"/>
                                </a:lnTo>
                                <a:lnTo>
                                  <a:pt x="112906" y="169181"/>
                                </a:lnTo>
                                <a:lnTo>
                                  <a:pt x="113443" y="175028"/>
                                </a:lnTo>
                                <a:lnTo>
                                  <a:pt x="113746" y="179213"/>
                                </a:lnTo>
                                <a:lnTo>
                                  <a:pt x="112730" y="179800"/>
                                </a:lnTo>
                                <a:lnTo>
                                  <a:pt x="110994" y="180192"/>
                                </a:lnTo>
                                <a:lnTo>
                                  <a:pt x="108779" y="180453"/>
                                </a:lnTo>
                                <a:lnTo>
                                  <a:pt x="107302" y="181685"/>
                                </a:lnTo>
                                <a:lnTo>
                                  <a:pt x="106318" y="183565"/>
                                </a:lnTo>
                                <a:lnTo>
                                  <a:pt x="105661" y="185877"/>
                                </a:lnTo>
                                <a:lnTo>
                                  <a:pt x="104165" y="187418"/>
                                </a:lnTo>
                                <a:lnTo>
                                  <a:pt x="102109" y="188445"/>
                                </a:lnTo>
                                <a:lnTo>
                                  <a:pt x="99681" y="189130"/>
                                </a:lnTo>
                                <a:lnTo>
                                  <a:pt x="97003" y="189587"/>
                                </a:lnTo>
                                <a:lnTo>
                                  <a:pt x="94159" y="189891"/>
                                </a:lnTo>
                                <a:lnTo>
                                  <a:pt x="91206" y="190094"/>
                                </a:lnTo>
                                <a:lnTo>
                                  <a:pt x="88178" y="191288"/>
                                </a:lnTo>
                                <a:lnTo>
                                  <a:pt x="85102" y="193142"/>
                                </a:lnTo>
                                <a:lnTo>
                                  <a:pt x="81992" y="195436"/>
                                </a:lnTo>
                                <a:lnTo>
                                  <a:pt x="78860" y="196966"/>
                                </a:lnTo>
                                <a:lnTo>
                                  <a:pt x="75715" y="197985"/>
                                </a:lnTo>
                                <a:lnTo>
                                  <a:pt x="72559" y="198665"/>
                                </a:lnTo>
                                <a:lnTo>
                                  <a:pt x="69397" y="199119"/>
                                </a:lnTo>
                                <a:lnTo>
                                  <a:pt x="66231" y="199421"/>
                                </a:lnTo>
                                <a:lnTo>
                                  <a:pt x="63061" y="199622"/>
                                </a:lnTo>
                                <a:lnTo>
                                  <a:pt x="59890" y="198698"/>
                                </a:lnTo>
                                <a:lnTo>
                                  <a:pt x="56718" y="197024"/>
                                </a:lnTo>
                                <a:lnTo>
                                  <a:pt x="53545" y="194849"/>
                                </a:lnTo>
                                <a:lnTo>
                                  <a:pt x="50371" y="193399"/>
                                </a:lnTo>
                                <a:lnTo>
                                  <a:pt x="47196" y="192433"/>
                                </a:lnTo>
                                <a:lnTo>
                                  <a:pt x="39554" y="190882"/>
                                </a:lnTo>
                                <a:lnTo>
                                  <a:pt x="37869" y="190754"/>
                                </a:lnTo>
                                <a:lnTo>
                                  <a:pt x="35686" y="190670"/>
                                </a:lnTo>
                                <a:lnTo>
                                  <a:pt x="29637" y="190534"/>
                                </a:lnTo>
                                <a:lnTo>
                                  <a:pt x="18623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MARTInkAnnotation12"/>
                        <wps:cNvSpPr/>
                        <wps:spPr>
                          <a:xfrm>
                            <a:off x="3495675" y="561975"/>
                            <a:ext cx="19017" cy="23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7" h="238126">
                                <a:moveTo>
                                  <a:pt x="9491" y="0"/>
                                </a:moveTo>
                                <a:lnTo>
                                  <a:pt x="4435" y="0"/>
                                </a:lnTo>
                                <a:lnTo>
                                  <a:pt x="2945" y="1058"/>
                                </a:lnTo>
                                <a:lnTo>
                                  <a:pt x="1952" y="2822"/>
                                </a:lnTo>
                                <a:lnTo>
                                  <a:pt x="1290" y="5056"/>
                                </a:lnTo>
                                <a:lnTo>
                                  <a:pt x="849" y="7604"/>
                                </a:lnTo>
                                <a:lnTo>
                                  <a:pt x="358" y="13257"/>
                                </a:lnTo>
                                <a:lnTo>
                                  <a:pt x="140" y="19298"/>
                                </a:lnTo>
                                <a:lnTo>
                                  <a:pt x="0" y="31799"/>
                                </a:lnTo>
                                <a:lnTo>
                                  <a:pt x="1047" y="34958"/>
                                </a:lnTo>
                                <a:lnTo>
                                  <a:pt x="2804" y="38122"/>
                                </a:lnTo>
                                <a:lnTo>
                                  <a:pt x="5032" y="41289"/>
                                </a:lnTo>
                                <a:lnTo>
                                  <a:pt x="6519" y="45518"/>
                                </a:lnTo>
                                <a:lnTo>
                                  <a:pt x="7510" y="50454"/>
                                </a:lnTo>
                                <a:lnTo>
                                  <a:pt x="8170" y="55861"/>
                                </a:lnTo>
                                <a:lnTo>
                                  <a:pt x="8610" y="61582"/>
                                </a:lnTo>
                                <a:lnTo>
                                  <a:pt x="8904" y="67513"/>
                                </a:lnTo>
                                <a:lnTo>
                                  <a:pt x="9100" y="73584"/>
                                </a:lnTo>
                                <a:lnTo>
                                  <a:pt x="10289" y="79747"/>
                                </a:lnTo>
                                <a:lnTo>
                                  <a:pt x="12140" y="85973"/>
                                </a:lnTo>
                                <a:lnTo>
                                  <a:pt x="14431" y="92240"/>
                                </a:lnTo>
                                <a:lnTo>
                                  <a:pt x="15960" y="98535"/>
                                </a:lnTo>
                                <a:lnTo>
                                  <a:pt x="16978" y="104848"/>
                                </a:lnTo>
                                <a:lnTo>
                                  <a:pt x="17657" y="111174"/>
                                </a:lnTo>
                                <a:lnTo>
                                  <a:pt x="18110" y="116449"/>
                                </a:lnTo>
                                <a:lnTo>
                                  <a:pt x="18413" y="121024"/>
                                </a:lnTo>
                                <a:lnTo>
                                  <a:pt x="18614" y="125133"/>
                                </a:lnTo>
                                <a:lnTo>
                                  <a:pt x="18837" y="135342"/>
                                </a:lnTo>
                                <a:lnTo>
                                  <a:pt x="19016" y="2381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13"/>
                        <wps:cNvSpPr/>
                        <wps:spPr>
                          <a:xfrm>
                            <a:off x="3038475" y="990600"/>
                            <a:ext cx="167413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13" h="266701">
                                <a:moveTo>
                                  <a:pt x="5487" y="0"/>
                                </a:moveTo>
                                <a:lnTo>
                                  <a:pt x="5487" y="5056"/>
                                </a:lnTo>
                                <a:lnTo>
                                  <a:pt x="4429" y="6546"/>
                                </a:lnTo>
                                <a:lnTo>
                                  <a:pt x="2665" y="7539"/>
                                </a:lnTo>
                                <a:lnTo>
                                  <a:pt x="431" y="8201"/>
                                </a:lnTo>
                                <a:lnTo>
                                  <a:pt x="0" y="9701"/>
                                </a:lnTo>
                                <a:lnTo>
                                  <a:pt x="770" y="11759"/>
                                </a:lnTo>
                                <a:lnTo>
                                  <a:pt x="2342" y="14189"/>
                                </a:lnTo>
                                <a:lnTo>
                                  <a:pt x="3391" y="17926"/>
                                </a:lnTo>
                                <a:lnTo>
                                  <a:pt x="4089" y="22534"/>
                                </a:lnTo>
                                <a:lnTo>
                                  <a:pt x="4556" y="27723"/>
                                </a:lnTo>
                                <a:lnTo>
                                  <a:pt x="4866" y="32240"/>
                                </a:lnTo>
                                <a:lnTo>
                                  <a:pt x="5211" y="40082"/>
                                </a:lnTo>
                                <a:lnTo>
                                  <a:pt x="5406" y="60559"/>
                                </a:lnTo>
                                <a:lnTo>
                                  <a:pt x="6491" y="67889"/>
                                </a:lnTo>
                                <a:lnTo>
                                  <a:pt x="8273" y="74893"/>
                                </a:lnTo>
                                <a:lnTo>
                                  <a:pt x="10519" y="81679"/>
                                </a:lnTo>
                                <a:lnTo>
                                  <a:pt x="12017" y="87261"/>
                                </a:lnTo>
                                <a:lnTo>
                                  <a:pt x="13015" y="92040"/>
                                </a:lnTo>
                                <a:lnTo>
                                  <a:pt x="13681" y="96285"/>
                                </a:lnTo>
                                <a:lnTo>
                                  <a:pt x="15183" y="102290"/>
                                </a:lnTo>
                                <a:lnTo>
                                  <a:pt x="17242" y="109468"/>
                                </a:lnTo>
                                <a:lnTo>
                                  <a:pt x="19674" y="117429"/>
                                </a:lnTo>
                                <a:lnTo>
                                  <a:pt x="21295" y="124853"/>
                                </a:lnTo>
                                <a:lnTo>
                                  <a:pt x="22376" y="131918"/>
                                </a:lnTo>
                                <a:lnTo>
                                  <a:pt x="23096" y="138746"/>
                                </a:lnTo>
                                <a:lnTo>
                                  <a:pt x="23576" y="144355"/>
                                </a:lnTo>
                                <a:lnTo>
                                  <a:pt x="23897" y="149153"/>
                                </a:lnTo>
                                <a:lnTo>
                                  <a:pt x="24110" y="153411"/>
                                </a:lnTo>
                                <a:lnTo>
                                  <a:pt x="24347" y="163785"/>
                                </a:lnTo>
                                <a:lnTo>
                                  <a:pt x="24536" y="231227"/>
                                </a:lnTo>
                                <a:lnTo>
                                  <a:pt x="25594" y="234585"/>
                                </a:lnTo>
                                <a:lnTo>
                                  <a:pt x="29593" y="241138"/>
                                </a:lnTo>
                                <a:lnTo>
                                  <a:pt x="32075" y="247578"/>
                                </a:lnTo>
                                <a:lnTo>
                                  <a:pt x="33670" y="255279"/>
                                </a:lnTo>
                                <a:lnTo>
                                  <a:pt x="33984" y="263347"/>
                                </a:lnTo>
                                <a:lnTo>
                                  <a:pt x="34061" y="266661"/>
                                </a:lnTo>
                                <a:lnTo>
                                  <a:pt x="34062" y="217185"/>
                                </a:lnTo>
                                <a:lnTo>
                                  <a:pt x="35120" y="213582"/>
                                </a:lnTo>
                                <a:lnTo>
                                  <a:pt x="39118" y="206756"/>
                                </a:lnTo>
                                <a:lnTo>
                                  <a:pt x="41601" y="200194"/>
                                </a:lnTo>
                                <a:lnTo>
                                  <a:pt x="42263" y="196963"/>
                                </a:lnTo>
                                <a:lnTo>
                                  <a:pt x="45821" y="190550"/>
                                </a:lnTo>
                                <a:lnTo>
                                  <a:pt x="48251" y="187358"/>
                                </a:lnTo>
                                <a:lnTo>
                                  <a:pt x="50952" y="180990"/>
                                </a:lnTo>
                                <a:lnTo>
                                  <a:pt x="52685" y="173334"/>
                                </a:lnTo>
                                <a:lnTo>
                                  <a:pt x="55744" y="169465"/>
                                </a:lnTo>
                                <a:lnTo>
                                  <a:pt x="61275" y="163414"/>
                                </a:lnTo>
                                <a:lnTo>
                                  <a:pt x="67290" y="157310"/>
                                </a:lnTo>
                                <a:lnTo>
                                  <a:pt x="69972" y="155673"/>
                                </a:lnTo>
                                <a:lnTo>
                                  <a:pt x="72819" y="154582"/>
                                </a:lnTo>
                                <a:lnTo>
                                  <a:pt x="75775" y="153855"/>
                                </a:lnTo>
                                <a:lnTo>
                                  <a:pt x="78804" y="154428"/>
                                </a:lnTo>
                                <a:lnTo>
                                  <a:pt x="81882" y="155869"/>
                                </a:lnTo>
                                <a:lnTo>
                                  <a:pt x="84992" y="157887"/>
                                </a:lnTo>
                                <a:lnTo>
                                  <a:pt x="88124" y="159233"/>
                                </a:lnTo>
                                <a:lnTo>
                                  <a:pt x="91270" y="160130"/>
                                </a:lnTo>
                                <a:lnTo>
                                  <a:pt x="94426" y="160729"/>
                                </a:lnTo>
                                <a:lnTo>
                                  <a:pt x="97588" y="162186"/>
                                </a:lnTo>
                                <a:lnTo>
                                  <a:pt x="100754" y="164216"/>
                                </a:lnTo>
                                <a:lnTo>
                                  <a:pt x="103924" y="166627"/>
                                </a:lnTo>
                                <a:lnTo>
                                  <a:pt x="107095" y="168234"/>
                                </a:lnTo>
                                <a:lnTo>
                                  <a:pt x="110267" y="169307"/>
                                </a:lnTo>
                                <a:lnTo>
                                  <a:pt x="113440" y="170021"/>
                                </a:lnTo>
                                <a:lnTo>
                                  <a:pt x="115556" y="171556"/>
                                </a:lnTo>
                                <a:lnTo>
                                  <a:pt x="116966" y="173637"/>
                                </a:lnTo>
                                <a:lnTo>
                                  <a:pt x="117907" y="176083"/>
                                </a:lnTo>
                                <a:lnTo>
                                  <a:pt x="121774" y="181623"/>
                                </a:lnTo>
                                <a:lnTo>
                                  <a:pt x="124286" y="184582"/>
                                </a:lnTo>
                                <a:lnTo>
                                  <a:pt x="127020" y="187613"/>
                                </a:lnTo>
                                <a:lnTo>
                                  <a:pt x="132879" y="193803"/>
                                </a:lnTo>
                                <a:lnTo>
                                  <a:pt x="134865" y="196935"/>
                                </a:lnTo>
                                <a:lnTo>
                                  <a:pt x="137072" y="203238"/>
                                </a:lnTo>
                                <a:lnTo>
                                  <a:pt x="140875" y="209567"/>
                                </a:lnTo>
                                <a:lnTo>
                                  <a:pt x="143370" y="212736"/>
                                </a:lnTo>
                                <a:lnTo>
                                  <a:pt x="146144" y="219080"/>
                                </a:lnTo>
                                <a:lnTo>
                                  <a:pt x="146883" y="222253"/>
                                </a:lnTo>
                                <a:lnTo>
                                  <a:pt x="150527" y="228602"/>
                                </a:lnTo>
                                <a:lnTo>
                                  <a:pt x="152980" y="231776"/>
                                </a:lnTo>
                                <a:lnTo>
                                  <a:pt x="155707" y="238126"/>
                                </a:lnTo>
                                <a:lnTo>
                                  <a:pt x="156918" y="244475"/>
                                </a:lnTo>
                                <a:lnTo>
                                  <a:pt x="157456" y="250825"/>
                                </a:lnTo>
                                <a:lnTo>
                                  <a:pt x="157760" y="255294"/>
                                </a:lnTo>
                                <a:lnTo>
                                  <a:pt x="160653" y="259161"/>
                                </a:lnTo>
                                <a:lnTo>
                                  <a:pt x="167412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MARTInkAnnotation14"/>
                        <wps:cNvSpPr/>
                        <wps:spPr>
                          <a:xfrm>
                            <a:off x="3267075" y="1152525"/>
                            <a:ext cx="152242" cy="114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42" h="114263">
                                <a:moveTo>
                                  <a:pt x="133191" y="28537"/>
                                </a:moveTo>
                                <a:lnTo>
                                  <a:pt x="124990" y="20336"/>
                                </a:lnTo>
                                <a:lnTo>
                                  <a:pt x="124254" y="16778"/>
                                </a:lnTo>
                                <a:lnTo>
                                  <a:pt x="124058" y="14348"/>
                                </a:lnTo>
                                <a:lnTo>
                                  <a:pt x="122870" y="12727"/>
                                </a:lnTo>
                                <a:lnTo>
                                  <a:pt x="121018" y="11647"/>
                                </a:lnTo>
                                <a:lnTo>
                                  <a:pt x="118726" y="10927"/>
                                </a:lnTo>
                                <a:lnTo>
                                  <a:pt x="117197" y="9389"/>
                                </a:lnTo>
                                <a:lnTo>
                                  <a:pt x="116179" y="7305"/>
                                </a:lnTo>
                                <a:lnTo>
                                  <a:pt x="115500" y="4857"/>
                                </a:lnTo>
                                <a:lnTo>
                                  <a:pt x="113988" y="3225"/>
                                </a:lnTo>
                                <a:lnTo>
                                  <a:pt x="111923" y="2138"/>
                                </a:lnTo>
                                <a:lnTo>
                                  <a:pt x="109487" y="1412"/>
                                </a:lnTo>
                                <a:lnTo>
                                  <a:pt x="105747" y="929"/>
                                </a:lnTo>
                                <a:lnTo>
                                  <a:pt x="101136" y="607"/>
                                </a:lnTo>
                                <a:lnTo>
                                  <a:pt x="91428" y="248"/>
                                </a:lnTo>
                                <a:lnTo>
                                  <a:pt x="80012" y="47"/>
                                </a:lnTo>
                                <a:lnTo>
                                  <a:pt x="73219" y="0"/>
                                </a:lnTo>
                                <a:lnTo>
                                  <a:pt x="68869" y="1045"/>
                                </a:lnTo>
                                <a:lnTo>
                                  <a:pt x="63851" y="2801"/>
                                </a:lnTo>
                                <a:lnTo>
                                  <a:pt x="58389" y="5030"/>
                                </a:lnTo>
                                <a:lnTo>
                                  <a:pt x="53690" y="6515"/>
                                </a:lnTo>
                                <a:lnTo>
                                  <a:pt x="49498" y="7506"/>
                                </a:lnTo>
                                <a:lnTo>
                                  <a:pt x="45646" y="8166"/>
                                </a:lnTo>
                                <a:lnTo>
                                  <a:pt x="40961" y="9665"/>
                                </a:lnTo>
                                <a:lnTo>
                                  <a:pt x="35721" y="11722"/>
                                </a:lnTo>
                                <a:lnTo>
                                  <a:pt x="30111" y="14152"/>
                                </a:lnTo>
                                <a:lnTo>
                                  <a:pt x="26371" y="16830"/>
                                </a:lnTo>
                                <a:lnTo>
                                  <a:pt x="23878" y="19674"/>
                                </a:lnTo>
                                <a:lnTo>
                                  <a:pt x="22216" y="22629"/>
                                </a:lnTo>
                                <a:lnTo>
                                  <a:pt x="20049" y="25656"/>
                                </a:lnTo>
                                <a:lnTo>
                                  <a:pt x="17546" y="28733"/>
                                </a:lnTo>
                                <a:lnTo>
                                  <a:pt x="14820" y="31843"/>
                                </a:lnTo>
                                <a:lnTo>
                                  <a:pt x="11943" y="34974"/>
                                </a:lnTo>
                                <a:lnTo>
                                  <a:pt x="5926" y="41276"/>
                                </a:lnTo>
                                <a:lnTo>
                                  <a:pt x="3897" y="45496"/>
                                </a:lnTo>
                                <a:lnTo>
                                  <a:pt x="2545" y="50426"/>
                                </a:lnTo>
                                <a:lnTo>
                                  <a:pt x="1644" y="55830"/>
                                </a:lnTo>
                                <a:lnTo>
                                  <a:pt x="1042" y="60491"/>
                                </a:lnTo>
                                <a:lnTo>
                                  <a:pt x="643" y="64656"/>
                                </a:lnTo>
                                <a:lnTo>
                                  <a:pt x="375" y="68491"/>
                                </a:lnTo>
                                <a:lnTo>
                                  <a:pt x="198" y="72106"/>
                                </a:lnTo>
                                <a:lnTo>
                                  <a:pt x="0" y="78946"/>
                                </a:lnTo>
                                <a:lnTo>
                                  <a:pt x="1005" y="82251"/>
                                </a:lnTo>
                                <a:lnTo>
                                  <a:pt x="2734" y="85513"/>
                                </a:lnTo>
                                <a:lnTo>
                                  <a:pt x="8056" y="93296"/>
                                </a:lnTo>
                                <a:lnTo>
                                  <a:pt x="9551" y="94993"/>
                                </a:lnTo>
                                <a:lnTo>
                                  <a:pt x="17452" y="103245"/>
                                </a:lnTo>
                                <a:lnTo>
                                  <a:pt x="18990" y="103742"/>
                                </a:lnTo>
                                <a:lnTo>
                                  <a:pt x="23521" y="104295"/>
                                </a:lnTo>
                                <a:lnTo>
                                  <a:pt x="27270" y="104442"/>
                                </a:lnTo>
                                <a:lnTo>
                                  <a:pt x="37079" y="104606"/>
                                </a:lnTo>
                                <a:lnTo>
                                  <a:pt x="40541" y="103591"/>
                                </a:lnTo>
                                <a:lnTo>
                                  <a:pt x="42849" y="101856"/>
                                </a:lnTo>
                                <a:lnTo>
                                  <a:pt x="44388" y="99642"/>
                                </a:lnTo>
                                <a:lnTo>
                                  <a:pt x="46472" y="98165"/>
                                </a:lnTo>
                                <a:lnTo>
                                  <a:pt x="48920" y="97181"/>
                                </a:lnTo>
                                <a:lnTo>
                                  <a:pt x="51611" y="96525"/>
                                </a:lnTo>
                                <a:lnTo>
                                  <a:pt x="54462" y="95029"/>
                                </a:lnTo>
                                <a:lnTo>
                                  <a:pt x="57422" y="92973"/>
                                </a:lnTo>
                                <a:lnTo>
                                  <a:pt x="60454" y="90544"/>
                                </a:lnTo>
                                <a:lnTo>
                                  <a:pt x="62474" y="87867"/>
                                </a:lnTo>
                                <a:lnTo>
                                  <a:pt x="63822" y="85024"/>
                                </a:lnTo>
                                <a:lnTo>
                                  <a:pt x="64720" y="82070"/>
                                </a:lnTo>
                                <a:lnTo>
                                  <a:pt x="66377" y="77984"/>
                                </a:lnTo>
                                <a:lnTo>
                                  <a:pt x="68540" y="73143"/>
                                </a:lnTo>
                                <a:lnTo>
                                  <a:pt x="71040" y="67799"/>
                                </a:lnTo>
                                <a:lnTo>
                                  <a:pt x="72707" y="63178"/>
                                </a:lnTo>
                                <a:lnTo>
                                  <a:pt x="73819" y="59040"/>
                                </a:lnTo>
                                <a:lnTo>
                                  <a:pt x="74559" y="55222"/>
                                </a:lnTo>
                                <a:lnTo>
                                  <a:pt x="75053" y="51619"/>
                                </a:lnTo>
                                <a:lnTo>
                                  <a:pt x="75383" y="48158"/>
                                </a:lnTo>
                                <a:lnTo>
                                  <a:pt x="75602" y="44793"/>
                                </a:lnTo>
                                <a:lnTo>
                                  <a:pt x="75749" y="41491"/>
                                </a:lnTo>
                                <a:lnTo>
                                  <a:pt x="76029" y="29104"/>
                                </a:lnTo>
                                <a:lnTo>
                                  <a:pt x="78858" y="28789"/>
                                </a:lnTo>
                                <a:lnTo>
                                  <a:pt x="85450" y="28541"/>
                                </a:lnTo>
                                <a:lnTo>
                                  <a:pt x="85514" y="31361"/>
                                </a:lnTo>
                                <a:lnTo>
                                  <a:pt x="85563" y="50927"/>
                                </a:lnTo>
                                <a:lnTo>
                                  <a:pt x="86623" y="54047"/>
                                </a:lnTo>
                                <a:lnTo>
                                  <a:pt x="88387" y="57185"/>
                                </a:lnTo>
                                <a:lnTo>
                                  <a:pt x="90622" y="60336"/>
                                </a:lnTo>
                                <a:lnTo>
                                  <a:pt x="92111" y="63495"/>
                                </a:lnTo>
                                <a:lnTo>
                                  <a:pt x="93104" y="66659"/>
                                </a:lnTo>
                                <a:lnTo>
                                  <a:pt x="93767" y="69826"/>
                                </a:lnTo>
                                <a:lnTo>
                                  <a:pt x="95267" y="72996"/>
                                </a:lnTo>
                                <a:lnTo>
                                  <a:pt x="97325" y="76168"/>
                                </a:lnTo>
                                <a:lnTo>
                                  <a:pt x="99755" y="79341"/>
                                </a:lnTo>
                                <a:lnTo>
                                  <a:pt x="101376" y="82515"/>
                                </a:lnTo>
                                <a:lnTo>
                                  <a:pt x="102456" y="85689"/>
                                </a:lnTo>
                                <a:lnTo>
                                  <a:pt x="103175" y="88863"/>
                                </a:lnTo>
                                <a:lnTo>
                                  <a:pt x="104714" y="92038"/>
                                </a:lnTo>
                                <a:lnTo>
                                  <a:pt x="106798" y="95213"/>
                                </a:lnTo>
                                <a:lnTo>
                                  <a:pt x="109246" y="98387"/>
                                </a:lnTo>
                                <a:lnTo>
                                  <a:pt x="111936" y="100504"/>
                                </a:lnTo>
                                <a:lnTo>
                                  <a:pt x="114787" y="101915"/>
                                </a:lnTo>
                                <a:lnTo>
                                  <a:pt x="117747" y="102856"/>
                                </a:lnTo>
                                <a:lnTo>
                                  <a:pt x="120779" y="104541"/>
                                </a:lnTo>
                                <a:lnTo>
                                  <a:pt x="123858" y="106723"/>
                                </a:lnTo>
                                <a:lnTo>
                                  <a:pt x="126969" y="109236"/>
                                </a:lnTo>
                                <a:lnTo>
                                  <a:pt x="130101" y="110911"/>
                                </a:lnTo>
                                <a:lnTo>
                                  <a:pt x="133248" y="112028"/>
                                </a:lnTo>
                                <a:lnTo>
                                  <a:pt x="136404" y="112773"/>
                                </a:lnTo>
                                <a:lnTo>
                                  <a:pt x="139566" y="113269"/>
                                </a:lnTo>
                                <a:lnTo>
                                  <a:pt x="142733" y="113600"/>
                                </a:lnTo>
                                <a:lnTo>
                                  <a:pt x="152241" y="11426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MARTInkAnnotation15"/>
                        <wps:cNvSpPr/>
                        <wps:spPr>
                          <a:xfrm>
                            <a:off x="3476625" y="1000125"/>
                            <a:ext cx="152352" cy="266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2" h="266686">
                                <a:moveTo>
                                  <a:pt x="9515" y="0"/>
                                </a:moveTo>
                                <a:lnTo>
                                  <a:pt x="382" y="9133"/>
                                </a:lnTo>
                                <a:lnTo>
                                  <a:pt x="164" y="14995"/>
                                </a:lnTo>
                                <a:lnTo>
                                  <a:pt x="0" y="46094"/>
                                </a:lnTo>
                                <a:lnTo>
                                  <a:pt x="1055" y="51896"/>
                                </a:lnTo>
                                <a:lnTo>
                                  <a:pt x="2817" y="57881"/>
                                </a:lnTo>
                                <a:lnTo>
                                  <a:pt x="5049" y="63987"/>
                                </a:lnTo>
                                <a:lnTo>
                                  <a:pt x="6538" y="70175"/>
                                </a:lnTo>
                                <a:lnTo>
                                  <a:pt x="7530" y="76416"/>
                                </a:lnTo>
                                <a:lnTo>
                                  <a:pt x="8192" y="82694"/>
                                </a:lnTo>
                                <a:lnTo>
                                  <a:pt x="8633" y="90054"/>
                                </a:lnTo>
                                <a:lnTo>
                                  <a:pt x="9123" y="106699"/>
                                </a:lnTo>
                                <a:lnTo>
                                  <a:pt x="10312" y="114524"/>
                                </a:lnTo>
                                <a:lnTo>
                                  <a:pt x="12163" y="121858"/>
                                </a:lnTo>
                                <a:lnTo>
                                  <a:pt x="14455" y="128864"/>
                                </a:lnTo>
                                <a:lnTo>
                                  <a:pt x="15984" y="136709"/>
                                </a:lnTo>
                                <a:lnTo>
                                  <a:pt x="17002" y="145114"/>
                                </a:lnTo>
                                <a:lnTo>
                                  <a:pt x="17681" y="153893"/>
                                </a:lnTo>
                                <a:lnTo>
                                  <a:pt x="19193" y="161862"/>
                                </a:lnTo>
                                <a:lnTo>
                                  <a:pt x="21258" y="169291"/>
                                </a:lnTo>
                                <a:lnTo>
                                  <a:pt x="23694" y="176361"/>
                                </a:lnTo>
                                <a:lnTo>
                                  <a:pt x="25318" y="183191"/>
                                </a:lnTo>
                                <a:lnTo>
                                  <a:pt x="26400" y="189860"/>
                                </a:lnTo>
                                <a:lnTo>
                                  <a:pt x="27122" y="196423"/>
                                </a:lnTo>
                                <a:lnTo>
                                  <a:pt x="27603" y="201857"/>
                                </a:lnTo>
                                <a:lnTo>
                                  <a:pt x="27924" y="206538"/>
                                </a:lnTo>
                                <a:lnTo>
                                  <a:pt x="28138" y="210717"/>
                                </a:lnTo>
                                <a:lnTo>
                                  <a:pt x="28375" y="221005"/>
                                </a:lnTo>
                                <a:lnTo>
                                  <a:pt x="28438" y="226712"/>
                                </a:lnTo>
                                <a:lnTo>
                                  <a:pt x="29539" y="231574"/>
                                </a:lnTo>
                                <a:lnTo>
                                  <a:pt x="33584" y="239800"/>
                                </a:lnTo>
                                <a:lnTo>
                                  <a:pt x="36754" y="245324"/>
                                </a:lnTo>
                                <a:lnTo>
                                  <a:pt x="37497" y="249438"/>
                                </a:lnTo>
                                <a:lnTo>
                                  <a:pt x="38089" y="257163"/>
                                </a:lnTo>
                                <a:lnTo>
                                  <a:pt x="38090" y="206453"/>
                                </a:lnTo>
                                <a:lnTo>
                                  <a:pt x="39148" y="203252"/>
                                </a:lnTo>
                                <a:lnTo>
                                  <a:pt x="43146" y="196873"/>
                                </a:lnTo>
                                <a:lnTo>
                                  <a:pt x="46291" y="192388"/>
                                </a:lnTo>
                                <a:lnTo>
                                  <a:pt x="47027" y="188517"/>
                                </a:lnTo>
                                <a:lnTo>
                                  <a:pt x="47223" y="186003"/>
                                </a:lnTo>
                                <a:lnTo>
                                  <a:pt x="49470" y="183269"/>
                                </a:lnTo>
                                <a:lnTo>
                                  <a:pt x="53085" y="180387"/>
                                </a:lnTo>
                                <a:lnTo>
                                  <a:pt x="63983" y="173215"/>
                                </a:lnTo>
                                <a:lnTo>
                                  <a:pt x="68295" y="169412"/>
                                </a:lnTo>
                                <a:lnTo>
                                  <a:pt x="70926" y="166917"/>
                                </a:lnTo>
                                <a:lnTo>
                                  <a:pt x="73740" y="166311"/>
                                </a:lnTo>
                                <a:lnTo>
                                  <a:pt x="76673" y="166966"/>
                                </a:lnTo>
                                <a:lnTo>
                                  <a:pt x="79687" y="168460"/>
                                </a:lnTo>
                                <a:lnTo>
                                  <a:pt x="82755" y="169457"/>
                                </a:lnTo>
                                <a:lnTo>
                                  <a:pt x="85858" y="170121"/>
                                </a:lnTo>
                                <a:lnTo>
                                  <a:pt x="93387" y="171187"/>
                                </a:lnTo>
                                <a:lnTo>
                                  <a:pt x="96121" y="171275"/>
                                </a:lnTo>
                                <a:lnTo>
                                  <a:pt x="104804" y="171372"/>
                                </a:lnTo>
                                <a:lnTo>
                                  <a:pt x="109024" y="172456"/>
                                </a:lnTo>
                                <a:lnTo>
                                  <a:pt x="112896" y="174238"/>
                                </a:lnTo>
                                <a:lnTo>
                                  <a:pt x="116536" y="176483"/>
                                </a:lnTo>
                                <a:lnTo>
                                  <a:pt x="120021" y="179039"/>
                                </a:lnTo>
                                <a:lnTo>
                                  <a:pt x="123402" y="181801"/>
                                </a:lnTo>
                                <a:lnTo>
                                  <a:pt x="126715" y="184701"/>
                                </a:lnTo>
                                <a:lnTo>
                                  <a:pt x="129981" y="187692"/>
                                </a:lnTo>
                                <a:lnTo>
                                  <a:pt x="136434" y="193838"/>
                                </a:lnTo>
                                <a:lnTo>
                                  <a:pt x="138578" y="196959"/>
                                </a:lnTo>
                                <a:lnTo>
                                  <a:pt x="140959" y="203248"/>
                                </a:lnTo>
                                <a:lnTo>
                                  <a:pt x="144840" y="209572"/>
                                </a:lnTo>
                                <a:lnTo>
                                  <a:pt x="147357" y="212739"/>
                                </a:lnTo>
                                <a:lnTo>
                                  <a:pt x="149034" y="215909"/>
                                </a:lnTo>
                                <a:lnTo>
                                  <a:pt x="150899" y="222254"/>
                                </a:lnTo>
                                <a:lnTo>
                                  <a:pt x="151727" y="228602"/>
                                </a:lnTo>
                                <a:lnTo>
                                  <a:pt x="152095" y="234951"/>
                                </a:lnTo>
                                <a:lnTo>
                                  <a:pt x="152259" y="241300"/>
                                </a:lnTo>
                                <a:lnTo>
                                  <a:pt x="152351" y="250825"/>
                                </a:lnTo>
                                <a:lnTo>
                                  <a:pt x="151306" y="254000"/>
                                </a:lnTo>
                                <a:lnTo>
                                  <a:pt x="147322" y="260350"/>
                                </a:lnTo>
                                <a:lnTo>
                                  <a:pt x="144185" y="264819"/>
                                </a:lnTo>
                                <a:lnTo>
                                  <a:pt x="142687" y="265446"/>
                                </a:lnTo>
                                <a:lnTo>
                                  <a:pt x="138199" y="266142"/>
                                </a:lnTo>
                                <a:lnTo>
                                  <a:pt x="135521" y="266328"/>
                                </a:lnTo>
                                <a:lnTo>
                                  <a:pt x="132677" y="266452"/>
                                </a:lnTo>
                                <a:lnTo>
                                  <a:pt x="129723" y="266535"/>
                                </a:lnTo>
                                <a:lnTo>
                                  <a:pt x="102876" y="266685"/>
                                </a:lnTo>
                                <a:lnTo>
                                  <a:pt x="99272" y="265632"/>
                                </a:lnTo>
                                <a:lnTo>
                                  <a:pt x="95811" y="263871"/>
                                </a:lnTo>
                                <a:lnTo>
                                  <a:pt x="92446" y="261639"/>
                                </a:lnTo>
                                <a:lnTo>
                                  <a:pt x="88085" y="259093"/>
                                </a:lnTo>
                                <a:lnTo>
                                  <a:pt x="83062" y="256337"/>
                                </a:lnTo>
                                <a:lnTo>
                                  <a:pt x="77596" y="253441"/>
                                </a:lnTo>
                                <a:lnTo>
                                  <a:pt x="72894" y="250453"/>
                                </a:lnTo>
                                <a:lnTo>
                                  <a:pt x="68701" y="247402"/>
                                </a:lnTo>
                                <a:lnTo>
                                  <a:pt x="64847" y="244310"/>
                                </a:lnTo>
                                <a:lnTo>
                                  <a:pt x="61220" y="242248"/>
                                </a:lnTo>
                                <a:lnTo>
                                  <a:pt x="57743" y="240874"/>
                                </a:lnTo>
                                <a:lnTo>
                                  <a:pt x="54367" y="239957"/>
                                </a:lnTo>
                                <a:lnTo>
                                  <a:pt x="52116" y="238288"/>
                                </a:lnTo>
                                <a:lnTo>
                                  <a:pt x="50616" y="236117"/>
                                </a:lnTo>
                                <a:lnTo>
                                  <a:pt x="49616" y="233611"/>
                                </a:lnTo>
                                <a:lnTo>
                                  <a:pt x="47891" y="231941"/>
                                </a:lnTo>
                                <a:lnTo>
                                  <a:pt x="45682" y="230827"/>
                                </a:lnTo>
                                <a:lnTo>
                                  <a:pt x="43151" y="230085"/>
                                </a:lnTo>
                                <a:lnTo>
                                  <a:pt x="41464" y="228531"/>
                                </a:lnTo>
                                <a:lnTo>
                                  <a:pt x="40339" y="226438"/>
                                </a:lnTo>
                                <a:lnTo>
                                  <a:pt x="38090" y="2190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MARTInkAnnotation16"/>
                        <wps:cNvSpPr/>
                        <wps:spPr>
                          <a:xfrm>
                            <a:off x="3714750" y="1000125"/>
                            <a:ext cx="9526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266701">
                                <a:moveTo>
                                  <a:pt x="0" y="0"/>
                                </a:moveTo>
                                <a:lnTo>
                                  <a:pt x="0" y="59603"/>
                                </a:lnTo>
                                <a:lnTo>
                                  <a:pt x="1058" y="68311"/>
                                </a:lnTo>
                                <a:lnTo>
                                  <a:pt x="2822" y="77290"/>
                                </a:lnTo>
                                <a:lnTo>
                                  <a:pt x="5056" y="86452"/>
                                </a:lnTo>
                                <a:lnTo>
                                  <a:pt x="6546" y="94676"/>
                                </a:lnTo>
                                <a:lnTo>
                                  <a:pt x="7539" y="102276"/>
                                </a:lnTo>
                                <a:lnTo>
                                  <a:pt x="8201" y="109459"/>
                                </a:lnTo>
                                <a:lnTo>
                                  <a:pt x="8642" y="117422"/>
                                </a:lnTo>
                                <a:lnTo>
                                  <a:pt x="9133" y="134738"/>
                                </a:lnTo>
                                <a:lnTo>
                                  <a:pt x="9473" y="173619"/>
                                </a:lnTo>
                                <a:lnTo>
                                  <a:pt x="9525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17"/>
                        <wps:cNvSpPr/>
                        <wps:spPr>
                          <a:xfrm>
                            <a:off x="3190875" y="1628775"/>
                            <a:ext cx="190501" cy="28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285751">
                                <a:moveTo>
                                  <a:pt x="0" y="0"/>
                                </a:moveTo>
                                <a:lnTo>
                                  <a:pt x="0" y="8201"/>
                                </a:lnTo>
                                <a:lnTo>
                                  <a:pt x="2822" y="14581"/>
                                </a:lnTo>
                                <a:lnTo>
                                  <a:pt x="6546" y="23414"/>
                                </a:lnTo>
                                <a:lnTo>
                                  <a:pt x="8201" y="30867"/>
                                </a:lnTo>
                                <a:lnTo>
                                  <a:pt x="8642" y="35395"/>
                                </a:lnTo>
                                <a:lnTo>
                                  <a:pt x="8937" y="40530"/>
                                </a:lnTo>
                                <a:lnTo>
                                  <a:pt x="9133" y="46070"/>
                                </a:lnTo>
                                <a:lnTo>
                                  <a:pt x="10321" y="51880"/>
                                </a:lnTo>
                                <a:lnTo>
                                  <a:pt x="12173" y="57870"/>
                                </a:lnTo>
                                <a:lnTo>
                                  <a:pt x="14465" y="63980"/>
                                </a:lnTo>
                                <a:lnTo>
                                  <a:pt x="15994" y="70170"/>
                                </a:lnTo>
                                <a:lnTo>
                                  <a:pt x="17012" y="76413"/>
                                </a:lnTo>
                                <a:lnTo>
                                  <a:pt x="17691" y="82692"/>
                                </a:lnTo>
                                <a:lnTo>
                                  <a:pt x="18144" y="88995"/>
                                </a:lnTo>
                                <a:lnTo>
                                  <a:pt x="18447" y="95313"/>
                                </a:lnTo>
                                <a:lnTo>
                                  <a:pt x="18648" y="101642"/>
                                </a:lnTo>
                                <a:lnTo>
                                  <a:pt x="19840" y="107978"/>
                                </a:lnTo>
                                <a:lnTo>
                                  <a:pt x="21693" y="114319"/>
                                </a:lnTo>
                                <a:lnTo>
                                  <a:pt x="23987" y="120662"/>
                                </a:lnTo>
                                <a:lnTo>
                                  <a:pt x="25516" y="128067"/>
                                </a:lnTo>
                                <a:lnTo>
                                  <a:pt x="26536" y="136178"/>
                                </a:lnTo>
                                <a:lnTo>
                                  <a:pt x="27216" y="144760"/>
                                </a:lnTo>
                                <a:lnTo>
                                  <a:pt x="27669" y="152598"/>
                                </a:lnTo>
                                <a:lnTo>
                                  <a:pt x="28172" y="166952"/>
                                </a:lnTo>
                                <a:lnTo>
                                  <a:pt x="28456" y="181877"/>
                                </a:lnTo>
                                <a:lnTo>
                                  <a:pt x="28539" y="198058"/>
                                </a:lnTo>
                                <a:lnTo>
                                  <a:pt x="29610" y="202947"/>
                                </a:lnTo>
                                <a:lnTo>
                                  <a:pt x="35114" y="214884"/>
                                </a:lnTo>
                                <a:lnTo>
                                  <a:pt x="36773" y="221798"/>
                                </a:lnTo>
                                <a:lnTo>
                                  <a:pt x="37511" y="228399"/>
                                </a:lnTo>
                                <a:lnTo>
                                  <a:pt x="37838" y="234861"/>
                                </a:lnTo>
                                <a:lnTo>
                                  <a:pt x="38066" y="245757"/>
                                </a:lnTo>
                                <a:lnTo>
                                  <a:pt x="39136" y="246388"/>
                                </a:lnTo>
                                <a:lnTo>
                                  <a:pt x="44639" y="247276"/>
                                </a:lnTo>
                                <a:lnTo>
                                  <a:pt x="47509" y="247635"/>
                                </a:lnTo>
                                <a:lnTo>
                                  <a:pt x="47615" y="239448"/>
                                </a:lnTo>
                                <a:lnTo>
                                  <a:pt x="42566" y="233460"/>
                                </a:lnTo>
                                <a:lnTo>
                                  <a:pt x="41077" y="230782"/>
                                </a:lnTo>
                                <a:lnTo>
                                  <a:pt x="39423" y="224984"/>
                                </a:lnTo>
                                <a:lnTo>
                                  <a:pt x="40041" y="221956"/>
                                </a:lnTo>
                                <a:lnTo>
                                  <a:pt x="43549" y="215769"/>
                                </a:lnTo>
                                <a:lnTo>
                                  <a:pt x="45813" y="209492"/>
                                </a:lnTo>
                                <a:lnTo>
                                  <a:pt x="46820" y="203174"/>
                                </a:lnTo>
                                <a:lnTo>
                                  <a:pt x="47267" y="196839"/>
                                </a:lnTo>
                                <a:lnTo>
                                  <a:pt x="47466" y="190495"/>
                                </a:lnTo>
                                <a:lnTo>
                                  <a:pt x="47604" y="174624"/>
                                </a:lnTo>
                                <a:lnTo>
                                  <a:pt x="47616" y="168275"/>
                                </a:lnTo>
                                <a:lnTo>
                                  <a:pt x="48677" y="165100"/>
                                </a:lnTo>
                                <a:lnTo>
                                  <a:pt x="52679" y="158750"/>
                                </a:lnTo>
                                <a:lnTo>
                                  <a:pt x="55163" y="152400"/>
                                </a:lnTo>
                                <a:lnTo>
                                  <a:pt x="55825" y="149225"/>
                                </a:lnTo>
                                <a:lnTo>
                                  <a:pt x="57325" y="147108"/>
                                </a:lnTo>
                                <a:lnTo>
                                  <a:pt x="59384" y="145697"/>
                                </a:lnTo>
                                <a:lnTo>
                                  <a:pt x="61814" y="144756"/>
                                </a:lnTo>
                                <a:lnTo>
                                  <a:pt x="67337" y="140889"/>
                                </a:lnTo>
                                <a:lnTo>
                                  <a:pt x="70291" y="138376"/>
                                </a:lnTo>
                                <a:lnTo>
                                  <a:pt x="73320" y="136701"/>
                                </a:lnTo>
                                <a:lnTo>
                                  <a:pt x="76396" y="135584"/>
                                </a:lnTo>
                                <a:lnTo>
                                  <a:pt x="79506" y="134839"/>
                                </a:lnTo>
                                <a:lnTo>
                                  <a:pt x="82638" y="134343"/>
                                </a:lnTo>
                                <a:lnTo>
                                  <a:pt x="85783" y="134012"/>
                                </a:lnTo>
                                <a:lnTo>
                                  <a:pt x="88939" y="133791"/>
                                </a:lnTo>
                                <a:lnTo>
                                  <a:pt x="92101" y="134702"/>
                                </a:lnTo>
                                <a:lnTo>
                                  <a:pt x="95267" y="136368"/>
                                </a:lnTo>
                                <a:lnTo>
                                  <a:pt x="98437" y="138537"/>
                                </a:lnTo>
                                <a:lnTo>
                                  <a:pt x="101608" y="139983"/>
                                </a:lnTo>
                                <a:lnTo>
                                  <a:pt x="104780" y="140947"/>
                                </a:lnTo>
                                <a:lnTo>
                                  <a:pt x="107953" y="141590"/>
                                </a:lnTo>
                                <a:lnTo>
                                  <a:pt x="111127" y="143076"/>
                                </a:lnTo>
                                <a:lnTo>
                                  <a:pt x="114302" y="145126"/>
                                </a:lnTo>
                                <a:lnTo>
                                  <a:pt x="117476" y="147550"/>
                                </a:lnTo>
                                <a:lnTo>
                                  <a:pt x="120651" y="150225"/>
                                </a:lnTo>
                                <a:lnTo>
                                  <a:pt x="123826" y="153067"/>
                                </a:lnTo>
                                <a:lnTo>
                                  <a:pt x="130175" y="159046"/>
                                </a:lnTo>
                                <a:lnTo>
                                  <a:pt x="146050" y="174664"/>
                                </a:lnTo>
                                <a:lnTo>
                                  <a:pt x="149225" y="178884"/>
                                </a:lnTo>
                                <a:lnTo>
                                  <a:pt x="152400" y="183815"/>
                                </a:lnTo>
                                <a:lnTo>
                                  <a:pt x="155575" y="189218"/>
                                </a:lnTo>
                                <a:lnTo>
                                  <a:pt x="158750" y="193879"/>
                                </a:lnTo>
                                <a:lnTo>
                                  <a:pt x="161925" y="198044"/>
                                </a:lnTo>
                                <a:lnTo>
                                  <a:pt x="165100" y="201880"/>
                                </a:lnTo>
                                <a:lnTo>
                                  <a:pt x="167217" y="206553"/>
                                </a:lnTo>
                                <a:lnTo>
                                  <a:pt x="168628" y="211785"/>
                                </a:lnTo>
                                <a:lnTo>
                                  <a:pt x="169569" y="217390"/>
                                </a:lnTo>
                                <a:lnTo>
                                  <a:pt x="171254" y="222185"/>
                                </a:lnTo>
                                <a:lnTo>
                                  <a:pt x="175949" y="230335"/>
                                </a:lnTo>
                                <a:lnTo>
                                  <a:pt x="177624" y="235048"/>
                                </a:lnTo>
                                <a:lnTo>
                                  <a:pt x="178741" y="240307"/>
                                </a:lnTo>
                                <a:lnTo>
                                  <a:pt x="179486" y="245930"/>
                                </a:lnTo>
                                <a:lnTo>
                                  <a:pt x="179982" y="250736"/>
                                </a:lnTo>
                                <a:lnTo>
                                  <a:pt x="180534" y="258900"/>
                                </a:lnTo>
                                <a:lnTo>
                                  <a:pt x="181739" y="262558"/>
                                </a:lnTo>
                                <a:lnTo>
                                  <a:pt x="185901" y="269445"/>
                                </a:lnTo>
                                <a:lnTo>
                                  <a:pt x="189137" y="274216"/>
                                </a:lnTo>
                                <a:lnTo>
                                  <a:pt x="189894" y="278154"/>
                                </a:lnTo>
                                <a:lnTo>
                                  <a:pt x="190500" y="285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MARTInkAnnotation18"/>
                        <wps:cNvSpPr/>
                        <wps:spPr>
                          <a:xfrm>
                            <a:off x="3429000" y="1781175"/>
                            <a:ext cx="133350" cy="14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2746">
                                <a:moveTo>
                                  <a:pt x="76199" y="47495"/>
                                </a:moveTo>
                                <a:lnTo>
                                  <a:pt x="76199" y="34238"/>
                                </a:lnTo>
                                <a:lnTo>
                                  <a:pt x="75141" y="32307"/>
                                </a:lnTo>
                                <a:lnTo>
                                  <a:pt x="73377" y="31019"/>
                                </a:lnTo>
                                <a:lnTo>
                                  <a:pt x="71143" y="30161"/>
                                </a:lnTo>
                                <a:lnTo>
                                  <a:pt x="70712" y="28531"/>
                                </a:lnTo>
                                <a:lnTo>
                                  <a:pt x="71482" y="26386"/>
                                </a:lnTo>
                                <a:lnTo>
                                  <a:pt x="73054" y="23897"/>
                                </a:lnTo>
                                <a:lnTo>
                                  <a:pt x="73045" y="21180"/>
                                </a:lnTo>
                                <a:lnTo>
                                  <a:pt x="71979" y="18310"/>
                                </a:lnTo>
                                <a:lnTo>
                                  <a:pt x="67722" y="11156"/>
                                </a:lnTo>
                                <a:lnTo>
                                  <a:pt x="67140" y="7355"/>
                                </a:lnTo>
                                <a:lnTo>
                                  <a:pt x="66984" y="4860"/>
                                </a:lnTo>
                                <a:lnTo>
                                  <a:pt x="65823" y="3197"/>
                                </a:lnTo>
                                <a:lnTo>
                                  <a:pt x="63990" y="2088"/>
                                </a:lnTo>
                                <a:lnTo>
                                  <a:pt x="61710" y="1349"/>
                                </a:lnTo>
                                <a:lnTo>
                                  <a:pt x="59131" y="856"/>
                                </a:lnTo>
                                <a:lnTo>
                                  <a:pt x="56354" y="527"/>
                                </a:lnTo>
                                <a:lnTo>
                                  <a:pt x="49348" y="0"/>
                                </a:lnTo>
                                <a:lnTo>
                                  <a:pt x="45568" y="2750"/>
                                </a:lnTo>
                                <a:lnTo>
                                  <a:pt x="43079" y="4965"/>
                                </a:lnTo>
                                <a:lnTo>
                                  <a:pt x="40360" y="6442"/>
                                </a:lnTo>
                                <a:lnTo>
                                  <a:pt x="37490" y="7426"/>
                                </a:lnTo>
                                <a:lnTo>
                                  <a:pt x="34518" y="8082"/>
                                </a:lnTo>
                                <a:lnTo>
                                  <a:pt x="31478" y="9578"/>
                                </a:lnTo>
                                <a:lnTo>
                                  <a:pt x="28394" y="11634"/>
                                </a:lnTo>
                                <a:lnTo>
                                  <a:pt x="25279" y="14062"/>
                                </a:lnTo>
                                <a:lnTo>
                                  <a:pt x="22143" y="17798"/>
                                </a:lnTo>
                                <a:lnTo>
                                  <a:pt x="18996" y="22405"/>
                                </a:lnTo>
                                <a:lnTo>
                                  <a:pt x="15839" y="27594"/>
                                </a:lnTo>
                                <a:lnTo>
                                  <a:pt x="12676" y="32111"/>
                                </a:lnTo>
                                <a:lnTo>
                                  <a:pt x="9508" y="36181"/>
                                </a:lnTo>
                                <a:lnTo>
                                  <a:pt x="6338" y="39952"/>
                                </a:lnTo>
                                <a:lnTo>
                                  <a:pt x="4225" y="44583"/>
                                </a:lnTo>
                                <a:lnTo>
                                  <a:pt x="2816" y="49787"/>
                                </a:lnTo>
                                <a:lnTo>
                                  <a:pt x="1877" y="55373"/>
                                </a:lnTo>
                                <a:lnTo>
                                  <a:pt x="1251" y="60155"/>
                                </a:lnTo>
                                <a:lnTo>
                                  <a:pt x="834" y="64402"/>
                                </a:lnTo>
                                <a:lnTo>
                                  <a:pt x="556" y="68291"/>
                                </a:lnTo>
                                <a:lnTo>
                                  <a:pt x="370" y="71943"/>
                                </a:lnTo>
                                <a:lnTo>
                                  <a:pt x="164" y="78822"/>
                                </a:lnTo>
                                <a:lnTo>
                                  <a:pt x="21" y="95064"/>
                                </a:lnTo>
                                <a:lnTo>
                                  <a:pt x="0" y="109141"/>
                                </a:lnTo>
                                <a:lnTo>
                                  <a:pt x="1058" y="110817"/>
                                </a:lnTo>
                                <a:lnTo>
                                  <a:pt x="2822" y="111935"/>
                                </a:lnTo>
                                <a:lnTo>
                                  <a:pt x="8200" y="113728"/>
                                </a:lnTo>
                                <a:lnTo>
                                  <a:pt x="11758" y="111152"/>
                                </a:lnTo>
                                <a:lnTo>
                                  <a:pt x="17609" y="105930"/>
                                </a:lnTo>
                                <a:lnTo>
                                  <a:pt x="20206" y="104443"/>
                                </a:lnTo>
                                <a:lnTo>
                                  <a:pt x="28735" y="99969"/>
                                </a:lnTo>
                                <a:lnTo>
                                  <a:pt x="32915" y="97294"/>
                                </a:lnTo>
                                <a:lnTo>
                                  <a:pt x="36760" y="94453"/>
                                </a:lnTo>
                                <a:lnTo>
                                  <a:pt x="45478" y="87345"/>
                                </a:lnTo>
                                <a:lnTo>
                                  <a:pt x="49492" y="83550"/>
                                </a:lnTo>
                                <a:lnTo>
                                  <a:pt x="52045" y="81057"/>
                                </a:lnTo>
                                <a:lnTo>
                                  <a:pt x="53746" y="78336"/>
                                </a:lnTo>
                                <a:lnTo>
                                  <a:pt x="54881" y="75464"/>
                                </a:lnTo>
                                <a:lnTo>
                                  <a:pt x="55637" y="72491"/>
                                </a:lnTo>
                                <a:lnTo>
                                  <a:pt x="57199" y="69451"/>
                                </a:lnTo>
                                <a:lnTo>
                                  <a:pt x="59299" y="66365"/>
                                </a:lnTo>
                                <a:lnTo>
                                  <a:pt x="61757" y="63250"/>
                                </a:lnTo>
                                <a:lnTo>
                                  <a:pt x="64455" y="60115"/>
                                </a:lnTo>
                                <a:lnTo>
                                  <a:pt x="67311" y="56967"/>
                                </a:lnTo>
                                <a:lnTo>
                                  <a:pt x="76190" y="47504"/>
                                </a:lnTo>
                                <a:lnTo>
                                  <a:pt x="76193" y="47501"/>
                                </a:lnTo>
                                <a:lnTo>
                                  <a:pt x="76195" y="47499"/>
                                </a:lnTo>
                                <a:lnTo>
                                  <a:pt x="81255" y="52553"/>
                                </a:lnTo>
                                <a:lnTo>
                                  <a:pt x="82744" y="55100"/>
                                </a:lnTo>
                                <a:lnTo>
                                  <a:pt x="83737" y="57857"/>
                                </a:lnTo>
                                <a:lnTo>
                                  <a:pt x="84400" y="60753"/>
                                </a:lnTo>
                                <a:lnTo>
                                  <a:pt x="84841" y="63742"/>
                                </a:lnTo>
                                <a:lnTo>
                                  <a:pt x="85136" y="66793"/>
                                </a:lnTo>
                                <a:lnTo>
                                  <a:pt x="85332" y="69885"/>
                                </a:lnTo>
                                <a:lnTo>
                                  <a:pt x="86520" y="73005"/>
                                </a:lnTo>
                                <a:lnTo>
                                  <a:pt x="88372" y="76143"/>
                                </a:lnTo>
                                <a:lnTo>
                                  <a:pt x="90664" y="79294"/>
                                </a:lnTo>
                                <a:lnTo>
                                  <a:pt x="92193" y="83511"/>
                                </a:lnTo>
                                <a:lnTo>
                                  <a:pt x="93211" y="88439"/>
                                </a:lnTo>
                                <a:lnTo>
                                  <a:pt x="93890" y="93841"/>
                                </a:lnTo>
                                <a:lnTo>
                                  <a:pt x="94343" y="98501"/>
                                </a:lnTo>
                                <a:lnTo>
                                  <a:pt x="94646" y="102665"/>
                                </a:lnTo>
                                <a:lnTo>
                                  <a:pt x="94847" y="106500"/>
                                </a:lnTo>
                                <a:lnTo>
                                  <a:pt x="96039" y="110115"/>
                                </a:lnTo>
                                <a:lnTo>
                                  <a:pt x="97892" y="113583"/>
                                </a:lnTo>
                                <a:lnTo>
                                  <a:pt x="100186" y="116954"/>
                                </a:lnTo>
                                <a:lnTo>
                                  <a:pt x="102773" y="120259"/>
                                </a:lnTo>
                                <a:lnTo>
                                  <a:pt x="105558" y="123521"/>
                                </a:lnTo>
                                <a:lnTo>
                                  <a:pt x="108471" y="126754"/>
                                </a:lnTo>
                                <a:lnTo>
                                  <a:pt x="111472" y="128909"/>
                                </a:lnTo>
                                <a:lnTo>
                                  <a:pt x="114531" y="130346"/>
                                </a:lnTo>
                                <a:lnTo>
                                  <a:pt x="117628" y="131304"/>
                                </a:lnTo>
                                <a:lnTo>
                                  <a:pt x="119694" y="133001"/>
                                </a:lnTo>
                                <a:lnTo>
                                  <a:pt x="121071" y="135191"/>
                                </a:lnTo>
                                <a:lnTo>
                                  <a:pt x="121988" y="137709"/>
                                </a:lnTo>
                                <a:lnTo>
                                  <a:pt x="123659" y="139388"/>
                                </a:lnTo>
                                <a:lnTo>
                                  <a:pt x="125831" y="140507"/>
                                </a:lnTo>
                                <a:lnTo>
                                  <a:pt x="133349" y="14274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MARTInkAnnotation19"/>
                        <wps:cNvSpPr/>
                        <wps:spPr>
                          <a:xfrm>
                            <a:off x="3552825" y="1657350"/>
                            <a:ext cx="171320" cy="29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0" h="295110">
                                <a:moveTo>
                                  <a:pt x="0" y="0"/>
                                </a:moveTo>
                                <a:lnTo>
                                  <a:pt x="12256" y="0"/>
                                </a:lnTo>
                                <a:lnTo>
                                  <a:pt x="11345" y="0"/>
                                </a:lnTo>
                                <a:lnTo>
                                  <a:pt x="10739" y="1058"/>
                                </a:lnTo>
                                <a:lnTo>
                                  <a:pt x="10065" y="5057"/>
                                </a:lnTo>
                                <a:lnTo>
                                  <a:pt x="10943" y="7604"/>
                                </a:lnTo>
                                <a:lnTo>
                                  <a:pt x="16177" y="16247"/>
                                </a:lnTo>
                                <a:lnTo>
                                  <a:pt x="17773" y="22390"/>
                                </a:lnTo>
                                <a:lnTo>
                                  <a:pt x="18199" y="27627"/>
                                </a:lnTo>
                                <a:lnTo>
                                  <a:pt x="18483" y="34293"/>
                                </a:lnTo>
                                <a:lnTo>
                                  <a:pt x="18672" y="41912"/>
                                </a:lnTo>
                                <a:lnTo>
                                  <a:pt x="19856" y="49108"/>
                                </a:lnTo>
                                <a:lnTo>
                                  <a:pt x="21704" y="56022"/>
                                </a:lnTo>
                                <a:lnTo>
                                  <a:pt x="23995" y="62748"/>
                                </a:lnTo>
                                <a:lnTo>
                                  <a:pt x="26580" y="69349"/>
                                </a:lnTo>
                                <a:lnTo>
                                  <a:pt x="29362" y="75866"/>
                                </a:lnTo>
                                <a:lnTo>
                                  <a:pt x="32274" y="82327"/>
                                </a:lnTo>
                                <a:lnTo>
                                  <a:pt x="34217" y="89810"/>
                                </a:lnTo>
                                <a:lnTo>
                                  <a:pt x="35511" y="97973"/>
                                </a:lnTo>
                                <a:lnTo>
                                  <a:pt x="36374" y="106590"/>
                                </a:lnTo>
                                <a:lnTo>
                                  <a:pt x="36950" y="114452"/>
                                </a:lnTo>
                                <a:lnTo>
                                  <a:pt x="37333" y="121810"/>
                                </a:lnTo>
                                <a:lnTo>
                                  <a:pt x="37589" y="128831"/>
                                </a:lnTo>
                                <a:lnTo>
                                  <a:pt x="38817" y="136688"/>
                                </a:lnTo>
                                <a:lnTo>
                                  <a:pt x="40695" y="145100"/>
                                </a:lnTo>
                                <a:lnTo>
                                  <a:pt x="43005" y="153883"/>
                                </a:lnTo>
                                <a:lnTo>
                                  <a:pt x="44545" y="161855"/>
                                </a:lnTo>
                                <a:lnTo>
                                  <a:pt x="45572" y="169287"/>
                                </a:lnTo>
                                <a:lnTo>
                                  <a:pt x="46256" y="176358"/>
                                </a:lnTo>
                                <a:lnTo>
                                  <a:pt x="46712" y="183189"/>
                                </a:lnTo>
                                <a:lnTo>
                                  <a:pt x="47017" y="189859"/>
                                </a:lnTo>
                                <a:lnTo>
                                  <a:pt x="47220" y="196423"/>
                                </a:lnTo>
                                <a:lnTo>
                                  <a:pt x="48413" y="201857"/>
                                </a:lnTo>
                                <a:lnTo>
                                  <a:pt x="52561" y="210717"/>
                                </a:lnTo>
                                <a:lnTo>
                                  <a:pt x="54091" y="215620"/>
                                </a:lnTo>
                                <a:lnTo>
                                  <a:pt x="55111" y="221005"/>
                                </a:lnTo>
                                <a:lnTo>
                                  <a:pt x="56747" y="234743"/>
                                </a:lnTo>
                                <a:lnTo>
                                  <a:pt x="57031" y="242179"/>
                                </a:lnTo>
                                <a:lnTo>
                                  <a:pt x="58129" y="244003"/>
                                </a:lnTo>
                                <a:lnTo>
                                  <a:pt x="59920" y="245219"/>
                                </a:lnTo>
                                <a:lnTo>
                                  <a:pt x="66558" y="247608"/>
                                </a:lnTo>
                                <a:lnTo>
                                  <a:pt x="66652" y="240037"/>
                                </a:lnTo>
                                <a:lnTo>
                                  <a:pt x="66675" y="205047"/>
                                </a:lnTo>
                                <a:lnTo>
                                  <a:pt x="67733" y="202314"/>
                                </a:lnTo>
                                <a:lnTo>
                                  <a:pt x="71731" y="196456"/>
                                </a:lnTo>
                                <a:lnTo>
                                  <a:pt x="74214" y="190325"/>
                                </a:lnTo>
                                <a:lnTo>
                                  <a:pt x="74876" y="187208"/>
                                </a:lnTo>
                                <a:lnTo>
                                  <a:pt x="76376" y="185131"/>
                                </a:lnTo>
                                <a:lnTo>
                                  <a:pt x="78434" y="183745"/>
                                </a:lnTo>
                                <a:lnTo>
                                  <a:pt x="83543" y="182206"/>
                                </a:lnTo>
                                <a:lnTo>
                                  <a:pt x="86387" y="181796"/>
                                </a:lnTo>
                                <a:lnTo>
                                  <a:pt x="89341" y="181522"/>
                                </a:lnTo>
                                <a:lnTo>
                                  <a:pt x="92370" y="181340"/>
                                </a:lnTo>
                                <a:lnTo>
                                  <a:pt x="98556" y="181137"/>
                                </a:lnTo>
                                <a:lnTo>
                                  <a:pt x="114317" y="180997"/>
                                </a:lnTo>
                                <a:lnTo>
                                  <a:pt x="127003" y="180979"/>
                                </a:lnTo>
                                <a:lnTo>
                                  <a:pt x="130177" y="182036"/>
                                </a:lnTo>
                                <a:lnTo>
                                  <a:pt x="133352" y="183799"/>
                                </a:lnTo>
                                <a:lnTo>
                                  <a:pt x="136526" y="186033"/>
                                </a:lnTo>
                                <a:lnTo>
                                  <a:pt x="139701" y="188580"/>
                                </a:lnTo>
                                <a:lnTo>
                                  <a:pt x="142876" y="191337"/>
                                </a:lnTo>
                                <a:lnTo>
                                  <a:pt x="146050" y="194233"/>
                                </a:lnTo>
                                <a:lnTo>
                                  <a:pt x="152400" y="200273"/>
                                </a:lnTo>
                                <a:lnTo>
                                  <a:pt x="155575" y="203365"/>
                                </a:lnTo>
                                <a:lnTo>
                                  <a:pt x="157692" y="207543"/>
                                </a:lnTo>
                                <a:lnTo>
                                  <a:pt x="159103" y="212446"/>
                                </a:lnTo>
                                <a:lnTo>
                                  <a:pt x="160044" y="217831"/>
                                </a:lnTo>
                                <a:lnTo>
                                  <a:pt x="163911" y="226636"/>
                                </a:lnTo>
                                <a:lnTo>
                                  <a:pt x="166424" y="230466"/>
                                </a:lnTo>
                                <a:lnTo>
                                  <a:pt x="168099" y="235135"/>
                                </a:lnTo>
                                <a:lnTo>
                                  <a:pt x="169216" y="240365"/>
                                </a:lnTo>
                                <a:lnTo>
                                  <a:pt x="169961" y="245968"/>
                                </a:lnTo>
                                <a:lnTo>
                                  <a:pt x="170788" y="255016"/>
                                </a:lnTo>
                                <a:lnTo>
                                  <a:pt x="171156" y="262566"/>
                                </a:lnTo>
                                <a:lnTo>
                                  <a:pt x="171319" y="269449"/>
                                </a:lnTo>
                                <a:lnTo>
                                  <a:pt x="170304" y="272766"/>
                                </a:lnTo>
                                <a:lnTo>
                                  <a:pt x="166355" y="279274"/>
                                </a:lnTo>
                                <a:lnTo>
                                  <a:pt x="163894" y="285694"/>
                                </a:lnTo>
                                <a:lnTo>
                                  <a:pt x="163238" y="288888"/>
                                </a:lnTo>
                                <a:lnTo>
                                  <a:pt x="161742" y="291017"/>
                                </a:lnTo>
                                <a:lnTo>
                                  <a:pt x="159686" y="292436"/>
                                </a:lnTo>
                                <a:lnTo>
                                  <a:pt x="154580" y="294013"/>
                                </a:lnTo>
                                <a:lnTo>
                                  <a:pt x="151736" y="294434"/>
                                </a:lnTo>
                                <a:lnTo>
                                  <a:pt x="148783" y="294714"/>
                                </a:lnTo>
                                <a:lnTo>
                                  <a:pt x="145755" y="294901"/>
                                </a:lnTo>
                                <a:lnTo>
                                  <a:pt x="139569" y="295109"/>
                                </a:lnTo>
                                <a:lnTo>
                                  <a:pt x="135379" y="294106"/>
                                </a:lnTo>
                                <a:lnTo>
                                  <a:pt x="130470" y="292379"/>
                                </a:lnTo>
                                <a:lnTo>
                                  <a:pt x="117494" y="287059"/>
                                </a:lnTo>
                                <a:lnTo>
                                  <a:pt x="110075" y="283510"/>
                                </a:lnTo>
                                <a:lnTo>
                                  <a:pt x="105133" y="281082"/>
                                </a:lnTo>
                                <a:lnTo>
                                  <a:pt x="100781" y="278404"/>
                                </a:lnTo>
                                <a:lnTo>
                                  <a:pt x="96820" y="275561"/>
                                </a:lnTo>
                                <a:lnTo>
                                  <a:pt x="93122" y="272607"/>
                                </a:lnTo>
                                <a:lnTo>
                                  <a:pt x="89598" y="270638"/>
                                </a:lnTo>
                                <a:lnTo>
                                  <a:pt x="86190" y="269325"/>
                                </a:lnTo>
                                <a:lnTo>
                                  <a:pt x="82860" y="268450"/>
                                </a:lnTo>
                                <a:lnTo>
                                  <a:pt x="79582" y="266808"/>
                                </a:lnTo>
                                <a:lnTo>
                                  <a:pt x="76338" y="264656"/>
                                </a:lnTo>
                                <a:lnTo>
                                  <a:pt x="73117" y="262162"/>
                                </a:lnTo>
                                <a:lnTo>
                                  <a:pt x="69911" y="259441"/>
                                </a:lnTo>
                                <a:lnTo>
                                  <a:pt x="66716" y="256569"/>
                                </a:lnTo>
                                <a:lnTo>
                                  <a:pt x="63527" y="253596"/>
                                </a:lnTo>
                                <a:lnTo>
                                  <a:pt x="61402" y="250556"/>
                                </a:lnTo>
                                <a:lnTo>
                                  <a:pt x="59039" y="244355"/>
                                </a:lnTo>
                                <a:lnTo>
                                  <a:pt x="55168" y="238072"/>
                                </a:lnTo>
                                <a:lnTo>
                                  <a:pt x="52653" y="234914"/>
                                </a:lnTo>
                                <a:lnTo>
                                  <a:pt x="50977" y="231751"/>
                                </a:lnTo>
                                <a:lnTo>
                                  <a:pt x="49860" y="228584"/>
                                </a:lnTo>
                                <a:lnTo>
                                  <a:pt x="47625" y="2190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MARTInkAnnotation20"/>
                        <wps:cNvSpPr/>
                        <wps:spPr>
                          <a:xfrm>
                            <a:off x="3762375" y="1666875"/>
                            <a:ext cx="95251" cy="33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" h="333376">
                                <a:moveTo>
                                  <a:pt x="0" y="0"/>
                                </a:moveTo>
                                <a:lnTo>
                                  <a:pt x="0" y="8201"/>
                                </a:lnTo>
                                <a:lnTo>
                                  <a:pt x="2822" y="14581"/>
                                </a:lnTo>
                                <a:lnTo>
                                  <a:pt x="5056" y="19246"/>
                                </a:lnTo>
                                <a:lnTo>
                                  <a:pt x="7539" y="27251"/>
                                </a:lnTo>
                                <a:lnTo>
                                  <a:pt x="9701" y="35395"/>
                                </a:lnTo>
                                <a:lnTo>
                                  <a:pt x="11759" y="40530"/>
                                </a:lnTo>
                                <a:lnTo>
                                  <a:pt x="14189" y="46070"/>
                                </a:lnTo>
                                <a:lnTo>
                                  <a:pt x="16868" y="52938"/>
                                </a:lnTo>
                                <a:lnTo>
                                  <a:pt x="22666" y="69036"/>
                                </a:lnTo>
                                <a:lnTo>
                                  <a:pt x="24636" y="77774"/>
                                </a:lnTo>
                                <a:lnTo>
                                  <a:pt x="25949" y="86775"/>
                                </a:lnTo>
                                <a:lnTo>
                                  <a:pt x="26824" y="95950"/>
                                </a:lnTo>
                                <a:lnTo>
                                  <a:pt x="28466" y="104183"/>
                                </a:lnTo>
                                <a:lnTo>
                                  <a:pt x="30619" y="111789"/>
                                </a:lnTo>
                                <a:lnTo>
                                  <a:pt x="41679" y="144260"/>
                                </a:lnTo>
                                <a:lnTo>
                                  <a:pt x="43661" y="152265"/>
                                </a:lnTo>
                                <a:lnTo>
                                  <a:pt x="44982" y="159718"/>
                                </a:lnTo>
                                <a:lnTo>
                                  <a:pt x="45863" y="166804"/>
                                </a:lnTo>
                                <a:lnTo>
                                  <a:pt x="47509" y="174703"/>
                                </a:lnTo>
                                <a:lnTo>
                                  <a:pt x="49664" y="183143"/>
                                </a:lnTo>
                                <a:lnTo>
                                  <a:pt x="52160" y="191945"/>
                                </a:lnTo>
                                <a:lnTo>
                                  <a:pt x="54882" y="199930"/>
                                </a:lnTo>
                                <a:lnTo>
                                  <a:pt x="57754" y="207370"/>
                                </a:lnTo>
                                <a:lnTo>
                                  <a:pt x="60728" y="214447"/>
                                </a:lnTo>
                                <a:lnTo>
                                  <a:pt x="62710" y="222340"/>
                                </a:lnTo>
                                <a:lnTo>
                                  <a:pt x="64032" y="230776"/>
                                </a:lnTo>
                                <a:lnTo>
                                  <a:pt x="64913" y="239576"/>
                                </a:lnTo>
                                <a:lnTo>
                                  <a:pt x="66559" y="246501"/>
                                </a:lnTo>
                                <a:lnTo>
                                  <a:pt x="68714" y="252175"/>
                                </a:lnTo>
                                <a:lnTo>
                                  <a:pt x="71210" y="257017"/>
                                </a:lnTo>
                                <a:lnTo>
                                  <a:pt x="72873" y="262361"/>
                                </a:lnTo>
                                <a:lnTo>
                                  <a:pt x="73982" y="268041"/>
                                </a:lnTo>
                                <a:lnTo>
                                  <a:pt x="74722" y="273944"/>
                                </a:lnTo>
                                <a:lnTo>
                                  <a:pt x="76273" y="279996"/>
                                </a:lnTo>
                                <a:lnTo>
                                  <a:pt x="78365" y="286147"/>
                                </a:lnTo>
                                <a:lnTo>
                                  <a:pt x="80818" y="292365"/>
                                </a:lnTo>
                                <a:lnTo>
                                  <a:pt x="83545" y="302096"/>
                                </a:lnTo>
                                <a:lnTo>
                                  <a:pt x="84756" y="309948"/>
                                </a:lnTo>
                                <a:lnTo>
                                  <a:pt x="85294" y="316966"/>
                                </a:lnTo>
                                <a:lnTo>
                                  <a:pt x="86496" y="320319"/>
                                </a:lnTo>
                                <a:lnTo>
                                  <a:pt x="88356" y="323612"/>
                                </a:lnTo>
                                <a:lnTo>
                                  <a:pt x="95250" y="3333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MARTInkAnnotation21"/>
                        <wps:cNvSpPr/>
                        <wps:spPr>
                          <a:xfrm>
                            <a:off x="5829300" y="466725"/>
                            <a:ext cx="180976" cy="31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6" h="314159">
                                <a:moveTo>
                                  <a:pt x="0" y="0"/>
                                </a:moveTo>
                                <a:lnTo>
                                  <a:pt x="0" y="13257"/>
                                </a:lnTo>
                                <a:lnTo>
                                  <a:pt x="1058" y="16247"/>
                                </a:lnTo>
                                <a:lnTo>
                                  <a:pt x="5056" y="22390"/>
                                </a:lnTo>
                                <a:lnTo>
                                  <a:pt x="10361" y="31471"/>
                                </a:lnTo>
                                <a:lnTo>
                                  <a:pt x="13257" y="36855"/>
                                </a:lnTo>
                                <a:lnTo>
                                  <a:pt x="15188" y="42562"/>
                                </a:lnTo>
                                <a:lnTo>
                                  <a:pt x="16476" y="48483"/>
                                </a:lnTo>
                                <a:lnTo>
                                  <a:pt x="17334" y="54547"/>
                                </a:lnTo>
                                <a:lnTo>
                                  <a:pt x="17906" y="61765"/>
                                </a:lnTo>
                                <a:lnTo>
                                  <a:pt x="18287" y="69751"/>
                                </a:lnTo>
                                <a:lnTo>
                                  <a:pt x="18711" y="86034"/>
                                </a:lnTo>
                                <a:lnTo>
                                  <a:pt x="19021" y="134353"/>
                                </a:lnTo>
                                <a:lnTo>
                                  <a:pt x="19050" y="243105"/>
                                </a:lnTo>
                                <a:lnTo>
                                  <a:pt x="20108" y="249912"/>
                                </a:lnTo>
                                <a:lnTo>
                                  <a:pt x="21872" y="256566"/>
                                </a:lnTo>
                                <a:lnTo>
                                  <a:pt x="24106" y="263119"/>
                                </a:lnTo>
                                <a:lnTo>
                                  <a:pt x="25596" y="268546"/>
                                </a:lnTo>
                                <a:lnTo>
                                  <a:pt x="27251" y="277398"/>
                                </a:lnTo>
                                <a:lnTo>
                                  <a:pt x="27987" y="284860"/>
                                </a:lnTo>
                                <a:lnTo>
                                  <a:pt x="28313" y="291704"/>
                                </a:lnTo>
                                <a:lnTo>
                                  <a:pt x="28497" y="301508"/>
                                </a:lnTo>
                                <a:lnTo>
                                  <a:pt x="28574" y="314158"/>
                                </a:lnTo>
                                <a:lnTo>
                                  <a:pt x="28575" y="234976"/>
                                </a:lnTo>
                                <a:lnTo>
                                  <a:pt x="31397" y="225789"/>
                                </a:lnTo>
                                <a:lnTo>
                                  <a:pt x="33631" y="220376"/>
                                </a:lnTo>
                                <a:lnTo>
                                  <a:pt x="36114" y="211539"/>
                                </a:lnTo>
                                <a:lnTo>
                                  <a:pt x="36776" y="207701"/>
                                </a:lnTo>
                                <a:lnTo>
                                  <a:pt x="40334" y="200614"/>
                                </a:lnTo>
                                <a:lnTo>
                                  <a:pt x="42764" y="197243"/>
                                </a:lnTo>
                                <a:lnTo>
                                  <a:pt x="45465" y="190675"/>
                                </a:lnTo>
                                <a:lnTo>
                                  <a:pt x="46185" y="187441"/>
                                </a:lnTo>
                                <a:lnTo>
                                  <a:pt x="49807" y="181027"/>
                                </a:lnTo>
                                <a:lnTo>
                                  <a:pt x="52255" y="177834"/>
                                </a:lnTo>
                                <a:lnTo>
                                  <a:pt x="54945" y="175706"/>
                                </a:lnTo>
                                <a:lnTo>
                                  <a:pt x="57796" y="174288"/>
                                </a:lnTo>
                                <a:lnTo>
                                  <a:pt x="60756" y="173342"/>
                                </a:lnTo>
                                <a:lnTo>
                                  <a:pt x="63788" y="171653"/>
                                </a:lnTo>
                                <a:lnTo>
                                  <a:pt x="66867" y="169469"/>
                                </a:lnTo>
                                <a:lnTo>
                                  <a:pt x="69978" y="166954"/>
                                </a:lnTo>
                                <a:lnTo>
                                  <a:pt x="73110" y="165278"/>
                                </a:lnTo>
                                <a:lnTo>
                                  <a:pt x="76257" y="164160"/>
                                </a:lnTo>
                                <a:lnTo>
                                  <a:pt x="79413" y="163415"/>
                                </a:lnTo>
                                <a:lnTo>
                                  <a:pt x="82575" y="162918"/>
                                </a:lnTo>
                                <a:lnTo>
                                  <a:pt x="85742" y="162587"/>
                                </a:lnTo>
                                <a:lnTo>
                                  <a:pt x="88912" y="162366"/>
                                </a:lnTo>
                                <a:lnTo>
                                  <a:pt x="93141" y="162219"/>
                                </a:lnTo>
                                <a:lnTo>
                                  <a:pt x="111096" y="161964"/>
                                </a:lnTo>
                                <a:lnTo>
                                  <a:pt x="113222" y="163009"/>
                                </a:lnTo>
                                <a:lnTo>
                                  <a:pt x="118407" y="166993"/>
                                </a:lnTo>
                                <a:lnTo>
                                  <a:pt x="121271" y="168479"/>
                                </a:lnTo>
                                <a:lnTo>
                                  <a:pt x="124239" y="169469"/>
                                </a:lnTo>
                                <a:lnTo>
                                  <a:pt x="127276" y="170129"/>
                                </a:lnTo>
                                <a:lnTo>
                                  <a:pt x="130359" y="171628"/>
                                </a:lnTo>
                                <a:lnTo>
                                  <a:pt x="133472" y="173685"/>
                                </a:lnTo>
                                <a:lnTo>
                                  <a:pt x="136607" y="176115"/>
                                </a:lnTo>
                                <a:lnTo>
                                  <a:pt x="139754" y="178793"/>
                                </a:lnTo>
                                <a:lnTo>
                                  <a:pt x="142911" y="181637"/>
                                </a:lnTo>
                                <a:lnTo>
                                  <a:pt x="146074" y="184592"/>
                                </a:lnTo>
                                <a:lnTo>
                                  <a:pt x="149241" y="188678"/>
                                </a:lnTo>
                                <a:lnTo>
                                  <a:pt x="152411" y="193518"/>
                                </a:lnTo>
                                <a:lnTo>
                                  <a:pt x="155582" y="198862"/>
                                </a:lnTo>
                                <a:lnTo>
                                  <a:pt x="159106" y="207622"/>
                                </a:lnTo>
                                <a:lnTo>
                                  <a:pt x="161730" y="216101"/>
                                </a:lnTo>
                                <a:lnTo>
                                  <a:pt x="163912" y="221326"/>
                                </a:lnTo>
                                <a:lnTo>
                                  <a:pt x="166425" y="226926"/>
                                </a:lnTo>
                                <a:lnTo>
                                  <a:pt x="172038" y="235970"/>
                                </a:lnTo>
                                <a:lnTo>
                                  <a:pt x="175017" y="239863"/>
                                </a:lnTo>
                                <a:lnTo>
                                  <a:pt x="178327" y="247011"/>
                                </a:lnTo>
                                <a:lnTo>
                                  <a:pt x="179798" y="253716"/>
                                </a:lnTo>
                                <a:lnTo>
                                  <a:pt x="180626" y="263441"/>
                                </a:lnTo>
                                <a:lnTo>
                                  <a:pt x="180872" y="273025"/>
                                </a:lnTo>
                                <a:lnTo>
                                  <a:pt x="180975" y="285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MARTInkAnnotation22"/>
                        <wps:cNvSpPr/>
                        <wps:spPr>
                          <a:xfrm>
                            <a:off x="6096000" y="628650"/>
                            <a:ext cx="133337" cy="132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7" h="132027">
                                <a:moveTo>
                                  <a:pt x="95236" y="8201"/>
                                </a:moveTo>
                                <a:lnTo>
                                  <a:pt x="71638" y="8201"/>
                                </a:lnTo>
                                <a:lnTo>
                                  <a:pt x="69979" y="7143"/>
                                </a:lnTo>
                                <a:lnTo>
                                  <a:pt x="68872" y="5379"/>
                                </a:lnTo>
                                <a:lnTo>
                                  <a:pt x="68135" y="3144"/>
                                </a:lnTo>
                                <a:lnTo>
                                  <a:pt x="66585" y="1655"/>
                                </a:lnTo>
                                <a:lnTo>
                                  <a:pt x="64494" y="662"/>
                                </a:lnTo>
                                <a:lnTo>
                                  <a:pt x="62041" y="0"/>
                                </a:lnTo>
                                <a:lnTo>
                                  <a:pt x="59348" y="617"/>
                                </a:lnTo>
                                <a:lnTo>
                                  <a:pt x="56494" y="2087"/>
                                </a:lnTo>
                                <a:lnTo>
                                  <a:pt x="53533" y="4125"/>
                                </a:lnTo>
                                <a:lnTo>
                                  <a:pt x="50501" y="6542"/>
                                </a:lnTo>
                                <a:lnTo>
                                  <a:pt x="47421" y="9212"/>
                                </a:lnTo>
                                <a:lnTo>
                                  <a:pt x="44310" y="12050"/>
                                </a:lnTo>
                                <a:lnTo>
                                  <a:pt x="38029" y="18025"/>
                                </a:lnTo>
                                <a:lnTo>
                                  <a:pt x="34874" y="21101"/>
                                </a:lnTo>
                                <a:lnTo>
                                  <a:pt x="32769" y="24209"/>
                                </a:lnTo>
                                <a:lnTo>
                                  <a:pt x="31367" y="27340"/>
                                </a:lnTo>
                                <a:lnTo>
                                  <a:pt x="30431" y="30485"/>
                                </a:lnTo>
                                <a:lnTo>
                                  <a:pt x="28749" y="34699"/>
                                </a:lnTo>
                                <a:lnTo>
                                  <a:pt x="26570" y="39624"/>
                                </a:lnTo>
                                <a:lnTo>
                                  <a:pt x="24058" y="45025"/>
                                </a:lnTo>
                                <a:lnTo>
                                  <a:pt x="21326" y="49684"/>
                                </a:lnTo>
                                <a:lnTo>
                                  <a:pt x="18446" y="53848"/>
                                </a:lnTo>
                                <a:lnTo>
                                  <a:pt x="15467" y="57682"/>
                                </a:lnTo>
                                <a:lnTo>
                                  <a:pt x="12424" y="61297"/>
                                </a:lnTo>
                                <a:lnTo>
                                  <a:pt x="9337" y="64765"/>
                                </a:lnTo>
                                <a:lnTo>
                                  <a:pt x="6220" y="68135"/>
                                </a:lnTo>
                                <a:lnTo>
                                  <a:pt x="4142" y="72499"/>
                                </a:lnTo>
                                <a:lnTo>
                                  <a:pt x="2756" y="77524"/>
                                </a:lnTo>
                                <a:lnTo>
                                  <a:pt x="1833" y="82992"/>
                                </a:lnTo>
                                <a:lnTo>
                                  <a:pt x="1217" y="87695"/>
                                </a:lnTo>
                                <a:lnTo>
                                  <a:pt x="807" y="91888"/>
                                </a:lnTo>
                                <a:lnTo>
                                  <a:pt x="533" y="95743"/>
                                </a:lnTo>
                                <a:lnTo>
                                  <a:pt x="350" y="99370"/>
                                </a:lnTo>
                                <a:lnTo>
                                  <a:pt x="34" y="110975"/>
                                </a:lnTo>
                                <a:lnTo>
                                  <a:pt x="0" y="117440"/>
                                </a:lnTo>
                                <a:lnTo>
                                  <a:pt x="1054" y="119127"/>
                                </a:lnTo>
                                <a:lnTo>
                                  <a:pt x="2815" y="120252"/>
                                </a:lnTo>
                                <a:lnTo>
                                  <a:pt x="8188" y="122057"/>
                                </a:lnTo>
                                <a:lnTo>
                                  <a:pt x="11746" y="122303"/>
                                </a:lnTo>
                                <a:lnTo>
                                  <a:pt x="16854" y="122413"/>
                                </a:lnTo>
                                <a:lnTo>
                                  <a:pt x="22652" y="122462"/>
                                </a:lnTo>
                                <a:lnTo>
                                  <a:pt x="25681" y="121417"/>
                                </a:lnTo>
                                <a:lnTo>
                                  <a:pt x="28758" y="119661"/>
                                </a:lnTo>
                                <a:lnTo>
                                  <a:pt x="31867" y="117433"/>
                                </a:lnTo>
                                <a:lnTo>
                                  <a:pt x="34999" y="114889"/>
                                </a:lnTo>
                                <a:lnTo>
                                  <a:pt x="38144" y="112135"/>
                                </a:lnTo>
                                <a:lnTo>
                                  <a:pt x="41300" y="109240"/>
                                </a:lnTo>
                                <a:lnTo>
                                  <a:pt x="47628" y="103201"/>
                                </a:lnTo>
                                <a:lnTo>
                                  <a:pt x="60314" y="90702"/>
                                </a:lnTo>
                                <a:lnTo>
                                  <a:pt x="62430" y="86485"/>
                                </a:lnTo>
                                <a:lnTo>
                                  <a:pt x="63840" y="81557"/>
                                </a:lnTo>
                                <a:lnTo>
                                  <a:pt x="64780" y="76155"/>
                                </a:lnTo>
                                <a:lnTo>
                                  <a:pt x="66466" y="72554"/>
                                </a:lnTo>
                                <a:lnTo>
                                  <a:pt x="68648" y="70153"/>
                                </a:lnTo>
                                <a:lnTo>
                                  <a:pt x="71160" y="68552"/>
                                </a:lnTo>
                                <a:lnTo>
                                  <a:pt x="72836" y="65368"/>
                                </a:lnTo>
                                <a:lnTo>
                                  <a:pt x="73952" y="61129"/>
                                </a:lnTo>
                                <a:lnTo>
                                  <a:pt x="75745" y="49230"/>
                                </a:lnTo>
                                <a:lnTo>
                                  <a:pt x="76950" y="47195"/>
                                </a:lnTo>
                                <a:lnTo>
                                  <a:pt x="78812" y="44781"/>
                                </a:lnTo>
                                <a:lnTo>
                                  <a:pt x="85307" y="37244"/>
                                </a:lnTo>
                                <a:lnTo>
                                  <a:pt x="88354" y="36984"/>
                                </a:lnTo>
                                <a:lnTo>
                                  <a:pt x="90648" y="36915"/>
                                </a:lnTo>
                                <a:lnTo>
                                  <a:pt x="92177" y="37927"/>
                                </a:lnTo>
                                <a:lnTo>
                                  <a:pt x="93197" y="39660"/>
                                </a:lnTo>
                                <a:lnTo>
                                  <a:pt x="94833" y="44989"/>
                                </a:lnTo>
                                <a:lnTo>
                                  <a:pt x="95057" y="48540"/>
                                </a:lnTo>
                                <a:lnTo>
                                  <a:pt x="95156" y="53646"/>
                                </a:lnTo>
                                <a:lnTo>
                                  <a:pt x="95233" y="83146"/>
                                </a:lnTo>
                                <a:lnTo>
                                  <a:pt x="96293" y="87798"/>
                                </a:lnTo>
                                <a:lnTo>
                                  <a:pt x="98057" y="91957"/>
                                </a:lnTo>
                                <a:lnTo>
                                  <a:pt x="100292" y="95788"/>
                                </a:lnTo>
                                <a:lnTo>
                                  <a:pt x="102839" y="99401"/>
                                </a:lnTo>
                                <a:lnTo>
                                  <a:pt x="105597" y="102868"/>
                                </a:lnTo>
                                <a:lnTo>
                                  <a:pt x="108493" y="106237"/>
                                </a:lnTo>
                                <a:lnTo>
                                  <a:pt x="111483" y="109542"/>
                                </a:lnTo>
                                <a:lnTo>
                                  <a:pt x="117627" y="116036"/>
                                </a:lnTo>
                                <a:lnTo>
                                  <a:pt x="119688" y="119249"/>
                                </a:lnTo>
                                <a:lnTo>
                                  <a:pt x="121062" y="122450"/>
                                </a:lnTo>
                                <a:lnTo>
                                  <a:pt x="121978" y="125642"/>
                                </a:lnTo>
                                <a:lnTo>
                                  <a:pt x="123647" y="127770"/>
                                </a:lnTo>
                                <a:lnTo>
                                  <a:pt x="125819" y="129188"/>
                                </a:lnTo>
                                <a:lnTo>
                                  <a:pt x="133336" y="13202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MARTInkAnnotation23"/>
                        <wps:cNvSpPr/>
                        <wps:spPr>
                          <a:xfrm>
                            <a:off x="6257925" y="514350"/>
                            <a:ext cx="161460" cy="266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60" h="266686">
                                <a:moveTo>
                                  <a:pt x="0" y="0"/>
                                </a:moveTo>
                                <a:lnTo>
                                  <a:pt x="0" y="45138"/>
                                </a:lnTo>
                                <a:lnTo>
                                  <a:pt x="1058" y="51259"/>
                                </a:lnTo>
                                <a:lnTo>
                                  <a:pt x="2822" y="57456"/>
                                </a:lnTo>
                                <a:lnTo>
                                  <a:pt x="5057" y="63704"/>
                                </a:lnTo>
                                <a:lnTo>
                                  <a:pt x="7604" y="69986"/>
                                </a:lnTo>
                                <a:lnTo>
                                  <a:pt x="10361" y="76291"/>
                                </a:lnTo>
                                <a:lnTo>
                                  <a:pt x="13257" y="82610"/>
                                </a:lnTo>
                                <a:lnTo>
                                  <a:pt x="15188" y="89998"/>
                                </a:lnTo>
                                <a:lnTo>
                                  <a:pt x="16476" y="98099"/>
                                </a:lnTo>
                                <a:lnTo>
                                  <a:pt x="17334" y="106674"/>
                                </a:lnTo>
                                <a:lnTo>
                                  <a:pt x="18964" y="115566"/>
                                </a:lnTo>
                                <a:lnTo>
                                  <a:pt x="21110" y="124669"/>
                                </a:lnTo>
                                <a:lnTo>
                                  <a:pt x="23598" y="133913"/>
                                </a:lnTo>
                                <a:lnTo>
                                  <a:pt x="25257" y="142192"/>
                                </a:lnTo>
                                <a:lnTo>
                                  <a:pt x="26364" y="149828"/>
                                </a:lnTo>
                                <a:lnTo>
                                  <a:pt x="27101" y="157035"/>
                                </a:lnTo>
                                <a:lnTo>
                                  <a:pt x="27592" y="163957"/>
                                </a:lnTo>
                                <a:lnTo>
                                  <a:pt x="27920" y="170688"/>
                                </a:lnTo>
                                <a:lnTo>
                                  <a:pt x="28284" y="183811"/>
                                </a:lnTo>
                                <a:lnTo>
                                  <a:pt x="28536" y="215855"/>
                                </a:lnTo>
                                <a:lnTo>
                                  <a:pt x="29607" y="221162"/>
                                </a:lnTo>
                                <a:lnTo>
                                  <a:pt x="31380" y="225758"/>
                                </a:lnTo>
                                <a:lnTo>
                                  <a:pt x="33620" y="229880"/>
                                </a:lnTo>
                                <a:lnTo>
                                  <a:pt x="35113" y="234745"/>
                                </a:lnTo>
                                <a:lnTo>
                                  <a:pt x="36108" y="240105"/>
                                </a:lnTo>
                                <a:lnTo>
                                  <a:pt x="37706" y="253803"/>
                                </a:lnTo>
                                <a:lnTo>
                                  <a:pt x="40747" y="258499"/>
                                </a:lnTo>
                                <a:lnTo>
                                  <a:pt x="47223" y="266220"/>
                                </a:lnTo>
                                <a:lnTo>
                                  <a:pt x="47590" y="258457"/>
                                </a:lnTo>
                                <a:lnTo>
                                  <a:pt x="47625" y="216909"/>
                                </a:lnTo>
                                <a:lnTo>
                                  <a:pt x="48683" y="213398"/>
                                </a:lnTo>
                                <a:lnTo>
                                  <a:pt x="52682" y="206674"/>
                                </a:lnTo>
                                <a:lnTo>
                                  <a:pt x="57326" y="200280"/>
                                </a:lnTo>
                                <a:lnTo>
                                  <a:pt x="61814" y="195552"/>
                                </a:lnTo>
                                <a:lnTo>
                                  <a:pt x="63435" y="192810"/>
                                </a:lnTo>
                                <a:lnTo>
                                  <a:pt x="65235" y="186940"/>
                                </a:lnTo>
                                <a:lnTo>
                                  <a:pt x="66773" y="184952"/>
                                </a:lnTo>
                                <a:lnTo>
                                  <a:pt x="68857" y="183626"/>
                                </a:lnTo>
                                <a:lnTo>
                                  <a:pt x="71304" y="182742"/>
                                </a:lnTo>
                                <a:lnTo>
                                  <a:pt x="73995" y="181095"/>
                                </a:lnTo>
                                <a:lnTo>
                                  <a:pt x="76846" y="178938"/>
                                </a:lnTo>
                                <a:lnTo>
                                  <a:pt x="79806" y="176442"/>
                                </a:lnTo>
                                <a:lnTo>
                                  <a:pt x="82837" y="174778"/>
                                </a:lnTo>
                                <a:lnTo>
                                  <a:pt x="85916" y="173669"/>
                                </a:lnTo>
                                <a:lnTo>
                                  <a:pt x="89028" y="172929"/>
                                </a:lnTo>
                                <a:lnTo>
                                  <a:pt x="92160" y="172436"/>
                                </a:lnTo>
                                <a:lnTo>
                                  <a:pt x="95307" y="172107"/>
                                </a:lnTo>
                                <a:lnTo>
                                  <a:pt x="98463" y="171888"/>
                                </a:lnTo>
                                <a:lnTo>
                                  <a:pt x="101625" y="171742"/>
                                </a:lnTo>
                                <a:lnTo>
                                  <a:pt x="107961" y="171580"/>
                                </a:lnTo>
                                <a:lnTo>
                                  <a:pt x="117478" y="171488"/>
                                </a:lnTo>
                                <a:lnTo>
                                  <a:pt x="120652" y="172534"/>
                                </a:lnTo>
                                <a:lnTo>
                                  <a:pt x="123827" y="174289"/>
                                </a:lnTo>
                                <a:lnTo>
                                  <a:pt x="131469" y="179654"/>
                                </a:lnTo>
                                <a:lnTo>
                                  <a:pt x="134213" y="182211"/>
                                </a:lnTo>
                                <a:lnTo>
                                  <a:pt x="142905" y="190697"/>
                                </a:lnTo>
                                <a:lnTo>
                                  <a:pt x="146070" y="194864"/>
                                </a:lnTo>
                                <a:lnTo>
                                  <a:pt x="149587" y="202317"/>
                                </a:lnTo>
                                <a:lnTo>
                                  <a:pt x="153972" y="209158"/>
                                </a:lnTo>
                                <a:lnTo>
                                  <a:pt x="156623" y="212463"/>
                                </a:lnTo>
                                <a:lnTo>
                                  <a:pt x="159569" y="218959"/>
                                </a:lnTo>
                                <a:lnTo>
                                  <a:pt x="160878" y="225373"/>
                                </a:lnTo>
                                <a:lnTo>
                                  <a:pt x="161459" y="231752"/>
                                </a:lnTo>
                                <a:lnTo>
                                  <a:pt x="160556" y="234935"/>
                                </a:lnTo>
                                <a:lnTo>
                                  <a:pt x="156731" y="241293"/>
                                </a:lnTo>
                                <a:lnTo>
                                  <a:pt x="154324" y="247647"/>
                                </a:lnTo>
                                <a:lnTo>
                                  <a:pt x="153255" y="253999"/>
                                </a:lnTo>
                                <a:lnTo>
                                  <a:pt x="152780" y="260349"/>
                                </a:lnTo>
                                <a:lnTo>
                                  <a:pt x="151595" y="262466"/>
                                </a:lnTo>
                                <a:lnTo>
                                  <a:pt x="149747" y="263877"/>
                                </a:lnTo>
                                <a:lnTo>
                                  <a:pt x="147456" y="264818"/>
                                </a:lnTo>
                                <a:lnTo>
                                  <a:pt x="144871" y="265446"/>
                                </a:lnTo>
                                <a:lnTo>
                                  <a:pt x="142088" y="265864"/>
                                </a:lnTo>
                                <a:lnTo>
                                  <a:pt x="139176" y="266142"/>
                                </a:lnTo>
                                <a:lnTo>
                                  <a:pt x="136175" y="266328"/>
                                </a:lnTo>
                                <a:lnTo>
                                  <a:pt x="130020" y="266535"/>
                                </a:lnTo>
                                <a:lnTo>
                                  <a:pt x="102911" y="266685"/>
                                </a:lnTo>
                                <a:lnTo>
                                  <a:pt x="99299" y="265632"/>
                                </a:lnTo>
                                <a:lnTo>
                                  <a:pt x="95833" y="263871"/>
                                </a:lnTo>
                                <a:lnTo>
                                  <a:pt x="92463" y="261639"/>
                                </a:lnTo>
                                <a:lnTo>
                                  <a:pt x="89159" y="260151"/>
                                </a:lnTo>
                                <a:lnTo>
                                  <a:pt x="85898" y="259159"/>
                                </a:lnTo>
                                <a:lnTo>
                                  <a:pt x="82665" y="258498"/>
                                </a:lnTo>
                                <a:lnTo>
                                  <a:pt x="79452" y="258057"/>
                                </a:lnTo>
                                <a:lnTo>
                                  <a:pt x="76250" y="257763"/>
                                </a:lnTo>
                                <a:lnTo>
                                  <a:pt x="68566" y="257291"/>
                                </a:lnTo>
                                <a:lnTo>
                                  <a:pt x="64694" y="257227"/>
                                </a:lnTo>
                                <a:lnTo>
                                  <a:pt x="58641" y="257185"/>
                                </a:lnTo>
                                <a:lnTo>
                                  <a:pt x="58144" y="256123"/>
                                </a:lnTo>
                                <a:lnTo>
                                  <a:pt x="57813" y="254357"/>
                                </a:lnTo>
                                <a:lnTo>
                                  <a:pt x="57150" y="2476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MARTInkAnnotation24"/>
                        <wps:cNvSpPr/>
                        <wps:spPr>
                          <a:xfrm>
                            <a:off x="6438900" y="514350"/>
                            <a:ext cx="28542" cy="28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2" h="285751">
                                <a:moveTo>
                                  <a:pt x="9491" y="0"/>
                                </a:moveTo>
                                <a:lnTo>
                                  <a:pt x="9491" y="5056"/>
                                </a:lnTo>
                                <a:lnTo>
                                  <a:pt x="8433" y="6546"/>
                                </a:lnTo>
                                <a:lnTo>
                                  <a:pt x="6669" y="7539"/>
                                </a:lnTo>
                                <a:lnTo>
                                  <a:pt x="4434" y="8201"/>
                                </a:lnTo>
                                <a:lnTo>
                                  <a:pt x="2945" y="9700"/>
                                </a:lnTo>
                                <a:lnTo>
                                  <a:pt x="1951" y="11759"/>
                                </a:lnTo>
                                <a:lnTo>
                                  <a:pt x="1290" y="14189"/>
                                </a:lnTo>
                                <a:lnTo>
                                  <a:pt x="554" y="19712"/>
                                </a:lnTo>
                                <a:lnTo>
                                  <a:pt x="228" y="26752"/>
                                </a:lnTo>
                                <a:lnTo>
                                  <a:pt x="18" y="48519"/>
                                </a:lnTo>
                                <a:lnTo>
                                  <a:pt x="0" y="54571"/>
                                </a:lnTo>
                                <a:lnTo>
                                  <a:pt x="1047" y="61781"/>
                                </a:lnTo>
                                <a:lnTo>
                                  <a:pt x="2803" y="69762"/>
                                </a:lnTo>
                                <a:lnTo>
                                  <a:pt x="5032" y="78258"/>
                                </a:lnTo>
                                <a:lnTo>
                                  <a:pt x="6518" y="86039"/>
                                </a:lnTo>
                                <a:lnTo>
                                  <a:pt x="7510" y="93342"/>
                                </a:lnTo>
                                <a:lnTo>
                                  <a:pt x="8170" y="100328"/>
                                </a:lnTo>
                                <a:lnTo>
                                  <a:pt x="8610" y="108160"/>
                                </a:lnTo>
                                <a:lnTo>
                                  <a:pt x="9100" y="125330"/>
                                </a:lnTo>
                                <a:lnTo>
                                  <a:pt x="9376" y="152846"/>
                                </a:lnTo>
                                <a:lnTo>
                                  <a:pt x="10472" y="161164"/>
                                </a:lnTo>
                                <a:lnTo>
                                  <a:pt x="12261" y="168826"/>
                                </a:lnTo>
                                <a:lnTo>
                                  <a:pt x="14513" y="176051"/>
                                </a:lnTo>
                                <a:lnTo>
                                  <a:pt x="14956" y="182984"/>
                                </a:lnTo>
                                <a:lnTo>
                                  <a:pt x="14192" y="189723"/>
                                </a:lnTo>
                                <a:lnTo>
                                  <a:pt x="12625" y="196332"/>
                                </a:lnTo>
                                <a:lnTo>
                                  <a:pt x="12639" y="202854"/>
                                </a:lnTo>
                                <a:lnTo>
                                  <a:pt x="13707" y="209320"/>
                                </a:lnTo>
                                <a:lnTo>
                                  <a:pt x="15477" y="215746"/>
                                </a:lnTo>
                                <a:lnTo>
                                  <a:pt x="16656" y="222148"/>
                                </a:lnTo>
                                <a:lnTo>
                                  <a:pt x="17442" y="228532"/>
                                </a:lnTo>
                                <a:lnTo>
                                  <a:pt x="17967" y="234904"/>
                                </a:lnTo>
                                <a:lnTo>
                                  <a:pt x="18317" y="240211"/>
                                </a:lnTo>
                                <a:lnTo>
                                  <a:pt x="18705" y="248930"/>
                                </a:lnTo>
                                <a:lnTo>
                                  <a:pt x="18924" y="259788"/>
                                </a:lnTo>
                                <a:lnTo>
                                  <a:pt x="20013" y="263151"/>
                                </a:lnTo>
                                <a:lnTo>
                                  <a:pt x="21797" y="266450"/>
                                </a:lnTo>
                                <a:lnTo>
                                  <a:pt x="27209" y="274294"/>
                                </a:lnTo>
                                <a:lnTo>
                                  <a:pt x="27949" y="278189"/>
                                </a:lnTo>
                                <a:lnTo>
                                  <a:pt x="28541" y="285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MARTInkAnnotation25"/>
                        <wps:cNvSpPr/>
                        <wps:spPr>
                          <a:xfrm>
                            <a:off x="5791200" y="1104900"/>
                            <a:ext cx="152401" cy="24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1" h="247651">
                                <a:moveTo>
                                  <a:pt x="0" y="0"/>
                                </a:moveTo>
                                <a:lnTo>
                                  <a:pt x="0" y="13257"/>
                                </a:lnTo>
                                <a:lnTo>
                                  <a:pt x="1058" y="15188"/>
                                </a:lnTo>
                                <a:lnTo>
                                  <a:pt x="2822" y="16476"/>
                                </a:lnTo>
                                <a:lnTo>
                                  <a:pt x="5056" y="17334"/>
                                </a:lnTo>
                                <a:lnTo>
                                  <a:pt x="6546" y="20022"/>
                                </a:lnTo>
                                <a:lnTo>
                                  <a:pt x="7539" y="23932"/>
                                </a:lnTo>
                                <a:lnTo>
                                  <a:pt x="8201" y="28654"/>
                                </a:lnTo>
                                <a:lnTo>
                                  <a:pt x="9701" y="32861"/>
                                </a:lnTo>
                                <a:lnTo>
                                  <a:pt x="14189" y="40358"/>
                                </a:lnTo>
                                <a:lnTo>
                                  <a:pt x="15810" y="44897"/>
                                </a:lnTo>
                                <a:lnTo>
                                  <a:pt x="16890" y="50039"/>
                                </a:lnTo>
                                <a:lnTo>
                                  <a:pt x="17610" y="55585"/>
                                </a:lnTo>
                                <a:lnTo>
                                  <a:pt x="18090" y="61398"/>
                                </a:lnTo>
                                <a:lnTo>
                                  <a:pt x="18410" y="67390"/>
                                </a:lnTo>
                                <a:lnTo>
                                  <a:pt x="18623" y="73502"/>
                                </a:lnTo>
                                <a:lnTo>
                                  <a:pt x="19824" y="80751"/>
                                </a:lnTo>
                                <a:lnTo>
                                  <a:pt x="21682" y="88759"/>
                                </a:lnTo>
                                <a:lnTo>
                                  <a:pt x="23980" y="97273"/>
                                </a:lnTo>
                                <a:lnTo>
                                  <a:pt x="25512" y="105065"/>
                                </a:lnTo>
                                <a:lnTo>
                                  <a:pt x="26532" y="112377"/>
                                </a:lnTo>
                                <a:lnTo>
                                  <a:pt x="27213" y="119368"/>
                                </a:lnTo>
                                <a:lnTo>
                                  <a:pt x="27667" y="126145"/>
                                </a:lnTo>
                                <a:lnTo>
                                  <a:pt x="27970" y="132780"/>
                                </a:lnTo>
                                <a:lnTo>
                                  <a:pt x="28172" y="139320"/>
                                </a:lnTo>
                                <a:lnTo>
                                  <a:pt x="29364" y="145797"/>
                                </a:lnTo>
                                <a:lnTo>
                                  <a:pt x="31218" y="152231"/>
                                </a:lnTo>
                                <a:lnTo>
                                  <a:pt x="33512" y="158637"/>
                                </a:lnTo>
                                <a:lnTo>
                                  <a:pt x="35041" y="165025"/>
                                </a:lnTo>
                                <a:lnTo>
                                  <a:pt x="36061" y="171400"/>
                                </a:lnTo>
                                <a:lnTo>
                                  <a:pt x="36741" y="177766"/>
                                </a:lnTo>
                                <a:lnTo>
                                  <a:pt x="37194" y="184128"/>
                                </a:lnTo>
                                <a:lnTo>
                                  <a:pt x="37496" y="190485"/>
                                </a:lnTo>
                                <a:lnTo>
                                  <a:pt x="37921" y="206723"/>
                                </a:lnTo>
                                <a:lnTo>
                                  <a:pt x="38097" y="241251"/>
                                </a:lnTo>
                                <a:lnTo>
                                  <a:pt x="38099" y="247088"/>
                                </a:lnTo>
                                <a:lnTo>
                                  <a:pt x="40922" y="247400"/>
                                </a:lnTo>
                                <a:lnTo>
                                  <a:pt x="47233" y="247635"/>
                                </a:lnTo>
                                <a:lnTo>
                                  <a:pt x="44628" y="244821"/>
                                </a:lnTo>
                                <a:lnTo>
                                  <a:pt x="42452" y="242589"/>
                                </a:lnTo>
                                <a:lnTo>
                                  <a:pt x="41001" y="240043"/>
                                </a:lnTo>
                                <a:lnTo>
                                  <a:pt x="39389" y="234391"/>
                                </a:lnTo>
                                <a:lnTo>
                                  <a:pt x="38673" y="228352"/>
                                </a:lnTo>
                                <a:lnTo>
                                  <a:pt x="38355" y="221081"/>
                                </a:lnTo>
                                <a:lnTo>
                                  <a:pt x="38213" y="210794"/>
                                </a:lnTo>
                                <a:lnTo>
                                  <a:pt x="39234" y="206146"/>
                                </a:lnTo>
                                <a:lnTo>
                                  <a:pt x="40973" y="201989"/>
                                </a:lnTo>
                                <a:lnTo>
                                  <a:pt x="44668" y="194548"/>
                                </a:lnTo>
                                <a:lnTo>
                                  <a:pt x="46311" y="187713"/>
                                </a:lnTo>
                                <a:lnTo>
                                  <a:pt x="46749" y="183350"/>
                                </a:lnTo>
                                <a:lnTo>
                                  <a:pt x="47041" y="178325"/>
                                </a:lnTo>
                                <a:lnTo>
                                  <a:pt x="47235" y="172858"/>
                                </a:lnTo>
                                <a:lnTo>
                                  <a:pt x="48424" y="168155"/>
                                </a:lnTo>
                                <a:lnTo>
                                  <a:pt x="50274" y="163962"/>
                                </a:lnTo>
                                <a:lnTo>
                                  <a:pt x="52567" y="160108"/>
                                </a:lnTo>
                                <a:lnTo>
                                  <a:pt x="55152" y="156480"/>
                                </a:lnTo>
                                <a:lnTo>
                                  <a:pt x="57935" y="153003"/>
                                </a:lnTo>
                                <a:lnTo>
                                  <a:pt x="60848" y="149627"/>
                                </a:lnTo>
                                <a:lnTo>
                                  <a:pt x="63849" y="146318"/>
                                </a:lnTo>
                                <a:lnTo>
                                  <a:pt x="70005" y="139819"/>
                                </a:lnTo>
                                <a:lnTo>
                                  <a:pt x="72070" y="136604"/>
                                </a:lnTo>
                                <a:lnTo>
                                  <a:pt x="74364" y="130210"/>
                                </a:lnTo>
                                <a:lnTo>
                                  <a:pt x="76035" y="128082"/>
                                </a:lnTo>
                                <a:lnTo>
                                  <a:pt x="78207" y="126663"/>
                                </a:lnTo>
                                <a:lnTo>
                                  <a:pt x="80713" y="125717"/>
                                </a:lnTo>
                                <a:lnTo>
                                  <a:pt x="82383" y="124028"/>
                                </a:lnTo>
                                <a:lnTo>
                                  <a:pt x="83497" y="121844"/>
                                </a:lnTo>
                                <a:lnTo>
                                  <a:pt x="84240" y="119329"/>
                                </a:lnTo>
                                <a:lnTo>
                                  <a:pt x="85793" y="117653"/>
                                </a:lnTo>
                                <a:lnTo>
                                  <a:pt x="87887" y="116535"/>
                                </a:lnTo>
                                <a:lnTo>
                                  <a:pt x="90342" y="115790"/>
                                </a:lnTo>
                                <a:lnTo>
                                  <a:pt x="93036" y="116352"/>
                                </a:lnTo>
                                <a:lnTo>
                                  <a:pt x="95891" y="117784"/>
                                </a:lnTo>
                                <a:lnTo>
                                  <a:pt x="103020" y="122632"/>
                                </a:lnTo>
                                <a:lnTo>
                                  <a:pt x="106818" y="126117"/>
                                </a:lnTo>
                                <a:lnTo>
                                  <a:pt x="117878" y="136978"/>
                                </a:lnTo>
                                <a:lnTo>
                                  <a:pt x="119861" y="140002"/>
                                </a:lnTo>
                                <a:lnTo>
                                  <a:pt x="122063" y="146184"/>
                                </a:lnTo>
                                <a:lnTo>
                                  <a:pt x="125864" y="152459"/>
                                </a:lnTo>
                                <a:lnTo>
                                  <a:pt x="128360" y="155615"/>
                                </a:lnTo>
                                <a:lnTo>
                                  <a:pt x="130023" y="159835"/>
                                </a:lnTo>
                                <a:lnTo>
                                  <a:pt x="131132" y="164765"/>
                                </a:lnTo>
                                <a:lnTo>
                                  <a:pt x="131872" y="170168"/>
                                </a:lnTo>
                                <a:lnTo>
                                  <a:pt x="133423" y="174829"/>
                                </a:lnTo>
                                <a:lnTo>
                                  <a:pt x="135515" y="178994"/>
                                </a:lnTo>
                                <a:lnTo>
                                  <a:pt x="139604" y="186445"/>
                                </a:lnTo>
                                <a:lnTo>
                                  <a:pt x="141421" y="193284"/>
                                </a:lnTo>
                                <a:lnTo>
                                  <a:pt x="142229" y="199851"/>
                                </a:lnTo>
                                <a:lnTo>
                                  <a:pt x="142444" y="203084"/>
                                </a:lnTo>
                                <a:lnTo>
                                  <a:pt x="143646" y="206298"/>
                                </a:lnTo>
                                <a:lnTo>
                                  <a:pt x="147804" y="212691"/>
                                </a:lnTo>
                                <a:lnTo>
                                  <a:pt x="150357" y="219060"/>
                                </a:lnTo>
                                <a:lnTo>
                                  <a:pt x="151492" y="225418"/>
                                </a:lnTo>
                                <a:lnTo>
                                  <a:pt x="151997" y="231772"/>
                                </a:lnTo>
                                <a:lnTo>
                                  <a:pt x="152320" y="237928"/>
                                </a:lnTo>
                                <a:lnTo>
                                  <a:pt x="152400" y="2476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MARTInkAnnotation26"/>
                        <wps:cNvSpPr/>
                        <wps:spPr>
                          <a:xfrm>
                            <a:off x="5991225" y="1247775"/>
                            <a:ext cx="131978" cy="123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" h="123789">
                                <a:moveTo>
                                  <a:pt x="93877" y="28538"/>
                                </a:moveTo>
                                <a:lnTo>
                                  <a:pt x="93877" y="23481"/>
                                </a:lnTo>
                                <a:lnTo>
                                  <a:pt x="92819" y="21992"/>
                                </a:lnTo>
                                <a:lnTo>
                                  <a:pt x="91055" y="20999"/>
                                </a:lnTo>
                                <a:lnTo>
                                  <a:pt x="85676" y="19405"/>
                                </a:lnTo>
                                <a:lnTo>
                                  <a:pt x="85234" y="18216"/>
                                </a:lnTo>
                                <a:lnTo>
                                  <a:pt x="84940" y="16365"/>
                                </a:lnTo>
                                <a:lnTo>
                                  <a:pt x="84468" y="10846"/>
                                </a:lnTo>
                                <a:lnTo>
                                  <a:pt x="81582" y="7270"/>
                                </a:lnTo>
                                <a:lnTo>
                                  <a:pt x="76161" y="1406"/>
                                </a:lnTo>
                                <a:lnTo>
                                  <a:pt x="74658" y="925"/>
                                </a:lnTo>
                                <a:lnTo>
                                  <a:pt x="72598" y="604"/>
                                </a:lnTo>
                                <a:lnTo>
                                  <a:pt x="70165" y="390"/>
                                </a:lnTo>
                                <a:lnTo>
                                  <a:pt x="67486" y="248"/>
                                </a:lnTo>
                                <a:lnTo>
                                  <a:pt x="61687" y="90"/>
                                </a:lnTo>
                                <a:lnTo>
                                  <a:pt x="52471" y="0"/>
                                </a:lnTo>
                                <a:lnTo>
                                  <a:pt x="49340" y="1046"/>
                                </a:lnTo>
                                <a:lnTo>
                                  <a:pt x="46194" y="2802"/>
                                </a:lnTo>
                                <a:lnTo>
                                  <a:pt x="43038" y="5031"/>
                                </a:lnTo>
                                <a:lnTo>
                                  <a:pt x="39876" y="7575"/>
                                </a:lnTo>
                                <a:lnTo>
                                  <a:pt x="36710" y="10329"/>
                                </a:lnTo>
                                <a:lnTo>
                                  <a:pt x="33540" y="13224"/>
                                </a:lnTo>
                                <a:lnTo>
                                  <a:pt x="27197" y="19262"/>
                                </a:lnTo>
                                <a:lnTo>
                                  <a:pt x="24024" y="22354"/>
                                </a:lnTo>
                                <a:lnTo>
                                  <a:pt x="20850" y="26532"/>
                                </a:lnTo>
                                <a:lnTo>
                                  <a:pt x="17675" y="31434"/>
                                </a:lnTo>
                                <a:lnTo>
                                  <a:pt x="10033" y="44397"/>
                                </a:lnTo>
                                <a:lnTo>
                                  <a:pt x="9406" y="47577"/>
                                </a:lnTo>
                                <a:lnTo>
                                  <a:pt x="8988" y="51814"/>
                                </a:lnTo>
                                <a:lnTo>
                                  <a:pt x="8709" y="56755"/>
                                </a:lnTo>
                                <a:lnTo>
                                  <a:pt x="7465" y="61108"/>
                                </a:lnTo>
                                <a:lnTo>
                                  <a:pt x="5578" y="65068"/>
                                </a:lnTo>
                                <a:lnTo>
                                  <a:pt x="3260" y="68766"/>
                                </a:lnTo>
                                <a:lnTo>
                                  <a:pt x="1716" y="72290"/>
                                </a:lnTo>
                                <a:lnTo>
                                  <a:pt x="686" y="75698"/>
                                </a:lnTo>
                                <a:lnTo>
                                  <a:pt x="0" y="79028"/>
                                </a:lnTo>
                                <a:lnTo>
                                  <a:pt x="601" y="82306"/>
                                </a:lnTo>
                                <a:lnTo>
                                  <a:pt x="2059" y="85550"/>
                                </a:lnTo>
                                <a:lnTo>
                                  <a:pt x="6949" y="93304"/>
                                </a:lnTo>
                                <a:lnTo>
                                  <a:pt x="7350" y="94999"/>
                                </a:lnTo>
                                <a:lnTo>
                                  <a:pt x="7617" y="97187"/>
                                </a:lnTo>
                                <a:lnTo>
                                  <a:pt x="7795" y="99704"/>
                                </a:lnTo>
                                <a:lnTo>
                                  <a:pt x="8973" y="101382"/>
                                </a:lnTo>
                                <a:lnTo>
                                  <a:pt x="10816" y="102501"/>
                                </a:lnTo>
                                <a:lnTo>
                                  <a:pt x="13103" y="103246"/>
                                </a:lnTo>
                                <a:lnTo>
                                  <a:pt x="15686" y="103743"/>
                                </a:lnTo>
                                <a:lnTo>
                                  <a:pt x="18466" y="104075"/>
                                </a:lnTo>
                                <a:lnTo>
                                  <a:pt x="21378" y="104296"/>
                                </a:lnTo>
                                <a:lnTo>
                                  <a:pt x="24378" y="104443"/>
                                </a:lnTo>
                                <a:lnTo>
                                  <a:pt x="30533" y="104607"/>
                                </a:lnTo>
                                <a:lnTo>
                                  <a:pt x="33656" y="103592"/>
                                </a:lnTo>
                                <a:lnTo>
                                  <a:pt x="36796" y="101857"/>
                                </a:lnTo>
                                <a:lnTo>
                                  <a:pt x="39949" y="99643"/>
                                </a:lnTo>
                                <a:lnTo>
                                  <a:pt x="43108" y="97108"/>
                                </a:lnTo>
                                <a:lnTo>
                                  <a:pt x="46273" y="94360"/>
                                </a:lnTo>
                                <a:lnTo>
                                  <a:pt x="49441" y="91469"/>
                                </a:lnTo>
                                <a:lnTo>
                                  <a:pt x="51553" y="88484"/>
                                </a:lnTo>
                                <a:lnTo>
                                  <a:pt x="52961" y="85435"/>
                                </a:lnTo>
                                <a:lnTo>
                                  <a:pt x="53900" y="82344"/>
                                </a:lnTo>
                                <a:lnTo>
                                  <a:pt x="55584" y="79226"/>
                                </a:lnTo>
                                <a:lnTo>
                                  <a:pt x="57765" y="76088"/>
                                </a:lnTo>
                                <a:lnTo>
                                  <a:pt x="60278" y="72938"/>
                                </a:lnTo>
                                <a:lnTo>
                                  <a:pt x="63011" y="69780"/>
                                </a:lnTo>
                                <a:lnTo>
                                  <a:pt x="65891" y="66616"/>
                                </a:lnTo>
                                <a:lnTo>
                                  <a:pt x="68870" y="63448"/>
                                </a:lnTo>
                                <a:lnTo>
                                  <a:pt x="70856" y="60278"/>
                                </a:lnTo>
                                <a:lnTo>
                                  <a:pt x="72179" y="57106"/>
                                </a:lnTo>
                                <a:lnTo>
                                  <a:pt x="73062" y="53934"/>
                                </a:lnTo>
                                <a:lnTo>
                                  <a:pt x="74708" y="51818"/>
                                </a:lnTo>
                                <a:lnTo>
                                  <a:pt x="76865" y="50408"/>
                                </a:lnTo>
                                <a:lnTo>
                                  <a:pt x="79360" y="49468"/>
                                </a:lnTo>
                                <a:lnTo>
                                  <a:pt x="81024" y="47783"/>
                                </a:lnTo>
                                <a:lnTo>
                                  <a:pt x="82134" y="45601"/>
                                </a:lnTo>
                                <a:lnTo>
                                  <a:pt x="82873" y="43088"/>
                                </a:lnTo>
                                <a:lnTo>
                                  <a:pt x="84424" y="41413"/>
                                </a:lnTo>
                                <a:lnTo>
                                  <a:pt x="86517" y="40297"/>
                                </a:lnTo>
                                <a:lnTo>
                                  <a:pt x="93839" y="38074"/>
                                </a:lnTo>
                                <a:lnTo>
                                  <a:pt x="93874" y="51321"/>
                                </a:lnTo>
                                <a:lnTo>
                                  <a:pt x="92817" y="54310"/>
                                </a:lnTo>
                                <a:lnTo>
                                  <a:pt x="91053" y="57361"/>
                                </a:lnTo>
                                <a:lnTo>
                                  <a:pt x="88820" y="60453"/>
                                </a:lnTo>
                                <a:lnTo>
                                  <a:pt x="87330" y="63573"/>
                                </a:lnTo>
                                <a:lnTo>
                                  <a:pt x="86337" y="66711"/>
                                </a:lnTo>
                                <a:lnTo>
                                  <a:pt x="85676" y="69862"/>
                                </a:lnTo>
                                <a:lnTo>
                                  <a:pt x="86293" y="73021"/>
                                </a:lnTo>
                                <a:lnTo>
                                  <a:pt x="87763" y="76185"/>
                                </a:lnTo>
                                <a:lnTo>
                                  <a:pt x="89801" y="79352"/>
                                </a:lnTo>
                                <a:lnTo>
                                  <a:pt x="92218" y="82522"/>
                                </a:lnTo>
                                <a:lnTo>
                                  <a:pt x="94888" y="85694"/>
                                </a:lnTo>
                                <a:lnTo>
                                  <a:pt x="97726" y="88867"/>
                                </a:lnTo>
                                <a:lnTo>
                                  <a:pt x="99618" y="92041"/>
                                </a:lnTo>
                                <a:lnTo>
                                  <a:pt x="100879" y="95215"/>
                                </a:lnTo>
                                <a:lnTo>
                                  <a:pt x="101720" y="98389"/>
                                </a:lnTo>
                                <a:lnTo>
                                  <a:pt x="103339" y="101564"/>
                                </a:lnTo>
                                <a:lnTo>
                                  <a:pt x="105477" y="104739"/>
                                </a:lnTo>
                                <a:lnTo>
                                  <a:pt x="111455" y="112382"/>
                                </a:lnTo>
                                <a:lnTo>
                                  <a:pt x="115096" y="116249"/>
                                </a:lnTo>
                                <a:lnTo>
                                  <a:pt x="117548" y="118762"/>
                                </a:lnTo>
                                <a:lnTo>
                                  <a:pt x="120241" y="120437"/>
                                </a:lnTo>
                                <a:lnTo>
                                  <a:pt x="123095" y="121554"/>
                                </a:lnTo>
                                <a:lnTo>
                                  <a:pt x="131977" y="12378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MARTInkAnnotation27"/>
                        <wps:cNvSpPr/>
                        <wps:spPr>
                          <a:xfrm>
                            <a:off x="6153150" y="1123950"/>
                            <a:ext cx="133265" cy="25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65" h="256731">
                                <a:moveTo>
                                  <a:pt x="9491" y="0"/>
                                </a:moveTo>
                                <a:lnTo>
                                  <a:pt x="1290" y="0"/>
                                </a:lnTo>
                                <a:lnTo>
                                  <a:pt x="848" y="1058"/>
                                </a:lnTo>
                                <a:lnTo>
                                  <a:pt x="228" y="8663"/>
                                </a:lnTo>
                                <a:lnTo>
                                  <a:pt x="18" y="26837"/>
                                </a:lnTo>
                                <a:lnTo>
                                  <a:pt x="0" y="30591"/>
                                </a:lnTo>
                                <a:lnTo>
                                  <a:pt x="1047" y="36269"/>
                                </a:lnTo>
                                <a:lnTo>
                                  <a:pt x="2804" y="43229"/>
                                </a:lnTo>
                                <a:lnTo>
                                  <a:pt x="5032" y="51045"/>
                                </a:lnTo>
                                <a:lnTo>
                                  <a:pt x="5460" y="58371"/>
                                </a:lnTo>
                                <a:lnTo>
                                  <a:pt x="4687" y="65373"/>
                                </a:lnTo>
                                <a:lnTo>
                                  <a:pt x="3113" y="72157"/>
                                </a:lnTo>
                                <a:lnTo>
                                  <a:pt x="3122" y="79854"/>
                                </a:lnTo>
                                <a:lnTo>
                                  <a:pt x="4187" y="88161"/>
                                </a:lnTo>
                                <a:lnTo>
                                  <a:pt x="5955" y="96874"/>
                                </a:lnTo>
                                <a:lnTo>
                                  <a:pt x="7134" y="104799"/>
                                </a:lnTo>
                                <a:lnTo>
                                  <a:pt x="7920" y="112200"/>
                                </a:lnTo>
                                <a:lnTo>
                                  <a:pt x="8443" y="119250"/>
                                </a:lnTo>
                                <a:lnTo>
                                  <a:pt x="8793" y="127125"/>
                                </a:lnTo>
                                <a:lnTo>
                                  <a:pt x="9181" y="144342"/>
                                </a:lnTo>
                                <a:lnTo>
                                  <a:pt x="9464" y="186896"/>
                                </a:lnTo>
                                <a:lnTo>
                                  <a:pt x="10531" y="192331"/>
                                </a:lnTo>
                                <a:lnTo>
                                  <a:pt x="12302" y="197012"/>
                                </a:lnTo>
                                <a:lnTo>
                                  <a:pt x="14540" y="201191"/>
                                </a:lnTo>
                                <a:lnTo>
                                  <a:pt x="16032" y="206094"/>
                                </a:lnTo>
                                <a:lnTo>
                                  <a:pt x="17027" y="211480"/>
                                </a:lnTo>
                                <a:lnTo>
                                  <a:pt x="17690" y="217186"/>
                                </a:lnTo>
                                <a:lnTo>
                                  <a:pt x="18132" y="222049"/>
                                </a:lnTo>
                                <a:lnTo>
                                  <a:pt x="18427" y="226350"/>
                                </a:lnTo>
                                <a:lnTo>
                                  <a:pt x="18754" y="233950"/>
                                </a:lnTo>
                                <a:lnTo>
                                  <a:pt x="18900" y="240855"/>
                                </a:lnTo>
                                <a:lnTo>
                                  <a:pt x="19997" y="243120"/>
                                </a:lnTo>
                                <a:lnTo>
                                  <a:pt x="21786" y="244630"/>
                                </a:lnTo>
                                <a:lnTo>
                                  <a:pt x="24038" y="245637"/>
                                </a:lnTo>
                                <a:lnTo>
                                  <a:pt x="25540" y="247366"/>
                                </a:lnTo>
                                <a:lnTo>
                                  <a:pt x="26540" y="249577"/>
                                </a:lnTo>
                                <a:lnTo>
                                  <a:pt x="28424" y="256730"/>
                                </a:lnTo>
                                <a:lnTo>
                                  <a:pt x="28518" y="249483"/>
                                </a:lnTo>
                                <a:lnTo>
                                  <a:pt x="28541" y="187430"/>
                                </a:lnTo>
                                <a:lnTo>
                                  <a:pt x="29599" y="184220"/>
                                </a:lnTo>
                                <a:lnTo>
                                  <a:pt x="33598" y="177831"/>
                                </a:lnTo>
                                <a:lnTo>
                                  <a:pt x="36742" y="173341"/>
                                </a:lnTo>
                                <a:lnTo>
                                  <a:pt x="37478" y="169468"/>
                                </a:lnTo>
                                <a:lnTo>
                                  <a:pt x="37674" y="166954"/>
                                </a:lnTo>
                                <a:lnTo>
                                  <a:pt x="38863" y="164219"/>
                                </a:lnTo>
                                <a:lnTo>
                                  <a:pt x="43007" y="158358"/>
                                </a:lnTo>
                                <a:lnTo>
                                  <a:pt x="46232" y="154166"/>
                                </a:lnTo>
                                <a:lnTo>
                                  <a:pt x="47743" y="153577"/>
                                </a:lnTo>
                                <a:lnTo>
                                  <a:pt x="49809" y="153185"/>
                                </a:lnTo>
                                <a:lnTo>
                                  <a:pt x="52245" y="152923"/>
                                </a:lnTo>
                                <a:lnTo>
                                  <a:pt x="54927" y="152749"/>
                                </a:lnTo>
                                <a:lnTo>
                                  <a:pt x="57773" y="152633"/>
                                </a:lnTo>
                                <a:lnTo>
                                  <a:pt x="64816" y="152503"/>
                                </a:lnTo>
                                <a:lnTo>
                                  <a:pt x="75002" y="152446"/>
                                </a:lnTo>
                                <a:lnTo>
                                  <a:pt x="78565" y="153489"/>
                                </a:lnTo>
                                <a:lnTo>
                                  <a:pt x="80941" y="155242"/>
                                </a:lnTo>
                                <a:lnTo>
                                  <a:pt x="84638" y="160013"/>
                                </a:lnTo>
                                <a:lnTo>
                                  <a:pt x="87106" y="162767"/>
                                </a:lnTo>
                                <a:lnTo>
                                  <a:pt x="89809" y="165661"/>
                                </a:lnTo>
                                <a:lnTo>
                                  <a:pt x="93728" y="167591"/>
                                </a:lnTo>
                                <a:lnTo>
                                  <a:pt x="98457" y="168877"/>
                                </a:lnTo>
                                <a:lnTo>
                                  <a:pt x="103726" y="169735"/>
                                </a:lnTo>
                                <a:lnTo>
                                  <a:pt x="108298" y="172423"/>
                                </a:lnTo>
                                <a:lnTo>
                                  <a:pt x="112404" y="176332"/>
                                </a:lnTo>
                                <a:lnTo>
                                  <a:pt x="116200" y="181055"/>
                                </a:lnTo>
                                <a:lnTo>
                                  <a:pt x="119789" y="185261"/>
                                </a:lnTo>
                                <a:lnTo>
                                  <a:pt x="123239" y="189124"/>
                                </a:lnTo>
                                <a:lnTo>
                                  <a:pt x="131325" y="197872"/>
                                </a:lnTo>
                                <a:lnTo>
                                  <a:pt x="132431" y="204713"/>
                                </a:lnTo>
                                <a:lnTo>
                                  <a:pt x="133141" y="216238"/>
                                </a:lnTo>
                                <a:lnTo>
                                  <a:pt x="133264" y="223291"/>
                                </a:lnTo>
                                <a:lnTo>
                                  <a:pt x="132223" y="226119"/>
                                </a:lnTo>
                                <a:lnTo>
                                  <a:pt x="128244" y="232083"/>
                                </a:lnTo>
                                <a:lnTo>
                                  <a:pt x="125701" y="234097"/>
                                </a:lnTo>
                                <a:lnTo>
                                  <a:pt x="122948" y="235440"/>
                                </a:lnTo>
                                <a:lnTo>
                                  <a:pt x="120054" y="236335"/>
                                </a:lnTo>
                                <a:lnTo>
                                  <a:pt x="117067" y="237990"/>
                                </a:lnTo>
                                <a:lnTo>
                                  <a:pt x="114016" y="240152"/>
                                </a:lnTo>
                                <a:lnTo>
                                  <a:pt x="110924" y="242651"/>
                                </a:lnTo>
                                <a:lnTo>
                                  <a:pt x="107804" y="244317"/>
                                </a:lnTo>
                                <a:lnTo>
                                  <a:pt x="104667" y="245428"/>
                                </a:lnTo>
                                <a:lnTo>
                                  <a:pt x="101516" y="246169"/>
                                </a:lnTo>
                                <a:lnTo>
                                  <a:pt x="98358" y="246662"/>
                                </a:lnTo>
                                <a:lnTo>
                                  <a:pt x="95194" y="246992"/>
                                </a:lnTo>
                                <a:lnTo>
                                  <a:pt x="92027" y="247211"/>
                                </a:lnTo>
                                <a:lnTo>
                                  <a:pt x="88857" y="247357"/>
                                </a:lnTo>
                                <a:lnTo>
                                  <a:pt x="82512" y="247520"/>
                                </a:lnTo>
                                <a:lnTo>
                                  <a:pt x="53941" y="247647"/>
                                </a:lnTo>
                                <a:lnTo>
                                  <a:pt x="50766" y="246589"/>
                                </a:lnTo>
                                <a:lnTo>
                                  <a:pt x="47591" y="244826"/>
                                </a:lnTo>
                                <a:lnTo>
                                  <a:pt x="39948" y="239449"/>
                                </a:lnTo>
                                <a:lnTo>
                                  <a:pt x="36081" y="238713"/>
                                </a:lnTo>
                                <a:lnTo>
                                  <a:pt x="30030" y="238241"/>
                                </a:lnTo>
                                <a:lnTo>
                                  <a:pt x="29533" y="237144"/>
                                </a:lnTo>
                                <a:lnTo>
                                  <a:pt x="29203" y="235354"/>
                                </a:lnTo>
                                <a:lnTo>
                                  <a:pt x="28541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MARTInkAnnotation28"/>
                        <wps:cNvSpPr/>
                        <wps:spPr>
                          <a:xfrm>
                            <a:off x="6362700" y="1104900"/>
                            <a:ext cx="28576" cy="28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285751">
                                <a:moveTo>
                                  <a:pt x="0" y="0"/>
                                </a:moveTo>
                                <a:lnTo>
                                  <a:pt x="0" y="100326"/>
                                </a:lnTo>
                                <a:lnTo>
                                  <a:pt x="1058" y="108159"/>
                                </a:lnTo>
                                <a:lnTo>
                                  <a:pt x="2822" y="116556"/>
                                </a:lnTo>
                                <a:lnTo>
                                  <a:pt x="5057" y="125329"/>
                                </a:lnTo>
                                <a:lnTo>
                                  <a:pt x="6546" y="135411"/>
                                </a:lnTo>
                                <a:lnTo>
                                  <a:pt x="7540" y="146366"/>
                                </a:lnTo>
                                <a:lnTo>
                                  <a:pt x="8643" y="167710"/>
                                </a:lnTo>
                                <a:lnTo>
                                  <a:pt x="9133" y="184252"/>
                                </a:lnTo>
                                <a:lnTo>
                                  <a:pt x="10322" y="191626"/>
                                </a:lnTo>
                                <a:lnTo>
                                  <a:pt x="12173" y="198659"/>
                                </a:lnTo>
                                <a:lnTo>
                                  <a:pt x="14466" y="205464"/>
                                </a:lnTo>
                                <a:lnTo>
                                  <a:pt x="15994" y="212118"/>
                                </a:lnTo>
                                <a:lnTo>
                                  <a:pt x="17011" y="218670"/>
                                </a:lnTo>
                                <a:lnTo>
                                  <a:pt x="17691" y="225155"/>
                                </a:lnTo>
                                <a:lnTo>
                                  <a:pt x="18145" y="230537"/>
                                </a:lnTo>
                                <a:lnTo>
                                  <a:pt x="18648" y="239338"/>
                                </a:lnTo>
                                <a:lnTo>
                                  <a:pt x="18871" y="249600"/>
                                </a:lnTo>
                                <a:lnTo>
                                  <a:pt x="19015" y="268379"/>
                                </a:lnTo>
                                <a:lnTo>
                                  <a:pt x="20085" y="270994"/>
                                </a:lnTo>
                                <a:lnTo>
                                  <a:pt x="21857" y="272738"/>
                                </a:lnTo>
                                <a:lnTo>
                                  <a:pt x="24096" y="273900"/>
                                </a:lnTo>
                                <a:lnTo>
                                  <a:pt x="25589" y="275733"/>
                                </a:lnTo>
                                <a:lnTo>
                                  <a:pt x="26584" y="278014"/>
                                </a:lnTo>
                                <a:lnTo>
                                  <a:pt x="28575" y="285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MARTInkAnnotation29"/>
                        <wps:cNvSpPr/>
                        <wps:spPr>
                          <a:xfrm>
                            <a:off x="5791200" y="1619250"/>
                            <a:ext cx="238126" cy="33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6" h="333376">
                                <a:moveTo>
                                  <a:pt x="0" y="0"/>
                                </a:moveTo>
                                <a:lnTo>
                                  <a:pt x="0" y="22390"/>
                                </a:lnTo>
                                <a:lnTo>
                                  <a:pt x="2822" y="31471"/>
                                </a:lnTo>
                                <a:lnTo>
                                  <a:pt x="5056" y="36856"/>
                                </a:lnTo>
                                <a:lnTo>
                                  <a:pt x="6546" y="42562"/>
                                </a:lnTo>
                                <a:lnTo>
                                  <a:pt x="7539" y="48483"/>
                                </a:lnTo>
                                <a:lnTo>
                                  <a:pt x="8201" y="54547"/>
                                </a:lnTo>
                                <a:lnTo>
                                  <a:pt x="9701" y="60706"/>
                                </a:lnTo>
                                <a:lnTo>
                                  <a:pt x="11759" y="66929"/>
                                </a:lnTo>
                                <a:lnTo>
                                  <a:pt x="14189" y="73194"/>
                                </a:lnTo>
                                <a:lnTo>
                                  <a:pt x="15810" y="80546"/>
                                </a:lnTo>
                                <a:lnTo>
                                  <a:pt x="16890" y="88622"/>
                                </a:lnTo>
                                <a:lnTo>
                                  <a:pt x="17610" y="97181"/>
                                </a:lnTo>
                                <a:lnTo>
                                  <a:pt x="19148" y="105004"/>
                                </a:lnTo>
                                <a:lnTo>
                                  <a:pt x="21232" y="112336"/>
                                </a:lnTo>
                                <a:lnTo>
                                  <a:pt x="23680" y="119341"/>
                                </a:lnTo>
                                <a:lnTo>
                                  <a:pt x="25312" y="127185"/>
                                </a:lnTo>
                                <a:lnTo>
                                  <a:pt x="26400" y="135591"/>
                                </a:lnTo>
                                <a:lnTo>
                                  <a:pt x="27125" y="144369"/>
                                </a:lnTo>
                                <a:lnTo>
                                  <a:pt x="28666" y="152337"/>
                                </a:lnTo>
                                <a:lnTo>
                                  <a:pt x="30753" y="159767"/>
                                </a:lnTo>
                                <a:lnTo>
                                  <a:pt x="33202" y="166836"/>
                                </a:lnTo>
                                <a:lnTo>
                                  <a:pt x="34834" y="173666"/>
                                </a:lnTo>
                                <a:lnTo>
                                  <a:pt x="35923" y="180336"/>
                                </a:lnTo>
                                <a:lnTo>
                                  <a:pt x="36648" y="186899"/>
                                </a:lnTo>
                                <a:lnTo>
                                  <a:pt x="38191" y="193391"/>
                                </a:lnTo>
                                <a:lnTo>
                                  <a:pt x="40277" y="199835"/>
                                </a:lnTo>
                                <a:lnTo>
                                  <a:pt x="42726" y="206249"/>
                                </a:lnTo>
                                <a:lnTo>
                                  <a:pt x="44359" y="212641"/>
                                </a:lnTo>
                                <a:lnTo>
                                  <a:pt x="45448" y="219019"/>
                                </a:lnTo>
                                <a:lnTo>
                                  <a:pt x="46173" y="225388"/>
                                </a:lnTo>
                                <a:lnTo>
                                  <a:pt x="46658" y="231750"/>
                                </a:lnTo>
                                <a:lnTo>
                                  <a:pt x="46980" y="238108"/>
                                </a:lnTo>
                                <a:lnTo>
                                  <a:pt x="47195" y="244464"/>
                                </a:lnTo>
                                <a:lnTo>
                                  <a:pt x="48396" y="249759"/>
                                </a:lnTo>
                                <a:lnTo>
                                  <a:pt x="52554" y="258465"/>
                                </a:lnTo>
                                <a:lnTo>
                                  <a:pt x="55107" y="268685"/>
                                </a:lnTo>
                                <a:lnTo>
                                  <a:pt x="55788" y="274373"/>
                                </a:lnTo>
                                <a:lnTo>
                                  <a:pt x="56545" y="283516"/>
                                </a:lnTo>
                                <a:lnTo>
                                  <a:pt x="56881" y="291107"/>
                                </a:lnTo>
                                <a:lnTo>
                                  <a:pt x="57070" y="301331"/>
                                </a:lnTo>
                                <a:lnTo>
                                  <a:pt x="57149" y="314275"/>
                                </a:lnTo>
                                <a:lnTo>
                                  <a:pt x="57150" y="314310"/>
                                </a:lnTo>
                                <a:lnTo>
                                  <a:pt x="57150" y="263521"/>
                                </a:lnTo>
                                <a:lnTo>
                                  <a:pt x="58208" y="260347"/>
                                </a:lnTo>
                                <a:lnTo>
                                  <a:pt x="63696" y="250824"/>
                                </a:lnTo>
                                <a:lnTo>
                                  <a:pt x="66851" y="241300"/>
                                </a:lnTo>
                                <a:lnTo>
                                  <a:pt x="72960" y="231775"/>
                                </a:lnTo>
                                <a:lnTo>
                                  <a:pt x="74760" y="225425"/>
                                </a:lnTo>
                                <a:lnTo>
                                  <a:pt x="76298" y="223308"/>
                                </a:lnTo>
                                <a:lnTo>
                                  <a:pt x="78382" y="221897"/>
                                </a:lnTo>
                                <a:lnTo>
                                  <a:pt x="80830" y="220956"/>
                                </a:lnTo>
                                <a:lnTo>
                                  <a:pt x="86371" y="217089"/>
                                </a:lnTo>
                                <a:lnTo>
                                  <a:pt x="89331" y="214576"/>
                                </a:lnTo>
                                <a:lnTo>
                                  <a:pt x="92363" y="212901"/>
                                </a:lnTo>
                                <a:lnTo>
                                  <a:pt x="98553" y="211039"/>
                                </a:lnTo>
                                <a:lnTo>
                                  <a:pt x="104832" y="207390"/>
                                </a:lnTo>
                                <a:lnTo>
                                  <a:pt x="112430" y="201480"/>
                                </a:lnTo>
                                <a:lnTo>
                                  <a:pt x="116291" y="200671"/>
                                </a:lnTo>
                                <a:lnTo>
                                  <a:pt x="122593" y="200312"/>
                                </a:lnTo>
                                <a:lnTo>
                                  <a:pt x="141063" y="200082"/>
                                </a:lnTo>
                                <a:lnTo>
                                  <a:pt x="144842" y="200063"/>
                                </a:lnTo>
                                <a:lnTo>
                                  <a:pt x="148420" y="201109"/>
                                </a:lnTo>
                                <a:lnTo>
                                  <a:pt x="155217" y="205093"/>
                                </a:lnTo>
                                <a:lnTo>
                                  <a:pt x="161766" y="210391"/>
                                </a:lnTo>
                                <a:lnTo>
                                  <a:pt x="168204" y="216274"/>
                                </a:lnTo>
                                <a:lnTo>
                                  <a:pt x="177779" y="225536"/>
                                </a:lnTo>
                                <a:lnTo>
                                  <a:pt x="184141" y="231824"/>
                                </a:lnTo>
                                <a:lnTo>
                                  <a:pt x="186261" y="234983"/>
                                </a:lnTo>
                                <a:lnTo>
                                  <a:pt x="190302" y="244485"/>
                                </a:lnTo>
                                <a:lnTo>
                                  <a:pt x="194998" y="250829"/>
                                </a:lnTo>
                                <a:lnTo>
                                  <a:pt x="200613" y="259999"/>
                                </a:lnTo>
                                <a:lnTo>
                                  <a:pt x="206636" y="270072"/>
                                </a:lnTo>
                                <a:lnTo>
                                  <a:pt x="212841" y="278076"/>
                                </a:lnTo>
                                <a:lnTo>
                                  <a:pt x="216305" y="285162"/>
                                </a:lnTo>
                                <a:lnTo>
                                  <a:pt x="217228" y="288533"/>
                                </a:lnTo>
                                <a:lnTo>
                                  <a:pt x="221076" y="295101"/>
                                </a:lnTo>
                                <a:lnTo>
                                  <a:pt x="223584" y="298334"/>
                                </a:lnTo>
                                <a:lnTo>
                                  <a:pt x="226371" y="304748"/>
                                </a:lnTo>
                                <a:lnTo>
                                  <a:pt x="227114" y="307941"/>
                                </a:lnTo>
                                <a:lnTo>
                                  <a:pt x="230761" y="314310"/>
                                </a:lnTo>
                                <a:lnTo>
                                  <a:pt x="233216" y="317490"/>
                                </a:lnTo>
                                <a:lnTo>
                                  <a:pt x="235943" y="323846"/>
                                </a:lnTo>
                                <a:lnTo>
                                  <a:pt x="238125" y="3333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MARTInkAnnotation30"/>
                        <wps:cNvSpPr/>
                        <wps:spPr>
                          <a:xfrm>
                            <a:off x="6057900" y="1828800"/>
                            <a:ext cx="104771" cy="12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1" h="123816">
                                <a:moveTo>
                                  <a:pt x="85720" y="9515"/>
                                </a:moveTo>
                                <a:lnTo>
                                  <a:pt x="90776" y="4458"/>
                                </a:lnTo>
                                <a:lnTo>
                                  <a:pt x="91207" y="2969"/>
                                </a:lnTo>
                                <a:lnTo>
                                  <a:pt x="90437" y="1976"/>
                                </a:lnTo>
                                <a:lnTo>
                                  <a:pt x="85996" y="106"/>
                                </a:lnTo>
                                <a:lnTo>
                                  <a:pt x="83020" y="42"/>
                                </a:lnTo>
                                <a:lnTo>
                                  <a:pt x="72487" y="0"/>
                                </a:lnTo>
                                <a:lnTo>
                                  <a:pt x="69490" y="1055"/>
                                </a:lnTo>
                                <a:lnTo>
                                  <a:pt x="66433" y="2817"/>
                                </a:lnTo>
                                <a:lnTo>
                                  <a:pt x="63337" y="5050"/>
                                </a:lnTo>
                                <a:lnTo>
                                  <a:pt x="60215" y="7596"/>
                                </a:lnTo>
                                <a:lnTo>
                                  <a:pt x="57074" y="10352"/>
                                </a:lnTo>
                                <a:lnTo>
                                  <a:pt x="53923" y="13248"/>
                                </a:lnTo>
                                <a:lnTo>
                                  <a:pt x="47599" y="19288"/>
                                </a:lnTo>
                                <a:lnTo>
                                  <a:pt x="44431" y="22380"/>
                                </a:lnTo>
                                <a:lnTo>
                                  <a:pt x="40203" y="25500"/>
                                </a:lnTo>
                                <a:lnTo>
                                  <a:pt x="35266" y="28638"/>
                                </a:lnTo>
                                <a:lnTo>
                                  <a:pt x="29860" y="31789"/>
                                </a:lnTo>
                                <a:lnTo>
                                  <a:pt x="25197" y="34948"/>
                                </a:lnTo>
                                <a:lnTo>
                                  <a:pt x="21029" y="38112"/>
                                </a:lnTo>
                                <a:lnTo>
                                  <a:pt x="17192" y="41279"/>
                                </a:lnTo>
                                <a:lnTo>
                                  <a:pt x="13577" y="44450"/>
                                </a:lnTo>
                                <a:lnTo>
                                  <a:pt x="10108" y="47621"/>
                                </a:lnTo>
                                <a:lnTo>
                                  <a:pt x="6737" y="50794"/>
                                </a:lnTo>
                                <a:lnTo>
                                  <a:pt x="4489" y="55026"/>
                                </a:lnTo>
                                <a:lnTo>
                                  <a:pt x="2992" y="59964"/>
                                </a:lnTo>
                                <a:lnTo>
                                  <a:pt x="1993" y="65373"/>
                                </a:lnTo>
                                <a:lnTo>
                                  <a:pt x="1327" y="70037"/>
                                </a:lnTo>
                                <a:lnTo>
                                  <a:pt x="883" y="74205"/>
                                </a:lnTo>
                                <a:lnTo>
                                  <a:pt x="587" y="78041"/>
                                </a:lnTo>
                                <a:lnTo>
                                  <a:pt x="390" y="81658"/>
                                </a:lnTo>
                                <a:lnTo>
                                  <a:pt x="47" y="93242"/>
                                </a:lnTo>
                                <a:lnTo>
                                  <a:pt x="0" y="103266"/>
                                </a:lnTo>
                                <a:lnTo>
                                  <a:pt x="1057" y="103765"/>
                                </a:lnTo>
                                <a:lnTo>
                                  <a:pt x="2820" y="104099"/>
                                </a:lnTo>
                                <a:lnTo>
                                  <a:pt x="8196" y="104633"/>
                                </a:lnTo>
                                <a:lnTo>
                                  <a:pt x="9696" y="103619"/>
                                </a:lnTo>
                                <a:lnTo>
                                  <a:pt x="11754" y="101884"/>
                                </a:lnTo>
                                <a:lnTo>
                                  <a:pt x="14184" y="99670"/>
                                </a:lnTo>
                                <a:lnTo>
                                  <a:pt x="16863" y="98193"/>
                                </a:lnTo>
                                <a:lnTo>
                                  <a:pt x="19707" y="97208"/>
                                </a:lnTo>
                                <a:lnTo>
                                  <a:pt x="22661" y="96552"/>
                                </a:lnTo>
                                <a:lnTo>
                                  <a:pt x="25690" y="95056"/>
                                </a:lnTo>
                                <a:lnTo>
                                  <a:pt x="28767" y="93001"/>
                                </a:lnTo>
                                <a:lnTo>
                                  <a:pt x="31876" y="90572"/>
                                </a:lnTo>
                                <a:lnTo>
                                  <a:pt x="33949" y="86837"/>
                                </a:lnTo>
                                <a:lnTo>
                                  <a:pt x="35331" y="82229"/>
                                </a:lnTo>
                                <a:lnTo>
                                  <a:pt x="36252" y="77041"/>
                                </a:lnTo>
                                <a:lnTo>
                                  <a:pt x="38983" y="72524"/>
                                </a:lnTo>
                                <a:lnTo>
                                  <a:pt x="42920" y="68454"/>
                                </a:lnTo>
                                <a:lnTo>
                                  <a:pt x="47662" y="64683"/>
                                </a:lnTo>
                                <a:lnTo>
                                  <a:pt x="50823" y="61110"/>
                                </a:lnTo>
                                <a:lnTo>
                                  <a:pt x="52930" y="57670"/>
                                </a:lnTo>
                                <a:lnTo>
                                  <a:pt x="54335" y="54318"/>
                                </a:lnTo>
                                <a:lnTo>
                                  <a:pt x="56330" y="51025"/>
                                </a:lnTo>
                                <a:lnTo>
                                  <a:pt x="58719" y="47772"/>
                                </a:lnTo>
                                <a:lnTo>
                                  <a:pt x="61370" y="44545"/>
                                </a:lnTo>
                                <a:lnTo>
                                  <a:pt x="64194" y="42393"/>
                                </a:lnTo>
                                <a:lnTo>
                                  <a:pt x="67137" y="40959"/>
                                </a:lnTo>
                                <a:lnTo>
                                  <a:pt x="70156" y="40003"/>
                                </a:lnTo>
                                <a:lnTo>
                                  <a:pt x="72169" y="38306"/>
                                </a:lnTo>
                                <a:lnTo>
                                  <a:pt x="73511" y="36118"/>
                                </a:lnTo>
                                <a:lnTo>
                                  <a:pt x="75665" y="30057"/>
                                </a:lnTo>
                                <a:lnTo>
                                  <a:pt x="75959" y="26406"/>
                                </a:lnTo>
                                <a:lnTo>
                                  <a:pt x="76181" y="19471"/>
                                </a:lnTo>
                                <a:lnTo>
                                  <a:pt x="76195" y="68555"/>
                                </a:lnTo>
                                <a:lnTo>
                                  <a:pt x="77253" y="72158"/>
                                </a:lnTo>
                                <a:lnTo>
                                  <a:pt x="79017" y="75619"/>
                                </a:lnTo>
                                <a:lnTo>
                                  <a:pt x="81251" y="78984"/>
                                </a:lnTo>
                                <a:lnTo>
                                  <a:pt x="82741" y="82286"/>
                                </a:lnTo>
                                <a:lnTo>
                                  <a:pt x="83734" y="85546"/>
                                </a:lnTo>
                                <a:lnTo>
                                  <a:pt x="84396" y="88777"/>
                                </a:lnTo>
                                <a:lnTo>
                                  <a:pt x="84838" y="93048"/>
                                </a:lnTo>
                                <a:lnTo>
                                  <a:pt x="85132" y="98012"/>
                                </a:lnTo>
                                <a:lnTo>
                                  <a:pt x="85328" y="103438"/>
                                </a:lnTo>
                                <a:lnTo>
                                  <a:pt x="86517" y="107056"/>
                                </a:lnTo>
                                <a:lnTo>
                                  <a:pt x="88368" y="109467"/>
                                </a:lnTo>
                                <a:lnTo>
                                  <a:pt x="90661" y="111075"/>
                                </a:lnTo>
                                <a:lnTo>
                                  <a:pt x="92189" y="113205"/>
                                </a:lnTo>
                                <a:lnTo>
                                  <a:pt x="93207" y="115683"/>
                                </a:lnTo>
                                <a:lnTo>
                                  <a:pt x="93886" y="118394"/>
                                </a:lnTo>
                                <a:lnTo>
                                  <a:pt x="95398" y="120201"/>
                                </a:lnTo>
                                <a:lnTo>
                                  <a:pt x="97463" y="121405"/>
                                </a:lnTo>
                                <a:lnTo>
                                  <a:pt x="104770" y="1238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MARTInkAnnotation31"/>
                        <wps:cNvSpPr/>
                        <wps:spPr>
                          <a:xfrm>
                            <a:off x="6200775" y="1695450"/>
                            <a:ext cx="141421" cy="26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1" h="266689">
                                <a:moveTo>
                                  <a:pt x="8201" y="0"/>
                                </a:moveTo>
                                <a:lnTo>
                                  <a:pt x="8201" y="8201"/>
                                </a:lnTo>
                                <a:lnTo>
                                  <a:pt x="5379" y="11759"/>
                                </a:lnTo>
                                <a:lnTo>
                                  <a:pt x="3144" y="14189"/>
                                </a:lnTo>
                                <a:lnTo>
                                  <a:pt x="1655" y="17926"/>
                                </a:lnTo>
                                <a:lnTo>
                                  <a:pt x="661" y="22534"/>
                                </a:lnTo>
                                <a:lnTo>
                                  <a:pt x="0" y="27723"/>
                                </a:lnTo>
                                <a:lnTo>
                                  <a:pt x="617" y="33299"/>
                                </a:lnTo>
                                <a:lnTo>
                                  <a:pt x="2087" y="39132"/>
                                </a:lnTo>
                                <a:lnTo>
                                  <a:pt x="4125" y="45138"/>
                                </a:lnTo>
                                <a:lnTo>
                                  <a:pt x="5483" y="51259"/>
                                </a:lnTo>
                                <a:lnTo>
                                  <a:pt x="6389" y="57456"/>
                                </a:lnTo>
                                <a:lnTo>
                                  <a:pt x="6993" y="63704"/>
                                </a:lnTo>
                                <a:lnTo>
                                  <a:pt x="7396" y="69986"/>
                                </a:lnTo>
                                <a:lnTo>
                                  <a:pt x="7665" y="76291"/>
                                </a:lnTo>
                                <a:lnTo>
                                  <a:pt x="7844" y="82610"/>
                                </a:lnTo>
                                <a:lnTo>
                                  <a:pt x="9021" y="89999"/>
                                </a:lnTo>
                                <a:lnTo>
                                  <a:pt x="10864" y="98099"/>
                                </a:lnTo>
                                <a:lnTo>
                                  <a:pt x="13152" y="106674"/>
                                </a:lnTo>
                                <a:lnTo>
                                  <a:pt x="14677" y="115566"/>
                                </a:lnTo>
                                <a:lnTo>
                                  <a:pt x="15693" y="124669"/>
                                </a:lnTo>
                                <a:lnTo>
                                  <a:pt x="16371" y="133913"/>
                                </a:lnTo>
                                <a:lnTo>
                                  <a:pt x="16822" y="142192"/>
                                </a:lnTo>
                                <a:lnTo>
                                  <a:pt x="17324" y="157035"/>
                                </a:lnTo>
                                <a:lnTo>
                                  <a:pt x="18517" y="163957"/>
                                </a:lnTo>
                                <a:lnTo>
                                  <a:pt x="20370" y="170688"/>
                                </a:lnTo>
                                <a:lnTo>
                                  <a:pt x="22664" y="177292"/>
                                </a:lnTo>
                                <a:lnTo>
                                  <a:pt x="24192" y="183811"/>
                                </a:lnTo>
                                <a:lnTo>
                                  <a:pt x="25212" y="190274"/>
                                </a:lnTo>
                                <a:lnTo>
                                  <a:pt x="25891" y="196699"/>
                                </a:lnTo>
                                <a:lnTo>
                                  <a:pt x="26345" y="203099"/>
                                </a:lnTo>
                                <a:lnTo>
                                  <a:pt x="26646" y="209483"/>
                                </a:lnTo>
                                <a:lnTo>
                                  <a:pt x="27132" y="224824"/>
                                </a:lnTo>
                                <a:lnTo>
                                  <a:pt x="28230" y="227141"/>
                                </a:lnTo>
                                <a:lnTo>
                                  <a:pt x="32272" y="232538"/>
                                </a:lnTo>
                                <a:lnTo>
                                  <a:pt x="36742" y="238082"/>
                                </a:lnTo>
                                <a:lnTo>
                                  <a:pt x="36765" y="238112"/>
                                </a:lnTo>
                                <a:lnTo>
                                  <a:pt x="36776" y="196836"/>
                                </a:lnTo>
                                <a:lnTo>
                                  <a:pt x="37834" y="193665"/>
                                </a:lnTo>
                                <a:lnTo>
                                  <a:pt x="41833" y="187321"/>
                                </a:lnTo>
                                <a:lnTo>
                                  <a:pt x="44316" y="180973"/>
                                </a:lnTo>
                                <a:lnTo>
                                  <a:pt x="44977" y="177799"/>
                                </a:lnTo>
                                <a:lnTo>
                                  <a:pt x="46477" y="175682"/>
                                </a:lnTo>
                                <a:lnTo>
                                  <a:pt x="48535" y="174272"/>
                                </a:lnTo>
                                <a:lnTo>
                                  <a:pt x="50965" y="173331"/>
                                </a:lnTo>
                                <a:lnTo>
                                  <a:pt x="53643" y="172704"/>
                                </a:lnTo>
                                <a:lnTo>
                                  <a:pt x="56488" y="172286"/>
                                </a:lnTo>
                                <a:lnTo>
                                  <a:pt x="59442" y="172008"/>
                                </a:lnTo>
                                <a:lnTo>
                                  <a:pt x="62470" y="170763"/>
                                </a:lnTo>
                                <a:lnTo>
                                  <a:pt x="65548" y="168875"/>
                                </a:lnTo>
                                <a:lnTo>
                                  <a:pt x="68657" y="166559"/>
                                </a:lnTo>
                                <a:lnTo>
                                  <a:pt x="71789" y="165014"/>
                                </a:lnTo>
                                <a:lnTo>
                                  <a:pt x="74934" y="163984"/>
                                </a:lnTo>
                                <a:lnTo>
                                  <a:pt x="82531" y="162332"/>
                                </a:lnTo>
                                <a:lnTo>
                                  <a:pt x="86393" y="162106"/>
                                </a:lnTo>
                                <a:lnTo>
                                  <a:pt x="91636" y="162005"/>
                                </a:lnTo>
                                <a:lnTo>
                                  <a:pt x="97495" y="161961"/>
                                </a:lnTo>
                                <a:lnTo>
                                  <a:pt x="100538" y="163007"/>
                                </a:lnTo>
                                <a:lnTo>
                                  <a:pt x="103625" y="164763"/>
                                </a:lnTo>
                                <a:lnTo>
                                  <a:pt x="106742" y="166992"/>
                                </a:lnTo>
                                <a:lnTo>
                                  <a:pt x="109879" y="169536"/>
                                </a:lnTo>
                                <a:lnTo>
                                  <a:pt x="113028" y="172291"/>
                                </a:lnTo>
                                <a:lnTo>
                                  <a:pt x="116186" y="175186"/>
                                </a:lnTo>
                                <a:lnTo>
                                  <a:pt x="122517" y="181224"/>
                                </a:lnTo>
                                <a:lnTo>
                                  <a:pt x="125686" y="184316"/>
                                </a:lnTo>
                                <a:lnTo>
                                  <a:pt x="127800" y="187436"/>
                                </a:lnTo>
                                <a:lnTo>
                                  <a:pt x="130148" y="193724"/>
                                </a:lnTo>
                                <a:lnTo>
                                  <a:pt x="134013" y="200047"/>
                                </a:lnTo>
                                <a:lnTo>
                                  <a:pt x="136526" y="203215"/>
                                </a:lnTo>
                                <a:lnTo>
                                  <a:pt x="138201" y="207443"/>
                                </a:lnTo>
                                <a:lnTo>
                                  <a:pt x="139317" y="212379"/>
                                </a:lnTo>
                                <a:lnTo>
                                  <a:pt x="140062" y="217786"/>
                                </a:lnTo>
                                <a:lnTo>
                                  <a:pt x="140559" y="222449"/>
                                </a:lnTo>
                                <a:lnTo>
                                  <a:pt x="141110" y="230452"/>
                                </a:lnTo>
                                <a:lnTo>
                                  <a:pt x="141354" y="237537"/>
                                </a:lnTo>
                                <a:lnTo>
                                  <a:pt x="141420" y="240908"/>
                                </a:lnTo>
                                <a:lnTo>
                                  <a:pt x="140405" y="244214"/>
                                </a:lnTo>
                                <a:lnTo>
                                  <a:pt x="136456" y="250709"/>
                                </a:lnTo>
                                <a:lnTo>
                                  <a:pt x="133339" y="255259"/>
                                </a:lnTo>
                                <a:lnTo>
                                  <a:pt x="129787" y="259146"/>
                                </a:lnTo>
                                <a:lnTo>
                                  <a:pt x="127359" y="261664"/>
                                </a:lnTo>
                                <a:lnTo>
                                  <a:pt x="124681" y="263343"/>
                                </a:lnTo>
                                <a:lnTo>
                                  <a:pt x="121837" y="264462"/>
                                </a:lnTo>
                                <a:lnTo>
                                  <a:pt x="118884" y="265208"/>
                                </a:lnTo>
                                <a:lnTo>
                                  <a:pt x="115856" y="265705"/>
                                </a:lnTo>
                                <a:lnTo>
                                  <a:pt x="112779" y="266037"/>
                                </a:lnTo>
                                <a:lnTo>
                                  <a:pt x="109670" y="266258"/>
                                </a:lnTo>
                                <a:lnTo>
                                  <a:pt x="106538" y="266405"/>
                                </a:lnTo>
                                <a:lnTo>
                                  <a:pt x="100237" y="266569"/>
                                </a:lnTo>
                                <a:lnTo>
                                  <a:pt x="76166" y="266688"/>
                                </a:lnTo>
                                <a:lnTo>
                                  <a:pt x="71503" y="265634"/>
                                </a:lnTo>
                                <a:lnTo>
                                  <a:pt x="67335" y="263872"/>
                                </a:lnTo>
                                <a:lnTo>
                                  <a:pt x="63498" y="261640"/>
                                </a:lnTo>
                                <a:lnTo>
                                  <a:pt x="58824" y="260152"/>
                                </a:lnTo>
                                <a:lnTo>
                                  <a:pt x="53591" y="259159"/>
                                </a:lnTo>
                                <a:lnTo>
                                  <a:pt x="47986" y="258498"/>
                                </a:lnTo>
                                <a:lnTo>
                                  <a:pt x="44249" y="256998"/>
                                </a:lnTo>
                                <a:lnTo>
                                  <a:pt x="41759" y="254941"/>
                                </a:lnTo>
                                <a:lnTo>
                                  <a:pt x="40098" y="252510"/>
                                </a:lnTo>
                                <a:lnTo>
                                  <a:pt x="36874" y="250890"/>
                                </a:lnTo>
                                <a:lnTo>
                                  <a:pt x="32607" y="249810"/>
                                </a:lnTo>
                                <a:lnTo>
                                  <a:pt x="20665" y="248077"/>
                                </a:lnTo>
                                <a:lnTo>
                                  <a:pt x="19686" y="246876"/>
                                </a:lnTo>
                                <a:lnTo>
                                  <a:pt x="19032" y="245017"/>
                                </a:lnTo>
                                <a:lnTo>
                                  <a:pt x="18597" y="242720"/>
                                </a:lnTo>
                                <a:lnTo>
                                  <a:pt x="17249" y="241188"/>
                                </a:lnTo>
                                <a:lnTo>
                                  <a:pt x="15291" y="240167"/>
                                </a:lnTo>
                                <a:lnTo>
                                  <a:pt x="8201" y="2381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MARTInkAnnotation32"/>
                        <wps:cNvSpPr/>
                        <wps:spPr>
                          <a:xfrm>
                            <a:off x="6362700" y="1666875"/>
                            <a:ext cx="47626" cy="3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6" h="314326">
                                <a:moveTo>
                                  <a:pt x="0" y="0"/>
                                </a:moveTo>
                                <a:lnTo>
                                  <a:pt x="0" y="54271"/>
                                </a:lnTo>
                                <a:lnTo>
                                  <a:pt x="1058" y="61581"/>
                                </a:lnTo>
                                <a:lnTo>
                                  <a:pt x="2822" y="69629"/>
                                </a:lnTo>
                                <a:lnTo>
                                  <a:pt x="5057" y="78169"/>
                                </a:lnTo>
                                <a:lnTo>
                                  <a:pt x="6546" y="87038"/>
                                </a:lnTo>
                                <a:lnTo>
                                  <a:pt x="7540" y="96125"/>
                                </a:lnTo>
                                <a:lnTo>
                                  <a:pt x="8201" y="105358"/>
                                </a:lnTo>
                                <a:lnTo>
                                  <a:pt x="9701" y="114689"/>
                                </a:lnTo>
                                <a:lnTo>
                                  <a:pt x="11759" y="124084"/>
                                </a:lnTo>
                                <a:lnTo>
                                  <a:pt x="14189" y="133523"/>
                                </a:lnTo>
                                <a:lnTo>
                                  <a:pt x="15810" y="142990"/>
                                </a:lnTo>
                                <a:lnTo>
                                  <a:pt x="16890" y="152477"/>
                                </a:lnTo>
                                <a:lnTo>
                                  <a:pt x="17610" y="161976"/>
                                </a:lnTo>
                                <a:lnTo>
                                  <a:pt x="19148" y="171484"/>
                                </a:lnTo>
                                <a:lnTo>
                                  <a:pt x="21232" y="180998"/>
                                </a:lnTo>
                                <a:lnTo>
                                  <a:pt x="23679" y="190515"/>
                                </a:lnTo>
                                <a:lnTo>
                                  <a:pt x="26370" y="198977"/>
                                </a:lnTo>
                                <a:lnTo>
                                  <a:pt x="29221" y="206734"/>
                                </a:lnTo>
                                <a:lnTo>
                                  <a:pt x="32181" y="214023"/>
                                </a:lnTo>
                                <a:lnTo>
                                  <a:pt x="34154" y="220999"/>
                                </a:lnTo>
                                <a:lnTo>
                                  <a:pt x="35470" y="227766"/>
                                </a:lnTo>
                                <a:lnTo>
                                  <a:pt x="36347" y="234394"/>
                                </a:lnTo>
                                <a:lnTo>
                                  <a:pt x="36931" y="240929"/>
                                </a:lnTo>
                                <a:lnTo>
                                  <a:pt x="37321" y="247403"/>
                                </a:lnTo>
                                <a:lnTo>
                                  <a:pt x="37754" y="260240"/>
                                </a:lnTo>
                                <a:lnTo>
                                  <a:pt x="37947" y="273001"/>
                                </a:lnTo>
                                <a:lnTo>
                                  <a:pt x="39056" y="278309"/>
                                </a:lnTo>
                                <a:lnTo>
                                  <a:pt x="40855" y="282906"/>
                                </a:lnTo>
                                <a:lnTo>
                                  <a:pt x="43111" y="287029"/>
                                </a:lnTo>
                                <a:lnTo>
                                  <a:pt x="44616" y="290836"/>
                                </a:lnTo>
                                <a:lnTo>
                                  <a:pt x="45619" y="294432"/>
                                </a:lnTo>
                                <a:lnTo>
                                  <a:pt x="47229" y="302752"/>
                                </a:lnTo>
                                <a:lnTo>
                                  <a:pt x="47573" y="312069"/>
                                </a:lnTo>
                                <a:lnTo>
                                  <a:pt x="47625" y="3143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MARTInkAnnotation33"/>
                        <wps:cNvSpPr/>
                        <wps:spPr>
                          <a:xfrm>
                            <a:off x="3581400" y="676275"/>
                            <a:ext cx="142746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6" h="133350">
                                <a:moveTo>
                                  <a:pt x="76190" y="0"/>
                                </a:moveTo>
                                <a:lnTo>
                                  <a:pt x="58580" y="0"/>
                                </a:lnTo>
                                <a:lnTo>
                                  <a:pt x="54958" y="2822"/>
                                </a:lnTo>
                                <a:lnTo>
                                  <a:pt x="49065" y="8201"/>
                                </a:lnTo>
                                <a:lnTo>
                                  <a:pt x="42988" y="14189"/>
                                </a:lnTo>
                                <a:lnTo>
                                  <a:pt x="40298" y="15809"/>
                                </a:lnTo>
                                <a:lnTo>
                                  <a:pt x="37445" y="16890"/>
                                </a:lnTo>
                                <a:lnTo>
                                  <a:pt x="34485" y="17610"/>
                                </a:lnTo>
                                <a:lnTo>
                                  <a:pt x="32511" y="19148"/>
                                </a:lnTo>
                                <a:lnTo>
                                  <a:pt x="31196" y="21232"/>
                                </a:lnTo>
                                <a:lnTo>
                                  <a:pt x="30319" y="23680"/>
                                </a:lnTo>
                                <a:lnTo>
                                  <a:pt x="28676" y="25311"/>
                                </a:lnTo>
                                <a:lnTo>
                                  <a:pt x="26522" y="26399"/>
                                </a:lnTo>
                                <a:lnTo>
                                  <a:pt x="24028" y="27124"/>
                                </a:lnTo>
                                <a:lnTo>
                                  <a:pt x="22365" y="28666"/>
                                </a:lnTo>
                                <a:lnTo>
                                  <a:pt x="21257" y="30752"/>
                                </a:lnTo>
                                <a:lnTo>
                                  <a:pt x="20518" y="33202"/>
                                </a:lnTo>
                                <a:lnTo>
                                  <a:pt x="18967" y="34834"/>
                                </a:lnTo>
                                <a:lnTo>
                                  <a:pt x="16875" y="35923"/>
                                </a:lnTo>
                                <a:lnTo>
                                  <a:pt x="14422" y="36649"/>
                                </a:lnTo>
                                <a:lnTo>
                                  <a:pt x="12786" y="38191"/>
                                </a:lnTo>
                                <a:lnTo>
                                  <a:pt x="11695" y="40277"/>
                                </a:lnTo>
                                <a:lnTo>
                                  <a:pt x="9946" y="46174"/>
                                </a:lnTo>
                                <a:lnTo>
                                  <a:pt x="6884" y="49802"/>
                                </a:lnTo>
                                <a:lnTo>
                                  <a:pt x="4586" y="52251"/>
                                </a:lnTo>
                                <a:lnTo>
                                  <a:pt x="3054" y="54942"/>
                                </a:lnTo>
                                <a:lnTo>
                                  <a:pt x="2033" y="57795"/>
                                </a:lnTo>
                                <a:lnTo>
                                  <a:pt x="393" y="64921"/>
                                </a:lnTo>
                                <a:lnTo>
                                  <a:pt x="169" y="68718"/>
                                </a:lnTo>
                                <a:lnTo>
                                  <a:pt x="26" y="74722"/>
                                </a:lnTo>
                                <a:lnTo>
                                  <a:pt x="0" y="80819"/>
                                </a:lnTo>
                                <a:lnTo>
                                  <a:pt x="1056" y="83512"/>
                                </a:lnTo>
                                <a:lnTo>
                                  <a:pt x="2817" y="86366"/>
                                </a:lnTo>
                                <a:lnTo>
                                  <a:pt x="5049" y="89328"/>
                                </a:lnTo>
                                <a:lnTo>
                                  <a:pt x="6538" y="92360"/>
                                </a:lnTo>
                                <a:lnTo>
                                  <a:pt x="7531" y="95440"/>
                                </a:lnTo>
                                <a:lnTo>
                                  <a:pt x="8192" y="98552"/>
                                </a:lnTo>
                                <a:lnTo>
                                  <a:pt x="9691" y="100626"/>
                                </a:lnTo>
                                <a:lnTo>
                                  <a:pt x="11750" y="102009"/>
                                </a:lnTo>
                                <a:lnTo>
                                  <a:pt x="17600" y="104229"/>
                                </a:lnTo>
                                <a:lnTo>
                                  <a:pt x="18080" y="105469"/>
                                </a:lnTo>
                                <a:lnTo>
                                  <a:pt x="18400" y="107354"/>
                                </a:lnTo>
                                <a:lnTo>
                                  <a:pt x="18613" y="109670"/>
                                </a:lnTo>
                                <a:lnTo>
                                  <a:pt x="19814" y="112271"/>
                                </a:lnTo>
                                <a:lnTo>
                                  <a:pt x="21672" y="115064"/>
                                </a:lnTo>
                                <a:lnTo>
                                  <a:pt x="23970" y="117984"/>
                                </a:lnTo>
                                <a:lnTo>
                                  <a:pt x="26560" y="119931"/>
                                </a:lnTo>
                                <a:lnTo>
                                  <a:pt x="29345" y="121229"/>
                                </a:lnTo>
                                <a:lnTo>
                                  <a:pt x="36363" y="123312"/>
                                </a:lnTo>
                                <a:lnTo>
                                  <a:pt x="40145" y="126419"/>
                                </a:lnTo>
                                <a:lnTo>
                                  <a:pt x="46140" y="131981"/>
                                </a:lnTo>
                                <a:lnTo>
                                  <a:pt x="49781" y="132741"/>
                                </a:lnTo>
                                <a:lnTo>
                                  <a:pt x="52234" y="132944"/>
                                </a:lnTo>
                                <a:lnTo>
                                  <a:pt x="54928" y="133079"/>
                                </a:lnTo>
                                <a:lnTo>
                                  <a:pt x="60743" y="133230"/>
                                </a:lnTo>
                                <a:lnTo>
                                  <a:pt x="90218" y="133349"/>
                                </a:lnTo>
                                <a:lnTo>
                                  <a:pt x="92950" y="132291"/>
                                </a:lnTo>
                                <a:lnTo>
                                  <a:pt x="95830" y="130527"/>
                                </a:lnTo>
                                <a:lnTo>
                                  <a:pt x="98808" y="128293"/>
                                </a:lnTo>
                                <a:lnTo>
                                  <a:pt x="101852" y="126804"/>
                                </a:lnTo>
                                <a:lnTo>
                                  <a:pt x="104939" y="125811"/>
                                </a:lnTo>
                                <a:lnTo>
                                  <a:pt x="108057" y="125149"/>
                                </a:lnTo>
                                <a:lnTo>
                                  <a:pt x="110134" y="123649"/>
                                </a:lnTo>
                                <a:lnTo>
                                  <a:pt x="111520" y="121591"/>
                                </a:lnTo>
                                <a:lnTo>
                                  <a:pt x="112443" y="119161"/>
                                </a:lnTo>
                                <a:lnTo>
                                  <a:pt x="114117" y="117540"/>
                                </a:lnTo>
                                <a:lnTo>
                                  <a:pt x="116291" y="116460"/>
                                </a:lnTo>
                                <a:lnTo>
                                  <a:pt x="118799" y="115740"/>
                                </a:lnTo>
                                <a:lnTo>
                                  <a:pt x="121530" y="114202"/>
                                </a:lnTo>
                                <a:lnTo>
                                  <a:pt x="124408" y="112118"/>
                                </a:lnTo>
                                <a:lnTo>
                                  <a:pt x="131576" y="106225"/>
                                </a:lnTo>
                                <a:lnTo>
                                  <a:pt x="132164" y="104684"/>
                                </a:lnTo>
                                <a:lnTo>
                                  <a:pt x="132556" y="102597"/>
                                </a:lnTo>
                                <a:lnTo>
                                  <a:pt x="132818" y="100148"/>
                                </a:lnTo>
                                <a:lnTo>
                                  <a:pt x="134050" y="98515"/>
                                </a:lnTo>
                                <a:lnTo>
                                  <a:pt x="135930" y="97427"/>
                                </a:lnTo>
                                <a:lnTo>
                                  <a:pt x="138241" y="96701"/>
                                </a:lnTo>
                                <a:lnTo>
                                  <a:pt x="139783" y="95159"/>
                                </a:lnTo>
                                <a:lnTo>
                                  <a:pt x="140810" y="93073"/>
                                </a:lnTo>
                                <a:lnTo>
                                  <a:pt x="142459" y="87176"/>
                                </a:lnTo>
                                <a:lnTo>
                                  <a:pt x="142685" y="83548"/>
                                </a:lnTo>
                                <a:lnTo>
                                  <a:pt x="142745" y="81098"/>
                                </a:lnTo>
                                <a:lnTo>
                                  <a:pt x="141727" y="79466"/>
                                </a:lnTo>
                                <a:lnTo>
                                  <a:pt x="139989" y="78377"/>
                                </a:lnTo>
                                <a:lnTo>
                                  <a:pt x="137773" y="77651"/>
                                </a:lnTo>
                                <a:lnTo>
                                  <a:pt x="136295" y="76109"/>
                                </a:lnTo>
                                <a:lnTo>
                                  <a:pt x="135310" y="74023"/>
                                </a:lnTo>
                                <a:lnTo>
                                  <a:pt x="133729" y="68126"/>
                                </a:lnTo>
                                <a:lnTo>
                                  <a:pt x="130691" y="64498"/>
                                </a:lnTo>
                                <a:lnTo>
                                  <a:pt x="125813" y="59357"/>
                                </a:lnTo>
                                <a:lnTo>
                                  <a:pt x="116016" y="49379"/>
                                </a:lnTo>
                                <a:lnTo>
                                  <a:pt x="113324" y="48794"/>
                                </a:lnTo>
                                <a:lnTo>
                                  <a:pt x="109413" y="48405"/>
                                </a:lnTo>
                                <a:lnTo>
                                  <a:pt x="98039" y="47779"/>
                                </a:lnTo>
                                <a:lnTo>
                                  <a:pt x="93662" y="44871"/>
                                </a:lnTo>
                                <a:lnTo>
                                  <a:pt x="91013" y="42614"/>
                                </a:lnTo>
                                <a:lnTo>
                                  <a:pt x="88188" y="41109"/>
                                </a:lnTo>
                                <a:lnTo>
                                  <a:pt x="85248" y="40106"/>
                                </a:lnTo>
                                <a:lnTo>
                                  <a:pt x="82228" y="39437"/>
                                </a:lnTo>
                                <a:lnTo>
                                  <a:pt x="79157" y="38992"/>
                                </a:lnTo>
                                <a:lnTo>
                                  <a:pt x="76052" y="38694"/>
                                </a:lnTo>
                                <a:lnTo>
                                  <a:pt x="68519" y="38217"/>
                                </a:lnTo>
                                <a:lnTo>
                                  <a:pt x="64667" y="38152"/>
                                </a:lnTo>
                                <a:lnTo>
                                  <a:pt x="57140" y="38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MARTInkAnnotation34"/>
                        <wps:cNvSpPr/>
                        <wps:spPr>
                          <a:xfrm>
                            <a:off x="3800475" y="1143000"/>
                            <a:ext cx="171415" cy="13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15" h="133341">
                                <a:moveTo>
                                  <a:pt x="114264" y="38090"/>
                                </a:moveTo>
                                <a:lnTo>
                                  <a:pt x="114264" y="9945"/>
                                </a:lnTo>
                                <a:lnTo>
                                  <a:pt x="111442" y="6884"/>
                                </a:lnTo>
                                <a:lnTo>
                                  <a:pt x="106063" y="1352"/>
                                </a:lnTo>
                                <a:lnTo>
                                  <a:pt x="104563" y="898"/>
                                </a:lnTo>
                                <a:lnTo>
                                  <a:pt x="100075" y="393"/>
                                </a:lnTo>
                                <a:lnTo>
                                  <a:pt x="95116" y="70"/>
                                </a:lnTo>
                                <a:lnTo>
                                  <a:pt x="82083" y="0"/>
                                </a:lnTo>
                                <a:lnTo>
                                  <a:pt x="77993" y="1055"/>
                                </a:lnTo>
                                <a:lnTo>
                                  <a:pt x="73150" y="2817"/>
                                </a:lnTo>
                                <a:lnTo>
                                  <a:pt x="60282" y="8192"/>
                                </a:lnTo>
                                <a:lnTo>
                                  <a:pt x="55699" y="8927"/>
                                </a:lnTo>
                                <a:lnTo>
                                  <a:pt x="52996" y="9123"/>
                                </a:lnTo>
                                <a:lnTo>
                                  <a:pt x="50135" y="10312"/>
                                </a:lnTo>
                                <a:lnTo>
                                  <a:pt x="47170" y="12163"/>
                                </a:lnTo>
                                <a:lnTo>
                                  <a:pt x="44135" y="14455"/>
                                </a:lnTo>
                                <a:lnTo>
                                  <a:pt x="41053" y="17042"/>
                                </a:lnTo>
                                <a:lnTo>
                                  <a:pt x="37940" y="19824"/>
                                </a:lnTo>
                                <a:lnTo>
                                  <a:pt x="31659" y="25739"/>
                                </a:lnTo>
                                <a:lnTo>
                                  <a:pt x="25340" y="31895"/>
                                </a:lnTo>
                                <a:lnTo>
                                  <a:pt x="22173" y="36077"/>
                                </a:lnTo>
                                <a:lnTo>
                                  <a:pt x="19003" y="40981"/>
                                </a:lnTo>
                                <a:lnTo>
                                  <a:pt x="15832" y="46367"/>
                                </a:lnTo>
                                <a:lnTo>
                                  <a:pt x="13717" y="51017"/>
                                </a:lnTo>
                                <a:lnTo>
                                  <a:pt x="12308" y="55174"/>
                                </a:lnTo>
                                <a:lnTo>
                                  <a:pt x="11369" y="59004"/>
                                </a:lnTo>
                                <a:lnTo>
                                  <a:pt x="10742" y="62616"/>
                                </a:lnTo>
                                <a:lnTo>
                                  <a:pt x="10324" y="66082"/>
                                </a:lnTo>
                                <a:lnTo>
                                  <a:pt x="10046" y="69452"/>
                                </a:lnTo>
                                <a:lnTo>
                                  <a:pt x="8802" y="73815"/>
                                </a:lnTo>
                                <a:lnTo>
                                  <a:pt x="6914" y="78840"/>
                                </a:lnTo>
                                <a:lnTo>
                                  <a:pt x="1337" y="92000"/>
                                </a:lnTo>
                                <a:lnTo>
                                  <a:pt x="879" y="94139"/>
                                </a:lnTo>
                                <a:lnTo>
                                  <a:pt x="574" y="96622"/>
                                </a:lnTo>
                                <a:lnTo>
                                  <a:pt x="371" y="99336"/>
                                </a:lnTo>
                                <a:lnTo>
                                  <a:pt x="235" y="102204"/>
                                </a:lnTo>
                                <a:lnTo>
                                  <a:pt x="84" y="108213"/>
                                </a:lnTo>
                                <a:lnTo>
                                  <a:pt x="0" y="117546"/>
                                </a:lnTo>
                                <a:lnTo>
                                  <a:pt x="1046" y="119636"/>
                                </a:lnTo>
                                <a:lnTo>
                                  <a:pt x="2802" y="121029"/>
                                </a:lnTo>
                                <a:lnTo>
                                  <a:pt x="5031" y="121958"/>
                                </a:lnTo>
                                <a:lnTo>
                                  <a:pt x="6517" y="123635"/>
                                </a:lnTo>
                                <a:lnTo>
                                  <a:pt x="7508" y="125812"/>
                                </a:lnTo>
                                <a:lnTo>
                                  <a:pt x="8168" y="128321"/>
                                </a:lnTo>
                                <a:lnTo>
                                  <a:pt x="9667" y="129994"/>
                                </a:lnTo>
                                <a:lnTo>
                                  <a:pt x="11724" y="131109"/>
                                </a:lnTo>
                                <a:lnTo>
                                  <a:pt x="17574" y="132899"/>
                                </a:lnTo>
                                <a:lnTo>
                                  <a:pt x="21196" y="133144"/>
                                </a:lnTo>
                                <a:lnTo>
                                  <a:pt x="23644" y="133209"/>
                                </a:lnTo>
                                <a:lnTo>
                                  <a:pt x="26334" y="132195"/>
                                </a:lnTo>
                                <a:lnTo>
                                  <a:pt x="29185" y="130460"/>
                                </a:lnTo>
                                <a:lnTo>
                                  <a:pt x="32145" y="128245"/>
                                </a:lnTo>
                                <a:lnTo>
                                  <a:pt x="35177" y="126768"/>
                                </a:lnTo>
                                <a:lnTo>
                                  <a:pt x="38256" y="125784"/>
                                </a:lnTo>
                                <a:lnTo>
                                  <a:pt x="41367" y="125128"/>
                                </a:lnTo>
                                <a:lnTo>
                                  <a:pt x="44499" y="124690"/>
                                </a:lnTo>
                                <a:lnTo>
                                  <a:pt x="47646" y="124398"/>
                                </a:lnTo>
                                <a:lnTo>
                                  <a:pt x="50802" y="124204"/>
                                </a:lnTo>
                                <a:lnTo>
                                  <a:pt x="52906" y="123016"/>
                                </a:lnTo>
                                <a:lnTo>
                                  <a:pt x="54308" y="121166"/>
                                </a:lnTo>
                                <a:lnTo>
                                  <a:pt x="55244" y="118874"/>
                                </a:lnTo>
                                <a:lnTo>
                                  <a:pt x="56926" y="116287"/>
                                </a:lnTo>
                                <a:lnTo>
                                  <a:pt x="59105" y="113505"/>
                                </a:lnTo>
                                <a:lnTo>
                                  <a:pt x="61617" y="110592"/>
                                </a:lnTo>
                                <a:lnTo>
                                  <a:pt x="64349" y="107591"/>
                                </a:lnTo>
                                <a:lnTo>
                                  <a:pt x="70207" y="101435"/>
                                </a:lnTo>
                                <a:lnTo>
                                  <a:pt x="72193" y="98312"/>
                                </a:lnTo>
                                <a:lnTo>
                                  <a:pt x="73516" y="95171"/>
                                </a:lnTo>
                                <a:lnTo>
                                  <a:pt x="74399" y="92019"/>
                                </a:lnTo>
                                <a:lnTo>
                                  <a:pt x="76046" y="88859"/>
                                </a:lnTo>
                                <a:lnTo>
                                  <a:pt x="78202" y="85695"/>
                                </a:lnTo>
                                <a:lnTo>
                                  <a:pt x="80697" y="82526"/>
                                </a:lnTo>
                                <a:lnTo>
                                  <a:pt x="83419" y="79356"/>
                                </a:lnTo>
                                <a:lnTo>
                                  <a:pt x="86292" y="76184"/>
                                </a:lnTo>
                                <a:lnTo>
                                  <a:pt x="89266" y="73011"/>
                                </a:lnTo>
                                <a:lnTo>
                                  <a:pt x="91249" y="69837"/>
                                </a:lnTo>
                                <a:lnTo>
                                  <a:pt x="92571" y="66663"/>
                                </a:lnTo>
                                <a:lnTo>
                                  <a:pt x="93452" y="63489"/>
                                </a:lnTo>
                                <a:lnTo>
                                  <a:pt x="94039" y="60314"/>
                                </a:lnTo>
                                <a:lnTo>
                                  <a:pt x="94430" y="57139"/>
                                </a:lnTo>
                                <a:lnTo>
                                  <a:pt x="94692" y="53965"/>
                                </a:lnTo>
                                <a:lnTo>
                                  <a:pt x="95924" y="51848"/>
                                </a:lnTo>
                                <a:lnTo>
                                  <a:pt x="97804" y="50437"/>
                                </a:lnTo>
                                <a:lnTo>
                                  <a:pt x="100115" y="49496"/>
                                </a:lnTo>
                                <a:lnTo>
                                  <a:pt x="101657" y="47811"/>
                                </a:lnTo>
                                <a:lnTo>
                                  <a:pt x="102684" y="45629"/>
                                </a:lnTo>
                                <a:lnTo>
                                  <a:pt x="104619" y="38531"/>
                                </a:lnTo>
                                <a:lnTo>
                                  <a:pt x="104686" y="35464"/>
                                </a:lnTo>
                                <a:lnTo>
                                  <a:pt x="104729" y="29928"/>
                                </a:lnTo>
                                <a:lnTo>
                                  <a:pt x="104739" y="98416"/>
                                </a:lnTo>
                                <a:lnTo>
                                  <a:pt x="105797" y="101591"/>
                                </a:lnTo>
                                <a:lnTo>
                                  <a:pt x="107561" y="104766"/>
                                </a:lnTo>
                                <a:lnTo>
                                  <a:pt x="109795" y="107940"/>
                                </a:lnTo>
                                <a:lnTo>
                                  <a:pt x="111285" y="111115"/>
                                </a:lnTo>
                                <a:lnTo>
                                  <a:pt x="112278" y="114290"/>
                                </a:lnTo>
                                <a:lnTo>
                                  <a:pt x="112940" y="117465"/>
                                </a:lnTo>
                                <a:lnTo>
                                  <a:pt x="114440" y="120640"/>
                                </a:lnTo>
                                <a:lnTo>
                                  <a:pt x="116498" y="123815"/>
                                </a:lnTo>
                                <a:lnTo>
                                  <a:pt x="118928" y="126990"/>
                                </a:lnTo>
                                <a:lnTo>
                                  <a:pt x="121607" y="129107"/>
                                </a:lnTo>
                                <a:lnTo>
                                  <a:pt x="124451" y="130518"/>
                                </a:lnTo>
                                <a:lnTo>
                                  <a:pt x="131563" y="132782"/>
                                </a:lnTo>
                                <a:lnTo>
                                  <a:pt x="135358" y="133092"/>
                                </a:lnTo>
                                <a:lnTo>
                                  <a:pt x="140573" y="133230"/>
                                </a:lnTo>
                                <a:lnTo>
                                  <a:pt x="171414" y="1333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MARTInkAnnotation35"/>
                        <wps:cNvSpPr/>
                        <wps:spPr>
                          <a:xfrm>
                            <a:off x="3981450" y="1123950"/>
                            <a:ext cx="122415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5" h="152398">
                                <a:moveTo>
                                  <a:pt x="85687" y="19047"/>
                                </a:moveTo>
                                <a:lnTo>
                                  <a:pt x="76554" y="9914"/>
                                </a:lnTo>
                                <a:lnTo>
                                  <a:pt x="76336" y="6874"/>
                                </a:lnTo>
                                <a:lnTo>
                                  <a:pt x="76172" y="399"/>
                                </a:lnTo>
                                <a:lnTo>
                                  <a:pt x="73345" y="176"/>
                                </a:lnTo>
                                <a:lnTo>
                                  <a:pt x="67962" y="32"/>
                                </a:lnTo>
                                <a:lnTo>
                                  <a:pt x="53496" y="0"/>
                                </a:lnTo>
                                <a:lnTo>
                                  <a:pt x="50467" y="1057"/>
                                </a:lnTo>
                                <a:lnTo>
                                  <a:pt x="47391" y="2821"/>
                                </a:lnTo>
                                <a:lnTo>
                                  <a:pt x="44281" y="5054"/>
                                </a:lnTo>
                                <a:lnTo>
                                  <a:pt x="41149" y="6543"/>
                                </a:lnTo>
                                <a:lnTo>
                                  <a:pt x="38004" y="7536"/>
                                </a:lnTo>
                                <a:lnTo>
                                  <a:pt x="34848" y="8198"/>
                                </a:lnTo>
                                <a:lnTo>
                                  <a:pt x="31686" y="8639"/>
                                </a:lnTo>
                                <a:lnTo>
                                  <a:pt x="28520" y="8934"/>
                                </a:lnTo>
                                <a:lnTo>
                                  <a:pt x="25350" y="9130"/>
                                </a:lnTo>
                                <a:lnTo>
                                  <a:pt x="23238" y="10319"/>
                                </a:lnTo>
                                <a:lnTo>
                                  <a:pt x="21829" y="12170"/>
                                </a:lnTo>
                                <a:lnTo>
                                  <a:pt x="20890" y="14462"/>
                                </a:lnTo>
                                <a:lnTo>
                                  <a:pt x="19206" y="17049"/>
                                </a:lnTo>
                                <a:lnTo>
                                  <a:pt x="17025" y="19831"/>
                                </a:lnTo>
                                <a:lnTo>
                                  <a:pt x="10976" y="26845"/>
                                </a:lnTo>
                                <a:lnTo>
                                  <a:pt x="7327" y="30627"/>
                                </a:lnTo>
                                <a:lnTo>
                                  <a:pt x="4872" y="33117"/>
                                </a:lnTo>
                                <a:lnTo>
                                  <a:pt x="3235" y="35835"/>
                                </a:lnTo>
                                <a:lnTo>
                                  <a:pt x="2144" y="38706"/>
                                </a:lnTo>
                                <a:lnTo>
                                  <a:pt x="393" y="45861"/>
                                </a:lnTo>
                                <a:lnTo>
                                  <a:pt x="154" y="49661"/>
                                </a:lnTo>
                                <a:lnTo>
                                  <a:pt x="0" y="55668"/>
                                </a:lnTo>
                                <a:lnTo>
                                  <a:pt x="2801" y="59312"/>
                                </a:lnTo>
                                <a:lnTo>
                                  <a:pt x="5030" y="61765"/>
                                </a:lnTo>
                                <a:lnTo>
                                  <a:pt x="7574" y="63401"/>
                                </a:lnTo>
                                <a:lnTo>
                                  <a:pt x="10328" y="64491"/>
                                </a:lnTo>
                                <a:lnTo>
                                  <a:pt x="13223" y="65218"/>
                                </a:lnTo>
                                <a:lnTo>
                                  <a:pt x="15153" y="66761"/>
                                </a:lnTo>
                                <a:lnTo>
                                  <a:pt x="16439" y="68848"/>
                                </a:lnTo>
                                <a:lnTo>
                                  <a:pt x="17297" y="71298"/>
                                </a:lnTo>
                                <a:lnTo>
                                  <a:pt x="18927" y="72931"/>
                                </a:lnTo>
                                <a:lnTo>
                                  <a:pt x="21072" y="74019"/>
                                </a:lnTo>
                                <a:lnTo>
                                  <a:pt x="23560" y="74745"/>
                                </a:lnTo>
                                <a:lnTo>
                                  <a:pt x="26277" y="75229"/>
                                </a:lnTo>
                                <a:lnTo>
                                  <a:pt x="29147" y="75552"/>
                                </a:lnTo>
                                <a:lnTo>
                                  <a:pt x="32119" y="75767"/>
                                </a:lnTo>
                                <a:lnTo>
                                  <a:pt x="36217" y="75910"/>
                                </a:lnTo>
                                <a:lnTo>
                                  <a:pt x="55180" y="76140"/>
                                </a:lnTo>
                                <a:lnTo>
                                  <a:pt x="69431" y="76186"/>
                                </a:lnTo>
                                <a:lnTo>
                                  <a:pt x="72733" y="77248"/>
                                </a:lnTo>
                                <a:lnTo>
                                  <a:pt x="75992" y="79014"/>
                                </a:lnTo>
                                <a:lnTo>
                                  <a:pt x="79224" y="81250"/>
                                </a:lnTo>
                                <a:lnTo>
                                  <a:pt x="82437" y="82741"/>
                                </a:lnTo>
                                <a:lnTo>
                                  <a:pt x="85637" y="83734"/>
                                </a:lnTo>
                                <a:lnTo>
                                  <a:pt x="88829" y="84397"/>
                                </a:lnTo>
                                <a:lnTo>
                                  <a:pt x="92015" y="84839"/>
                                </a:lnTo>
                                <a:lnTo>
                                  <a:pt x="95197" y="85133"/>
                                </a:lnTo>
                                <a:lnTo>
                                  <a:pt x="98377" y="85329"/>
                                </a:lnTo>
                                <a:lnTo>
                                  <a:pt x="101555" y="86518"/>
                                </a:lnTo>
                                <a:lnTo>
                                  <a:pt x="104732" y="88370"/>
                                </a:lnTo>
                                <a:lnTo>
                                  <a:pt x="107909" y="90662"/>
                                </a:lnTo>
                                <a:lnTo>
                                  <a:pt x="110027" y="93249"/>
                                </a:lnTo>
                                <a:lnTo>
                                  <a:pt x="111438" y="96031"/>
                                </a:lnTo>
                                <a:lnTo>
                                  <a:pt x="112380" y="98945"/>
                                </a:lnTo>
                                <a:lnTo>
                                  <a:pt x="113007" y="101946"/>
                                </a:lnTo>
                                <a:lnTo>
                                  <a:pt x="113426" y="105004"/>
                                </a:lnTo>
                                <a:lnTo>
                                  <a:pt x="113705" y="108102"/>
                                </a:lnTo>
                                <a:lnTo>
                                  <a:pt x="114949" y="110167"/>
                                </a:lnTo>
                                <a:lnTo>
                                  <a:pt x="116836" y="111544"/>
                                </a:lnTo>
                                <a:lnTo>
                                  <a:pt x="119154" y="112461"/>
                                </a:lnTo>
                                <a:lnTo>
                                  <a:pt x="120698" y="114132"/>
                                </a:lnTo>
                                <a:lnTo>
                                  <a:pt x="121728" y="116303"/>
                                </a:lnTo>
                                <a:lnTo>
                                  <a:pt x="122414" y="118810"/>
                                </a:lnTo>
                                <a:lnTo>
                                  <a:pt x="121813" y="121539"/>
                                </a:lnTo>
                                <a:lnTo>
                                  <a:pt x="120355" y="124417"/>
                                </a:lnTo>
                                <a:lnTo>
                                  <a:pt x="118324" y="127393"/>
                                </a:lnTo>
                                <a:lnTo>
                                  <a:pt x="116970" y="130436"/>
                                </a:lnTo>
                                <a:lnTo>
                                  <a:pt x="116067" y="133523"/>
                                </a:lnTo>
                                <a:lnTo>
                                  <a:pt x="114619" y="141025"/>
                                </a:lnTo>
                                <a:lnTo>
                                  <a:pt x="111598" y="144873"/>
                                </a:lnTo>
                                <a:lnTo>
                                  <a:pt x="109311" y="147381"/>
                                </a:lnTo>
                                <a:lnTo>
                                  <a:pt x="106728" y="149053"/>
                                </a:lnTo>
                                <a:lnTo>
                                  <a:pt x="103948" y="150168"/>
                                </a:lnTo>
                                <a:lnTo>
                                  <a:pt x="101036" y="150911"/>
                                </a:lnTo>
                                <a:lnTo>
                                  <a:pt x="98036" y="151406"/>
                                </a:lnTo>
                                <a:lnTo>
                                  <a:pt x="94978" y="151736"/>
                                </a:lnTo>
                                <a:lnTo>
                                  <a:pt x="91881" y="151957"/>
                                </a:lnTo>
                                <a:lnTo>
                                  <a:pt x="88758" y="152103"/>
                                </a:lnTo>
                                <a:lnTo>
                                  <a:pt x="82465" y="152266"/>
                                </a:lnTo>
                                <a:lnTo>
                                  <a:pt x="38062" y="15239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MARTInkAnnotation36"/>
                        <wps:cNvSpPr/>
                        <wps:spPr>
                          <a:xfrm>
                            <a:off x="3857625" y="1800225"/>
                            <a:ext cx="243218" cy="16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18" h="161888">
                                <a:moveTo>
                                  <a:pt x="167017" y="76162"/>
                                </a:moveTo>
                                <a:lnTo>
                                  <a:pt x="167017" y="67961"/>
                                </a:lnTo>
                                <a:lnTo>
                                  <a:pt x="168075" y="67520"/>
                                </a:lnTo>
                                <a:lnTo>
                                  <a:pt x="172073" y="67029"/>
                                </a:lnTo>
                                <a:lnTo>
                                  <a:pt x="173563" y="65840"/>
                                </a:lnTo>
                                <a:lnTo>
                                  <a:pt x="174556" y="63989"/>
                                </a:lnTo>
                                <a:lnTo>
                                  <a:pt x="175218" y="61697"/>
                                </a:lnTo>
                                <a:lnTo>
                                  <a:pt x="176718" y="59110"/>
                                </a:lnTo>
                                <a:lnTo>
                                  <a:pt x="178776" y="56327"/>
                                </a:lnTo>
                                <a:lnTo>
                                  <a:pt x="181206" y="53414"/>
                                </a:lnTo>
                                <a:lnTo>
                                  <a:pt x="182827" y="50413"/>
                                </a:lnTo>
                                <a:lnTo>
                                  <a:pt x="183907" y="47354"/>
                                </a:lnTo>
                                <a:lnTo>
                                  <a:pt x="184627" y="44257"/>
                                </a:lnTo>
                                <a:lnTo>
                                  <a:pt x="184049" y="42192"/>
                                </a:lnTo>
                                <a:lnTo>
                                  <a:pt x="182604" y="40815"/>
                                </a:lnTo>
                                <a:lnTo>
                                  <a:pt x="180584" y="39898"/>
                                </a:lnTo>
                                <a:lnTo>
                                  <a:pt x="179236" y="38227"/>
                                </a:lnTo>
                                <a:lnTo>
                                  <a:pt x="178338" y="36056"/>
                                </a:lnTo>
                                <a:lnTo>
                                  <a:pt x="177740" y="33549"/>
                                </a:lnTo>
                                <a:lnTo>
                                  <a:pt x="177340" y="30820"/>
                                </a:lnTo>
                                <a:lnTo>
                                  <a:pt x="177075" y="27942"/>
                                </a:lnTo>
                                <a:lnTo>
                                  <a:pt x="176897" y="24966"/>
                                </a:lnTo>
                                <a:lnTo>
                                  <a:pt x="175720" y="22981"/>
                                </a:lnTo>
                                <a:lnTo>
                                  <a:pt x="173878" y="21658"/>
                                </a:lnTo>
                                <a:lnTo>
                                  <a:pt x="171590" y="20776"/>
                                </a:lnTo>
                                <a:lnTo>
                                  <a:pt x="166228" y="16974"/>
                                </a:lnTo>
                                <a:lnTo>
                                  <a:pt x="163316" y="14478"/>
                                </a:lnTo>
                                <a:lnTo>
                                  <a:pt x="160316" y="12814"/>
                                </a:lnTo>
                                <a:lnTo>
                                  <a:pt x="154161" y="10966"/>
                                </a:lnTo>
                                <a:lnTo>
                                  <a:pt x="152096" y="9415"/>
                                </a:lnTo>
                                <a:lnTo>
                                  <a:pt x="150720" y="7322"/>
                                </a:lnTo>
                                <a:lnTo>
                                  <a:pt x="149803" y="4869"/>
                                </a:lnTo>
                                <a:lnTo>
                                  <a:pt x="148132" y="3233"/>
                                </a:lnTo>
                                <a:lnTo>
                                  <a:pt x="145960" y="2143"/>
                                </a:lnTo>
                                <a:lnTo>
                                  <a:pt x="140725" y="931"/>
                                </a:lnTo>
                                <a:lnTo>
                                  <a:pt x="134871" y="393"/>
                                </a:lnTo>
                                <a:lnTo>
                                  <a:pt x="128741" y="153"/>
                                </a:lnTo>
                                <a:lnTo>
                                  <a:pt x="121430" y="47"/>
                                </a:lnTo>
                                <a:lnTo>
                                  <a:pt x="111126" y="0"/>
                                </a:lnTo>
                                <a:lnTo>
                                  <a:pt x="106473" y="1046"/>
                                </a:lnTo>
                                <a:lnTo>
                                  <a:pt x="102312" y="2801"/>
                                </a:lnTo>
                                <a:lnTo>
                                  <a:pt x="94868" y="7574"/>
                                </a:lnTo>
                                <a:lnTo>
                                  <a:pt x="91401" y="10328"/>
                                </a:lnTo>
                                <a:lnTo>
                                  <a:pt x="88031" y="13223"/>
                                </a:lnTo>
                                <a:lnTo>
                                  <a:pt x="83668" y="15153"/>
                                </a:lnTo>
                                <a:lnTo>
                                  <a:pt x="78643" y="16439"/>
                                </a:lnTo>
                                <a:lnTo>
                                  <a:pt x="73175" y="17297"/>
                                </a:lnTo>
                                <a:lnTo>
                                  <a:pt x="68473" y="19985"/>
                                </a:lnTo>
                                <a:lnTo>
                                  <a:pt x="64279" y="23894"/>
                                </a:lnTo>
                                <a:lnTo>
                                  <a:pt x="60425" y="28617"/>
                                </a:lnTo>
                                <a:lnTo>
                                  <a:pt x="56797" y="32823"/>
                                </a:lnTo>
                                <a:lnTo>
                                  <a:pt x="53320" y="36687"/>
                                </a:lnTo>
                                <a:lnTo>
                                  <a:pt x="49944" y="40320"/>
                                </a:lnTo>
                                <a:lnTo>
                                  <a:pt x="45577" y="43801"/>
                                </a:lnTo>
                                <a:lnTo>
                                  <a:pt x="40549" y="47179"/>
                                </a:lnTo>
                                <a:lnTo>
                                  <a:pt x="35080" y="50490"/>
                                </a:lnTo>
                                <a:lnTo>
                                  <a:pt x="30375" y="53756"/>
                                </a:lnTo>
                                <a:lnTo>
                                  <a:pt x="26181" y="56991"/>
                                </a:lnTo>
                                <a:lnTo>
                                  <a:pt x="22327" y="60207"/>
                                </a:lnTo>
                                <a:lnTo>
                                  <a:pt x="18698" y="64467"/>
                                </a:lnTo>
                                <a:lnTo>
                                  <a:pt x="15221" y="69423"/>
                                </a:lnTo>
                                <a:lnTo>
                                  <a:pt x="11844" y="74845"/>
                                </a:lnTo>
                                <a:lnTo>
                                  <a:pt x="9594" y="79517"/>
                                </a:lnTo>
                                <a:lnTo>
                                  <a:pt x="8093" y="83691"/>
                                </a:lnTo>
                                <a:lnTo>
                                  <a:pt x="7093" y="87531"/>
                                </a:lnTo>
                                <a:lnTo>
                                  <a:pt x="5368" y="91150"/>
                                </a:lnTo>
                                <a:lnTo>
                                  <a:pt x="3160" y="94620"/>
                                </a:lnTo>
                                <a:lnTo>
                                  <a:pt x="628" y="97993"/>
                                </a:lnTo>
                                <a:lnTo>
                                  <a:pt x="0" y="101299"/>
                                </a:lnTo>
                                <a:lnTo>
                                  <a:pt x="639" y="104562"/>
                                </a:lnTo>
                                <a:lnTo>
                                  <a:pt x="2124" y="107795"/>
                                </a:lnTo>
                                <a:lnTo>
                                  <a:pt x="3113" y="111009"/>
                                </a:lnTo>
                                <a:lnTo>
                                  <a:pt x="3773" y="114210"/>
                                </a:lnTo>
                                <a:lnTo>
                                  <a:pt x="4212" y="117403"/>
                                </a:lnTo>
                                <a:lnTo>
                                  <a:pt x="5564" y="119530"/>
                                </a:lnTo>
                                <a:lnTo>
                                  <a:pt x="7523" y="120949"/>
                                </a:lnTo>
                                <a:lnTo>
                                  <a:pt x="12523" y="122526"/>
                                </a:lnTo>
                                <a:lnTo>
                                  <a:pt x="18272" y="123227"/>
                                </a:lnTo>
                                <a:lnTo>
                                  <a:pt x="22346" y="123413"/>
                                </a:lnTo>
                                <a:lnTo>
                                  <a:pt x="40029" y="123738"/>
                                </a:lnTo>
                                <a:lnTo>
                                  <a:pt x="61228" y="123783"/>
                                </a:lnTo>
                                <a:lnTo>
                                  <a:pt x="65799" y="122726"/>
                                </a:lnTo>
                                <a:lnTo>
                                  <a:pt x="69905" y="120963"/>
                                </a:lnTo>
                                <a:lnTo>
                                  <a:pt x="77289" y="116182"/>
                                </a:lnTo>
                                <a:lnTo>
                                  <a:pt x="80740" y="113425"/>
                                </a:lnTo>
                                <a:lnTo>
                                  <a:pt x="84099" y="110529"/>
                                </a:lnTo>
                                <a:lnTo>
                                  <a:pt x="87397" y="107540"/>
                                </a:lnTo>
                                <a:lnTo>
                                  <a:pt x="93883" y="101397"/>
                                </a:lnTo>
                                <a:lnTo>
                                  <a:pt x="97095" y="99335"/>
                                </a:lnTo>
                                <a:lnTo>
                                  <a:pt x="103485" y="97044"/>
                                </a:lnTo>
                                <a:lnTo>
                                  <a:pt x="109852" y="93204"/>
                                </a:lnTo>
                                <a:lnTo>
                                  <a:pt x="113033" y="90698"/>
                                </a:lnTo>
                                <a:lnTo>
                                  <a:pt x="115152" y="87970"/>
                                </a:lnTo>
                                <a:lnTo>
                                  <a:pt x="116565" y="85092"/>
                                </a:lnTo>
                                <a:lnTo>
                                  <a:pt x="117508" y="82115"/>
                                </a:lnTo>
                                <a:lnTo>
                                  <a:pt x="120252" y="79072"/>
                                </a:lnTo>
                                <a:lnTo>
                                  <a:pt x="124199" y="75986"/>
                                </a:lnTo>
                                <a:lnTo>
                                  <a:pt x="135628" y="68484"/>
                                </a:lnTo>
                                <a:lnTo>
                                  <a:pt x="136567" y="66810"/>
                                </a:lnTo>
                                <a:lnTo>
                                  <a:pt x="137608" y="62128"/>
                                </a:lnTo>
                                <a:lnTo>
                                  <a:pt x="138944" y="59398"/>
                                </a:lnTo>
                                <a:lnTo>
                                  <a:pt x="140894" y="56519"/>
                                </a:lnTo>
                                <a:lnTo>
                                  <a:pt x="146569" y="49351"/>
                                </a:lnTo>
                                <a:lnTo>
                                  <a:pt x="148094" y="48763"/>
                                </a:lnTo>
                                <a:lnTo>
                                  <a:pt x="155322" y="47819"/>
                                </a:lnTo>
                                <a:lnTo>
                                  <a:pt x="157491" y="47587"/>
                                </a:lnTo>
                                <a:lnTo>
                                  <a:pt x="157492" y="84800"/>
                                </a:lnTo>
                                <a:lnTo>
                                  <a:pt x="158550" y="89329"/>
                                </a:lnTo>
                                <a:lnTo>
                                  <a:pt x="160314" y="93406"/>
                                </a:lnTo>
                                <a:lnTo>
                                  <a:pt x="162548" y="97183"/>
                                </a:lnTo>
                                <a:lnTo>
                                  <a:pt x="165096" y="100760"/>
                                </a:lnTo>
                                <a:lnTo>
                                  <a:pt x="167853" y="104202"/>
                                </a:lnTo>
                                <a:lnTo>
                                  <a:pt x="170749" y="107555"/>
                                </a:lnTo>
                                <a:lnTo>
                                  <a:pt x="173739" y="110849"/>
                                </a:lnTo>
                                <a:lnTo>
                                  <a:pt x="179882" y="117331"/>
                                </a:lnTo>
                                <a:lnTo>
                                  <a:pt x="198781" y="136478"/>
                                </a:lnTo>
                                <a:lnTo>
                                  <a:pt x="201951" y="138597"/>
                                </a:lnTo>
                                <a:lnTo>
                                  <a:pt x="208296" y="140953"/>
                                </a:lnTo>
                                <a:lnTo>
                                  <a:pt x="214644" y="144822"/>
                                </a:lnTo>
                                <a:lnTo>
                                  <a:pt x="217819" y="147335"/>
                                </a:lnTo>
                                <a:lnTo>
                                  <a:pt x="220993" y="149011"/>
                                </a:lnTo>
                                <a:lnTo>
                                  <a:pt x="227342" y="150873"/>
                                </a:lnTo>
                                <a:lnTo>
                                  <a:pt x="233692" y="154522"/>
                                </a:lnTo>
                                <a:lnTo>
                                  <a:pt x="243217" y="16188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MARTInkAnnotation37"/>
                        <wps:cNvSpPr/>
                        <wps:spPr>
                          <a:xfrm>
                            <a:off x="6543675" y="657225"/>
                            <a:ext cx="133336" cy="12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6" h="123816">
                                <a:moveTo>
                                  <a:pt x="114285" y="19040"/>
                                </a:moveTo>
                                <a:lnTo>
                                  <a:pt x="114285" y="9907"/>
                                </a:lnTo>
                                <a:lnTo>
                                  <a:pt x="111463" y="6867"/>
                                </a:lnTo>
                                <a:lnTo>
                                  <a:pt x="105152" y="392"/>
                                </a:lnTo>
                                <a:lnTo>
                                  <a:pt x="102112" y="169"/>
                                </a:lnTo>
                                <a:lnTo>
                                  <a:pt x="97233" y="69"/>
                                </a:lnTo>
                                <a:lnTo>
                                  <a:pt x="82380" y="0"/>
                                </a:lnTo>
                                <a:lnTo>
                                  <a:pt x="79257" y="1055"/>
                                </a:lnTo>
                                <a:lnTo>
                                  <a:pt x="76116" y="2817"/>
                                </a:lnTo>
                                <a:lnTo>
                                  <a:pt x="72963" y="5049"/>
                                </a:lnTo>
                                <a:lnTo>
                                  <a:pt x="69804" y="6538"/>
                                </a:lnTo>
                                <a:lnTo>
                                  <a:pt x="66639" y="7530"/>
                                </a:lnTo>
                                <a:lnTo>
                                  <a:pt x="63471" y="8192"/>
                                </a:lnTo>
                                <a:lnTo>
                                  <a:pt x="59243" y="9691"/>
                                </a:lnTo>
                                <a:lnTo>
                                  <a:pt x="54306" y="11749"/>
                                </a:lnTo>
                                <a:lnTo>
                                  <a:pt x="48899" y="14179"/>
                                </a:lnTo>
                                <a:lnTo>
                                  <a:pt x="44237" y="16858"/>
                                </a:lnTo>
                                <a:lnTo>
                                  <a:pt x="40069" y="19702"/>
                                </a:lnTo>
                                <a:lnTo>
                                  <a:pt x="36232" y="22656"/>
                                </a:lnTo>
                                <a:lnTo>
                                  <a:pt x="32617" y="25684"/>
                                </a:lnTo>
                                <a:lnTo>
                                  <a:pt x="29148" y="28761"/>
                                </a:lnTo>
                                <a:lnTo>
                                  <a:pt x="22471" y="35002"/>
                                </a:lnTo>
                                <a:lnTo>
                                  <a:pt x="9562" y="47632"/>
                                </a:lnTo>
                                <a:lnTo>
                                  <a:pt x="6369" y="50801"/>
                                </a:lnTo>
                                <a:lnTo>
                                  <a:pt x="4241" y="53973"/>
                                </a:lnTo>
                                <a:lnTo>
                                  <a:pt x="2822" y="57145"/>
                                </a:lnTo>
                                <a:lnTo>
                                  <a:pt x="1876" y="60318"/>
                                </a:lnTo>
                                <a:lnTo>
                                  <a:pt x="1246" y="63492"/>
                                </a:lnTo>
                                <a:lnTo>
                                  <a:pt x="825" y="66667"/>
                                </a:lnTo>
                                <a:lnTo>
                                  <a:pt x="545" y="69841"/>
                                </a:lnTo>
                                <a:lnTo>
                                  <a:pt x="359" y="73016"/>
                                </a:lnTo>
                                <a:lnTo>
                                  <a:pt x="151" y="79365"/>
                                </a:lnTo>
                                <a:lnTo>
                                  <a:pt x="0" y="93359"/>
                                </a:lnTo>
                                <a:lnTo>
                                  <a:pt x="2814" y="97226"/>
                                </a:lnTo>
                                <a:lnTo>
                                  <a:pt x="8187" y="103276"/>
                                </a:lnTo>
                                <a:lnTo>
                                  <a:pt x="10745" y="103772"/>
                                </a:lnTo>
                                <a:lnTo>
                                  <a:pt x="14566" y="104103"/>
                                </a:lnTo>
                                <a:lnTo>
                                  <a:pt x="25796" y="104634"/>
                                </a:lnTo>
                                <a:lnTo>
                                  <a:pt x="30154" y="104707"/>
                                </a:lnTo>
                                <a:lnTo>
                                  <a:pt x="32798" y="104726"/>
                                </a:lnTo>
                                <a:lnTo>
                                  <a:pt x="34560" y="103681"/>
                                </a:lnTo>
                                <a:lnTo>
                                  <a:pt x="35735" y="101925"/>
                                </a:lnTo>
                                <a:lnTo>
                                  <a:pt x="36518" y="99697"/>
                                </a:lnTo>
                                <a:lnTo>
                                  <a:pt x="38099" y="98211"/>
                                </a:lnTo>
                                <a:lnTo>
                                  <a:pt x="40211" y="97221"/>
                                </a:lnTo>
                                <a:lnTo>
                                  <a:pt x="46148" y="95631"/>
                                </a:lnTo>
                                <a:lnTo>
                                  <a:pt x="47694" y="93384"/>
                                </a:lnTo>
                                <a:lnTo>
                                  <a:pt x="49783" y="89769"/>
                                </a:lnTo>
                                <a:lnTo>
                                  <a:pt x="55682" y="78872"/>
                                </a:lnTo>
                                <a:lnTo>
                                  <a:pt x="57225" y="76920"/>
                                </a:lnTo>
                                <a:lnTo>
                                  <a:pt x="59312" y="74560"/>
                                </a:lnTo>
                                <a:lnTo>
                                  <a:pt x="61761" y="71928"/>
                                </a:lnTo>
                                <a:lnTo>
                                  <a:pt x="63394" y="69116"/>
                                </a:lnTo>
                                <a:lnTo>
                                  <a:pt x="64482" y="66182"/>
                                </a:lnTo>
                                <a:lnTo>
                                  <a:pt x="65208" y="63168"/>
                                </a:lnTo>
                                <a:lnTo>
                                  <a:pt x="65692" y="60100"/>
                                </a:lnTo>
                                <a:lnTo>
                                  <a:pt x="66015" y="56997"/>
                                </a:lnTo>
                                <a:lnTo>
                                  <a:pt x="66533" y="49468"/>
                                </a:lnTo>
                                <a:lnTo>
                                  <a:pt x="69426" y="45616"/>
                                </a:lnTo>
                                <a:lnTo>
                                  <a:pt x="76151" y="38129"/>
                                </a:lnTo>
                                <a:lnTo>
                                  <a:pt x="76182" y="38093"/>
                                </a:lnTo>
                                <a:lnTo>
                                  <a:pt x="76185" y="71203"/>
                                </a:lnTo>
                                <a:lnTo>
                                  <a:pt x="77243" y="73923"/>
                                </a:lnTo>
                                <a:lnTo>
                                  <a:pt x="79007" y="76796"/>
                                </a:lnTo>
                                <a:lnTo>
                                  <a:pt x="81242" y="79769"/>
                                </a:lnTo>
                                <a:lnTo>
                                  <a:pt x="82731" y="82809"/>
                                </a:lnTo>
                                <a:lnTo>
                                  <a:pt x="83725" y="85894"/>
                                </a:lnTo>
                                <a:lnTo>
                                  <a:pt x="84386" y="89009"/>
                                </a:lnTo>
                                <a:lnTo>
                                  <a:pt x="85886" y="92145"/>
                                </a:lnTo>
                                <a:lnTo>
                                  <a:pt x="87944" y="95293"/>
                                </a:lnTo>
                                <a:lnTo>
                                  <a:pt x="90374" y="98450"/>
                                </a:lnTo>
                                <a:lnTo>
                                  <a:pt x="93052" y="101614"/>
                                </a:lnTo>
                                <a:lnTo>
                                  <a:pt x="95897" y="104781"/>
                                </a:lnTo>
                                <a:lnTo>
                                  <a:pt x="98851" y="107950"/>
                                </a:lnTo>
                                <a:lnTo>
                                  <a:pt x="101879" y="110064"/>
                                </a:lnTo>
                                <a:lnTo>
                                  <a:pt x="104957" y="111472"/>
                                </a:lnTo>
                                <a:lnTo>
                                  <a:pt x="108066" y="112412"/>
                                </a:lnTo>
                                <a:lnTo>
                                  <a:pt x="111198" y="114096"/>
                                </a:lnTo>
                                <a:lnTo>
                                  <a:pt x="114343" y="116277"/>
                                </a:lnTo>
                                <a:lnTo>
                                  <a:pt x="117499" y="118790"/>
                                </a:lnTo>
                                <a:lnTo>
                                  <a:pt x="120661" y="120465"/>
                                </a:lnTo>
                                <a:lnTo>
                                  <a:pt x="123827" y="121582"/>
                                </a:lnTo>
                                <a:lnTo>
                                  <a:pt x="133335" y="1238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MARTInkAnnotation38"/>
                        <wps:cNvSpPr/>
                        <wps:spPr>
                          <a:xfrm>
                            <a:off x="6715125" y="676275"/>
                            <a:ext cx="190381" cy="11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81" h="114251">
                                <a:moveTo>
                                  <a:pt x="9409" y="9475"/>
                                </a:moveTo>
                                <a:lnTo>
                                  <a:pt x="276" y="18608"/>
                                </a:lnTo>
                                <a:lnTo>
                                  <a:pt x="146" y="20855"/>
                                </a:lnTo>
                                <a:lnTo>
                                  <a:pt x="0" y="28997"/>
                                </a:lnTo>
                                <a:lnTo>
                                  <a:pt x="1020" y="33073"/>
                                </a:lnTo>
                                <a:lnTo>
                                  <a:pt x="2758" y="36848"/>
                                </a:lnTo>
                                <a:lnTo>
                                  <a:pt x="4975" y="40424"/>
                                </a:lnTo>
                                <a:lnTo>
                                  <a:pt x="6453" y="43866"/>
                                </a:lnTo>
                                <a:lnTo>
                                  <a:pt x="7439" y="47219"/>
                                </a:lnTo>
                                <a:lnTo>
                                  <a:pt x="8095" y="50513"/>
                                </a:lnTo>
                                <a:lnTo>
                                  <a:pt x="8533" y="53767"/>
                                </a:lnTo>
                                <a:lnTo>
                                  <a:pt x="8825" y="56994"/>
                                </a:lnTo>
                                <a:lnTo>
                                  <a:pt x="9020" y="60205"/>
                                </a:lnTo>
                                <a:lnTo>
                                  <a:pt x="9236" y="66594"/>
                                </a:lnTo>
                                <a:lnTo>
                                  <a:pt x="9375" y="79319"/>
                                </a:lnTo>
                                <a:lnTo>
                                  <a:pt x="9398" y="88848"/>
                                </a:lnTo>
                                <a:lnTo>
                                  <a:pt x="10461" y="90965"/>
                                </a:lnTo>
                                <a:lnTo>
                                  <a:pt x="12226" y="92377"/>
                                </a:lnTo>
                                <a:lnTo>
                                  <a:pt x="14462" y="93318"/>
                                </a:lnTo>
                                <a:lnTo>
                                  <a:pt x="15953" y="95004"/>
                                </a:lnTo>
                                <a:lnTo>
                                  <a:pt x="16947" y="97186"/>
                                </a:lnTo>
                                <a:lnTo>
                                  <a:pt x="18900" y="104594"/>
                                </a:lnTo>
                                <a:lnTo>
                                  <a:pt x="18934" y="53920"/>
                                </a:lnTo>
                                <a:lnTo>
                                  <a:pt x="19992" y="50747"/>
                                </a:lnTo>
                                <a:lnTo>
                                  <a:pt x="21756" y="47573"/>
                                </a:lnTo>
                                <a:lnTo>
                                  <a:pt x="23991" y="44399"/>
                                </a:lnTo>
                                <a:lnTo>
                                  <a:pt x="25480" y="40166"/>
                                </a:lnTo>
                                <a:lnTo>
                                  <a:pt x="26474" y="35227"/>
                                </a:lnTo>
                                <a:lnTo>
                                  <a:pt x="27135" y="29818"/>
                                </a:lnTo>
                                <a:lnTo>
                                  <a:pt x="28635" y="26212"/>
                                </a:lnTo>
                                <a:lnTo>
                                  <a:pt x="30693" y="23808"/>
                                </a:lnTo>
                                <a:lnTo>
                                  <a:pt x="33123" y="22205"/>
                                </a:lnTo>
                                <a:lnTo>
                                  <a:pt x="35801" y="20079"/>
                                </a:lnTo>
                                <a:lnTo>
                                  <a:pt x="38646" y="17602"/>
                                </a:lnTo>
                                <a:lnTo>
                                  <a:pt x="45758" y="11080"/>
                                </a:lnTo>
                                <a:lnTo>
                                  <a:pt x="52047" y="4894"/>
                                </a:lnTo>
                                <a:lnTo>
                                  <a:pt x="54767" y="3246"/>
                                </a:lnTo>
                                <a:lnTo>
                                  <a:pt x="60613" y="1415"/>
                                </a:lnTo>
                                <a:lnTo>
                                  <a:pt x="64797" y="384"/>
                                </a:lnTo>
                                <a:lnTo>
                                  <a:pt x="65385" y="1298"/>
                                </a:lnTo>
                                <a:lnTo>
                                  <a:pt x="65775" y="2965"/>
                                </a:lnTo>
                                <a:lnTo>
                                  <a:pt x="66037" y="5135"/>
                                </a:lnTo>
                                <a:lnTo>
                                  <a:pt x="67269" y="6582"/>
                                </a:lnTo>
                                <a:lnTo>
                                  <a:pt x="69149" y="7546"/>
                                </a:lnTo>
                                <a:lnTo>
                                  <a:pt x="71460" y="8189"/>
                                </a:lnTo>
                                <a:lnTo>
                                  <a:pt x="73002" y="9676"/>
                                </a:lnTo>
                                <a:lnTo>
                                  <a:pt x="74030" y="11726"/>
                                </a:lnTo>
                                <a:lnTo>
                                  <a:pt x="74714" y="14150"/>
                                </a:lnTo>
                                <a:lnTo>
                                  <a:pt x="76230" y="16825"/>
                                </a:lnTo>
                                <a:lnTo>
                                  <a:pt x="78298" y="19667"/>
                                </a:lnTo>
                                <a:lnTo>
                                  <a:pt x="80735" y="22619"/>
                                </a:lnTo>
                                <a:lnTo>
                                  <a:pt x="82360" y="26705"/>
                                </a:lnTo>
                                <a:lnTo>
                                  <a:pt x="83443" y="31545"/>
                                </a:lnTo>
                                <a:lnTo>
                                  <a:pt x="84165" y="36888"/>
                                </a:lnTo>
                                <a:lnTo>
                                  <a:pt x="85704" y="41509"/>
                                </a:lnTo>
                                <a:lnTo>
                                  <a:pt x="87789" y="45648"/>
                                </a:lnTo>
                                <a:lnTo>
                                  <a:pt x="90238" y="49465"/>
                                </a:lnTo>
                                <a:lnTo>
                                  <a:pt x="91870" y="53068"/>
                                </a:lnTo>
                                <a:lnTo>
                                  <a:pt x="92959" y="56529"/>
                                </a:lnTo>
                                <a:lnTo>
                                  <a:pt x="93684" y="59894"/>
                                </a:lnTo>
                                <a:lnTo>
                                  <a:pt x="94167" y="64254"/>
                                </a:lnTo>
                                <a:lnTo>
                                  <a:pt x="94489" y="69278"/>
                                </a:lnTo>
                                <a:lnTo>
                                  <a:pt x="95007" y="82436"/>
                                </a:lnTo>
                                <a:lnTo>
                                  <a:pt x="95133" y="95059"/>
                                </a:lnTo>
                                <a:lnTo>
                                  <a:pt x="95134" y="95158"/>
                                </a:lnTo>
                                <a:lnTo>
                                  <a:pt x="95134" y="63401"/>
                                </a:lnTo>
                                <a:lnTo>
                                  <a:pt x="96192" y="60242"/>
                                </a:lnTo>
                                <a:lnTo>
                                  <a:pt x="97956" y="57078"/>
                                </a:lnTo>
                                <a:lnTo>
                                  <a:pt x="100191" y="53910"/>
                                </a:lnTo>
                                <a:lnTo>
                                  <a:pt x="101680" y="49682"/>
                                </a:lnTo>
                                <a:lnTo>
                                  <a:pt x="102674" y="44746"/>
                                </a:lnTo>
                                <a:lnTo>
                                  <a:pt x="103335" y="39339"/>
                                </a:lnTo>
                                <a:lnTo>
                                  <a:pt x="104835" y="34676"/>
                                </a:lnTo>
                                <a:lnTo>
                                  <a:pt x="106893" y="30509"/>
                                </a:lnTo>
                                <a:lnTo>
                                  <a:pt x="109323" y="26673"/>
                                </a:lnTo>
                                <a:lnTo>
                                  <a:pt x="110944" y="23057"/>
                                </a:lnTo>
                                <a:lnTo>
                                  <a:pt x="112024" y="19588"/>
                                </a:lnTo>
                                <a:lnTo>
                                  <a:pt x="112744" y="16217"/>
                                </a:lnTo>
                                <a:lnTo>
                                  <a:pt x="113224" y="12911"/>
                                </a:lnTo>
                                <a:lnTo>
                                  <a:pt x="113545" y="9649"/>
                                </a:lnTo>
                                <a:lnTo>
                                  <a:pt x="113758" y="6416"/>
                                </a:lnTo>
                                <a:lnTo>
                                  <a:pt x="114958" y="4261"/>
                                </a:lnTo>
                                <a:lnTo>
                                  <a:pt x="116816" y="2824"/>
                                </a:lnTo>
                                <a:lnTo>
                                  <a:pt x="119114" y="1866"/>
                                </a:lnTo>
                                <a:lnTo>
                                  <a:pt x="124489" y="801"/>
                                </a:lnTo>
                                <a:lnTo>
                                  <a:pt x="130405" y="328"/>
                                </a:lnTo>
                                <a:lnTo>
                                  <a:pt x="140923" y="0"/>
                                </a:lnTo>
                                <a:lnTo>
                                  <a:pt x="144765" y="2794"/>
                                </a:lnTo>
                                <a:lnTo>
                                  <a:pt x="147272" y="5021"/>
                                </a:lnTo>
                                <a:lnTo>
                                  <a:pt x="152878" y="10318"/>
                                </a:lnTo>
                                <a:lnTo>
                                  <a:pt x="184044" y="41240"/>
                                </a:lnTo>
                                <a:lnTo>
                                  <a:pt x="186158" y="45468"/>
                                </a:lnTo>
                                <a:lnTo>
                                  <a:pt x="187567" y="50404"/>
                                </a:lnTo>
                                <a:lnTo>
                                  <a:pt x="188506" y="55811"/>
                                </a:lnTo>
                                <a:lnTo>
                                  <a:pt x="189131" y="60474"/>
                                </a:lnTo>
                                <a:lnTo>
                                  <a:pt x="189549" y="64641"/>
                                </a:lnTo>
                                <a:lnTo>
                                  <a:pt x="189827" y="68477"/>
                                </a:lnTo>
                                <a:lnTo>
                                  <a:pt x="190013" y="72093"/>
                                </a:lnTo>
                                <a:lnTo>
                                  <a:pt x="190220" y="78933"/>
                                </a:lnTo>
                                <a:lnTo>
                                  <a:pt x="190362" y="95148"/>
                                </a:lnTo>
                                <a:lnTo>
                                  <a:pt x="190380" y="102833"/>
                                </a:lnTo>
                                <a:lnTo>
                                  <a:pt x="189323" y="104522"/>
                                </a:lnTo>
                                <a:lnTo>
                                  <a:pt x="187560" y="106706"/>
                                </a:lnTo>
                                <a:lnTo>
                                  <a:pt x="180859" y="1142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MARTInkAnnotation39"/>
                        <wps:cNvSpPr/>
                        <wps:spPr>
                          <a:xfrm>
                            <a:off x="6953250" y="676275"/>
                            <a:ext cx="85598" cy="11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8" h="114262">
                                <a:moveTo>
                                  <a:pt x="18934" y="0"/>
                                </a:moveTo>
                                <a:lnTo>
                                  <a:pt x="13877" y="5056"/>
                                </a:lnTo>
                                <a:lnTo>
                                  <a:pt x="12388" y="7604"/>
                                </a:lnTo>
                                <a:lnTo>
                                  <a:pt x="11394" y="10361"/>
                                </a:lnTo>
                                <a:lnTo>
                                  <a:pt x="9801" y="17334"/>
                                </a:lnTo>
                                <a:lnTo>
                                  <a:pt x="9671" y="20022"/>
                                </a:lnTo>
                                <a:lnTo>
                                  <a:pt x="9487" y="32861"/>
                                </a:lnTo>
                                <a:lnTo>
                                  <a:pt x="9443" y="40358"/>
                                </a:lnTo>
                                <a:lnTo>
                                  <a:pt x="8373" y="44897"/>
                                </a:lnTo>
                                <a:lnTo>
                                  <a:pt x="6602" y="50039"/>
                                </a:lnTo>
                                <a:lnTo>
                                  <a:pt x="4363" y="55585"/>
                                </a:lnTo>
                                <a:lnTo>
                                  <a:pt x="2870" y="60340"/>
                                </a:lnTo>
                                <a:lnTo>
                                  <a:pt x="1875" y="64568"/>
                                </a:lnTo>
                                <a:lnTo>
                                  <a:pt x="1211" y="68445"/>
                                </a:lnTo>
                                <a:lnTo>
                                  <a:pt x="769" y="72089"/>
                                </a:lnTo>
                                <a:lnTo>
                                  <a:pt x="474" y="75576"/>
                                </a:lnTo>
                                <a:lnTo>
                                  <a:pt x="278" y="78959"/>
                                </a:lnTo>
                                <a:lnTo>
                                  <a:pt x="58" y="85540"/>
                                </a:lnTo>
                                <a:lnTo>
                                  <a:pt x="0" y="88777"/>
                                </a:lnTo>
                                <a:lnTo>
                                  <a:pt x="1020" y="91993"/>
                                </a:lnTo>
                                <a:lnTo>
                                  <a:pt x="2758" y="95195"/>
                                </a:lnTo>
                                <a:lnTo>
                                  <a:pt x="8095" y="102883"/>
                                </a:lnTo>
                                <a:lnTo>
                                  <a:pt x="9592" y="104572"/>
                                </a:lnTo>
                                <a:lnTo>
                                  <a:pt x="14076" y="109271"/>
                                </a:lnTo>
                                <a:lnTo>
                                  <a:pt x="16754" y="110947"/>
                                </a:lnTo>
                                <a:lnTo>
                                  <a:pt x="19598" y="112065"/>
                                </a:lnTo>
                                <a:lnTo>
                                  <a:pt x="22551" y="112810"/>
                                </a:lnTo>
                                <a:lnTo>
                                  <a:pt x="25579" y="113307"/>
                                </a:lnTo>
                                <a:lnTo>
                                  <a:pt x="28656" y="113638"/>
                                </a:lnTo>
                                <a:lnTo>
                                  <a:pt x="31765" y="113858"/>
                                </a:lnTo>
                                <a:lnTo>
                                  <a:pt x="34897" y="114006"/>
                                </a:lnTo>
                                <a:lnTo>
                                  <a:pt x="41198" y="114169"/>
                                </a:lnTo>
                                <a:lnTo>
                                  <a:pt x="50696" y="114261"/>
                                </a:lnTo>
                                <a:lnTo>
                                  <a:pt x="54926" y="113216"/>
                                </a:lnTo>
                                <a:lnTo>
                                  <a:pt x="59862" y="111460"/>
                                </a:lnTo>
                                <a:lnTo>
                                  <a:pt x="65269" y="109232"/>
                                </a:lnTo>
                                <a:lnTo>
                                  <a:pt x="68874" y="106688"/>
                                </a:lnTo>
                                <a:lnTo>
                                  <a:pt x="71277" y="103934"/>
                                </a:lnTo>
                                <a:lnTo>
                                  <a:pt x="72880" y="101039"/>
                                </a:lnTo>
                                <a:lnTo>
                                  <a:pt x="75007" y="98051"/>
                                </a:lnTo>
                                <a:lnTo>
                                  <a:pt x="77482" y="95001"/>
                                </a:lnTo>
                                <a:lnTo>
                                  <a:pt x="80192" y="91909"/>
                                </a:lnTo>
                                <a:lnTo>
                                  <a:pt x="81997" y="88789"/>
                                </a:lnTo>
                                <a:lnTo>
                                  <a:pt x="83201" y="85651"/>
                                </a:lnTo>
                                <a:lnTo>
                                  <a:pt x="84004" y="82501"/>
                                </a:lnTo>
                                <a:lnTo>
                                  <a:pt x="84539" y="79342"/>
                                </a:lnTo>
                                <a:lnTo>
                                  <a:pt x="84896" y="76178"/>
                                </a:lnTo>
                                <a:lnTo>
                                  <a:pt x="85133" y="73010"/>
                                </a:lnTo>
                                <a:lnTo>
                                  <a:pt x="85292" y="69840"/>
                                </a:lnTo>
                                <a:lnTo>
                                  <a:pt x="85468" y="63496"/>
                                </a:lnTo>
                                <a:lnTo>
                                  <a:pt x="85597" y="49506"/>
                                </a:lnTo>
                                <a:lnTo>
                                  <a:pt x="84542" y="47821"/>
                                </a:lnTo>
                                <a:lnTo>
                                  <a:pt x="82781" y="45639"/>
                                </a:lnTo>
                                <a:lnTo>
                                  <a:pt x="80549" y="43126"/>
                                </a:lnTo>
                                <a:lnTo>
                                  <a:pt x="75245" y="37511"/>
                                </a:lnTo>
                                <a:lnTo>
                                  <a:pt x="72350" y="34533"/>
                                </a:lnTo>
                                <a:lnTo>
                                  <a:pt x="70420" y="31488"/>
                                </a:lnTo>
                                <a:lnTo>
                                  <a:pt x="69132" y="28400"/>
                                </a:lnTo>
                                <a:lnTo>
                                  <a:pt x="68274" y="25284"/>
                                </a:lnTo>
                                <a:lnTo>
                                  <a:pt x="66644" y="23206"/>
                                </a:lnTo>
                                <a:lnTo>
                                  <a:pt x="64499" y="21820"/>
                                </a:lnTo>
                                <a:lnTo>
                                  <a:pt x="62011" y="20897"/>
                                </a:lnTo>
                                <a:lnTo>
                                  <a:pt x="59294" y="20281"/>
                                </a:lnTo>
                                <a:lnTo>
                                  <a:pt x="56423" y="19871"/>
                                </a:lnTo>
                                <a:lnTo>
                                  <a:pt x="53451" y="19597"/>
                                </a:lnTo>
                                <a:lnTo>
                                  <a:pt x="50413" y="19415"/>
                                </a:lnTo>
                                <a:lnTo>
                                  <a:pt x="44213" y="19212"/>
                                </a:lnTo>
                                <a:lnTo>
                                  <a:pt x="28443" y="19071"/>
                                </a:lnTo>
                                <a:lnTo>
                                  <a:pt x="9409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MARTInkAnnotation40"/>
                        <wps:cNvSpPr/>
                        <wps:spPr>
                          <a:xfrm>
                            <a:off x="7077075" y="647700"/>
                            <a:ext cx="94690" cy="17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0" h="171451">
                                <a:moveTo>
                                  <a:pt x="94689" y="0"/>
                                </a:moveTo>
                                <a:lnTo>
                                  <a:pt x="75443" y="0"/>
                                </a:lnTo>
                                <a:lnTo>
                                  <a:pt x="71275" y="1058"/>
                                </a:lnTo>
                                <a:lnTo>
                                  <a:pt x="67438" y="2822"/>
                                </a:lnTo>
                                <a:lnTo>
                                  <a:pt x="63822" y="5056"/>
                                </a:lnTo>
                                <a:lnTo>
                                  <a:pt x="59294" y="6546"/>
                                </a:lnTo>
                                <a:lnTo>
                                  <a:pt x="54159" y="7539"/>
                                </a:lnTo>
                                <a:lnTo>
                                  <a:pt x="48619" y="8201"/>
                                </a:lnTo>
                                <a:lnTo>
                                  <a:pt x="43867" y="9700"/>
                                </a:lnTo>
                                <a:lnTo>
                                  <a:pt x="39641" y="11759"/>
                                </a:lnTo>
                                <a:lnTo>
                                  <a:pt x="35765" y="14189"/>
                                </a:lnTo>
                                <a:lnTo>
                                  <a:pt x="32123" y="16868"/>
                                </a:lnTo>
                                <a:lnTo>
                                  <a:pt x="28637" y="19712"/>
                                </a:lnTo>
                                <a:lnTo>
                                  <a:pt x="25254" y="22666"/>
                                </a:lnTo>
                                <a:lnTo>
                                  <a:pt x="21942" y="25694"/>
                                </a:lnTo>
                                <a:lnTo>
                                  <a:pt x="15437" y="31881"/>
                                </a:lnTo>
                                <a:lnTo>
                                  <a:pt x="12221" y="33954"/>
                                </a:lnTo>
                                <a:lnTo>
                                  <a:pt x="9018" y="35336"/>
                                </a:lnTo>
                                <a:lnTo>
                                  <a:pt x="5825" y="36257"/>
                                </a:lnTo>
                                <a:lnTo>
                                  <a:pt x="3697" y="37930"/>
                                </a:lnTo>
                                <a:lnTo>
                                  <a:pt x="2278" y="40103"/>
                                </a:lnTo>
                                <a:lnTo>
                                  <a:pt x="701" y="45340"/>
                                </a:lnTo>
                                <a:lnTo>
                                  <a:pt x="280" y="48218"/>
                                </a:lnTo>
                                <a:lnTo>
                                  <a:pt x="0" y="51196"/>
                                </a:lnTo>
                                <a:lnTo>
                                  <a:pt x="871" y="54239"/>
                                </a:lnTo>
                                <a:lnTo>
                                  <a:pt x="2511" y="57326"/>
                                </a:lnTo>
                                <a:lnTo>
                                  <a:pt x="4662" y="60442"/>
                                </a:lnTo>
                                <a:lnTo>
                                  <a:pt x="7154" y="63578"/>
                                </a:lnTo>
                                <a:lnTo>
                                  <a:pt x="9874" y="66727"/>
                                </a:lnTo>
                                <a:lnTo>
                                  <a:pt x="12746" y="69885"/>
                                </a:lnTo>
                                <a:lnTo>
                                  <a:pt x="15719" y="71990"/>
                                </a:lnTo>
                                <a:lnTo>
                                  <a:pt x="18759" y="73393"/>
                                </a:lnTo>
                                <a:lnTo>
                                  <a:pt x="21844" y="74329"/>
                                </a:lnTo>
                                <a:lnTo>
                                  <a:pt x="24959" y="76011"/>
                                </a:lnTo>
                                <a:lnTo>
                                  <a:pt x="28094" y="78190"/>
                                </a:lnTo>
                                <a:lnTo>
                                  <a:pt x="31242" y="80702"/>
                                </a:lnTo>
                                <a:lnTo>
                                  <a:pt x="35458" y="83435"/>
                                </a:lnTo>
                                <a:lnTo>
                                  <a:pt x="40384" y="86315"/>
                                </a:lnTo>
                                <a:lnTo>
                                  <a:pt x="45786" y="89293"/>
                                </a:lnTo>
                                <a:lnTo>
                                  <a:pt x="50445" y="92337"/>
                                </a:lnTo>
                                <a:lnTo>
                                  <a:pt x="54610" y="95425"/>
                                </a:lnTo>
                                <a:lnTo>
                                  <a:pt x="58445" y="98541"/>
                                </a:lnTo>
                                <a:lnTo>
                                  <a:pt x="62060" y="102736"/>
                                </a:lnTo>
                                <a:lnTo>
                                  <a:pt x="65528" y="107649"/>
                                </a:lnTo>
                                <a:lnTo>
                                  <a:pt x="68898" y="113041"/>
                                </a:lnTo>
                                <a:lnTo>
                                  <a:pt x="72204" y="117694"/>
                                </a:lnTo>
                                <a:lnTo>
                                  <a:pt x="75465" y="121854"/>
                                </a:lnTo>
                                <a:lnTo>
                                  <a:pt x="78698" y="125686"/>
                                </a:lnTo>
                                <a:lnTo>
                                  <a:pt x="80853" y="129299"/>
                                </a:lnTo>
                                <a:lnTo>
                                  <a:pt x="82291" y="132766"/>
                                </a:lnTo>
                                <a:lnTo>
                                  <a:pt x="83249" y="136136"/>
                                </a:lnTo>
                                <a:lnTo>
                                  <a:pt x="83887" y="139440"/>
                                </a:lnTo>
                                <a:lnTo>
                                  <a:pt x="84312" y="142702"/>
                                </a:lnTo>
                                <a:lnTo>
                                  <a:pt x="84596" y="145935"/>
                                </a:lnTo>
                                <a:lnTo>
                                  <a:pt x="84786" y="149148"/>
                                </a:lnTo>
                                <a:lnTo>
                                  <a:pt x="85114" y="160033"/>
                                </a:lnTo>
                                <a:lnTo>
                                  <a:pt x="82320" y="163906"/>
                                </a:lnTo>
                                <a:lnTo>
                                  <a:pt x="80093" y="166421"/>
                                </a:lnTo>
                                <a:lnTo>
                                  <a:pt x="77550" y="168097"/>
                                </a:lnTo>
                                <a:lnTo>
                                  <a:pt x="74796" y="169215"/>
                                </a:lnTo>
                                <a:lnTo>
                                  <a:pt x="71903" y="169960"/>
                                </a:lnTo>
                                <a:lnTo>
                                  <a:pt x="68915" y="170457"/>
                                </a:lnTo>
                                <a:lnTo>
                                  <a:pt x="65865" y="170788"/>
                                </a:lnTo>
                                <a:lnTo>
                                  <a:pt x="62773" y="171008"/>
                                </a:lnTo>
                                <a:lnTo>
                                  <a:pt x="59653" y="171156"/>
                                </a:lnTo>
                                <a:lnTo>
                                  <a:pt x="53365" y="171319"/>
                                </a:lnTo>
                                <a:lnTo>
                                  <a:pt x="28014" y="1714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MARTInkAnnotation41"/>
                        <wps:cNvSpPr/>
                        <wps:spPr>
                          <a:xfrm>
                            <a:off x="6448425" y="1266825"/>
                            <a:ext cx="190500" cy="132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32027">
                                <a:moveTo>
                                  <a:pt x="114299" y="19050"/>
                                </a:moveTo>
                                <a:lnTo>
                                  <a:pt x="106098" y="19050"/>
                                </a:lnTo>
                                <a:lnTo>
                                  <a:pt x="105656" y="17992"/>
                                </a:lnTo>
                                <a:lnTo>
                                  <a:pt x="105166" y="13993"/>
                                </a:lnTo>
                                <a:lnTo>
                                  <a:pt x="104781" y="9602"/>
                                </a:lnTo>
                                <a:lnTo>
                                  <a:pt x="104774" y="6707"/>
                                </a:lnTo>
                                <a:lnTo>
                                  <a:pt x="104774" y="1325"/>
                                </a:lnTo>
                                <a:lnTo>
                                  <a:pt x="103716" y="883"/>
                                </a:lnTo>
                                <a:lnTo>
                                  <a:pt x="98228" y="262"/>
                                </a:lnTo>
                                <a:lnTo>
                                  <a:pt x="92442" y="1"/>
                                </a:lnTo>
                                <a:lnTo>
                                  <a:pt x="66793" y="0"/>
                                </a:lnTo>
                                <a:lnTo>
                                  <a:pt x="63905" y="2822"/>
                                </a:lnTo>
                                <a:lnTo>
                                  <a:pt x="58484" y="8201"/>
                                </a:lnTo>
                                <a:lnTo>
                                  <a:pt x="54920" y="8936"/>
                                </a:lnTo>
                                <a:lnTo>
                                  <a:pt x="52487" y="9133"/>
                                </a:lnTo>
                                <a:lnTo>
                                  <a:pt x="49808" y="10322"/>
                                </a:lnTo>
                                <a:lnTo>
                                  <a:pt x="46964" y="12173"/>
                                </a:lnTo>
                                <a:lnTo>
                                  <a:pt x="39850" y="17692"/>
                                </a:lnTo>
                                <a:lnTo>
                                  <a:pt x="36055" y="21268"/>
                                </a:lnTo>
                                <a:lnTo>
                                  <a:pt x="20411" y="36738"/>
                                </a:lnTo>
                                <a:lnTo>
                                  <a:pt x="19655" y="40317"/>
                                </a:lnTo>
                                <a:lnTo>
                                  <a:pt x="19453" y="42753"/>
                                </a:lnTo>
                                <a:lnTo>
                                  <a:pt x="18260" y="44377"/>
                                </a:lnTo>
                                <a:lnTo>
                                  <a:pt x="16406" y="45459"/>
                                </a:lnTo>
                                <a:lnTo>
                                  <a:pt x="14112" y="46181"/>
                                </a:lnTo>
                                <a:lnTo>
                                  <a:pt x="12583" y="47721"/>
                                </a:lnTo>
                                <a:lnTo>
                                  <a:pt x="11563" y="49806"/>
                                </a:lnTo>
                                <a:lnTo>
                                  <a:pt x="9927" y="55699"/>
                                </a:lnTo>
                                <a:lnTo>
                                  <a:pt x="6881" y="59327"/>
                                </a:lnTo>
                                <a:lnTo>
                                  <a:pt x="1359" y="65224"/>
                                </a:lnTo>
                                <a:lnTo>
                                  <a:pt x="604" y="68852"/>
                                </a:lnTo>
                                <a:lnTo>
                                  <a:pt x="402" y="71301"/>
                                </a:lnTo>
                                <a:lnTo>
                                  <a:pt x="267" y="73993"/>
                                </a:lnTo>
                                <a:lnTo>
                                  <a:pt x="10" y="85205"/>
                                </a:lnTo>
                                <a:lnTo>
                                  <a:pt x="0" y="93880"/>
                                </a:lnTo>
                                <a:lnTo>
                                  <a:pt x="1058" y="94337"/>
                                </a:lnTo>
                                <a:lnTo>
                                  <a:pt x="5056" y="94844"/>
                                </a:lnTo>
                                <a:lnTo>
                                  <a:pt x="6545" y="96038"/>
                                </a:lnTo>
                                <a:lnTo>
                                  <a:pt x="7539" y="97892"/>
                                </a:lnTo>
                                <a:lnTo>
                                  <a:pt x="9132" y="103415"/>
                                </a:lnTo>
                                <a:lnTo>
                                  <a:pt x="9350" y="106993"/>
                                </a:lnTo>
                                <a:lnTo>
                                  <a:pt x="9408" y="109429"/>
                                </a:lnTo>
                                <a:lnTo>
                                  <a:pt x="10505" y="111052"/>
                                </a:lnTo>
                                <a:lnTo>
                                  <a:pt x="12294" y="112135"/>
                                </a:lnTo>
                                <a:lnTo>
                                  <a:pt x="17715" y="113872"/>
                                </a:lnTo>
                                <a:lnTo>
                                  <a:pt x="21278" y="114110"/>
                                </a:lnTo>
                                <a:lnTo>
                                  <a:pt x="28147" y="114289"/>
                                </a:lnTo>
                                <a:lnTo>
                                  <a:pt x="55788" y="114300"/>
                                </a:lnTo>
                                <a:lnTo>
                                  <a:pt x="59366" y="111477"/>
                                </a:lnTo>
                                <a:lnTo>
                                  <a:pt x="65231" y="106099"/>
                                </a:lnTo>
                                <a:lnTo>
                                  <a:pt x="84363" y="87086"/>
                                </a:lnTo>
                                <a:lnTo>
                                  <a:pt x="85119" y="83508"/>
                                </a:lnTo>
                                <a:lnTo>
                                  <a:pt x="85321" y="81072"/>
                                </a:lnTo>
                                <a:lnTo>
                                  <a:pt x="86513" y="79448"/>
                                </a:lnTo>
                                <a:lnTo>
                                  <a:pt x="88367" y="78365"/>
                                </a:lnTo>
                                <a:lnTo>
                                  <a:pt x="90661" y="77644"/>
                                </a:lnTo>
                                <a:lnTo>
                                  <a:pt x="92190" y="76104"/>
                                </a:lnTo>
                                <a:lnTo>
                                  <a:pt x="93210" y="74019"/>
                                </a:lnTo>
                                <a:lnTo>
                                  <a:pt x="94846" y="68126"/>
                                </a:lnTo>
                                <a:lnTo>
                                  <a:pt x="95070" y="64497"/>
                                </a:lnTo>
                                <a:lnTo>
                                  <a:pt x="95238" y="57580"/>
                                </a:lnTo>
                                <a:lnTo>
                                  <a:pt x="95249" y="39544"/>
                                </a:lnTo>
                                <a:lnTo>
                                  <a:pt x="96307" y="39062"/>
                                </a:lnTo>
                                <a:lnTo>
                                  <a:pt x="100306" y="38528"/>
                                </a:lnTo>
                                <a:lnTo>
                                  <a:pt x="101795" y="37327"/>
                                </a:lnTo>
                                <a:lnTo>
                                  <a:pt x="102789" y="35468"/>
                                </a:lnTo>
                                <a:lnTo>
                                  <a:pt x="104767" y="28598"/>
                                </a:lnTo>
                                <a:lnTo>
                                  <a:pt x="104773" y="28578"/>
                                </a:lnTo>
                                <a:lnTo>
                                  <a:pt x="104774" y="28576"/>
                                </a:lnTo>
                                <a:lnTo>
                                  <a:pt x="113907" y="28575"/>
                                </a:lnTo>
                                <a:lnTo>
                                  <a:pt x="114125" y="31397"/>
                                </a:lnTo>
                                <a:lnTo>
                                  <a:pt x="114183" y="33631"/>
                                </a:lnTo>
                                <a:lnTo>
                                  <a:pt x="113163" y="35121"/>
                                </a:lnTo>
                                <a:lnTo>
                                  <a:pt x="111425" y="36114"/>
                                </a:lnTo>
                                <a:lnTo>
                                  <a:pt x="106088" y="37708"/>
                                </a:lnTo>
                                <a:lnTo>
                                  <a:pt x="106708" y="38897"/>
                                </a:lnTo>
                                <a:lnTo>
                                  <a:pt x="108181" y="40748"/>
                                </a:lnTo>
                                <a:lnTo>
                                  <a:pt x="113091" y="46267"/>
                                </a:lnTo>
                                <a:lnTo>
                                  <a:pt x="113762" y="49843"/>
                                </a:lnTo>
                                <a:lnTo>
                                  <a:pt x="114267" y="56722"/>
                                </a:lnTo>
                                <a:lnTo>
                                  <a:pt x="114299" y="93888"/>
                                </a:lnTo>
                                <a:lnTo>
                                  <a:pt x="115357" y="94342"/>
                                </a:lnTo>
                                <a:lnTo>
                                  <a:pt x="120845" y="94981"/>
                                </a:lnTo>
                                <a:lnTo>
                                  <a:pt x="122500" y="95130"/>
                                </a:lnTo>
                                <a:lnTo>
                                  <a:pt x="122942" y="96228"/>
                                </a:lnTo>
                                <a:lnTo>
                                  <a:pt x="123432" y="100271"/>
                                </a:lnTo>
                                <a:lnTo>
                                  <a:pt x="124621" y="101772"/>
                                </a:lnTo>
                                <a:lnTo>
                                  <a:pt x="126472" y="102773"/>
                                </a:lnTo>
                                <a:lnTo>
                                  <a:pt x="128765" y="103440"/>
                                </a:lnTo>
                                <a:lnTo>
                                  <a:pt x="130293" y="104944"/>
                                </a:lnTo>
                                <a:lnTo>
                                  <a:pt x="131310" y="107004"/>
                                </a:lnTo>
                                <a:lnTo>
                                  <a:pt x="133314" y="114173"/>
                                </a:lnTo>
                                <a:lnTo>
                                  <a:pt x="138395" y="114262"/>
                                </a:lnTo>
                                <a:lnTo>
                                  <a:pt x="147896" y="114300"/>
                                </a:lnTo>
                                <a:lnTo>
                                  <a:pt x="149398" y="115358"/>
                                </a:lnTo>
                                <a:lnTo>
                                  <a:pt x="150398" y="117122"/>
                                </a:lnTo>
                                <a:lnTo>
                                  <a:pt x="151065" y="119356"/>
                                </a:lnTo>
                                <a:lnTo>
                                  <a:pt x="152568" y="120846"/>
                                </a:lnTo>
                                <a:lnTo>
                                  <a:pt x="154628" y="121839"/>
                                </a:lnTo>
                                <a:lnTo>
                                  <a:pt x="161797" y="123791"/>
                                </a:lnTo>
                                <a:lnTo>
                                  <a:pt x="190461" y="123825"/>
                                </a:lnTo>
                                <a:lnTo>
                                  <a:pt x="190496" y="132026"/>
                                </a:lnTo>
                                <a:lnTo>
                                  <a:pt x="190499" y="1238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MARTInkAnnotation42"/>
                        <wps:cNvSpPr/>
                        <wps:spPr>
                          <a:xfrm>
                            <a:off x="6515100" y="1057275"/>
                            <a:ext cx="314326" cy="16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6" h="161926">
                                <a:moveTo>
                                  <a:pt x="0" y="161925"/>
                                </a:moveTo>
                                <a:lnTo>
                                  <a:pt x="0" y="153724"/>
                                </a:lnTo>
                                <a:lnTo>
                                  <a:pt x="1058" y="153283"/>
                                </a:lnTo>
                                <a:lnTo>
                                  <a:pt x="5057" y="152792"/>
                                </a:lnTo>
                                <a:lnTo>
                                  <a:pt x="7604" y="151603"/>
                                </a:lnTo>
                                <a:lnTo>
                                  <a:pt x="13257" y="147460"/>
                                </a:lnTo>
                                <a:lnTo>
                                  <a:pt x="16247" y="144873"/>
                                </a:lnTo>
                                <a:lnTo>
                                  <a:pt x="19298" y="142090"/>
                                </a:lnTo>
                                <a:lnTo>
                                  <a:pt x="22391" y="139177"/>
                                </a:lnTo>
                                <a:lnTo>
                                  <a:pt x="26569" y="136176"/>
                                </a:lnTo>
                                <a:lnTo>
                                  <a:pt x="31471" y="133117"/>
                                </a:lnTo>
                                <a:lnTo>
                                  <a:pt x="36856" y="130020"/>
                                </a:lnTo>
                                <a:lnTo>
                                  <a:pt x="42562" y="125838"/>
                                </a:lnTo>
                                <a:lnTo>
                                  <a:pt x="48483" y="120934"/>
                                </a:lnTo>
                                <a:lnTo>
                                  <a:pt x="54547" y="115548"/>
                                </a:lnTo>
                                <a:lnTo>
                                  <a:pt x="60706" y="110898"/>
                                </a:lnTo>
                                <a:lnTo>
                                  <a:pt x="66929" y="106741"/>
                                </a:lnTo>
                                <a:lnTo>
                                  <a:pt x="73194" y="102910"/>
                                </a:lnTo>
                                <a:lnTo>
                                  <a:pt x="79488" y="99299"/>
                                </a:lnTo>
                                <a:lnTo>
                                  <a:pt x="92125" y="92463"/>
                                </a:lnTo>
                                <a:lnTo>
                                  <a:pt x="123832" y="76251"/>
                                </a:lnTo>
                                <a:lnTo>
                                  <a:pt x="130180" y="73059"/>
                                </a:lnTo>
                                <a:lnTo>
                                  <a:pt x="136528" y="68814"/>
                                </a:lnTo>
                                <a:lnTo>
                                  <a:pt x="142877" y="63868"/>
                                </a:lnTo>
                                <a:lnTo>
                                  <a:pt x="149227" y="58453"/>
                                </a:lnTo>
                                <a:lnTo>
                                  <a:pt x="155576" y="53786"/>
                                </a:lnTo>
                                <a:lnTo>
                                  <a:pt x="161927" y="49615"/>
                                </a:lnTo>
                                <a:lnTo>
                                  <a:pt x="168276" y="45777"/>
                                </a:lnTo>
                                <a:lnTo>
                                  <a:pt x="175684" y="42160"/>
                                </a:lnTo>
                                <a:lnTo>
                                  <a:pt x="183797" y="38690"/>
                                </a:lnTo>
                                <a:lnTo>
                                  <a:pt x="192382" y="35318"/>
                                </a:lnTo>
                                <a:lnTo>
                                  <a:pt x="200221" y="32012"/>
                                </a:lnTo>
                                <a:lnTo>
                                  <a:pt x="214576" y="25516"/>
                                </a:lnTo>
                                <a:lnTo>
                                  <a:pt x="221368" y="23361"/>
                                </a:lnTo>
                                <a:lnTo>
                                  <a:pt x="228012" y="21924"/>
                                </a:lnTo>
                                <a:lnTo>
                                  <a:pt x="234558" y="20966"/>
                                </a:lnTo>
                                <a:lnTo>
                                  <a:pt x="241039" y="19269"/>
                                </a:lnTo>
                                <a:lnTo>
                                  <a:pt x="247476" y="17079"/>
                                </a:lnTo>
                                <a:lnTo>
                                  <a:pt x="253884" y="14561"/>
                                </a:lnTo>
                                <a:lnTo>
                                  <a:pt x="260272" y="11824"/>
                                </a:lnTo>
                                <a:lnTo>
                                  <a:pt x="273015" y="5961"/>
                                </a:lnTo>
                                <a:lnTo>
                                  <a:pt x="278319" y="3974"/>
                                </a:lnTo>
                                <a:lnTo>
                                  <a:pt x="287034" y="1766"/>
                                </a:lnTo>
                                <a:lnTo>
                                  <a:pt x="294435" y="785"/>
                                </a:lnTo>
                                <a:lnTo>
                                  <a:pt x="302752" y="155"/>
                                </a:lnTo>
                                <a:lnTo>
                                  <a:pt x="312069" y="20"/>
                                </a:lnTo>
                                <a:lnTo>
                                  <a:pt x="31432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MARTInkAnnotation43"/>
                        <wps:cNvSpPr/>
                        <wps:spPr>
                          <a:xfrm>
                            <a:off x="6657975" y="1285875"/>
                            <a:ext cx="9526" cy="10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04776">
                                <a:moveTo>
                                  <a:pt x="9525" y="0"/>
                                </a:moveTo>
                                <a:lnTo>
                                  <a:pt x="1324" y="8201"/>
                                </a:lnTo>
                                <a:lnTo>
                                  <a:pt x="882" y="9701"/>
                                </a:lnTo>
                                <a:lnTo>
                                  <a:pt x="588" y="11759"/>
                                </a:lnTo>
                                <a:lnTo>
                                  <a:pt x="392" y="14189"/>
                                </a:lnTo>
                                <a:lnTo>
                                  <a:pt x="262" y="16868"/>
                                </a:lnTo>
                                <a:lnTo>
                                  <a:pt x="116" y="22666"/>
                                </a:lnTo>
                                <a:lnTo>
                                  <a:pt x="34" y="31881"/>
                                </a:lnTo>
                                <a:lnTo>
                                  <a:pt x="1081" y="35012"/>
                                </a:lnTo>
                                <a:lnTo>
                                  <a:pt x="2837" y="38158"/>
                                </a:lnTo>
                                <a:lnTo>
                                  <a:pt x="5066" y="41314"/>
                                </a:lnTo>
                                <a:lnTo>
                                  <a:pt x="6552" y="45534"/>
                                </a:lnTo>
                                <a:lnTo>
                                  <a:pt x="7544" y="50464"/>
                                </a:lnTo>
                                <a:lnTo>
                                  <a:pt x="8204" y="55868"/>
                                </a:lnTo>
                                <a:lnTo>
                                  <a:pt x="8644" y="60529"/>
                                </a:lnTo>
                                <a:lnTo>
                                  <a:pt x="8937" y="64694"/>
                                </a:lnTo>
                                <a:lnTo>
                                  <a:pt x="9134" y="68529"/>
                                </a:lnTo>
                                <a:lnTo>
                                  <a:pt x="9351" y="75613"/>
                                </a:lnTo>
                                <a:lnTo>
                                  <a:pt x="9514" y="93334"/>
                                </a:lnTo>
                                <a:lnTo>
                                  <a:pt x="8460" y="93973"/>
                                </a:lnTo>
                                <a:lnTo>
                                  <a:pt x="6699" y="94399"/>
                                </a:lnTo>
                                <a:lnTo>
                                  <a:pt x="4466" y="94682"/>
                                </a:lnTo>
                                <a:lnTo>
                                  <a:pt x="2977" y="95930"/>
                                </a:lnTo>
                                <a:lnTo>
                                  <a:pt x="1984" y="97820"/>
                                </a:ln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MARTInkAnnotation44"/>
                        <wps:cNvSpPr/>
                        <wps:spPr>
                          <a:xfrm>
                            <a:off x="6686550" y="1209675"/>
                            <a:ext cx="282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" h="1">
                                <a:moveTo>
                                  <a:pt x="0" y="0"/>
                                </a:moveTo>
                                <a:lnTo>
                                  <a:pt x="28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7" name="SMARTInkAnnotation45"/>
                        <wps:cNvSpPr/>
                        <wps:spPr>
                          <a:xfrm>
                            <a:off x="6734175" y="1247775"/>
                            <a:ext cx="113840" cy="18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0" h="180976">
                                <a:moveTo>
                                  <a:pt x="104331" y="0"/>
                                </a:moveTo>
                                <a:lnTo>
                                  <a:pt x="77483" y="0"/>
                                </a:lnTo>
                                <a:lnTo>
                                  <a:pt x="74790" y="1058"/>
                                </a:lnTo>
                                <a:lnTo>
                                  <a:pt x="70879" y="2822"/>
                                </a:lnTo>
                                <a:lnTo>
                                  <a:pt x="66154" y="5056"/>
                                </a:lnTo>
                                <a:lnTo>
                                  <a:pt x="61947" y="7604"/>
                                </a:lnTo>
                                <a:lnTo>
                                  <a:pt x="58083" y="10361"/>
                                </a:lnTo>
                                <a:lnTo>
                                  <a:pt x="54449" y="13257"/>
                                </a:lnTo>
                                <a:lnTo>
                                  <a:pt x="49910" y="15188"/>
                                </a:lnTo>
                                <a:lnTo>
                                  <a:pt x="44766" y="16476"/>
                                </a:lnTo>
                                <a:lnTo>
                                  <a:pt x="39222" y="17334"/>
                                </a:lnTo>
                                <a:lnTo>
                                  <a:pt x="34466" y="18964"/>
                                </a:lnTo>
                                <a:lnTo>
                                  <a:pt x="30239" y="21109"/>
                                </a:lnTo>
                                <a:lnTo>
                                  <a:pt x="26361" y="23598"/>
                                </a:lnTo>
                                <a:lnTo>
                                  <a:pt x="22717" y="26315"/>
                                </a:lnTo>
                                <a:lnTo>
                                  <a:pt x="19231" y="29185"/>
                                </a:lnTo>
                                <a:lnTo>
                                  <a:pt x="11086" y="36339"/>
                                </a:lnTo>
                                <a:lnTo>
                                  <a:pt x="7150" y="40139"/>
                                </a:lnTo>
                                <a:lnTo>
                                  <a:pt x="1056" y="46146"/>
                                </a:lnTo>
                                <a:lnTo>
                                  <a:pt x="556" y="47697"/>
                                </a:lnTo>
                                <a:lnTo>
                                  <a:pt x="0" y="52243"/>
                                </a:lnTo>
                                <a:lnTo>
                                  <a:pt x="911" y="53879"/>
                                </a:lnTo>
                                <a:lnTo>
                                  <a:pt x="2576" y="54969"/>
                                </a:lnTo>
                                <a:lnTo>
                                  <a:pt x="4744" y="55696"/>
                                </a:lnTo>
                                <a:lnTo>
                                  <a:pt x="7248" y="57239"/>
                                </a:lnTo>
                                <a:lnTo>
                                  <a:pt x="9976" y="59326"/>
                                </a:lnTo>
                                <a:lnTo>
                                  <a:pt x="12853" y="61776"/>
                                </a:lnTo>
                                <a:lnTo>
                                  <a:pt x="16887" y="63409"/>
                                </a:lnTo>
                                <a:lnTo>
                                  <a:pt x="21693" y="64497"/>
                                </a:lnTo>
                                <a:lnTo>
                                  <a:pt x="27014" y="65223"/>
                                </a:lnTo>
                                <a:lnTo>
                                  <a:pt x="31620" y="66765"/>
                                </a:lnTo>
                                <a:lnTo>
                                  <a:pt x="35748" y="68852"/>
                                </a:lnTo>
                                <a:lnTo>
                                  <a:pt x="39559" y="71301"/>
                                </a:lnTo>
                                <a:lnTo>
                                  <a:pt x="44217" y="73993"/>
                                </a:lnTo>
                                <a:lnTo>
                                  <a:pt x="55036" y="79805"/>
                                </a:lnTo>
                                <a:lnTo>
                                  <a:pt x="59826" y="82837"/>
                                </a:lnTo>
                                <a:lnTo>
                                  <a:pt x="64077" y="85916"/>
                                </a:lnTo>
                                <a:lnTo>
                                  <a:pt x="67970" y="89027"/>
                                </a:lnTo>
                                <a:lnTo>
                                  <a:pt x="71624" y="92160"/>
                                </a:lnTo>
                                <a:lnTo>
                                  <a:pt x="75118" y="95306"/>
                                </a:lnTo>
                                <a:lnTo>
                                  <a:pt x="78506" y="98463"/>
                                </a:lnTo>
                                <a:lnTo>
                                  <a:pt x="98093" y="117678"/>
                                </a:lnTo>
                                <a:lnTo>
                                  <a:pt x="106144" y="125679"/>
                                </a:lnTo>
                                <a:lnTo>
                                  <a:pt x="108715" y="129294"/>
                                </a:lnTo>
                                <a:lnTo>
                                  <a:pt x="110429" y="132763"/>
                                </a:lnTo>
                                <a:lnTo>
                                  <a:pt x="111571" y="136134"/>
                                </a:lnTo>
                                <a:lnTo>
                                  <a:pt x="112333" y="139439"/>
                                </a:lnTo>
                                <a:lnTo>
                                  <a:pt x="112840" y="142701"/>
                                </a:lnTo>
                                <a:lnTo>
                                  <a:pt x="113655" y="150484"/>
                                </a:lnTo>
                                <a:lnTo>
                                  <a:pt x="113767" y="154371"/>
                                </a:lnTo>
                                <a:lnTo>
                                  <a:pt x="113839" y="165489"/>
                                </a:lnTo>
                                <a:lnTo>
                                  <a:pt x="112786" y="167476"/>
                                </a:lnTo>
                                <a:lnTo>
                                  <a:pt x="111026" y="168801"/>
                                </a:lnTo>
                                <a:lnTo>
                                  <a:pt x="108794" y="169684"/>
                                </a:lnTo>
                                <a:lnTo>
                                  <a:pt x="106249" y="170273"/>
                                </a:lnTo>
                                <a:lnTo>
                                  <a:pt x="103492" y="170665"/>
                                </a:lnTo>
                                <a:lnTo>
                                  <a:pt x="100597" y="170927"/>
                                </a:lnTo>
                                <a:lnTo>
                                  <a:pt x="97609" y="172159"/>
                                </a:lnTo>
                                <a:lnTo>
                                  <a:pt x="94558" y="174040"/>
                                </a:lnTo>
                                <a:lnTo>
                                  <a:pt x="91465" y="176351"/>
                                </a:lnTo>
                                <a:lnTo>
                                  <a:pt x="88346" y="177893"/>
                                </a:lnTo>
                                <a:lnTo>
                                  <a:pt x="85208" y="178920"/>
                                </a:lnTo>
                                <a:lnTo>
                                  <a:pt x="82057" y="179605"/>
                                </a:lnTo>
                                <a:lnTo>
                                  <a:pt x="78898" y="180062"/>
                                </a:lnTo>
                                <a:lnTo>
                                  <a:pt x="75734" y="180366"/>
                                </a:lnTo>
                                <a:lnTo>
                                  <a:pt x="72567" y="180569"/>
                                </a:lnTo>
                                <a:lnTo>
                                  <a:pt x="69397" y="180704"/>
                                </a:lnTo>
                                <a:lnTo>
                                  <a:pt x="63052" y="180855"/>
                                </a:lnTo>
                                <a:lnTo>
                                  <a:pt x="47181" y="1809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MARTInkAnnotation46"/>
                        <wps:cNvSpPr/>
                        <wps:spPr>
                          <a:xfrm>
                            <a:off x="6505575" y="1819275"/>
                            <a:ext cx="190452" cy="15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52" h="151960">
                                <a:moveTo>
                                  <a:pt x="95201" y="66234"/>
                                </a:moveTo>
                                <a:lnTo>
                                  <a:pt x="100258" y="66234"/>
                                </a:lnTo>
                                <a:lnTo>
                                  <a:pt x="100689" y="65176"/>
                                </a:lnTo>
                                <a:lnTo>
                                  <a:pt x="99919" y="63412"/>
                                </a:lnTo>
                                <a:lnTo>
                                  <a:pt x="98346" y="61177"/>
                                </a:lnTo>
                                <a:lnTo>
                                  <a:pt x="98356" y="59688"/>
                                </a:lnTo>
                                <a:lnTo>
                                  <a:pt x="99421" y="58695"/>
                                </a:lnTo>
                                <a:lnTo>
                                  <a:pt x="101189" y="58033"/>
                                </a:lnTo>
                                <a:lnTo>
                                  <a:pt x="102368" y="56533"/>
                                </a:lnTo>
                                <a:lnTo>
                                  <a:pt x="103154" y="54475"/>
                                </a:lnTo>
                                <a:lnTo>
                                  <a:pt x="103678" y="52045"/>
                                </a:lnTo>
                                <a:lnTo>
                                  <a:pt x="104027" y="49366"/>
                                </a:lnTo>
                                <a:lnTo>
                                  <a:pt x="104259" y="46522"/>
                                </a:lnTo>
                                <a:lnTo>
                                  <a:pt x="104415" y="43568"/>
                                </a:lnTo>
                                <a:lnTo>
                                  <a:pt x="105577" y="40540"/>
                                </a:lnTo>
                                <a:lnTo>
                                  <a:pt x="107410" y="37463"/>
                                </a:lnTo>
                                <a:lnTo>
                                  <a:pt x="109690" y="34353"/>
                                </a:lnTo>
                                <a:lnTo>
                                  <a:pt x="111211" y="31222"/>
                                </a:lnTo>
                                <a:lnTo>
                                  <a:pt x="112225" y="28076"/>
                                </a:lnTo>
                                <a:lnTo>
                                  <a:pt x="112900" y="24920"/>
                                </a:lnTo>
                                <a:lnTo>
                                  <a:pt x="113350" y="21758"/>
                                </a:lnTo>
                                <a:lnTo>
                                  <a:pt x="113650" y="18592"/>
                                </a:lnTo>
                                <a:lnTo>
                                  <a:pt x="113850" y="15423"/>
                                </a:lnTo>
                                <a:lnTo>
                                  <a:pt x="112925" y="13310"/>
                                </a:lnTo>
                                <a:lnTo>
                                  <a:pt x="111250" y="11901"/>
                                </a:lnTo>
                                <a:lnTo>
                                  <a:pt x="109076" y="10962"/>
                                </a:lnTo>
                                <a:lnTo>
                                  <a:pt x="103837" y="7097"/>
                                </a:lnTo>
                                <a:lnTo>
                                  <a:pt x="96907" y="1048"/>
                                </a:lnTo>
                                <a:lnTo>
                                  <a:pt x="94221" y="552"/>
                                </a:lnTo>
                                <a:lnTo>
                                  <a:pt x="90314" y="221"/>
                                </a:lnTo>
                                <a:lnTo>
                                  <a:pt x="85594" y="0"/>
                                </a:lnTo>
                                <a:lnTo>
                                  <a:pt x="81387" y="911"/>
                                </a:lnTo>
                                <a:lnTo>
                                  <a:pt x="77525" y="2577"/>
                                </a:lnTo>
                                <a:lnTo>
                                  <a:pt x="73892" y="4746"/>
                                </a:lnTo>
                                <a:lnTo>
                                  <a:pt x="70412" y="6192"/>
                                </a:lnTo>
                                <a:lnTo>
                                  <a:pt x="67033" y="7156"/>
                                </a:lnTo>
                                <a:lnTo>
                                  <a:pt x="63722" y="7799"/>
                                </a:lnTo>
                                <a:lnTo>
                                  <a:pt x="59399" y="9285"/>
                                </a:lnTo>
                                <a:lnTo>
                                  <a:pt x="54400" y="11335"/>
                                </a:lnTo>
                                <a:lnTo>
                                  <a:pt x="48950" y="13759"/>
                                </a:lnTo>
                                <a:lnTo>
                                  <a:pt x="44258" y="16434"/>
                                </a:lnTo>
                                <a:lnTo>
                                  <a:pt x="40073" y="19276"/>
                                </a:lnTo>
                                <a:lnTo>
                                  <a:pt x="36224" y="22229"/>
                                </a:lnTo>
                                <a:lnTo>
                                  <a:pt x="32599" y="25255"/>
                                </a:lnTo>
                                <a:lnTo>
                                  <a:pt x="29125" y="28332"/>
                                </a:lnTo>
                                <a:lnTo>
                                  <a:pt x="22443" y="34572"/>
                                </a:lnTo>
                                <a:lnTo>
                                  <a:pt x="15945" y="40873"/>
                                </a:lnTo>
                                <a:lnTo>
                                  <a:pt x="12730" y="45093"/>
                                </a:lnTo>
                                <a:lnTo>
                                  <a:pt x="9529" y="50024"/>
                                </a:lnTo>
                                <a:lnTo>
                                  <a:pt x="6336" y="55427"/>
                                </a:lnTo>
                                <a:lnTo>
                                  <a:pt x="4208" y="60088"/>
                                </a:lnTo>
                                <a:lnTo>
                                  <a:pt x="2790" y="64253"/>
                                </a:lnTo>
                                <a:lnTo>
                                  <a:pt x="1843" y="68089"/>
                                </a:lnTo>
                                <a:lnTo>
                                  <a:pt x="1213" y="71704"/>
                                </a:lnTo>
                                <a:lnTo>
                                  <a:pt x="792" y="75172"/>
                                </a:lnTo>
                                <a:lnTo>
                                  <a:pt x="512" y="78543"/>
                                </a:lnTo>
                                <a:lnTo>
                                  <a:pt x="325" y="81848"/>
                                </a:lnTo>
                                <a:lnTo>
                                  <a:pt x="117" y="88343"/>
                                </a:lnTo>
                                <a:lnTo>
                                  <a:pt x="0" y="97950"/>
                                </a:lnTo>
                                <a:lnTo>
                                  <a:pt x="1042" y="101136"/>
                                </a:lnTo>
                                <a:lnTo>
                                  <a:pt x="2795" y="104319"/>
                                </a:lnTo>
                                <a:lnTo>
                                  <a:pt x="5022" y="107499"/>
                                </a:lnTo>
                                <a:lnTo>
                                  <a:pt x="6507" y="110677"/>
                                </a:lnTo>
                                <a:lnTo>
                                  <a:pt x="7497" y="113855"/>
                                </a:lnTo>
                                <a:lnTo>
                                  <a:pt x="8157" y="117031"/>
                                </a:lnTo>
                                <a:lnTo>
                                  <a:pt x="9654" y="120207"/>
                                </a:lnTo>
                                <a:lnTo>
                                  <a:pt x="11712" y="123383"/>
                                </a:lnTo>
                                <a:lnTo>
                                  <a:pt x="17561" y="131027"/>
                                </a:lnTo>
                                <a:lnTo>
                                  <a:pt x="19099" y="131654"/>
                                </a:lnTo>
                                <a:lnTo>
                                  <a:pt x="23630" y="132351"/>
                                </a:lnTo>
                                <a:lnTo>
                                  <a:pt x="29172" y="132661"/>
                                </a:lnTo>
                                <a:lnTo>
                                  <a:pt x="35163" y="132799"/>
                                </a:lnTo>
                                <a:lnTo>
                                  <a:pt x="41354" y="132860"/>
                                </a:lnTo>
                                <a:lnTo>
                                  <a:pt x="45544" y="131818"/>
                                </a:lnTo>
                                <a:lnTo>
                                  <a:pt x="50454" y="130065"/>
                                </a:lnTo>
                                <a:lnTo>
                                  <a:pt x="63432" y="124704"/>
                                </a:lnTo>
                                <a:lnTo>
                                  <a:pt x="68028" y="121148"/>
                                </a:lnTo>
                                <a:lnTo>
                                  <a:pt x="70736" y="118719"/>
                                </a:lnTo>
                                <a:lnTo>
                                  <a:pt x="76566" y="113196"/>
                                </a:lnTo>
                                <a:lnTo>
                                  <a:pt x="88933" y="101028"/>
                                </a:lnTo>
                                <a:lnTo>
                                  <a:pt x="91022" y="97897"/>
                                </a:lnTo>
                                <a:lnTo>
                                  <a:pt x="92416" y="94751"/>
                                </a:lnTo>
                                <a:lnTo>
                                  <a:pt x="93344" y="91595"/>
                                </a:lnTo>
                                <a:lnTo>
                                  <a:pt x="95021" y="88433"/>
                                </a:lnTo>
                                <a:lnTo>
                                  <a:pt x="97198" y="85267"/>
                                </a:lnTo>
                                <a:lnTo>
                                  <a:pt x="99707" y="82098"/>
                                </a:lnTo>
                                <a:lnTo>
                                  <a:pt x="101380" y="78926"/>
                                </a:lnTo>
                                <a:lnTo>
                                  <a:pt x="102496" y="75754"/>
                                </a:lnTo>
                                <a:lnTo>
                                  <a:pt x="103239" y="72580"/>
                                </a:lnTo>
                                <a:lnTo>
                                  <a:pt x="104793" y="69407"/>
                                </a:lnTo>
                                <a:lnTo>
                                  <a:pt x="106887" y="66232"/>
                                </a:lnTo>
                                <a:lnTo>
                                  <a:pt x="114226" y="56742"/>
                                </a:lnTo>
                                <a:lnTo>
                                  <a:pt x="114251" y="56709"/>
                                </a:lnTo>
                                <a:lnTo>
                                  <a:pt x="114251" y="84156"/>
                                </a:lnTo>
                                <a:lnTo>
                                  <a:pt x="113193" y="88765"/>
                                </a:lnTo>
                                <a:lnTo>
                                  <a:pt x="111429" y="92896"/>
                                </a:lnTo>
                                <a:lnTo>
                                  <a:pt x="109194" y="96709"/>
                                </a:lnTo>
                                <a:lnTo>
                                  <a:pt x="108763" y="100309"/>
                                </a:lnTo>
                                <a:lnTo>
                                  <a:pt x="109533" y="103767"/>
                                </a:lnTo>
                                <a:lnTo>
                                  <a:pt x="111106" y="107131"/>
                                </a:lnTo>
                                <a:lnTo>
                                  <a:pt x="112155" y="110432"/>
                                </a:lnTo>
                                <a:lnTo>
                                  <a:pt x="112853" y="113691"/>
                                </a:lnTo>
                                <a:lnTo>
                                  <a:pt x="113319" y="116922"/>
                                </a:lnTo>
                                <a:lnTo>
                                  <a:pt x="114688" y="120134"/>
                                </a:lnTo>
                                <a:lnTo>
                                  <a:pt x="116659" y="123334"/>
                                </a:lnTo>
                                <a:lnTo>
                                  <a:pt x="119031" y="126526"/>
                                </a:lnTo>
                                <a:lnTo>
                                  <a:pt x="121671" y="129712"/>
                                </a:lnTo>
                                <a:lnTo>
                                  <a:pt x="124489" y="132894"/>
                                </a:lnTo>
                                <a:lnTo>
                                  <a:pt x="130443" y="139252"/>
                                </a:lnTo>
                                <a:lnTo>
                                  <a:pt x="136616" y="145606"/>
                                </a:lnTo>
                                <a:lnTo>
                                  <a:pt x="139745" y="147724"/>
                                </a:lnTo>
                                <a:lnTo>
                                  <a:pt x="142888" y="149135"/>
                                </a:lnTo>
                                <a:lnTo>
                                  <a:pt x="146042" y="150077"/>
                                </a:lnTo>
                                <a:lnTo>
                                  <a:pt x="149204" y="150704"/>
                                </a:lnTo>
                                <a:lnTo>
                                  <a:pt x="152370" y="151122"/>
                                </a:lnTo>
                                <a:lnTo>
                                  <a:pt x="155538" y="151401"/>
                                </a:lnTo>
                                <a:lnTo>
                                  <a:pt x="158710" y="151587"/>
                                </a:lnTo>
                                <a:lnTo>
                                  <a:pt x="165054" y="151794"/>
                                </a:lnTo>
                                <a:lnTo>
                                  <a:pt x="180926" y="151937"/>
                                </a:lnTo>
                                <a:lnTo>
                                  <a:pt x="190451" y="15195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MARTInkAnnotation47"/>
                        <wps:cNvSpPr/>
                        <wps:spPr>
                          <a:xfrm>
                            <a:off x="6743700" y="1809750"/>
                            <a:ext cx="238126" cy="20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6" h="209107">
                                <a:moveTo>
                                  <a:pt x="0" y="9081"/>
                                </a:moveTo>
                                <a:lnTo>
                                  <a:pt x="0" y="23546"/>
                                </a:lnTo>
                                <a:lnTo>
                                  <a:pt x="1058" y="26133"/>
                                </a:lnTo>
                                <a:lnTo>
                                  <a:pt x="5057" y="31829"/>
                                </a:lnTo>
                                <a:lnTo>
                                  <a:pt x="7540" y="37889"/>
                                </a:lnTo>
                                <a:lnTo>
                                  <a:pt x="8201" y="40986"/>
                                </a:lnTo>
                                <a:lnTo>
                                  <a:pt x="11759" y="47250"/>
                                </a:lnTo>
                                <a:lnTo>
                                  <a:pt x="14189" y="50402"/>
                                </a:lnTo>
                                <a:lnTo>
                                  <a:pt x="16867" y="54620"/>
                                </a:lnTo>
                                <a:lnTo>
                                  <a:pt x="19712" y="59549"/>
                                </a:lnTo>
                                <a:lnTo>
                                  <a:pt x="22666" y="64951"/>
                                </a:lnTo>
                                <a:lnTo>
                                  <a:pt x="24636" y="69611"/>
                                </a:lnTo>
                                <a:lnTo>
                                  <a:pt x="25949" y="73776"/>
                                </a:lnTo>
                                <a:lnTo>
                                  <a:pt x="26824" y="77611"/>
                                </a:lnTo>
                                <a:lnTo>
                                  <a:pt x="27408" y="82284"/>
                                </a:lnTo>
                                <a:lnTo>
                                  <a:pt x="27797" y="87517"/>
                                </a:lnTo>
                                <a:lnTo>
                                  <a:pt x="28229" y="97916"/>
                                </a:lnTo>
                                <a:lnTo>
                                  <a:pt x="28422" y="106066"/>
                                </a:lnTo>
                                <a:lnTo>
                                  <a:pt x="28530" y="121661"/>
                                </a:lnTo>
                                <a:lnTo>
                                  <a:pt x="29603" y="126467"/>
                                </a:lnTo>
                                <a:lnTo>
                                  <a:pt x="31377" y="130731"/>
                                </a:lnTo>
                                <a:lnTo>
                                  <a:pt x="36772" y="140120"/>
                                </a:lnTo>
                                <a:lnTo>
                                  <a:pt x="37510" y="144226"/>
                                </a:lnTo>
                                <a:lnTo>
                                  <a:pt x="37838" y="149579"/>
                                </a:lnTo>
                                <a:lnTo>
                                  <a:pt x="38066" y="159705"/>
                                </a:lnTo>
                                <a:lnTo>
                                  <a:pt x="38099" y="170567"/>
                                </a:lnTo>
                                <a:lnTo>
                                  <a:pt x="38100" y="124636"/>
                                </a:lnTo>
                                <a:lnTo>
                                  <a:pt x="39158" y="119984"/>
                                </a:lnTo>
                                <a:lnTo>
                                  <a:pt x="40922" y="115824"/>
                                </a:lnTo>
                                <a:lnTo>
                                  <a:pt x="43157" y="111993"/>
                                </a:lnTo>
                                <a:lnTo>
                                  <a:pt x="44646" y="107323"/>
                                </a:lnTo>
                                <a:lnTo>
                                  <a:pt x="45640" y="102092"/>
                                </a:lnTo>
                                <a:lnTo>
                                  <a:pt x="46301" y="96488"/>
                                </a:lnTo>
                                <a:lnTo>
                                  <a:pt x="47801" y="90636"/>
                                </a:lnTo>
                                <a:lnTo>
                                  <a:pt x="49859" y="84618"/>
                                </a:lnTo>
                                <a:lnTo>
                                  <a:pt x="52289" y="78489"/>
                                </a:lnTo>
                                <a:lnTo>
                                  <a:pt x="53910" y="73345"/>
                                </a:lnTo>
                                <a:lnTo>
                                  <a:pt x="54990" y="68857"/>
                                </a:lnTo>
                                <a:lnTo>
                                  <a:pt x="55710" y="64806"/>
                                </a:lnTo>
                                <a:lnTo>
                                  <a:pt x="56190" y="61048"/>
                                </a:lnTo>
                                <a:lnTo>
                                  <a:pt x="56511" y="57484"/>
                                </a:lnTo>
                                <a:lnTo>
                                  <a:pt x="56724" y="54050"/>
                                </a:lnTo>
                                <a:lnTo>
                                  <a:pt x="57924" y="49643"/>
                                </a:lnTo>
                                <a:lnTo>
                                  <a:pt x="59782" y="44589"/>
                                </a:lnTo>
                                <a:lnTo>
                                  <a:pt x="62080" y="39103"/>
                                </a:lnTo>
                                <a:lnTo>
                                  <a:pt x="64670" y="34387"/>
                                </a:lnTo>
                                <a:lnTo>
                                  <a:pt x="67455" y="30186"/>
                                </a:lnTo>
                                <a:lnTo>
                                  <a:pt x="70370" y="26325"/>
                                </a:lnTo>
                                <a:lnTo>
                                  <a:pt x="72313" y="22694"/>
                                </a:lnTo>
                                <a:lnTo>
                                  <a:pt x="73609" y="19215"/>
                                </a:lnTo>
                                <a:lnTo>
                                  <a:pt x="74473" y="15837"/>
                                </a:lnTo>
                                <a:lnTo>
                                  <a:pt x="76107" y="13585"/>
                                </a:lnTo>
                                <a:lnTo>
                                  <a:pt x="78254" y="12084"/>
                                </a:lnTo>
                                <a:lnTo>
                                  <a:pt x="80745" y="11083"/>
                                </a:lnTo>
                                <a:lnTo>
                                  <a:pt x="86333" y="7149"/>
                                </a:lnTo>
                                <a:lnTo>
                                  <a:pt x="89305" y="4618"/>
                                </a:lnTo>
                                <a:lnTo>
                                  <a:pt x="92346" y="2930"/>
                                </a:lnTo>
                                <a:lnTo>
                                  <a:pt x="98546" y="1056"/>
                                </a:lnTo>
                                <a:lnTo>
                                  <a:pt x="104828" y="222"/>
                                </a:lnTo>
                                <a:lnTo>
                                  <a:pt x="107986" y="0"/>
                                </a:lnTo>
                                <a:lnTo>
                                  <a:pt x="112207" y="911"/>
                                </a:lnTo>
                                <a:lnTo>
                                  <a:pt x="117139" y="2576"/>
                                </a:lnTo>
                                <a:lnTo>
                                  <a:pt x="122542" y="4744"/>
                                </a:lnTo>
                                <a:lnTo>
                                  <a:pt x="127203" y="7248"/>
                                </a:lnTo>
                                <a:lnTo>
                                  <a:pt x="131369" y="9976"/>
                                </a:lnTo>
                                <a:lnTo>
                                  <a:pt x="135204" y="12852"/>
                                </a:lnTo>
                                <a:lnTo>
                                  <a:pt x="139878" y="15828"/>
                                </a:lnTo>
                                <a:lnTo>
                                  <a:pt x="145111" y="18871"/>
                                </a:lnTo>
                                <a:lnTo>
                                  <a:pt x="150715" y="21958"/>
                                </a:lnTo>
                                <a:lnTo>
                                  <a:pt x="155510" y="26132"/>
                                </a:lnTo>
                                <a:lnTo>
                                  <a:pt x="159765" y="31032"/>
                                </a:lnTo>
                                <a:lnTo>
                                  <a:pt x="163660" y="36415"/>
                                </a:lnTo>
                                <a:lnTo>
                                  <a:pt x="167315" y="42120"/>
                                </a:lnTo>
                                <a:lnTo>
                                  <a:pt x="170811" y="48040"/>
                                </a:lnTo>
                                <a:lnTo>
                                  <a:pt x="174199" y="54104"/>
                                </a:lnTo>
                                <a:lnTo>
                                  <a:pt x="178574" y="60263"/>
                                </a:lnTo>
                                <a:lnTo>
                                  <a:pt x="183607" y="66486"/>
                                </a:lnTo>
                                <a:lnTo>
                                  <a:pt x="189080" y="72751"/>
                                </a:lnTo>
                                <a:lnTo>
                                  <a:pt x="193787" y="79044"/>
                                </a:lnTo>
                                <a:lnTo>
                                  <a:pt x="197982" y="85357"/>
                                </a:lnTo>
                                <a:lnTo>
                                  <a:pt x="201838" y="91681"/>
                                </a:lnTo>
                                <a:lnTo>
                                  <a:pt x="204409" y="98015"/>
                                </a:lnTo>
                                <a:lnTo>
                                  <a:pt x="206123" y="104353"/>
                                </a:lnTo>
                                <a:lnTo>
                                  <a:pt x="207265" y="110696"/>
                                </a:lnTo>
                                <a:lnTo>
                                  <a:pt x="209085" y="117041"/>
                                </a:lnTo>
                                <a:lnTo>
                                  <a:pt x="211357" y="123388"/>
                                </a:lnTo>
                                <a:lnTo>
                                  <a:pt x="213930" y="129735"/>
                                </a:lnTo>
                                <a:lnTo>
                                  <a:pt x="216703" y="135026"/>
                                </a:lnTo>
                                <a:lnTo>
                                  <a:pt x="219611" y="139611"/>
                                </a:lnTo>
                                <a:lnTo>
                                  <a:pt x="222607" y="143726"/>
                                </a:lnTo>
                                <a:lnTo>
                                  <a:pt x="224605" y="148586"/>
                                </a:lnTo>
                                <a:lnTo>
                                  <a:pt x="225937" y="153943"/>
                                </a:lnTo>
                                <a:lnTo>
                                  <a:pt x="226825" y="159631"/>
                                </a:lnTo>
                                <a:lnTo>
                                  <a:pt x="227416" y="164480"/>
                                </a:lnTo>
                                <a:lnTo>
                                  <a:pt x="227811" y="168772"/>
                                </a:lnTo>
                                <a:lnTo>
                                  <a:pt x="228074" y="172692"/>
                                </a:lnTo>
                                <a:lnTo>
                                  <a:pt x="229308" y="176363"/>
                                </a:lnTo>
                                <a:lnTo>
                                  <a:pt x="231188" y="179869"/>
                                </a:lnTo>
                                <a:lnTo>
                                  <a:pt x="233500" y="183265"/>
                                </a:lnTo>
                                <a:lnTo>
                                  <a:pt x="235042" y="186587"/>
                                </a:lnTo>
                                <a:lnTo>
                                  <a:pt x="236755" y="193100"/>
                                </a:lnTo>
                                <a:lnTo>
                                  <a:pt x="237854" y="199359"/>
                                </a:lnTo>
                                <a:lnTo>
                                  <a:pt x="238044" y="205748"/>
                                </a:lnTo>
                                <a:lnTo>
                                  <a:pt x="238125" y="20910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MARTInkAnnotation48"/>
                        <wps:cNvSpPr/>
                        <wps:spPr>
                          <a:xfrm>
                            <a:off x="1114425" y="790575"/>
                            <a:ext cx="285465" cy="57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65" h="571099">
                                <a:moveTo>
                                  <a:pt x="285464" y="18648"/>
                                </a:moveTo>
                                <a:lnTo>
                                  <a:pt x="280407" y="18648"/>
                                </a:lnTo>
                                <a:lnTo>
                                  <a:pt x="278918" y="17590"/>
                                </a:lnTo>
                                <a:lnTo>
                                  <a:pt x="277925" y="15826"/>
                                </a:lnTo>
                                <a:lnTo>
                                  <a:pt x="277263" y="13591"/>
                                </a:lnTo>
                                <a:lnTo>
                                  <a:pt x="275763" y="12102"/>
                                </a:lnTo>
                                <a:lnTo>
                                  <a:pt x="273705" y="11109"/>
                                </a:lnTo>
                                <a:lnTo>
                                  <a:pt x="267854" y="9515"/>
                                </a:lnTo>
                                <a:lnTo>
                                  <a:pt x="259064" y="1636"/>
                                </a:lnTo>
                                <a:lnTo>
                                  <a:pt x="258339" y="956"/>
                                </a:lnTo>
                                <a:lnTo>
                                  <a:pt x="254711" y="202"/>
                                </a:lnTo>
                                <a:lnTo>
                                  <a:pt x="252262" y="0"/>
                                </a:lnTo>
                                <a:lnTo>
                                  <a:pt x="250629" y="925"/>
                                </a:lnTo>
                                <a:lnTo>
                                  <a:pt x="249541" y="2599"/>
                                </a:lnTo>
                                <a:lnTo>
                                  <a:pt x="248815" y="4774"/>
                                </a:lnTo>
                                <a:lnTo>
                                  <a:pt x="247273" y="6223"/>
                                </a:lnTo>
                                <a:lnTo>
                                  <a:pt x="245187" y="7190"/>
                                </a:lnTo>
                                <a:lnTo>
                                  <a:pt x="240046" y="8264"/>
                                </a:lnTo>
                                <a:lnTo>
                                  <a:pt x="231202" y="8868"/>
                                </a:lnTo>
                                <a:lnTo>
                                  <a:pt x="225011" y="9010"/>
                                </a:lnTo>
                                <a:lnTo>
                                  <a:pt x="221879" y="10106"/>
                                </a:lnTo>
                                <a:lnTo>
                                  <a:pt x="215576" y="14146"/>
                                </a:lnTo>
                                <a:lnTo>
                                  <a:pt x="209247" y="16647"/>
                                </a:lnTo>
                                <a:lnTo>
                                  <a:pt x="206078" y="17314"/>
                                </a:lnTo>
                                <a:lnTo>
                                  <a:pt x="199734" y="20877"/>
                                </a:lnTo>
                                <a:lnTo>
                                  <a:pt x="196561" y="23309"/>
                                </a:lnTo>
                                <a:lnTo>
                                  <a:pt x="190212" y="26011"/>
                                </a:lnTo>
                                <a:lnTo>
                                  <a:pt x="183863" y="27212"/>
                                </a:lnTo>
                                <a:lnTo>
                                  <a:pt x="177514" y="27746"/>
                                </a:lnTo>
                                <a:lnTo>
                                  <a:pt x="175397" y="28947"/>
                                </a:lnTo>
                                <a:lnTo>
                                  <a:pt x="173986" y="30805"/>
                                </a:lnTo>
                                <a:lnTo>
                                  <a:pt x="173045" y="33103"/>
                                </a:lnTo>
                                <a:lnTo>
                                  <a:pt x="166665" y="41393"/>
                                </a:lnTo>
                                <a:lnTo>
                                  <a:pt x="163931" y="43336"/>
                                </a:lnTo>
                                <a:lnTo>
                                  <a:pt x="158071" y="45495"/>
                                </a:lnTo>
                                <a:lnTo>
                                  <a:pt x="156086" y="47130"/>
                                </a:lnTo>
                                <a:lnTo>
                                  <a:pt x="154762" y="49277"/>
                                </a:lnTo>
                                <a:lnTo>
                                  <a:pt x="153879" y="51768"/>
                                </a:lnTo>
                                <a:lnTo>
                                  <a:pt x="150076" y="57357"/>
                                </a:lnTo>
                                <a:lnTo>
                                  <a:pt x="141985" y="66453"/>
                                </a:lnTo>
                                <a:lnTo>
                                  <a:pt x="139011" y="69568"/>
                                </a:lnTo>
                                <a:lnTo>
                                  <a:pt x="135970" y="71645"/>
                                </a:lnTo>
                                <a:lnTo>
                                  <a:pt x="129770" y="73952"/>
                                </a:lnTo>
                                <a:lnTo>
                                  <a:pt x="127693" y="75626"/>
                                </a:lnTo>
                                <a:lnTo>
                                  <a:pt x="126308" y="77800"/>
                                </a:lnTo>
                                <a:lnTo>
                                  <a:pt x="125385" y="80308"/>
                                </a:lnTo>
                                <a:lnTo>
                                  <a:pt x="122653" y="83038"/>
                                </a:lnTo>
                                <a:lnTo>
                                  <a:pt x="109753" y="91936"/>
                                </a:lnTo>
                                <a:lnTo>
                                  <a:pt x="102243" y="98140"/>
                                </a:lnTo>
                                <a:lnTo>
                                  <a:pt x="99816" y="101276"/>
                                </a:lnTo>
                                <a:lnTo>
                                  <a:pt x="93100" y="113913"/>
                                </a:lnTo>
                                <a:lnTo>
                                  <a:pt x="90546" y="117083"/>
                                </a:lnTo>
                                <a:lnTo>
                                  <a:pt x="88844" y="120255"/>
                                </a:lnTo>
                                <a:lnTo>
                                  <a:pt x="85390" y="129775"/>
                                </a:lnTo>
                                <a:lnTo>
                                  <a:pt x="79192" y="139299"/>
                                </a:lnTo>
                                <a:lnTo>
                                  <a:pt x="75827" y="148823"/>
                                </a:lnTo>
                                <a:lnTo>
                                  <a:pt x="67841" y="159642"/>
                                </a:lnTo>
                                <a:lnTo>
                                  <a:pt x="61763" y="166022"/>
                                </a:lnTo>
                                <a:lnTo>
                                  <a:pt x="60130" y="169814"/>
                                </a:lnTo>
                                <a:lnTo>
                                  <a:pt x="58315" y="179672"/>
                                </a:lnTo>
                                <a:lnTo>
                                  <a:pt x="56773" y="183147"/>
                                </a:lnTo>
                                <a:lnTo>
                                  <a:pt x="54687" y="185464"/>
                                </a:lnTo>
                                <a:lnTo>
                                  <a:pt x="46694" y="191547"/>
                                </a:lnTo>
                                <a:lnTo>
                                  <a:pt x="43734" y="194239"/>
                                </a:lnTo>
                                <a:lnTo>
                                  <a:pt x="41761" y="197092"/>
                                </a:lnTo>
                                <a:lnTo>
                                  <a:pt x="37925" y="206164"/>
                                </a:lnTo>
                                <a:lnTo>
                                  <a:pt x="31615" y="215555"/>
                                </a:lnTo>
                                <a:lnTo>
                                  <a:pt x="29767" y="221873"/>
                                </a:lnTo>
                                <a:lnTo>
                                  <a:pt x="28727" y="231380"/>
                                </a:lnTo>
                                <a:lnTo>
                                  <a:pt x="27522" y="234553"/>
                                </a:lnTo>
                                <a:lnTo>
                                  <a:pt x="21830" y="244074"/>
                                </a:lnTo>
                                <a:lnTo>
                                  <a:pt x="20126" y="250424"/>
                                </a:lnTo>
                                <a:lnTo>
                                  <a:pt x="18944" y="266298"/>
                                </a:lnTo>
                                <a:lnTo>
                                  <a:pt x="18884" y="269473"/>
                                </a:lnTo>
                                <a:lnTo>
                                  <a:pt x="17786" y="272648"/>
                                </a:lnTo>
                                <a:lnTo>
                                  <a:pt x="12242" y="282173"/>
                                </a:lnTo>
                                <a:lnTo>
                                  <a:pt x="10574" y="288523"/>
                                </a:lnTo>
                                <a:lnTo>
                                  <a:pt x="9634" y="298048"/>
                                </a:lnTo>
                                <a:lnTo>
                                  <a:pt x="8444" y="301223"/>
                                </a:lnTo>
                                <a:lnTo>
                                  <a:pt x="2771" y="310748"/>
                                </a:lnTo>
                                <a:lnTo>
                                  <a:pt x="1073" y="317098"/>
                                </a:lnTo>
                                <a:lnTo>
                                  <a:pt x="1678" y="319215"/>
                                </a:lnTo>
                                <a:lnTo>
                                  <a:pt x="3140" y="320626"/>
                                </a:lnTo>
                                <a:lnTo>
                                  <a:pt x="5173" y="321567"/>
                                </a:lnTo>
                                <a:lnTo>
                                  <a:pt x="5470" y="323252"/>
                                </a:lnTo>
                                <a:lnTo>
                                  <a:pt x="4610" y="325434"/>
                                </a:lnTo>
                                <a:lnTo>
                                  <a:pt x="2978" y="327947"/>
                                </a:lnTo>
                                <a:lnTo>
                                  <a:pt x="1164" y="333561"/>
                                </a:lnTo>
                                <a:lnTo>
                                  <a:pt x="0" y="345789"/>
                                </a:lnTo>
                                <a:lnTo>
                                  <a:pt x="963" y="348926"/>
                                </a:lnTo>
                                <a:lnTo>
                                  <a:pt x="7940" y="359677"/>
                                </a:lnTo>
                                <a:lnTo>
                                  <a:pt x="8662" y="363539"/>
                                </a:lnTo>
                                <a:lnTo>
                                  <a:pt x="9188" y="380773"/>
                                </a:lnTo>
                                <a:lnTo>
                                  <a:pt x="9236" y="397777"/>
                                </a:lnTo>
                                <a:lnTo>
                                  <a:pt x="12060" y="401639"/>
                                </a:lnTo>
                                <a:lnTo>
                                  <a:pt x="19600" y="409763"/>
                                </a:lnTo>
                                <a:lnTo>
                                  <a:pt x="26573" y="416933"/>
                                </a:lnTo>
                                <a:lnTo>
                                  <a:pt x="27145" y="418580"/>
                                </a:lnTo>
                                <a:lnTo>
                                  <a:pt x="28138" y="426744"/>
                                </a:lnTo>
                                <a:lnTo>
                                  <a:pt x="34805" y="435535"/>
                                </a:lnTo>
                                <a:lnTo>
                                  <a:pt x="37418" y="445518"/>
                                </a:lnTo>
                                <a:lnTo>
                                  <a:pt x="45980" y="455320"/>
                                </a:lnTo>
                                <a:lnTo>
                                  <a:pt x="46735" y="458963"/>
                                </a:lnTo>
                                <a:lnTo>
                                  <a:pt x="46936" y="461417"/>
                                </a:lnTo>
                                <a:lnTo>
                                  <a:pt x="48129" y="463052"/>
                                </a:lnTo>
                                <a:lnTo>
                                  <a:pt x="49982" y="464142"/>
                                </a:lnTo>
                                <a:lnTo>
                                  <a:pt x="52276" y="464869"/>
                                </a:lnTo>
                                <a:lnTo>
                                  <a:pt x="57647" y="468499"/>
                                </a:lnTo>
                                <a:lnTo>
                                  <a:pt x="60561" y="470949"/>
                                </a:lnTo>
                                <a:lnTo>
                                  <a:pt x="62504" y="473640"/>
                                </a:lnTo>
                                <a:lnTo>
                                  <a:pt x="64662" y="479453"/>
                                </a:lnTo>
                                <a:lnTo>
                                  <a:pt x="66296" y="481426"/>
                                </a:lnTo>
                                <a:lnTo>
                                  <a:pt x="68444" y="482742"/>
                                </a:lnTo>
                                <a:lnTo>
                                  <a:pt x="70934" y="483619"/>
                                </a:lnTo>
                                <a:lnTo>
                                  <a:pt x="72594" y="485262"/>
                                </a:lnTo>
                                <a:lnTo>
                                  <a:pt x="73701" y="487416"/>
                                </a:lnTo>
                                <a:lnTo>
                                  <a:pt x="75477" y="493420"/>
                                </a:lnTo>
                                <a:lnTo>
                                  <a:pt x="76681" y="493913"/>
                                </a:lnTo>
                                <a:lnTo>
                                  <a:pt x="80841" y="494460"/>
                                </a:lnTo>
                                <a:lnTo>
                                  <a:pt x="82374" y="495664"/>
                                </a:lnTo>
                                <a:lnTo>
                                  <a:pt x="83396" y="497526"/>
                                </a:lnTo>
                                <a:lnTo>
                                  <a:pt x="84077" y="499825"/>
                                </a:lnTo>
                                <a:lnTo>
                                  <a:pt x="85589" y="501357"/>
                                </a:lnTo>
                                <a:lnTo>
                                  <a:pt x="87656" y="502379"/>
                                </a:lnTo>
                                <a:lnTo>
                                  <a:pt x="90092" y="503060"/>
                                </a:lnTo>
                                <a:lnTo>
                                  <a:pt x="91716" y="504573"/>
                                </a:lnTo>
                                <a:lnTo>
                                  <a:pt x="92798" y="506640"/>
                                </a:lnTo>
                                <a:lnTo>
                                  <a:pt x="93520" y="509076"/>
                                </a:lnTo>
                                <a:lnTo>
                                  <a:pt x="95060" y="510700"/>
                                </a:lnTo>
                                <a:lnTo>
                                  <a:pt x="97144" y="511782"/>
                                </a:lnTo>
                                <a:lnTo>
                                  <a:pt x="102283" y="512985"/>
                                </a:lnTo>
                                <a:lnTo>
                                  <a:pt x="108095" y="513520"/>
                                </a:lnTo>
                                <a:lnTo>
                                  <a:pt x="111126" y="514721"/>
                                </a:lnTo>
                                <a:lnTo>
                                  <a:pt x="119391" y="520409"/>
                                </a:lnTo>
                                <a:lnTo>
                                  <a:pt x="128049" y="528126"/>
                                </a:lnTo>
                                <a:lnTo>
                                  <a:pt x="131578" y="531554"/>
                                </a:lnTo>
                                <a:lnTo>
                                  <a:pt x="133132" y="532035"/>
                                </a:lnTo>
                                <a:lnTo>
                                  <a:pt x="137680" y="532570"/>
                                </a:lnTo>
                                <a:lnTo>
                                  <a:pt x="140375" y="533771"/>
                                </a:lnTo>
                                <a:lnTo>
                                  <a:pt x="148165" y="539459"/>
                                </a:lnTo>
                                <a:lnTo>
                                  <a:pt x="156651" y="547176"/>
                                </a:lnTo>
                                <a:lnTo>
                                  <a:pt x="160161" y="550604"/>
                                </a:lnTo>
                                <a:lnTo>
                                  <a:pt x="161712" y="551085"/>
                                </a:lnTo>
                                <a:lnTo>
                                  <a:pt x="166258" y="551620"/>
                                </a:lnTo>
                                <a:lnTo>
                                  <a:pt x="168951" y="552821"/>
                                </a:lnTo>
                                <a:lnTo>
                                  <a:pt x="176741" y="558509"/>
                                </a:lnTo>
                                <a:lnTo>
                                  <a:pt x="178934" y="560211"/>
                                </a:lnTo>
                                <a:lnTo>
                                  <a:pt x="182731" y="560968"/>
                                </a:lnTo>
                                <a:lnTo>
                                  <a:pt x="190819" y="561394"/>
                                </a:lnTo>
                                <a:lnTo>
                                  <a:pt x="199623" y="561549"/>
                                </a:lnTo>
                                <a:lnTo>
                                  <a:pt x="212842" y="561570"/>
                                </a:lnTo>
                                <a:lnTo>
                                  <a:pt x="214824" y="562629"/>
                                </a:lnTo>
                                <a:lnTo>
                                  <a:pt x="216146" y="564394"/>
                                </a:lnTo>
                                <a:lnTo>
                                  <a:pt x="218267" y="569774"/>
                                </a:lnTo>
                                <a:lnTo>
                                  <a:pt x="219499" y="570215"/>
                                </a:lnTo>
                                <a:lnTo>
                                  <a:pt x="226290" y="570836"/>
                                </a:lnTo>
                                <a:lnTo>
                                  <a:pt x="235005" y="571020"/>
                                </a:lnTo>
                                <a:lnTo>
                                  <a:pt x="247364" y="57109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MARTInkAnnotation49"/>
                        <wps:cNvSpPr/>
                        <wps:spPr>
                          <a:xfrm>
                            <a:off x="1323975" y="809625"/>
                            <a:ext cx="361951" cy="5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1" h="571501">
                                <a:moveTo>
                                  <a:pt x="0" y="9525"/>
                                </a:moveTo>
                                <a:lnTo>
                                  <a:pt x="5488" y="15013"/>
                                </a:lnTo>
                                <a:lnTo>
                                  <a:pt x="3145" y="12669"/>
                                </a:lnTo>
                                <a:lnTo>
                                  <a:pt x="3155" y="11621"/>
                                </a:lnTo>
                                <a:lnTo>
                                  <a:pt x="4220" y="10922"/>
                                </a:lnTo>
                                <a:lnTo>
                                  <a:pt x="8477" y="9801"/>
                                </a:lnTo>
                                <a:lnTo>
                                  <a:pt x="19748" y="9561"/>
                                </a:lnTo>
                                <a:lnTo>
                                  <a:pt x="22690" y="9549"/>
                                </a:lnTo>
                                <a:lnTo>
                                  <a:pt x="25710" y="8483"/>
                                </a:lnTo>
                                <a:lnTo>
                                  <a:pt x="35017" y="2984"/>
                                </a:lnTo>
                                <a:lnTo>
                                  <a:pt x="41316" y="1326"/>
                                </a:lnTo>
                                <a:lnTo>
                                  <a:pt x="50812" y="393"/>
                                </a:lnTo>
                                <a:lnTo>
                                  <a:pt x="60328" y="116"/>
                                </a:lnTo>
                                <a:lnTo>
                                  <a:pt x="144634" y="0"/>
                                </a:lnTo>
                                <a:lnTo>
                                  <a:pt x="154593" y="2822"/>
                                </a:lnTo>
                                <a:lnTo>
                                  <a:pt x="165016" y="6546"/>
                                </a:lnTo>
                                <a:lnTo>
                                  <a:pt x="173177" y="8201"/>
                                </a:lnTo>
                                <a:lnTo>
                                  <a:pt x="183153" y="8936"/>
                                </a:lnTo>
                                <a:lnTo>
                                  <a:pt x="188777" y="9133"/>
                                </a:lnTo>
                                <a:lnTo>
                                  <a:pt x="193585" y="10322"/>
                                </a:lnTo>
                                <a:lnTo>
                                  <a:pt x="201749" y="14465"/>
                                </a:lnTo>
                                <a:lnTo>
                                  <a:pt x="211727" y="19834"/>
                                </a:lnTo>
                                <a:lnTo>
                                  <a:pt x="222159" y="24690"/>
                                </a:lnTo>
                                <a:lnTo>
                                  <a:pt x="230324" y="26848"/>
                                </a:lnTo>
                                <a:lnTo>
                                  <a:pt x="237480" y="30630"/>
                                </a:lnTo>
                                <a:lnTo>
                                  <a:pt x="247459" y="38709"/>
                                </a:lnTo>
                                <a:lnTo>
                                  <a:pt x="254973" y="44721"/>
                                </a:lnTo>
                                <a:lnTo>
                                  <a:pt x="265369" y="50920"/>
                                </a:lnTo>
                                <a:lnTo>
                                  <a:pt x="274222" y="54381"/>
                                </a:lnTo>
                                <a:lnTo>
                                  <a:pt x="278065" y="55304"/>
                                </a:lnTo>
                                <a:lnTo>
                                  <a:pt x="285156" y="59152"/>
                                </a:lnTo>
                                <a:lnTo>
                                  <a:pt x="295099" y="67268"/>
                                </a:lnTo>
                                <a:lnTo>
                                  <a:pt x="304748" y="76376"/>
                                </a:lnTo>
                                <a:lnTo>
                                  <a:pt x="327022" y="98435"/>
                                </a:lnTo>
                                <a:lnTo>
                                  <a:pt x="329140" y="101607"/>
                                </a:lnTo>
                                <a:lnTo>
                                  <a:pt x="333179" y="111127"/>
                                </a:lnTo>
                                <a:lnTo>
                                  <a:pt x="339549" y="120651"/>
                                </a:lnTo>
                                <a:lnTo>
                                  <a:pt x="341411" y="127000"/>
                                </a:lnTo>
                                <a:lnTo>
                                  <a:pt x="342459" y="136525"/>
                                </a:lnTo>
                                <a:lnTo>
                                  <a:pt x="343664" y="139700"/>
                                </a:lnTo>
                                <a:lnTo>
                                  <a:pt x="349359" y="149225"/>
                                </a:lnTo>
                                <a:lnTo>
                                  <a:pt x="352575" y="158750"/>
                                </a:lnTo>
                                <a:lnTo>
                                  <a:pt x="358702" y="168275"/>
                                </a:lnTo>
                                <a:lnTo>
                                  <a:pt x="360506" y="174625"/>
                                </a:lnTo>
                                <a:lnTo>
                                  <a:pt x="361760" y="190500"/>
                                </a:lnTo>
                                <a:lnTo>
                                  <a:pt x="361925" y="206375"/>
                                </a:lnTo>
                                <a:lnTo>
                                  <a:pt x="361950" y="241300"/>
                                </a:lnTo>
                                <a:lnTo>
                                  <a:pt x="360891" y="244475"/>
                                </a:lnTo>
                                <a:lnTo>
                                  <a:pt x="355404" y="254000"/>
                                </a:lnTo>
                                <a:lnTo>
                                  <a:pt x="353749" y="260350"/>
                                </a:lnTo>
                                <a:lnTo>
                                  <a:pt x="352599" y="276225"/>
                                </a:lnTo>
                                <a:lnTo>
                                  <a:pt x="352448" y="292100"/>
                                </a:lnTo>
                                <a:lnTo>
                                  <a:pt x="352435" y="298450"/>
                                </a:lnTo>
                                <a:lnTo>
                                  <a:pt x="351373" y="301625"/>
                                </a:lnTo>
                                <a:lnTo>
                                  <a:pt x="344225" y="312444"/>
                                </a:lnTo>
                                <a:lnTo>
                                  <a:pt x="343489" y="316311"/>
                                </a:lnTo>
                                <a:lnTo>
                                  <a:pt x="343293" y="318824"/>
                                </a:lnTo>
                                <a:lnTo>
                                  <a:pt x="342103" y="321558"/>
                                </a:lnTo>
                                <a:lnTo>
                                  <a:pt x="336431" y="330461"/>
                                </a:lnTo>
                                <a:lnTo>
                                  <a:pt x="334734" y="336666"/>
                                </a:lnTo>
                                <a:lnTo>
                                  <a:pt x="333778" y="346109"/>
                                </a:lnTo>
                                <a:lnTo>
                                  <a:pt x="332585" y="349273"/>
                                </a:lnTo>
                                <a:lnTo>
                                  <a:pt x="326909" y="358782"/>
                                </a:lnTo>
                                <a:lnTo>
                                  <a:pt x="323698" y="368302"/>
                                </a:lnTo>
                                <a:lnTo>
                                  <a:pt x="317572" y="377826"/>
                                </a:lnTo>
                                <a:lnTo>
                                  <a:pt x="315768" y="384175"/>
                                </a:lnTo>
                                <a:lnTo>
                                  <a:pt x="314229" y="386292"/>
                                </a:lnTo>
                                <a:lnTo>
                                  <a:pt x="312144" y="387703"/>
                                </a:lnTo>
                                <a:lnTo>
                                  <a:pt x="309696" y="388644"/>
                                </a:lnTo>
                                <a:lnTo>
                                  <a:pt x="308064" y="390329"/>
                                </a:lnTo>
                                <a:lnTo>
                                  <a:pt x="306976" y="392511"/>
                                </a:lnTo>
                                <a:lnTo>
                                  <a:pt x="306251" y="395024"/>
                                </a:lnTo>
                                <a:lnTo>
                                  <a:pt x="302623" y="400638"/>
                                </a:lnTo>
                                <a:lnTo>
                                  <a:pt x="296726" y="407810"/>
                                </a:lnTo>
                                <a:lnTo>
                                  <a:pt x="285592" y="414108"/>
                                </a:lnTo>
                                <a:lnTo>
                                  <a:pt x="282470" y="416831"/>
                                </a:lnTo>
                                <a:lnTo>
                                  <a:pt x="280388" y="419704"/>
                                </a:lnTo>
                                <a:lnTo>
                                  <a:pt x="279000" y="422677"/>
                                </a:lnTo>
                                <a:lnTo>
                                  <a:pt x="277017" y="424660"/>
                                </a:lnTo>
                                <a:lnTo>
                                  <a:pt x="274636" y="425982"/>
                                </a:lnTo>
                                <a:lnTo>
                                  <a:pt x="271991" y="426863"/>
                                </a:lnTo>
                                <a:lnTo>
                                  <a:pt x="270227" y="428508"/>
                                </a:lnTo>
                                <a:lnTo>
                                  <a:pt x="269052" y="430664"/>
                                </a:lnTo>
                                <a:lnTo>
                                  <a:pt x="268268" y="433159"/>
                                </a:lnTo>
                                <a:lnTo>
                                  <a:pt x="264575" y="438754"/>
                                </a:lnTo>
                                <a:lnTo>
                                  <a:pt x="255002" y="449714"/>
                                </a:lnTo>
                                <a:lnTo>
                                  <a:pt x="243024" y="461818"/>
                                </a:lnTo>
                                <a:lnTo>
                                  <a:pt x="240332" y="463454"/>
                                </a:lnTo>
                                <a:lnTo>
                                  <a:pt x="234520" y="465271"/>
                                </a:lnTo>
                                <a:lnTo>
                                  <a:pt x="232547" y="466814"/>
                                </a:lnTo>
                                <a:lnTo>
                                  <a:pt x="231231" y="468901"/>
                                </a:lnTo>
                                <a:lnTo>
                                  <a:pt x="230354" y="471351"/>
                                </a:lnTo>
                                <a:lnTo>
                                  <a:pt x="228711" y="472984"/>
                                </a:lnTo>
                                <a:lnTo>
                                  <a:pt x="226557" y="474072"/>
                                </a:lnTo>
                                <a:lnTo>
                                  <a:pt x="224063" y="474798"/>
                                </a:lnTo>
                                <a:lnTo>
                                  <a:pt x="218470" y="478427"/>
                                </a:lnTo>
                                <a:lnTo>
                                  <a:pt x="207511" y="487952"/>
                                </a:lnTo>
                                <a:lnTo>
                                  <a:pt x="205016" y="490401"/>
                                </a:lnTo>
                                <a:lnTo>
                                  <a:pt x="203352" y="493093"/>
                                </a:lnTo>
                                <a:lnTo>
                                  <a:pt x="201504" y="498905"/>
                                </a:lnTo>
                                <a:lnTo>
                                  <a:pt x="199952" y="500878"/>
                                </a:lnTo>
                                <a:lnTo>
                                  <a:pt x="197860" y="502194"/>
                                </a:lnTo>
                                <a:lnTo>
                                  <a:pt x="191954" y="504305"/>
                                </a:lnTo>
                                <a:lnTo>
                                  <a:pt x="180884" y="514495"/>
                                </a:lnTo>
                                <a:lnTo>
                                  <a:pt x="142992" y="552333"/>
                                </a:lnTo>
                                <a:lnTo>
                                  <a:pt x="142910" y="557472"/>
                                </a:lnTo>
                                <a:lnTo>
                                  <a:pt x="141840" y="558973"/>
                                </a:lnTo>
                                <a:lnTo>
                                  <a:pt x="140068" y="559973"/>
                                </a:lnTo>
                                <a:lnTo>
                                  <a:pt x="134677" y="561580"/>
                                </a:lnTo>
                                <a:lnTo>
                                  <a:pt x="134235" y="562770"/>
                                </a:lnTo>
                                <a:lnTo>
                                  <a:pt x="133467" y="570141"/>
                                </a:lnTo>
                                <a:lnTo>
                                  <a:pt x="134486" y="570594"/>
                                </a:lnTo>
                                <a:lnTo>
                                  <a:pt x="142875" y="571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MARTInkAnnotation50"/>
                        <wps:cNvSpPr/>
                        <wps:spPr>
                          <a:xfrm>
                            <a:off x="1057275" y="1409700"/>
                            <a:ext cx="276226" cy="40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6" h="400051">
                                <a:moveTo>
                                  <a:pt x="276225" y="0"/>
                                </a:moveTo>
                                <a:lnTo>
                                  <a:pt x="271168" y="0"/>
                                </a:lnTo>
                                <a:lnTo>
                                  <a:pt x="269679" y="1058"/>
                                </a:lnTo>
                                <a:lnTo>
                                  <a:pt x="268686" y="2822"/>
                                </a:lnTo>
                                <a:lnTo>
                                  <a:pt x="267583" y="7604"/>
                                </a:lnTo>
                                <a:lnTo>
                                  <a:pt x="266874" y="19298"/>
                                </a:lnTo>
                                <a:lnTo>
                                  <a:pt x="266734" y="26742"/>
                                </a:lnTo>
                                <a:lnTo>
                                  <a:pt x="263893" y="30582"/>
                                </a:lnTo>
                                <a:lnTo>
                                  <a:pt x="261654" y="33088"/>
                                </a:lnTo>
                                <a:lnTo>
                                  <a:pt x="260161" y="36876"/>
                                </a:lnTo>
                                <a:lnTo>
                                  <a:pt x="258502" y="46728"/>
                                </a:lnTo>
                                <a:lnTo>
                                  <a:pt x="257001" y="51260"/>
                                </a:lnTo>
                                <a:lnTo>
                                  <a:pt x="252512" y="59118"/>
                                </a:lnTo>
                                <a:lnTo>
                                  <a:pt x="244034" y="69492"/>
                                </a:lnTo>
                                <a:lnTo>
                                  <a:pt x="242064" y="73845"/>
                                </a:lnTo>
                                <a:lnTo>
                                  <a:pt x="239876" y="84326"/>
                                </a:lnTo>
                                <a:lnTo>
                                  <a:pt x="236081" y="93217"/>
                                </a:lnTo>
                                <a:lnTo>
                                  <a:pt x="230867" y="101755"/>
                                </a:lnTo>
                                <a:lnTo>
                                  <a:pt x="225021" y="112605"/>
                                </a:lnTo>
                                <a:lnTo>
                                  <a:pt x="215780" y="130613"/>
                                </a:lnTo>
                                <a:lnTo>
                                  <a:pt x="211587" y="135759"/>
                                </a:lnTo>
                                <a:lnTo>
                                  <a:pt x="206675" y="140247"/>
                                </a:lnTo>
                                <a:lnTo>
                                  <a:pt x="201283" y="144298"/>
                                </a:lnTo>
                                <a:lnTo>
                                  <a:pt x="196630" y="149116"/>
                                </a:lnTo>
                                <a:lnTo>
                                  <a:pt x="188638" y="160112"/>
                                </a:lnTo>
                                <a:lnTo>
                                  <a:pt x="181559" y="172056"/>
                                </a:lnTo>
                                <a:lnTo>
                                  <a:pt x="174884" y="184419"/>
                                </a:lnTo>
                                <a:lnTo>
                                  <a:pt x="158784" y="215935"/>
                                </a:lnTo>
                                <a:lnTo>
                                  <a:pt x="154539" y="222274"/>
                                </a:lnTo>
                                <a:lnTo>
                                  <a:pt x="149593" y="228616"/>
                                </a:lnTo>
                                <a:lnTo>
                                  <a:pt x="144179" y="234960"/>
                                </a:lnTo>
                                <a:lnTo>
                                  <a:pt x="139511" y="240249"/>
                                </a:lnTo>
                                <a:lnTo>
                                  <a:pt x="131502" y="248946"/>
                                </a:lnTo>
                                <a:lnTo>
                                  <a:pt x="124415" y="259162"/>
                                </a:lnTo>
                                <a:lnTo>
                                  <a:pt x="116679" y="270758"/>
                                </a:lnTo>
                                <a:lnTo>
                                  <a:pt x="111652" y="276814"/>
                                </a:lnTo>
                                <a:lnTo>
                                  <a:pt x="106185" y="282968"/>
                                </a:lnTo>
                                <a:lnTo>
                                  <a:pt x="101482" y="289187"/>
                                </a:lnTo>
                                <a:lnTo>
                                  <a:pt x="97288" y="295449"/>
                                </a:lnTo>
                                <a:lnTo>
                                  <a:pt x="93434" y="301741"/>
                                </a:lnTo>
                                <a:lnTo>
                                  <a:pt x="88747" y="306994"/>
                                </a:lnTo>
                                <a:lnTo>
                                  <a:pt x="83507" y="311554"/>
                                </a:lnTo>
                                <a:lnTo>
                                  <a:pt x="77896" y="315653"/>
                                </a:lnTo>
                                <a:lnTo>
                                  <a:pt x="73097" y="319443"/>
                                </a:lnTo>
                                <a:lnTo>
                                  <a:pt x="64943" y="326478"/>
                                </a:lnTo>
                                <a:lnTo>
                                  <a:pt x="57792" y="335954"/>
                                </a:lnTo>
                                <a:lnTo>
                                  <a:pt x="51085" y="346163"/>
                                </a:lnTo>
                                <a:lnTo>
                                  <a:pt x="44577" y="354228"/>
                                </a:lnTo>
                                <a:lnTo>
                                  <a:pt x="38156" y="361340"/>
                                </a:lnTo>
                                <a:lnTo>
                                  <a:pt x="31775" y="368029"/>
                                </a:ln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MARTInkAnnotation51"/>
                        <wps:cNvSpPr/>
                        <wps:spPr>
                          <a:xfrm>
                            <a:off x="1438275" y="1400175"/>
                            <a:ext cx="257176" cy="44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6" h="447676">
                                <a:moveTo>
                                  <a:pt x="9525" y="0"/>
                                </a:moveTo>
                                <a:lnTo>
                                  <a:pt x="116" y="0"/>
                                </a:lnTo>
                                <a:lnTo>
                                  <a:pt x="4" y="11759"/>
                                </a:lnTo>
                                <a:lnTo>
                                  <a:pt x="0" y="31881"/>
                                </a:lnTo>
                                <a:lnTo>
                                  <a:pt x="2822" y="40980"/>
                                </a:lnTo>
                                <a:lnTo>
                                  <a:pt x="6546" y="51022"/>
                                </a:lnTo>
                                <a:lnTo>
                                  <a:pt x="8642" y="63683"/>
                                </a:lnTo>
                                <a:lnTo>
                                  <a:pt x="9133" y="74518"/>
                                </a:lnTo>
                                <a:lnTo>
                                  <a:pt x="10322" y="79312"/>
                                </a:lnTo>
                                <a:lnTo>
                                  <a:pt x="15994" y="92174"/>
                                </a:lnTo>
                                <a:lnTo>
                                  <a:pt x="17692" y="103055"/>
                                </a:lnTo>
                                <a:lnTo>
                                  <a:pt x="21268" y="114947"/>
                                </a:lnTo>
                                <a:lnTo>
                                  <a:pt x="26386" y="127287"/>
                                </a:lnTo>
                                <a:lnTo>
                                  <a:pt x="32188" y="139828"/>
                                </a:lnTo>
                                <a:lnTo>
                                  <a:pt x="34159" y="147193"/>
                                </a:lnTo>
                                <a:lnTo>
                                  <a:pt x="35473" y="155279"/>
                                </a:lnTo>
                                <a:lnTo>
                                  <a:pt x="36348" y="163844"/>
                                </a:lnTo>
                                <a:lnTo>
                                  <a:pt x="37991" y="171671"/>
                                </a:lnTo>
                                <a:lnTo>
                                  <a:pt x="40144" y="179006"/>
                                </a:lnTo>
                                <a:lnTo>
                                  <a:pt x="45358" y="192800"/>
                                </a:lnTo>
                                <a:lnTo>
                                  <a:pt x="51204" y="205986"/>
                                </a:lnTo>
                                <a:lnTo>
                                  <a:pt x="60445" y="225310"/>
                                </a:lnTo>
                                <a:lnTo>
                                  <a:pt x="64638" y="231698"/>
                                </a:lnTo>
                                <a:lnTo>
                                  <a:pt x="69550" y="238074"/>
                                </a:lnTo>
                                <a:lnTo>
                                  <a:pt x="74942" y="244441"/>
                                </a:lnTo>
                                <a:lnTo>
                                  <a:pt x="79595" y="250802"/>
                                </a:lnTo>
                                <a:lnTo>
                                  <a:pt x="87587" y="263515"/>
                                </a:lnTo>
                                <a:lnTo>
                                  <a:pt x="92258" y="269868"/>
                                </a:lnTo>
                                <a:lnTo>
                                  <a:pt x="97488" y="276221"/>
                                </a:lnTo>
                                <a:lnTo>
                                  <a:pt x="103092" y="282572"/>
                                </a:lnTo>
                                <a:lnTo>
                                  <a:pt x="107886" y="288923"/>
                                </a:lnTo>
                                <a:lnTo>
                                  <a:pt x="112141" y="295274"/>
                                </a:lnTo>
                                <a:lnTo>
                                  <a:pt x="119690" y="307974"/>
                                </a:lnTo>
                                <a:lnTo>
                                  <a:pt x="126573" y="320675"/>
                                </a:lnTo>
                                <a:lnTo>
                                  <a:pt x="130949" y="327025"/>
                                </a:lnTo>
                                <a:lnTo>
                                  <a:pt x="135983" y="333375"/>
                                </a:lnTo>
                                <a:lnTo>
                                  <a:pt x="141455" y="339725"/>
                                </a:lnTo>
                                <a:lnTo>
                                  <a:pt x="150358" y="349603"/>
                                </a:lnTo>
                                <a:lnTo>
                                  <a:pt x="154213" y="353719"/>
                                </a:lnTo>
                                <a:lnTo>
                                  <a:pt x="178810" y="378766"/>
                                </a:lnTo>
                                <a:lnTo>
                                  <a:pt x="222239" y="422263"/>
                                </a:lnTo>
                                <a:lnTo>
                                  <a:pt x="224359" y="425442"/>
                                </a:lnTo>
                                <a:lnTo>
                                  <a:pt x="226715" y="431797"/>
                                </a:lnTo>
                                <a:lnTo>
                                  <a:pt x="228402" y="433914"/>
                                </a:lnTo>
                                <a:lnTo>
                                  <a:pt x="230585" y="435326"/>
                                </a:lnTo>
                                <a:lnTo>
                                  <a:pt x="233098" y="436268"/>
                                </a:lnTo>
                                <a:lnTo>
                                  <a:pt x="238713" y="440135"/>
                                </a:lnTo>
                                <a:lnTo>
                                  <a:pt x="245885" y="446186"/>
                                </a:lnTo>
                                <a:lnTo>
                                  <a:pt x="249688" y="447013"/>
                                </a:lnTo>
                                <a:lnTo>
                                  <a:pt x="257175" y="4476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MARTInkAnnotation52"/>
                        <wps:cNvSpPr/>
                        <wps:spPr>
                          <a:xfrm>
                            <a:off x="904875" y="1819275"/>
                            <a:ext cx="418609" cy="33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609" h="333373">
                                <a:moveTo>
                                  <a:pt x="390033" y="0"/>
                                </a:moveTo>
                                <a:lnTo>
                                  <a:pt x="384976" y="0"/>
                                </a:lnTo>
                                <a:lnTo>
                                  <a:pt x="383487" y="1058"/>
                                </a:lnTo>
                                <a:lnTo>
                                  <a:pt x="382494" y="2822"/>
                                </a:lnTo>
                                <a:lnTo>
                                  <a:pt x="380900" y="8201"/>
                                </a:lnTo>
                                <a:lnTo>
                                  <a:pt x="380586" y="16868"/>
                                </a:lnTo>
                                <a:lnTo>
                                  <a:pt x="380518" y="36937"/>
                                </a:lnTo>
                                <a:lnTo>
                                  <a:pt x="381573" y="41558"/>
                                </a:lnTo>
                                <a:lnTo>
                                  <a:pt x="385568" y="49515"/>
                                </a:lnTo>
                                <a:lnTo>
                                  <a:pt x="388048" y="59401"/>
                                </a:lnTo>
                                <a:lnTo>
                                  <a:pt x="388710" y="65001"/>
                                </a:lnTo>
                                <a:lnTo>
                                  <a:pt x="389151" y="70850"/>
                                </a:lnTo>
                                <a:lnTo>
                                  <a:pt x="389445" y="76867"/>
                                </a:lnTo>
                                <a:lnTo>
                                  <a:pt x="389772" y="89196"/>
                                </a:lnTo>
                                <a:lnTo>
                                  <a:pt x="390033" y="190862"/>
                                </a:lnTo>
                                <a:lnTo>
                                  <a:pt x="391091" y="196033"/>
                                </a:lnTo>
                                <a:lnTo>
                                  <a:pt x="392855" y="201597"/>
                                </a:lnTo>
                                <a:lnTo>
                                  <a:pt x="395089" y="207423"/>
                                </a:lnTo>
                                <a:lnTo>
                                  <a:pt x="396579" y="213424"/>
                                </a:lnTo>
                                <a:lnTo>
                                  <a:pt x="397572" y="219541"/>
                                </a:lnTo>
                                <a:lnTo>
                                  <a:pt x="398234" y="225736"/>
                                </a:lnTo>
                                <a:lnTo>
                                  <a:pt x="398969" y="235441"/>
                                </a:lnTo>
                                <a:lnTo>
                                  <a:pt x="399296" y="243282"/>
                                </a:lnTo>
                                <a:lnTo>
                                  <a:pt x="399442" y="250295"/>
                                </a:lnTo>
                                <a:lnTo>
                                  <a:pt x="399558" y="293750"/>
                                </a:lnTo>
                                <a:lnTo>
                                  <a:pt x="400616" y="294258"/>
                                </a:lnTo>
                                <a:lnTo>
                                  <a:pt x="409076" y="295274"/>
                                </a:lnTo>
                                <a:lnTo>
                                  <a:pt x="409079" y="295274"/>
                                </a:lnTo>
                                <a:lnTo>
                                  <a:pt x="409082" y="295275"/>
                                </a:lnTo>
                                <a:lnTo>
                                  <a:pt x="404026" y="295275"/>
                                </a:lnTo>
                                <a:lnTo>
                                  <a:pt x="402537" y="294217"/>
                                </a:lnTo>
                                <a:lnTo>
                                  <a:pt x="401544" y="292453"/>
                                </a:lnTo>
                                <a:lnTo>
                                  <a:pt x="400882" y="290218"/>
                                </a:lnTo>
                                <a:lnTo>
                                  <a:pt x="399382" y="288729"/>
                                </a:lnTo>
                                <a:lnTo>
                                  <a:pt x="397324" y="287736"/>
                                </a:lnTo>
                                <a:lnTo>
                                  <a:pt x="394894" y="287074"/>
                                </a:lnTo>
                                <a:lnTo>
                                  <a:pt x="393273" y="285574"/>
                                </a:lnTo>
                                <a:lnTo>
                                  <a:pt x="392193" y="283516"/>
                                </a:lnTo>
                                <a:lnTo>
                                  <a:pt x="391473" y="281086"/>
                                </a:lnTo>
                                <a:lnTo>
                                  <a:pt x="389935" y="279465"/>
                                </a:lnTo>
                                <a:lnTo>
                                  <a:pt x="387851" y="278385"/>
                                </a:lnTo>
                                <a:lnTo>
                                  <a:pt x="382713" y="277185"/>
                                </a:lnTo>
                                <a:lnTo>
                                  <a:pt x="376902" y="276652"/>
                                </a:lnTo>
                                <a:lnTo>
                                  <a:pt x="367969" y="273592"/>
                                </a:lnTo>
                                <a:lnTo>
                                  <a:pt x="356944" y="269763"/>
                                </a:lnTo>
                                <a:lnTo>
                                  <a:pt x="344988" y="268062"/>
                                </a:lnTo>
                                <a:lnTo>
                                  <a:pt x="332618" y="267305"/>
                                </a:lnTo>
                                <a:lnTo>
                                  <a:pt x="320066" y="266969"/>
                                </a:lnTo>
                                <a:lnTo>
                                  <a:pt x="218335" y="266701"/>
                                </a:lnTo>
                                <a:lnTo>
                                  <a:pt x="180434" y="266700"/>
                                </a:lnTo>
                                <a:lnTo>
                                  <a:pt x="170925" y="267758"/>
                                </a:lnTo>
                                <a:lnTo>
                                  <a:pt x="161411" y="269522"/>
                                </a:lnTo>
                                <a:lnTo>
                                  <a:pt x="151893" y="271757"/>
                                </a:lnTo>
                                <a:lnTo>
                                  <a:pt x="142373" y="273246"/>
                                </a:lnTo>
                                <a:lnTo>
                                  <a:pt x="132852" y="274239"/>
                                </a:lnTo>
                                <a:lnTo>
                                  <a:pt x="123329" y="274901"/>
                                </a:lnTo>
                                <a:lnTo>
                                  <a:pt x="112747" y="276401"/>
                                </a:lnTo>
                                <a:lnTo>
                                  <a:pt x="101459" y="278459"/>
                                </a:lnTo>
                                <a:lnTo>
                                  <a:pt x="89700" y="280889"/>
                                </a:lnTo>
                                <a:lnTo>
                                  <a:pt x="79744" y="282510"/>
                                </a:lnTo>
                                <a:lnTo>
                                  <a:pt x="70991" y="283590"/>
                                </a:lnTo>
                                <a:lnTo>
                                  <a:pt x="63038" y="284310"/>
                                </a:lnTo>
                                <a:lnTo>
                                  <a:pt x="55620" y="285848"/>
                                </a:lnTo>
                                <a:lnTo>
                                  <a:pt x="48557" y="287932"/>
                                </a:lnTo>
                                <a:lnTo>
                                  <a:pt x="41733" y="290380"/>
                                </a:lnTo>
                                <a:lnTo>
                                  <a:pt x="35066" y="292011"/>
                                </a:lnTo>
                                <a:lnTo>
                                  <a:pt x="22014" y="293825"/>
                                </a:lnTo>
                                <a:lnTo>
                                  <a:pt x="17687" y="295366"/>
                                </a:lnTo>
                                <a:lnTo>
                                  <a:pt x="14802" y="297453"/>
                                </a:lnTo>
                                <a:lnTo>
                                  <a:pt x="12879" y="299902"/>
                                </a:lnTo>
                                <a:lnTo>
                                  <a:pt x="10539" y="301535"/>
                                </a:lnTo>
                                <a:lnTo>
                                  <a:pt x="5116" y="303349"/>
                                </a:lnTo>
                                <a:lnTo>
                                  <a:pt x="3247" y="304891"/>
                                </a:lnTo>
                                <a:lnTo>
                                  <a:pt x="2001" y="306977"/>
                                </a:lnTo>
                                <a:lnTo>
                                  <a:pt x="0" y="312874"/>
                                </a:lnTo>
                                <a:lnTo>
                                  <a:pt x="2549" y="316502"/>
                                </a:lnTo>
                                <a:lnTo>
                                  <a:pt x="4710" y="318951"/>
                                </a:lnTo>
                                <a:lnTo>
                                  <a:pt x="7210" y="320584"/>
                                </a:lnTo>
                                <a:lnTo>
                                  <a:pt x="15783" y="323941"/>
                                </a:lnTo>
                                <a:lnTo>
                                  <a:pt x="21911" y="328476"/>
                                </a:lnTo>
                                <a:lnTo>
                                  <a:pt x="26085" y="330109"/>
                                </a:lnTo>
                                <a:lnTo>
                                  <a:pt x="36367" y="331924"/>
                                </a:lnTo>
                                <a:lnTo>
                                  <a:pt x="48999" y="332945"/>
                                </a:lnTo>
                                <a:lnTo>
                                  <a:pt x="58899" y="333184"/>
                                </a:lnTo>
                                <a:lnTo>
                                  <a:pt x="134386" y="333372"/>
                                </a:lnTo>
                                <a:lnTo>
                                  <a:pt x="143402" y="332315"/>
                                </a:lnTo>
                                <a:lnTo>
                                  <a:pt x="152587" y="330551"/>
                                </a:lnTo>
                                <a:lnTo>
                                  <a:pt x="161886" y="328317"/>
                                </a:lnTo>
                                <a:lnTo>
                                  <a:pt x="171260" y="326828"/>
                                </a:lnTo>
                                <a:lnTo>
                                  <a:pt x="180684" y="325836"/>
                                </a:lnTo>
                                <a:lnTo>
                                  <a:pt x="190142" y="325174"/>
                                </a:lnTo>
                                <a:lnTo>
                                  <a:pt x="198564" y="324733"/>
                                </a:lnTo>
                                <a:lnTo>
                                  <a:pt x="213566" y="324242"/>
                                </a:lnTo>
                                <a:lnTo>
                                  <a:pt x="221589" y="323053"/>
                                </a:lnTo>
                                <a:lnTo>
                                  <a:pt x="230112" y="321202"/>
                                </a:lnTo>
                                <a:lnTo>
                                  <a:pt x="238969" y="318910"/>
                                </a:lnTo>
                                <a:lnTo>
                                  <a:pt x="248049" y="317381"/>
                                </a:lnTo>
                                <a:lnTo>
                                  <a:pt x="257277" y="316363"/>
                                </a:lnTo>
                                <a:lnTo>
                                  <a:pt x="266604" y="315683"/>
                                </a:lnTo>
                                <a:lnTo>
                                  <a:pt x="274938" y="315230"/>
                                </a:lnTo>
                                <a:lnTo>
                                  <a:pt x="289844" y="314727"/>
                                </a:lnTo>
                                <a:lnTo>
                                  <a:pt x="330665" y="314378"/>
                                </a:lnTo>
                                <a:lnTo>
                                  <a:pt x="337754" y="314360"/>
                                </a:lnTo>
                                <a:lnTo>
                                  <a:pt x="344597" y="313290"/>
                                </a:lnTo>
                                <a:lnTo>
                                  <a:pt x="351276" y="311518"/>
                                </a:lnTo>
                                <a:lnTo>
                                  <a:pt x="363283" y="307786"/>
                                </a:lnTo>
                                <a:lnTo>
                                  <a:pt x="372147" y="306127"/>
                                </a:lnTo>
                                <a:lnTo>
                                  <a:pt x="382436" y="305390"/>
                                </a:lnTo>
                                <a:lnTo>
                                  <a:pt x="397307" y="304975"/>
                                </a:lnTo>
                                <a:lnTo>
                                  <a:pt x="418530" y="304800"/>
                                </a:lnTo>
                                <a:lnTo>
                                  <a:pt x="418608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MARTInkAnnotation53"/>
                        <wps:cNvSpPr/>
                        <wps:spPr>
                          <a:xfrm>
                            <a:off x="1428750" y="1857375"/>
                            <a:ext cx="331445" cy="3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45" h="323851">
                                <a:moveTo>
                                  <a:pt x="38100" y="0"/>
                                </a:moveTo>
                                <a:lnTo>
                                  <a:pt x="33043" y="0"/>
                                </a:lnTo>
                                <a:lnTo>
                                  <a:pt x="31554" y="1058"/>
                                </a:lnTo>
                                <a:lnTo>
                                  <a:pt x="30561" y="2822"/>
                                </a:lnTo>
                                <a:lnTo>
                                  <a:pt x="28967" y="8201"/>
                                </a:lnTo>
                                <a:lnTo>
                                  <a:pt x="28653" y="16868"/>
                                </a:lnTo>
                                <a:lnTo>
                                  <a:pt x="28576" y="68145"/>
                                </a:lnTo>
                                <a:lnTo>
                                  <a:pt x="25753" y="78264"/>
                                </a:lnTo>
                                <a:lnTo>
                                  <a:pt x="23519" y="83926"/>
                                </a:lnTo>
                                <a:lnTo>
                                  <a:pt x="18214" y="98684"/>
                                </a:lnTo>
                                <a:lnTo>
                                  <a:pt x="15318" y="107064"/>
                                </a:lnTo>
                                <a:lnTo>
                                  <a:pt x="13387" y="114768"/>
                                </a:lnTo>
                                <a:lnTo>
                                  <a:pt x="12100" y="122020"/>
                                </a:lnTo>
                                <a:lnTo>
                                  <a:pt x="11242" y="128972"/>
                                </a:lnTo>
                                <a:lnTo>
                                  <a:pt x="9611" y="135723"/>
                                </a:lnTo>
                                <a:lnTo>
                                  <a:pt x="7466" y="142340"/>
                                </a:lnTo>
                                <a:lnTo>
                                  <a:pt x="4977" y="148868"/>
                                </a:lnTo>
                                <a:lnTo>
                                  <a:pt x="3318" y="155337"/>
                                </a:lnTo>
                                <a:lnTo>
                                  <a:pt x="2212" y="161766"/>
                                </a:lnTo>
                                <a:lnTo>
                                  <a:pt x="1475" y="168169"/>
                                </a:lnTo>
                                <a:lnTo>
                                  <a:pt x="983" y="174554"/>
                                </a:lnTo>
                                <a:lnTo>
                                  <a:pt x="655" y="180928"/>
                                </a:lnTo>
                                <a:lnTo>
                                  <a:pt x="291" y="193654"/>
                                </a:lnTo>
                                <a:lnTo>
                                  <a:pt x="11" y="239418"/>
                                </a:lnTo>
                                <a:lnTo>
                                  <a:pt x="0" y="281115"/>
                                </a:lnTo>
                                <a:lnTo>
                                  <a:pt x="1058" y="282660"/>
                                </a:lnTo>
                                <a:lnTo>
                                  <a:pt x="2822" y="283690"/>
                                </a:lnTo>
                                <a:lnTo>
                                  <a:pt x="9409" y="285714"/>
                                </a:lnTo>
                                <a:lnTo>
                                  <a:pt x="1314" y="277546"/>
                                </a:lnTo>
                                <a:lnTo>
                                  <a:pt x="1934" y="277105"/>
                                </a:lnTo>
                                <a:lnTo>
                                  <a:pt x="9167" y="276259"/>
                                </a:lnTo>
                                <a:lnTo>
                                  <a:pt x="14475" y="271178"/>
                                </a:lnTo>
                                <a:lnTo>
                                  <a:pt x="17059" y="269686"/>
                                </a:lnTo>
                                <a:lnTo>
                                  <a:pt x="25751" y="266526"/>
                                </a:lnTo>
                                <a:lnTo>
                                  <a:pt x="35029" y="260416"/>
                                </a:lnTo>
                                <a:lnTo>
                                  <a:pt x="41321" y="258616"/>
                                </a:lnTo>
                                <a:lnTo>
                                  <a:pt x="50468" y="257815"/>
                                </a:lnTo>
                                <a:lnTo>
                                  <a:pt x="55870" y="257602"/>
                                </a:lnTo>
                                <a:lnTo>
                                  <a:pt x="61588" y="256401"/>
                                </a:lnTo>
                                <a:lnTo>
                                  <a:pt x="67517" y="254543"/>
                                </a:lnTo>
                                <a:lnTo>
                                  <a:pt x="73587" y="252245"/>
                                </a:lnTo>
                                <a:lnTo>
                                  <a:pt x="79749" y="250713"/>
                                </a:lnTo>
                                <a:lnTo>
                                  <a:pt x="85975" y="249692"/>
                                </a:lnTo>
                                <a:lnTo>
                                  <a:pt x="92241" y="249012"/>
                                </a:lnTo>
                                <a:lnTo>
                                  <a:pt x="99594" y="248558"/>
                                </a:lnTo>
                                <a:lnTo>
                                  <a:pt x="116231" y="248053"/>
                                </a:lnTo>
                                <a:lnTo>
                                  <a:pt x="154641" y="247703"/>
                                </a:lnTo>
                                <a:lnTo>
                                  <a:pt x="185886" y="247660"/>
                                </a:lnTo>
                                <a:lnTo>
                                  <a:pt x="193774" y="248715"/>
                                </a:lnTo>
                                <a:lnTo>
                                  <a:pt x="202208" y="250477"/>
                                </a:lnTo>
                                <a:lnTo>
                                  <a:pt x="211005" y="252710"/>
                                </a:lnTo>
                                <a:lnTo>
                                  <a:pt x="218987" y="255257"/>
                                </a:lnTo>
                                <a:lnTo>
                                  <a:pt x="226425" y="258013"/>
                                </a:lnTo>
                                <a:lnTo>
                                  <a:pt x="233500" y="260908"/>
                                </a:lnTo>
                                <a:lnTo>
                                  <a:pt x="240333" y="262839"/>
                                </a:lnTo>
                                <a:lnTo>
                                  <a:pt x="247005" y="264126"/>
                                </a:lnTo>
                                <a:lnTo>
                                  <a:pt x="253570" y="264984"/>
                                </a:lnTo>
                                <a:lnTo>
                                  <a:pt x="260064" y="266614"/>
                                </a:lnTo>
                                <a:lnTo>
                                  <a:pt x="266509" y="268759"/>
                                </a:lnTo>
                                <a:lnTo>
                                  <a:pt x="272922" y="271248"/>
                                </a:lnTo>
                                <a:lnTo>
                                  <a:pt x="279315" y="273965"/>
                                </a:lnTo>
                                <a:lnTo>
                                  <a:pt x="292062" y="279807"/>
                                </a:lnTo>
                                <a:lnTo>
                                  <a:pt x="301961" y="283108"/>
                                </a:lnTo>
                                <a:lnTo>
                                  <a:pt x="306082" y="283989"/>
                                </a:lnTo>
                                <a:lnTo>
                                  <a:pt x="313484" y="287790"/>
                                </a:lnTo>
                                <a:lnTo>
                                  <a:pt x="316939" y="290285"/>
                                </a:lnTo>
                                <a:lnTo>
                                  <a:pt x="323601" y="293057"/>
                                </a:lnTo>
                                <a:lnTo>
                                  <a:pt x="326859" y="293796"/>
                                </a:lnTo>
                                <a:lnTo>
                                  <a:pt x="329031" y="295348"/>
                                </a:lnTo>
                                <a:lnTo>
                                  <a:pt x="330479" y="297440"/>
                                </a:lnTo>
                                <a:lnTo>
                                  <a:pt x="331444" y="299893"/>
                                </a:lnTo>
                                <a:lnTo>
                                  <a:pt x="331029" y="302587"/>
                                </a:lnTo>
                                <a:lnTo>
                                  <a:pt x="327746" y="308403"/>
                                </a:lnTo>
                                <a:lnTo>
                                  <a:pt x="325389" y="310377"/>
                                </a:lnTo>
                                <a:lnTo>
                                  <a:pt x="322760" y="311693"/>
                                </a:lnTo>
                                <a:lnTo>
                                  <a:pt x="317016" y="313155"/>
                                </a:lnTo>
                                <a:lnTo>
                                  <a:pt x="306773" y="313979"/>
                                </a:lnTo>
                                <a:lnTo>
                                  <a:pt x="296505" y="314171"/>
                                </a:lnTo>
                                <a:lnTo>
                                  <a:pt x="291862" y="315281"/>
                                </a:lnTo>
                                <a:lnTo>
                                  <a:pt x="283880" y="319336"/>
                                </a:lnTo>
                                <a:lnTo>
                                  <a:pt x="278153" y="320840"/>
                                </a:lnTo>
                                <a:lnTo>
                                  <a:pt x="271161" y="321844"/>
                                </a:lnTo>
                                <a:lnTo>
                                  <a:pt x="263324" y="322512"/>
                                </a:lnTo>
                                <a:lnTo>
                                  <a:pt x="255983" y="322958"/>
                                </a:lnTo>
                                <a:lnTo>
                                  <a:pt x="242181" y="323454"/>
                                </a:lnTo>
                                <a:lnTo>
                                  <a:pt x="208470" y="323772"/>
                                </a:lnTo>
                                <a:lnTo>
                                  <a:pt x="9525" y="3238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MARTInkAnnotation54"/>
                        <wps:cNvSpPr/>
                        <wps:spPr>
                          <a:xfrm>
                            <a:off x="1371600" y="1133475"/>
                            <a:ext cx="381001" cy="4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1" h="47626">
                                <a:moveTo>
                                  <a:pt x="0" y="47625"/>
                                </a:moveTo>
                                <a:lnTo>
                                  <a:pt x="0" y="38134"/>
                                </a:lnTo>
                                <a:lnTo>
                                  <a:pt x="14465" y="23635"/>
                                </a:lnTo>
                                <a:lnTo>
                                  <a:pt x="17052" y="22107"/>
                                </a:lnTo>
                                <a:lnTo>
                                  <a:pt x="19834" y="21088"/>
                                </a:lnTo>
                                <a:lnTo>
                                  <a:pt x="26848" y="19452"/>
                                </a:lnTo>
                                <a:lnTo>
                                  <a:pt x="38709" y="19103"/>
                                </a:lnTo>
                                <a:lnTo>
                                  <a:pt x="41681" y="19085"/>
                                </a:lnTo>
                                <a:lnTo>
                                  <a:pt x="43662" y="18015"/>
                                </a:lnTo>
                                <a:lnTo>
                                  <a:pt x="44983" y="16243"/>
                                </a:lnTo>
                                <a:lnTo>
                                  <a:pt x="45864" y="14004"/>
                                </a:lnTo>
                                <a:lnTo>
                                  <a:pt x="47509" y="12511"/>
                                </a:lnTo>
                                <a:lnTo>
                                  <a:pt x="49664" y="11516"/>
                                </a:lnTo>
                                <a:lnTo>
                                  <a:pt x="56712" y="9641"/>
                                </a:lnTo>
                                <a:lnTo>
                                  <a:pt x="67453" y="9540"/>
                                </a:lnTo>
                                <a:lnTo>
                                  <a:pt x="70369" y="9535"/>
                                </a:lnTo>
                                <a:lnTo>
                                  <a:pt x="73371" y="8473"/>
                                </a:lnTo>
                                <a:lnTo>
                                  <a:pt x="76431" y="6707"/>
                                </a:lnTo>
                                <a:lnTo>
                                  <a:pt x="79529" y="4471"/>
                                </a:lnTo>
                                <a:lnTo>
                                  <a:pt x="82653" y="2981"/>
                                </a:lnTo>
                                <a:lnTo>
                                  <a:pt x="85794" y="1987"/>
                                </a:lnTo>
                                <a:lnTo>
                                  <a:pt x="95270" y="589"/>
                                </a:lnTo>
                                <a:lnTo>
                                  <a:pt x="106763" y="52"/>
                                </a:lnTo>
                                <a:lnTo>
                                  <a:pt x="195002" y="0"/>
                                </a:lnTo>
                                <a:lnTo>
                                  <a:pt x="197735" y="1058"/>
                                </a:lnTo>
                                <a:lnTo>
                                  <a:pt x="200615" y="2822"/>
                                </a:lnTo>
                                <a:lnTo>
                                  <a:pt x="207785" y="8201"/>
                                </a:lnTo>
                                <a:lnTo>
                                  <a:pt x="211588" y="8936"/>
                                </a:lnTo>
                                <a:lnTo>
                                  <a:pt x="222653" y="9409"/>
                                </a:lnTo>
                                <a:lnTo>
                                  <a:pt x="233134" y="9515"/>
                                </a:lnTo>
                                <a:lnTo>
                                  <a:pt x="235856" y="10576"/>
                                </a:lnTo>
                                <a:lnTo>
                                  <a:pt x="238729" y="12343"/>
                                </a:lnTo>
                                <a:lnTo>
                                  <a:pt x="245888" y="17725"/>
                                </a:lnTo>
                                <a:lnTo>
                                  <a:pt x="249689" y="18461"/>
                                </a:lnTo>
                                <a:lnTo>
                                  <a:pt x="260753" y="18934"/>
                                </a:lnTo>
                                <a:lnTo>
                                  <a:pt x="293397" y="19049"/>
                                </a:lnTo>
                                <a:lnTo>
                                  <a:pt x="294023" y="20108"/>
                                </a:lnTo>
                                <a:lnTo>
                                  <a:pt x="294440" y="21872"/>
                                </a:lnTo>
                                <a:lnTo>
                                  <a:pt x="294718" y="24106"/>
                                </a:lnTo>
                                <a:lnTo>
                                  <a:pt x="295962" y="25596"/>
                                </a:lnTo>
                                <a:lnTo>
                                  <a:pt x="297850" y="26589"/>
                                </a:lnTo>
                                <a:lnTo>
                                  <a:pt x="302769" y="27692"/>
                                </a:lnTo>
                                <a:lnTo>
                                  <a:pt x="314551" y="28401"/>
                                </a:lnTo>
                                <a:lnTo>
                                  <a:pt x="331507" y="28565"/>
                                </a:lnTo>
                                <a:lnTo>
                                  <a:pt x="333188" y="29626"/>
                                </a:lnTo>
                                <a:lnTo>
                                  <a:pt x="335367" y="31393"/>
                                </a:lnTo>
                                <a:lnTo>
                                  <a:pt x="341412" y="36775"/>
                                </a:lnTo>
                                <a:lnTo>
                                  <a:pt x="345061" y="37511"/>
                                </a:lnTo>
                                <a:lnTo>
                                  <a:pt x="356027" y="37984"/>
                                </a:lnTo>
                                <a:lnTo>
                                  <a:pt x="366487" y="38090"/>
                                </a:lnTo>
                                <a:lnTo>
                                  <a:pt x="381000" y="38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MARTInkAnnotation55"/>
                        <wps:cNvSpPr/>
                        <wps:spPr>
                          <a:xfrm>
                            <a:off x="847725" y="1143000"/>
                            <a:ext cx="866342" cy="227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42" h="227266">
                                <a:moveTo>
                                  <a:pt x="504394" y="84390"/>
                                </a:moveTo>
                                <a:lnTo>
                                  <a:pt x="504394" y="66698"/>
                                </a:lnTo>
                                <a:lnTo>
                                  <a:pt x="503336" y="66246"/>
                                </a:lnTo>
                                <a:lnTo>
                                  <a:pt x="499337" y="65742"/>
                                </a:lnTo>
                                <a:lnTo>
                                  <a:pt x="497848" y="64550"/>
                                </a:lnTo>
                                <a:lnTo>
                                  <a:pt x="496855" y="62697"/>
                                </a:lnTo>
                                <a:lnTo>
                                  <a:pt x="495261" y="57174"/>
                                </a:lnTo>
                                <a:lnTo>
                                  <a:pt x="489929" y="51161"/>
                                </a:lnTo>
                                <a:lnTo>
                                  <a:pt x="483126" y="44109"/>
                                </a:lnTo>
                                <a:lnTo>
                                  <a:pt x="480690" y="41661"/>
                                </a:lnTo>
                                <a:lnTo>
                                  <a:pt x="478008" y="40029"/>
                                </a:lnTo>
                                <a:lnTo>
                                  <a:pt x="468046" y="37195"/>
                                </a:lnTo>
                                <a:lnTo>
                                  <a:pt x="460094" y="30304"/>
                                </a:lnTo>
                                <a:lnTo>
                                  <a:pt x="454603" y="25023"/>
                                </a:lnTo>
                                <a:lnTo>
                                  <a:pt x="452150" y="22587"/>
                                </a:lnTo>
                                <a:lnTo>
                                  <a:pt x="449457" y="20963"/>
                                </a:lnTo>
                                <a:lnTo>
                                  <a:pt x="440609" y="17619"/>
                                </a:lnTo>
                                <a:lnTo>
                                  <a:pt x="431285" y="11454"/>
                                </a:lnTo>
                                <a:lnTo>
                                  <a:pt x="424981" y="9641"/>
                                </a:lnTo>
                                <a:lnTo>
                                  <a:pt x="401733" y="7217"/>
                                </a:lnTo>
                                <a:lnTo>
                                  <a:pt x="382555" y="668"/>
                                </a:lnTo>
                                <a:lnTo>
                                  <a:pt x="378718" y="0"/>
                                </a:lnTo>
                                <a:lnTo>
                                  <a:pt x="368810" y="2080"/>
                                </a:lnTo>
                                <a:lnTo>
                                  <a:pt x="354154" y="6380"/>
                                </a:lnTo>
                                <a:lnTo>
                                  <a:pt x="328774" y="9178"/>
                                </a:lnTo>
                                <a:lnTo>
                                  <a:pt x="314325" y="15715"/>
                                </a:lnTo>
                                <a:lnTo>
                                  <a:pt x="306677" y="17884"/>
                                </a:lnTo>
                                <a:lnTo>
                                  <a:pt x="291530" y="23998"/>
                                </a:lnTo>
                                <a:lnTo>
                                  <a:pt x="279868" y="26279"/>
                                </a:lnTo>
                                <a:lnTo>
                                  <a:pt x="273019" y="26813"/>
                                </a:lnTo>
                                <a:lnTo>
                                  <a:pt x="253452" y="33702"/>
                                </a:lnTo>
                                <a:lnTo>
                                  <a:pt x="245403" y="35403"/>
                                </a:lnTo>
                                <a:lnTo>
                                  <a:pt x="238298" y="38982"/>
                                </a:lnTo>
                                <a:lnTo>
                                  <a:pt x="234922" y="41418"/>
                                </a:lnTo>
                                <a:lnTo>
                                  <a:pt x="225526" y="44124"/>
                                </a:lnTo>
                                <a:lnTo>
                                  <a:pt x="220057" y="44846"/>
                                </a:lnTo>
                                <a:lnTo>
                                  <a:pt x="211158" y="48471"/>
                                </a:lnTo>
                                <a:lnTo>
                                  <a:pt x="203675" y="52551"/>
                                </a:lnTo>
                                <a:lnTo>
                                  <a:pt x="193512" y="55906"/>
                                </a:lnTo>
                                <a:lnTo>
                                  <a:pt x="187013" y="60441"/>
                                </a:lnTo>
                                <a:lnTo>
                                  <a:pt x="182740" y="62075"/>
                                </a:lnTo>
                                <a:lnTo>
                                  <a:pt x="163496" y="64695"/>
                                </a:lnTo>
                                <a:lnTo>
                                  <a:pt x="159653" y="64910"/>
                                </a:lnTo>
                                <a:lnTo>
                                  <a:pt x="139337" y="71801"/>
                                </a:lnTo>
                                <a:lnTo>
                                  <a:pt x="126471" y="73957"/>
                                </a:lnTo>
                                <a:lnTo>
                                  <a:pt x="103698" y="74686"/>
                                </a:lnTo>
                                <a:lnTo>
                                  <a:pt x="60078" y="74862"/>
                                </a:lnTo>
                                <a:lnTo>
                                  <a:pt x="57900" y="73805"/>
                                </a:lnTo>
                                <a:lnTo>
                                  <a:pt x="49778" y="68318"/>
                                </a:lnTo>
                                <a:lnTo>
                                  <a:pt x="43756" y="66664"/>
                                </a:lnTo>
                                <a:lnTo>
                                  <a:pt x="20494" y="65374"/>
                                </a:lnTo>
                                <a:lnTo>
                                  <a:pt x="16630" y="62533"/>
                                </a:lnTo>
                                <a:lnTo>
                                  <a:pt x="10583" y="57142"/>
                                </a:lnTo>
                                <a:lnTo>
                                  <a:pt x="6933" y="56405"/>
                                </a:lnTo>
                                <a:lnTo>
                                  <a:pt x="0" y="55849"/>
                                </a:lnTo>
                                <a:lnTo>
                                  <a:pt x="7808" y="55818"/>
                                </a:lnTo>
                                <a:lnTo>
                                  <a:pt x="8236" y="54759"/>
                                </a:lnTo>
                                <a:lnTo>
                                  <a:pt x="8925" y="48277"/>
                                </a:lnTo>
                                <a:lnTo>
                                  <a:pt x="8981" y="47614"/>
                                </a:lnTo>
                                <a:lnTo>
                                  <a:pt x="10077" y="47173"/>
                                </a:lnTo>
                                <a:lnTo>
                                  <a:pt x="14117" y="46682"/>
                                </a:lnTo>
                                <a:lnTo>
                                  <a:pt x="15618" y="47610"/>
                                </a:lnTo>
                                <a:lnTo>
                                  <a:pt x="16618" y="49287"/>
                                </a:lnTo>
                                <a:lnTo>
                                  <a:pt x="17285" y="51463"/>
                                </a:lnTo>
                                <a:lnTo>
                                  <a:pt x="18788" y="52913"/>
                                </a:lnTo>
                                <a:lnTo>
                                  <a:pt x="20848" y="53881"/>
                                </a:lnTo>
                                <a:lnTo>
                                  <a:pt x="26703" y="55433"/>
                                </a:lnTo>
                                <a:lnTo>
                                  <a:pt x="35464" y="62286"/>
                                </a:lnTo>
                                <a:lnTo>
                                  <a:pt x="41275" y="63983"/>
                                </a:lnTo>
                                <a:lnTo>
                                  <a:pt x="54687" y="66130"/>
                                </a:lnTo>
                                <a:lnTo>
                                  <a:pt x="73800" y="72826"/>
                                </a:lnTo>
                                <a:lnTo>
                                  <a:pt x="77631" y="73506"/>
                                </a:lnTo>
                                <a:lnTo>
                                  <a:pt x="84711" y="77083"/>
                                </a:lnTo>
                                <a:lnTo>
                                  <a:pt x="88080" y="79519"/>
                                </a:lnTo>
                                <a:lnTo>
                                  <a:pt x="94646" y="82225"/>
                                </a:lnTo>
                                <a:lnTo>
                                  <a:pt x="104293" y="83749"/>
                                </a:lnTo>
                                <a:lnTo>
                                  <a:pt x="107485" y="83962"/>
                                </a:lnTo>
                                <a:lnTo>
                                  <a:pt x="122090" y="89320"/>
                                </a:lnTo>
                                <a:lnTo>
                                  <a:pt x="130928" y="94695"/>
                                </a:lnTo>
                                <a:lnTo>
                                  <a:pt x="134767" y="97610"/>
                                </a:lnTo>
                                <a:lnTo>
                                  <a:pt x="141854" y="100849"/>
                                </a:lnTo>
                                <a:lnTo>
                                  <a:pt x="145226" y="101712"/>
                                </a:lnTo>
                                <a:lnTo>
                                  <a:pt x="151794" y="105495"/>
                                </a:lnTo>
                                <a:lnTo>
                                  <a:pt x="158241" y="110703"/>
                                </a:lnTo>
                                <a:lnTo>
                                  <a:pt x="164635" y="116546"/>
                                </a:lnTo>
                                <a:lnTo>
                                  <a:pt x="168879" y="118527"/>
                                </a:lnTo>
                                <a:lnTo>
                                  <a:pt x="183908" y="122374"/>
                                </a:lnTo>
                                <a:lnTo>
                                  <a:pt x="191917" y="127025"/>
                                </a:lnTo>
                                <a:lnTo>
                                  <a:pt x="201826" y="132619"/>
                                </a:lnTo>
                                <a:lnTo>
                                  <a:pt x="212228" y="137575"/>
                                </a:lnTo>
                                <a:lnTo>
                                  <a:pt x="230351" y="143579"/>
                                </a:lnTo>
                                <a:lnTo>
                                  <a:pt x="240780" y="148796"/>
                                </a:lnTo>
                                <a:lnTo>
                                  <a:pt x="248944" y="154643"/>
                                </a:lnTo>
                                <a:lnTo>
                                  <a:pt x="253660" y="156625"/>
                                </a:lnTo>
                                <a:lnTo>
                                  <a:pt x="269353" y="160474"/>
                                </a:lnTo>
                                <a:lnTo>
                                  <a:pt x="277518" y="165124"/>
                                </a:lnTo>
                                <a:lnTo>
                                  <a:pt x="284674" y="170719"/>
                                </a:lnTo>
                                <a:lnTo>
                                  <a:pt x="288064" y="173693"/>
                                </a:lnTo>
                                <a:lnTo>
                                  <a:pt x="292441" y="175675"/>
                                </a:lnTo>
                                <a:lnTo>
                                  <a:pt x="307655" y="178465"/>
                                </a:lnTo>
                                <a:lnTo>
                                  <a:pt x="315707" y="179118"/>
                                </a:lnTo>
                                <a:lnTo>
                                  <a:pt x="337104" y="186083"/>
                                </a:lnTo>
                                <a:lnTo>
                                  <a:pt x="354403" y="189310"/>
                                </a:lnTo>
                                <a:lnTo>
                                  <a:pt x="367760" y="195440"/>
                                </a:lnTo>
                                <a:lnTo>
                                  <a:pt x="384652" y="197727"/>
                                </a:lnTo>
                                <a:lnTo>
                                  <a:pt x="396848" y="198262"/>
                                </a:lnTo>
                                <a:lnTo>
                                  <a:pt x="402005" y="199463"/>
                                </a:lnTo>
                                <a:lnTo>
                                  <a:pt x="415378" y="205151"/>
                                </a:lnTo>
                                <a:lnTo>
                                  <a:pt x="438323" y="207610"/>
                                </a:lnTo>
                                <a:lnTo>
                                  <a:pt x="458182" y="208095"/>
                                </a:lnTo>
                                <a:lnTo>
                                  <a:pt x="468333" y="210984"/>
                                </a:lnTo>
                                <a:lnTo>
                                  <a:pt x="478842" y="214737"/>
                                </a:lnTo>
                                <a:lnTo>
                                  <a:pt x="491766" y="216850"/>
                                </a:lnTo>
                                <a:lnTo>
                                  <a:pt x="514560" y="217564"/>
                                </a:lnTo>
                                <a:lnTo>
                                  <a:pt x="520697" y="217623"/>
                                </a:lnTo>
                                <a:lnTo>
                                  <a:pt x="533159" y="220510"/>
                                </a:lnTo>
                                <a:lnTo>
                                  <a:pt x="549253" y="225263"/>
                                </a:lnTo>
                                <a:lnTo>
                                  <a:pt x="575134" y="227001"/>
                                </a:lnTo>
                                <a:lnTo>
                                  <a:pt x="629915" y="227262"/>
                                </a:lnTo>
                                <a:lnTo>
                                  <a:pt x="692149" y="227265"/>
                                </a:lnTo>
                                <a:lnTo>
                                  <a:pt x="697297" y="226207"/>
                                </a:lnTo>
                                <a:lnTo>
                                  <a:pt x="713164" y="219726"/>
                                </a:lnTo>
                                <a:lnTo>
                                  <a:pt x="726060" y="218328"/>
                                </a:lnTo>
                                <a:lnTo>
                                  <a:pt x="731546" y="218132"/>
                                </a:lnTo>
                                <a:lnTo>
                                  <a:pt x="743287" y="215092"/>
                                </a:lnTo>
                                <a:lnTo>
                                  <a:pt x="758974" y="210253"/>
                                </a:lnTo>
                                <a:lnTo>
                                  <a:pt x="763014" y="209573"/>
                                </a:lnTo>
                                <a:lnTo>
                                  <a:pt x="770325" y="205997"/>
                                </a:lnTo>
                                <a:lnTo>
                                  <a:pt x="777102" y="200879"/>
                                </a:lnTo>
                                <a:lnTo>
                                  <a:pt x="783642" y="195077"/>
                                </a:lnTo>
                                <a:lnTo>
                                  <a:pt x="786868" y="193106"/>
                                </a:lnTo>
                                <a:lnTo>
                                  <a:pt x="796464" y="189274"/>
                                </a:lnTo>
                                <a:lnTo>
                                  <a:pt x="802831" y="184627"/>
                                </a:lnTo>
                                <a:lnTo>
                                  <a:pt x="809188" y="179034"/>
                                </a:lnTo>
                                <a:lnTo>
                                  <a:pt x="812365" y="176061"/>
                                </a:lnTo>
                                <a:lnTo>
                                  <a:pt x="815541" y="174079"/>
                                </a:lnTo>
                                <a:lnTo>
                                  <a:pt x="821893" y="171877"/>
                                </a:lnTo>
                                <a:lnTo>
                                  <a:pt x="824010" y="170231"/>
                                </a:lnTo>
                                <a:lnTo>
                                  <a:pt x="825421" y="168076"/>
                                </a:lnTo>
                                <a:lnTo>
                                  <a:pt x="826362" y="165580"/>
                                </a:lnTo>
                                <a:lnTo>
                                  <a:pt x="830230" y="159986"/>
                                </a:lnTo>
                                <a:lnTo>
                                  <a:pt x="832743" y="157012"/>
                                </a:lnTo>
                                <a:lnTo>
                                  <a:pt x="834418" y="153971"/>
                                </a:lnTo>
                                <a:lnTo>
                                  <a:pt x="836280" y="147770"/>
                                </a:lnTo>
                                <a:lnTo>
                                  <a:pt x="839929" y="141487"/>
                                </a:lnTo>
                                <a:lnTo>
                                  <a:pt x="842384" y="138330"/>
                                </a:lnTo>
                                <a:lnTo>
                                  <a:pt x="845079" y="136225"/>
                                </a:lnTo>
                                <a:lnTo>
                                  <a:pt x="847934" y="134821"/>
                                </a:lnTo>
                                <a:lnTo>
                                  <a:pt x="850896" y="133886"/>
                                </a:lnTo>
                                <a:lnTo>
                                  <a:pt x="852870" y="132204"/>
                                </a:lnTo>
                                <a:lnTo>
                                  <a:pt x="854186" y="130024"/>
                                </a:lnTo>
                                <a:lnTo>
                                  <a:pt x="855649" y="124780"/>
                                </a:lnTo>
                                <a:lnTo>
                                  <a:pt x="856299" y="118922"/>
                                </a:lnTo>
                                <a:lnTo>
                                  <a:pt x="856588" y="112790"/>
                                </a:lnTo>
                                <a:lnTo>
                                  <a:pt x="856750" y="103388"/>
                                </a:lnTo>
                                <a:lnTo>
                                  <a:pt x="856805" y="95786"/>
                                </a:lnTo>
                                <a:lnTo>
                                  <a:pt x="859635" y="91924"/>
                                </a:lnTo>
                                <a:lnTo>
                                  <a:pt x="861871" y="89413"/>
                                </a:lnTo>
                                <a:lnTo>
                                  <a:pt x="863362" y="86680"/>
                                </a:lnTo>
                                <a:lnTo>
                                  <a:pt x="865019" y="80822"/>
                                </a:lnTo>
                                <a:lnTo>
                                  <a:pt x="866082" y="74983"/>
                                </a:lnTo>
                                <a:lnTo>
                                  <a:pt x="866266" y="68668"/>
                                </a:lnTo>
                                <a:lnTo>
                                  <a:pt x="866329" y="63175"/>
                                </a:lnTo>
                                <a:lnTo>
                                  <a:pt x="866341" y="52212"/>
                                </a:lnTo>
                                <a:lnTo>
                                  <a:pt x="865284" y="50238"/>
                                </a:lnTo>
                                <a:lnTo>
                                  <a:pt x="863520" y="48922"/>
                                </a:lnTo>
                                <a:lnTo>
                                  <a:pt x="857211" y="46444"/>
                                </a:lnTo>
                                <a:lnTo>
                                  <a:pt x="856897" y="39774"/>
                                </a:lnTo>
                                <a:lnTo>
                                  <a:pt x="856819" y="3676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MARTInkAnnotation56"/>
                        <wps:cNvSpPr/>
                        <wps:spPr>
                          <a:xfrm>
                            <a:off x="1857375" y="1095375"/>
                            <a:ext cx="17727" cy="15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7" h="152401">
                                <a:moveTo>
                                  <a:pt x="8201" y="0"/>
                                </a:moveTo>
                                <a:lnTo>
                                  <a:pt x="8201" y="22390"/>
                                </a:lnTo>
                                <a:lnTo>
                                  <a:pt x="7143" y="25510"/>
                                </a:lnTo>
                                <a:lnTo>
                                  <a:pt x="5379" y="28648"/>
                                </a:lnTo>
                                <a:lnTo>
                                  <a:pt x="3145" y="31799"/>
                                </a:lnTo>
                                <a:lnTo>
                                  <a:pt x="1655" y="36016"/>
                                </a:lnTo>
                                <a:lnTo>
                                  <a:pt x="662" y="40944"/>
                                </a:lnTo>
                                <a:lnTo>
                                  <a:pt x="0" y="46346"/>
                                </a:lnTo>
                                <a:lnTo>
                                  <a:pt x="617" y="51006"/>
                                </a:lnTo>
                                <a:lnTo>
                                  <a:pt x="2087" y="55170"/>
                                </a:lnTo>
                                <a:lnTo>
                                  <a:pt x="4125" y="59005"/>
                                </a:lnTo>
                                <a:lnTo>
                                  <a:pt x="5483" y="63678"/>
                                </a:lnTo>
                                <a:lnTo>
                                  <a:pt x="6389" y="68911"/>
                                </a:lnTo>
                                <a:lnTo>
                                  <a:pt x="6993" y="74515"/>
                                </a:lnTo>
                                <a:lnTo>
                                  <a:pt x="7396" y="80369"/>
                                </a:lnTo>
                                <a:lnTo>
                                  <a:pt x="7664" y="86387"/>
                                </a:lnTo>
                                <a:lnTo>
                                  <a:pt x="7843" y="92516"/>
                                </a:lnTo>
                                <a:lnTo>
                                  <a:pt x="9021" y="97661"/>
                                </a:lnTo>
                                <a:lnTo>
                                  <a:pt x="10864" y="102149"/>
                                </a:lnTo>
                                <a:lnTo>
                                  <a:pt x="13151" y="106199"/>
                                </a:lnTo>
                                <a:lnTo>
                                  <a:pt x="14676" y="111016"/>
                                </a:lnTo>
                                <a:lnTo>
                                  <a:pt x="15692" y="116344"/>
                                </a:lnTo>
                                <a:lnTo>
                                  <a:pt x="16370" y="122013"/>
                                </a:lnTo>
                                <a:lnTo>
                                  <a:pt x="16822" y="126850"/>
                                </a:lnTo>
                                <a:lnTo>
                                  <a:pt x="17123" y="131133"/>
                                </a:lnTo>
                                <a:lnTo>
                                  <a:pt x="17607" y="140556"/>
                                </a:lnTo>
                                <a:lnTo>
                                  <a:pt x="17673" y="144666"/>
                                </a:lnTo>
                                <a:lnTo>
                                  <a:pt x="17726" y="152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MARTInkAnnotation57"/>
                        <wps:cNvSpPr/>
                        <wps:spPr>
                          <a:xfrm>
                            <a:off x="1847850" y="1057275"/>
                            <a:ext cx="132884" cy="19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84" h="190087">
                                <a:moveTo>
                                  <a:pt x="0" y="37697"/>
                                </a:moveTo>
                                <a:lnTo>
                                  <a:pt x="0" y="20087"/>
                                </a:lnTo>
                                <a:lnTo>
                                  <a:pt x="2822" y="16465"/>
                                </a:lnTo>
                                <a:lnTo>
                                  <a:pt x="8201" y="10572"/>
                                </a:lnTo>
                                <a:lnTo>
                                  <a:pt x="9701" y="10089"/>
                                </a:lnTo>
                                <a:lnTo>
                                  <a:pt x="11759" y="9767"/>
                                </a:lnTo>
                                <a:lnTo>
                                  <a:pt x="14189" y="9552"/>
                                </a:lnTo>
                                <a:lnTo>
                                  <a:pt x="16868" y="8350"/>
                                </a:lnTo>
                                <a:lnTo>
                                  <a:pt x="19712" y="6491"/>
                                </a:lnTo>
                                <a:lnTo>
                                  <a:pt x="22666" y="4193"/>
                                </a:lnTo>
                                <a:lnTo>
                                  <a:pt x="26752" y="2661"/>
                                </a:lnTo>
                                <a:lnTo>
                                  <a:pt x="31593" y="1640"/>
                                </a:lnTo>
                                <a:lnTo>
                                  <a:pt x="36937" y="959"/>
                                </a:lnTo>
                                <a:lnTo>
                                  <a:pt x="41558" y="505"/>
                                </a:lnTo>
                                <a:lnTo>
                                  <a:pt x="45697" y="202"/>
                                </a:lnTo>
                                <a:lnTo>
                                  <a:pt x="49515" y="0"/>
                                </a:lnTo>
                                <a:lnTo>
                                  <a:pt x="54176" y="924"/>
                                </a:lnTo>
                                <a:lnTo>
                                  <a:pt x="59401" y="2599"/>
                                </a:lnTo>
                                <a:lnTo>
                                  <a:pt x="65001" y="4773"/>
                                </a:lnTo>
                                <a:lnTo>
                                  <a:pt x="69792" y="6223"/>
                                </a:lnTo>
                                <a:lnTo>
                                  <a:pt x="74045" y="7189"/>
                                </a:lnTo>
                                <a:lnTo>
                                  <a:pt x="77938" y="7833"/>
                                </a:lnTo>
                                <a:lnTo>
                                  <a:pt x="81592" y="9321"/>
                                </a:lnTo>
                                <a:lnTo>
                                  <a:pt x="85086" y="11371"/>
                                </a:lnTo>
                                <a:lnTo>
                                  <a:pt x="88474" y="13797"/>
                                </a:lnTo>
                                <a:lnTo>
                                  <a:pt x="91791" y="15413"/>
                                </a:lnTo>
                                <a:lnTo>
                                  <a:pt x="95061" y="16491"/>
                                </a:lnTo>
                                <a:lnTo>
                                  <a:pt x="98299" y="17210"/>
                                </a:lnTo>
                                <a:lnTo>
                                  <a:pt x="101516" y="18747"/>
                                </a:lnTo>
                                <a:lnTo>
                                  <a:pt x="104719" y="20830"/>
                                </a:lnTo>
                                <a:lnTo>
                                  <a:pt x="107913" y="23278"/>
                                </a:lnTo>
                                <a:lnTo>
                                  <a:pt x="110042" y="25967"/>
                                </a:lnTo>
                                <a:lnTo>
                                  <a:pt x="111461" y="28819"/>
                                </a:lnTo>
                                <a:lnTo>
                                  <a:pt x="112408" y="31778"/>
                                </a:lnTo>
                                <a:lnTo>
                                  <a:pt x="113038" y="34809"/>
                                </a:lnTo>
                                <a:lnTo>
                                  <a:pt x="113459" y="37889"/>
                                </a:lnTo>
                                <a:lnTo>
                                  <a:pt x="114134" y="45378"/>
                                </a:lnTo>
                                <a:lnTo>
                                  <a:pt x="114226" y="49225"/>
                                </a:lnTo>
                                <a:lnTo>
                                  <a:pt x="114251" y="51732"/>
                                </a:lnTo>
                                <a:lnTo>
                                  <a:pt x="113209" y="54462"/>
                                </a:lnTo>
                                <a:lnTo>
                                  <a:pt x="109229" y="60318"/>
                                </a:lnTo>
                                <a:lnTo>
                                  <a:pt x="106095" y="64508"/>
                                </a:lnTo>
                                <a:lnTo>
                                  <a:pt x="104597" y="65096"/>
                                </a:lnTo>
                                <a:lnTo>
                                  <a:pt x="102539" y="65488"/>
                                </a:lnTo>
                                <a:lnTo>
                                  <a:pt x="100110" y="65749"/>
                                </a:lnTo>
                                <a:lnTo>
                                  <a:pt x="97432" y="66982"/>
                                </a:lnTo>
                                <a:lnTo>
                                  <a:pt x="94588" y="68862"/>
                                </a:lnTo>
                                <a:lnTo>
                                  <a:pt x="91633" y="71173"/>
                                </a:lnTo>
                                <a:lnTo>
                                  <a:pt x="87547" y="72715"/>
                                </a:lnTo>
                                <a:lnTo>
                                  <a:pt x="82707" y="73742"/>
                                </a:lnTo>
                                <a:lnTo>
                                  <a:pt x="69842" y="75391"/>
                                </a:lnTo>
                                <a:lnTo>
                                  <a:pt x="67728" y="75526"/>
                                </a:lnTo>
                                <a:lnTo>
                                  <a:pt x="65260" y="75617"/>
                                </a:lnTo>
                                <a:lnTo>
                                  <a:pt x="57158" y="75797"/>
                                </a:lnTo>
                                <a:lnTo>
                                  <a:pt x="57154" y="75797"/>
                                </a:lnTo>
                                <a:lnTo>
                                  <a:pt x="57150" y="83998"/>
                                </a:lnTo>
                                <a:lnTo>
                                  <a:pt x="58209" y="84439"/>
                                </a:lnTo>
                                <a:lnTo>
                                  <a:pt x="62207" y="84930"/>
                                </a:lnTo>
                                <a:lnTo>
                                  <a:pt x="64755" y="86119"/>
                                </a:lnTo>
                                <a:lnTo>
                                  <a:pt x="67511" y="87970"/>
                                </a:lnTo>
                                <a:lnTo>
                                  <a:pt x="70407" y="90262"/>
                                </a:lnTo>
                                <a:lnTo>
                                  <a:pt x="74455" y="91790"/>
                                </a:lnTo>
                                <a:lnTo>
                                  <a:pt x="79270" y="92809"/>
                                </a:lnTo>
                                <a:lnTo>
                                  <a:pt x="84597" y="93489"/>
                                </a:lnTo>
                                <a:lnTo>
                                  <a:pt x="89206" y="95000"/>
                                </a:lnTo>
                                <a:lnTo>
                                  <a:pt x="93337" y="97065"/>
                                </a:lnTo>
                                <a:lnTo>
                                  <a:pt x="97150" y="99501"/>
                                </a:lnTo>
                                <a:lnTo>
                                  <a:pt x="99692" y="102183"/>
                                </a:lnTo>
                                <a:lnTo>
                                  <a:pt x="101386" y="105029"/>
                                </a:lnTo>
                                <a:lnTo>
                                  <a:pt x="102516" y="107985"/>
                                </a:lnTo>
                                <a:lnTo>
                                  <a:pt x="105385" y="111014"/>
                                </a:lnTo>
                                <a:lnTo>
                                  <a:pt x="109415" y="114092"/>
                                </a:lnTo>
                                <a:lnTo>
                                  <a:pt x="114219" y="117202"/>
                                </a:lnTo>
                                <a:lnTo>
                                  <a:pt x="117421" y="120333"/>
                                </a:lnTo>
                                <a:lnTo>
                                  <a:pt x="119555" y="123480"/>
                                </a:lnTo>
                                <a:lnTo>
                                  <a:pt x="120979" y="126635"/>
                                </a:lnTo>
                                <a:lnTo>
                                  <a:pt x="122986" y="129798"/>
                                </a:lnTo>
                                <a:lnTo>
                                  <a:pt x="125382" y="132964"/>
                                </a:lnTo>
                                <a:lnTo>
                                  <a:pt x="128038" y="136133"/>
                                </a:lnTo>
                                <a:lnTo>
                                  <a:pt x="129809" y="139305"/>
                                </a:lnTo>
                                <a:lnTo>
                                  <a:pt x="130989" y="142477"/>
                                </a:lnTo>
                                <a:lnTo>
                                  <a:pt x="131776" y="145650"/>
                                </a:lnTo>
                                <a:lnTo>
                                  <a:pt x="132301" y="148824"/>
                                </a:lnTo>
                                <a:lnTo>
                                  <a:pt x="132650" y="151999"/>
                                </a:lnTo>
                                <a:lnTo>
                                  <a:pt x="132883" y="155173"/>
                                </a:lnTo>
                                <a:lnTo>
                                  <a:pt x="131981" y="158348"/>
                                </a:lnTo>
                                <a:lnTo>
                                  <a:pt x="130320" y="161523"/>
                                </a:lnTo>
                                <a:lnTo>
                                  <a:pt x="128155" y="164697"/>
                                </a:lnTo>
                                <a:lnTo>
                                  <a:pt x="125653" y="166814"/>
                                </a:lnTo>
                                <a:lnTo>
                                  <a:pt x="122927" y="168225"/>
                                </a:lnTo>
                                <a:lnTo>
                                  <a:pt x="120052" y="169166"/>
                                </a:lnTo>
                                <a:lnTo>
                                  <a:pt x="117076" y="170851"/>
                                </a:lnTo>
                                <a:lnTo>
                                  <a:pt x="114034" y="173033"/>
                                </a:lnTo>
                                <a:lnTo>
                                  <a:pt x="110947" y="175546"/>
                                </a:lnTo>
                                <a:lnTo>
                                  <a:pt x="106773" y="177221"/>
                                </a:lnTo>
                                <a:lnTo>
                                  <a:pt x="101874" y="178338"/>
                                </a:lnTo>
                                <a:lnTo>
                                  <a:pt x="96491" y="179083"/>
                                </a:lnTo>
                                <a:lnTo>
                                  <a:pt x="91844" y="180637"/>
                                </a:lnTo>
                                <a:lnTo>
                                  <a:pt x="87688" y="182732"/>
                                </a:lnTo>
                                <a:lnTo>
                                  <a:pt x="83858" y="185187"/>
                                </a:lnTo>
                                <a:lnTo>
                                  <a:pt x="79189" y="186824"/>
                                </a:lnTo>
                                <a:lnTo>
                                  <a:pt x="73959" y="187915"/>
                                </a:lnTo>
                                <a:lnTo>
                                  <a:pt x="60470" y="189666"/>
                                </a:lnTo>
                                <a:lnTo>
                                  <a:pt x="58305" y="189810"/>
                                </a:lnTo>
                                <a:lnTo>
                                  <a:pt x="55803" y="189905"/>
                                </a:lnTo>
                                <a:lnTo>
                                  <a:pt x="47226" y="190040"/>
                                </a:lnTo>
                                <a:lnTo>
                                  <a:pt x="34846" y="190086"/>
                                </a:lnTo>
                                <a:lnTo>
                                  <a:pt x="32756" y="189031"/>
                                </a:lnTo>
                                <a:lnTo>
                                  <a:pt x="31362" y="187270"/>
                                </a:lnTo>
                                <a:lnTo>
                                  <a:pt x="30433" y="185037"/>
                                </a:lnTo>
                                <a:lnTo>
                                  <a:pt x="28755" y="183549"/>
                                </a:lnTo>
                                <a:lnTo>
                                  <a:pt x="26579" y="182556"/>
                                </a:lnTo>
                                <a:lnTo>
                                  <a:pt x="19050" y="18057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MARTInkAnnotation58"/>
                        <wps:cNvSpPr/>
                        <wps:spPr>
                          <a:xfrm>
                            <a:off x="2019300" y="971550"/>
                            <a:ext cx="28576" cy="28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285751">
                                <a:moveTo>
                                  <a:pt x="0" y="0"/>
                                </a:moveTo>
                                <a:lnTo>
                                  <a:pt x="0" y="101642"/>
                                </a:lnTo>
                                <a:lnTo>
                                  <a:pt x="1058" y="107978"/>
                                </a:lnTo>
                                <a:lnTo>
                                  <a:pt x="2822" y="114319"/>
                                </a:lnTo>
                                <a:lnTo>
                                  <a:pt x="5056" y="120662"/>
                                </a:lnTo>
                                <a:lnTo>
                                  <a:pt x="6546" y="127008"/>
                                </a:lnTo>
                                <a:lnTo>
                                  <a:pt x="7539" y="133355"/>
                                </a:lnTo>
                                <a:lnTo>
                                  <a:pt x="8201" y="139704"/>
                                </a:lnTo>
                                <a:lnTo>
                                  <a:pt x="8642" y="147111"/>
                                </a:lnTo>
                                <a:lnTo>
                                  <a:pt x="9133" y="163807"/>
                                </a:lnTo>
                                <a:lnTo>
                                  <a:pt x="9491" y="205983"/>
                                </a:lnTo>
                                <a:lnTo>
                                  <a:pt x="10560" y="211405"/>
                                </a:lnTo>
                                <a:lnTo>
                                  <a:pt x="12332" y="216078"/>
                                </a:lnTo>
                                <a:lnTo>
                                  <a:pt x="14572" y="220252"/>
                                </a:lnTo>
                                <a:lnTo>
                                  <a:pt x="16064" y="225151"/>
                                </a:lnTo>
                                <a:lnTo>
                                  <a:pt x="17059" y="230534"/>
                                </a:lnTo>
                                <a:lnTo>
                                  <a:pt x="17723" y="236240"/>
                                </a:lnTo>
                                <a:lnTo>
                                  <a:pt x="18165" y="241101"/>
                                </a:lnTo>
                                <a:lnTo>
                                  <a:pt x="18657" y="249325"/>
                                </a:lnTo>
                                <a:lnTo>
                                  <a:pt x="18875" y="256509"/>
                                </a:lnTo>
                                <a:lnTo>
                                  <a:pt x="19040" y="274304"/>
                                </a:lnTo>
                                <a:lnTo>
                                  <a:pt x="20101" y="276003"/>
                                </a:lnTo>
                                <a:lnTo>
                                  <a:pt x="21867" y="278194"/>
                                </a:lnTo>
                                <a:lnTo>
                                  <a:pt x="28575" y="285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MARTInkAnnotation59"/>
                        <wps:cNvSpPr/>
                        <wps:spPr>
                          <a:xfrm>
                            <a:off x="2076450" y="1114425"/>
                            <a:ext cx="133312" cy="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2" h="76067">
                                <a:moveTo>
                                  <a:pt x="85686" y="0"/>
                                </a:moveTo>
                                <a:lnTo>
                                  <a:pt x="62006" y="0"/>
                                </a:lnTo>
                                <a:lnTo>
                                  <a:pt x="59316" y="1058"/>
                                </a:lnTo>
                                <a:lnTo>
                                  <a:pt x="56465" y="2822"/>
                                </a:lnTo>
                                <a:lnTo>
                                  <a:pt x="53505" y="5056"/>
                                </a:lnTo>
                                <a:lnTo>
                                  <a:pt x="50474" y="6546"/>
                                </a:lnTo>
                                <a:lnTo>
                                  <a:pt x="47394" y="7539"/>
                                </a:lnTo>
                                <a:lnTo>
                                  <a:pt x="44283" y="8201"/>
                                </a:lnTo>
                                <a:lnTo>
                                  <a:pt x="41151" y="9701"/>
                                </a:lnTo>
                                <a:lnTo>
                                  <a:pt x="38004" y="11759"/>
                                </a:lnTo>
                                <a:lnTo>
                                  <a:pt x="34848" y="14189"/>
                                </a:lnTo>
                                <a:lnTo>
                                  <a:pt x="31686" y="16868"/>
                                </a:lnTo>
                                <a:lnTo>
                                  <a:pt x="28519" y="19712"/>
                                </a:lnTo>
                                <a:lnTo>
                                  <a:pt x="22179" y="25694"/>
                                </a:lnTo>
                                <a:lnTo>
                                  <a:pt x="15833" y="31881"/>
                                </a:lnTo>
                                <a:lnTo>
                                  <a:pt x="13717" y="36070"/>
                                </a:lnTo>
                                <a:lnTo>
                                  <a:pt x="12306" y="40980"/>
                                </a:lnTo>
                                <a:lnTo>
                                  <a:pt x="11367" y="46370"/>
                                </a:lnTo>
                                <a:lnTo>
                                  <a:pt x="9681" y="51022"/>
                                </a:lnTo>
                                <a:lnTo>
                                  <a:pt x="7499" y="55181"/>
                                </a:lnTo>
                                <a:lnTo>
                                  <a:pt x="1450" y="64405"/>
                                </a:lnTo>
                                <a:lnTo>
                                  <a:pt x="954" y="66220"/>
                                </a:lnTo>
                                <a:lnTo>
                                  <a:pt x="623" y="68488"/>
                                </a:lnTo>
                                <a:lnTo>
                                  <a:pt x="0" y="75748"/>
                                </a:lnTo>
                                <a:lnTo>
                                  <a:pt x="2801" y="75999"/>
                                </a:lnTo>
                                <a:lnTo>
                                  <a:pt x="5029" y="76066"/>
                                </a:lnTo>
                                <a:lnTo>
                                  <a:pt x="6515" y="75052"/>
                                </a:lnTo>
                                <a:lnTo>
                                  <a:pt x="7505" y="73318"/>
                                </a:lnTo>
                                <a:lnTo>
                                  <a:pt x="8166" y="71104"/>
                                </a:lnTo>
                                <a:lnTo>
                                  <a:pt x="9664" y="69628"/>
                                </a:lnTo>
                                <a:lnTo>
                                  <a:pt x="11722" y="68643"/>
                                </a:lnTo>
                                <a:lnTo>
                                  <a:pt x="14151" y="67987"/>
                                </a:lnTo>
                                <a:lnTo>
                                  <a:pt x="16829" y="67550"/>
                                </a:lnTo>
                                <a:lnTo>
                                  <a:pt x="19673" y="67258"/>
                                </a:lnTo>
                                <a:lnTo>
                                  <a:pt x="22628" y="67064"/>
                                </a:lnTo>
                                <a:lnTo>
                                  <a:pt x="24597" y="65876"/>
                                </a:lnTo>
                                <a:lnTo>
                                  <a:pt x="25910" y="64026"/>
                                </a:lnTo>
                                <a:lnTo>
                                  <a:pt x="26786" y="61734"/>
                                </a:lnTo>
                                <a:lnTo>
                                  <a:pt x="28427" y="59147"/>
                                </a:lnTo>
                                <a:lnTo>
                                  <a:pt x="30580" y="56365"/>
                                </a:lnTo>
                                <a:lnTo>
                                  <a:pt x="33074" y="53452"/>
                                </a:lnTo>
                                <a:lnTo>
                                  <a:pt x="35794" y="50451"/>
                                </a:lnTo>
                                <a:lnTo>
                                  <a:pt x="41640" y="44295"/>
                                </a:lnTo>
                                <a:lnTo>
                                  <a:pt x="43622" y="41172"/>
                                </a:lnTo>
                                <a:lnTo>
                                  <a:pt x="44943" y="38031"/>
                                </a:lnTo>
                                <a:lnTo>
                                  <a:pt x="45824" y="34879"/>
                                </a:lnTo>
                                <a:lnTo>
                                  <a:pt x="47470" y="32778"/>
                                </a:lnTo>
                                <a:lnTo>
                                  <a:pt x="49625" y="31377"/>
                                </a:lnTo>
                                <a:lnTo>
                                  <a:pt x="52120" y="30443"/>
                                </a:lnTo>
                                <a:lnTo>
                                  <a:pt x="53784" y="28762"/>
                                </a:lnTo>
                                <a:lnTo>
                                  <a:pt x="54893" y="26583"/>
                                </a:lnTo>
                                <a:lnTo>
                                  <a:pt x="56673" y="20538"/>
                                </a:lnTo>
                                <a:lnTo>
                                  <a:pt x="57877" y="20042"/>
                                </a:lnTo>
                                <a:lnTo>
                                  <a:pt x="62037" y="19491"/>
                                </a:lnTo>
                                <a:lnTo>
                                  <a:pt x="66601" y="19053"/>
                                </a:lnTo>
                                <a:lnTo>
                                  <a:pt x="66625" y="24107"/>
                                </a:lnTo>
                                <a:lnTo>
                                  <a:pt x="67687" y="26655"/>
                                </a:lnTo>
                                <a:lnTo>
                                  <a:pt x="69453" y="29412"/>
                                </a:lnTo>
                                <a:lnTo>
                                  <a:pt x="71689" y="32308"/>
                                </a:lnTo>
                                <a:lnTo>
                                  <a:pt x="73180" y="35297"/>
                                </a:lnTo>
                                <a:lnTo>
                                  <a:pt x="74174" y="38348"/>
                                </a:lnTo>
                                <a:lnTo>
                                  <a:pt x="74836" y="41440"/>
                                </a:lnTo>
                                <a:lnTo>
                                  <a:pt x="76336" y="43502"/>
                                </a:lnTo>
                                <a:lnTo>
                                  <a:pt x="78395" y="44876"/>
                                </a:lnTo>
                                <a:lnTo>
                                  <a:pt x="80825" y="45792"/>
                                </a:lnTo>
                                <a:lnTo>
                                  <a:pt x="82445" y="47462"/>
                                </a:lnTo>
                                <a:lnTo>
                                  <a:pt x="83525" y="49633"/>
                                </a:lnTo>
                                <a:lnTo>
                                  <a:pt x="84246" y="52138"/>
                                </a:lnTo>
                                <a:lnTo>
                                  <a:pt x="85784" y="54867"/>
                                </a:lnTo>
                                <a:lnTo>
                                  <a:pt x="87868" y="57745"/>
                                </a:lnTo>
                                <a:lnTo>
                                  <a:pt x="90316" y="60721"/>
                                </a:lnTo>
                                <a:lnTo>
                                  <a:pt x="93006" y="62706"/>
                                </a:lnTo>
                                <a:lnTo>
                                  <a:pt x="95857" y="64029"/>
                                </a:lnTo>
                                <a:lnTo>
                                  <a:pt x="102982" y="66152"/>
                                </a:lnTo>
                                <a:lnTo>
                                  <a:pt x="106779" y="66443"/>
                                </a:lnTo>
                                <a:lnTo>
                                  <a:pt x="111994" y="66572"/>
                                </a:lnTo>
                                <a:lnTo>
                                  <a:pt x="133311" y="666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MARTInkAnnotation60"/>
                        <wps:cNvSpPr/>
                        <wps:spPr>
                          <a:xfrm>
                            <a:off x="2257425" y="933450"/>
                            <a:ext cx="119788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8" h="266701">
                                <a:moveTo>
                                  <a:pt x="5487" y="0"/>
                                </a:moveTo>
                                <a:lnTo>
                                  <a:pt x="5487" y="247519"/>
                                </a:lnTo>
                                <a:lnTo>
                                  <a:pt x="2665" y="244769"/>
                                </a:lnTo>
                                <a:lnTo>
                                  <a:pt x="431" y="242555"/>
                                </a:lnTo>
                                <a:lnTo>
                                  <a:pt x="0" y="241078"/>
                                </a:lnTo>
                                <a:lnTo>
                                  <a:pt x="770" y="240094"/>
                                </a:lnTo>
                                <a:lnTo>
                                  <a:pt x="2343" y="239438"/>
                                </a:lnTo>
                                <a:lnTo>
                                  <a:pt x="3391" y="237942"/>
                                </a:lnTo>
                                <a:lnTo>
                                  <a:pt x="4555" y="233457"/>
                                </a:lnTo>
                                <a:lnTo>
                                  <a:pt x="5073" y="227937"/>
                                </a:lnTo>
                                <a:lnTo>
                                  <a:pt x="5211" y="224983"/>
                                </a:lnTo>
                                <a:lnTo>
                                  <a:pt x="6361" y="221955"/>
                                </a:lnTo>
                                <a:lnTo>
                                  <a:pt x="8186" y="218879"/>
                                </a:lnTo>
                                <a:lnTo>
                                  <a:pt x="10462" y="215769"/>
                                </a:lnTo>
                                <a:lnTo>
                                  <a:pt x="13037" y="212638"/>
                                </a:lnTo>
                                <a:lnTo>
                                  <a:pt x="15812" y="209492"/>
                                </a:lnTo>
                                <a:lnTo>
                                  <a:pt x="18720" y="206336"/>
                                </a:lnTo>
                                <a:lnTo>
                                  <a:pt x="20659" y="203174"/>
                                </a:lnTo>
                                <a:lnTo>
                                  <a:pt x="22813" y="196838"/>
                                </a:lnTo>
                                <a:lnTo>
                                  <a:pt x="24446" y="193667"/>
                                </a:lnTo>
                                <a:lnTo>
                                  <a:pt x="26593" y="190495"/>
                                </a:lnTo>
                                <a:lnTo>
                                  <a:pt x="29083" y="187322"/>
                                </a:lnTo>
                                <a:lnTo>
                                  <a:pt x="31801" y="185206"/>
                                </a:lnTo>
                                <a:lnTo>
                                  <a:pt x="34671" y="183796"/>
                                </a:lnTo>
                                <a:lnTo>
                                  <a:pt x="37643" y="182855"/>
                                </a:lnTo>
                                <a:lnTo>
                                  <a:pt x="40683" y="181170"/>
                                </a:lnTo>
                                <a:lnTo>
                                  <a:pt x="43767" y="178988"/>
                                </a:lnTo>
                                <a:lnTo>
                                  <a:pt x="46882" y="176476"/>
                                </a:lnTo>
                                <a:lnTo>
                                  <a:pt x="50017" y="174800"/>
                                </a:lnTo>
                                <a:lnTo>
                                  <a:pt x="53165" y="173684"/>
                                </a:lnTo>
                                <a:lnTo>
                                  <a:pt x="60766" y="171891"/>
                                </a:lnTo>
                                <a:lnTo>
                                  <a:pt x="62448" y="171744"/>
                                </a:lnTo>
                                <a:lnTo>
                                  <a:pt x="64628" y="171646"/>
                                </a:lnTo>
                                <a:lnTo>
                                  <a:pt x="67139" y="171581"/>
                                </a:lnTo>
                                <a:lnTo>
                                  <a:pt x="68813" y="172595"/>
                                </a:lnTo>
                                <a:lnTo>
                                  <a:pt x="69930" y="174330"/>
                                </a:lnTo>
                                <a:lnTo>
                                  <a:pt x="70674" y="176545"/>
                                </a:lnTo>
                                <a:lnTo>
                                  <a:pt x="72228" y="178022"/>
                                </a:lnTo>
                                <a:lnTo>
                                  <a:pt x="74323" y="179006"/>
                                </a:lnTo>
                                <a:lnTo>
                                  <a:pt x="76777" y="179662"/>
                                </a:lnTo>
                                <a:lnTo>
                                  <a:pt x="78414" y="181158"/>
                                </a:lnTo>
                                <a:lnTo>
                                  <a:pt x="79505" y="183214"/>
                                </a:lnTo>
                                <a:lnTo>
                                  <a:pt x="80232" y="185643"/>
                                </a:lnTo>
                                <a:lnTo>
                                  <a:pt x="83862" y="191163"/>
                                </a:lnTo>
                                <a:lnTo>
                                  <a:pt x="86312" y="194117"/>
                                </a:lnTo>
                                <a:lnTo>
                                  <a:pt x="89004" y="198203"/>
                                </a:lnTo>
                                <a:lnTo>
                                  <a:pt x="91857" y="203044"/>
                                </a:lnTo>
                                <a:lnTo>
                                  <a:pt x="94817" y="208387"/>
                                </a:lnTo>
                                <a:lnTo>
                                  <a:pt x="96790" y="213008"/>
                                </a:lnTo>
                                <a:lnTo>
                                  <a:pt x="98983" y="220965"/>
                                </a:lnTo>
                                <a:lnTo>
                                  <a:pt x="99957" y="228029"/>
                                </a:lnTo>
                                <a:lnTo>
                                  <a:pt x="100217" y="231394"/>
                                </a:lnTo>
                                <a:lnTo>
                                  <a:pt x="101449" y="234696"/>
                                </a:lnTo>
                                <a:lnTo>
                                  <a:pt x="103328" y="237956"/>
                                </a:lnTo>
                                <a:lnTo>
                                  <a:pt x="108892" y="245735"/>
                                </a:lnTo>
                                <a:lnTo>
                                  <a:pt x="109653" y="249621"/>
                                </a:lnTo>
                                <a:lnTo>
                                  <a:pt x="109856" y="252139"/>
                                </a:lnTo>
                                <a:lnTo>
                                  <a:pt x="111050" y="254876"/>
                                </a:lnTo>
                                <a:lnTo>
                                  <a:pt x="112904" y="257759"/>
                                </a:lnTo>
                                <a:lnTo>
                                  <a:pt x="119787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MARTInkAnnotation61"/>
                        <wps:cNvSpPr/>
                        <wps:spPr>
                          <a:xfrm>
                            <a:off x="1781175" y="1419225"/>
                            <a:ext cx="37709" cy="17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9" h="171451">
                                <a:moveTo>
                                  <a:pt x="9133" y="0"/>
                                </a:moveTo>
                                <a:lnTo>
                                  <a:pt x="9133" y="8201"/>
                                </a:lnTo>
                                <a:lnTo>
                                  <a:pt x="8075" y="8642"/>
                                </a:lnTo>
                                <a:lnTo>
                                  <a:pt x="6311" y="8937"/>
                                </a:lnTo>
                                <a:lnTo>
                                  <a:pt x="4076" y="9133"/>
                                </a:lnTo>
                                <a:lnTo>
                                  <a:pt x="2587" y="10322"/>
                                </a:lnTo>
                                <a:lnTo>
                                  <a:pt x="1594" y="12173"/>
                                </a:lnTo>
                                <a:lnTo>
                                  <a:pt x="932" y="14465"/>
                                </a:lnTo>
                                <a:lnTo>
                                  <a:pt x="491" y="18110"/>
                                </a:lnTo>
                                <a:lnTo>
                                  <a:pt x="196" y="22657"/>
                                </a:lnTo>
                                <a:lnTo>
                                  <a:pt x="0" y="27805"/>
                                </a:lnTo>
                                <a:lnTo>
                                  <a:pt x="928" y="32295"/>
                                </a:lnTo>
                                <a:lnTo>
                                  <a:pt x="2604" y="36346"/>
                                </a:lnTo>
                                <a:lnTo>
                                  <a:pt x="4781" y="40106"/>
                                </a:lnTo>
                                <a:lnTo>
                                  <a:pt x="6231" y="44729"/>
                                </a:lnTo>
                                <a:lnTo>
                                  <a:pt x="7199" y="49928"/>
                                </a:lnTo>
                                <a:lnTo>
                                  <a:pt x="7843" y="55510"/>
                                </a:lnTo>
                                <a:lnTo>
                                  <a:pt x="9331" y="60290"/>
                                </a:lnTo>
                                <a:lnTo>
                                  <a:pt x="11382" y="64535"/>
                                </a:lnTo>
                                <a:lnTo>
                                  <a:pt x="13808" y="68423"/>
                                </a:lnTo>
                                <a:lnTo>
                                  <a:pt x="15424" y="73132"/>
                                </a:lnTo>
                                <a:lnTo>
                                  <a:pt x="16502" y="78388"/>
                                </a:lnTo>
                                <a:lnTo>
                                  <a:pt x="17220" y="84009"/>
                                </a:lnTo>
                                <a:lnTo>
                                  <a:pt x="17700" y="89872"/>
                                </a:lnTo>
                                <a:lnTo>
                                  <a:pt x="18019" y="95898"/>
                                </a:lnTo>
                                <a:lnTo>
                                  <a:pt x="18232" y="102032"/>
                                </a:lnTo>
                                <a:lnTo>
                                  <a:pt x="19432" y="108238"/>
                                </a:lnTo>
                                <a:lnTo>
                                  <a:pt x="21291" y="114492"/>
                                </a:lnTo>
                                <a:lnTo>
                                  <a:pt x="23588" y="120778"/>
                                </a:lnTo>
                                <a:lnTo>
                                  <a:pt x="25120" y="126027"/>
                                </a:lnTo>
                                <a:lnTo>
                                  <a:pt x="26141" y="130584"/>
                                </a:lnTo>
                                <a:lnTo>
                                  <a:pt x="26822" y="134681"/>
                                </a:lnTo>
                                <a:lnTo>
                                  <a:pt x="27275" y="138471"/>
                                </a:lnTo>
                                <a:lnTo>
                                  <a:pt x="27578" y="142056"/>
                                </a:lnTo>
                                <a:lnTo>
                                  <a:pt x="27780" y="145504"/>
                                </a:lnTo>
                                <a:lnTo>
                                  <a:pt x="28004" y="152157"/>
                                </a:lnTo>
                                <a:lnTo>
                                  <a:pt x="28173" y="169554"/>
                                </a:lnTo>
                                <a:lnTo>
                                  <a:pt x="29234" y="170186"/>
                                </a:lnTo>
                                <a:lnTo>
                                  <a:pt x="31001" y="170607"/>
                                </a:lnTo>
                                <a:lnTo>
                                  <a:pt x="37708" y="1714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MARTInkAnnotation62"/>
                        <wps:cNvSpPr/>
                        <wps:spPr>
                          <a:xfrm>
                            <a:off x="1762125" y="1371600"/>
                            <a:ext cx="156170" cy="18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70" h="180500">
                                <a:moveTo>
                                  <a:pt x="8201" y="28540"/>
                                </a:moveTo>
                                <a:lnTo>
                                  <a:pt x="0" y="20339"/>
                                </a:lnTo>
                                <a:lnTo>
                                  <a:pt x="617" y="18839"/>
                                </a:lnTo>
                                <a:lnTo>
                                  <a:pt x="4125" y="14351"/>
                                </a:lnTo>
                                <a:lnTo>
                                  <a:pt x="6993" y="10930"/>
                                </a:lnTo>
                                <a:lnTo>
                                  <a:pt x="8454" y="10450"/>
                                </a:lnTo>
                                <a:lnTo>
                                  <a:pt x="12900" y="9917"/>
                                </a:lnTo>
                                <a:lnTo>
                                  <a:pt x="16625" y="8716"/>
                                </a:lnTo>
                                <a:lnTo>
                                  <a:pt x="21225" y="6857"/>
                                </a:lnTo>
                                <a:lnTo>
                                  <a:pt x="26409" y="4560"/>
                                </a:lnTo>
                                <a:lnTo>
                                  <a:pt x="30923" y="3028"/>
                                </a:lnTo>
                                <a:lnTo>
                                  <a:pt x="34991" y="2007"/>
                                </a:lnTo>
                                <a:lnTo>
                                  <a:pt x="38761" y="1327"/>
                                </a:lnTo>
                                <a:lnTo>
                                  <a:pt x="42332" y="873"/>
                                </a:lnTo>
                                <a:lnTo>
                                  <a:pt x="45772" y="570"/>
                                </a:lnTo>
                                <a:lnTo>
                                  <a:pt x="49124" y="368"/>
                                </a:lnTo>
                                <a:lnTo>
                                  <a:pt x="58492" y="144"/>
                                </a:lnTo>
                                <a:lnTo>
                                  <a:pt x="76696" y="0"/>
                                </a:lnTo>
                                <a:lnTo>
                                  <a:pt x="81381" y="1047"/>
                                </a:lnTo>
                                <a:lnTo>
                                  <a:pt x="86621" y="2803"/>
                                </a:lnTo>
                                <a:lnTo>
                                  <a:pt x="92231" y="5032"/>
                                </a:lnTo>
                                <a:lnTo>
                                  <a:pt x="97029" y="6518"/>
                                </a:lnTo>
                                <a:lnTo>
                                  <a:pt x="101287" y="7509"/>
                                </a:lnTo>
                                <a:lnTo>
                                  <a:pt x="105183" y="8169"/>
                                </a:lnTo>
                                <a:lnTo>
                                  <a:pt x="108839" y="9668"/>
                                </a:lnTo>
                                <a:lnTo>
                                  <a:pt x="112335" y="11725"/>
                                </a:lnTo>
                                <a:lnTo>
                                  <a:pt x="115724" y="14155"/>
                                </a:lnTo>
                                <a:lnTo>
                                  <a:pt x="119041" y="16833"/>
                                </a:lnTo>
                                <a:lnTo>
                                  <a:pt x="122311" y="19677"/>
                                </a:lnTo>
                                <a:lnTo>
                                  <a:pt x="125549" y="22631"/>
                                </a:lnTo>
                                <a:lnTo>
                                  <a:pt x="127708" y="25659"/>
                                </a:lnTo>
                                <a:lnTo>
                                  <a:pt x="129148" y="28736"/>
                                </a:lnTo>
                                <a:lnTo>
                                  <a:pt x="130107" y="31846"/>
                                </a:lnTo>
                                <a:lnTo>
                                  <a:pt x="131805" y="34977"/>
                                </a:lnTo>
                                <a:lnTo>
                                  <a:pt x="133995" y="38123"/>
                                </a:lnTo>
                                <a:lnTo>
                                  <a:pt x="136514" y="41279"/>
                                </a:lnTo>
                                <a:lnTo>
                                  <a:pt x="138193" y="44441"/>
                                </a:lnTo>
                                <a:lnTo>
                                  <a:pt x="139312" y="47607"/>
                                </a:lnTo>
                                <a:lnTo>
                                  <a:pt x="140059" y="50776"/>
                                </a:lnTo>
                                <a:lnTo>
                                  <a:pt x="139498" y="53948"/>
                                </a:lnTo>
                                <a:lnTo>
                                  <a:pt x="138066" y="57120"/>
                                </a:lnTo>
                                <a:lnTo>
                                  <a:pt x="133219" y="64759"/>
                                </a:lnTo>
                                <a:lnTo>
                                  <a:pt x="130705" y="66445"/>
                                </a:lnTo>
                                <a:lnTo>
                                  <a:pt x="126912" y="68627"/>
                                </a:lnTo>
                                <a:lnTo>
                                  <a:pt x="122267" y="71139"/>
                                </a:lnTo>
                                <a:lnTo>
                                  <a:pt x="118111" y="73873"/>
                                </a:lnTo>
                                <a:lnTo>
                                  <a:pt x="114283" y="76754"/>
                                </a:lnTo>
                                <a:lnTo>
                                  <a:pt x="110672" y="79732"/>
                                </a:lnTo>
                                <a:lnTo>
                                  <a:pt x="107207" y="81718"/>
                                </a:lnTo>
                                <a:lnTo>
                                  <a:pt x="103838" y="83042"/>
                                </a:lnTo>
                                <a:lnTo>
                                  <a:pt x="100534" y="83925"/>
                                </a:lnTo>
                                <a:lnTo>
                                  <a:pt x="96215" y="84513"/>
                                </a:lnTo>
                                <a:lnTo>
                                  <a:pt x="91219" y="84906"/>
                                </a:lnTo>
                                <a:lnTo>
                                  <a:pt x="81081" y="85341"/>
                                </a:lnTo>
                                <a:lnTo>
                                  <a:pt x="69424" y="85587"/>
                                </a:lnTo>
                                <a:lnTo>
                                  <a:pt x="46316" y="85690"/>
                                </a:lnTo>
                                <a:lnTo>
                                  <a:pt x="46305" y="80633"/>
                                </a:lnTo>
                                <a:lnTo>
                                  <a:pt x="47362" y="79144"/>
                                </a:lnTo>
                                <a:lnTo>
                                  <a:pt x="49125" y="78151"/>
                                </a:lnTo>
                                <a:lnTo>
                                  <a:pt x="53906" y="77048"/>
                                </a:lnTo>
                                <a:lnTo>
                                  <a:pt x="56663" y="76753"/>
                                </a:lnTo>
                                <a:lnTo>
                                  <a:pt x="59559" y="76557"/>
                                </a:lnTo>
                                <a:lnTo>
                                  <a:pt x="63606" y="77485"/>
                                </a:lnTo>
                                <a:lnTo>
                                  <a:pt x="68421" y="79161"/>
                                </a:lnTo>
                                <a:lnTo>
                                  <a:pt x="73748" y="81338"/>
                                </a:lnTo>
                                <a:lnTo>
                                  <a:pt x="78357" y="82788"/>
                                </a:lnTo>
                                <a:lnTo>
                                  <a:pt x="82488" y="83755"/>
                                </a:lnTo>
                                <a:lnTo>
                                  <a:pt x="86301" y="84400"/>
                                </a:lnTo>
                                <a:lnTo>
                                  <a:pt x="89901" y="84830"/>
                                </a:lnTo>
                                <a:lnTo>
                                  <a:pt x="93359" y="85117"/>
                                </a:lnTo>
                                <a:lnTo>
                                  <a:pt x="96723" y="85308"/>
                                </a:lnTo>
                                <a:lnTo>
                                  <a:pt x="100024" y="86493"/>
                                </a:lnTo>
                                <a:lnTo>
                                  <a:pt x="103283" y="88342"/>
                                </a:lnTo>
                                <a:lnTo>
                                  <a:pt x="106514" y="90633"/>
                                </a:lnTo>
                                <a:lnTo>
                                  <a:pt x="110785" y="92161"/>
                                </a:lnTo>
                                <a:lnTo>
                                  <a:pt x="115749" y="93178"/>
                                </a:lnTo>
                                <a:lnTo>
                                  <a:pt x="121174" y="93858"/>
                                </a:lnTo>
                                <a:lnTo>
                                  <a:pt x="125850" y="95368"/>
                                </a:lnTo>
                                <a:lnTo>
                                  <a:pt x="130025" y="97434"/>
                                </a:lnTo>
                                <a:lnTo>
                                  <a:pt x="133867" y="99869"/>
                                </a:lnTo>
                                <a:lnTo>
                                  <a:pt x="137487" y="102551"/>
                                </a:lnTo>
                                <a:lnTo>
                                  <a:pt x="140958" y="105398"/>
                                </a:lnTo>
                                <a:lnTo>
                                  <a:pt x="144331" y="108353"/>
                                </a:lnTo>
                                <a:lnTo>
                                  <a:pt x="146579" y="111382"/>
                                </a:lnTo>
                                <a:lnTo>
                                  <a:pt x="148078" y="114460"/>
                                </a:lnTo>
                                <a:lnTo>
                                  <a:pt x="149078" y="117570"/>
                                </a:lnTo>
                                <a:lnTo>
                                  <a:pt x="150802" y="120701"/>
                                </a:lnTo>
                                <a:lnTo>
                                  <a:pt x="153010" y="123848"/>
                                </a:lnTo>
                                <a:lnTo>
                                  <a:pt x="155540" y="127003"/>
                                </a:lnTo>
                                <a:lnTo>
                                  <a:pt x="156169" y="130166"/>
                                </a:lnTo>
                                <a:lnTo>
                                  <a:pt x="155530" y="133332"/>
                                </a:lnTo>
                                <a:lnTo>
                                  <a:pt x="154045" y="136501"/>
                                </a:lnTo>
                                <a:lnTo>
                                  <a:pt x="153055" y="139673"/>
                                </a:lnTo>
                                <a:lnTo>
                                  <a:pt x="152395" y="142845"/>
                                </a:lnTo>
                                <a:lnTo>
                                  <a:pt x="151956" y="146018"/>
                                </a:lnTo>
                                <a:lnTo>
                                  <a:pt x="151662" y="149192"/>
                                </a:lnTo>
                                <a:lnTo>
                                  <a:pt x="151467" y="152367"/>
                                </a:lnTo>
                                <a:lnTo>
                                  <a:pt x="151336" y="155541"/>
                                </a:lnTo>
                                <a:lnTo>
                                  <a:pt x="150191" y="158716"/>
                                </a:lnTo>
                                <a:lnTo>
                                  <a:pt x="148370" y="161891"/>
                                </a:lnTo>
                                <a:lnTo>
                                  <a:pt x="146097" y="165065"/>
                                </a:lnTo>
                                <a:lnTo>
                                  <a:pt x="143523" y="167182"/>
                                </a:lnTo>
                                <a:lnTo>
                                  <a:pt x="140749" y="168593"/>
                                </a:lnTo>
                                <a:lnTo>
                                  <a:pt x="137841" y="169534"/>
                                </a:lnTo>
                                <a:lnTo>
                                  <a:pt x="134844" y="171219"/>
                                </a:lnTo>
                                <a:lnTo>
                                  <a:pt x="131788" y="173401"/>
                                </a:lnTo>
                                <a:lnTo>
                                  <a:pt x="128692" y="175914"/>
                                </a:lnTo>
                                <a:lnTo>
                                  <a:pt x="124512" y="177589"/>
                                </a:lnTo>
                                <a:lnTo>
                                  <a:pt x="119608" y="178706"/>
                                </a:lnTo>
                                <a:lnTo>
                                  <a:pt x="114222" y="179451"/>
                                </a:lnTo>
                                <a:lnTo>
                                  <a:pt x="109573" y="179947"/>
                                </a:lnTo>
                                <a:lnTo>
                                  <a:pt x="105416" y="180278"/>
                                </a:lnTo>
                                <a:lnTo>
                                  <a:pt x="101586" y="180499"/>
                                </a:lnTo>
                                <a:lnTo>
                                  <a:pt x="97975" y="179588"/>
                                </a:lnTo>
                                <a:lnTo>
                                  <a:pt x="94509" y="177922"/>
                                </a:lnTo>
                                <a:lnTo>
                                  <a:pt x="91139" y="175753"/>
                                </a:lnTo>
                                <a:lnTo>
                                  <a:pt x="86776" y="174307"/>
                                </a:lnTo>
                                <a:lnTo>
                                  <a:pt x="81752" y="173343"/>
                                </a:lnTo>
                                <a:lnTo>
                                  <a:pt x="76285" y="172700"/>
                                </a:lnTo>
                                <a:lnTo>
                                  <a:pt x="71582" y="171213"/>
                                </a:lnTo>
                                <a:lnTo>
                                  <a:pt x="67388" y="169164"/>
                                </a:lnTo>
                                <a:lnTo>
                                  <a:pt x="63534" y="166739"/>
                                </a:lnTo>
                                <a:lnTo>
                                  <a:pt x="59906" y="165123"/>
                                </a:lnTo>
                                <a:lnTo>
                                  <a:pt x="56429" y="164045"/>
                                </a:lnTo>
                                <a:lnTo>
                                  <a:pt x="53053" y="163327"/>
                                </a:lnTo>
                                <a:lnTo>
                                  <a:pt x="49744" y="161789"/>
                                </a:lnTo>
                                <a:lnTo>
                                  <a:pt x="46480" y="159706"/>
                                </a:lnTo>
                                <a:lnTo>
                                  <a:pt x="36776" y="15236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MARTInkAnnotation63"/>
                        <wps:cNvSpPr/>
                        <wps:spPr>
                          <a:xfrm>
                            <a:off x="1971675" y="1314450"/>
                            <a:ext cx="34063" cy="25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3" h="257176">
                                <a:moveTo>
                                  <a:pt x="5487" y="0"/>
                                </a:moveTo>
                                <a:lnTo>
                                  <a:pt x="431" y="5056"/>
                                </a:lnTo>
                                <a:lnTo>
                                  <a:pt x="0" y="6546"/>
                                </a:lnTo>
                                <a:lnTo>
                                  <a:pt x="770" y="7539"/>
                                </a:lnTo>
                                <a:lnTo>
                                  <a:pt x="4555" y="9133"/>
                                </a:lnTo>
                                <a:lnTo>
                                  <a:pt x="5073" y="14995"/>
                                </a:lnTo>
                                <a:lnTo>
                                  <a:pt x="5303" y="23598"/>
                                </a:lnTo>
                                <a:lnTo>
                                  <a:pt x="5451" y="40566"/>
                                </a:lnTo>
                                <a:lnTo>
                                  <a:pt x="5485" y="90895"/>
                                </a:lnTo>
                                <a:lnTo>
                                  <a:pt x="6544" y="97639"/>
                                </a:lnTo>
                                <a:lnTo>
                                  <a:pt x="8309" y="104251"/>
                                </a:lnTo>
                                <a:lnTo>
                                  <a:pt x="10543" y="110775"/>
                                </a:lnTo>
                                <a:lnTo>
                                  <a:pt x="12033" y="118300"/>
                                </a:lnTo>
                                <a:lnTo>
                                  <a:pt x="13025" y="126492"/>
                                </a:lnTo>
                                <a:lnTo>
                                  <a:pt x="13688" y="135128"/>
                                </a:lnTo>
                                <a:lnTo>
                                  <a:pt x="14129" y="143002"/>
                                </a:lnTo>
                                <a:lnTo>
                                  <a:pt x="14620" y="157395"/>
                                </a:lnTo>
                                <a:lnTo>
                                  <a:pt x="15809" y="164197"/>
                                </a:lnTo>
                                <a:lnTo>
                                  <a:pt x="17660" y="170848"/>
                                </a:lnTo>
                                <a:lnTo>
                                  <a:pt x="19952" y="177398"/>
                                </a:lnTo>
                                <a:lnTo>
                                  <a:pt x="20422" y="183882"/>
                                </a:lnTo>
                                <a:lnTo>
                                  <a:pt x="19677" y="190322"/>
                                </a:lnTo>
                                <a:lnTo>
                                  <a:pt x="18122" y="196731"/>
                                </a:lnTo>
                                <a:lnTo>
                                  <a:pt x="18144" y="202062"/>
                                </a:lnTo>
                                <a:lnTo>
                                  <a:pt x="19216" y="206675"/>
                                </a:lnTo>
                                <a:lnTo>
                                  <a:pt x="20990" y="210808"/>
                                </a:lnTo>
                                <a:lnTo>
                                  <a:pt x="22172" y="215680"/>
                                </a:lnTo>
                                <a:lnTo>
                                  <a:pt x="22960" y="221045"/>
                                </a:lnTo>
                                <a:lnTo>
                                  <a:pt x="24226" y="234751"/>
                                </a:lnTo>
                                <a:lnTo>
                                  <a:pt x="25388" y="236934"/>
                                </a:lnTo>
                                <a:lnTo>
                                  <a:pt x="27221" y="239448"/>
                                </a:lnTo>
                                <a:lnTo>
                                  <a:pt x="32711" y="246030"/>
                                </a:lnTo>
                                <a:lnTo>
                                  <a:pt x="33461" y="249752"/>
                                </a:lnTo>
                                <a:lnTo>
                                  <a:pt x="34062" y="2571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MARTInkAnnotation64"/>
                        <wps:cNvSpPr/>
                        <wps:spPr>
                          <a:xfrm>
                            <a:off x="2076450" y="1447800"/>
                            <a:ext cx="161485" cy="9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85" h="95168">
                                <a:moveTo>
                                  <a:pt x="85284" y="9491"/>
                                </a:moveTo>
                                <a:lnTo>
                                  <a:pt x="85284" y="1290"/>
                                </a:lnTo>
                                <a:lnTo>
                                  <a:pt x="84226" y="849"/>
                                </a:lnTo>
                                <a:lnTo>
                                  <a:pt x="80228" y="358"/>
                                </a:lnTo>
                                <a:lnTo>
                                  <a:pt x="75583" y="43"/>
                                </a:lnTo>
                                <a:lnTo>
                                  <a:pt x="71095" y="0"/>
                                </a:lnTo>
                                <a:lnTo>
                                  <a:pt x="68416" y="1047"/>
                                </a:lnTo>
                                <a:lnTo>
                                  <a:pt x="65572" y="2804"/>
                                </a:lnTo>
                                <a:lnTo>
                                  <a:pt x="62618" y="5033"/>
                                </a:lnTo>
                                <a:lnTo>
                                  <a:pt x="59590" y="7577"/>
                                </a:lnTo>
                                <a:lnTo>
                                  <a:pt x="56513" y="10332"/>
                                </a:lnTo>
                                <a:lnTo>
                                  <a:pt x="50272" y="16215"/>
                                </a:lnTo>
                                <a:lnTo>
                                  <a:pt x="34473" y="31765"/>
                                </a:lnTo>
                                <a:lnTo>
                                  <a:pt x="31302" y="35982"/>
                                </a:lnTo>
                                <a:lnTo>
                                  <a:pt x="28129" y="40910"/>
                                </a:lnTo>
                                <a:lnTo>
                                  <a:pt x="24956" y="46312"/>
                                </a:lnTo>
                                <a:lnTo>
                                  <a:pt x="21782" y="50972"/>
                                </a:lnTo>
                                <a:lnTo>
                                  <a:pt x="18607" y="55136"/>
                                </a:lnTo>
                                <a:lnTo>
                                  <a:pt x="15433" y="58971"/>
                                </a:lnTo>
                                <a:lnTo>
                                  <a:pt x="13317" y="62586"/>
                                </a:lnTo>
                                <a:lnTo>
                                  <a:pt x="11906" y="66054"/>
                                </a:lnTo>
                                <a:lnTo>
                                  <a:pt x="10965" y="69425"/>
                                </a:lnTo>
                                <a:lnTo>
                                  <a:pt x="9280" y="72730"/>
                                </a:lnTo>
                                <a:lnTo>
                                  <a:pt x="7097" y="75992"/>
                                </a:lnTo>
                                <a:lnTo>
                                  <a:pt x="4585" y="79225"/>
                                </a:lnTo>
                                <a:lnTo>
                                  <a:pt x="2909" y="82439"/>
                                </a:lnTo>
                                <a:lnTo>
                                  <a:pt x="1793" y="85639"/>
                                </a:lnTo>
                                <a:lnTo>
                                  <a:pt x="0" y="93324"/>
                                </a:lnTo>
                                <a:lnTo>
                                  <a:pt x="912" y="93955"/>
                                </a:lnTo>
                                <a:lnTo>
                                  <a:pt x="4746" y="94655"/>
                                </a:lnTo>
                                <a:lnTo>
                                  <a:pt x="8703" y="95167"/>
                                </a:lnTo>
                                <a:lnTo>
                                  <a:pt x="11737" y="92372"/>
                                </a:lnTo>
                                <a:lnTo>
                                  <a:pt x="14027" y="90145"/>
                                </a:lnTo>
                                <a:lnTo>
                                  <a:pt x="15555" y="87602"/>
                                </a:lnTo>
                                <a:lnTo>
                                  <a:pt x="16573" y="84848"/>
                                </a:lnTo>
                                <a:lnTo>
                                  <a:pt x="17252" y="81954"/>
                                </a:lnTo>
                                <a:lnTo>
                                  <a:pt x="18762" y="80025"/>
                                </a:lnTo>
                                <a:lnTo>
                                  <a:pt x="20828" y="78739"/>
                                </a:lnTo>
                                <a:lnTo>
                                  <a:pt x="23263" y="77881"/>
                                </a:lnTo>
                                <a:lnTo>
                                  <a:pt x="25945" y="75193"/>
                                </a:lnTo>
                                <a:lnTo>
                                  <a:pt x="28791" y="71284"/>
                                </a:lnTo>
                                <a:lnTo>
                                  <a:pt x="31747" y="66561"/>
                                </a:lnTo>
                                <a:lnTo>
                                  <a:pt x="34776" y="62354"/>
                                </a:lnTo>
                                <a:lnTo>
                                  <a:pt x="37854" y="58491"/>
                                </a:lnTo>
                                <a:lnTo>
                                  <a:pt x="40964" y="54858"/>
                                </a:lnTo>
                                <a:lnTo>
                                  <a:pt x="43037" y="51377"/>
                                </a:lnTo>
                                <a:lnTo>
                                  <a:pt x="44419" y="47999"/>
                                </a:lnTo>
                                <a:lnTo>
                                  <a:pt x="45341" y="44688"/>
                                </a:lnTo>
                                <a:lnTo>
                                  <a:pt x="47014" y="42480"/>
                                </a:lnTo>
                                <a:lnTo>
                                  <a:pt x="49187" y="41009"/>
                                </a:lnTo>
                                <a:lnTo>
                                  <a:pt x="51694" y="40028"/>
                                </a:lnTo>
                                <a:lnTo>
                                  <a:pt x="54424" y="38316"/>
                                </a:lnTo>
                                <a:lnTo>
                                  <a:pt x="57302" y="36116"/>
                                </a:lnTo>
                                <a:lnTo>
                                  <a:pt x="60279" y="33591"/>
                                </a:lnTo>
                                <a:lnTo>
                                  <a:pt x="62264" y="30849"/>
                                </a:lnTo>
                                <a:lnTo>
                                  <a:pt x="63588" y="27963"/>
                                </a:lnTo>
                                <a:lnTo>
                                  <a:pt x="66221" y="19062"/>
                                </a:lnTo>
                                <a:lnTo>
                                  <a:pt x="71287" y="24086"/>
                                </a:lnTo>
                                <a:lnTo>
                                  <a:pt x="72777" y="26629"/>
                                </a:lnTo>
                                <a:lnTo>
                                  <a:pt x="73771" y="29383"/>
                                </a:lnTo>
                                <a:lnTo>
                                  <a:pt x="74434" y="32277"/>
                                </a:lnTo>
                                <a:lnTo>
                                  <a:pt x="74875" y="35265"/>
                                </a:lnTo>
                                <a:lnTo>
                                  <a:pt x="75170" y="38315"/>
                                </a:lnTo>
                                <a:lnTo>
                                  <a:pt x="75366" y="41407"/>
                                </a:lnTo>
                                <a:lnTo>
                                  <a:pt x="76555" y="43469"/>
                                </a:lnTo>
                                <a:lnTo>
                                  <a:pt x="78407" y="44843"/>
                                </a:lnTo>
                                <a:lnTo>
                                  <a:pt x="80699" y="45759"/>
                                </a:lnTo>
                                <a:lnTo>
                                  <a:pt x="82228" y="47428"/>
                                </a:lnTo>
                                <a:lnTo>
                                  <a:pt x="83246" y="49599"/>
                                </a:lnTo>
                                <a:lnTo>
                                  <a:pt x="83926" y="52104"/>
                                </a:lnTo>
                                <a:lnTo>
                                  <a:pt x="85437" y="54833"/>
                                </a:lnTo>
                                <a:lnTo>
                                  <a:pt x="87502" y="57711"/>
                                </a:lnTo>
                                <a:lnTo>
                                  <a:pt x="89938" y="60688"/>
                                </a:lnTo>
                                <a:lnTo>
                                  <a:pt x="92620" y="63730"/>
                                </a:lnTo>
                                <a:lnTo>
                                  <a:pt x="98422" y="69933"/>
                                </a:lnTo>
                                <a:lnTo>
                                  <a:pt x="101451" y="72011"/>
                                </a:lnTo>
                                <a:lnTo>
                                  <a:pt x="104529" y="73396"/>
                                </a:lnTo>
                                <a:lnTo>
                                  <a:pt x="107639" y="74319"/>
                                </a:lnTo>
                                <a:lnTo>
                                  <a:pt x="109712" y="75993"/>
                                </a:lnTo>
                                <a:lnTo>
                                  <a:pt x="111094" y="78167"/>
                                </a:lnTo>
                                <a:lnTo>
                                  <a:pt x="112016" y="80675"/>
                                </a:lnTo>
                                <a:lnTo>
                                  <a:pt x="113689" y="82347"/>
                                </a:lnTo>
                                <a:lnTo>
                                  <a:pt x="115862" y="83461"/>
                                </a:lnTo>
                                <a:lnTo>
                                  <a:pt x="118369" y="84205"/>
                                </a:lnTo>
                                <a:lnTo>
                                  <a:pt x="121099" y="85758"/>
                                </a:lnTo>
                                <a:lnTo>
                                  <a:pt x="123977" y="87852"/>
                                </a:lnTo>
                                <a:lnTo>
                                  <a:pt x="126954" y="90307"/>
                                </a:lnTo>
                                <a:lnTo>
                                  <a:pt x="129998" y="91943"/>
                                </a:lnTo>
                                <a:lnTo>
                                  <a:pt x="133085" y="93034"/>
                                </a:lnTo>
                                <a:lnTo>
                                  <a:pt x="136201" y="93761"/>
                                </a:lnTo>
                                <a:lnTo>
                                  <a:pt x="139337" y="93188"/>
                                </a:lnTo>
                                <a:lnTo>
                                  <a:pt x="142486" y="91747"/>
                                </a:lnTo>
                                <a:lnTo>
                                  <a:pt x="145644" y="89729"/>
                                </a:lnTo>
                                <a:lnTo>
                                  <a:pt x="148807" y="88383"/>
                                </a:lnTo>
                                <a:lnTo>
                                  <a:pt x="151975" y="87485"/>
                                </a:lnTo>
                                <a:lnTo>
                                  <a:pt x="161484" y="8569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MARTInkAnnotation65"/>
                        <wps:cNvSpPr/>
                        <wps:spPr>
                          <a:xfrm>
                            <a:off x="2238375" y="1276350"/>
                            <a:ext cx="142756" cy="26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56" h="261175">
                                <a:moveTo>
                                  <a:pt x="0" y="5488"/>
                                </a:moveTo>
                                <a:lnTo>
                                  <a:pt x="5056" y="5488"/>
                                </a:lnTo>
                                <a:lnTo>
                                  <a:pt x="6546" y="4430"/>
                                </a:lnTo>
                                <a:lnTo>
                                  <a:pt x="7539" y="2666"/>
                                </a:lnTo>
                                <a:lnTo>
                                  <a:pt x="8201" y="431"/>
                                </a:lnTo>
                                <a:lnTo>
                                  <a:pt x="8642" y="0"/>
                                </a:lnTo>
                                <a:lnTo>
                                  <a:pt x="8936" y="771"/>
                                </a:lnTo>
                                <a:lnTo>
                                  <a:pt x="9491" y="5212"/>
                                </a:lnTo>
                                <a:lnTo>
                                  <a:pt x="12332" y="8187"/>
                                </a:lnTo>
                                <a:lnTo>
                                  <a:pt x="14572" y="10463"/>
                                </a:lnTo>
                                <a:lnTo>
                                  <a:pt x="16064" y="13038"/>
                                </a:lnTo>
                                <a:lnTo>
                                  <a:pt x="17723" y="18721"/>
                                </a:lnTo>
                                <a:lnTo>
                                  <a:pt x="18461" y="24775"/>
                                </a:lnTo>
                                <a:lnTo>
                                  <a:pt x="18788" y="32051"/>
                                </a:lnTo>
                                <a:lnTo>
                                  <a:pt x="18933" y="42341"/>
                                </a:lnTo>
                                <a:lnTo>
                                  <a:pt x="20031" y="48048"/>
                                </a:lnTo>
                                <a:lnTo>
                                  <a:pt x="21820" y="53970"/>
                                </a:lnTo>
                                <a:lnTo>
                                  <a:pt x="24072" y="60034"/>
                                </a:lnTo>
                                <a:lnTo>
                                  <a:pt x="25573" y="66194"/>
                                </a:lnTo>
                                <a:lnTo>
                                  <a:pt x="26574" y="72417"/>
                                </a:lnTo>
                                <a:lnTo>
                                  <a:pt x="27241" y="78682"/>
                                </a:lnTo>
                                <a:lnTo>
                                  <a:pt x="28744" y="84976"/>
                                </a:lnTo>
                                <a:lnTo>
                                  <a:pt x="30804" y="91288"/>
                                </a:lnTo>
                                <a:lnTo>
                                  <a:pt x="33236" y="97613"/>
                                </a:lnTo>
                                <a:lnTo>
                                  <a:pt x="33799" y="103946"/>
                                </a:lnTo>
                                <a:lnTo>
                                  <a:pt x="33116" y="110285"/>
                                </a:lnTo>
                                <a:lnTo>
                                  <a:pt x="31602" y="116628"/>
                                </a:lnTo>
                                <a:lnTo>
                                  <a:pt x="30593" y="122973"/>
                                </a:lnTo>
                                <a:lnTo>
                                  <a:pt x="29921" y="129319"/>
                                </a:lnTo>
                                <a:lnTo>
                                  <a:pt x="29472" y="135667"/>
                                </a:lnTo>
                                <a:lnTo>
                                  <a:pt x="30231" y="142016"/>
                                </a:lnTo>
                                <a:lnTo>
                                  <a:pt x="31796" y="148365"/>
                                </a:lnTo>
                                <a:lnTo>
                                  <a:pt x="33897" y="154714"/>
                                </a:lnTo>
                                <a:lnTo>
                                  <a:pt x="35298" y="161064"/>
                                </a:lnTo>
                                <a:lnTo>
                                  <a:pt x="36232" y="167414"/>
                                </a:lnTo>
                                <a:lnTo>
                                  <a:pt x="36855" y="173763"/>
                                </a:lnTo>
                                <a:lnTo>
                                  <a:pt x="37270" y="179055"/>
                                </a:lnTo>
                                <a:lnTo>
                                  <a:pt x="37547" y="183641"/>
                                </a:lnTo>
                                <a:lnTo>
                                  <a:pt x="37731" y="187757"/>
                                </a:lnTo>
                                <a:lnTo>
                                  <a:pt x="37936" y="197974"/>
                                </a:lnTo>
                                <a:lnTo>
                                  <a:pt x="38100" y="224421"/>
                                </a:lnTo>
                                <a:lnTo>
                                  <a:pt x="38100" y="193695"/>
                                </a:lnTo>
                                <a:lnTo>
                                  <a:pt x="39158" y="190226"/>
                                </a:lnTo>
                                <a:lnTo>
                                  <a:pt x="43156" y="183549"/>
                                </a:lnTo>
                                <a:lnTo>
                                  <a:pt x="45639" y="177054"/>
                                </a:lnTo>
                                <a:lnTo>
                                  <a:pt x="46301" y="173840"/>
                                </a:lnTo>
                                <a:lnTo>
                                  <a:pt x="47801" y="171698"/>
                                </a:lnTo>
                                <a:lnTo>
                                  <a:pt x="49859" y="170270"/>
                                </a:lnTo>
                                <a:lnTo>
                                  <a:pt x="52289" y="169317"/>
                                </a:lnTo>
                                <a:lnTo>
                                  <a:pt x="53910" y="167624"/>
                                </a:lnTo>
                                <a:lnTo>
                                  <a:pt x="54990" y="165437"/>
                                </a:lnTo>
                                <a:lnTo>
                                  <a:pt x="55710" y="162921"/>
                                </a:lnTo>
                                <a:lnTo>
                                  <a:pt x="57248" y="161243"/>
                                </a:lnTo>
                                <a:lnTo>
                                  <a:pt x="59332" y="160125"/>
                                </a:lnTo>
                                <a:lnTo>
                                  <a:pt x="61780" y="159379"/>
                                </a:lnTo>
                                <a:lnTo>
                                  <a:pt x="64470" y="158882"/>
                                </a:lnTo>
                                <a:lnTo>
                                  <a:pt x="67321" y="158551"/>
                                </a:lnTo>
                                <a:lnTo>
                                  <a:pt x="70281" y="158330"/>
                                </a:lnTo>
                                <a:lnTo>
                                  <a:pt x="73312" y="159241"/>
                                </a:lnTo>
                                <a:lnTo>
                                  <a:pt x="76392" y="160907"/>
                                </a:lnTo>
                                <a:lnTo>
                                  <a:pt x="79503" y="163075"/>
                                </a:lnTo>
                                <a:lnTo>
                                  <a:pt x="82635" y="164521"/>
                                </a:lnTo>
                                <a:lnTo>
                                  <a:pt x="85782" y="165485"/>
                                </a:lnTo>
                                <a:lnTo>
                                  <a:pt x="88938" y="166128"/>
                                </a:lnTo>
                                <a:lnTo>
                                  <a:pt x="92100" y="167615"/>
                                </a:lnTo>
                                <a:lnTo>
                                  <a:pt x="95267" y="169664"/>
                                </a:lnTo>
                                <a:lnTo>
                                  <a:pt x="98436" y="172089"/>
                                </a:lnTo>
                                <a:lnTo>
                                  <a:pt x="101607" y="174763"/>
                                </a:lnTo>
                                <a:lnTo>
                                  <a:pt x="104780" y="177605"/>
                                </a:lnTo>
                                <a:lnTo>
                                  <a:pt x="107953" y="180558"/>
                                </a:lnTo>
                                <a:lnTo>
                                  <a:pt x="110069" y="184643"/>
                                </a:lnTo>
                                <a:lnTo>
                                  <a:pt x="111480" y="189483"/>
                                </a:lnTo>
                                <a:lnTo>
                                  <a:pt x="112419" y="194826"/>
                                </a:lnTo>
                                <a:lnTo>
                                  <a:pt x="114105" y="199447"/>
                                </a:lnTo>
                                <a:lnTo>
                                  <a:pt x="116287" y="203585"/>
                                </a:lnTo>
                                <a:lnTo>
                                  <a:pt x="118799" y="207403"/>
                                </a:lnTo>
                                <a:lnTo>
                                  <a:pt x="121533" y="211006"/>
                                </a:lnTo>
                                <a:lnTo>
                                  <a:pt x="124414" y="214467"/>
                                </a:lnTo>
                                <a:lnTo>
                                  <a:pt x="127393" y="217832"/>
                                </a:lnTo>
                                <a:lnTo>
                                  <a:pt x="129378" y="221134"/>
                                </a:lnTo>
                                <a:lnTo>
                                  <a:pt x="131585" y="227625"/>
                                </a:lnTo>
                                <a:lnTo>
                                  <a:pt x="132566" y="234038"/>
                                </a:lnTo>
                                <a:lnTo>
                                  <a:pt x="132827" y="237229"/>
                                </a:lnTo>
                                <a:lnTo>
                                  <a:pt x="134060" y="240416"/>
                                </a:lnTo>
                                <a:lnTo>
                                  <a:pt x="138251" y="246778"/>
                                </a:lnTo>
                                <a:lnTo>
                                  <a:pt x="141505" y="251253"/>
                                </a:lnTo>
                                <a:lnTo>
                                  <a:pt x="142266" y="255123"/>
                                </a:lnTo>
                                <a:lnTo>
                                  <a:pt x="142755" y="261174"/>
                                </a:lnTo>
                                <a:lnTo>
                                  <a:pt x="141737" y="260612"/>
                                </a:lnTo>
                                <a:lnTo>
                                  <a:pt x="137783" y="257165"/>
                                </a:lnTo>
                                <a:lnTo>
                                  <a:pt x="135247" y="255823"/>
                                </a:lnTo>
                                <a:lnTo>
                                  <a:pt x="132498" y="254928"/>
                                </a:lnTo>
                                <a:lnTo>
                                  <a:pt x="123825" y="25313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MARTInkAnnotation66"/>
                        <wps:cNvSpPr/>
                        <wps:spPr>
                          <a:xfrm>
                            <a:off x="1800225" y="1695450"/>
                            <a:ext cx="38091" cy="20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1" h="209517">
                                <a:moveTo>
                                  <a:pt x="9515" y="9491"/>
                                </a:moveTo>
                                <a:lnTo>
                                  <a:pt x="9515" y="4434"/>
                                </a:lnTo>
                                <a:lnTo>
                                  <a:pt x="8457" y="2945"/>
                                </a:lnTo>
                                <a:lnTo>
                                  <a:pt x="6693" y="1952"/>
                                </a:lnTo>
                                <a:lnTo>
                                  <a:pt x="106" y="0"/>
                                </a:lnTo>
                                <a:lnTo>
                                  <a:pt x="24" y="5033"/>
                                </a:lnTo>
                                <a:lnTo>
                                  <a:pt x="0" y="18283"/>
                                </a:lnTo>
                                <a:lnTo>
                                  <a:pt x="1055" y="23819"/>
                                </a:lnTo>
                                <a:lnTo>
                                  <a:pt x="2817" y="29626"/>
                                </a:lnTo>
                                <a:lnTo>
                                  <a:pt x="5050" y="35615"/>
                                </a:lnTo>
                                <a:lnTo>
                                  <a:pt x="6538" y="41723"/>
                                </a:lnTo>
                                <a:lnTo>
                                  <a:pt x="7530" y="47913"/>
                                </a:lnTo>
                                <a:lnTo>
                                  <a:pt x="8192" y="54155"/>
                                </a:lnTo>
                                <a:lnTo>
                                  <a:pt x="8633" y="61492"/>
                                </a:lnTo>
                                <a:lnTo>
                                  <a:pt x="9123" y="78111"/>
                                </a:lnTo>
                                <a:lnTo>
                                  <a:pt x="10312" y="85929"/>
                                </a:lnTo>
                                <a:lnTo>
                                  <a:pt x="12163" y="93258"/>
                                </a:lnTo>
                                <a:lnTo>
                                  <a:pt x="14455" y="100261"/>
                                </a:lnTo>
                                <a:lnTo>
                                  <a:pt x="15984" y="107046"/>
                                </a:lnTo>
                                <a:lnTo>
                                  <a:pt x="17002" y="113686"/>
                                </a:lnTo>
                                <a:lnTo>
                                  <a:pt x="17682" y="120229"/>
                                </a:lnTo>
                                <a:lnTo>
                                  <a:pt x="18135" y="126708"/>
                                </a:lnTo>
                                <a:lnTo>
                                  <a:pt x="18436" y="133144"/>
                                </a:lnTo>
                                <a:lnTo>
                                  <a:pt x="18637" y="139551"/>
                                </a:lnTo>
                                <a:lnTo>
                                  <a:pt x="19830" y="145940"/>
                                </a:lnTo>
                                <a:lnTo>
                                  <a:pt x="21683" y="152315"/>
                                </a:lnTo>
                                <a:lnTo>
                                  <a:pt x="23977" y="158682"/>
                                </a:lnTo>
                                <a:lnTo>
                                  <a:pt x="25506" y="163985"/>
                                </a:lnTo>
                                <a:lnTo>
                                  <a:pt x="26526" y="168579"/>
                                </a:lnTo>
                                <a:lnTo>
                                  <a:pt x="27205" y="172699"/>
                                </a:lnTo>
                                <a:lnTo>
                                  <a:pt x="27659" y="176505"/>
                                </a:lnTo>
                                <a:lnTo>
                                  <a:pt x="27961" y="180100"/>
                                </a:lnTo>
                                <a:lnTo>
                                  <a:pt x="28162" y="183555"/>
                                </a:lnTo>
                                <a:lnTo>
                                  <a:pt x="28386" y="190217"/>
                                </a:lnTo>
                                <a:lnTo>
                                  <a:pt x="28530" y="198060"/>
                                </a:lnTo>
                                <a:lnTo>
                                  <a:pt x="29600" y="199762"/>
                                </a:lnTo>
                                <a:lnTo>
                                  <a:pt x="31371" y="201955"/>
                                </a:lnTo>
                                <a:lnTo>
                                  <a:pt x="38090" y="20951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MARTInkAnnotation67"/>
                        <wps:cNvSpPr/>
                        <wps:spPr>
                          <a:xfrm>
                            <a:off x="1809750" y="1647825"/>
                            <a:ext cx="228032" cy="22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32" h="228563">
                                <a:moveTo>
                                  <a:pt x="0" y="9491"/>
                                </a:moveTo>
                                <a:lnTo>
                                  <a:pt x="0" y="1290"/>
                                </a:lnTo>
                                <a:lnTo>
                                  <a:pt x="1058" y="849"/>
                                </a:lnTo>
                                <a:lnTo>
                                  <a:pt x="7605" y="228"/>
                                </a:lnTo>
                                <a:lnTo>
                                  <a:pt x="13257" y="82"/>
                                </a:lnTo>
                                <a:lnTo>
                                  <a:pt x="27447" y="0"/>
                                </a:lnTo>
                                <a:lnTo>
                                  <a:pt x="32056" y="1047"/>
                                </a:lnTo>
                                <a:lnTo>
                                  <a:pt x="36187" y="2804"/>
                                </a:lnTo>
                                <a:lnTo>
                                  <a:pt x="40000" y="5033"/>
                                </a:lnTo>
                                <a:lnTo>
                                  <a:pt x="45717" y="6519"/>
                                </a:lnTo>
                                <a:lnTo>
                                  <a:pt x="52703" y="7509"/>
                                </a:lnTo>
                                <a:lnTo>
                                  <a:pt x="60535" y="8170"/>
                                </a:lnTo>
                                <a:lnTo>
                                  <a:pt x="67873" y="8610"/>
                                </a:lnTo>
                                <a:lnTo>
                                  <a:pt x="81671" y="9100"/>
                                </a:lnTo>
                                <a:lnTo>
                                  <a:pt x="87256" y="10288"/>
                                </a:lnTo>
                                <a:lnTo>
                                  <a:pt x="92037" y="12139"/>
                                </a:lnTo>
                                <a:lnTo>
                                  <a:pt x="96283" y="14431"/>
                                </a:lnTo>
                                <a:lnTo>
                                  <a:pt x="102289" y="15959"/>
                                </a:lnTo>
                                <a:lnTo>
                                  <a:pt x="109468" y="16978"/>
                                </a:lnTo>
                                <a:lnTo>
                                  <a:pt x="117428" y="17658"/>
                                </a:lnTo>
                                <a:lnTo>
                                  <a:pt x="123794" y="19169"/>
                                </a:lnTo>
                                <a:lnTo>
                                  <a:pt x="129096" y="21234"/>
                                </a:lnTo>
                                <a:lnTo>
                                  <a:pt x="133689" y="23670"/>
                                </a:lnTo>
                                <a:lnTo>
                                  <a:pt x="137809" y="26352"/>
                                </a:lnTo>
                                <a:lnTo>
                                  <a:pt x="141615" y="29198"/>
                                </a:lnTo>
                                <a:lnTo>
                                  <a:pt x="148665" y="35183"/>
                                </a:lnTo>
                                <a:lnTo>
                                  <a:pt x="155326" y="41371"/>
                                </a:lnTo>
                                <a:lnTo>
                                  <a:pt x="157526" y="44502"/>
                                </a:lnTo>
                                <a:lnTo>
                                  <a:pt x="159970" y="50804"/>
                                </a:lnTo>
                                <a:lnTo>
                                  <a:pt x="161056" y="57133"/>
                                </a:lnTo>
                                <a:lnTo>
                                  <a:pt x="161346" y="60302"/>
                                </a:lnTo>
                                <a:lnTo>
                                  <a:pt x="160480" y="63473"/>
                                </a:lnTo>
                                <a:lnTo>
                                  <a:pt x="156697" y="69819"/>
                                </a:lnTo>
                                <a:lnTo>
                                  <a:pt x="154206" y="71935"/>
                                </a:lnTo>
                                <a:lnTo>
                                  <a:pt x="151487" y="73345"/>
                                </a:lnTo>
                                <a:lnTo>
                                  <a:pt x="148617" y="74285"/>
                                </a:lnTo>
                                <a:lnTo>
                                  <a:pt x="142605" y="78153"/>
                                </a:lnTo>
                                <a:lnTo>
                                  <a:pt x="139520" y="80665"/>
                                </a:lnTo>
                                <a:lnTo>
                                  <a:pt x="136405" y="82341"/>
                                </a:lnTo>
                                <a:lnTo>
                                  <a:pt x="125906" y="85757"/>
                                </a:lnTo>
                                <a:lnTo>
                                  <a:pt x="120979" y="87851"/>
                                </a:lnTo>
                                <a:lnTo>
                                  <a:pt x="115578" y="90306"/>
                                </a:lnTo>
                                <a:lnTo>
                                  <a:pt x="110918" y="91943"/>
                                </a:lnTo>
                                <a:lnTo>
                                  <a:pt x="106754" y="93034"/>
                                </a:lnTo>
                                <a:lnTo>
                                  <a:pt x="102920" y="93761"/>
                                </a:lnTo>
                                <a:lnTo>
                                  <a:pt x="98246" y="95305"/>
                                </a:lnTo>
                                <a:lnTo>
                                  <a:pt x="93014" y="97391"/>
                                </a:lnTo>
                                <a:lnTo>
                                  <a:pt x="87409" y="99841"/>
                                </a:lnTo>
                                <a:lnTo>
                                  <a:pt x="82614" y="101475"/>
                                </a:lnTo>
                                <a:lnTo>
                                  <a:pt x="78360" y="102563"/>
                                </a:lnTo>
                                <a:lnTo>
                                  <a:pt x="74465" y="103289"/>
                                </a:lnTo>
                                <a:lnTo>
                                  <a:pt x="70810" y="103773"/>
                                </a:lnTo>
                                <a:lnTo>
                                  <a:pt x="63927" y="104311"/>
                                </a:lnTo>
                                <a:lnTo>
                                  <a:pt x="57340" y="104550"/>
                                </a:lnTo>
                                <a:lnTo>
                                  <a:pt x="47794" y="104738"/>
                                </a:lnTo>
                                <a:lnTo>
                                  <a:pt x="102172" y="104741"/>
                                </a:lnTo>
                                <a:lnTo>
                                  <a:pt x="108331" y="105799"/>
                                </a:lnTo>
                                <a:lnTo>
                                  <a:pt x="114554" y="107563"/>
                                </a:lnTo>
                                <a:lnTo>
                                  <a:pt x="120819" y="109798"/>
                                </a:lnTo>
                                <a:lnTo>
                                  <a:pt x="127113" y="112345"/>
                                </a:lnTo>
                                <a:lnTo>
                                  <a:pt x="133426" y="115102"/>
                                </a:lnTo>
                                <a:lnTo>
                                  <a:pt x="146084" y="120988"/>
                                </a:lnTo>
                                <a:lnTo>
                                  <a:pt x="158765" y="127131"/>
                                </a:lnTo>
                                <a:lnTo>
                                  <a:pt x="164052" y="130251"/>
                                </a:lnTo>
                                <a:lnTo>
                                  <a:pt x="168634" y="133389"/>
                                </a:lnTo>
                                <a:lnTo>
                                  <a:pt x="172748" y="136540"/>
                                </a:lnTo>
                                <a:lnTo>
                                  <a:pt x="177607" y="139699"/>
                                </a:lnTo>
                                <a:lnTo>
                                  <a:pt x="182963" y="142863"/>
                                </a:lnTo>
                                <a:lnTo>
                                  <a:pt x="188651" y="146030"/>
                                </a:lnTo>
                                <a:lnTo>
                                  <a:pt x="193500" y="150259"/>
                                </a:lnTo>
                                <a:lnTo>
                                  <a:pt x="197792" y="155195"/>
                                </a:lnTo>
                                <a:lnTo>
                                  <a:pt x="201711" y="160602"/>
                                </a:lnTo>
                                <a:lnTo>
                                  <a:pt x="205382" y="165265"/>
                                </a:lnTo>
                                <a:lnTo>
                                  <a:pt x="208888" y="169432"/>
                                </a:lnTo>
                                <a:lnTo>
                                  <a:pt x="212284" y="173268"/>
                                </a:lnTo>
                                <a:lnTo>
                                  <a:pt x="218879" y="180353"/>
                                </a:lnTo>
                                <a:lnTo>
                                  <a:pt x="222119" y="183724"/>
                                </a:lnTo>
                                <a:lnTo>
                                  <a:pt x="224280" y="187030"/>
                                </a:lnTo>
                                <a:lnTo>
                                  <a:pt x="226680" y="193525"/>
                                </a:lnTo>
                                <a:lnTo>
                                  <a:pt x="227746" y="199939"/>
                                </a:lnTo>
                                <a:lnTo>
                                  <a:pt x="228031" y="203132"/>
                                </a:lnTo>
                                <a:lnTo>
                                  <a:pt x="227162" y="206318"/>
                                </a:lnTo>
                                <a:lnTo>
                                  <a:pt x="223375" y="212681"/>
                                </a:lnTo>
                                <a:lnTo>
                                  <a:pt x="219825" y="215859"/>
                                </a:lnTo>
                                <a:lnTo>
                                  <a:pt x="215342" y="219037"/>
                                </a:lnTo>
                                <a:lnTo>
                                  <a:pt x="210236" y="222213"/>
                                </a:lnTo>
                                <a:lnTo>
                                  <a:pt x="205774" y="224331"/>
                                </a:lnTo>
                                <a:lnTo>
                                  <a:pt x="201741" y="225742"/>
                                </a:lnTo>
                                <a:lnTo>
                                  <a:pt x="197994" y="226684"/>
                                </a:lnTo>
                                <a:lnTo>
                                  <a:pt x="193379" y="227311"/>
                                </a:lnTo>
                                <a:lnTo>
                                  <a:pt x="188187" y="227729"/>
                                </a:lnTo>
                                <a:lnTo>
                                  <a:pt x="182608" y="228008"/>
                                </a:lnTo>
                                <a:lnTo>
                                  <a:pt x="167942" y="228318"/>
                                </a:lnTo>
                                <a:lnTo>
                                  <a:pt x="107662" y="228562"/>
                                </a:lnTo>
                                <a:lnTo>
                                  <a:pt x="102466" y="227505"/>
                                </a:lnTo>
                                <a:lnTo>
                                  <a:pt x="97944" y="225742"/>
                                </a:lnTo>
                                <a:lnTo>
                                  <a:pt x="93871" y="223508"/>
                                </a:lnTo>
                                <a:lnTo>
                                  <a:pt x="90097" y="222019"/>
                                </a:lnTo>
                                <a:lnTo>
                                  <a:pt x="83082" y="220364"/>
                                </a:lnTo>
                                <a:lnTo>
                                  <a:pt x="76437" y="219629"/>
                                </a:lnTo>
                                <a:lnTo>
                                  <a:pt x="68603" y="219157"/>
                                </a:lnTo>
                                <a:lnTo>
                                  <a:pt x="67960" y="218060"/>
                                </a:lnTo>
                                <a:lnTo>
                                  <a:pt x="67532" y="216270"/>
                                </a:lnTo>
                                <a:lnTo>
                                  <a:pt x="66675" y="20951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MARTInkAnnotation68"/>
                        <wps:cNvSpPr/>
                        <wps:spPr>
                          <a:xfrm>
                            <a:off x="2066925" y="1628775"/>
                            <a:ext cx="24538" cy="28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8" h="285751">
                                <a:moveTo>
                                  <a:pt x="5487" y="0"/>
                                </a:moveTo>
                                <a:lnTo>
                                  <a:pt x="5487" y="28654"/>
                                </a:lnTo>
                                <a:lnTo>
                                  <a:pt x="4429" y="33920"/>
                                </a:lnTo>
                                <a:lnTo>
                                  <a:pt x="2665" y="39546"/>
                                </a:lnTo>
                                <a:lnTo>
                                  <a:pt x="431" y="45414"/>
                                </a:lnTo>
                                <a:lnTo>
                                  <a:pt x="0" y="51443"/>
                                </a:lnTo>
                                <a:lnTo>
                                  <a:pt x="770" y="57579"/>
                                </a:lnTo>
                                <a:lnTo>
                                  <a:pt x="2343" y="63786"/>
                                </a:lnTo>
                                <a:lnTo>
                                  <a:pt x="3391" y="71099"/>
                                </a:lnTo>
                                <a:lnTo>
                                  <a:pt x="4090" y="79149"/>
                                </a:lnTo>
                                <a:lnTo>
                                  <a:pt x="4555" y="87691"/>
                                </a:lnTo>
                                <a:lnTo>
                                  <a:pt x="5073" y="105649"/>
                                </a:lnTo>
                                <a:lnTo>
                                  <a:pt x="5463" y="171501"/>
                                </a:lnTo>
                                <a:lnTo>
                                  <a:pt x="6529" y="179951"/>
                                </a:lnTo>
                                <a:lnTo>
                                  <a:pt x="8299" y="187700"/>
                                </a:lnTo>
                                <a:lnTo>
                                  <a:pt x="10536" y="194984"/>
                                </a:lnTo>
                                <a:lnTo>
                                  <a:pt x="12028" y="203014"/>
                                </a:lnTo>
                                <a:lnTo>
                                  <a:pt x="13023" y="211543"/>
                                </a:lnTo>
                                <a:lnTo>
                                  <a:pt x="14128" y="227369"/>
                                </a:lnTo>
                                <a:lnTo>
                                  <a:pt x="14619" y="237931"/>
                                </a:lnTo>
                                <a:lnTo>
                                  <a:pt x="15808" y="243287"/>
                                </a:lnTo>
                                <a:lnTo>
                                  <a:pt x="17660" y="248975"/>
                                </a:lnTo>
                                <a:lnTo>
                                  <a:pt x="19952" y="254883"/>
                                </a:lnTo>
                                <a:lnTo>
                                  <a:pt x="20422" y="259880"/>
                                </a:lnTo>
                                <a:lnTo>
                                  <a:pt x="19677" y="264270"/>
                                </a:lnTo>
                                <a:lnTo>
                                  <a:pt x="18122" y="268255"/>
                                </a:lnTo>
                                <a:lnTo>
                                  <a:pt x="18144" y="271970"/>
                                </a:lnTo>
                                <a:lnTo>
                                  <a:pt x="19216" y="275505"/>
                                </a:lnTo>
                                <a:lnTo>
                                  <a:pt x="24537" y="285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MARTInkAnnotation69"/>
                        <wps:cNvSpPr/>
                        <wps:spPr>
                          <a:xfrm>
                            <a:off x="2133600" y="1771650"/>
                            <a:ext cx="161876" cy="129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6" h="129236">
                                <a:moveTo>
                                  <a:pt x="95200" y="14935"/>
                                </a:moveTo>
                                <a:lnTo>
                                  <a:pt x="95200" y="9878"/>
                                </a:lnTo>
                                <a:lnTo>
                                  <a:pt x="94142" y="8389"/>
                                </a:lnTo>
                                <a:lnTo>
                                  <a:pt x="92378" y="7396"/>
                                </a:lnTo>
                                <a:lnTo>
                                  <a:pt x="86999" y="5802"/>
                                </a:lnTo>
                                <a:lnTo>
                                  <a:pt x="83441" y="2762"/>
                                </a:lnTo>
                                <a:lnTo>
                                  <a:pt x="81011" y="470"/>
                                </a:lnTo>
                                <a:lnTo>
                                  <a:pt x="78332" y="0"/>
                                </a:lnTo>
                                <a:lnTo>
                                  <a:pt x="75488" y="745"/>
                                </a:lnTo>
                                <a:lnTo>
                                  <a:pt x="72534" y="2300"/>
                                </a:lnTo>
                                <a:lnTo>
                                  <a:pt x="69506" y="3336"/>
                                </a:lnTo>
                                <a:lnTo>
                                  <a:pt x="66429" y="4028"/>
                                </a:lnTo>
                                <a:lnTo>
                                  <a:pt x="63319" y="4489"/>
                                </a:lnTo>
                                <a:lnTo>
                                  <a:pt x="60188" y="5854"/>
                                </a:lnTo>
                                <a:lnTo>
                                  <a:pt x="57041" y="7823"/>
                                </a:lnTo>
                                <a:lnTo>
                                  <a:pt x="53886" y="10193"/>
                                </a:lnTo>
                                <a:lnTo>
                                  <a:pt x="49666" y="12832"/>
                                </a:lnTo>
                                <a:lnTo>
                                  <a:pt x="44735" y="15650"/>
                                </a:lnTo>
                                <a:lnTo>
                                  <a:pt x="39332" y="18587"/>
                                </a:lnTo>
                                <a:lnTo>
                                  <a:pt x="34671" y="21603"/>
                                </a:lnTo>
                                <a:lnTo>
                                  <a:pt x="30506" y="24672"/>
                                </a:lnTo>
                                <a:lnTo>
                                  <a:pt x="26670" y="27776"/>
                                </a:lnTo>
                                <a:lnTo>
                                  <a:pt x="23055" y="31962"/>
                                </a:lnTo>
                                <a:lnTo>
                                  <a:pt x="19587" y="36870"/>
                                </a:lnTo>
                                <a:lnTo>
                                  <a:pt x="16216" y="42258"/>
                                </a:lnTo>
                                <a:lnTo>
                                  <a:pt x="12911" y="47967"/>
                                </a:lnTo>
                                <a:lnTo>
                                  <a:pt x="6416" y="59955"/>
                                </a:lnTo>
                                <a:lnTo>
                                  <a:pt x="4261" y="66115"/>
                                </a:lnTo>
                                <a:lnTo>
                                  <a:pt x="2824" y="72338"/>
                                </a:lnTo>
                                <a:lnTo>
                                  <a:pt x="1866" y="78604"/>
                                </a:lnTo>
                                <a:lnTo>
                                  <a:pt x="1227" y="83839"/>
                                </a:lnTo>
                                <a:lnTo>
                                  <a:pt x="802" y="88388"/>
                                </a:lnTo>
                                <a:lnTo>
                                  <a:pt x="518" y="92479"/>
                                </a:lnTo>
                                <a:lnTo>
                                  <a:pt x="328" y="96264"/>
                                </a:lnTo>
                                <a:lnTo>
                                  <a:pt x="0" y="108143"/>
                                </a:lnTo>
                                <a:lnTo>
                                  <a:pt x="1041" y="108823"/>
                                </a:lnTo>
                                <a:lnTo>
                                  <a:pt x="5021" y="109580"/>
                                </a:lnTo>
                                <a:lnTo>
                                  <a:pt x="7564" y="109782"/>
                                </a:lnTo>
                                <a:lnTo>
                                  <a:pt x="10318" y="109916"/>
                                </a:lnTo>
                                <a:lnTo>
                                  <a:pt x="13212" y="110006"/>
                                </a:lnTo>
                                <a:lnTo>
                                  <a:pt x="16200" y="109007"/>
                                </a:lnTo>
                                <a:lnTo>
                                  <a:pt x="19250" y="107283"/>
                                </a:lnTo>
                                <a:lnTo>
                                  <a:pt x="22341" y="105075"/>
                                </a:lnTo>
                                <a:lnTo>
                                  <a:pt x="26519" y="102545"/>
                                </a:lnTo>
                                <a:lnTo>
                                  <a:pt x="31421" y="99800"/>
                                </a:lnTo>
                                <a:lnTo>
                                  <a:pt x="36806" y="96912"/>
                                </a:lnTo>
                                <a:lnTo>
                                  <a:pt x="41454" y="93928"/>
                                </a:lnTo>
                                <a:lnTo>
                                  <a:pt x="45611" y="90880"/>
                                </a:lnTo>
                                <a:lnTo>
                                  <a:pt x="49441" y="87790"/>
                                </a:lnTo>
                                <a:lnTo>
                                  <a:pt x="51994" y="83613"/>
                                </a:lnTo>
                                <a:lnTo>
                                  <a:pt x="53696" y="78712"/>
                                </a:lnTo>
                                <a:lnTo>
                                  <a:pt x="54830" y="73328"/>
                                </a:lnTo>
                                <a:lnTo>
                                  <a:pt x="56645" y="68681"/>
                                </a:lnTo>
                                <a:lnTo>
                                  <a:pt x="58913" y="64524"/>
                                </a:lnTo>
                                <a:lnTo>
                                  <a:pt x="61484" y="60694"/>
                                </a:lnTo>
                                <a:lnTo>
                                  <a:pt x="64256" y="57083"/>
                                </a:lnTo>
                                <a:lnTo>
                                  <a:pt x="67163" y="53617"/>
                                </a:lnTo>
                                <a:lnTo>
                                  <a:pt x="70158" y="50248"/>
                                </a:lnTo>
                                <a:lnTo>
                                  <a:pt x="73214" y="45885"/>
                                </a:lnTo>
                                <a:lnTo>
                                  <a:pt x="76309" y="40860"/>
                                </a:lnTo>
                                <a:lnTo>
                                  <a:pt x="79431" y="35394"/>
                                </a:lnTo>
                                <a:lnTo>
                                  <a:pt x="82571" y="30691"/>
                                </a:lnTo>
                                <a:lnTo>
                                  <a:pt x="85722" y="26497"/>
                                </a:lnTo>
                                <a:lnTo>
                                  <a:pt x="93328" y="17219"/>
                                </a:lnTo>
                                <a:lnTo>
                                  <a:pt x="93952" y="15399"/>
                                </a:lnTo>
                                <a:lnTo>
                                  <a:pt x="94368" y="13128"/>
                                </a:lnTo>
                                <a:lnTo>
                                  <a:pt x="95152" y="5862"/>
                                </a:lnTo>
                                <a:lnTo>
                                  <a:pt x="98001" y="5611"/>
                                </a:lnTo>
                                <a:lnTo>
                                  <a:pt x="100242" y="5544"/>
                                </a:lnTo>
                                <a:lnTo>
                                  <a:pt x="101736" y="6558"/>
                                </a:lnTo>
                                <a:lnTo>
                                  <a:pt x="102733" y="8292"/>
                                </a:lnTo>
                                <a:lnTo>
                                  <a:pt x="103397" y="10506"/>
                                </a:lnTo>
                                <a:lnTo>
                                  <a:pt x="103840" y="13041"/>
                                </a:lnTo>
                                <a:lnTo>
                                  <a:pt x="104135" y="15789"/>
                                </a:lnTo>
                                <a:lnTo>
                                  <a:pt x="104332" y="18679"/>
                                </a:lnTo>
                                <a:lnTo>
                                  <a:pt x="104463" y="21664"/>
                                </a:lnTo>
                                <a:lnTo>
                                  <a:pt x="104608" y="27804"/>
                                </a:lnTo>
                                <a:lnTo>
                                  <a:pt x="104722" y="70404"/>
                                </a:lnTo>
                                <a:lnTo>
                                  <a:pt x="105781" y="75197"/>
                                </a:lnTo>
                                <a:lnTo>
                                  <a:pt x="107546" y="79452"/>
                                </a:lnTo>
                                <a:lnTo>
                                  <a:pt x="109781" y="83346"/>
                                </a:lnTo>
                                <a:lnTo>
                                  <a:pt x="111271" y="87001"/>
                                </a:lnTo>
                                <a:lnTo>
                                  <a:pt x="112263" y="90496"/>
                                </a:lnTo>
                                <a:lnTo>
                                  <a:pt x="112926" y="93884"/>
                                </a:lnTo>
                                <a:lnTo>
                                  <a:pt x="114426" y="97201"/>
                                </a:lnTo>
                                <a:lnTo>
                                  <a:pt x="116484" y="100470"/>
                                </a:lnTo>
                                <a:lnTo>
                                  <a:pt x="118914" y="103709"/>
                                </a:lnTo>
                                <a:lnTo>
                                  <a:pt x="121593" y="106926"/>
                                </a:lnTo>
                                <a:lnTo>
                                  <a:pt x="124437" y="110129"/>
                                </a:lnTo>
                                <a:lnTo>
                                  <a:pt x="127391" y="113323"/>
                                </a:lnTo>
                                <a:lnTo>
                                  <a:pt x="131477" y="116510"/>
                                </a:lnTo>
                                <a:lnTo>
                                  <a:pt x="136318" y="119693"/>
                                </a:lnTo>
                                <a:lnTo>
                                  <a:pt x="149183" y="127350"/>
                                </a:lnTo>
                                <a:lnTo>
                                  <a:pt x="153765" y="128397"/>
                                </a:lnTo>
                                <a:lnTo>
                                  <a:pt x="161875" y="12923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MARTInkAnnotation70"/>
                        <wps:cNvSpPr/>
                        <wps:spPr>
                          <a:xfrm>
                            <a:off x="2295525" y="1638300"/>
                            <a:ext cx="110246" cy="29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6" h="295276">
                                <a:moveTo>
                                  <a:pt x="9515" y="0"/>
                                </a:moveTo>
                                <a:lnTo>
                                  <a:pt x="4459" y="5057"/>
                                </a:lnTo>
                                <a:lnTo>
                                  <a:pt x="2969" y="7604"/>
                                </a:lnTo>
                                <a:lnTo>
                                  <a:pt x="1314" y="13257"/>
                                </a:lnTo>
                                <a:lnTo>
                                  <a:pt x="382" y="22390"/>
                                </a:lnTo>
                                <a:lnTo>
                                  <a:pt x="164" y="34293"/>
                                </a:lnTo>
                                <a:lnTo>
                                  <a:pt x="0" y="87384"/>
                                </a:lnTo>
                                <a:lnTo>
                                  <a:pt x="1055" y="95297"/>
                                </a:lnTo>
                                <a:lnTo>
                                  <a:pt x="2817" y="102690"/>
                                </a:lnTo>
                                <a:lnTo>
                                  <a:pt x="5050" y="109735"/>
                                </a:lnTo>
                                <a:lnTo>
                                  <a:pt x="5480" y="117606"/>
                                </a:lnTo>
                                <a:lnTo>
                                  <a:pt x="4708" y="126030"/>
                                </a:lnTo>
                                <a:lnTo>
                                  <a:pt x="3136" y="134820"/>
                                </a:lnTo>
                                <a:lnTo>
                                  <a:pt x="3145" y="142797"/>
                                </a:lnTo>
                                <a:lnTo>
                                  <a:pt x="4210" y="150231"/>
                                </a:lnTo>
                                <a:lnTo>
                                  <a:pt x="5979" y="157304"/>
                                </a:lnTo>
                                <a:lnTo>
                                  <a:pt x="7157" y="164136"/>
                                </a:lnTo>
                                <a:lnTo>
                                  <a:pt x="7944" y="170807"/>
                                </a:lnTo>
                                <a:lnTo>
                                  <a:pt x="8467" y="177372"/>
                                </a:lnTo>
                                <a:lnTo>
                                  <a:pt x="8817" y="183864"/>
                                </a:lnTo>
                                <a:lnTo>
                                  <a:pt x="9205" y="196723"/>
                                </a:lnTo>
                                <a:lnTo>
                                  <a:pt x="9497" y="233688"/>
                                </a:lnTo>
                                <a:lnTo>
                                  <a:pt x="9514" y="252733"/>
                                </a:lnTo>
                                <a:lnTo>
                                  <a:pt x="9515" y="250615"/>
                                </a:lnTo>
                                <a:lnTo>
                                  <a:pt x="10573" y="249627"/>
                                </a:lnTo>
                                <a:lnTo>
                                  <a:pt x="12337" y="248968"/>
                                </a:lnTo>
                                <a:lnTo>
                                  <a:pt x="14571" y="248528"/>
                                </a:lnTo>
                                <a:lnTo>
                                  <a:pt x="15002" y="247177"/>
                                </a:lnTo>
                                <a:lnTo>
                                  <a:pt x="14232" y="245218"/>
                                </a:lnTo>
                                <a:lnTo>
                                  <a:pt x="12659" y="242854"/>
                                </a:lnTo>
                                <a:lnTo>
                                  <a:pt x="12669" y="240219"/>
                                </a:lnTo>
                                <a:lnTo>
                                  <a:pt x="13735" y="237404"/>
                                </a:lnTo>
                                <a:lnTo>
                                  <a:pt x="15503" y="234470"/>
                                </a:lnTo>
                                <a:lnTo>
                                  <a:pt x="17468" y="225564"/>
                                </a:lnTo>
                                <a:lnTo>
                                  <a:pt x="17992" y="220226"/>
                                </a:lnTo>
                                <a:lnTo>
                                  <a:pt x="18574" y="211473"/>
                                </a:lnTo>
                                <a:lnTo>
                                  <a:pt x="18730" y="207657"/>
                                </a:lnTo>
                                <a:lnTo>
                                  <a:pt x="19891" y="202996"/>
                                </a:lnTo>
                                <a:lnTo>
                                  <a:pt x="21724" y="197772"/>
                                </a:lnTo>
                                <a:lnTo>
                                  <a:pt x="27214" y="184293"/>
                                </a:lnTo>
                                <a:lnTo>
                                  <a:pt x="28165" y="176902"/>
                                </a:lnTo>
                                <a:lnTo>
                                  <a:pt x="29356" y="175084"/>
                                </a:lnTo>
                                <a:lnTo>
                                  <a:pt x="31209" y="173873"/>
                                </a:lnTo>
                                <a:lnTo>
                                  <a:pt x="33503" y="173065"/>
                                </a:lnTo>
                                <a:lnTo>
                                  <a:pt x="36090" y="171469"/>
                                </a:lnTo>
                                <a:lnTo>
                                  <a:pt x="38873" y="169346"/>
                                </a:lnTo>
                                <a:lnTo>
                                  <a:pt x="45888" y="163391"/>
                                </a:lnTo>
                                <a:lnTo>
                                  <a:pt x="47522" y="162902"/>
                                </a:lnTo>
                                <a:lnTo>
                                  <a:pt x="49670" y="162576"/>
                                </a:lnTo>
                                <a:lnTo>
                                  <a:pt x="52160" y="162359"/>
                                </a:lnTo>
                                <a:lnTo>
                                  <a:pt x="55937" y="163273"/>
                                </a:lnTo>
                                <a:lnTo>
                                  <a:pt x="60571" y="164940"/>
                                </a:lnTo>
                                <a:lnTo>
                                  <a:pt x="73105" y="170164"/>
                                </a:lnTo>
                                <a:lnTo>
                                  <a:pt x="75192" y="171651"/>
                                </a:lnTo>
                                <a:lnTo>
                                  <a:pt x="77641" y="173701"/>
                                </a:lnTo>
                                <a:lnTo>
                                  <a:pt x="80332" y="176125"/>
                                </a:lnTo>
                                <a:lnTo>
                                  <a:pt x="83185" y="179859"/>
                                </a:lnTo>
                                <a:lnTo>
                                  <a:pt x="86145" y="184464"/>
                                </a:lnTo>
                                <a:lnTo>
                                  <a:pt x="89176" y="189651"/>
                                </a:lnTo>
                                <a:lnTo>
                                  <a:pt x="92545" y="198237"/>
                                </a:lnTo>
                                <a:lnTo>
                                  <a:pt x="93444" y="202008"/>
                                </a:lnTo>
                                <a:lnTo>
                                  <a:pt x="95100" y="205580"/>
                                </a:lnTo>
                                <a:lnTo>
                                  <a:pt x="97264" y="209020"/>
                                </a:lnTo>
                                <a:lnTo>
                                  <a:pt x="99764" y="212372"/>
                                </a:lnTo>
                                <a:lnTo>
                                  <a:pt x="101431" y="216723"/>
                                </a:lnTo>
                                <a:lnTo>
                                  <a:pt x="102542" y="221740"/>
                                </a:lnTo>
                                <a:lnTo>
                                  <a:pt x="103283" y="227202"/>
                                </a:lnTo>
                                <a:lnTo>
                                  <a:pt x="104107" y="236093"/>
                                </a:lnTo>
                                <a:lnTo>
                                  <a:pt x="104473" y="243572"/>
                                </a:lnTo>
                                <a:lnTo>
                                  <a:pt x="104635" y="250423"/>
                                </a:lnTo>
                                <a:lnTo>
                                  <a:pt x="104727" y="260231"/>
                                </a:lnTo>
                                <a:lnTo>
                                  <a:pt x="105797" y="263446"/>
                                </a:lnTo>
                                <a:lnTo>
                                  <a:pt x="107570" y="266647"/>
                                </a:lnTo>
                                <a:lnTo>
                                  <a:pt x="109810" y="269840"/>
                                </a:lnTo>
                                <a:lnTo>
                                  <a:pt x="110245" y="273026"/>
                                </a:lnTo>
                                <a:lnTo>
                                  <a:pt x="109477" y="276209"/>
                                </a:lnTo>
                                <a:lnTo>
                                  <a:pt x="105041" y="285192"/>
                                </a:lnTo>
                                <a:lnTo>
                                  <a:pt x="104781" y="294360"/>
                                </a:lnTo>
                                <a:lnTo>
                                  <a:pt x="104765" y="2952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MARTInkAnnotation71"/>
                        <wps:cNvSpPr/>
                        <wps:spPr>
                          <a:xfrm>
                            <a:off x="1571625" y="828675"/>
                            <a:ext cx="1352399" cy="1532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399" h="1532568">
                                <a:moveTo>
                                  <a:pt x="104775" y="199731"/>
                                </a:moveTo>
                                <a:lnTo>
                                  <a:pt x="104775" y="186473"/>
                                </a:lnTo>
                                <a:lnTo>
                                  <a:pt x="105833" y="183484"/>
                                </a:lnTo>
                                <a:lnTo>
                                  <a:pt x="111321" y="174221"/>
                                </a:lnTo>
                                <a:lnTo>
                                  <a:pt x="114476" y="164773"/>
                                </a:lnTo>
                                <a:lnTo>
                                  <a:pt x="122701" y="154213"/>
                                </a:lnTo>
                                <a:lnTo>
                                  <a:pt x="160278" y="115691"/>
                                </a:lnTo>
                                <a:lnTo>
                                  <a:pt x="178253" y="102746"/>
                                </a:lnTo>
                                <a:lnTo>
                                  <a:pt x="217148" y="82798"/>
                                </a:lnTo>
                                <a:lnTo>
                                  <a:pt x="231977" y="72619"/>
                                </a:lnTo>
                                <a:lnTo>
                                  <a:pt x="271613" y="54084"/>
                                </a:lnTo>
                                <a:lnTo>
                                  <a:pt x="305770" y="41061"/>
                                </a:lnTo>
                                <a:lnTo>
                                  <a:pt x="381038" y="15584"/>
                                </a:lnTo>
                                <a:lnTo>
                                  <a:pt x="414643" y="11113"/>
                                </a:lnTo>
                                <a:lnTo>
                                  <a:pt x="457378" y="3057"/>
                                </a:lnTo>
                                <a:lnTo>
                                  <a:pt x="492060" y="699"/>
                                </a:lnTo>
                                <a:lnTo>
                                  <a:pt x="523973" y="0"/>
                                </a:lnTo>
                                <a:lnTo>
                                  <a:pt x="558712" y="851"/>
                                </a:lnTo>
                                <a:lnTo>
                                  <a:pt x="590641" y="7336"/>
                                </a:lnTo>
                                <a:lnTo>
                                  <a:pt x="625385" y="15960"/>
                                </a:lnTo>
                                <a:lnTo>
                                  <a:pt x="666105" y="28356"/>
                                </a:lnTo>
                                <a:lnTo>
                                  <a:pt x="697956" y="37828"/>
                                </a:lnTo>
                                <a:lnTo>
                                  <a:pt x="720836" y="45224"/>
                                </a:lnTo>
                                <a:lnTo>
                                  <a:pt x="752626" y="61288"/>
                                </a:lnTo>
                                <a:lnTo>
                                  <a:pt x="787327" y="78395"/>
                                </a:lnTo>
                                <a:lnTo>
                                  <a:pt x="818188" y="92754"/>
                                </a:lnTo>
                                <a:lnTo>
                                  <a:pt x="866648" y="128964"/>
                                </a:lnTo>
                                <a:lnTo>
                                  <a:pt x="904850" y="156158"/>
                                </a:lnTo>
                                <a:lnTo>
                                  <a:pt x="940148" y="188184"/>
                                </a:lnTo>
                                <a:lnTo>
                                  <a:pt x="980899" y="229294"/>
                                </a:lnTo>
                                <a:lnTo>
                                  <a:pt x="1015559" y="276061"/>
                                </a:lnTo>
                                <a:lnTo>
                                  <a:pt x="1042371" y="315115"/>
                                </a:lnTo>
                                <a:lnTo>
                                  <a:pt x="1074322" y="359675"/>
                                </a:lnTo>
                                <a:lnTo>
                                  <a:pt x="1101329" y="404421"/>
                                </a:lnTo>
                                <a:lnTo>
                                  <a:pt x="1120501" y="447479"/>
                                </a:lnTo>
                                <a:lnTo>
                                  <a:pt x="1137510" y="483276"/>
                                </a:lnTo>
                                <a:lnTo>
                                  <a:pt x="1154896" y="520693"/>
                                </a:lnTo>
                                <a:lnTo>
                                  <a:pt x="1168279" y="558591"/>
                                </a:lnTo>
                                <a:lnTo>
                                  <a:pt x="1184121" y="596631"/>
                                </a:lnTo>
                                <a:lnTo>
                                  <a:pt x="1197047" y="635772"/>
                                </a:lnTo>
                                <a:lnTo>
                                  <a:pt x="1213812" y="679354"/>
                                </a:lnTo>
                                <a:lnTo>
                                  <a:pt x="1231126" y="720607"/>
                                </a:lnTo>
                                <a:lnTo>
                                  <a:pt x="1243430" y="764816"/>
                                </a:lnTo>
                                <a:lnTo>
                                  <a:pt x="1253779" y="806254"/>
                                </a:lnTo>
                                <a:lnTo>
                                  <a:pt x="1264606" y="850517"/>
                                </a:lnTo>
                                <a:lnTo>
                                  <a:pt x="1278632" y="890914"/>
                                </a:lnTo>
                                <a:lnTo>
                                  <a:pt x="1284787" y="930753"/>
                                </a:lnTo>
                                <a:lnTo>
                                  <a:pt x="1293902" y="974542"/>
                                </a:lnTo>
                                <a:lnTo>
                                  <a:pt x="1308479" y="1014798"/>
                                </a:lnTo>
                                <a:lnTo>
                                  <a:pt x="1319972" y="1054595"/>
                                </a:lnTo>
                                <a:lnTo>
                                  <a:pt x="1329021" y="1098372"/>
                                </a:lnTo>
                                <a:lnTo>
                                  <a:pt x="1332173" y="1138625"/>
                                </a:lnTo>
                                <a:lnTo>
                                  <a:pt x="1334165" y="1177363"/>
                                </a:lnTo>
                                <a:lnTo>
                                  <a:pt x="1340988" y="1215652"/>
                                </a:lnTo>
                                <a:lnTo>
                                  <a:pt x="1348654" y="1252749"/>
                                </a:lnTo>
                                <a:lnTo>
                                  <a:pt x="1351780" y="1294265"/>
                                </a:lnTo>
                                <a:lnTo>
                                  <a:pt x="1352398" y="1333040"/>
                                </a:lnTo>
                                <a:lnTo>
                                  <a:pt x="1351462" y="1376761"/>
                                </a:lnTo>
                                <a:lnTo>
                                  <a:pt x="1339289" y="1419858"/>
                                </a:lnTo>
                                <a:lnTo>
                                  <a:pt x="1330158" y="1442724"/>
                                </a:lnTo>
                                <a:lnTo>
                                  <a:pt x="1315694" y="1462905"/>
                                </a:lnTo>
                                <a:lnTo>
                                  <a:pt x="1291844" y="1487629"/>
                                </a:lnTo>
                                <a:lnTo>
                                  <a:pt x="1260425" y="1507261"/>
                                </a:lnTo>
                                <a:lnTo>
                                  <a:pt x="1236354" y="1517187"/>
                                </a:lnTo>
                                <a:lnTo>
                                  <a:pt x="1200834" y="1523477"/>
                                </a:lnTo>
                                <a:lnTo>
                                  <a:pt x="1178010" y="1529870"/>
                                </a:lnTo>
                                <a:lnTo>
                                  <a:pt x="1139568" y="1532567"/>
                                </a:lnTo>
                                <a:lnTo>
                                  <a:pt x="1117133" y="1531878"/>
                                </a:lnTo>
                                <a:lnTo>
                                  <a:pt x="1076860" y="1525634"/>
                                </a:lnTo>
                                <a:lnTo>
                                  <a:pt x="1047909" y="1521455"/>
                                </a:lnTo>
                                <a:lnTo>
                                  <a:pt x="1009681" y="1510561"/>
                                </a:lnTo>
                                <a:lnTo>
                                  <a:pt x="971556" y="1497160"/>
                                </a:lnTo>
                                <a:lnTo>
                                  <a:pt x="933451" y="1478049"/>
                                </a:lnTo>
                                <a:lnTo>
                                  <a:pt x="902053" y="1464317"/>
                                </a:lnTo>
                                <a:lnTo>
                                  <a:pt x="868761" y="1446843"/>
                                </a:lnTo>
                                <a:lnTo>
                                  <a:pt x="835966" y="1428260"/>
                                </a:lnTo>
                                <a:lnTo>
                                  <a:pt x="802260" y="1409348"/>
                                </a:lnTo>
                                <a:lnTo>
                                  <a:pt x="762427" y="1383994"/>
                                </a:lnTo>
                                <a:lnTo>
                                  <a:pt x="722926" y="1357545"/>
                                </a:lnTo>
                                <a:lnTo>
                                  <a:pt x="678278" y="1325666"/>
                                </a:lnTo>
                                <a:lnTo>
                                  <a:pt x="638571" y="1293617"/>
                                </a:lnTo>
                                <a:lnTo>
                                  <a:pt x="599095" y="1263258"/>
                                </a:lnTo>
                                <a:lnTo>
                                  <a:pt x="564977" y="1236986"/>
                                </a:lnTo>
                                <a:lnTo>
                                  <a:pt x="533231" y="1209094"/>
                                </a:lnTo>
                                <a:lnTo>
                                  <a:pt x="498542" y="1180721"/>
                                </a:lnTo>
                                <a:lnTo>
                                  <a:pt x="457840" y="1142689"/>
                                </a:lnTo>
                                <a:lnTo>
                                  <a:pt x="419226" y="1104603"/>
                                </a:lnTo>
                                <a:lnTo>
                                  <a:pt x="379031" y="1056980"/>
                                </a:lnTo>
                                <a:lnTo>
                                  <a:pt x="342511" y="1013824"/>
                                </a:lnTo>
                                <a:lnTo>
                                  <a:pt x="304723" y="971080"/>
                                </a:lnTo>
                                <a:lnTo>
                                  <a:pt x="269507" y="925791"/>
                                </a:lnTo>
                                <a:lnTo>
                                  <a:pt x="236798" y="880901"/>
                                </a:lnTo>
                                <a:lnTo>
                                  <a:pt x="200821" y="832327"/>
                                </a:lnTo>
                                <a:lnTo>
                                  <a:pt x="172234" y="788238"/>
                                </a:lnTo>
                                <a:lnTo>
                                  <a:pt x="146205" y="744134"/>
                                </a:lnTo>
                                <a:lnTo>
                                  <a:pt x="120681" y="698302"/>
                                </a:lnTo>
                                <a:lnTo>
                                  <a:pt x="98078" y="657577"/>
                                </a:lnTo>
                                <a:lnTo>
                                  <a:pt x="89099" y="639226"/>
                                </a:lnTo>
                                <a:lnTo>
                                  <a:pt x="68909" y="607376"/>
                                </a:lnTo>
                                <a:lnTo>
                                  <a:pt x="50036" y="562485"/>
                                </a:lnTo>
                                <a:lnTo>
                                  <a:pt x="35875" y="540635"/>
                                </a:lnTo>
                                <a:lnTo>
                                  <a:pt x="27195" y="517111"/>
                                </a:lnTo>
                                <a:lnTo>
                                  <a:pt x="15602" y="496903"/>
                                </a:lnTo>
                                <a:lnTo>
                                  <a:pt x="12226" y="487735"/>
                                </a:lnTo>
                                <a:lnTo>
                                  <a:pt x="10058" y="478283"/>
                                </a:lnTo>
                                <a:lnTo>
                                  <a:pt x="0" y="46643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MARTInkAnnotation72"/>
                        <wps:cNvSpPr/>
                        <wps:spPr>
                          <a:xfrm>
                            <a:off x="133350" y="866775"/>
                            <a:ext cx="1152526" cy="9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6" h="980909">
                                <a:moveTo>
                                  <a:pt x="1152525" y="28448"/>
                                </a:moveTo>
                                <a:lnTo>
                                  <a:pt x="1144324" y="20247"/>
                                </a:lnTo>
                                <a:lnTo>
                                  <a:pt x="1143588" y="16689"/>
                                </a:lnTo>
                                <a:lnTo>
                                  <a:pt x="1143003" y="303"/>
                                </a:lnTo>
                                <a:lnTo>
                                  <a:pt x="1137944" y="0"/>
                                </a:lnTo>
                                <a:lnTo>
                                  <a:pt x="1136454" y="1016"/>
                                </a:lnTo>
                                <a:lnTo>
                                  <a:pt x="1135462" y="2752"/>
                                </a:lnTo>
                                <a:lnTo>
                                  <a:pt x="1134799" y="4967"/>
                                </a:lnTo>
                                <a:lnTo>
                                  <a:pt x="1131241" y="10251"/>
                                </a:lnTo>
                                <a:lnTo>
                                  <a:pt x="1120334" y="22266"/>
                                </a:lnTo>
                                <a:lnTo>
                                  <a:pt x="1101442" y="35890"/>
                                </a:lnTo>
                                <a:lnTo>
                                  <a:pt x="1088824" y="50879"/>
                                </a:lnTo>
                                <a:lnTo>
                                  <a:pt x="1073208" y="63551"/>
                                </a:lnTo>
                                <a:lnTo>
                                  <a:pt x="1049469" y="92389"/>
                                </a:lnTo>
                                <a:lnTo>
                                  <a:pt x="1031784" y="117435"/>
                                </a:lnTo>
                                <a:lnTo>
                                  <a:pt x="1011827" y="142765"/>
                                </a:lnTo>
                                <a:lnTo>
                                  <a:pt x="997948" y="161803"/>
                                </a:lnTo>
                                <a:lnTo>
                                  <a:pt x="992323" y="168151"/>
                                </a:lnTo>
                                <a:lnTo>
                                  <a:pt x="983252" y="183672"/>
                                </a:lnTo>
                                <a:lnTo>
                                  <a:pt x="972195" y="210260"/>
                                </a:lnTo>
                                <a:lnTo>
                                  <a:pt x="962216" y="238246"/>
                                </a:lnTo>
                                <a:lnTo>
                                  <a:pt x="956818" y="257158"/>
                                </a:lnTo>
                                <a:lnTo>
                                  <a:pt x="952721" y="285656"/>
                                </a:lnTo>
                                <a:lnTo>
                                  <a:pt x="945275" y="314208"/>
                                </a:lnTo>
                                <a:lnTo>
                                  <a:pt x="937424" y="342776"/>
                                </a:lnTo>
                                <a:lnTo>
                                  <a:pt x="933569" y="372407"/>
                                </a:lnTo>
                                <a:lnTo>
                                  <a:pt x="928917" y="395455"/>
                                </a:lnTo>
                                <a:lnTo>
                                  <a:pt x="923322" y="416987"/>
                                </a:lnTo>
                                <a:lnTo>
                                  <a:pt x="917307" y="438199"/>
                                </a:lnTo>
                                <a:lnTo>
                                  <a:pt x="895334" y="523944"/>
                                </a:lnTo>
                                <a:lnTo>
                                  <a:pt x="888993" y="548177"/>
                                </a:lnTo>
                                <a:lnTo>
                                  <a:pt x="879473" y="580728"/>
                                </a:lnTo>
                                <a:lnTo>
                                  <a:pt x="873124" y="604458"/>
                                </a:lnTo>
                                <a:lnTo>
                                  <a:pt x="863952" y="629117"/>
                                </a:lnTo>
                                <a:lnTo>
                                  <a:pt x="852821" y="653128"/>
                                </a:lnTo>
                                <a:lnTo>
                                  <a:pt x="828427" y="697236"/>
                                </a:lnTo>
                                <a:lnTo>
                                  <a:pt x="815865" y="720445"/>
                                </a:lnTo>
                                <a:lnTo>
                                  <a:pt x="803226" y="741344"/>
                                </a:lnTo>
                                <a:lnTo>
                                  <a:pt x="784211" y="770960"/>
                                </a:lnTo>
                                <a:lnTo>
                                  <a:pt x="760114" y="799843"/>
                                </a:lnTo>
                                <a:lnTo>
                                  <a:pt x="732866" y="823453"/>
                                </a:lnTo>
                                <a:lnTo>
                                  <a:pt x="695215" y="856939"/>
                                </a:lnTo>
                                <a:lnTo>
                                  <a:pt x="665659" y="878353"/>
                                </a:lnTo>
                                <a:lnTo>
                                  <a:pt x="631619" y="898103"/>
                                </a:lnTo>
                                <a:lnTo>
                                  <a:pt x="599897" y="916302"/>
                                </a:lnTo>
                                <a:lnTo>
                                  <a:pt x="565215" y="928868"/>
                                </a:lnTo>
                                <a:lnTo>
                                  <a:pt x="533301" y="940352"/>
                                </a:lnTo>
                                <a:lnTo>
                                  <a:pt x="509720" y="950911"/>
                                </a:lnTo>
                                <a:lnTo>
                                  <a:pt x="482306" y="959837"/>
                                </a:lnTo>
                                <a:lnTo>
                                  <a:pt x="453542" y="966274"/>
                                </a:lnTo>
                                <a:lnTo>
                                  <a:pt x="413547" y="970956"/>
                                </a:lnTo>
                                <a:lnTo>
                                  <a:pt x="387705" y="975801"/>
                                </a:lnTo>
                                <a:lnTo>
                                  <a:pt x="359285" y="978661"/>
                                </a:lnTo>
                                <a:lnTo>
                                  <a:pt x="330074" y="979931"/>
                                </a:lnTo>
                                <a:lnTo>
                                  <a:pt x="289829" y="980647"/>
                                </a:lnTo>
                                <a:lnTo>
                                  <a:pt x="225544" y="980908"/>
                                </a:lnTo>
                                <a:lnTo>
                                  <a:pt x="192417" y="975880"/>
                                </a:lnTo>
                                <a:lnTo>
                                  <a:pt x="157436" y="972743"/>
                                </a:lnTo>
                                <a:lnTo>
                                  <a:pt x="125317" y="971814"/>
                                </a:lnTo>
                                <a:lnTo>
                                  <a:pt x="108260" y="968775"/>
                                </a:lnTo>
                                <a:lnTo>
                                  <a:pt x="75007" y="958200"/>
                                </a:lnTo>
                                <a:lnTo>
                                  <a:pt x="40404" y="947828"/>
                                </a:lnTo>
                                <a:lnTo>
                                  <a:pt x="13211" y="935084"/>
                                </a:lnTo>
                                <a:lnTo>
                                  <a:pt x="5561" y="928788"/>
                                </a:lnTo>
                                <a:lnTo>
                                  <a:pt x="3707" y="926066"/>
                                </a:lnTo>
                                <a:lnTo>
                                  <a:pt x="0" y="91427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MARTInkAnnotation73"/>
                        <wps:cNvSpPr/>
                        <wps:spPr>
                          <a:xfrm>
                            <a:off x="0" y="876300"/>
                            <a:ext cx="1343026" cy="93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6" h="931607">
                                <a:moveTo>
                                  <a:pt x="1343025" y="17334"/>
                                </a:moveTo>
                                <a:lnTo>
                                  <a:pt x="1328836" y="17334"/>
                                </a:lnTo>
                                <a:lnTo>
                                  <a:pt x="1326157" y="16276"/>
                                </a:lnTo>
                                <a:lnTo>
                                  <a:pt x="1306088" y="4076"/>
                                </a:lnTo>
                                <a:lnTo>
                                  <a:pt x="1297328" y="858"/>
                                </a:lnTo>
                                <a:lnTo>
                                  <a:pt x="1293510" y="0"/>
                                </a:lnTo>
                                <a:lnTo>
                                  <a:pt x="1280802" y="1869"/>
                                </a:lnTo>
                                <a:lnTo>
                                  <a:pt x="1258619" y="6049"/>
                                </a:lnTo>
                                <a:lnTo>
                                  <a:pt x="1244128" y="8085"/>
                                </a:lnTo>
                                <a:lnTo>
                                  <a:pt x="1208955" y="18016"/>
                                </a:lnTo>
                                <a:lnTo>
                                  <a:pt x="1178064" y="29883"/>
                                </a:lnTo>
                                <a:lnTo>
                                  <a:pt x="1139813" y="47800"/>
                                </a:lnTo>
                                <a:lnTo>
                                  <a:pt x="1092133" y="75151"/>
                                </a:lnTo>
                                <a:lnTo>
                                  <a:pt x="1069593" y="88539"/>
                                </a:lnTo>
                                <a:lnTo>
                                  <a:pt x="1029252" y="120182"/>
                                </a:lnTo>
                                <a:lnTo>
                                  <a:pt x="1010953" y="135011"/>
                                </a:lnTo>
                                <a:lnTo>
                                  <a:pt x="987693" y="160151"/>
                                </a:lnTo>
                                <a:lnTo>
                                  <a:pt x="962222" y="182534"/>
                                </a:lnTo>
                                <a:lnTo>
                                  <a:pt x="940799" y="208804"/>
                                </a:lnTo>
                                <a:lnTo>
                                  <a:pt x="927544" y="227315"/>
                                </a:lnTo>
                                <a:lnTo>
                                  <a:pt x="917420" y="248948"/>
                                </a:lnTo>
                                <a:lnTo>
                                  <a:pt x="908334" y="271615"/>
                                </a:lnTo>
                                <a:lnTo>
                                  <a:pt x="897240" y="292273"/>
                                </a:lnTo>
                                <a:lnTo>
                                  <a:pt x="888076" y="312037"/>
                                </a:lnTo>
                                <a:lnTo>
                                  <a:pt x="880475" y="332463"/>
                                </a:lnTo>
                                <a:lnTo>
                                  <a:pt x="863732" y="387452"/>
                                </a:lnTo>
                                <a:lnTo>
                                  <a:pt x="860131" y="407256"/>
                                </a:lnTo>
                                <a:lnTo>
                                  <a:pt x="857472" y="427699"/>
                                </a:lnTo>
                                <a:lnTo>
                                  <a:pt x="852762" y="450896"/>
                                </a:lnTo>
                                <a:lnTo>
                                  <a:pt x="849964" y="472495"/>
                                </a:lnTo>
                                <a:lnTo>
                                  <a:pt x="849218" y="482700"/>
                                </a:lnTo>
                                <a:lnTo>
                                  <a:pt x="842744" y="505327"/>
                                </a:lnTo>
                                <a:lnTo>
                                  <a:pt x="833869" y="528436"/>
                                </a:lnTo>
                                <a:lnTo>
                                  <a:pt x="826398" y="549290"/>
                                </a:lnTo>
                                <a:lnTo>
                                  <a:pt x="819549" y="571965"/>
                                </a:lnTo>
                                <a:lnTo>
                                  <a:pt x="812977" y="595095"/>
                                </a:lnTo>
                                <a:lnTo>
                                  <a:pt x="806529" y="615958"/>
                                </a:lnTo>
                                <a:lnTo>
                                  <a:pt x="802957" y="635814"/>
                                </a:lnTo>
                                <a:lnTo>
                                  <a:pt x="802005" y="645554"/>
                                </a:lnTo>
                                <a:lnTo>
                                  <a:pt x="795302" y="664843"/>
                                </a:lnTo>
                                <a:lnTo>
                                  <a:pt x="779628" y="693552"/>
                                </a:lnTo>
                                <a:lnTo>
                                  <a:pt x="764401" y="722167"/>
                                </a:lnTo>
                                <a:lnTo>
                                  <a:pt x="750364" y="750754"/>
                                </a:lnTo>
                                <a:lnTo>
                                  <a:pt x="744718" y="760281"/>
                                </a:lnTo>
                                <a:lnTo>
                                  <a:pt x="729978" y="776510"/>
                                </a:lnTo>
                                <a:lnTo>
                                  <a:pt x="694644" y="804176"/>
                                </a:lnTo>
                                <a:lnTo>
                                  <a:pt x="666548" y="828675"/>
                                </a:lnTo>
                                <a:lnTo>
                                  <a:pt x="644788" y="841127"/>
                                </a:lnTo>
                                <a:lnTo>
                                  <a:pt x="608737" y="856910"/>
                                </a:lnTo>
                                <a:lnTo>
                                  <a:pt x="574066" y="874992"/>
                                </a:lnTo>
                                <a:lnTo>
                                  <a:pt x="552532" y="886407"/>
                                </a:lnTo>
                                <a:lnTo>
                                  <a:pt x="516609" y="898783"/>
                                </a:lnTo>
                                <a:lnTo>
                                  <a:pt x="479154" y="908095"/>
                                </a:lnTo>
                                <a:lnTo>
                                  <a:pt x="441245" y="912382"/>
                                </a:lnTo>
                                <a:lnTo>
                                  <a:pt x="403201" y="918827"/>
                                </a:lnTo>
                                <a:lnTo>
                                  <a:pt x="364060" y="922265"/>
                                </a:lnTo>
                                <a:lnTo>
                                  <a:pt x="334665" y="926820"/>
                                </a:lnTo>
                                <a:lnTo>
                                  <a:pt x="293423" y="930278"/>
                                </a:lnTo>
                                <a:lnTo>
                                  <a:pt x="264466" y="931087"/>
                                </a:lnTo>
                                <a:lnTo>
                                  <a:pt x="207815" y="931606"/>
                                </a:lnTo>
                                <a:lnTo>
                                  <a:pt x="168702" y="926640"/>
                                </a:lnTo>
                                <a:lnTo>
                                  <a:pt x="135358" y="923522"/>
                                </a:lnTo>
                                <a:lnTo>
                                  <a:pt x="118015" y="919970"/>
                                </a:lnTo>
                                <a:lnTo>
                                  <a:pt x="102193" y="915922"/>
                                </a:lnTo>
                                <a:lnTo>
                                  <a:pt x="68987" y="910502"/>
                                </a:lnTo>
                                <a:lnTo>
                                  <a:pt x="27417" y="895388"/>
                                </a:lnTo>
                                <a:lnTo>
                                  <a:pt x="19946" y="891591"/>
                                </a:lnTo>
                                <a:lnTo>
                                  <a:pt x="16473" y="889097"/>
                                </a:lnTo>
                                <a:lnTo>
                                  <a:pt x="14157" y="886376"/>
                                </a:lnTo>
                                <a:lnTo>
                                  <a:pt x="12613" y="883503"/>
                                </a:lnTo>
                                <a:lnTo>
                                  <a:pt x="11584" y="880530"/>
                                </a:lnTo>
                                <a:lnTo>
                                  <a:pt x="9839" y="878548"/>
                                </a:lnTo>
                                <a:lnTo>
                                  <a:pt x="7618" y="877227"/>
                                </a:lnTo>
                                <a:lnTo>
                                  <a:pt x="5078" y="876346"/>
                                </a:lnTo>
                                <a:lnTo>
                                  <a:pt x="3386" y="874700"/>
                                </a:lnTo>
                                <a:lnTo>
                                  <a:pt x="2257" y="872545"/>
                                </a:lnTo>
                                <a:lnTo>
                                  <a:pt x="0" y="86505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MARTInkAnnotation74"/>
                        <wps:cNvSpPr/>
                        <wps:spPr>
                          <a:xfrm>
                            <a:off x="1314450" y="819150"/>
                            <a:ext cx="1162051" cy="133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51" h="1333203">
                                <a:moveTo>
                                  <a:pt x="0" y="66381"/>
                                </a:moveTo>
                                <a:lnTo>
                                  <a:pt x="5057" y="66381"/>
                                </a:lnTo>
                                <a:lnTo>
                                  <a:pt x="6546" y="64264"/>
                                </a:lnTo>
                                <a:lnTo>
                                  <a:pt x="9133" y="49979"/>
                                </a:lnTo>
                                <a:lnTo>
                                  <a:pt x="12173" y="45686"/>
                                </a:lnTo>
                                <a:lnTo>
                                  <a:pt x="22748" y="34306"/>
                                </a:lnTo>
                                <a:lnTo>
                                  <a:pt x="42633" y="21867"/>
                                </a:lnTo>
                                <a:lnTo>
                                  <a:pt x="54578" y="15553"/>
                                </a:lnTo>
                                <a:lnTo>
                                  <a:pt x="66943" y="12041"/>
                                </a:lnTo>
                                <a:lnTo>
                                  <a:pt x="97184" y="4729"/>
                                </a:lnTo>
                                <a:lnTo>
                                  <a:pt x="119342" y="1194"/>
                                </a:lnTo>
                                <a:lnTo>
                                  <a:pt x="153396" y="0"/>
                                </a:lnTo>
                                <a:lnTo>
                                  <a:pt x="182328" y="851"/>
                                </a:lnTo>
                                <a:lnTo>
                                  <a:pt x="216183" y="6278"/>
                                </a:lnTo>
                                <a:lnTo>
                                  <a:pt x="248910" y="9414"/>
                                </a:lnTo>
                                <a:lnTo>
                                  <a:pt x="276432" y="13899"/>
                                </a:lnTo>
                                <a:lnTo>
                                  <a:pt x="311564" y="22373"/>
                                </a:lnTo>
                                <a:lnTo>
                                  <a:pt x="342082" y="36643"/>
                                </a:lnTo>
                                <a:lnTo>
                                  <a:pt x="388443" y="60429"/>
                                </a:lnTo>
                                <a:lnTo>
                                  <a:pt x="424716" y="79199"/>
                                </a:lnTo>
                                <a:lnTo>
                                  <a:pt x="456042" y="99224"/>
                                </a:lnTo>
                                <a:lnTo>
                                  <a:pt x="497893" y="133899"/>
                                </a:lnTo>
                                <a:lnTo>
                                  <a:pt x="531346" y="161881"/>
                                </a:lnTo>
                                <a:lnTo>
                                  <a:pt x="561367" y="190280"/>
                                </a:lnTo>
                                <a:lnTo>
                                  <a:pt x="594898" y="228321"/>
                                </a:lnTo>
                                <a:lnTo>
                                  <a:pt x="615357" y="261942"/>
                                </a:lnTo>
                                <a:lnTo>
                                  <a:pt x="634824" y="298715"/>
                                </a:lnTo>
                                <a:lnTo>
                                  <a:pt x="653998" y="336421"/>
                                </a:lnTo>
                                <a:lnTo>
                                  <a:pt x="668028" y="374405"/>
                                </a:lnTo>
                                <a:lnTo>
                                  <a:pt x="678888" y="412470"/>
                                </a:lnTo>
                                <a:lnTo>
                                  <a:pt x="698585" y="464317"/>
                                </a:lnTo>
                                <a:lnTo>
                                  <a:pt x="706652" y="493714"/>
                                </a:lnTo>
                                <a:lnTo>
                                  <a:pt x="717143" y="534957"/>
                                </a:lnTo>
                                <a:lnTo>
                                  <a:pt x="723719" y="563915"/>
                                </a:lnTo>
                                <a:lnTo>
                                  <a:pt x="729111" y="593366"/>
                                </a:lnTo>
                                <a:lnTo>
                                  <a:pt x="733205" y="634804"/>
                                </a:lnTo>
                                <a:lnTo>
                                  <a:pt x="737913" y="664736"/>
                                </a:lnTo>
                                <a:lnTo>
                                  <a:pt x="746514" y="711337"/>
                                </a:lnTo>
                                <a:lnTo>
                                  <a:pt x="749826" y="742847"/>
                                </a:lnTo>
                                <a:lnTo>
                                  <a:pt x="752356" y="773433"/>
                                </a:lnTo>
                                <a:lnTo>
                                  <a:pt x="757008" y="801137"/>
                                </a:lnTo>
                                <a:lnTo>
                                  <a:pt x="759782" y="830384"/>
                                </a:lnTo>
                                <a:lnTo>
                                  <a:pt x="762072" y="861021"/>
                                </a:lnTo>
                                <a:lnTo>
                                  <a:pt x="766618" y="892277"/>
                                </a:lnTo>
                                <a:lnTo>
                                  <a:pt x="772166" y="920985"/>
                                </a:lnTo>
                                <a:lnTo>
                                  <a:pt x="779218" y="948913"/>
                                </a:lnTo>
                                <a:lnTo>
                                  <a:pt x="794030" y="993328"/>
                                </a:lnTo>
                                <a:lnTo>
                                  <a:pt x="805592" y="1033770"/>
                                </a:lnTo>
                                <a:lnTo>
                                  <a:pt x="816779" y="1071505"/>
                                </a:lnTo>
                                <a:lnTo>
                                  <a:pt x="833029" y="1104323"/>
                                </a:lnTo>
                                <a:lnTo>
                                  <a:pt x="851249" y="1139330"/>
                                </a:lnTo>
                                <a:lnTo>
                                  <a:pt x="876369" y="1180139"/>
                                </a:lnTo>
                                <a:lnTo>
                                  <a:pt x="898193" y="1209183"/>
                                </a:lnTo>
                                <a:lnTo>
                                  <a:pt x="924767" y="1235075"/>
                                </a:lnTo>
                                <a:lnTo>
                                  <a:pt x="957135" y="1262787"/>
                                </a:lnTo>
                                <a:lnTo>
                                  <a:pt x="982448" y="1282237"/>
                                </a:lnTo>
                                <a:lnTo>
                                  <a:pt x="1018388" y="1300168"/>
                                </a:lnTo>
                                <a:lnTo>
                                  <a:pt x="1049790" y="1313902"/>
                                </a:lnTo>
                                <a:lnTo>
                                  <a:pt x="1081196" y="1326806"/>
                                </a:lnTo>
                                <a:lnTo>
                                  <a:pt x="1094717" y="1330361"/>
                                </a:lnTo>
                                <a:lnTo>
                                  <a:pt x="1130595" y="1332956"/>
                                </a:lnTo>
                                <a:lnTo>
                                  <a:pt x="1160119" y="1333202"/>
                                </a:lnTo>
                                <a:lnTo>
                                  <a:pt x="1160762" y="1332145"/>
                                </a:lnTo>
                                <a:lnTo>
                                  <a:pt x="1162050" y="132368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MARTInkAnnotation75"/>
                        <wps:cNvSpPr/>
                        <wps:spPr>
                          <a:xfrm>
                            <a:off x="1333500" y="781050"/>
                            <a:ext cx="1371209" cy="140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209" h="1409520">
                                <a:moveTo>
                                  <a:pt x="9133" y="95201"/>
                                </a:moveTo>
                                <a:lnTo>
                                  <a:pt x="4076" y="90144"/>
                                </a:lnTo>
                                <a:lnTo>
                                  <a:pt x="2587" y="87597"/>
                                </a:lnTo>
                                <a:lnTo>
                                  <a:pt x="0" y="77867"/>
                                </a:lnTo>
                                <a:lnTo>
                                  <a:pt x="7199" y="58477"/>
                                </a:lnTo>
                                <a:lnTo>
                                  <a:pt x="7843" y="54843"/>
                                </a:lnTo>
                                <a:lnTo>
                                  <a:pt x="10390" y="51362"/>
                                </a:lnTo>
                                <a:lnTo>
                                  <a:pt x="18864" y="44673"/>
                                </a:lnTo>
                                <a:lnTo>
                                  <a:pt x="42609" y="31755"/>
                                </a:lnTo>
                                <a:lnTo>
                                  <a:pt x="79598" y="19012"/>
                                </a:lnTo>
                                <a:lnTo>
                                  <a:pt x="122300" y="6303"/>
                                </a:lnTo>
                                <a:lnTo>
                                  <a:pt x="156729" y="1833"/>
                                </a:lnTo>
                                <a:lnTo>
                                  <a:pt x="193741" y="509"/>
                                </a:lnTo>
                                <a:lnTo>
                                  <a:pt x="282781" y="0"/>
                                </a:lnTo>
                                <a:lnTo>
                                  <a:pt x="324928" y="5022"/>
                                </a:lnTo>
                                <a:lnTo>
                                  <a:pt x="471480" y="31750"/>
                                </a:lnTo>
                                <a:lnTo>
                                  <a:pt x="503898" y="40895"/>
                                </a:lnTo>
                                <a:lnTo>
                                  <a:pt x="535945" y="52015"/>
                                </a:lnTo>
                                <a:lnTo>
                                  <a:pt x="583737" y="70175"/>
                                </a:lnTo>
                                <a:lnTo>
                                  <a:pt x="615527" y="82667"/>
                                </a:lnTo>
                                <a:lnTo>
                                  <a:pt x="658117" y="106657"/>
                                </a:lnTo>
                                <a:lnTo>
                                  <a:pt x="697548" y="128816"/>
                                </a:lnTo>
                                <a:lnTo>
                                  <a:pt x="736042" y="153845"/>
                                </a:lnTo>
                                <a:lnTo>
                                  <a:pt x="774259" y="186425"/>
                                </a:lnTo>
                                <a:lnTo>
                                  <a:pt x="807337" y="217833"/>
                                </a:lnTo>
                                <a:lnTo>
                                  <a:pt x="837246" y="252304"/>
                                </a:lnTo>
                                <a:lnTo>
                                  <a:pt x="874739" y="295332"/>
                                </a:lnTo>
                                <a:lnTo>
                                  <a:pt x="896846" y="331123"/>
                                </a:lnTo>
                                <a:lnTo>
                                  <a:pt x="916802" y="369597"/>
                                </a:lnTo>
                                <a:lnTo>
                                  <a:pt x="935062" y="412982"/>
                                </a:lnTo>
                                <a:lnTo>
                                  <a:pt x="947645" y="454177"/>
                                </a:lnTo>
                                <a:lnTo>
                                  <a:pt x="954711" y="484051"/>
                                </a:lnTo>
                                <a:lnTo>
                                  <a:pt x="971082" y="559301"/>
                                </a:lnTo>
                                <a:lnTo>
                                  <a:pt x="980661" y="602071"/>
                                </a:lnTo>
                                <a:lnTo>
                                  <a:pt x="985965" y="632685"/>
                                </a:lnTo>
                                <a:lnTo>
                                  <a:pt x="988322" y="663930"/>
                                </a:lnTo>
                                <a:lnTo>
                                  <a:pt x="992192" y="695456"/>
                                </a:lnTo>
                                <a:lnTo>
                                  <a:pt x="996381" y="727106"/>
                                </a:lnTo>
                                <a:lnTo>
                                  <a:pt x="998243" y="758811"/>
                                </a:lnTo>
                                <a:lnTo>
                                  <a:pt x="999071" y="790542"/>
                                </a:lnTo>
                                <a:lnTo>
                                  <a:pt x="1000497" y="822283"/>
                                </a:lnTo>
                                <a:lnTo>
                                  <a:pt x="1004659" y="854029"/>
                                </a:lnTo>
                                <a:lnTo>
                                  <a:pt x="1007214" y="885777"/>
                                </a:lnTo>
                                <a:lnTo>
                                  <a:pt x="1009408" y="916468"/>
                                </a:lnTo>
                                <a:lnTo>
                                  <a:pt x="1015535" y="958605"/>
                                </a:lnTo>
                                <a:lnTo>
                                  <a:pt x="1017339" y="988700"/>
                                </a:lnTo>
                                <a:lnTo>
                                  <a:pt x="1023412" y="1030337"/>
                                </a:lnTo>
                                <a:lnTo>
                                  <a:pt x="1031914" y="1074541"/>
                                </a:lnTo>
                                <a:lnTo>
                                  <a:pt x="1041136" y="1116096"/>
                                </a:lnTo>
                                <a:lnTo>
                                  <a:pt x="1050571" y="1150163"/>
                                </a:lnTo>
                                <a:lnTo>
                                  <a:pt x="1060069" y="1185422"/>
                                </a:lnTo>
                                <a:lnTo>
                                  <a:pt x="1074643" y="1217624"/>
                                </a:lnTo>
                                <a:lnTo>
                                  <a:pt x="1098530" y="1255891"/>
                                </a:lnTo>
                                <a:lnTo>
                                  <a:pt x="1129957" y="1296635"/>
                                </a:lnTo>
                                <a:lnTo>
                                  <a:pt x="1154029" y="1319250"/>
                                </a:lnTo>
                                <a:lnTo>
                                  <a:pt x="1189549" y="1344796"/>
                                </a:lnTo>
                                <a:lnTo>
                                  <a:pt x="1237715" y="1374524"/>
                                </a:lnTo>
                                <a:lnTo>
                                  <a:pt x="1272346" y="1393331"/>
                                </a:lnTo>
                                <a:lnTo>
                                  <a:pt x="1285289" y="1397106"/>
                                </a:lnTo>
                                <a:lnTo>
                                  <a:pt x="1298097" y="1399842"/>
                                </a:lnTo>
                                <a:lnTo>
                                  <a:pt x="1317207" y="1406274"/>
                                </a:lnTo>
                                <a:lnTo>
                                  <a:pt x="1347726" y="1409355"/>
                                </a:lnTo>
                                <a:lnTo>
                                  <a:pt x="1354775" y="1409519"/>
                                </a:lnTo>
                                <a:lnTo>
                                  <a:pt x="1358136" y="1408505"/>
                                </a:lnTo>
                                <a:lnTo>
                                  <a:pt x="1369277" y="1401438"/>
                                </a:lnTo>
                                <a:lnTo>
                                  <a:pt x="1369921" y="1399942"/>
                                </a:lnTo>
                                <a:lnTo>
                                  <a:pt x="1371208" y="139060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MARTInkAnnotation76"/>
                        <wps:cNvSpPr/>
                        <wps:spPr>
                          <a:xfrm>
                            <a:off x="1190625" y="1019175"/>
                            <a:ext cx="157797" cy="3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97" h="38098">
                                <a:moveTo>
                                  <a:pt x="9515" y="38097"/>
                                </a:moveTo>
                                <a:lnTo>
                                  <a:pt x="0" y="38097"/>
                                </a:lnTo>
                                <a:lnTo>
                                  <a:pt x="8192" y="29896"/>
                                </a:lnTo>
                                <a:lnTo>
                                  <a:pt x="11749" y="29160"/>
                                </a:lnTo>
                                <a:lnTo>
                                  <a:pt x="17600" y="28688"/>
                                </a:lnTo>
                                <a:lnTo>
                                  <a:pt x="19138" y="27591"/>
                                </a:lnTo>
                                <a:lnTo>
                                  <a:pt x="21222" y="25801"/>
                                </a:lnTo>
                                <a:lnTo>
                                  <a:pt x="27115" y="20381"/>
                                </a:lnTo>
                                <a:lnTo>
                                  <a:pt x="30743" y="19640"/>
                                </a:lnTo>
                                <a:lnTo>
                                  <a:pt x="33192" y="19442"/>
                                </a:lnTo>
                                <a:lnTo>
                                  <a:pt x="35883" y="18252"/>
                                </a:lnTo>
                                <a:lnTo>
                                  <a:pt x="38735" y="16400"/>
                                </a:lnTo>
                                <a:lnTo>
                                  <a:pt x="41695" y="14108"/>
                                </a:lnTo>
                                <a:lnTo>
                                  <a:pt x="44727" y="12579"/>
                                </a:lnTo>
                                <a:lnTo>
                                  <a:pt x="47806" y="11560"/>
                                </a:lnTo>
                                <a:lnTo>
                                  <a:pt x="55296" y="9924"/>
                                </a:lnTo>
                                <a:lnTo>
                                  <a:pt x="56969" y="8732"/>
                                </a:lnTo>
                                <a:lnTo>
                                  <a:pt x="59143" y="6879"/>
                                </a:lnTo>
                                <a:lnTo>
                                  <a:pt x="61650" y="4585"/>
                                </a:lnTo>
                                <a:lnTo>
                                  <a:pt x="64380" y="3056"/>
                                </a:lnTo>
                                <a:lnTo>
                                  <a:pt x="67259" y="2036"/>
                                </a:lnTo>
                                <a:lnTo>
                                  <a:pt x="74426" y="400"/>
                                </a:lnTo>
                                <a:lnTo>
                                  <a:pt x="78228" y="176"/>
                                </a:lnTo>
                                <a:lnTo>
                                  <a:pt x="83446" y="76"/>
                                </a:lnTo>
                                <a:lnTo>
                                  <a:pt x="99774" y="0"/>
                                </a:lnTo>
                                <a:lnTo>
                                  <a:pt x="101438" y="1057"/>
                                </a:lnTo>
                                <a:lnTo>
                                  <a:pt x="102547" y="2821"/>
                                </a:lnTo>
                                <a:lnTo>
                                  <a:pt x="103286" y="5054"/>
                                </a:lnTo>
                                <a:lnTo>
                                  <a:pt x="104838" y="6543"/>
                                </a:lnTo>
                                <a:lnTo>
                                  <a:pt x="106930" y="7536"/>
                                </a:lnTo>
                                <a:lnTo>
                                  <a:pt x="109383" y="8198"/>
                                </a:lnTo>
                                <a:lnTo>
                                  <a:pt x="112077" y="9698"/>
                                </a:lnTo>
                                <a:lnTo>
                                  <a:pt x="114931" y="11756"/>
                                </a:lnTo>
                                <a:lnTo>
                                  <a:pt x="122060" y="17607"/>
                                </a:lnTo>
                                <a:lnTo>
                                  <a:pt x="124762" y="18087"/>
                                </a:lnTo>
                                <a:lnTo>
                                  <a:pt x="128679" y="18407"/>
                                </a:lnTo>
                                <a:lnTo>
                                  <a:pt x="140063" y="18920"/>
                                </a:lnTo>
                                <a:lnTo>
                                  <a:pt x="140997" y="20021"/>
                                </a:lnTo>
                                <a:lnTo>
                                  <a:pt x="141620" y="21813"/>
                                </a:lnTo>
                                <a:lnTo>
                                  <a:pt x="142035" y="24066"/>
                                </a:lnTo>
                                <a:lnTo>
                                  <a:pt x="143370" y="25568"/>
                                </a:lnTo>
                                <a:lnTo>
                                  <a:pt x="145318" y="26569"/>
                                </a:lnTo>
                                <a:lnTo>
                                  <a:pt x="147676" y="27237"/>
                                </a:lnTo>
                                <a:lnTo>
                                  <a:pt x="149247" y="28740"/>
                                </a:lnTo>
                                <a:lnTo>
                                  <a:pt x="150295" y="30801"/>
                                </a:lnTo>
                                <a:lnTo>
                                  <a:pt x="151976" y="36656"/>
                                </a:lnTo>
                                <a:lnTo>
                                  <a:pt x="153173" y="37136"/>
                                </a:lnTo>
                                <a:lnTo>
                                  <a:pt x="157796" y="37812"/>
                                </a:lnTo>
                                <a:lnTo>
                                  <a:pt x="153004" y="38072"/>
                                </a:lnTo>
                                <a:lnTo>
                                  <a:pt x="152390" y="3809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MARTInkAnnotation77"/>
                        <wps:cNvSpPr/>
                        <wps:spPr>
                          <a:xfrm>
                            <a:off x="1219200" y="1076325"/>
                            <a:ext cx="104612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12" h="9526">
                                <a:moveTo>
                                  <a:pt x="0" y="9525"/>
                                </a:moveTo>
                                <a:lnTo>
                                  <a:pt x="71061" y="9525"/>
                                </a:lnTo>
                                <a:lnTo>
                                  <a:pt x="73832" y="8467"/>
                                </a:lnTo>
                                <a:lnTo>
                                  <a:pt x="76738" y="6703"/>
                                </a:lnTo>
                                <a:lnTo>
                                  <a:pt x="79734" y="4468"/>
                                </a:lnTo>
                                <a:lnTo>
                                  <a:pt x="82789" y="2979"/>
                                </a:lnTo>
                                <a:lnTo>
                                  <a:pt x="85884" y="1986"/>
                                </a:lnTo>
                                <a:lnTo>
                                  <a:pt x="89006" y="1324"/>
                                </a:lnTo>
                                <a:lnTo>
                                  <a:pt x="92146" y="883"/>
                                </a:lnTo>
                                <a:lnTo>
                                  <a:pt x="95297" y="588"/>
                                </a:lnTo>
                                <a:lnTo>
                                  <a:pt x="104611" y="10"/>
                                </a:ln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MARTInkAnnotation78"/>
                        <wps:cNvSpPr/>
                        <wps:spPr>
                          <a:xfrm>
                            <a:off x="1428750" y="1009650"/>
                            <a:ext cx="180976" cy="3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6" h="38098">
                                <a:moveTo>
                                  <a:pt x="0" y="28572"/>
                                </a:moveTo>
                                <a:lnTo>
                                  <a:pt x="0" y="19057"/>
                                </a:lnTo>
                                <a:lnTo>
                                  <a:pt x="5057" y="13993"/>
                                </a:lnTo>
                                <a:lnTo>
                                  <a:pt x="7605" y="12503"/>
                                </a:lnTo>
                                <a:lnTo>
                                  <a:pt x="10361" y="11509"/>
                                </a:lnTo>
                                <a:lnTo>
                                  <a:pt x="13257" y="10847"/>
                                </a:lnTo>
                                <a:lnTo>
                                  <a:pt x="16247" y="10405"/>
                                </a:lnTo>
                                <a:lnTo>
                                  <a:pt x="19298" y="10111"/>
                                </a:lnTo>
                                <a:lnTo>
                                  <a:pt x="22390" y="9914"/>
                                </a:lnTo>
                                <a:lnTo>
                                  <a:pt x="25510" y="8725"/>
                                </a:lnTo>
                                <a:lnTo>
                                  <a:pt x="28648" y="6874"/>
                                </a:lnTo>
                                <a:lnTo>
                                  <a:pt x="31799" y="4582"/>
                                </a:lnTo>
                                <a:lnTo>
                                  <a:pt x="34958" y="3053"/>
                                </a:lnTo>
                                <a:lnTo>
                                  <a:pt x="38122" y="2035"/>
                                </a:lnTo>
                                <a:lnTo>
                                  <a:pt x="41289" y="1355"/>
                                </a:lnTo>
                                <a:lnTo>
                                  <a:pt x="44460" y="903"/>
                                </a:lnTo>
                                <a:lnTo>
                                  <a:pt x="47631" y="601"/>
                                </a:lnTo>
                                <a:lnTo>
                                  <a:pt x="50804" y="399"/>
                                </a:lnTo>
                                <a:lnTo>
                                  <a:pt x="59974" y="176"/>
                                </a:lnTo>
                                <a:lnTo>
                                  <a:pt x="103365" y="0"/>
                                </a:lnTo>
                                <a:lnTo>
                                  <a:pt x="108068" y="1057"/>
                                </a:lnTo>
                                <a:lnTo>
                                  <a:pt x="112262" y="2821"/>
                                </a:lnTo>
                                <a:lnTo>
                                  <a:pt x="116117" y="5054"/>
                                </a:lnTo>
                                <a:lnTo>
                                  <a:pt x="120803" y="6543"/>
                                </a:lnTo>
                                <a:lnTo>
                                  <a:pt x="126043" y="7536"/>
                                </a:lnTo>
                                <a:lnTo>
                                  <a:pt x="131654" y="8198"/>
                                </a:lnTo>
                                <a:lnTo>
                                  <a:pt x="136453" y="9698"/>
                                </a:lnTo>
                                <a:lnTo>
                                  <a:pt x="140710" y="11756"/>
                                </a:lnTo>
                                <a:lnTo>
                                  <a:pt x="144607" y="14186"/>
                                </a:lnTo>
                                <a:lnTo>
                                  <a:pt x="148263" y="15807"/>
                                </a:lnTo>
                                <a:lnTo>
                                  <a:pt x="151759" y="16887"/>
                                </a:lnTo>
                                <a:lnTo>
                                  <a:pt x="159917" y="18620"/>
                                </a:lnTo>
                                <a:lnTo>
                                  <a:pt x="161644" y="19821"/>
                                </a:lnTo>
                                <a:lnTo>
                                  <a:pt x="163855" y="21679"/>
                                </a:lnTo>
                                <a:lnTo>
                                  <a:pt x="169950" y="27210"/>
                                </a:lnTo>
                                <a:lnTo>
                                  <a:pt x="173605" y="27967"/>
                                </a:lnTo>
                                <a:lnTo>
                                  <a:pt x="176062" y="28169"/>
                                </a:lnTo>
                                <a:lnTo>
                                  <a:pt x="177700" y="29361"/>
                                </a:lnTo>
                                <a:lnTo>
                                  <a:pt x="178791" y="31215"/>
                                </a:lnTo>
                                <a:lnTo>
                                  <a:pt x="180975" y="3809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MARTInkAnnotation79"/>
                        <wps:cNvSpPr/>
                        <wps:spPr>
                          <a:xfrm>
                            <a:off x="1400175" y="1066800"/>
                            <a:ext cx="171451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9526">
                                <a:moveTo>
                                  <a:pt x="0" y="0"/>
                                </a:moveTo>
                                <a:lnTo>
                                  <a:pt x="9133" y="0"/>
                                </a:lnTo>
                                <a:lnTo>
                                  <a:pt x="10322" y="1058"/>
                                </a:lnTo>
                                <a:lnTo>
                                  <a:pt x="17692" y="8201"/>
                                </a:lnTo>
                                <a:lnTo>
                                  <a:pt x="19203" y="8642"/>
                                </a:lnTo>
                                <a:lnTo>
                                  <a:pt x="21268" y="8936"/>
                                </a:lnTo>
                                <a:lnTo>
                                  <a:pt x="27132" y="9409"/>
                                </a:lnTo>
                                <a:lnTo>
                                  <a:pt x="30756" y="9473"/>
                                </a:lnTo>
                                <a:lnTo>
                                  <a:pt x="125639" y="9525"/>
                                </a:lnTo>
                                <a:lnTo>
                                  <a:pt x="129268" y="8467"/>
                                </a:lnTo>
                                <a:lnTo>
                                  <a:pt x="132745" y="6703"/>
                                </a:lnTo>
                                <a:lnTo>
                                  <a:pt x="136122" y="4468"/>
                                </a:lnTo>
                                <a:lnTo>
                                  <a:pt x="140489" y="2979"/>
                                </a:lnTo>
                                <a:lnTo>
                                  <a:pt x="145518" y="1986"/>
                                </a:lnTo>
                                <a:lnTo>
                                  <a:pt x="158684" y="392"/>
                                </a:lnTo>
                                <a:lnTo>
                                  <a:pt x="163307" y="174"/>
                                </a:lnTo>
                                <a:lnTo>
                                  <a:pt x="17145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MARTInkAnnotation80"/>
                        <wps:cNvSpPr/>
                        <wps:spPr>
                          <a:xfrm>
                            <a:off x="1476375" y="1066800"/>
                            <a:ext cx="1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526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MARTInkAnnotation81"/>
                        <wps:cNvSpPr/>
                        <wps:spPr>
                          <a:xfrm>
                            <a:off x="1257300" y="1057275"/>
                            <a:ext cx="9526" cy="4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47626">
                                <a:moveTo>
                                  <a:pt x="9525" y="0"/>
                                </a:moveTo>
                                <a:lnTo>
                                  <a:pt x="1324" y="8201"/>
                                </a:lnTo>
                                <a:lnTo>
                                  <a:pt x="883" y="10759"/>
                                </a:lnTo>
                                <a:lnTo>
                                  <a:pt x="588" y="14581"/>
                                </a:lnTo>
                                <a:lnTo>
                                  <a:pt x="262" y="23414"/>
                                </a:lnTo>
                                <a:lnTo>
                                  <a:pt x="78" y="34336"/>
                                </a:lnTo>
                                <a:lnTo>
                                  <a:pt x="0" y="476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MARTInkAnnotation82"/>
                        <wps:cNvSpPr/>
                        <wps:spPr>
                          <a:xfrm>
                            <a:off x="1095375" y="1171575"/>
                            <a:ext cx="589964" cy="170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64" h="170652">
                                <a:moveTo>
                                  <a:pt x="161794" y="123429"/>
                                </a:moveTo>
                                <a:lnTo>
                                  <a:pt x="161794" y="118372"/>
                                </a:lnTo>
                                <a:lnTo>
                                  <a:pt x="160736" y="116883"/>
                                </a:lnTo>
                                <a:lnTo>
                                  <a:pt x="158972" y="115890"/>
                                </a:lnTo>
                                <a:lnTo>
                                  <a:pt x="152303" y="113914"/>
                                </a:lnTo>
                                <a:lnTo>
                                  <a:pt x="147223" y="108850"/>
                                </a:lnTo>
                                <a:lnTo>
                                  <a:pt x="144671" y="107360"/>
                                </a:lnTo>
                                <a:lnTo>
                                  <a:pt x="139015" y="105704"/>
                                </a:lnTo>
                                <a:lnTo>
                                  <a:pt x="124823" y="104771"/>
                                </a:lnTo>
                                <a:lnTo>
                                  <a:pt x="107213" y="104495"/>
                                </a:lnTo>
                                <a:lnTo>
                                  <a:pt x="102123" y="103398"/>
                                </a:lnTo>
                                <a:lnTo>
                                  <a:pt x="93646" y="99357"/>
                                </a:lnTo>
                                <a:lnTo>
                                  <a:pt x="83528" y="96855"/>
                                </a:lnTo>
                                <a:lnTo>
                                  <a:pt x="65932" y="95447"/>
                                </a:lnTo>
                                <a:lnTo>
                                  <a:pt x="50135" y="95030"/>
                                </a:lnTo>
                                <a:lnTo>
                                  <a:pt x="1880" y="94855"/>
                                </a:lnTo>
                                <a:lnTo>
                                  <a:pt x="45873" y="94854"/>
                                </a:lnTo>
                                <a:lnTo>
                                  <a:pt x="60532" y="97676"/>
                                </a:lnTo>
                                <a:lnTo>
                                  <a:pt x="77630" y="101400"/>
                                </a:lnTo>
                                <a:lnTo>
                                  <a:pt x="95813" y="103055"/>
                                </a:lnTo>
                                <a:lnTo>
                                  <a:pt x="111655" y="103790"/>
                                </a:lnTo>
                                <a:lnTo>
                                  <a:pt x="134016" y="104263"/>
                                </a:lnTo>
                                <a:lnTo>
                                  <a:pt x="170756" y="104379"/>
                                </a:lnTo>
                                <a:lnTo>
                                  <a:pt x="166096" y="99322"/>
                                </a:lnTo>
                                <a:lnTo>
                                  <a:pt x="163604" y="97833"/>
                                </a:lnTo>
                                <a:lnTo>
                                  <a:pt x="155039" y="94678"/>
                                </a:lnTo>
                                <a:lnTo>
                                  <a:pt x="148914" y="90190"/>
                                </a:lnTo>
                                <a:lnTo>
                                  <a:pt x="144741" y="88569"/>
                                </a:lnTo>
                                <a:lnTo>
                                  <a:pt x="127696" y="86289"/>
                                </a:lnTo>
                                <a:lnTo>
                                  <a:pt x="111714" y="85756"/>
                                </a:lnTo>
                                <a:lnTo>
                                  <a:pt x="96850" y="82696"/>
                                </a:lnTo>
                                <a:lnTo>
                                  <a:pt x="83188" y="78867"/>
                                </a:lnTo>
                                <a:lnTo>
                                  <a:pt x="70061" y="77166"/>
                                </a:lnTo>
                                <a:lnTo>
                                  <a:pt x="57171" y="76409"/>
                                </a:lnTo>
                                <a:lnTo>
                                  <a:pt x="40836" y="75983"/>
                                </a:lnTo>
                                <a:lnTo>
                                  <a:pt x="30892" y="75839"/>
                                </a:lnTo>
                                <a:lnTo>
                                  <a:pt x="30076" y="76886"/>
                                </a:lnTo>
                                <a:lnTo>
                                  <a:pt x="29169" y="80871"/>
                                </a:lnTo>
                                <a:lnTo>
                                  <a:pt x="29986" y="82357"/>
                                </a:lnTo>
                                <a:lnTo>
                                  <a:pt x="31589" y="83348"/>
                                </a:lnTo>
                                <a:lnTo>
                                  <a:pt x="36191" y="84448"/>
                                </a:lnTo>
                                <a:lnTo>
                                  <a:pt x="50853" y="85213"/>
                                </a:lnTo>
                                <a:lnTo>
                                  <a:pt x="197845" y="85329"/>
                                </a:lnTo>
                                <a:lnTo>
                                  <a:pt x="197469" y="84271"/>
                                </a:lnTo>
                                <a:lnTo>
                                  <a:pt x="194230" y="80272"/>
                                </a:lnTo>
                                <a:lnTo>
                                  <a:pt x="190827" y="78783"/>
                                </a:lnTo>
                                <a:lnTo>
                                  <a:pt x="175923" y="75628"/>
                                </a:lnTo>
                                <a:lnTo>
                                  <a:pt x="164193" y="71140"/>
                                </a:lnTo>
                                <a:lnTo>
                                  <a:pt x="151924" y="68439"/>
                                </a:lnTo>
                                <a:lnTo>
                                  <a:pt x="138357" y="67239"/>
                                </a:lnTo>
                                <a:lnTo>
                                  <a:pt x="121745" y="66706"/>
                                </a:lnTo>
                                <a:lnTo>
                                  <a:pt x="103778" y="63646"/>
                                </a:lnTo>
                                <a:lnTo>
                                  <a:pt x="94542" y="61349"/>
                                </a:lnTo>
                                <a:lnTo>
                                  <a:pt x="85209" y="59817"/>
                                </a:lnTo>
                                <a:lnTo>
                                  <a:pt x="75812" y="58796"/>
                                </a:lnTo>
                                <a:lnTo>
                                  <a:pt x="59021" y="57662"/>
                                </a:lnTo>
                                <a:lnTo>
                                  <a:pt x="42561" y="57023"/>
                                </a:lnTo>
                                <a:lnTo>
                                  <a:pt x="22450" y="56789"/>
                                </a:lnTo>
                                <a:lnTo>
                                  <a:pt x="20215" y="55719"/>
                                </a:lnTo>
                                <a:lnTo>
                                  <a:pt x="14909" y="51708"/>
                                </a:lnTo>
                                <a:lnTo>
                                  <a:pt x="11028" y="48556"/>
                                </a:lnTo>
                                <a:lnTo>
                                  <a:pt x="11542" y="48114"/>
                                </a:lnTo>
                                <a:lnTo>
                                  <a:pt x="17738" y="47345"/>
                                </a:lnTo>
                                <a:lnTo>
                                  <a:pt x="39486" y="47244"/>
                                </a:lnTo>
                                <a:lnTo>
                                  <a:pt x="79363" y="47230"/>
                                </a:lnTo>
                                <a:lnTo>
                                  <a:pt x="93761" y="44407"/>
                                </a:lnTo>
                                <a:lnTo>
                                  <a:pt x="110944" y="39690"/>
                                </a:lnTo>
                                <a:lnTo>
                                  <a:pt x="125561" y="38292"/>
                                </a:lnTo>
                                <a:lnTo>
                                  <a:pt x="141738" y="37738"/>
                                </a:lnTo>
                                <a:lnTo>
                                  <a:pt x="137389" y="37714"/>
                                </a:lnTo>
                                <a:lnTo>
                                  <a:pt x="134941" y="36652"/>
                                </a:lnTo>
                                <a:lnTo>
                                  <a:pt x="129398" y="32650"/>
                                </a:lnTo>
                                <a:lnTo>
                                  <a:pt x="126439" y="31160"/>
                                </a:lnTo>
                                <a:lnTo>
                                  <a:pt x="111262" y="25946"/>
                                </a:lnTo>
                                <a:lnTo>
                                  <a:pt x="105881" y="23515"/>
                                </a:lnTo>
                                <a:lnTo>
                                  <a:pt x="94257" y="20814"/>
                                </a:lnTo>
                                <a:lnTo>
                                  <a:pt x="80978" y="19614"/>
                                </a:lnTo>
                                <a:lnTo>
                                  <a:pt x="64492" y="19081"/>
                                </a:lnTo>
                                <a:lnTo>
                                  <a:pt x="47474" y="18780"/>
                                </a:lnTo>
                                <a:lnTo>
                                  <a:pt x="43247" y="19797"/>
                                </a:lnTo>
                                <a:lnTo>
                                  <a:pt x="35729" y="23748"/>
                                </a:lnTo>
                                <a:lnTo>
                                  <a:pt x="28859" y="26210"/>
                                </a:lnTo>
                                <a:lnTo>
                                  <a:pt x="19501" y="28064"/>
                                </a:lnTo>
                                <a:lnTo>
                                  <a:pt x="36258" y="28172"/>
                                </a:lnTo>
                                <a:lnTo>
                                  <a:pt x="46381" y="28176"/>
                                </a:lnTo>
                                <a:lnTo>
                                  <a:pt x="60757" y="31000"/>
                                </a:lnTo>
                                <a:lnTo>
                                  <a:pt x="75614" y="34724"/>
                                </a:lnTo>
                                <a:lnTo>
                                  <a:pt x="92044" y="36821"/>
                                </a:lnTo>
                                <a:lnTo>
                                  <a:pt x="107511" y="37312"/>
                                </a:lnTo>
                                <a:lnTo>
                                  <a:pt x="122146" y="34707"/>
                                </a:lnTo>
                                <a:lnTo>
                                  <a:pt x="139463" y="30113"/>
                                </a:lnTo>
                                <a:lnTo>
                                  <a:pt x="154119" y="28752"/>
                                </a:lnTo>
                                <a:lnTo>
                                  <a:pt x="171021" y="28189"/>
                                </a:lnTo>
                                <a:lnTo>
                                  <a:pt x="135664" y="28179"/>
                                </a:lnTo>
                                <a:lnTo>
                                  <a:pt x="123370" y="31001"/>
                                </a:lnTo>
                                <a:lnTo>
                                  <a:pt x="110850" y="34725"/>
                                </a:lnTo>
                                <a:lnTo>
                                  <a:pt x="98230" y="36380"/>
                                </a:lnTo>
                                <a:lnTo>
                                  <a:pt x="85566" y="37115"/>
                                </a:lnTo>
                                <a:lnTo>
                                  <a:pt x="79225" y="37312"/>
                                </a:lnTo>
                                <a:lnTo>
                                  <a:pt x="66536" y="40352"/>
                                </a:lnTo>
                                <a:lnTo>
                                  <a:pt x="51255" y="45871"/>
                                </a:lnTo>
                                <a:lnTo>
                                  <a:pt x="46343" y="49447"/>
                                </a:lnTo>
                                <a:lnTo>
                                  <a:pt x="39623" y="55311"/>
                                </a:lnTo>
                                <a:lnTo>
                                  <a:pt x="39072" y="56850"/>
                                </a:lnTo>
                                <a:lnTo>
                                  <a:pt x="38459" y="61383"/>
                                </a:lnTo>
                                <a:lnTo>
                                  <a:pt x="38114" y="64828"/>
                                </a:lnTo>
                                <a:lnTo>
                                  <a:pt x="40856" y="68456"/>
                                </a:lnTo>
                                <a:lnTo>
                                  <a:pt x="43068" y="70905"/>
                                </a:lnTo>
                                <a:lnTo>
                                  <a:pt x="44544" y="73597"/>
                                </a:lnTo>
                                <a:lnTo>
                                  <a:pt x="45527" y="76449"/>
                                </a:lnTo>
                                <a:lnTo>
                                  <a:pt x="47106" y="83575"/>
                                </a:lnTo>
                                <a:lnTo>
                                  <a:pt x="50144" y="87372"/>
                                </a:lnTo>
                                <a:lnTo>
                                  <a:pt x="56900" y="94724"/>
                                </a:lnTo>
                                <a:lnTo>
                                  <a:pt x="51927" y="99872"/>
                                </a:lnTo>
                                <a:lnTo>
                                  <a:pt x="49391" y="101374"/>
                                </a:lnTo>
                                <a:lnTo>
                                  <a:pt x="43751" y="103044"/>
                                </a:lnTo>
                                <a:lnTo>
                                  <a:pt x="34626" y="103983"/>
                                </a:lnTo>
                                <a:lnTo>
                                  <a:pt x="31507" y="105174"/>
                                </a:lnTo>
                                <a:lnTo>
                                  <a:pt x="25219" y="109318"/>
                                </a:lnTo>
                                <a:lnTo>
                                  <a:pt x="18897" y="111866"/>
                                </a:lnTo>
                                <a:lnTo>
                                  <a:pt x="9587" y="113635"/>
                                </a:lnTo>
                                <a:lnTo>
                                  <a:pt x="310" y="113894"/>
                                </a:lnTo>
                                <a:lnTo>
                                  <a:pt x="0" y="118957"/>
                                </a:lnTo>
                                <a:lnTo>
                                  <a:pt x="1015" y="120448"/>
                                </a:lnTo>
                                <a:lnTo>
                                  <a:pt x="2749" y="121442"/>
                                </a:lnTo>
                                <a:lnTo>
                                  <a:pt x="4964" y="122104"/>
                                </a:lnTo>
                                <a:lnTo>
                                  <a:pt x="18195" y="123036"/>
                                </a:lnTo>
                                <a:lnTo>
                                  <a:pt x="35520" y="123313"/>
                                </a:lnTo>
                                <a:lnTo>
                                  <a:pt x="40570" y="124410"/>
                                </a:lnTo>
                                <a:lnTo>
                                  <a:pt x="49003" y="128451"/>
                                </a:lnTo>
                                <a:lnTo>
                                  <a:pt x="59101" y="130953"/>
                                </a:lnTo>
                                <a:lnTo>
                                  <a:pt x="76686" y="132361"/>
                                </a:lnTo>
                                <a:lnTo>
                                  <a:pt x="90101" y="132690"/>
                                </a:lnTo>
                                <a:lnTo>
                                  <a:pt x="291450" y="132954"/>
                                </a:lnTo>
                                <a:lnTo>
                                  <a:pt x="296914" y="131896"/>
                                </a:lnTo>
                                <a:lnTo>
                                  <a:pt x="305809" y="127897"/>
                                </a:lnTo>
                                <a:lnTo>
                                  <a:pt x="316112" y="125415"/>
                                </a:lnTo>
                                <a:lnTo>
                                  <a:pt x="330990" y="124017"/>
                                </a:lnTo>
                                <a:lnTo>
                                  <a:pt x="347136" y="123463"/>
                                </a:lnTo>
                                <a:lnTo>
                                  <a:pt x="349914" y="122394"/>
                                </a:lnTo>
                                <a:lnTo>
                                  <a:pt x="355822" y="118383"/>
                                </a:lnTo>
                                <a:lnTo>
                                  <a:pt x="361976" y="115895"/>
                                </a:lnTo>
                                <a:lnTo>
                                  <a:pt x="365098" y="115231"/>
                                </a:lnTo>
                                <a:lnTo>
                                  <a:pt x="371391" y="111672"/>
                                </a:lnTo>
                                <a:lnTo>
                                  <a:pt x="378997" y="105819"/>
                                </a:lnTo>
                                <a:lnTo>
                                  <a:pt x="382859" y="105019"/>
                                </a:lnTo>
                                <a:lnTo>
                                  <a:pt x="385371" y="104806"/>
                                </a:lnTo>
                                <a:lnTo>
                                  <a:pt x="388103" y="103605"/>
                                </a:lnTo>
                                <a:lnTo>
                                  <a:pt x="393962" y="99449"/>
                                </a:lnTo>
                                <a:lnTo>
                                  <a:pt x="400094" y="96896"/>
                                </a:lnTo>
                                <a:lnTo>
                                  <a:pt x="409496" y="95459"/>
                                </a:lnTo>
                                <a:lnTo>
                                  <a:pt x="427211" y="94974"/>
                                </a:lnTo>
                                <a:lnTo>
                                  <a:pt x="431872" y="93875"/>
                                </a:lnTo>
                                <a:lnTo>
                                  <a:pt x="439873" y="89833"/>
                                </a:lnTo>
                                <a:lnTo>
                                  <a:pt x="449779" y="87331"/>
                                </a:lnTo>
                                <a:lnTo>
                                  <a:pt x="455384" y="86663"/>
                                </a:lnTo>
                                <a:lnTo>
                                  <a:pt x="464434" y="83100"/>
                                </a:lnTo>
                                <a:lnTo>
                                  <a:pt x="468329" y="80668"/>
                                </a:lnTo>
                                <a:lnTo>
                                  <a:pt x="478301" y="77966"/>
                                </a:lnTo>
                                <a:lnTo>
                                  <a:pt x="495816" y="76444"/>
                                </a:lnTo>
                                <a:lnTo>
                                  <a:pt x="511588" y="75994"/>
                                </a:lnTo>
                                <a:lnTo>
                                  <a:pt x="521343" y="75841"/>
                                </a:lnTo>
                                <a:lnTo>
                                  <a:pt x="525499" y="72998"/>
                                </a:lnTo>
                                <a:lnTo>
                                  <a:pt x="532814" y="66672"/>
                                </a:lnTo>
                                <a:lnTo>
                                  <a:pt x="514915" y="66313"/>
                                </a:lnTo>
                                <a:lnTo>
                                  <a:pt x="333307" y="66279"/>
                                </a:lnTo>
                                <a:lnTo>
                                  <a:pt x="443985" y="66279"/>
                                </a:lnTo>
                                <a:lnTo>
                                  <a:pt x="449405" y="65221"/>
                                </a:lnTo>
                                <a:lnTo>
                                  <a:pt x="462089" y="59733"/>
                                </a:lnTo>
                                <a:lnTo>
                                  <a:pt x="475509" y="56870"/>
                                </a:lnTo>
                                <a:lnTo>
                                  <a:pt x="470882" y="51732"/>
                                </a:lnTo>
                                <a:lnTo>
                                  <a:pt x="467336" y="50231"/>
                                </a:lnTo>
                                <a:lnTo>
                                  <a:pt x="452232" y="47060"/>
                                </a:lnTo>
                                <a:lnTo>
                                  <a:pt x="440455" y="42568"/>
                                </a:lnTo>
                                <a:lnTo>
                                  <a:pt x="428166" y="39866"/>
                                </a:lnTo>
                                <a:lnTo>
                                  <a:pt x="414590" y="38665"/>
                                </a:lnTo>
                                <a:lnTo>
                                  <a:pt x="397973" y="38131"/>
                                </a:lnTo>
                                <a:lnTo>
                                  <a:pt x="367981" y="37788"/>
                                </a:lnTo>
                                <a:lnTo>
                                  <a:pt x="278152" y="37704"/>
                                </a:lnTo>
                                <a:lnTo>
                                  <a:pt x="303594" y="37704"/>
                                </a:lnTo>
                                <a:lnTo>
                                  <a:pt x="315127" y="34882"/>
                                </a:lnTo>
                                <a:lnTo>
                                  <a:pt x="321166" y="32647"/>
                                </a:lnTo>
                                <a:lnTo>
                                  <a:pt x="336343" y="30165"/>
                                </a:lnTo>
                                <a:lnTo>
                                  <a:pt x="353671" y="29062"/>
                                </a:lnTo>
                                <a:lnTo>
                                  <a:pt x="371956" y="28571"/>
                                </a:lnTo>
                                <a:lnTo>
                                  <a:pt x="483986" y="28179"/>
                                </a:lnTo>
                                <a:lnTo>
                                  <a:pt x="347273" y="28179"/>
                                </a:lnTo>
                                <a:lnTo>
                                  <a:pt x="341538" y="29237"/>
                                </a:lnTo>
                                <a:lnTo>
                                  <a:pt x="332344" y="33235"/>
                                </a:lnTo>
                                <a:lnTo>
                                  <a:pt x="324730" y="35718"/>
                                </a:lnTo>
                                <a:lnTo>
                                  <a:pt x="314811" y="37588"/>
                                </a:lnTo>
                                <a:lnTo>
                                  <a:pt x="319433" y="42726"/>
                                </a:lnTo>
                                <a:lnTo>
                                  <a:pt x="321920" y="44227"/>
                                </a:lnTo>
                                <a:lnTo>
                                  <a:pt x="327506" y="45895"/>
                                </a:lnTo>
                                <a:lnTo>
                                  <a:pt x="341657" y="46834"/>
                                </a:lnTo>
                                <a:lnTo>
                                  <a:pt x="364311" y="47112"/>
                                </a:lnTo>
                                <a:lnTo>
                                  <a:pt x="386076" y="47194"/>
                                </a:lnTo>
                                <a:lnTo>
                                  <a:pt x="402233" y="50036"/>
                                </a:lnTo>
                                <a:lnTo>
                                  <a:pt x="419998" y="53768"/>
                                </a:lnTo>
                                <a:lnTo>
                                  <a:pt x="429180" y="54763"/>
                                </a:lnTo>
                                <a:lnTo>
                                  <a:pt x="438476" y="55427"/>
                                </a:lnTo>
                                <a:lnTo>
                                  <a:pt x="447849" y="55869"/>
                                </a:lnTo>
                                <a:lnTo>
                                  <a:pt x="466729" y="56361"/>
                                </a:lnTo>
                                <a:lnTo>
                                  <a:pt x="558505" y="56751"/>
                                </a:lnTo>
                                <a:lnTo>
                                  <a:pt x="563851" y="57810"/>
                                </a:lnTo>
                                <a:lnTo>
                                  <a:pt x="572614" y="61810"/>
                                </a:lnTo>
                                <a:lnTo>
                                  <a:pt x="578441" y="64955"/>
                                </a:lnTo>
                                <a:lnTo>
                                  <a:pt x="582626" y="65690"/>
                                </a:lnTo>
                                <a:lnTo>
                                  <a:pt x="588880" y="66163"/>
                                </a:lnTo>
                                <a:lnTo>
                                  <a:pt x="589393" y="67260"/>
                                </a:lnTo>
                                <a:lnTo>
                                  <a:pt x="589963" y="71301"/>
                                </a:lnTo>
                                <a:lnTo>
                                  <a:pt x="589057" y="72802"/>
                                </a:lnTo>
                                <a:lnTo>
                                  <a:pt x="587394" y="73803"/>
                                </a:lnTo>
                                <a:lnTo>
                                  <a:pt x="585227" y="74470"/>
                                </a:lnTo>
                                <a:lnTo>
                                  <a:pt x="579998" y="78033"/>
                                </a:lnTo>
                                <a:lnTo>
                                  <a:pt x="573074" y="83888"/>
                                </a:lnTo>
                                <a:lnTo>
                                  <a:pt x="566482" y="87511"/>
                                </a:lnTo>
                                <a:lnTo>
                                  <a:pt x="561761" y="89958"/>
                                </a:lnTo>
                                <a:lnTo>
                                  <a:pt x="550871" y="92678"/>
                                </a:lnTo>
                                <a:lnTo>
                                  <a:pt x="538975" y="94945"/>
                                </a:lnTo>
                                <a:lnTo>
                                  <a:pt x="526633" y="99480"/>
                                </a:lnTo>
                                <a:lnTo>
                                  <a:pt x="520379" y="102172"/>
                                </a:lnTo>
                                <a:lnTo>
                                  <a:pt x="507784" y="107984"/>
                                </a:lnTo>
                                <a:lnTo>
                                  <a:pt x="488794" y="117206"/>
                                </a:lnTo>
                                <a:lnTo>
                                  <a:pt x="473285" y="120663"/>
                                </a:lnTo>
                                <a:lnTo>
                                  <a:pt x="456868" y="123258"/>
                                </a:lnTo>
                                <a:lnTo>
                                  <a:pt x="442516" y="127939"/>
                                </a:lnTo>
                                <a:lnTo>
                                  <a:pt x="433608" y="129611"/>
                                </a:lnTo>
                                <a:lnTo>
                                  <a:pt x="423437" y="130725"/>
                                </a:lnTo>
                                <a:lnTo>
                                  <a:pt x="412423" y="131468"/>
                                </a:lnTo>
                                <a:lnTo>
                                  <a:pt x="394540" y="135116"/>
                                </a:lnTo>
                                <a:lnTo>
                                  <a:pt x="378478" y="139207"/>
                                </a:lnTo>
                                <a:lnTo>
                                  <a:pt x="360757" y="141024"/>
                                </a:lnTo>
                                <a:lnTo>
                                  <a:pt x="351586" y="141509"/>
                                </a:lnTo>
                                <a:lnTo>
                                  <a:pt x="332929" y="142048"/>
                                </a:lnTo>
                                <a:lnTo>
                                  <a:pt x="273097" y="142454"/>
                                </a:lnTo>
                                <a:lnTo>
                                  <a:pt x="117750" y="142479"/>
                                </a:lnTo>
                                <a:lnTo>
                                  <a:pt x="112323" y="141421"/>
                                </a:lnTo>
                                <a:lnTo>
                                  <a:pt x="99629" y="135933"/>
                                </a:lnTo>
                                <a:lnTo>
                                  <a:pt x="85610" y="132957"/>
                                </a:lnTo>
                                <a:lnTo>
                                  <a:pt x="90655" y="138011"/>
                                </a:lnTo>
                                <a:lnTo>
                                  <a:pt x="93201" y="139500"/>
                                </a:lnTo>
                                <a:lnTo>
                                  <a:pt x="98853" y="141155"/>
                                </a:lnTo>
                                <a:lnTo>
                                  <a:pt x="112163" y="143276"/>
                                </a:lnTo>
                                <a:lnTo>
                                  <a:pt x="122450" y="147419"/>
                                </a:lnTo>
                                <a:lnTo>
                                  <a:pt x="134077" y="149966"/>
                                </a:lnTo>
                                <a:lnTo>
                                  <a:pt x="147359" y="151098"/>
                                </a:lnTo>
                                <a:lnTo>
                                  <a:pt x="163845" y="151602"/>
                                </a:lnTo>
                                <a:lnTo>
                                  <a:pt x="181756" y="154647"/>
                                </a:lnTo>
                                <a:lnTo>
                                  <a:pt x="190977" y="156941"/>
                                </a:lnTo>
                                <a:lnTo>
                                  <a:pt x="200299" y="158470"/>
                                </a:lnTo>
                                <a:lnTo>
                                  <a:pt x="209689" y="159490"/>
                                </a:lnTo>
                                <a:lnTo>
                                  <a:pt x="219124" y="160170"/>
                                </a:lnTo>
                                <a:lnTo>
                                  <a:pt x="228589" y="160623"/>
                                </a:lnTo>
                                <a:lnTo>
                                  <a:pt x="247572" y="161126"/>
                                </a:lnTo>
                                <a:lnTo>
                                  <a:pt x="263770" y="164172"/>
                                </a:lnTo>
                                <a:lnTo>
                                  <a:pt x="279084" y="167995"/>
                                </a:lnTo>
                                <a:lnTo>
                                  <a:pt x="296473" y="169695"/>
                                </a:lnTo>
                                <a:lnTo>
                                  <a:pt x="306613" y="170148"/>
                                </a:lnTo>
                                <a:lnTo>
                                  <a:pt x="329169" y="170651"/>
                                </a:lnTo>
                                <a:lnTo>
                                  <a:pt x="340052" y="169727"/>
                                </a:lnTo>
                                <a:lnTo>
                                  <a:pt x="350483" y="168053"/>
                                </a:lnTo>
                                <a:lnTo>
                                  <a:pt x="360612" y="165878"/>
                                </a:lnTo>
                                <a:lnTo>
                                  <a:pt x="377510" y="166284"/>
                                </a:lnTo>
                                <a:lnTo>
                                  <a:pt x="384980" y="167874"/>
                                </a:lnTo>
                                <a:lnTo>
                                  <a:pt x="392076" y="167876"/>
                                </a:lnTo>
                                <a:lnTo>
                                  <a:pt x="405605" y="165055"/>
                                </a:lnTo>
                                <a:lnTo>
                                  <a:pt x="418674" y="163096"/>
                                </a:lnTo>
                                <a:lnTo>
                                  <a:pt x="431538" y="162225"/>
                                </a:lnTo>
                                <a:lnTo>
                                  <a:pt x="444311" y="161838"/>
                                </a:lnTo>
                                <a:lnTo>
                                  <a:pt x="463402" y="161621"/>
                                </a:lnTo>
                                <a:lnTo>
                                  <a:pt x="467641" y="160532"/>
                                </a:lnTo>
                                <a:lnTo>
                                  <a:pt x="470467" y="158747"/>
                                </a:lnTo>
                                <a:lnTo>
                                  <a:pt x="472351" y="156500"/>
                                </a:lnTo>
                                <a:lnTo>
                                  <a:pt x="474665" y="155001"/>
                                </a:lnTo>
                                <a:lnTo>
                                  <a:pt x="483989" y="152399"/>
                                </a:lnTo>
                                <a:lnTo>
                                  <a:pt x="483483" y="152267"/>
                                </a:lnTo>
                                <a:lnTo>
                                  <a:pt x="472241" y="152038"/>
                                </a:lnTo>
                                <a:lnTo>
                                  <a:pt x="452501" y="145465"/>
                                </a:lnTo>
                                <a:lnTo>
                                  <a:pt x="440575" y="143806"/>
                                </a:lnTo>
                                <a:lnTo>
                                  <a:pt x="425397" y="143069"/>
                                </a:lnTo>
                                <a:lnTo>
                                  <a:pt x="408067" y="141683"/>
                                </a:lnTo>
                                <a:lnTo>
                                  <a:pt x="389782" y="137539"/>
                                </a:lnTo>
                                <a:lnTo>
                                  <a:pt x="380461" y="136011"/>
                                </a:lnTo>
                                <a:lnTo>
                                  <a:pt x="371072" y="134992"/>
                                </a:lnTo>
                                <a:lnTo>
                                  <a:pt x="353232" y="133860"/>
                                </a:lnTo>
                                <a:lnTo>
                                  <a:pt x="338247" y="133356"/>
                                </a:lnTo>
                                <a:lnTo>
                                  <a:pt x="307797" y="133073"/>
                                </a:lnTo>
                                <a:lnTo>
                                  <a:pt x="289832" y="130185"/>
                                </a:lnTo>
                                <a:lnTo>
                                  <a:pt x="274791" y="126432"/>
                                </a:lnTo>
                                <a:lnTo>
                                  <a:pt x="261051" y="124763"/>
                                </a:lnTo>
                                <a:lnTo>
                                  <a:pt x="247889" y="124022"/>
                                </a:lnTo>
                                <a:lnTo>
                                  <a:pt x="234983" y="123693"/>
                                </a:lnTo>
                                <a:lnTo>
                                  <a:pt x="222192" y="123546"/>
                                </a:lnTo>
                                <a:lnTo>
                                  <a:pt x="216876" y="122449"/>
                                </a:lnTo>
                                <a:lnTo>
                                  <a:pt x="204338" y="116906"/>
                                </a:lnTo>
                                <a:lnTo>
                                  <a:pt x="192417" y="114299"/>
                                </a:lnTo>
                                <a:lnTo>
                                  <a:pt x="192793" y="114167"/>
                                </a:lnTo>
                                <a:lnTo>
                                  <a:pt x="208852" y="113927"/>
                                </a:lnTo>
                                <a:lnTo>
                                  <a:pt x="369687" y="113904"/>
                                </a:lnTo>
                                <a:lnTo>
                                  <a:pt x="343854" y="113904"/>
                                </a:lnTo>
                                <a:lnTo>
                                  <a:pt x="332315" y="111082"/>
                                </a:lnTo>
                                <a:lnTo>
                                  <a:pt x="326275" y="108847"/>
                                </a:lnTo>
                                <a:lnTo>
                                  <a:pt x="319073" y="108416"/>
                                </a:lnTo>
                                <a:lnTo>
                                  <a:pt x="302604" y="110759"/>
                                </a:lnTo>
                                <a:lnTo>
                                  <a:pt x="284701" y="112506"/>
                                </a:lnTo>
                                <a:lnTo>
                                  <a:pt x="275482" y="112972"/>
                                </a:lnTo>
                                <a:lnTo>
                                  <a:pt x="256772" y="113490"/>
                                </a:lnTo>
                                <a:lnTo>
                                  <a:pt x="181035" y="113897"/>
                                </a:lnTo>
                                <a:lnTo>
                                  <a:pt x="176738" y="112841"/>
                                </a:lnTo>
                                <a:lnTo>
                                  <a:pt x="169141" y="108845"/>
                                </a:lnTo>
                                <a:lnTo>
                                  <a:pt x="162237" y="106364"/>
                                </a:lnTo>
                                <a:lnTo>
                                  <a:pt x="158915" y="105702"/>
                                </a:lnTo>
                                <a:lnTo>
                                  <a:pt x="157758" y="105261"/>
                                </a:lnTo>
                                <a:lnTo>
                                  <a:pt x="158045" y="104967"/>
                                </a:lnTo>
                                <a:lnTo>
                                  <a:pt x="169775" y="104413"/>
                                </a:lnTo>
                                <a:lnTo>
                                  <a:pt x="274604" y="104379"/>
                                </a:lnTo>
                                <a:lnTo>
                                  <a:pt x="275100" y="103321"/>
                                </a:lnTo>
                                <a:lnTo>
                                  <a:pt x="275653" y="99322"/>
                                </a:lnTo>
                                <a:lnTo>
                                  <a:pt x="274741" y="97833"/>
                                </a:lnTo>
                                <a:lnTo>
                                  <a:pt x="273076" y="96840"/>
                                </a:lnTo>
                                <a:lnTo>
                                  <a:pt x="268403" y="95737"/>
                                </a:lnTo>
                                <a:lnTo>
                                  <a:pt x="253692" y="94970"/>
                                </a:lnTo>
                                <a:lnTo>
                                  <a:pt x="250576" y="93873"/>
                                </a:lnTo>
                                <a:lnTo>
                                  <a:pt x="244292" y="89832"/>
                                </a:lnTo>
                                <a:lnTo>
                                  <a:pt x="235148" y="87330"/>
                                </a:lnTo>
                                <a:lnTo>
                                  <a:pt x="224029" y="85160"/>
                                </a:lnTo>
                                <a:lnTo>
                                  <a:pt x="212032" y="80668"/>
                                </a:lnTo>
                                <a:lnTo>
                                  <a:pt x="193629" y="75706"/>
                                </a:lnTo>
                                <a:lnTo>
                                  <a:pt x="182646" y="71175"/>
                                </a:lnTo>
                                <a:lnTo>
                                  <a:pt x="174675" y="67729"/>
                                </a:lnTo>
                                <a:lnTo>
                                  <a:pt x="167257" y="66709"/>
                                </a:lnTo>
                                <a:lnTo>
                                  <a:pt x="164378" y="65507"/>
                                </a:lnTo>
                                <a:lnTo>
                                  <a:pt x="158356" y="61350"/>
                                </a:lnTo>
                                <a:lnTo>
                                  <a:pt x="152152" y="58797"/>
                                </a:lnTo>
                                <a:lnTo>
                                  <a:pt x="149016" y="58116"/>
                                </a:lnTo>
                                <a:lnTo>
                                  <a:pt x="146926" y="56603"/>
                                </a:lnTo>
                                <a:lnTo>
                                  <a:pt x="145532" y="54537"/>
                                </a:lnTo>
                                <a:lnTo>
                                  <a:pt x="144602" y="52101"/>
                                </a:lnTo>
                                <a:lnTo>
                                  <a:pt x="142925" y="50477"/>
                                </a:lnTo>
                                <a:lnTo>
                                  <a:pt x="140748" y="49394"/>
                                </a:lnTo>
                                <a:lnTo>
                                  <a:pt x="138238" y="48673"/>
                                </a:lnTo>
                                <a:lnTo>
                                  <a:pt x="136565" y="47133"/>
                                </a:lnTo>
                                <a:lnTo>
                                  <a:pt x="135450" y="45048"/>
                                </a:lnTo>
                                <a:lnTo>
                                  <a:pt x="134706" y="42600"/>
                                </a:lnTo>
                                <a:lnTo>
                                  <a:pt x="133152" y="40968"/>
                                </a:lnTo>
                                <a:lnTo>
                                  <a:pt x="131058" y="39880"/>
                                </a:lnTo>
                                <a:lnTo>
                                  <a:pt x="128603" y="39155"/>
                                </a:lnTo>
                                <a:lnTo>
                                  <a:pt x="126967" y="37613"/>
                                </a:lnTo>
                                <a:lnTo>
                                  <a:pt x="125876" y="35526"/>
                                </a:lnTo>
                                <a:lnTo>
                                  <a:pt x="125149" y="33077"/>
                                </a:lnTo>
                                <a:lnTo>
                                  <a:pt x="123605" y="31444"/>
                                </a:lnTo>
                                <a:lnTo>
                                  <a:pt x="121518" y="30356"/>
                                </a:lnTo>
                                <a:lnTo>
                                  <a:pt x="114599" y="28306"/>
                                </a:lnTo>
                                <a:lnTo>
                                  <a:pt x="96563" y="28180"/>
                                </a:lnTo>
                                <a:lnTo>
                                  <a:pt x="96081" y="29238"/>
                                </a:lnTo>
                                <a:lnTo>
                                  <a:pt x="95546" y="33236"/>
                                </a:lnTo>
                                <a:lnTo>
                                  <a:pt x="95203" y="37880"/>
                                </a:lnTo>
                                <a:lnTo>
                                  <a:pt x="95120" y="60360"/>
                                </a:lnTo>
                                <a:lnTo>
                                  <a:pt x="96178" y="62333"/>
                                </a:lnTo>
                                <a:lnTo>
                                  <a:pt x="97942" y="63648"/>
                                </a:lnTo>
                                <a:lnTo>
                                  <a:pt x="100176" y="64525"/>
                                </a:lnTo>
                                <a:lnTo>
                                  <a:pt x="105480" y="68322"/>
                                </a:lnTo>
                                <a:lnTo>
                                  <a:pt x="108377" y="70816"/>
                                </a:lnTo>
                                <a:lnTo>
                                  <a:pt x="110307" y="73537"/>
                                </a:lnTo>
                                <a:lnTo>
                                  <a:pt x="111594" y="76409"/>
                                </a:lnTo>
                                <a:lnTo>
                                  <a:pt x="112452" y="79382"/>
                                </a:lnTo>
                                <a:lnTo>
                                  <a:pt x="113025" y="82423"/>
                                </a:lnTo>
                                <a:lnTo>
                                  <a:pt x="113406" y="85508"/>
                                </a:lnTo>
                                <a:lnTo>
                                  <a:pt x="114018" y="93008"/>
                                </a:lnTo>
                                <a:lnTo>
                                  <a:pt x="114102" y="96856"/>
                                </a:lnTo>
                                <a:lnTo>
                                  <a:pt x="114156" y="107949"/>
                                </a:lnTo>
                                <a:lnTo>
                                  <a:pt x="112044" y="109934"/>
                                </a:lnTo>
                                <a:lnTo>
                                  <a:pt x="108519" y="111257"/>
                                </a:lnTo>
                                <a:lnTo>
                                  <a:pt x="104052" y="112140"/>
                                </a:lnTo>
                                <a:lnTo>
                                  <a:pt x="101074" y="113786"/>
                                </a:lnTo>
                                <a:lnTo>
                                  <a:pt x="99089" y="115942"/>
                                </a:lnTo>
                                <a:lnTo>
                                  <a:pt x="97766" y="118438"/>
                                </a:lnTo>
                                <a:lnTo>
                                  <a:pt x="95825" y="120101"/>
                                </a:lnTo>
                                <a:lnTo>
                                  <a:pt x="93473" y="121211"/>
                                </a:lnTo>
                                <a:lnTo>
                                  <a:pt x="88037" y="122443"/>
                                </a:lnTo>
                                <a:lnTo>
                                  <a:pt x="82094" y="122991"/>
                                </a:lnTo>
                                <a:lnTo>
                                  <a:pt x="79027" y="124195"/>
                                </a:lnTo>
                                <a:lnTo>
                                  <a:pt x="72798" y="128355"/>
                                </a:lnTo>
                                <a:lnTo>
                                  <a:pt x="66501" y="130910"/>
                                </a:lnTo>
                                <a:lnTo>
                                  <a:pt x="57006" y="132348"/>
                                </a:lnTo>
                                <a:lnTo>
                                  <a:pt x="41142" y="132874"/>
                                </a:lnTo>
                                <a:lnTo>
                                  <a:pt x="392" y="132954"/>
                                </a:lnTo>
                                <a:lnTo>
                                  <a:pt x="8116" y="132954"/>
                                </a:lnTo>
                                <a:lnTo>
                                  <a:pt x="14072" y="127897"/>
                                </a:lnTo>
                                <a:lnTo>
                                  <a:pt x="16746" y="126408"/>
                                </a:lnTo>
                                <a:lnTo>
                                  <a:pt x="22539" y="124753"/>
                                </a:lnTo>
                                <a:lnTo>
                                  <a:pt x="40850" y="123603"/>
                                </a:lnTo>
                                <a:lnTo>
                                  <a:pt x="63938" y="123463"/>
                                </a:lnTo>
                                <a:lnTo>
                                  <a:pt x="76322" y="120622"/>
                                </a:lnTo>
                                <a:lnTo>
                                  <a:pt x="89940" y="116890"/>
                                </a:lnTo>
                                <a:lnTo>
                                  <a:pt x="106576" y="115231"/>
                                </a:lnTo>
                                <a:lnTo>
                                  <a:pt x="121730" y="114494"/>
                                </a:lnTo>
                                <a:lnTo>
                                  <a:pt x="136580" y="113108"/>
                                </a:lnTo>
                                <a:lnTo>
                                  <a:pt x="153763" y="108964"/>
                                </a:lnTo>
                                <a:lnTo>
                                  <a:pt x="171983" y="106417"/>
                                </a:lnTo>
                                <a:lnTo>
                                  <a:pt x="181286" y="105737"/>
                                </a:lnTo>
                                <a:lnTo>
                                  <a:pt x="190664" y="104226"/>
                                </a:lnTo>
                                <a:lnTo>
                                  <a:pt x="200090" y="102161"/>
                                </a:lnTo>
                                <a:lnTo>
                                  <a:pt x="209550" y="99725"/>
                                </a:lnTo>
                                <a:lnTo>
                                  <a:pt x="219032" y="98101"/>
                                </a:lnTo>
                                <a:lnTo>
                                  <a:pt x="228527" y="97019"/>
                                </a:lnTo>
                                <a:lnTo>
                                  <a:pt x="238033" y="96297"/>
                                </a:lnTo>
                                <a:lnTo>
                                  <a:pt x="247545" y="94758"/>
                                </a:lnTo>
                                <a:lnTo>
                                  <a:pt x="257061" y="92673"/>
                                </a:lnTo>
                                <a:lnTo>
                                  <a:pt x="275043" y="87535"/>
                                </a:lnTo>
                                <a:lnTo>
                                  <a:pt x="282802" y="84683"/>
                                </a:lnTo>
                                <a:lnTo>
                                  <a:pt x="297067" y="79750"/>
                                </a:lnTo>
                                <a:lnTo>
                                  <a:pt x="310462" y="77558"/>
                                </a:lnTo>
                                <a:lnTo>
                                  <a:pt x="323472" y="73761"/>
                                </a:lnTo>
                                <a:lnTo>
                                  <a:pt x="336309" y="69604"/>
                                </a:lnTo>
                                <a:lnTo>
                                  <a:pt x="354378" y="66206"/>
                                </a:lnTo>
                                <a:lnTo>
                                  <a:pt x="363098" y="61660"/>
                                </a:lnTo>
                                <a:lnTo>
                                  <a:pt x="370501" y="58935"/>
                                </a:lnTo>
                                <a:lnTo>
                                  <a:pt x="373957" y="58208"/>
                                </a:lnTo>
                                <a:lnTo>
                                  <a:pt x="380619" y="54578"/>
                                </a:lnTo>
                                <a:lnTo>
                                  <a:pt x="383878" y="52128"/>
                                </a:lnTo>
                                <a:lnTo>
                                  <a:pt x="388167" y="50495"/>
                                </a:lnTo>
                                <a:lnTo>
                                  <a:pt x="398576" y="48681"/>
                                </a:lnTo>
                                <a:lnTo>
                                  <a:pt x="402199" y="47138"/>
                                </a:lnTo>
                                <a:lnTo>
                                  <a:pt x="404614" y="45052"/>
                                </a:lnTo>
                                <a:lnTo>
                                  <a:pt x="406224" y="42603"/>
                                </a:lnTo>
                                <a:lnTo>
                                  <a:pt x="408356" y="40970"/>
                                </a:lnTo>
                                <a:lnTo>
                                  <a:pt x="410835" y="39881"/>
                                </a:lnTo>
                                <a:lnTo>
                                  <a:pt x="413546" y="39155"/>
                                </a:lnTo>
                                <a:lnTo>
                                  <a:pt x="415354" y="37613"/>
                                </a:lnTo>
                                <a:lnTo>
                                  <a:pt x="416559" y="35527"/>
                                </a:lnTo>
                                <a:lnTo>
                                  <a:pt x="418493" y="29630"/>
                                </a:lnTo>
                                <a:lnTo>
                                  <a:pt x="415935" y="26002"/>
                                </a:lnTo>
                                <a:lnTo>
                                  <a:pt x="411271" y="20861"/>
                                </a:lnTo>
                                <a:lnTo>
                                  <a:pt x="405670" y="15049"/>
                                </a:lnTo>
                                <a:lnTo>
                                  <a:pt x="402694" y="13076"/>
                                </a:lnTo>
                                <a:lnTo>
                                  <a:pt x="396566" y="10883"/>
                                </a:lnTo>
                                <a:lnTo>
                                  <a:pt x="384009" y="9475"/>
                                </a:lnTo>
                                <a:lnTo>
                                  <a:pt x="377678" y="9283"/>
                                </a:lnTo>
                                <a:lnTo>
                                  <a:pt x="375567" y="8173"/>
                                </a:lnTo>
                                <a:lnTo>
                                  <a:pt x="374159" y="6375"/>
                                </a:lnTo>
                                <a:lnTo>
                                  <a:pt x="371509" y="0"/>
                                </a:lnTo>
                                <a:lnTo>
                                  <a:pt x="371393" y="4778"/>
                                </a:lnTo>
                                <a:lnTo>
                                  <a:pt x="372435" y="6228"/>
                                </a:lnTo>
                                <a:lnTo>
                                  <a:pt x="374188" y="7195"/>
                                </a:lnTo>
                                <a:lnTo>
                                  <a:pt x="379549" y="8747"/>
                                </a:lnTo>
                                <a:lnTo>
                                  <a:pt x="395817" y="9053"/>
                                </a:lnTo>
                                <a:lnTo>
                                  <a:pt x="420558" y="9119"/>
                                </a:lnTo>
                                <a:lnTo>
                                  <a:pt x="430612" y="11947"/>
                                </a:lnTo>
                                <a:lnTo>
                                  <a:pt x="442135" y="15673"/>
                                </a:lnTo>
                                <a:lnTo>
                                  <a:pt x="459465" y="18829"/>
                                </a:lnTo>
                                <a:lnTo>
                                  <a:pt x="468011" y="23318"/>
                                </a:lnTo>
                                <a:lnTo>
                                  <a:pt x="478160" y="26018"/>
                                </a:lnTo>
                                <a:lnTo>
                                  <a:pt x="492952" y="27539"/>
                                </a:lnTo>
                                <a:lnTo>
                                  <a:pt x="502375" y="28052"/>
                                </a:lnTo>
                                <a:lnTo>
                                  <a:pt x="485306" y="28174"/>
                                </a:lnTo>
                                <a:lnTo>
                                  <a:pt x="482244" y="28176"/>
                                </a:lnTo>
                                <a:lnTo>
                                  <a:pt x="462120" y="34724"/>
                                </a:lnTo>
                                <a:lnTo>
                                  <a:pt x="443984" y="36821"/>
                                </a:lnTo>
                                <a:lnTo>
                                  <a:pt x="431498" y="37312"/>
                                </a:lnTo>
                                <a:lnTo>
                                  <a:pt x="407512" y="37588"/>
                                </a:lnTo>
                                <a:lnTo>
                                  <a:pt x="392357" y="40474"/>
                                </a:lnTo>
                                <a:lnTo>
                                  <a:pt x="374748" y="45228"/>
                                </a:lnTo>
                                <a:lnTo>
                                  <a:pt x="360006" y="46636"/>
                                </a:lnTo>
                                <a:lnTo>
                                  <a:pt x="354260" y="46834"/>
                                </a:lnTo>
                                <a:lnTo>
                                  <a:pt x="342231" y="49875"/>
                                </a:lnTo>
                                <a:lnTo>
                                  <a:pt x="326382" y="54716"/>
                                </a:lnTo>
                                <a:lnTo>
                                  <a:pt x="309851" y="56635"/>
                                </a:lnTo>
                                <a:lnTo>
                                  <a:pt x="285911" y="56754"/>
                                </a:lnTo>
                                <a:lnTo>
                                  <a:pt x="285619" y="56754"/>
                                </a:lnTo>
                                <a:lnTo>
                                  <a:pt x="285619" y="48553"/>
                                </a:lnTo>
                                <a:lnTo>
                                  <a:pt x="284561" y="48112"/>
                                </a:lnTo>
                                <a:lnTo>
                                  <a:pt x="276486" y="47263"/>
                                </a:lnTo>
                                <a:lnTo>
                                  <a:pt x="281267" y="42183"/>
                                </a:lnTo>
                                <a:lnTo>
                                  <a:pt x="290562" y="32764"/>
                                </a:lnTo>
                                <a:lnTo>
                                  <a:pt x="293148" y="31236"/>
                                </a:lnTo>
                                <a:lnTo>
                                  <a:pt x="298843" y="29537"/>
                                </a:lnTo>
                                <a:lnTo>
                                  <a:pt x="313056" y="28581"/>
                                </a:lnTo>
                                <a:lnTo>
                                  <a:pt x="317669" y="27389"/>
                                </a:lnTo>
                                <a:lnTo>
                                  <a:pt x="325616" y="23242"/>
                                </a:lnTo>
                                <a:lnTo>
                                  <a:pt x="332676" y="20693"/>
                                </a:lnTo>
                                <a:lnTo>
                                  <a:pt x="345423" y="19258"/>
                                </a:lnTo>
                                <a:lnTo>
                                  <a:pt x="362605" y="18833"/>
                                </a:lnTo>
                                <a:lnTo>
                                  <a:pt x="368693" y="18773"/>
                                </a:lnTo>
                                <a:lnTo>
                                  <a:pt x="383924" y="21529"/>
                                </a:lnTo>
                                <a:lnTo>
                                  <a:pt x="400218" y="25223"/>
                                </a:lnTo>
                                <a:lnTo>
                                  <a:pt x="414516" y="26865"/>
                                </a:lnTo>
                                <a:lnTo>
                                  <a:pt x="427926" y="27595"/>
                                </a:lnTo>
                                <a:lnTo>
                                  <a:pt x="442000" y="28978"/>
                                </a:lnTo>
                                <a:lnTo>
                                  <a:pt x="458838" y="33120"/>
                                </a:lnTo>
                                <a:lnTo>
                                  <a:pt x="465657" y="35706"/>
                                </a:lnTo>
                                <a:lnTo>
                                  <a:pt x="471261" y="38489"/>
                                </a:lnTo>
                                <a:lnTo>
                                  <a:pt x="476055" y="41402"/>
                                </a:lnTo>
                                <a:lnTo>
                                  <a:pt x="482426" y="44403"/>
                                </a:lnTo>
                                <a:lnTo>
                                  <a:pt x="489849" y="47462"/>
                                </a:lnTo>
                                <a:lnTo>
                                  <a:pt x="497972" y="50559"/>
                                </a:lnTo>
                                <a:lnTo>
                                  <a:pt x="504446" y="53682"/>
                                </a:lnTo>
                                <a:lnTo>
                                  <a:pt x="509820" y="56823"/>
                                </a:lnTo>
                                <a:lnTo>
                                  <a:pt x="518614" y="62076"/>
                                </a:lnTo>
                                <a:lnTo>
                                  <a:pt x="526050" y="64411"/>
                                </a:lnTo>
                                <a:lnTo>
                                  <a:pt x="529515" y="67150"/>
                                </a:lnTo>
                                <a:lnTo>
                                  <a:pt x="532883" y="71093"/>
                                </a:lnTo>
                                <a:lnTo>
                                  <a:pt x="536187" y="75838"/>
                                </a:lnTo>
                                <a:lnTo>
                                  <a:pt x="539447" y="80060"/>
                                </a:lnTo>
                                <a:lnTo>
                                  <a:pt x="542679" y="83933"/>
                                </a:lnTo>
                                <a:lnTo>
                                  <a:pt x="545893" y="87573"/>
                                </a:lnTo>
                                <a:lnTo>
                                  <a:pt x="552285" y="94440"/>
                                </a:lnTo>
                                <a:lnTo>
                                  <a:pt x="555472" y="97753"/>
                                </a:lnTo>
                                <a:lnTo>
                                  <a:pt x="557596" y="101020"/>
                                </a:lnTo>
                                <a:lnTo>
                                  <a:pt x="559012" y="104256"/>
                                </a:lnTo>
                                <a:lnTo>
                                  <a:pt x="559956" y="107472"/>
                                </a:lnTo>
                                <a:lnTo>
                                  <a:pt x="561644" y="110675"/>
                                </a:lnTo>
                                <a:lnTo>
                                  <a:pt x="563827" y="113868"/>
                                </a:lnTo>
                                <a:lnTo>
                                  <a:pt x="566341" y="117055"/>
                                </a:lnTo>
                                <a:lnTo>
                                  <a:pt x="568017" y="120238"/>
                                </a:lnTo>
                                <a:lnTo>
                                  <a:pt x="569134" y="123418"/>
                                </a:lnTo>
                                <a:lnTo>
                                  <a:pt x="569879" y="126597"/>
                                </a:lnTo>
                                <a:lnTo>
                                  <a:pt x="570376" y="129774"/>
                                </a:lnTo>
                                <a:lnTo>
                                  <a:pt x="570707" y="132951"/>
                                </a:lnTo>
                                <a:lnTo>
                                  <a:pt x="570928" y="136127"/>
                                </a:lnTo>
                                <a:lnTo>
                                  <a:pt x="571074" y="139302"/>
                                </a:lnTo>
                                <a:lnTo>
                                  <a:pt x="571369" y="15200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MARTInkAnnotation83"/>
                        <wps:cNvSpPr/>
                        <wps:spPr>
                          <a:xfrm>
                            <a:off x="1047750" y="1209675"/>
                            <a:ext cx="276226" cy="66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6" h="66673">
                                <a:moveTo>
                                  <a:pt x="276225" y="66672"/>
                                </a:moveTo>
                                <a:lnTo>
                                  <a:pt x="276225" y="61615"/>
                                </a:lnTo>
                                <a:lnTo>
                                  <a:pt x="275167" y="60126"/>
                                </a:lnTo>
                                <a:lnTo>
                                  <a:pt x="273403" y="59133"/>
                                </a:lnTo>
                                <a:lnTo>
                                  <a:pt x="268024" y="57539"/>
                                </a:lnTo>
                                <a:lnTo>
                                  <a:pt x="262036" y="57263"/>
                                </a:lnTo>
                                <a:lnTo>
                                  <a:pt x="260415" y="56166"/>
                                </a:lnTo>
                                <a:lnTo>
                                  <a:pt x="259335" y="54376"/>
                                </a:lnTo>
                                <a:lnTo>
                                  <a:pt x="258615" y="52125"/>
                                </a:lnTo>
                                <a:lnTo>
                                  <a:pt x="257077" y="49565"/>
                                </a:lnTo>
                                <a:lnTo>
                                  <a:pt x="254993" y="46801"/>
                                </a:lnTo>
                                <a:lnTo>
                                  <a:pt x="252545" y="43900"/>
                                </a:lnTo>
                                <a:lnTo>
                                  <a:pt x="249855" y="41965"/>
                                </a:lnTo>
                                <a:lnTo>
                                  <a:pt x="247004" y="40676"/>
                                </a:lnTo>
                                <a:lnTo>
                                  <a:pt x="244044" y="39816"/>
                                </a:lnTo>
                                <a:lnTo>
                                  <a:pt x="242071" y="38185"/>
                                </a:lnTo>
                                <a:lnTo>
                                  <a:pt x="240756" y="36039"/>
                                </a:lnTo>
                                <a:lnTo>
                                  <a:pt x="239879" y="33550"/>
                                </a:lnTo>
                                <a:lnTo>
                                  <a:pt x="237177" y="31891"/>
                                </a:lnTo>
                                <a:lnTo>
                                  <a:pt x="233260" y="30784"/>
                                </a:lnTo>
                                <a:lnTo>
                                  <a:pt x="228532" y="30047"/>
                                </a:lnTo>
                                <a:lnTo>
                                  <a:pt x="223263" y="28497"/>
                                </a:lnTo>
                                <a:lnTo>
                                  <a:pt x="217634" y="26405"/>
                                </a:lnTo>
                                <a:lnTo>
                                  <a:pt x="211764" y="23953"/>
                                </a:lnTo>
                                <a:lnTo>
                                  <a:pt x="206793" y="22317"/>
                                </a:lnTo>
                                <a:lnTo>
                                  <a:pt x="198447" y="20500"/>
                                </a:lnTo>
                                <a:lnTo>
                                  <a:pt x="193681" y="18957"/>
                                </a:lnTo>
                                <a:lnTo>
                                  <a:pt x="188387" y="16871"/>
                                </a:lnTo>
                                <a:lnTo>
                                  <a:pt x="182742" y="14421"/>
                                </a:lnTo>
                                <a:lnTo>
                                  <a:pt x="176861" y="12788"/>
                                </a:lnTo>
                                <a:lnTo>
                                  <a:pt x="170824" y="11699"/>
                                </a:lnTo>
                                <a:lnTo>
                                  <a:pt x="164683" y="10974"/>
                                </a:lnTo>
                                <a:lnTo>
                                  <a:pt x="158472" y="9431"/>
                                </a:lnTo>
                                <a:lnTo>
                                  <a:pt x="152215" y="7345"/>
                                </a:lnTo>
                                <a:lnTo>
                                  <a:pt x="145926" y="4896"/>
                                </a:lnTo>
                                <a:lnTo>
                                  <a:pt x="138559" y="3263"/>
                                </a:lnTo>
                                <a:lnTo>
                                  <a:pt x="130473" y="2174"/>
                                </a:lnTo>
                                <a:lnTo>
                                  <a:pt x="121907" y="1448"/>
                                </a:lnTo>
                                <a:lnTo>
                                  <a:pt x="114080" y="965"/>
                                </a:lnTo>
                                <a:lnTo>
                                  <a:pt x="99738" y="427"/>
                                </a:lnTo>
                                <a:lnTo>
                                  <a:pt x="79764" y="124"/>
                                </a:lnTo>
                                <a:lnTo>
                                  <a:pt x="30436" y="0"/>
                                </a:lnTo>
                                <a:lnTo>
                                  <a:pt x="25582" y="1057"/>
                                </a:lnTo>
                                <a:lnTo>
                                  <a:pt x="21288" y="2821"/>
                                </a:lnTo>
                                <a:lnTo>
                                  <a:pt x="17367" y="5054"/>
                                </a:lnTo>
                                <a:lnTo>
                                  <a:pt x="13695" y="6544"/>
                                </a:lnTo>
                                <a:lnTo>
                                  <a:pt x="6792" y="8198"/>
                                </a:lnTo>
                                <a:lnTo>
                                  <a:pt x="2012" y="9130"/>
                                </a:lnTo>
                                <a:lnTo>
                                  <a:pt x="1342" y="10319"/>
                                </a:lnTo>
                                <a:lnTo>
                                  <a:pt x="894" y="12170"/>
                                </a:lnTo>
                                <a:lnTo>
                                  <a:pt x="0" y="1904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MARTInkAnnotation84"/>
                        <wps:cNvSpPr/>
                        <wps:spPr>
                          <a:xfrm>
                            <a:off x="1009650" y="1238250"/>
                            <a:ext cx="571449" cy="95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49" h="95251">
                                <a:moveTo>
                                  <a:pt x="95198" y="38100"/>
                                </a:moveTo>
                                <a:lnTo>
                                  <a:pt x="53884" y="38100"/>
                                </a:lnTo>
                                <a:lnTo>
                                  <a:pt x="50722" y="37042"/>
                                </a:lnTo>
                                <a:lnTo>
                                  <a:pt x="47556" y="35278"/>
                                </a:lnTo>
                                <a:lnTo>
                                  <a:pt x="44387" y="33043"/>
                                </a:lnTo>
                                <a:lnTo>
                                  <a:pt x="40157" y="32612"/>
                                </a:lnTo>
                                <a:lnTo>
                                  <a:pt x="29813" y="34955"/>
                                </a:lnTo>
                                <a:lnTo>
                                  <a:pt x="13530" y="37479"/>
                                </a:lnTo>
                                <a:lnTo>
                                  <a:pt x="0" y="38098"/>
                                </a:lnTo>
                                <a:lnTo>
                                  <a:pt x="5020" y="43156"/>
                                </a:lnTo>
                                <a:lnTo>
                                  <a:pt x="8621" y="44646"/>
                                </a:lnTo>
                                <a:lnTo>
                                  <a:pt x="18266" y="46301"/>
                                </a:lnTo>
                                <a:lnTo>
                                  <a:pt x="23802" y="47801"/>
                                </a:lnTo>
                                <a:lnTo>
                                  <a:pt x="29609" y="49859"/>
                                </a:lnTo>
                                <a:lnTo>
                                  <a:pt x="35597" y="52289"/>
                                </a:lnTo>
                                <a:lnTo>
                                  <a:pt x="47895" y="54990"/>
                                </a:lnTo>
                                <a:lnTo>
                                  <a:pt x="61474" y="56190"/>
                                </a:lnTo>
                                <a:lnTo>
                                  <a:pt x="78093" y="56723"/>
                                </a:lnTo>
                                <a:lnTo>
                                  <a:pt x="88028" y="57924"/>
                                </a:lnTo>
                                <a:lnTo>
                                  <a:pt x="98885" y="59782"/>
                                </a:lnTo>
                                <a:lnTo>
                                  <a:pt x="110356" y="62080"/>
                                </a:lnTo>
                                <a:lnTo>
                                  <a:pt x="122236" y="63612"/>
                                </a:lnTo>
                                <a:lnTo>
                                  <a:pt x="134390" y="64633"/>
                                </a:lnTo>
                                <a:lnTo>
                                  <a:pt x="146726" y="65313"/>
                                </a:lnTo>
                                <a:lnTo>
                                  <a:pt x="159184" y="66826"/>
                                </a:lnTo>
                                <a:lnTo>
                                  <a:pt x="171722" y="68892"/>
                                </a:lnTo>
                                <a:lnTo>
                                  <a:pt x="184314" y="71328"/>
                                </a:lnTo>
                                <a:lnTo>
                                  <a:pt x="198000" y="72952"/>
                                </a:lnTo>
                                <a:lnTo>
                                  <a:pt x="212416" y="74034"/>
                                </a:lnTo>
                                <a:lnTo>
                                  <a:pt x="227318" y="74756"/>
                                </a:lnTo>
                                <a:lnTo>
                                  <a:pt x="255166" y="75558"/>
                                </a:lnTo>
                                <a:lnTo>
                                  <a:pt x="268518" y="75772"/>
                                </a:lnTo>
                                <a:lnTo>
                                  <a:pt x="282711" y="76973"/>
                                </a:lnTo>
                                <a:lnTo>
                                  <a:pt x="297465" y="78832"/>
                                </a:lnTo>
                                <a:lnTo>
                                  <a:pt x="312593" y="81130"/>
                                </a:lnTo>
                                <a:lnTo>
                                  <a:pt x="326911" y="82661"/>
                                </a:lnTo>
                                <a:lnTo>
                                  <a:pt x="340690" y="83683"/>
                                </a:lnTo>
                                <a:lnTo>
                                  <a:pt x="354110" y="84363"/>
                                </a:lnTo>
                                <a:lnTo>
                                  <a:pt x="380309" y="85120"/>
                                </a:lnTo>
                                <a:lnTo>
                                  <a:pt x="431622" y="85605"/>
                                </a:lnTo>
                                <a:lnTo>
                                  <a:pt x="442247" y="86703"/>
                                </a:lnTo>
                                <a:lnTo>
                                  <a:pt x="451447" y="88494"/>
                                </a:lnTo>
                                <a:lnTo>
                                  <a:pt x="459697" y="90746"/>
                                </a:lnTo>
                                <a:lnTo>
                                  <a:pt x="474509" y="93248"/>
                                </a:lnTo>
                                <a:lnTo>
                                  <a:pt x="488147" y="94360"/>
                                </a:lnTo>
                                <a:lnTo>
                                  <a:pt x="505609" y="94986"/>
                                </a:lnTo>
                                <a:lnTo>
                                  <a:pt x="513959" y="95240"/>
                                </a:lnTo>
                                <a:lnTo>
                                  <a:pt x="383280" y="95250"/>
                                </a:lnTo>
                                <a:lnTo>
                                  <a:pt x="382503" y="94192"/>
                                </a:lnTo>
                                <a:lnTo>
                                  <a:pt x="381985" y="92428"/>
                                </a:lnTo>
                                <a:lnTo>
                                  <a:pt x="381639" y="90193"/>
                                </a:lnTo>
                                <a:lnTo>
                                  <a:pt x="382467" y="88704"/>
                                </a:lnTo>
                                <a:lnTo>
                                  <a:pt x="384077" y="87711"/>
                                </a:lnTo>
                                <a:lnTo>
                                  <a:pt x="388689" y="86608"/>
                                </a:lnTo>
                                <a:lnTo>
                                  <a:pt x="394266" y="86117"/>
                                </a:lnTo>
                                <a:lnTo>
                                  <a:pt x="398293" y="84928"/>
                                </a:lnTo>
                                <a:lnTo>
                                  <a:pt x="403095" y="83077"/>
                                </a:lnTo>
                                <a:lnTo>
                                  <a:pt x="408413" y="80785"/>
                                </a:lnTo>
                                <a:lnTo>
                                  <a:pt x="419965" y="75415"/>
                                </a:lnTo>
                                <a:lnTo>
                                  <a:pt x="426010" y="72502"/>
                                </a:lnTo>
                                <a:lnTo>
                                  <a:pt x="432156" y="70560"/>
                                </a:lnTo>
                                <a:lnTo>
                                  <a:pt x="451977" y="66768"/>
                                </a:lnTo>
                                <a:lnTo>
                                  <a:pt x="460051" y="64620"/>
                                </a:lnTo>
                                <a:lnTo>
                                  <a:pt x="468608" y="62130"/>
                                </a:lnTo>
                                <a:lnTo>
                                  <a:pt x="483761" y="59363"/>
                                </a:lnTo>
                                <a:lnTo>
                                  <a:pt x="498609" y="57075"/>
                                </a:lnTo>
                                <a:lnTo>
                                  <a:pt x="507014" y="54983"/>
                                </a:lnTo>
                                <a:lnTo>
                                  <a:pt x="515792" y="52531"/>
                                </a:lnTo>
                                <a:lnTo>
                                  <a:pt x="531190" y="49805"/>
                                </a:lnTo>
                                <a:lnTo>
                                  <a:pt x="538259" y="49078"/>
                                </a:lnTo>
                                <a:lnTo>
                                  <a:pt x="544030" y="47536"/>
                                </a:lnTo>
                                <a:lnTo>
                                  <a:pt x="548936" y="45449"/>
                                </a:lnTo>
                                <a:lnTo>
                                  <a:pt x="553265" y="42999"/>
                                </a:lnTo>
                                <a:lnTo>
                                  <a:pt x="560897" y="40277"/>
                                </a:lnTo>
                                <a:lnTo>
                                  <a:pt x="564414" y="39552"/>
                                </a:lnTo>
                                <a:lnTo>
                                  <a:pt x="566759" y="38009"/>
                                </a:lnTo>
                                <a:lnTo>
                                  <a:pt x="568322" y="35923"/>
                                </a:lnTo>
                                <a:lnTo>
                                  <a:pt x="569364" y="33474"/>
                                </a:lnTo>
                                <a:lnTo>
                                  <a:pt x="570059" y="30782"/>
                                </a:lnTo>
                                <a:lnTo>
                                  <a:pt x="570522" y="27930"/>
                                </a:lnTo>
                                <a:lnTo>
                                  <a:pt x="570831" y="24970"/>
                                </a:lnTo>
                                <a:lnTo>
                                  <a:pt x="569978" y="22997"/>
                                </a:lnTo>
                                <a:lnTo>
                                  <a:pt x="568351" y="21681"/>
                                </a:lnTo>
                                <a:lnTo>
                                  <a:pt x="566208" y="20804"/>
                                </a:lnTo>
                                <a:lnTo>
                                  <a:pt x="563722" y="19161"/>
                                </a:lnTo>
                                <a:lnTo>
                                  <a:pt x="561006" y="17007"/>
                                </a:lnTo>
                                <a:lnTo>
                                  <a:pt x="558136" y="14513"/>
                                </a:lnTo>
                                <a:lnTo>
                                  <a:pt x="554107" y="12850"/>
                                </a:lnTo>
                                <a:lnTo>
                                  <a:pt x="543985" y="11003"/>
                                </a:lnTo>
                                <a:lnTo>
                                  <a:pt x="538323" y="9452"/>
                                </a:lnTo>
                                <a:lnTo>
                                  <a:pt x="532431" y="7359"/>
                                </a:lnTo>
                                <a:lnTo>
                                  <a:pt x="526387" y="4906"/>
                                </a:lnTo>
                                <a:lnTo>
                                  <a:pt x="511204" y="2181"/>
                                </a:lnTo>
                                <a:lnTo>
                                  <a:pt x="494931" y="969"/>
                                </a:lnTo>
                                <a:lnTo>
                                  <a:pt x="480643" y="431"/>
                                </a:lnTo>
                                <a:lnTo>
                                  <a:pt x="460699" y="128"/>
                                </a:lnTo>
                                <a:lnTo>
                                  <a:pt x="419181" y="0"/>
                                </a:lnTo>
                                <a:lnTo>
                                  <a:pt x="419107" y="2823"/>
                                </a:lnTo>
                                <a:lnTo>
                                  <a:pt x="419088" y="5057"/>
                                </a:lnTo>
                                <a:lnTo>
                                  <a:pt x="421191" y="6546"/>
                                </a:lnTo>
                                <a:lnTo>
                                  <a:pt x="429173" y="8201"/>
                                </a:lnTo>
                                <a:lnTo>
                                  <a:pt x="445567" y="9133"/>
                                </a:lnTo>
                                <a:lnTo>
                                  <a:pt x="463829" y="9409"/>
                                </a:lnTo>
                                <a:lnTo>
                                  <a:pt x="506684" y="9515"/>
                                </a:lnTo>
                                <a:lnTo>
                                  <a:pt x="521850" y="12343"/>
                                </a:lnTo>
                                <a:lnTo>
                                  <a:pt x="528858" y="14578"/>
                                </a:lnTo>
                                <a:lnTo>
                                  <a:pt x="542288" y="17063"/>
                                </a:lnTo>
                                <a:lnTo>
                                  <a:pt x="558927" y="18461"/>
                                </a:lnTo>
                                <a:lnTo>
                                  <a:pt x="571448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MARTInkAnnotation85"/>
                        <wps:cNvSpPr/>
                        <wps:spPr>
                          <a:xfrm>
                            <a:off x="990600" y="1238250"/>
                            <a:ext cx="676276" cy="6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6" h="62638">
                                <a:moveTo>
                                  <a:pt x="0" y="19050"/>
                                </a:moveTo>
                                <a:lnTo>
                                  <a:pt x="69967" y="19050"/>
                                </a:lnTo>
                                <a:lnTo>
                                  <a:pt x="73103" y="20108"/>
                                </a:lnTo>
                                <a:lnTo>
                                  <a:pt x="76252" y="21872"/>
                                </a:lnTo>
                                <a:lnTo>
                                  <a:pt x="79410" y="24106"/>
                                </a:lnTo>
                                <a:lnTo>
                                  <a:pt x="82573" y="25596"/>
                                </a:lnTo>
                                <a:lnTo>
                                  <a:pt x="88910" y="27251"/>
                                </a:lnTo>
                                <a:lnTo>
                                  <a:pt x="107951" y="28459"/>
                                </a:lnTo>
                                <a:lnTo>
                                  <a:pt x="136525" y="28572"/>
                                </a:lnTo>
                                <a:lnTo>
                                  <a:pt x="139700" y="29631"/>
                                </a:lnTo>
                                <a:lnTo>
                                  <a:pt x="142875" y="31396"/>
                                </a:lnTo>
                                <a:lnTo>
                                  <a:pt x="146050" y="33631"/>
                                </a:lnTo>
                                <a:lnTo>
                                  <a:pt x="149225" y="35120"/>
                                </a:lnTo>
                                <a:lnTo>
                                  <a:pt x="155575" y="36776"/>
                                </a:lnTo>
                                <a:lnTo>
                                  <a:pt x="165100" y="37708"/>
                                </a:lnTo>
                                <a:lnTo>
                                  <a:pt x="168275" y="38897"/>
                                </a:lnTo>
                                <a:lnTo>
                                  <a:pt x="171450" y="40748"/>
                                </a:lnTo>
                                <a:lnTo>
                                  <a:pt x="174625" y="43040"/>
                                </a:lnTo>
                                <a:lnTo>
                                  <a:pt x="178858" y="44568"/>
                                </a:lnTo>
                                <a:lnTo>
                                  <a:pt x="189206" y="46266"/>
                                </a:lnTo>
                                <a:lnTo>
                                  <a:pt x="209188" y="47506"/>
                                </a:lnTo>
                                <a:lnTo>
                                  <a:pt x="213542" y="48604"/>
                                </a:lnTo>
                                <a:lnTo>
                                  <a:pt x="217503" y="50394"/>
                                </a:lnTo>
                                <a:lnTo>
                                  <a:pt x="221202" y="52646"/>
                                </a:lnTo>
                                <a:lnTo>
                                  <a:pt x="224726" y="54147"/>
                                </a:lnTo>
                                <a:lnTo>
                                  <a:pt x="231464" y="55815"/>
                                </a:lnTo>
                                <a:lnTo>
                                  <a:pt x="252446" y="57098"/>
                                </a:lnTo>
                                <a:lnTo>
                                  <a:pt x="378843" y="57150"/>
                                </a:lnTo>
                                <a:lnTo>
                                  <a:pt x="381678" y="58208"/>
                                </a:lnTo>
                                <a:lnTo>
                                  <a:pt x="385685" y="59972"/>
                                </a:lnTo>
                                <a:lnTo>
                                  <a:pt x="390473" y="62206"/>
                                </a:lnTo>
                                <a:lnTo>
                                  <a:pt x="394724" y="62637"/>
                                </a:lnTo>
                                <a:lnTo>
                                  <a:pt x="398616" y="61867"/>
                                </a:lnTo>
                                <a:lnTo>
                                  <a:pt x="402269" y="60295"/>
                                </a:lnTo>
                                <a:lnTo>
                                  <a:pt x="409150" y="58548"/>
                                </a:lnTo>
                                <a:lnTo>
                                  <a:pt x="428413" y="57204"/>
                                </a:lnTo>
                                <a:lnTo>
                                  <a:pt x="445909" y="57152"/>
                                </a:lnTo>
                                <a:lnTo>
                                  <a:pt x="447556" y="56093"/>
                                </a:lnTo>
                                <a:lnTo>
                                  <a:pt x="449712" y="54329"/>
                                </a:lnTo>
                                <a:lnTo>
                                  <a:pt x="452208" y="52094"/>
                                </a:lnTo>
                                <a:lnTo>
                                  <a:pt x="454930" y="50604"/>
                                </a:lnTo>
                                <a:lnTo>
                                  <a:pt x="460777" y="48949"/>
                                </a:lnTo>
                                <a:lnTo>
                                  <a:pt x="479460" y="47741"/>
                                </a:lnTo>
                                <a:lnTo>
                                  <a:pt x="482623" y="46644"/>
                                </a:lnTo>
                                <a:lnTo>
                                  <a:pt x="485791" y="44854"/>
                                </a:lnTo>
                                <a:lnTo>
                                  <a:pt x="488960" y="42603"/>
                                </a:lnTo>
                                <a:lnTo>
                                  <a:pt x="492132" y="41102"/>
                                </a:lnTo>
                                <a:lnTo>
                                  <a:pt x="498478" y="39434"/>
                                </a:lnTo>
                                <a:lnTo>
                                  <a:pt x="508001" y="38495"/>
                                </a:lnTo>
                                <a:lnTo>
                                  <a:pt x="510117" y="37305"/>
                                </a:lnTo>
                                <a:lnTo>
                                  <a:pt x="511528" y="35453"/>
                                </a:lnTo>
                                <a:lnTo>
                                  <a:pt x="512469" y="33161"/>
                                </a:lnTo>
                                <a:lnTo>
                                  <a:pt x="514154" y="31632"/>
                                </a:lnTo>
                                <a:lnTo>
                                  <a:pt x="516336" y="30613"/>
                                </a:lnTo>
                                <a:lnTo>
                                  <a:pt x="521583" y="29481"/>
                                </a:lnTo>
                                <a:lnTo>
                                  <a:pt x="540656" y="28598"/>
                                </a:lnTo>
                                <a:lnTo>
                                  <a:pt x="546503" y="28585"/>
                                </a:lnTo>
                                <a:lnTo>
                                  <a:pt x="549544" y="27524"/>
                                </a:lnTo>
                                <a:lnTo>
                                  <a:pt x="552629" y="25757"/>
                                </a:lnTo>
                                <a:lnTo>
                                  <a:pt x="555744" y="23522"/>
                                </a:lnTo>
                                <a:lnTo>
                                  <a:pt x="559938" y="22031"/>
                                </a:lnTo>
                                <a:lnTo>
                                  <a:pt x="570242" y="20375"/>
                                </a:lnTo>
                                <a:lnTo>
                                  <a:pt x="585135" y="19166"/>
                                </a:lnTo>
                                <a:lnTo>
                                  <a:pt x="587998" y="18069"/>
                                </a:lnTo>
                                <a:lnTo>
                                  <a:pt x="590965" y="16279"/>
                                </a:lnTo>
                                <a:lnTo>
                                  <a:pt x="594002" y="14028"/>
                                </a:lnTo>
                                <a:lnTo>
                                  <a:pt x="597085" y="12527"/>
                                </a:lnTo>
                                <a:lnTo>
                                  <a:pt x="603332" y="10859"/>
                                </a:lnTo>
                                <a:lnTo>
                                  <a:pt x="622307" y="9642"/>
                                </a:lnTo>
                                <a:lnTo>
                                  <a:pt x="641351" y="9535"/>
                                </a:lnTo>
                                <a:lnTo>
                                  <a:pt x="644525" y="8473"/>
                                </a:lnTo>
                                <a:lnTo>
                                  <a:pt x="647700" y="6707"/>
                                </a:lnTo>
                                <a:lnTo>
                                  <a:pt x="655344" y="1325"/>
                                </a:lnTo>
                                <a:lnTo>
                                  <a:pt x="659211" y="589"/>
                                </a:lnTo>
                                <a:lnTo>
                                  <a:pt x="67627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MARTInkAnnotation86"/>
                        <wps:cNvSpPr/>
                        <wps:spPr>
                          <a:xfrm>
                            <a:off x="1000125" y="1571625"/>
                            <a:ext cx="17145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14301">
                                <a:moveTo>
                                  <a:pt x="171450" y="114300"/>
                                </a:moveTo>
                                <a:lnTo>
                                  <a:pt x="161935" y="114300"/>
                                </a:lnTo>
                                <a:lnTo>
                                  <a:pt x="147736" y="100111"/>
                                </a:lnTo>
                                <a:lnTo>
                                  <a:pt x="145057" y="98490"/>
                                </a:lnTo>
                                <a:lnTo>
                                  <a:pt x="142213" y="97410"/>
                                </a:lnTo>
                                <a:lnTo>
                                  <a:pt x="139259" y="96690"/>
                                </a:lnTo>
                                <a:lnTo>
                                  <a:pt x="136231" y="95152"/>
                                </a:lnTo>
                                <a:lnTo>
                                  <a:pt x="133154" y="93068"/>
                                </a:lnTo>
                                <a:lnTo>
                                  <a:pt x="130044" y="90620"/>
                                </a:lnTo>
                                <a:lnTo>
                                  <a:pt x="126913" y="87930"/>
                                </a:lnTo>
                                <a:lnTo>
                                  <a:pt x="123767" y="85079"/>
                                </a:lnTo>
                                <a:lnTo>
                                  <a:pt x="117449" y="79088"/>
                                </a:lnTo>
                                <a:lnTo>
                                  <a:pt x="101596" y="63462"/>
                                </a:lnTo>
                                <a:lnTo>
                                  <a:pt x="97364" y="60300"/>
                                </a:lnTo>
                                <a:lnTo>
                                  <a:pt x="92426" y="57133"/>
                                </a:lnTo>
                                <a:lnTo>
                                  <a:pt x="87017" y="53964"/>
                                </a:lnTo>
                                <a:lnTo>
                                  <a:pt x="82353" y="51851"/>
                                </a:lnTo>
                                <a:lnTo>
                                  <a:pt x="78185" y="50442"/>
                                </a:lnTo>
                                <a:lnTo>
                                  <a:pt x="74349" y="49503"/>
                                </a:lnTo>
                                <a:lnTo>
                                  <a:pt x="69674" y="47819"/>
                                </a:lnTo>
                                <a:lnTo>
                                  <a:pt x="64441" y="45637"/>
                                </a:lnTo>
                                <a:lnTo>
                                  <a:pt x="58836" y="43125"/>
                                </a:lnTo>
                                <a:lnTo>
                                  <a:pt x="54041" y="40392"/>
                                </a:lnTo>
                                <a:lnTo>
                                  <a:pt x="49785" y="37511"/>
                                </a:lnTo>
                                <a:lnTo>
                                  <a:pt x="45890" y="34532"/>
                                </a:lnTo>
                                <a:lnTo>
                                  <a:pt x="42235" y="31488"/>
                                </a:lnTo>
                                <a:lnTo>
                                  <a:pt x="38740" y="28401"/>
                                </a:lnTo>
                                <a:lnTo>
                                  <a:pt x="35352" y="25284"/>
                                </a:lnTo>
                                <a:lnTo>
                                  <a:pt x="32034" y="23206"/>
                                </a:lnTo>
                                <a:lnTo>
                                  <a:pt x="28765" y="21821"/>
                                </a:lnTo>
                                <a:lnTo>
                                  <a:pt x="25526" y="20897"/>
                                </a:lnTo>
                                <a:lnTo>
                                  <a:pt x="22309" y="19223"/>
                                </a:lnTo>
                                <a:lnTo>
                                  <a:pt x="19106" y="17049"/>
                                </a:lnTo>
                                <a:lnTo>
                                  <a:pt x="15912" y="14541"/>
                                </a:lnTo>
                                <a:lnTo>
                                  <a:pt x="12725" y="12869"/>
                                </a:lnTo>
                                <a:lnTo>
                                  <a:pt x="9542" y="11754"/>
                                </a:lnTo>
                                <a:lnTo>
                                  <a:pt x="1885" y="9965"/>
                                </a:lnTo>
                                <a:lnTo>
                                  <a:pt x="1257" y="8760"/>
                                </a:lnTo>
                                <a:lnTo>
                                  <a:pt x="838" y="6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MARTInkAnnotation87"/>
                        <wps:cNvSpPr/>
                        <wps:spPr>
                          <a:xfrm>
                            <a:off x="1447800" y="1609725"/>
                            <a:ext cx="199992" cy="8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92" h="85726">
                                <a:moveTo>
                                  <a:pt x="9491" y="85725"/>
                                </a:moveTo>
                                <a:lnTo>
                                  <a:pt x="0" y="76234"/>
                                </a:lnTo>
                                <a:lnTo>
                                  <a:pt x="5033" y="76210"/>
                                </a:lnTo>
                                <a:lnTo>
                                  <a:pt x="7577" y="75148"/>
                                </a:lnTo>
                                <a:lnTo>
                                  <a:pt x="10332" y="73382"/>
                                </a:lnTo>
                                <a:lnTo>
                                  <a:pt x="13226" y="71146"/>
                                </a:lnTo>
                                <a:lnTo>
                                  <a:pt x="16215" y="69656"/>
                                </a:lnTo>
                                <a:lnTo>
                                  <a:pt x="22357" y="68000"/>
                                </a:lnTo>
                                <a:lnTo>
                                  <a:pt x="25477" y="67558"/>
                                </a:lnTo>
                                <a:lnTo>
                                  <a:pt x="28615" y="67264"/>
                                </a:lnTo>
                                <a:lnTo>
                                  <a:pt x="31765" y="67068"/>
                                </a:lnTo>
                                <a:lnTo>
                                  <a:pt x="34924" y="65878"/>
                                </a:lnTo>
                                <a:lnTo>
                                  <a:pt x="38088" y="64027"/>
                                </a:lnTo>
                                <a:lnTo>
                                  <a:pt x="41256" y="61735"/>
                                </a:lnTo>
                                <a:lnTo>
                                  <a:pt x="44426" y="60206"/>
                                </a:lnTo>
                                <a:lnTo>
                                  <a:pt x="47597" y="59188"/>
                                </a:lnTo>
                                <a:lnTo>
                                  <a:pt x="50770" y="58509"/>
                                </a:lnTo>
                                <a:lnTo>
                                  <a:pt x="53944" y="56997"/>
                                </a:lnTo>
                                <a:lnTo>
                                  <a:pt x="57118" y="54932"/>
                                </a:lnTo>
                                <a:lnTo>
                                  <a:pt x="60292" y="52496"/>
                                </a:lnTo>
                                <a:lnTo>
                                  <a:pt x="63467" y="49814"/>
                                </a:lnTo>
                                <a:lnTo>
                                  <a:pt x="66642" y="46968"/>
                                </a:lnTo>
                                <a:lnTo>
                                  <a:pt x="69816" y="44012"/>
                                </a:lnTo>
                                <a:lnTo>
                                  <a:pt x="74049" y="40983"/>
                                </a:lnTo>
                                <a:lnTo>
                                  <a:pt x="78988" y="37905"/>
                                </a:lnTo>
                                <a:lnTo>
                                  <a:pt x="84397" y="34795"/>
                                </a:lnTo>
                                <a:lnTo>
                                  <a:pt x="90120" y="32722"/>
                                </a:lnTo>
                                <a:lnTo>
                                  <a:pt x="96052" y="31339"/>
                                </a:lnTo>
                                <a:lnTo>
                                  <a:pt x="102123" y="30418"/>
                                </a:lnTo>
                                <a:lnTo>
                                  <a:pt x="107229" y="28745"/>
                                </a:lnTo>
                                <a:lnTo>
                                  <a:pt x="111691" y="26572"/>
                                </a:lnTo>
                                <a:lnTo>
                                  <a:pt x="115725" y="24064"/>
                                </a:lnTo>
                                <a:lnTo>
                                  <a:pt x="120530" y="22393"/>
                                </a:lnTo>
                                <a:lnTo>
                                  <a:pt x="125850" y="21279"/>
                                </a:lnTo>
                                <a:lnTo>
                                  <a:pt x="131514" y="20536"/>
                                </a:lnTo>
                                <a:lnTo>
                                  <a:pt x="136348" y="18982"/>
                                </a:lnTo>
                                <a:lnTo>
                                  <a:pt x="140629" y="16888"/>
                                </a:lnTo>
                                <a:lnTo>
                                  <a:pt x="144541" y="14434"/>
                                </a:lnTo>
                                <a:lnTo>
                                  <a:pt x="148208" y="12797"/>
                                </a:lnTo>
                                <a:lnTo>
                                  <a:pt x="151711" y="11707"/>
                                </a:lnTo>
                                <a:lnTo>
                                  <a:pt x="155104" y="10980"/>
                                </a:lnTo>
                                <a:lnTo>
                                  <a:pt x="158425" y="9436"/>
                                </a:lnTo>
                                <a:lnTo>
                                  <a:pt x="161697" y="7349"/>
                                </a:lnTo>
                                <a:lnTo>
                                  <a:pt x="164937" y="4899"/>
                                </a:lnTo>
                                <a:lnTo>
                                  <a:pt x="168155" y="3266"/>
                                </a:lnTo>
                                <a:lnTo>
                                  <a:pt x="171358" y="2178"/>
                                </a:lnTo>
                                <a:lnTo>
                                  <a:pt x="174553" y="1452"/>
                                </a:lnTo>
                                <a:lnTo>
                                  <a:pt x="177740" y="968"/>
                                </a:lnTo>
                                <a:lnTo>
                                  <a:pt x="180924" y="645"/>
                                </a:lnTo>
                                <a:lnTo>
                                  <a:pt x="188581" y="127"/>
                                </a:lnTo>
                                <a:lnTo>
                                  <a:pt x="192451" y="56"/>
                                </a:lnTo>
                                <a:lnTo>
                                  <a:pt x="19999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MARTInkAnnotation88"/>
                        <wps:cNvSpPr/>
                        <wps:spPr>
                          <a:xfrm>
                            <a:off x="1190625" y="1666875"/>
                            <a:ext cx="276110" cy="95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10" h="95205">
                                <a:moveTo>
                                  <a:pt x="9409" y="57104"/>
                                </a:moveTo>
                                <a:lnTo>
                                  <a:pt x="1208" y="57104"/>
                                </a:lnTo>
                                <a:lnTo>
                                  <a:pt x="767" y="56046"/>
                                </a:lnTo>
                                <a:lnTo>
                                  <a:pt x="472" y="54282"/>
                                </a:lnTo>
                                <a:lnTo>
                                  <a:pt x="0" y="48903"/>
                                </a:lnTo>
                                <a:lnTo>
                                  <a:pt x="1020" y="48462"/>
                                </a:lnTo>
                                <a:lnTo>
                                  <a:pt x="4975" y="47971"/>
                                </a:lnTo>
                                <a:lnTo>
                                  <a:pt x="6453" y="46782"/>
                                </a:lnTo>
                                <a:lnTo>
                                  <a:pt x="7438" y="44931"/>
                                </a:lnTo>
                                <a:lnTo>
                                  <a:pt x="8095" y="42639"/>
                                </a:lnTo>
                                <a:lnTo>
                                  <a:pt x="9592" y="41110"/>
                                </a:lnTo>
                                <a:lnTo>
                                  <a:pt x="11647" y="40092"/>
                                </a:lnTo>
                                <a:lnTo>
                                  <a:pt x="14076" y="39412"/>
                                </a:lnTo>
                                <a:lnTo>
                                  <a:pt x="15695" y="37901"/>
                                </a:lnTo>
                                <a:lnTo>
                                  <a:pt x="16775" y="35836"/>
                                </a:lnTo>
                                <a:lnTo>
                                  <a:pt x="17495" y="33400"/>
                                </a:lnTo>
                                <a:lnTo>
                                  <a:pt x="19033" y="31776"/>
                                </a:lnTo>
                                <a:lnTo>
                                  <a:pt x="21116" y="30694"/>
                                </a:lnTo>
                                <a:lnTo>
                                  <a:pt x="23564" y="29972"/>
                                </a:lnTo>
                                <a:lnTo>
                                  <a:pt x="26254" y="28433"/>
                                </a:lnTo>
                                <a:lnTo>
                                  <a:pt x="29106" y="26348"/>
                                </a:lnTo>
                                <a:lnTo>
                                  <a:pt x="36230" y="20455"/>
                                </a:lnTo>
                                <a:lnTo>
                                  <a:pt x="37873" y="18913"/>
                                </a:lnTo>
                                <a:lnTo>
                                  <a:pt x="42521" y="14378"/>
                                </a:lnTo>
                                <a:lnTo>
                                  <a:pt x="44184" y="11686"/>
                                </a:lnTo>
                                <a:lnTo>
                                  <a:pt x="45292" y="8834"/>
                                </a:lnTo>
                                <a:lnTo>
                                  <a:pt x="47071" y="1708"/>
                                </a:lnTo>
                                <a:lnTo>
                                  <a:pt x="48276" y="1123"/>
                                </a:lnTo>
                                <a:lnTo>
                                  <a:pt x="55672" y="108"/>
                                </a:lnTo>
                                <a:lnTo>
                                  <a:pt x="61687" y="0"/>
                                </a:lnTo>
                                <a:lnTo>
                                  <a:pt x="63311" y="1043"/>
                                </a:lnTo>
                                <a:lnTo>
                                  <a:pt x="64393" y="2796"/>
                                </a:lnTo>
                                <a:lnTo>
                                  <a:pt x="66132" y="8159"/>
                                </a:lnTo>
                                <a:lnTo>
                                  <a:pt x="66274" y="9657"/>
                                </a:lnTo>
                                <a:lnTo>
                                  <a:pt x="66369" y="11715"/>
                                </a:lnTo>
                                <a:lnTo>
                                  <a:pt x="66521" y="17564"/>
                                </a:lnTo>
                                <a:lnTo>
                                  <a:pt x="66548" y="23634"/>
                                </a:lnTo>
                                <a:lnTo>
                                  <a:pt x="65493" y="26324"/>
                                </a:lnTo>
                                <a:lnTo>
                                  <a:pt x="63732" y="29176"/>
                                </a:lnTo>
                                <a:lnTo>
                                  <a:pt x="61499" y="32135"/>
                                </a:lnTo>
                                <a:lnTo>
                                  <a:pt x="60011" y="35166"/>
                                </a:lnTo>
                                <a:lnTo>
                                  <a:pt x="59019" y="38246"/>
                                </a:lnTo>
                                <a:lnTo>
                                  <a:pt x="57426" y="45735"/>
                                </a:lnTo>
                                <a:lnTo>
                                  <a:pt x="57295" y="47408"/>
                                </a:lnTo>
                                <a:lnTo>
                                  <a:pt x="57208" y="49582"/>
                                </a:lnTo>
                                <a:lnTo>
                                  <a:pt x="57150" y="52089"/>
                                </a:lnTo>
                                <a:lnTo>
                                  <a:pt x="58170" y="53761"/>
                                </a:lnTo>
                                <a:lnTo>
                                  <a:pt x="59908" y="54875"/>
                                </a:lnTo>
                                <a:lnTo>
                                  <a:pt x="62125" y="55618"/>
                                </a:lnTo>
                                <a:lnTo>
                                  <a:pt x="63603" y="57172"/>
                                </a:lnTo>
                                <a:lnTo>
                                  <a:pt x="64588" y="59266"/>
                                </a:lnTo>
                                <a:lnTo>
                                  <a:pt x="66525" y="66501"/>
                                </a:lnTo>
                                <a:lnTo>
                                  <a:pt x="74757" y="66618"/>
                                </a:lnTo>
                                <a:lnTo>
                                  <a:pt x="70334" y="66627"/>
                                </a:lnTo>
                                <a:lnTo>
                                  <a:pt x="72823" y="66628"/>
                                </a:lnTo>
                                <a:lnTo>
                                  <a:pt x="73910" y="65570"/>
                                </a:lnTo>
                                <a:lnTo>
                                  <a:pt x="74635" y="63806"/>
                                </a:lnTo>
                                <a:lnTo>
                                  <a:pt x="75118" y="61572"/>
                                </a:lnTo>
                                <a:lnTo>
                                  <a:pt x="75440" y="59024"/>
                                </a:lnTo>
                                <a:lnTo>
                                  <a:pt x="75655" y="56268"/>
                                </a:lnTo>
                                <a:lnTo>
                                  <a:pt x="75798" y="53371"/>
                                </a:lnTo>
                                <a:lnTo>
                                  <a:pt x="76951" y="51441"/>
                                </a:lnTo>
                                <a:lnTo>
                                  <a:pt x="78779" y="50153"/>
                                </a:lnTo>
                                <a:lnTo>
                                  <a:pt x="81055" y="49295"/>
                                </a:lnTo>
                                <a:lnTo>
                                  <a:pt x="82574" y="47665"/>
                                </a:lnTo>
                                <a:lnTo>
                                  <a:pt x="83585" y="45520"/>
                                </a:lnTo>
                                <a:lnTo>
                                  <a:pt x="84260" y="43031"/>
                                </a:lnTo>
                                <a:lnTo>
                                  <a:pt x="84710" y="40314"/>
                                </a:lnTo>
                                <a:lnTo>
                                  <a:pt x="85009" y="37444"/>
                                </a:lnTo>
                                <a:lnTo>
                                  <a:pt x="85209" y="34472"/>
                                </a:lnTo>
                                <a:lnTo>
                                  <a:pt x="86401" y="32491"/>
                                </a:lnTo>
                                <a:lnTo>
                                  <a:pt x="88254" y="31170"/>
                                </a:lnTo>
                                <a:lnTo>
                                  <a:pt x="90547" y="30290"/>
                                </a:lnTo>
                                <a:lnTo>
                                  <a:pt x="92076" y="28645"/>
                                </a:lnTo>
                                <a:lnTo>
                                  <a:pt x="93095" y="26489"/>
                                </a:lnTo>
                                <a:lnTo>
                                  <a:pt x="94731" y="20483"/>
                                </a:lnTo>
                                <a:lnTo>
                                  <a:pt x="95924" y="19990"/>
                                </a:lnTo>
                                <a:lnTo>
                                  <a:pt x="100071" y="19442"/>
                                </a:lnTo>
                                <a:lnTo>
                                  <a:pt x="100542" y="18238"/>
                                </a:lnTo>
                                <a:lnTo>
                                  <a:pt x="99798" y="16376"/>
                                </a:lnTo>
                                <a:lnTo>
                                  <a:pt x="95215" y="9599"/>
                                </a:lnTo>
                                <a:lnTo>
                                  <a:pt x="103342" y="17690"/>
                                </a:lnTo>
                                <a:lnTo>
                                  <a:pt x="103781" y="19187"/>
                                </a:lnTo>
                                <a:lnTo>
                                  <a:pt x="104074" y="21242"/>
                                </a:lnTo>
                                <a:lnTo>
                                  <a:pt x="104269" y="23671"/>
                                </a:lnTo>
                                <a:lnTo>
                                  <a:pt x="104399" y="26349"/>
                                </a:lnTo>
                                <a:lnTo>
                                  <a:pt x="104543" y="32146"/>
                                </a:lnTo>
                                <a:lnTo>
                                  <a:pt x="104649" y="45736"/>
                                </a:lnTo>
                                <a:lnTo>
                                  <a:pt x="105711" y="47409"/>
                                </a:lnTo>
                                <a:lnTo>
                                  <a:pt x="107477" y="49582"/>
                                </a:lnTo>
                                <a:lnTo>
                                  <a:pt x="109713" y="52089"/>
                                </a:lnTo>
                                <a:lnTo>
                                  <a:pt x="110145" y="54819"/>
                                </a:lnTo>
                                <a:lnTo>
                                  <a:pt x="109374" y="57698"/>
                                </a:lnTo>
                                <a:lnTo>
                                  <a:pt x="107803" y="60675"/>
                                </a:lnTo>
                                <a:lnTo>
                                  <a:pt x="106755" y="63718"/>
                                </a:lnTo>
                                <a:lnTo>
                                  <a:pt x="106056" y="66805"/>
                                </a:lnTo>
                                <a:lnTo>
                                  <a:pt x="105590" y="69921"/>
                                </a:lnTo>
                                <a:lnTo>
                                  <a:pt x="106338" y="71999"/>
                                </a:lnTo>
                                <a:lnTo>
                                  <a:pt x="107895" y="73384"/>
                                </a:lnTo>
                                <a:lnTo>
                                  <a:pt x="112942" y="75607"/>
                                </a:lnTo>
                                <a:lnTo>
                                  <a:pt x="114414" y="76848"/>
                                </a:lnTo>
                                <a:lnTo>
                                  <a:pt x="116454" y="78733"/>
                                </a:lnTo>
                                <a:lnTo>
                                  <a:pt x="122276" y="84307"/>
                                </a:lnTo>
                                <a:lnTo>
                                  <a:pt x="122754" y="83706"/>
                                </a:lnTo>
                                <a:lnTo>
                                  <a:pt x="123072" y="82247"/>
                                </a:lnTo>
                                <a:lnTo>
                                  <a:pt x="123583" y="77357"/>
                                </a:lnTo>
                                <a:lnTo>
                                  <a:pt x="124683" y="76956"/>
                                </a:lnTo>
                                <a:lnTo>
                                  <a:pt x="128728" y="76511"/>
                                </a:lnTo>
                                <a:lnTo>
                                  <a:pt x="130230" y="75333"/>
                                </a:lnTo>
                                <a:lnTo>
                                  <a:pt x="131231" y="73490"/>
                                </a:lnTo>
                                <a:lnTo>
                                  <a:pt x="133117" y="67030"/>
                                </a:lnTo>
                                <a:lnTo>
                                  <a:pt x="134214" y="65838"/>
                                </a:lnTo>
                                <a:lnTo>
                                  <a:pt x="142364" y="57506"/>
                                </a:lnTo>
                                <a:lnTo>
                                  <a:pt x="151881" y="47981"/>
                                </a:lnTo>
                                <a:lnTo>
                                  <a:pt x="160449" y="47614"/>
                                </a:lnTo>
                                <a:lnTo>
                                  <a:pt x="160903" y="48661"/>
                                </a:lnTo>
                                <a:lnTo>
                                  <a:pt x="161205" y="50417"/>
                                </a:lnTo>
                                <a:lnTo>
                                  <a:pt x="161774" y="56713"/>
                                </a:lnTo>
                                <a:lnTo>
                                  <a:pt x="161799" y="62044"/>
                                </a:lnTo>
                                <a:lnTo>
                                  <a:pt x="162860" y="64631"/>
                                </a:lnTo>
                                <a:lnTo>
                                  <a:pt x="164627" y="67414"/>
                                </a:lnTo>
                                <a:lnTo>
                                  <a:pt x="166863" y="70327"/>
                                </a:lnTo>
                                <a:lnTo>
                                  <a:pt x="168353" y="73328"/>
                                </a:lnTo>
                                <a:lnTo>
                                  <a:pt x="169347" y="76387"/>
                                </a:lnTo>
                                <a:lnTo>
                                  <a:pt x="170009" y="79484"/>
                                </a:lnTo>
                                <a:lnTo>
                                  <a:pt x="171509" y="81549"/>
                                </a:lnTo>
                                <a:lnTo>
                                  <a:pt x="173568" y="82926"/>
                                </a:lnTo>
                                <a:lnTo>
                                  <a:pt x="179419" y="85135"/>
                                </a:lnTo>
                                <a:lnTo>
                                  <a:pt x="179899" y="86375"/>
                                </a:lnTo>
                                <a:lnTo>
                                  <a:pt x="180219" y="88259"/>
                                </a:lnTo>
                                <a:lnTo>
                                  <a:pt x="180432" y="90574"/>
                                </a:lnTo>
                                <a:lnTo>
                                  <a:pt x="181633" y="92118"/>
                                </a:lnTo>
                                <a:lnTo>
                                  <a:pt x="183492" y="93146"/>
                                </a:lnTo>
                                <a:lnTo>
                                  <a:pt x="189981" y="95084"/>
                                </a:lnTo>
                                <a:lnTo>
                                  <a:pt x="195321" y="95168"/>
                                </a:lnTo>
                                <a:lnTo>
                                  <a:pt x="196850" y="94122"/>
                                </a:lnTo>
                                <a:lnTo>
                                  <a:pt x="197870" y="92366"/>
                                </a:lnTo>
                                <a:lnTo>
                                  <a:pt x="199506" y="87000"/>
                                </a:lnTo>
                                <a:lnTo>
                                  <a:pt x="200699" y="85501"/>
                                </a:lnTo>
                                <a:lnTo>
                                  <a:pt x="202552" y="83444"/>
                                </a:lnTo>
                                <a:lnTo>
                                  <a:pt x="208074" y="77594"/>
                                </a:lnTo>
                                <a:lnTo>
                                  <a:pt x="210644" y="76055"/>
                                </a:lnTo>
                                <a:lnTo>
                                  <a:pt x="214474" y="73972"/>
                                </a:lnTo>
                                <a:lnTo>
                                  <a:pt x="225717" y="68079"/>
                                </a:lnTo>
                                <a:lnTo>
                                  <a:pt x="227697" y="66538"/>
                                </a:lnTo>
                                <a:lnTo>
                                  <a:pt x="230076" y="64451"/>
                                </a:lnTo>
                                <a:lnTo>
                                  <a:pt x="237871" y="57232"/>
                                </a:lnTo>
                                <a:lnTo>
                                  <a:pt x="243470" y="57129"/>
                                </a:lnTo>
                                <a:lnTo>
                                  <a:pt x="241141" y="57115"/>
                                </a:lnTo>
                                <a:lnTo>
                                  <a:pt x="241156" y="58170"/>
                                </a:lnTo>
                                <a:lnTo>
                                  <a:pt x="242223" y="59931"/>
                                </a:lnTo>
                                <a:lnTo>
                                  <a:pt x="246485" y="65306"/>
                                </a:lnTo>
                                <a:lnTo>
                                  <a:pt x="246835" y="66805"/>
                                </a:lnTo>
                                <a:lnTo>
                                  <a:pt x="247068" y="68863"/>
                                </a:lnTo>
                                <a:lnTo>
                                  <a:pt x="247223" y="71293"/>
                                </a:lnTo>
                                <a:lnTo>
                                  <a:pt x="248385" y="72914"/>
                                </a:lnTo>
                                <a:lnTo>
                                  <a:pt x="250218" y="73994"/>
                                </a:lnTo>
                                <a:lnTo>
                                  <a:pt x="252498" y="74714"/>
                                </a:lnTo>
                                <a:lnTo>
                                  <a:pt x="255077" y="76252"/>
                                </a:lnTo>
                                <a:lnTo>
                                  <a:pt x="257854" y="78336"/>
                                </a:lnTo>
                                <a:lnTo>
                                  <a:pt x="266073" y="85249"/>
                                </a:lnTo>
                                <a:lnTo>
                                  <a:pt x="276109" y="9520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MARTInkAnnotation89"/>
                        <wps:cNvSpPr/>
                        <wps:spPr>
                          <a:xfrm>
                            <a:off x="1114425" y="1819275"/>
                            <a:ext cx="409576" cy="5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6" h="57137">
                                <a:moveTo>
                                  <a:pt x="0" y="19047"/>
                                </a:moveTo>
                                <a:lnTo>
                                  <a:pt x="8201" y="19047"/>
                                </a:lnTo>
                                <a:lnTo>
                                  <a:pt x="9701" y="17989"/>
                                </a:lnTo>
                                <a:lnTo>
                                  <a:pt x="11759" y="16225"/>
                                </a:lnTo>
                                <a:lnTo>
                                  <a:pt x="14189" y="13990"/>
                                </a:lnTo>
                                <a:lnTo>
                                  <a:pt x="16868" y="12501"/>
                                </a:lnTo>
                                <a:lnTo>
                                  <a:pt x="22666" y="10846"/>
                                </a:lnTo>
                                <a:lnTo>
                                  <a:pt x="31881" y="9914"/>
                                </a:lnTo>
                                <a:lnTo>
                                  <a:pt x="35012" y="8725"/>
                                </a:lnTo>
                                <a:lnTo>
                                  <a:pt x="38158" y="6874"/>
                                </a:lnTo>
                                <a:lnTo>
                                  <a:pt x="41314" y="4582"/>
                                </a:lnTo>
                                <a:lnTo>
                                  <a:pt x="44476" y="3053"/>
                                </a:lnTo>
                                <a:lnTo>
                                  <a:pt x="50811" y="1355"/>
                                </a:lnTo>
                                <a:lnTo>
                                  <a:pt x="63502" y="265"/>
                                </a:lnTo>
                                <a:lnTo>
                                  <a:pt x="76035" y="0"/>
                                </a:lnTo>
                                <a:lnTo>
                                  <a:pt x="77148" y="1057"/>
                                </a:lnTo>
                                <a:lnTo>
                                  <a:pt x="81207" y="5054"/>
                                </a:lnTo>
                                <a:lnTo>
                                  <a:pt x="82714" y="7602"/>
                                </a:lnTo>
                                <a:lnTo>
                                  <a:pt x="83717" y="10359"/>
                                </a:lnTo>
                                <a:lnTo>
                                  <a:pt x="85329" y="17331"/>
                                </a:lnTo>
                                <a:lnTo>
                                  <a:pt x="86519" y="18961"/>
                                </a:lnTo>
                                <a:lnTo>
                                  <a:pt x="88371" y="21106"/>
                                </a:lnTo>
                                <a:lnTo>
                                  <a:pt x="93891" y="27097"/>
                                </a:lnTo>
                                <a:lnTo>
                                  <a:pt x="94344" y="28647"/>
                                </a:lnTo>
                                <a:lnTo>
                                  <a:pt x="94646" y="30739"/>
                                </a:lnTo>
                                <a:lnTo>
                                  <a:pt x="94847" y="33191"/>
                                </a:lnTo>
                                <a:lnTo>
                                  <a:pt x="94982" y="35885"/>
                                </a:lnTo>
                                <a:lnTo>
                                  <a:pt x="95131" y="41700"/>
                                </a:lnTo>
                                <a:lnTo>
                                  <a:pt x="96229" y="43674"/>
                                </a:lnTo>
                                <a:lnTo>
                                  <a:pt x="98019" y="44990"/>
                                </a:lnTo>
                                <a:lnTo>
                                  <a:pt x="104380" y="47468"/>
                                </a:lnTo>
                                <a:lnTo>
                                  <a:pt x="115084" y="47602"/>
                                </a:lnTo>
                                <a:lnTo>
                                  <a:pt x="117998" y="47608"/>
                                </a:lnTo>
                                <a:lnTo>
                                  <a:pt x="119940" y="46555"/>
                                </a:lnTo>
                                <a:lnTo>
                                  <a:pt x="121235" y="44794"/>
                                </a:lnTo>
                                <a:lnTo>
                                  <a:pt x="122098" y="42561"/>
                                </a:lnTo>
                                <a:lnTo>
                                  <a:pt x="123732" y="41073"/>
                                </a:lnTo>
                                <a:lnTo>
                                  <a:pt x="125880" y="40081"/>
                                </a:lnTo>
                                <a:lnTo>
                                  <a:pt x="131088" y="38979"/>
                                </a:lnTo>
                                <a:lnTo>
                                  <a:pt x="136931" y="38489"/>
                                </a:lnTo>
                                <a:lnTo>
                                  <a:pt x="138912" y="37300"/>
                                </a:lnTo>
                                <a:lnTo>
                                  <a:pt x="140233" y="35449"/>
                                </a:lnTo>
                                <a:lnTo>
                                  <a:pt x="141114" y="33157"/>
                                </a:lnTo>
                                <a:lnTo>
                                  <a:pt x="142759" y="31628"/>
                                </a:lnTo>
                                <a:lnTo>
                                  <a:pt x="144914" y="30610"/>
                                </a:lnTo>
                                <a:lnTo>
                                  <a:pt x="150921" y="28974"/>
                                </a:lnTo>
                                <a:lnTo>
                                  <a:pt x="152473" y="27782"/>
                                </a:lnTo>
                                <a:lnTo>
                                  <a:pt x="154565" y="25929"/>
                                </a:lnTo>
                                <a:lnTo>
                                  <a:pt x="161887" y="19082"/>
                                </a:lnTo>
                                <a:lnTo>
                                  <a:pt x="179616" y="36739"/>
                                </a:lnTo>
                                <a:lnTo>
                                  <a:pt x="180069" y="38250"/>
                                </a:lnTo>
                                <a:lnTo>
                                  <a:pt x="180371" y="40315"/>
                                </a:lnTo>
                                <a:lnTo>
                                  <a:pt x="180572" y="42751"/>
                                </a:lnTo>
                                <a:lnTo>
                                  <a:pt x="181765" y="44375"/>
                                </a:lnTo>
                                <a:lnTo>
                                  <a:pt x="183618" y="45457"/>
                                </a:lnTo>
                                <a:lnTo>
                                  <a:pt x="189140" y="47194"/>
                                </a:lnTo>
                                <a:lnTo>
                                  <a:pt x="200682" y="47566"/>
                                </a:lnTo>
                                <a:lnTo>
                                  <a:pt x="207798" y="47611"/>
                                </a:lnTo>
                                <a:lnTo>
                                  <a:pt x="209441" y="46556"/>
                                </a:lnTo>
                                <a:lnTo>
                                  <a:pt x="211594" y="44795"/>
                                </a:lnTo>
                                <a:lnTo>
                                  <a:pt x="214088" y="42562"/>
                                </a:lnTo>
                                <a:lnTo>
                                  <a:pt x="216808" y="41074"/>
                                </a:lnTo>
                                <a:lnTo>
                                  <a:pt x="222654" y="39420"/>
                                </a:lnTo>
                                <a:lnTo>
                                  <a:pt x="225694" y="37921"/>
                                </a:lnTo>
                                <a:lnTo>
                                  <a:pt x="228780" y="35863"/>
                                </a:lnTo>
                                <a:lnTo>
                                  <a:pt x="236279" y="30012"/>
                                </a:lnTo>
                                <a:lnTo>
                                  <a:pt x="240127" y="29212"/>
                                </a:lnTo>
                                <a:lnTo>
                                  <a:pt x="252266" y="28609"/>
                                </a:lnTo>
                                <a:lnTo>
                                  <a:pt x="265365" y="28572"/>
                                </a:lnTo>
                                <a:lnTo>
                                  <a:pt x="265810" y="29630"/>
                                </a:lnTo>
                                <a:lnTo>
                                  <a:pt x="266106" y="31394"/>
                                </a:lnTo>
                                <a:lnTo>
                                  <a:pt x="266304" y="33629"/>
                                </a:lnTo>
                                <a:lnTo>
                                  <a:pt x="267495" y="36176"/>
                                </a:lnTo>
                                <a:lnTo>
                                  <a:pt x="269346" y="38933"/>
                                </a:lnTo>
                                <a:lnTo>
                                  <a:pt x="274866" y="45905"/>
                                </a:lnTo>
                                <a:lnTo>
                                  <a:pt x="275319" y="47536"/>
                                </a:lnTo>
                                <a:lnTo>
                                  <a:pt x="275621" y="49681"/>
                                </a:lnTo>
                                <a:lnTo>
                                  <a:pt x="275822" y="52170"/>
                                </a:lnTo>
                                <a:lnTo>
                                  <a:pt x="277015" y="53829"/>
                                </a:lnTo>
                                <a:lnTo>
                                  <a:pt x="278868" y="54935"/>
                                </a:lnTo>
                                <a:lnTo>
                                  <a:pt x="284390" y="56710"/>
                                </a:lnTo>
                                <a:lnTo>
                                  <a:pt x="295932" y="57089"/>
                                </a:lnTo>
                                <a:lnTo>
                                  <a:pt x="308105" y="57136"/>
                                </a:lnTo>
                                <a:lnTo>
                                  <a:pt x="311236" y="56081"/>
                                </a:lnTo>
                                <a:lnTo>
                                  <a:pt x="314383" y="54320"/>
                                </a:lnTo>
                                <a:lnTo>
                                  <a:pt x="317538" y="52087"/>
                                </a:lnTo>
                                <a:lnTo>
                                  <a:pt x="320701" y="50599"/>
                                </a:lnTo>
                                <a:lnTo>
                                  <a:pt x="327036" y="48945"/>
                                </a:lnTo>
                                <a:lnTo>
                                  <a:pt x="336553" y="48014"/>
                                </a:lnTo>
                                <a:lnTo>
                                  <a:pt x="339727" y="46825"/>
                                </a:lnTo>
                                <a:lnTo>
                                  <a:pt x="342902" y="44974"/>
                                </a:lnTo>
                                <a:lnTo>
                                  <a:pt x="346076" y="42682"/>
                                </a:lnTo>
                                <a:lnTo>
                                  <a:pt x="349251" y="41153"/>
                                </a:lnTo>
                                <a:lnTo>
                                  <a:pt x="355600" y="39455"/>
                                </a:lnTo>
                                <a:lnTo>
                                  <a:pt x="361754" y="38365"/>
                                </a:lnTo>
                                <a:lnTo>
                                  <a:pt x="372064" y="38150"/>
                                </a:lnTo>
                                <a:lnTo>
                                  <a:pt x="389155" y="38097"/>
                                </a:lnTo>
                                <a:lnTo>
                                  <a:pt x="390670" y="39155"/>
                                </a:lnTo>
                                <a:lnTo>
                                  <a:pt x="392738" y="40919"/>
                                </a:lnTo>
                                <a:lnTo>
                                  <a:pt x="399622" y="47230"/>
                                </a:lnTo>
                                <a:lnTo>
                                  <a:pt x="409575" y="4762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MARTInkAnnotation90"/>
                        <wps:cNvSpPr/>
                        <wps:spPr>
                          <a:xfrm>
                            <a:off x="1285875" y="1590675"/>
                            <a:ext cx="152309" cy="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9" h="58495">
                                <a:moveTo>
                                  <a:pt x="9433" y="53032"/>
                                </a:moveTo>
                                <a:lnTo>
                                  <a:pt x="3945" y="53032"/>
                                </a:lnTo>
                                <a:lnTo>
                                  <a:pt x="6288" y="53032"/>
                                </a:lnTo>
                                <a:lnTo>
                                  <a:pt x="218" y="53032"/>
                                </a:lnTo>
                                <a:lnTo>
                                  <a:pt x="115" y="51974"/>
                                </a:lnTo>
                                <a:lnTo>
                                  <a:pt x="46" y="50210"/>
                                </a:lnTo>
                                <a:lnTo>
                                  <a:pt x="0" y="47975"/>
                                </a:lnTo>
                                <a:lnTo>
                                  <a:pt x="1028" y="46486"/>
                                </a:lnTo>
                                <a:lnTo>
                                  <a:pt x="2771" y="45493"/>
                                </a:lnTo>
                                <a:lnTo>
                                  <a:pt x="8117" y="43899"/>
                                </a:lnTo>
                                <a:lnTo>
                                  <a:pt x="7497" y="43769"/>
                                </a:lnTo>
                                <a:lnTo>
                                  <a:pt x="3685" y="43585"/>
                                </a:lnTo>
                                <a:lnTo>
                                  <a:pt x="6173" y="43541"/>
                                </a:lnTo>
                                <a:lnTo>
                                  <a:pt x="7259" y="42472"/>
                                </a:lnTo>
                                <a:lnTo>
                                  <a:pt x="7984" y="40700"/>
                                </a:lnTo>
                                <a:lnTo>
                                  <a:pt x="8467" y="38461"/>
                                </a:lnTo>
                                <a:lnTo>
                                  <a:pt x="9847" y="35909"/>
                                </a:lnTo>
                                <a:lnTo>
                                  <a:pt x="11826" y="33150"/>
                                </a:lnTo>
                                <a:lnTo>
                                  <a:pt x="14203" y="30253"/>
                                </a:lnTo>
                                <a:lnTo>
                                  <a:pt x="16847" y="27262"/>
                                </a:lnTo>
                                <a:lnTo>
                                  <a:pt x="26742" y="16765"/>
                                </a:lnTo>
                                <a:lnTo>
                                  <a:pt x="28380" y="16154"/>
                                </a:lnTo>
                                <a:lnTo>
                                  <a:pt x="33023" y="15475"/>
                                </a:lnTo>
                                <a:lnTo>
                                  <a:pt x="34685" y="14236"/>
                                </a:lnTo>
                                <a:lnTo>
                                  <a:pt x="35793" y="12351"/>
                                </a:lnTo>
                                <a:lnTo>
                                  <a:pt x="36531" y="10036"/>
                                </a:lnTo>
                                <a:lnTo>
                                  <a:pt x="38082" y="8493"/>
                                </a:lnTo>
                                <a:lnTo>
                                  <a:pt x="40174" y="7464"/>
                                </a:lnTo>
                                <a:lnTo>
                                  <a:pt x="46079" y="5813"/>
                                </a:lnTo>
                                <a:lnTo>
                                  <a:pt x="46564" y="4619"/>
                                </a:lnTo>
                                <a:lnTo>
                                  <a:pt x="46887" y="2765"/>
                                </a:lnTo>
                                <a:lnTo>
                                  <a:pt x="47102" y="471"/>
                                </a:lnTo>
                                <a:lnTo>
                                  <a:pt x="48304" y="0"/>
                                </a:lnTo>
                                <a:lnTo>
                                  <a:pt x="50164" y="744"/>
                                </a:lnTo>
                                <a:lnTo>
                                  <a:pt x="55696" y="4486"/>
                                </a:lnTo>
                                <a:lnTo>
                                  <a:pt x="56150" y="5851"/>
                                </a:lnTo>
                                <a:lnTo>
                                  <a:pt x="56453" y="7820"/>
                                </a:lnTo>
                                <a:lnTo>
                                  <a:pt x="56939" y="13527"/>
                                </a:lnTo>
                                <a:lnTo>
                                  <a:pt x="57005" y="17130"/>
                                </a:lnTo>
                                <a:lnTo>
                                  <a:pt x="57048" y="28066"/>
                                </a:lnTo>
                                <a:lnTo>
                                  <a:pt x="58109" y="31096"/>
                                </a:lnTo>
                                <a:lnTo>
                                  <a:pt x="59876" y="34175"/>
                                </a:lnTo>
                                <a:lnTo>
                                  <a:pt x="65258" y="41664"/>
                                </a:lnTo>
                                <a:lnTo>
                                  <a:pt x="65700" y="43336"/>
                                </a:lnTo>
                                <a:lnTo>
                                  <a:pt x="65994" y="45510"/>
                                </a:lnTo>
                                <a:lnTo>
                                  <a:pt x="66573" y="52901"/>
                                </a:lnTo>
                                <a:lnTo>
                                  <a:pt x="69401" y="52974"/>
                                </a:lnTo>
                                <a:lnTo>
                                  <a:pt x="80772" y="53029"/>
                                </a:lnTo>
                                <a:lnTo>
                                  <a:pt x="82392" y="51971"/>
                                </a:lnTo>
                                <a:lnTo>
                                  <a:pt x="83473" y="50208"/>
                                </a:lnTo>
                                <a:lnTo>
                                  <a:pt x="84193" y="47974"/>
                                </a:lnTo>
                                <a:lnTo>
                                  <a:pt x="85731" y="46485"/>
                                </a:lnTo>
                                <a:lnTo>
                                  <a:pt x="87815" y="45492"/>
                                </a:lnTo>
                                <a:lnTo>
                                  <a:pt x="90263" y="44830"/>
                                </a:lnTo>
                                <a:lnTo>
                                  <a:pt x="91895" y="43331"/>
                                </a:lnTo>
                                <a:lnTo>
                                  <a:pt x="92983" y="41273"/>
                                </a:lnTo>
                                <a:lnTo>
                                  <a:pt x="95031" y="34409"/>
                                </a:lnTo>
                                <a:lnTo>
                                  <a:pt x="97924" y="34172"/>
                                </a:lnTo>
                                <a:lnTo>
                                  <a:pt x="100177" y="34108"/>
                                </a:lnTo>
                                <a:lnTo>
                                  <a:pt x="100620" y="33008"/>
                                </a:lnTo>
                                <a:lnTo>
                                  <a:pt x="99858" y="31216"/>
                                </a:lnTo>
                                <a:lnTo>
                                  <a:pt x="95239" y="24574"/>
                                </a:lnTo>
                                <a:lnTo>
                                  <a:pt x="103366" y="32668"/>
                                </a:lnTo>
                                <a:lnTo>
                                  <a:pt x="103805" y="34165"/>
                                </a:lnTo>
                                <a:lnTo>
                                  <a:pt x="104098" y="36220"/>
                                </a:lnTo>
                                <a:lnTo>
                                  <a:pt x="104567" y="42068"/>
                                </a:lnTo>
                                <a:lnTo>
                                  <a:pt x="104631" y="45689"/>
                                </a:lnTo>
                                <a:lnTo>
                                  <a:pt x="104649" y="48137"/>
                                </a:lnTo>
                                <a:lnTo>
                                  <a:pt x="105718" y="49769"/>
                                </a:lnTo>
                                <a:lnTo>
                                  <a:pt x="107490" y="50857"/>
                                </a:lnTo>
                                <a:lnTo>
                                  <a:pt x="113815" y="52905"/>
                                </a:lnTo>
                                <a:lnTo>
                                  <a:pt x="113946" y="54005"/>
                                </a:lnTo>
                                <a:lnTo>
                                  <a:pt x="114033" y="55798"/>
                                </a:lnTo>
                                <a:lnTo>
                                  <a:pt x="114091" y="58051"/>
                                </a:lnTo>
                                <a:lnTo>
                                  <a:pt x="115189" y="58494"/>
                                </a:lnTo>
                                <a:lnTo>
                                  <a:pt x="116978" y="57732"/>
                                </a:lnTo>
                                <a:lnTo>
                                  <a:pt x="122399" y="53960"/>
                                </a:lnTo>
                                <a:lnTo>
                                  <a:pt x="125962" y="53445"/>
                                </a:lnTo>
                                <a:lnTo>
                                  <a:pt x="128394" y="53307"/>
                                </a:lnTo>
                                <a:lnTo>
                                  <a:pt x="133918" y="53154"/>
                                </a:lnTo>
                                <a:lnTo>
                                  <a:pt x="136873" y="53113"/>
                                </a:lnTo>
                                <a:lnTo>
                                  <a:pt x="138843" y="52028"/>
                                </a:lnTo>
                                <a:lnTo>
                                  <a:pt x="140156" y="50246"/>
                                </a:lnTo>
                                <a:lnTo>
                                  <a:pt x="141032" y="47999"/>
                                </a:lnTo>
                                <a:lnTo>
                                  <a:pt x="142674" y="46502"/>
                                </a:lnTo>
                                <a:lnTo>
                                  <a:pt x="144827" y="45504"/>
                                </a:lnTo>
                                <a:lnTo>
                                  <a:pt x="152291" y="43512"/>
                                </a:lnTo>
                                <a:lnTo>
                                  <a:pt x="152308" y="4350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MARTInkAnnotation91"/>
                        <wps:cNvSpPr/>
                        <wps:spPr>
                          <a:xfrm>
                            <a:off x="1314450" y="1524000"/>
                            <a:ext cx="66676" cy="3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6" h="38066">
                                <a:moveTo>
                                  <a:pt x="0" y="38065"/>
                                </a:moveTo>
                                <a:lnTo>
                                  <a:pt x="0" y="29864"/>
                                </a:lnTo>
                                <a:lnTo>
                                  <a:pt x="1058" y="28364"/>
                                </a:lnTo>
                                <a:lnTo>
                                  <a:pt x="2822" y="26306"/>
                                </a:lnTo>
                                <a:lnTo>
                                  <a:pt x="8201" y="20455"/>
                                </a:lnTo>
                                <a:lnTo>
                                  <a:pt x="17610" y="10940"/>
                                </a:lnTo>
                                <a:lnTo>
                                  <a:pt x="19148" y="10457"/>
                                </a:lnTo>
                                <a:lnTo>
                                  <a:pt x="21232" y="10135"/>
                                </a:lnTo>
                                <a:lnTo>
                                  <a:pt x="23680" y="9920"/>
                                </a:lnTo>
                                <a:lnTo>
                                  <a:pt x="25312" y="8718"/>
                                </a:lnTo>
                                <a:lnTo>
                                  <a:pt x="26400" y="6859"/>
                                </a:lnTo>
                                <a:lnTo>
                                  <a:pt x="28145" y="1327"/>
                                </a:lnTo>
                                <a:lnTo>
                                  <a:pt x="29347" y="873"/>
                                </a:lnTo>
                                <a:lnTo>
                                  <a:pt x="31206" y="570"/>
                                </a:lnTo>
                                <a:lnTo>
                                  <a:pt x="37697" y="0"/>
                                </a:lnTo>
                                <a:lnTo>
                                  <a:pt x="37831" y="1047"/>
                                </a:lnTo>
                                <a:lnTo>
                                  <a:pt x="37921" y="2803"/>
                                </a:lnTo>
                                <a:lnTo>
                                  <a:pt x="37981" y="5032"/>
                                </a:lnTo>
                                <a:lnTo>
                                  <a:pt x="36962" y="6518"/>
                                </a:lnTo>
                                <a:lnTo>
                                  <a:pt x="35225" y="7509"/>
                                </a:lnTo>
                                <a:lnTo>
                                  <a:pt x="33008" y="8169"/>
                                </a:lnTo>
                                <a:lnTo>
                                  <a:pt x="31530" y="9668"/>
                                </a:lnTo>
                                <a:lnTo>
                                  <a:pt x="30545" y="11725"/>
                                </a:lnTo>
                                <a:lnTo>
                                  <a:pt x="28964" y="17575"/>
                                </a:lnTo>
                                <a:lnTo>
                                  <a:pt x="28834" y="19113"/>
                                </a:lnTo>
                                <a:lnTo>
                                  <a:pt x="28748" y="21197"/>
                                </a:lnTo>
                                <a:lnTo>
                                  <a:pt x="28690" y="23645"/>
                                </a:lnTo>
                                <a:lnTo>
                                  <a:pt x="29710" y="25276"/>
                                </a:lnTo>
                                <a:lnTo>
                                  <a:pt x="31448" y="26364"/>
                                </a:lnTo>
                                <a:lnTo>
                                  <a:pt x="37711" y="28413"/>
                                </a:lnTo>
                                <a:lnTo>
                                  <a:pt x="38899" y="28455"/>
                                </a:lnTo>
                                <a:lnTo>
                                  <a:pt x="43041" y="28502"/>
                                </a:lnTo>
                                <a:lnTo>
                                  <a:pt x="44569" y="27456"/>
                                </a:lnTo>
                                <a:lnTo>
                                  <a:pt x="45588" y="25701"/>
                                </a:lnTo>
                                <a:lnTo>
                                  <a:pt x="46267" y="23472"/>
                                </a:lnTo>
                                <a:lnTo>
                                  <a:pt x="47778" y="21986"/>
                                </a:lnTo>
                                <a:lnTo>
                                  <a:pt x="49843" y="20996"/>
                                </a:lnTo>
                                <a:lnTo>
                                  <a:pt x="55707" y="19406"/>
                                </a:lnTo>
                                <a:lnTo>
                                  <a:pt x="56188" y="18217"/>
                                </a:lnTo>
                                <a:lnTo>
                                  <a:pt x="56509" y="16367"/>
                                </a:lnTo>
                                <a:lnTo>
                                  <a:pt x="56723" y="14075"/>
                                </a:lnTo>
                                <a:lnTo>
                                  <a:pt x="57923" y="12546"/>
                                </a:lnTo>
                                <a:lnTo>
                                  <a:pt x="59782" y="11528"/>
                                </a:lnTo>
                                <a:lnTo>
                                  <a:pt x="66640" y="9500"/>
                                </a:lnTo>
                                <a:lnTo>
                                  <a:pt x="66675" y="285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MARTInkAnnotation92"/>
                        <wps:cNvSpPr/>
                        <wps:spPr>
                          <a:xfrm>
                            <a:off x="3257550" y="2371725"/>
                            <a:ext cx="314029" cy="28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29" h="281593">
                                <a:moveTo>
                                  <a:pt x="294978" y="9515"/>
                                </a:moveTo>
                                <a:lnTo>
                                  <a:pt x="294978" y="1314"/>
                                </a:lnTo>
                                <a:lnTo>
                                  <a:pt x="293920" y="873"/>
                                </a:lnTo>
                                <a:lnTo>
                                  <a:pt x="285277" y="68"/>
                                </a:lnTo>
                                <a:lnTo>
                                  <a:pt x="267255" y="0"/>
                                </a:lnTo>
                                <a:lnTo>
                                  <a:pt x="261679" y="1055"/>
                                </a:lnTo>
                                <a:lnTo>
                                  <a:pt x="255846" y="2817"/>
                                </a:lnTo>
                                <a:lnTo>
                                  <a:pt x="249840" y="5050"/>
                                </a:lnTo>
                                <a:lnTo>
                                  <a:pt x="226218" y="13248"/>
                                </a:lnTo>
                                <a:lnTo>
                                  <a:pt x="217388" y="17296"/>
                                </a:lnTo>
                                <a:lnTo>
                                  <a:pt x="208326" y="22110"/>
                                </a:lnTo>
                                <a:lnTo>
                                  <a:pt x="199110" y="27437"/>
                                </a:lnTo>
                                <a:lnTo>
                                  <a:pt x="189791" y="33105"/>
                                </a:lnTo>
                                <a:lnTo>
                                  <a:pt x="170970" y="45047"/>
                                </a:lnTo>
                                <a:lnTo>
                                  <a:pt x="142524" y="63670"/>
                                </a:lnTo>
                                <a:lnTo>
                                  <a:pt x="133017" y="71018"/>
                                </a:lnTo>
                                <a:lnTo>
                                  <a:pt x="123504" y="79092"/>
                                </a:lnTo>
                                <a:lnTo>
                                  <a:pt x="113987" y="87650"/>
                                </a:lnTo>
                                <a:lnTo>
                                  <a:pt x="104467" y="95472"/>
                                </a:lnTo>
                                <a:lnTo>
                                  <a:pt x="94946" y="102803"/>
                                </a:lnTo>
                                <a:lnTo>
                                  <a:pt x="85423" y="109807"/>
                                </a:lnTo>
                                <a:lnTo>
                                  <a:pt x="76958" y="116593"/>
                                </a:lnTo>
                                <a:lnTo>
                                  <a:pt x="69198" y="123234"/>
                                </a:lnTo>
                                <a:lnTo>
                                  <a:pt x="61908" y="129777"/>
                                </a:lnTo>
                                <a:lnTo>
                                  <a:pt x="48164" y="142693"/>
                                </a:lnTo>
                                <a:lnTo>
                                  <a:pt x="41535" y="149100"/>
                                </a:lnTo>
                                <a:lnTo>
                                  <a:pt x="36058" y="155489"/>
                                </a:lnTo>
                                <a:lnTo>
                                  <a:pt x="31348" y="161864"/>
                                </a:lnTo>
                                <a:lnTo>
                                  <a:pt x="27149" y="168231"/>
                                </a:lnTo>
                                <a:lnTo>
                                  <a:pt x="22234" y="174593"/>
                                </a:lnTo>
                                <a:lnTo>
                                  <a:pt x="16840" y="180950"/>
                                </a:lnTo>
                                <a:lnTo>
                                  <a:pt x="11128" y="187305"/>
                                </a:lnTo>
                                <a:lnTo>
                                  <a:pt x="7320" y="193658"/>
                                </a:lnTo>
                                <a:lnTo>
                                  <a:pt x="4781" y="200011"/>
                                </a:lnTo>
                                <a:lnTo>
                                  <a:pt x="3088" y="206362"/>
                                </a:lnTo>
                                <a:lnTo>
                                  <a:pt x="1960" y="212713"/>
                                </a:lnTo>
                                <a:lnTo>
                                  <a:pt x="1208" y="219064"/>
                                </a:lnTo>
                                <a:lnTo>
                                  <a:pt x="706" y="225414"/>
                                </a:lnTo>
                                <a:lnTo>
                                  <a:pt x="372" y="230706"/>
                                </a:lnTo>
                                <a:lnTo>
                                  <a:pt x="0" y="239408"/>
                                </a:lnTo>
                                <a:lnTo>
                                  <a:pt x="960" y="243210"/>
                                </a:lnTo>
                                <a:lnTo>
                                  <a:pt x="4848" y="250258"/>
                                </a:lnTo>
                                <a:lnTo>
                                  <a:pt x="10104" y="256917"/>
                                </a:lnTo>
                                <a:lnTo>
                                  <a:pt x="15967" y="263405"/>
                                </a:lnTo>
                                <a:lnTo>
                                  <a:pt x="22101" y="269816"/>
                                </a:lnTo>
                                <a:lnTo>
                                  <a:pt x="26277" y="271949"/>
                                </a:lnTo>
                                <a:lnTo>
                                  <a:pt x="31177" y="273371"/>
                                </a:lnTo>
                                <a:lnTo>
                                  <a:pt x="36560" y="274319"/>
                                </a:lnTo>
                                <a:lnTo>
                                  <a:pt x="42267" y="274951"/>
                                </a:lnTo>
                                <a:lnTo>
                                  <a:pt x="48187" y="275372"/>
                                </a:lnTo>
                                <a:lnTo>
                                  <a:pt x="54251" y="275653"/>
                                </a:lnTo>
                                <a:lnTo>
                                  <a:pt x="60410" y="276899"/>
                                </a:lnTo>
                                <a:lnTo>
                                  <a:pt x="66632" y="278787"/>
                                </a:lnTo>
                                <a:lnTo>
                                  <a:pt x="72897" y="281105"/>
                                </a:lnTo>
                                <a:lnTo>
                                  <a:pt x="80249" y="281592"/>
                                </a:lnTo>
                                <a:lnTo>
                                  <a:pt x="88325" y="280858"/>
                                </a:lnTo>
                                <a:lnTo>
                                  <a:pt x="96885" y="279310"/>
                                </a:lnTo>
                                <a:lnTo>
                                  <a:pt x="105766" y="278278"/>
                                </a:lnTo>
                                <a:lnTo>
                                  <a:pt x="114861" y="277591"/>
                                </a:lnTo>
                                <a:lnTo>
                                  <a:pt x="124100" y="277132"/>
                                </a:lnTo>
                                <a:lnTo>
                                  <a:pt x="142832" y="276622"/>
                                </a:lnTo>
                                <a:lnTo>
                                  <a:pt x="152273" y="276487"/>
                                </a:lnTo>
                                <a:lnTo>
                                  <a:pt x="161741" y="275338"/>
                                </a:lnTo>
                                <a:lnTo>
                                  <a:pt x="171229" y="273513"/>
                                </a:lnTo>
                                <a:lnTo>
                                  <a:pt x="180728" y="271239"/>
                                </a:lnTo>
                                <a:lnTo>
                                  <a:pt x="190237" y="269723"/>
                                </a:lnTo>
                                <a:lnTo>
                                  <a:pt x="199750" y="268712"/>
                                </a:lnTo>
                                <a:lnTo>
                                  <a:pt x="209268" y="268038"/>
                                </a:lnTo>
                                <a:lnTo>
                                  <a:pt x="218788" y="267589"/>
                                </a:lnTo>
                                <a:lnTo>
                                  <a:pt x="237833" y="267089"/>
                                </a:lnTo>
                                <a:lnTo>
                                  <a:pt x="245239" y="265898"/>
                                </a:lnTo>
                                <a:lnTo>
                                  <a:pt x="251235" y="264045"/>
                                </a:lnTo>
                                <a:lnTo>
                                  <a:pt x="256291" y="261752"/>
                                </a:lnTo>
                                <a:lnTo>
                                  <a:pt x="262837" y="260223"/>
                                </a:lnTo>
                                <a:lnTo>
                                  <a:pt x="270376" y="259204"/>
                                </a:lnTo>
                                <a:lnTo>
                                  <a:pt x="285102" y="258071"/>
                                </a:lnTo>
                                <a:lnTo>
                                  <a:pt x="295174" y="257568"/>
                                </a:lnTo>
                                <a:lnTo>
                                  <a:pt x="303180" y="257344"/>
                                </a:lnTo>
                                <a:lnTo>
                                  <a:pt x="314028" y="25716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MARTInkAnnotation93"/>
                        <wps:cNvSpPr/>
                        <wps:spPr>
                          <a:xfrm>
                            <a:off x="3590925" y="2514600"/>
                            <a:ext cx="275618" cy="14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18" h="140875">
                                <a:moveTo>
                                  <a:pt x="208942" y="9409"/>
                                </a:moveTo>
                                <a:lnTo>
                                  <a:pt x="208942" y="4352"/>
                                </a:lnTo>
                                <a:lnTo>
                                  <a:pt x="207884" y="2863"/>
                                </a:lnTo>
                                <a:lnTo>
                                  <a:pt x="206120" y="1870"/>
                                </a:lnTo>
                                <a:lnTo>
                                  <a:pt x="200741" y="276"/>
                                </a:lnTo>
                                <a:lnTo>
                                  <a:pt x="194361" y="58"/>
                                </a:lnTo>
                                <a:lnTo>
                                  <a:pt x="189696" y="0"/>
                                </a:lnTo>
                                <a:lnTo>
                                  <a:pt x="185528" y="1020"/>
                                </a:lnTo>
                                <a:lnTo>
                                  <a:pt x="178075" y="4975"/>
                                </a:lnTo>
                                <a:lnTo>
                                  <a:pt x="173547" y="6453"/>
                                </a:lnTo>
                                <a:lnTo>
                                  <a:pt x="168412" y="7438"/>
                                </a:lnTo>
                                <a:lnTo>
                                  <a:pt x="162872" y="8095"/>
                                </a:lnTo>
                                <a:lnTo>
                                  <a:pt x="156004" y="9592"/>
                                </a:lnTo>
                                <a:lnTo>
                                  <a:pt x="148250" y="11647"/>
                                </a:lnTo>
                                <a:lnTo>
                                  <a:pt x="139906" y="14076"/>
                                </a:lnTo>
                                <a:lnTo>
                                  <a:pt x="132226" y="16754"/>
                                </a:lnTo>
                                <a:lnTo>
                                  <a:pt x="124990" y="19597"/>
                                </a:lnTo>
                                <a:lnTo>
                                  <a:pt x="118049" y="22551"/>
                                </a:lnTo>
                                <a:lnTo>
                                  <a:pt x="110246" y="26637"/>
                                </a:lnTo>
                                <a:lnTo>
                                  <a:pt x="101870" y="31478"/>
                                </a:lnTo>
                                <a:lnTo>
                                  <a:pt x="93111" y="36822"/>
                                </a:lnTo>
                                <a:lnTo>
                                  <a:pt x="85154" y="42500"/>
                                </a:lnTo>
                                <a:lnTo>
                                  <a:pt x="77734" y="48404"/>
                                </a:lnTo>
                                <a:lnTo>
                                  <a:pt x="70670" y="54455"/>
                                </a:lnTo>
                                <a:lnTo>
                                  <a:pt x="63844" y="59548"/>
                                </a:lnTo>
                                <a:lnTo>
                                  <a:pt x="57177" y="64001"/>
                                </a:lnTo>
                                <a:lnTo>
                                  <a:pt x="50615" y="68029"/>
                                </a:lnTo>
                                <a:lnTo>
                                  <a:pt x="44124" y="72831"/>
                                </a:lnTo>
                                <a:lnTo>
                                  <a:pt x="37680" y="78148"/>
                                </a:lnTo>
                                <a:lnTo>
                                  <a:pt x="25934" y="88643"/>
                                </a:lnTo>
                                <a:lnTo>
                                  <a:pt x="17185" y="96835"/>
                                </a:lnTo>
                                <a:lnTo>
                                  <a:pt x="6310" y="107397"/>
                                </a:lnTo>
                                <a:lnTo>
                                  <a:pt x="4005" y="110718"/>
                                </a:lnTo>
                                <a:lnTo>
                                  <a:pt x="2467" y="113990"/>
                                </a:lnTo>
                                <a:lnTo>
                                  <a:pt x="1442" y="117230"/>
                                </a:lnTo>
                                <a:lnTo>
                                  <a:pt x="759" y="120448"/>
                                </a:lnTo>
                                <a:lnTo>
                                  <a:pt x="303" y="123651"/>
                                </a:lnTo>
                                <a:lnTo>
                                  <a:pt x="0" y="126846"/>
                                </a:lnTo>
                                <a:lnTo>
                                  <a:pt x="855" y="130033"/>
                                </a:lnTo>
                                <a:lnTo>
                                  <a:pt x="2484" y="133217"/>
                                </a:lnTo>
                                <a:lnTo>
                                  <a:pt x="4628" y="136398"/>
                                </a:lnTo>
                                <a:lnTo>
                                  <a:pt x="7116" y="138518"/>
                                </a:lnTo>
                                <a:lnTo>
                                  <a:pt x="9833" y="139932"/>
                                </a:lnTo>
                                <a:lnTo>
                                  <a:pt x="12703" y="140874"/>
                                </a:lnTo>
                                <a:lnTo>
                                  <a:pt x="16733" y="140444"/>
                                </a:lnTo>
                                <a:lnTo>
                                  <a:pt x="21536" y="139099"/>
                                </a:lnTo>
                                <a:lnTo>
                                  <a:pt x="26855" y="137144"/>
                                </a:lnTo>
                                <a:lnTo>
                                  <a:pt x="32517" y="135841"/>
                                </a:lnTo>
                                <a:lnTo>
                                  <a:pt x="38409" y="134971"/>
                                </a:lnTo>
                                <a:lnTo>
                                  <a:pt x="44453" y="134392"/>
                                </a:lnTo>
                                <a:lnTo>
                                  <a:pt x="50599" y="132948"/>
                                </a:lnTo>
                                <a:lnTo>
                                  <a:pt x="56814" y="130926"/>
                                </a:lnTo>
                                <a:lnTo>
                                  <a:pt x="63073" y="128521"/>
                                </a:lnTo>
                                <a:lnTo>
                                  <a:pt x="69363" y="125858"/>
                                </a:lnTo>
                                <a:lnTo>
                                  <a:pt x="81995" y="120078"/>
                                </a:lnTo>
                                <a:lnTo>
                                  <a:pt x="88328" y="115997"/>
                                </a:lnTo>
                                <a:lnTo>
                                  <a:pt x="94666" y="111159"/>
                                </a:lnTo>
                                <a:lnTo>
                                  <a:pt x="101008" y="105817"/>
                                </a:lnTo>
                                <a:lnTo>
                                  <a:pt x="107353" y="101198"/>
                                </a:lnTo>
                                <a:lnTo>
                                  <a:pt x="113699" y="97060"/>
                                </a:lnTo>
                                <a:lnTo>
                                  <a:pt x="120047" y="93243"/>
                                </a:lnTo>
                                <a:lnTo>
                                  <a:pt x="125337" y="89640"/>
                                </a:lnTo>
                                <a:lnTo>
                                  <a:pt x="129922" y="86180"/>
                                </a:lnTo>
                                <a:lnTo>
                                  <a:pt x="134037" y="82814"/>
                                </a:lnTo>
                                <a:lnTo>
                                  <a:pt x="138897" y="78454"/>
                                </a:lnTo>
                                <a:lnTo>
                                  <a:pt x="149942" y="67965"/>
                                </a:lnTo>
                                <a:lnTo>
                                  <a:pt x="154792" y="64321"/>
                                </a:lnTo>
                                <a:lnTo>
                                  <a:pt x="166674" y="58135"/>
                                </a:lnTo>
                                <a:lnTo>
                                  <a:pt x="170180" y="55651"/>
                                </a:lnTo>
                                <a:lnTo>
                                  <a:pt x="178355" y="49117"/>
                                </a:lnTo>
                                <a:lnTo>
                                  <a:pt x="182295" y="45401"/>
                                </a:lnTo>
                                <a:lnTo>
                                  <a:pt x="189853" y="38022"/>
                                </a:lnTo>
                                <a:lnTo>
                                  <a:pt x="189891" y="66638"/>
                                </a:lnTo>
                                <a:lnTo>
                                  <a:pt x="190950" y="70845"/>
                                </a:lnTo>
                                <a:lnTo>
                                  <a:pt x="192714" y="74709"/>
                                </a:lnTo>
                                <a:lnTo>
                                  <a:pt x="194948" y="78342"/>
                                </a:lnTo>
                                <a:lnTo>
                                  <a:pt x="197496" y="81822"/>
                                </a:lnTo>
                                <a:lnTo>
                                  <a:pt x="200253" y="85201"/>
                                </a:lnTo>
                                <a:lnTo>
                                  <a:pt x="203149" y="88512"/>
                                </a:lnTo>
                                <a:lnTo>
                                  <a:pt x="206139" y="91778"/>
                                </a:lnTo>
                                <a:lnTo>
                                  <a:pt x="212282" y="98228"/>
                                </a:lnTo>
                                <a:lnTo>
                                  <a:pt x="221691" y="107810"/>
                                </a:lnTo>
                                <a:lnTo>
                                  <a:pt x="224850" y="109935"/>
                                </a:lnTo>
                                <a:lnTo>
                                  <a:pt x="231181" y="112295"/>
                                </a:lnTo>
                                <a:lnTo>
                                  <a:pt x="235410" y="113983"/>
                                </a:lnTo>
                                <a:lnTo>
                                  <a:pt x="240346" y="116167"/>
                                </a:lnTo>
                                <a:lnTo>
                                  <a:pt x="245753" y="118681"/>
                                </a:lnTo>
                                <a:lnTo>
                                  <a:pt x="250415" y="120357"/>
                                </a:lnTo>
                                <a:lnTo>
                                  <a:pt x="258419" y="122219"/>
                                </a:lnTo>
                                <a:lnTo>
                                  <a:pt x="265504" y="123047"/>
                                </a:lnTo>
                                <a:lnTo>
                                  <a:pt x="275617" y="12370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MARTInkAnnotation94"/>
                        <wps:cNvSpPr/>
                        <wps:spPr>
                          <a:xfrm>
                            <a:off x="3943350" y="2505075"/>
                            <a:ext cx="190467" cy="12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67" h="123738">
                                <a:moveTo>
                                  <a:pt x="9491" y="19001"/>
                                </a:moveTo>
                                <a:lnTo>
                                  <a:pt x="1290" y="27202"/>
                                </a:lnTo>
                                <a:lnTo>
                                  <a:pt x="554" y="30760"/>
                                </a:lnTo>
                                <a:lnTo>
                                  <a:pt x="358" y="33190"/>
                                </a:lnTo>
                                <a:lnTo>
                                  <a:pt x="228" y="35869"/>
                                </a:lnTo>
                                <a:lnTo>
                                  <a:pt x="82" y="41667"/>
                                </a:lnTo>
                                <a:lnTo>
                                  <a:pt x="0" y="55938"/>
                                </a:lnTo>
                                <a:lnTo>
                                  <a:pt x="1047" y="60559"/>
                                </a:lnTo>
                                <a:lnTo>
                                  <a:pt x="2804" y="64698"/>
                                </a:lnTo>
                                <a:lnTo>
                                  <a:pt x="5032" y="68515"/>
                                </a:lnTo>
                                <a:lnTo>
                                  <a:pt x="6519" y="72119"/>
                                </a:lnTo>
                                <a:lnTo>
                                  <a:pt x="7510" y="75579"/>
                                </a:lnTo>
                                <a:lnTo>
                                  <a:pt x="8170" y="78945"/>
                                </a:lnTo>
                                <a:lnTo>
                                  <a:pt x="7552" y="82247"/>
                                </a:lnTo>
                                <a:lnTo>
                                  <a:pt x="6082" y="85507"/>
                                </a:lnTo>
                                <a:lnTo>
                                  <a:pt x="4043" y="88738"/>
                                </a:lnTo>
                                <a:lnTo>
                                  <a:pt x="3743" y="91950"/>
                                </a:lnTo>
                                <a:lnTo>
                                  <a:pt x="4601" y="95151"/>
                                </a:lnTo>
                                <a:lnTo>
                                  <a:pt x="6231" y="98342"/>
                                </a:lnTo>
                                <a:lnTo>
                                  <a:pt x="7317" y="101529"/>
                                </a:lnTo>
                                <a:lnTo>
                                  <a:pt x="8042" y="104711"/>
                                </a:lnTo>
                                <a:lnTo>
                                  <a:pt x="9205" y="112367"/>
                                </a:lnTo>
                                <a:lnTo>
                                  <a:pt x="9300" y="114053"/>
                                </a:lnTo>
                                <a:lnTo>
                                  <a:pt x="9489" y="123645"/>
                                </a:lnTo>
                                <a:lnTo>
                                  <a:pt x="9490" y="123737"/>
                                </a:lnTo>
                                <a:lnTo>
                                  <a:pt x="9491" y="83775"/>
                                </a:lnTo>
                                <a:lnTo>
                                  <a:pt x="10549" y="79117"/>
                                </a:lnTo>
                                <a:lnTo>
                                  <a:pt x="12313" y="73895"/>
                                </a:lnTo>
                                <a:lnTo>
                                  <a:pt x="14547" y="68297"/>
                                </a:lnTo>
                                <a:lnTo>
                                  <a:pt x="16037" y="63507"/>
                                </a:lnTo>
                                <a:lnTo>
                                  <a:pt x="17030" y="59255"/>
                                </a:lnTo>
                                <a:lnTo>
                                  <a:pt x="17692" y="55362"/>
                                </a:lnTo>
                                <a:lnTo>
                                  <a:pt x="18133" y="51708"/>
                                </a:lnTo>
                                <a:lnTo>
                                  <a:pt x="18428" y="48214"/>
                                </a:lnTo>
                                <a:lnTo>
                                  <a:pt x="18624" y="44826"/>
                                </a:lnTo>
                                <a:lnTo>
                                  <a:pt x="19812" y="41509"/>
                                </a:lnTo>
                                <a:lnTo>
                                  <a:pt x="21664" y="38240"/>
                                </a:lnTo>
                                <a:lnTo>
                                  <a:pt x="23956" y="35002"/>
                                </a:lnTo>
                                <a:lnTo>
                                  <a:pt x="26543" y="31785"/>
                                </a:lnTo>
                                <a:lnTo>
                                  <a:pt x="29325" y="28582"/>
                                </a:lnTo>
                                <a:lnTo>
                                  <a:pt x="32239" y="25388"/>
                                </a:lnTo>
                                <a:lnTo>
                                  <a:pt x="38299" y="19017"/>
                                </a:lnTo>
                                <a:lnTo>
                                  <a:pt x="50812" y="6304"/>
                                </a:lnTo>
                                <a:lnTo>
                                  <a:pt x="55030" y="4186"/>
                                </a:lnTo>
                                <a:lnTo>
                                  <a:pt x="59959" y="2775"/>
                                </a:lnTo>
                                <a:lnTo>
                                  <a:pt x="65361" y="1833"/>
                                </a:lnTo>
                                <a:lnTo>
                                  <a:pt x="70021" y="1206"/>
                                </a:lnTo>
                                <a:lnTo>
                                  <a:pt x="74186" y="788"/>
                                </a:lnTo>
                                <a:lnTo>
                                  <a:pt x="78021" y="509"/>
                                </a:lnTo>
                                <a:lnTo>
                                  <a:pt x="82695" y="322"/>
                                </a:lnTo>
                                <a:lnTo>
                                  <a:pt x="98326" y="61"/>
                                </a:lnTo>
                                <a:lnTo>
                                  <a:pt x="106476" y="0"/>
                                </a:lnTo>
                                <a:lnTo>
                                  <a:pt x="111189" y="1042"/>
                                </a:lnTo>
                                <a:lnTo>
                                  <a:pt x="116448" y="2795"/>
                                </a:lnTo>
                                <a:lnTo>
                                  <a:pt x="122071" y="5022"/>
                                </a:lnTo>
                                <a:lnTo>
                                  <a:pt x="126878" y="7565"/>
                                </a:lnTo>
                                <a:lnTo>
                                  <a:pt x="131141" y="10318"/>
                                </a:lnTo>
                                <a:lnTo>
                                  <a:pt x="135041" y="13213"/>
                                </a:lnTo>
                                <a:lnTo>
                                  <a:pt x="138699" y="17259"/>
                                </a:lnTo>
                                <a:lnTo>
                                  <a:pt x="142197" y="22073"/>
                                </a:lnTo>
                                <a:lnTo>
                                  <a:pt x="145586" y="27399"/>
                                </a:lnTo>
                                <a:lnTo>
                                  <a:pt x="148905" y="32008"/>
                                </a:lnTo>
                                <a:lnTo>
                                  <a:pt x="152175" y="36139"/>
                                </a:lnTo>
                                <a:lnTo>
                                  <a:pt x="155414" y="39951"/>
                                </a:lnTo>
                                <a:lnTo>
                                  <a:pt x="157573" y="44609"/>
                                </a:lnTo>
                                <a:lnTo>
                                  <a:pt x="159012" y="49832"/>
                                </a:lnTo>
                                <a:lnTo>
                                  <a:pt x="159972" y="55429"/>
                                </a:lnTo>
                                <a:lnTo>
                                  <a:pt x="161670" y="60220"/>
                                </a:lnTo>
                                <a:lnTo>
                                  <a:pt x="163861" y="64472"/>
                                </a:lnTo>
                                <a:lnTo>
                                  <a:pt x="166379" y="68365"/>
                                </a:lnTo>
                                <a:lnTo>
                                  <a:pt x="168058" y="72019"/>
                                </a:lnTo>
                                <a:lnTo>
                                  <a:pt x="169177" y="75513"/>
                                </a:lnTo>
                                <a:lnTo>
                                  <a:pt x="169924" y="78900"/>
                                </a:lnTo>
                                <a:lnTo>
                                  <a:pt x="171480" y="82217"/>
                                </a:lnTo>
                                <a:lnTo>
                                  <a:pt x="173575" y="85487"/>
                                </a:lnTo>
                                <a:lnTo>
                                  <a:pt x="176030" y="88725"/>
                                </a:lnTo>
                                <a:lnTo>
                                  <a:pt x="177668" y="91942"/>
                                </a:lnTo>
                                <a:lnTo>
                                  <a:pt x="178759" y="95144"/>
                                </a:lnTo>
                                <a:lnTo>
                                  <a:pt x="179486" y="98338"/>
                                </a:lnTo>
                                <a:lnTo>
                                  <a:pt x="179971" y="101526"/>
                                </a:lnTo>
                                <a:lnTo>
                                  <a:pt x="180295" y="104709"/>
                                </a:lnTo>
                                <a:lnTo>
                                  <a:pt x="180813" y="112366"/>
                                </a:lnTo>
                                <a:lnTo>
                                  <a:pt x="181914" y="112994"/>
                                </a:lnTo>
                                <a:lnTo>
                                  <a:pt x="187462" y="113878"/>
                                </a:lnTo>
                                <a:lnTo>
                                  <a:pt x="190466" y="11425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MARTInkAnnotation95"/>
                        <wps:cNvSpPr/>
                        <wps:spPr>
                          <a:xfrm>
                            <a:off x="4248150" y="2295525"/>
                            <a:ext cx="28576" cy="35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352426">
                                <a:moveTo>
                                  <a:pt x="0" y="0"/>
                                </a:moveTo>
                                <a:lnTo>
                                  <a:pt x="0" y="35648"/>
                                </a:lnTo>
                                <a:lnTo>
                                  <a:pt x="1058" y="42815"/>
                                </a:lnTo>
                                <a:lnTo>
                                  <a:pt x="2822" y="50768"/>
                                </a:lnTo>
                                <a:lnTo>
                                  <a:pt x="5056" y="59246"/>
                                </a:lnTo>
                                <a:lnTo>
                                  <a:pt x="6546" y="68072"/>
                                </a:lnTo>
                                <a:lnTo>
                                  <a:pt x="7539" y="77131"/>
                                </a:lnTo>
                                <a:lnTo>
                                  <a:pt x="8201" y="86346"/>
                                </a:lnTo>
                                <a:lnTo>
                                  <a:pt x="8642" y="96722"/>
                                </a:lnTo>
                                <a:lnTo>
                                  <a:pt x="9133" y="119540"/>
                                </a:lnTo>
                                <a:lnTo>
                                  <a:pt x="9524" y="287071"/>
                                </a:lnTo>
                                <a:lnTo>
                                  <a:pt x="10583" y="294039"/>
                                </a:lnTo>
                                <a:lnTo>
                                  <a:pt x="12347" y="299743"/>
                                </a:lnTo>
                                <a:lnTo>
                                  <a:pt x="14581" y="304604"/>
                                </a:lnTo>
                                <a:lnTo>
                                  <a:pt x="16071" y="309961"/>
                                </a:lnTo>
                                <a:lnTo>
                                  <a:pt x="17064" y="315649"/>
                                </a:lnTo>
                                <a:lnTo>
                                  <a:pt x="18658" y="329873"/>
                                </a:lnTo>
                                <a:lnTo>
                                  <a:pt x="19846" y="332099"/>
                                </a:lnTo>
                                <a:lnTo>
                                  <a:pt x="21698" y="334641"/>
                                </a:lnTo>
                                <a:lnTo>
                                  <a:pt x="23990" y="337394"/>
                                </a:lnTo>
                                <a:lnTo>
                                  <a:pt x="25519" y="340288"/>
                                </a:lnTo>
                                <a:lnTo>
                                  <a:pt x="26537" y="343275"/>
                                </a:lnTo>
                                <a:lnTo>
                                  <a:pt x="28575" y="3524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MARTInkAnnotation96"/>
                        <wps:cNvSpPr/>
                        <wps:spPr>
                          <a:xfrm>
                            <a:off x="4133850" y="2476500"/>
                            <a:ext cx="217752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52" h="9526">
                                <a:moveTo>
                                  <a:pt x="8201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21353" y="9525"/>
                                </a:lnTo>
                                <a:lnTo>
                                  <a:pt x="25436" y="8467"/>
                                </a:lnTo>
                                <a:lnTo>
                                  <a:pt x="30274" y="6703"/>
                                </a:lnTo>
                                <a:lnTo>
                                  <a:pt x="35616" y="4468"/>
                                </a:lnTo>
                                <a:lnTo>
                                  <a:pt x="40236" y="2979"/>
                                </a:lnTo>
                                <a:lnTo>
                                  <a:pt x="44374" y="1986"/>
                                </a:lnTo>
                                <a:lnTo>
                                  <a:pt x="48192" y="1324"/>
                                </a:lnTo>
                                <a:lnTo>
                                  <a:pt x="53911" y="883"/>
                                </a:lnTo>
                                <a:lnTo>
                                  <a:pt x="60899" y="588"/>
                                </a:lnTo>
                                <a:lnTo>
                                  <a:pt x="83082" y="174"/>
                                </a:lnTo>
                                <a:lnTo>
                                  <a:pt x="21775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MARTInkAnnotation97"/>
                        <wps:cNvSpPr/>
                        <wps:spPr>
                          <a:xfrm>
                            <a:off x="4391025" y="2447925"/>
                            <a:ext cx="242249" cy="18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49" h="180860">
                                <a:moveTo>
                                  <a:pt x="185098" y="9409"/>
                                </a:moveTo>
                                <a:lnTo>
                                  <a:pt x="185098" y="1208"/>
                                </a:lnTo>
                                <a:lnTo>
                                  <a:pt x="179453" y="472"/>
                                </a:lnTo>
                                <a:lnTo>
                                  <a:pt x="170948" y="146"/>
                                </a:lnTo>
                                <a:lnTo>
                                  <a:pt x="163640" y="0"/>
                                </a:lnTo>
                                <a:lnTo>
                                  <a:pt x="159151" y="1020"/>
                                </a:lnTo>
                                <a:lnTo>
                                  <a:pt x="154042" y="2758"/>
                                </a:lnTo>
                                <a:lnTo>
                                  <a:pt x="148519" y="4975"/>
                                </a:lnTo>
                                <a:lnTo>
                                  <a:pt x="143778" y="6453"/>
                                </a:lnTo>
                                <a:lnTo>
                                  <a:pt x="139560" y="7438"/>
                                </a:lnTo>
                                <a:lnTo>
                                  <a:pt x="135689" y="8095"/>
                                </a:lnTo>
                                <a:lnTo>
                                  <a:pt x="129934" y="10650"/>
                                </a:lnTo>
                                <a:lnTo>
                                  <a:pt x="122922" y="14470"/>
                                </a:lnTo>
                                <a:lnTo>
                                  <a:pt x="115072" y="19133"/>
                                </a:lnTo>
                                <a:lnTo>
                                  <a:pt x="107722" y="23300"/>
                                </a:lnTo>
                                <a:lnTo>
                                  <a:pt x="93912" y="30752"/>
                                </a:lnTo>
                                <a:lnTo>
                                  <a:pt x="87266" y="35280"/>
                                </a:lnTo>
                                <a:lnTo>
                                  <a:pt x="80718" y="40414"/>
                                </a:lnTo>
                                <a:lnTo>
                                  <a:pt x="74236" y="45954"/>
                                </a:lnTo>
                                <a:lnTo>
                                  <a:pt x="67798" y="50706"/>
                                </a:lnTo>
                                <a:lnTo>
                                  <a:pt x="61390" y="54932"/>
                                </a:lnTo>
                                <a:lnTo>
                                  <a:pt x="55001" y="58808"/>
                                </a:lnTo>
                                <a:lnTo>
                                  <a:pt x="48625" y="63508"/>
                                </a:lnTo>
                                <a:lnTo>
                                  <a:pt x="42258" y="68758"/>
                                </a:lnTo>
                                <a:lnTo>
                                  <a:pt x="35896" y="74375"/>
                                </a:lnTo>
                                <a:lnTo>
                                  <a:pt x="30597" y="80237"/>
                                </a:lnTo>
                                <a:lnTo>
                                  <a:pt x="26005" y="86261"/>
                                </a:lnTo>
                                <a:lnTo>
                                  <a:pt x="21886" y="92393"/>
                                </a:lnTo>
                                <a:lnTo>
                                  <a:pt x="18082" y="98599"/>
                                </a:lnTo>
                                <a:lnTo>
                                  <a:pt x="14487" y="104852"/>
                                </a:lnTo>
                                <a:lnTo>
                                  <a:pt x="11033" y="111138"/>
                                </a:lnTo>
                                <a:lnTo>
                                  <a:pt x="7671" y="116387"/>
                                </a:lnTo>
                                <a:lnTo>
                                  <a:pt x="4372" y="120944"/>
                                </a:lnTo>
                                <a:lnTo>
                                  <a:pt x="1114" y="125041"/>
                                </a:lnTo>
                                <a:lnTo>
                                  <a:pt x="0" y="128830"/>
                                </a:lnTo>
                                <a:lnTo>
                                  <a:pt x="316" y="132415"/>
                                </a:lnTo>
                                <a:lnTo>
                                  <a:pt x="3371" y="140715"/>
                                </a:lnTo>
                                <a:lnTo>
                                  <a:pt x="6611" y="144673"/>
                                </a:lnTo>
                                <a:lnTo>
                                  <a:pt x="8957" y="147210"/>
                                </a:lnTo>
                                <a:lnTo>
                                  <a:pt x="11579" y="148901"/>
                                </a:lnTo>
                                <a:lnTo>
                                  <a:pt x="17314" y="150781"/>
                                </a:lnTo>
                                <a:lnTo>
                                  <a:pt x="21384" y="151282"/>
                                </a:lnTo>
                                <a:lnTo>
                                  <a:pt x="26214" y="151616"/>
                                </a:lnTo>
                                <a:lnTo>
                                  <a:pt x="31550" y="151839"/>
                                </a:lnTo>
                                <a:lnTo>
                                  <a:pt x="36166" y="150929"/>
                                </a:lnTo>
                                <a:lnTo>
                                  <a:pt x="40301" y="149264"/>
                                </a:lnTo>
                                <a:lnTo>
                                  <a:pt x="44117" y="147095"/>
                                </a:lnTo>
                                <a:lnTo>
                                  <a:pt x="54001" y="141864"/>
                                </a:lnTo>
                                <a:lnTo>
                                  <a:pt x="77593" y="129882"/>
                                </a:lnTo>
                                <a:lnTo>
                                  <a:pt x="82736" y="125708"/>
                                </a:lnTo>
                                <a:lnTo>
                                  <a:pt x="87223" y="120808"/>
                                </a:lnTo>
                                <a:lnTo>
                                  <a:pt x="91273" y="115425"/>
                                </a:lnTo>
                                <a:lnTo>
                                  <a:pt x="96090" y="110778"/>
                                </a:lnTo>
                                <a:lnTo>
                                  <a:pt x="101417" y="106622"/>
                                </a:lnTo>
                                <a:lnTo>
                                  <a:pt x="107086" y="102792"/>
                                </a:lnTo>
                                <a:lnTo>
                                  <a:pt x="111923" y="98123"/>
                                </a:lnTo>
                                <a:lnTo>
                                  <a:pt x="116207" y="92893"/>
                                </a:lnTo>
                                <a:lnTo>
                                  <a:pt x="120121" y="87290"/>
                                </a:lnTo>
                                <a:lnTo>
                                  <a:pt x="123788" y="82496"/>
                                </a:lnTo>
                                <a:lnTo>
                                  <a:pt x="127291" y="78242"/>
                                </a:lnTo>
                                <a:lnTo>
                                  <a:pt x="130685" y="74348"/>
                                </a:lnTo>
                                <a:lnTo>
                                  <a:pt x="134007" y="69635"/>
                                </a:lnTo>
                                <a:lnTo>
                                  <a:pt x="137278" y="64376"/>
                                </a:lnTo>
                                <a:lnTo>
                                  <a:pt x="145078" y="50841"/>
                                </a:lnTo>
                                <a:lnTo>
                                  <a:pt x="148967" y="46168"/>
                                </a:lnTo>
                                <a:lnTo>
                                  <a:pt x="155031" y="39600"/>
                                </a:lnTo>
                                <a:lnTo>
                                  <a:pt x="156587" y="39062"/>
                                </a:lnTo>
                                <a:lnTo>
                                  <a:pt x="163866" y="38197"/>
                                </a:lnTo>
                                <a:lnTo>
                                  <a:pt x="165920" y="37996"/>
                                </a:lnTo>
                                <a:lnTo>
                                  <a:pt x="160954" y="43044"/>
                                </a:lnTo>
                                <a:lnTo>
                                  <a:pt x="159477" y="46649"/>
                                </a:lnTo>
                                <a:lnTo>
                                  <a:pt x="158493" y="51169"/>
                                </a:lnTo>
                                <a:lnTo>
                                  <a:pt x="157836" y="56299"/>
                                </a:lnTo>
                                <a:lnTo>
                                  <a:pt x="157399" y="60777"/>
                                </a:lnTo>
                                <a:lnTo>
                                  <a:pt x="157107" y="64821"/>
                                </a:lnTo>
                                <a:lnTo>
                                  <a:pt x="156912" y="68575"/>
                                </a:lnTo>
                                <a:lnTo>
                                  <a:pt x="156696" y="78391"/>
                                </a:lnTo>
                                <a:lnTo>
                                  <a:pt x="156533" y="115612"/>
                                </a:lnTo>
                                <a:lnTo>
                                  <a:pt x="157588" y="120428"/>
                                </a:lnTo>
                                <a:lnTo>
                                  <a:pt x="159350" y="125755"/>
                                </a:lnTo>
                                <a:lnTo>
                                  <a:pt x="161582" y="131423"/>
                                </a:lnTo>
                                <a:lnTo>
                                  <a:pt x="164130" y="136260"/>
                                </a:lnTo>
                                <a:lnTo>
                                  <a:pt x="166886" y="140543"/>
                                </a:lnTo>
                                <a:lnTo>
                                  <a:pt x="169781" y="144457"/>
                                </a:lnTo>
                                <a:lnTo>
                                  <a:pt x="172770" y="148124"/>
                                </a:lnTo>
                                <a:lnTo>
                                  <a:pt x="175821" y="151627"/>
                                </a:lnTo>
                                <a:lnTo>
                                  <a:pt x="178913" y="155021"/>
                                </a:lnTo>
                                <a:lnTo>
                                  <a:pt x="185171" y="161614"/>
                                </a:lnTo>
                                <a:lnTo>
                                  <a:pt x="197812" y="174470"/>
                                </a:lnTo>
                                <a:lnTo>
                                  <a:pt x="202041" y="176600"/>
                                </a:lnTo>
                                <a:lnTo>
                                  <a:pt x="206977" y="178020"/>
                                </a:lnTo>
                                <a:lnTo>
                                  <a:pt x="212384" y="178966"/>
                                </a:lnTo>
                                <a:lnTo>
                                  <a:pt x="217046" y="179597"/>
                                </a:lnTo>
                                <a:lnTo>
                                  <a:pt x="221214" y="180018"/>
                                </a:lnTo>
                                <a:lnTo>
                                  <a:pt x="228666" y="180485"/>
                                </a:lnTo>
                                <a:lnTo>
                                  <a:pt x="242248" y="18085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MARTInkAnnotation98"/>
                        <wps:cNvSpPr/>
                        <wps:spPr>
                          <a:xfrm>
                            <a:off x="4705350" y="2438400"/>
                            <a:ext cx="199910" cy="18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10" h="188955">
                                <a:moveTo>
                                  <a:pt x="9409" y="8032"/>
                                </a:moveTo>
                                <a:lnTo>
                                  <a:pt x="1208" y="8032"/>
                                </a:lnTo>
                                <a:lnTo>
                                  <a:pt x="767" y="9090"/>
                                </a:lnTo>
                                <a:lnTo>
                                  <a:pt x="146" y="14578"/>
                                </a:lnTo>
                                <a:lnTo>
                                  <a:pt x="0" y="16233"/>
                                </a:lnTo>
                                <a:lnTo>
                                  <a:pt x="1020" y="18791"/>
                                </a:lnTo>
                                <a:lnTo>
                                  <a:pt x="2757" y="22613"/>
                                </a:lnTo>
                                <a:lnTo>
                                  <a:pt x="4975" y="27278"/>
                                </a:lnTo>
                                <a:lnTo>
                                  <a:pt x="6453" y="32504"/>
                                </a:lnTo>
                                <a:lnTo>
                                  <a:pt x="7438" y="38105"/>
                                </a:lnTo>
                                <a:lnTo>
                                  <a:pt x="8095" y="43956"/>
                                </a:lnTo>
                                <a:lnTo>
                                  <a:pt x="8533" y="49973"/>
                                </a:lnTo>
                                <a:lnTo>
                                  <a:pt x="8825" y="56101"/>
                                </a:lnTo>
                                <a:lnTo>
                                  <a:pt x="9150" y="68554"/>
                                </a:lnTo>
                                <a:lnTo>
                                  <a:pt x="9399" y="119165"/>
                                </a:lnTo>
                                <a:lnTo>
                                  <a:pt x="10461" y="125512"/>
                                </a:lnTo>
                                <a:lnTo>
                                  <a:pt x="12227" y="131860"/>
                                </a:lnTo>
                                <a:lnTo>
                                  <a:pt x="14463" y="138209"/>
                                </a:lnTo>
                                <a:lnTo>
                                  <a:pt x="15953" y="144559"/>
                                </a:lnTo>
                                <a:lnTo>
                                  <a:pt x="16947" y="150908"/>
                                </a:lnTo>
                                <a:lnTo>
                                  <a:pt x="17609" y="157258"/>
                                </a:lnTo>
                                <a:lnTo>
                                  <a:pt x="18051" y="162549"/>
                                </a:lnTo>
                                <a:lnTo>
                                  <a:pt x="18345" y="167135"/>
                                </a:lnTo>
                                <a:lnTo>
                                  <a:pt x="18672" y="175052"/>
                                </a:lnTo>
                                <a:lnTo>
                                  <a:pt x="18924" y="188400"/>
                                </a:lnTo>
                                <a:lnTo>
                                  <a:pt x="16107" y="188738"/>
                                </a:lnTo>
                                <a:lnTo>
                                  <a:pt x="10732" y="188954"/>
                                </a:lnTo>
                                <a:lnTo>
                                  <a:pt x="10291" y="187913"/>
                                </a:lnTo>
                                <a:lnTo>
                                  <a:pt x="9801" y="183934"/>
                                </a:lnTo>
                                <a:lnTo>
                                  <a:pt x="9671" y="180333"/>
                                </a:lnTo>
                                <a:lnTo>
                                  <a:pt x="9487" y="165153"/>
                                </a:lnTo>
                                <a:lnTo>
                                  <a:pt x="9419" y="134817"/>
                                </a:lnTo>
                                <a:lnTo>
                                  <a:pt x="10474" y="128539"/>
                                </a:lnTo>
                                <a:lnTo>
                                  <a:pt x="12236" y="122237"/>
                                </a:lnTo>
                                <a:lnTo>
                                  <a:pt x="14468" y="115918"/>
                                </a:lnTo>
                                <a:lnTo>
                                  <a:pt x="15957" y="109590"/>
                                </a:lnTo>
                                <a:lnTo>
                                  <a:pt x="16949" y="103253"/>
                                </a:lnTo>
                                <a:lnTo>
                                  <a:pt x="17611" y="96913"/>
                                </a:lnTo>
                                <a:lnTo>
                                  <a:pt x="18052" y="90569"/>
                                </a:lnTo>
                                <a:lnTo>
                                  <a:pt x="18346" y="84223"/>
                                </a:lnTo>
                                <a:lnTo>
                                  <a:pt x="18542" y="77877"/>
                                </a:lnTo>
                                <a:lnTo>
                                  <a:pt x="19731" y="72587"/>
                                </a:lnTo>
                                <a:lnTo>
                                  <a:pt x="21582" y="68002"/>
                                </a:lnTo>
                                <a:lnTo>
                                  <a:pt x="23874" y="63887"/>
                                </a:lnTo>
                                <a:lnTo>
                                  <a:pt x="29243" y="53670"/>
                                </a:lnTo>
                                <a:lnTo>
                                  <a:pt x="32157" y="47982"/>
                                </a:lnTo>
                                <a:lnTo>
                                  <a:pt x="36216" y="43132"/>
                                </a:lnTo>
                                <a:lnTo>
                                  <a:pt x="41038" y="38841"/>
                                </a:lnTo>
                                <a:lnTo>
                                  <a:pt x="46370" y="34921"/>
                                </a:lnTo>
                                <a:lnTo>
                                  <a:pt x="50983" y="31250"/>
                                </a:lnTo>
                                <a:lnTo>
                                  <a:pt x="55117" y="27744"/>
                                </a:lnTo>
                                <a:lnTo>
                                  <a:pt x="58931" y="24348"/>
                                </a:lnTo>
                                <a:lnTo>
                                  <a:pt x="63590" y="21026"/>
                                </a:lnTo>
                                <a:lnTo>
                                  <a:pt x="68813" y="17753"/>
                                </a:lnTo>
                                <a:lnTo>
                                  <a:pt x="74412" y="14513"/>
                                </a:lnTo>
                                <a:lnTo>
                                  <a:pt x="81319" y="12353"/>
                                </a:lnTo>
                                <a:lnTo>
                                  <a:pt x="89099" y="10912"/>
                                </a:lnTo>
                                <a:lnTo>
                                  <a:pt x="97461" y="9952"/>
                                </a:lnTo>
                                <a:lnTo>
                                  <a:pt x="105152" y="8254"/>
                                </a:lnTo>
                                <a:lnTo>
                                  <a:pt x="112396" y="6063"/>
                                </a:lnTo>
                                <a:lnTo>
                                  <a:pt x="119342" y="3544"/>
                                </a:lnTo>
                                <a:lnTo>
                                  <a:pt x="127148" y="1866"/>
                                </a:lnTo>
                                <a:lnTo>
                                  <a:pt x="135526" y="746"/>
                                </a:lnTo>
                                <a:lnTo>
                                  <a:pt x="144288" y="0"/>
                                </a:lnTo>
                                <a:lnTo>
                                  <a:pt x="152244" y="560"/>
                                </a:lnTo>
                                <a:lnTo>
                                  <a:pt x="159666" y="1992"/>
                                </a:lnTo>
                                <a:lnTo>
                                  <a:pt x="166730" y="4006"/>
                                </a:lnTo>
                                <a:lnTo>
                                  <a:pt x="173556" y="5348"/>
                                </a:lnTo>
                                <a:lnTo>
                                  <a:pt x="180224" y="6243"/>
                                </a:lnTo>
                                <a:lnTo>
                                  <a:pt x="186785" y="6839"/>
                                </a:lnTo>
                                <a:lnTo>
                                  <a:pt x="191160" y="8295"/>
                                </a:lnTo>
                                <a:lnTo>
                                  <a:pt x="194076" y="10324"/>
                                </a:lnTo>
                                <a:lnTo>
                                  <a:pt x="199909" y="1755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MARTInkAnnotation99"/>
                        <wps:cNvSpPr/>
                        <wps:spPr>
                          <a:xfrm>
                            <a:off x="4438650" y="2228850"/>
                            <a:ext cx="304801" cy="40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1" h="400051">
                                <a:moveTo>
                                  <a:pt x="304800" y="0"/>
                                </a:moveTo>
                                <a:lnTo>
                                  <a:pt x="299744" y="0"/>
                                </a:lnTo>
                                <a:lnTo>
                                  <a:pt x="298254" y="1058"/>
                                </a:lnTo>
                                <a:lnTo>
                                  <a:pt x="297261" y="2822"/>
                                </a:lnTo>
                                <a:lnTo>
                                  <a:pt x="296599" y="5057"/>
                                </a:lnTo>
                                <a:lnTo>
                                  <a:pt x="295863" y="13183"/>
                                </a:lnTo>
                                <a:lnTo>
                                  <a:pt x="295667" y="18314"/>
                                </a:lnTo>
                                <a:lnTo>
                                  <a:pt x="292627" y="29659"/>
                                </a:lnTo>
                                <a:lnTo>
                                  <a:pt x="287748" y="41757"/>
                                </a:lnTo>
                                <a:lnTo>
                                  <a:pt x="282052" y="54189"/>
                                </a:lnTo>
                                <a:lnTo>
                                  <a:pt x="272895" y="73089"/>
                                </a:lnTo>
                                <a:lnTo>
                                  <a:pt x="268713" y="80476"/>
                                </a:lnTo>
                                <a:lnTo>
                                  <a:pt x="263809" y="88575"/>
                                </a:lnTo>
                                <a:lnTo>
                                  <a:pt x="258423" y="97150"/>
                                </a:lnTo>
                                <a:lnTo>
                                  <a:pt x="252715" y="104984"/>
                                </a:lnTo>
                                <a:lnTo>
                                  <a:pt x="246793" y="112322"/>
                                </a:lnTo>
                                <a:lnTo>
                                  <a:pt x="240729" y="119332"/>
                                </a:lnTo>
                                <a:lnTo>
                                  <a:pt x="234569" y="127179"/>
                                </a:lnTo>
                                <a:lnTo>
                                  <a:pt x="228347" y="135586"/>
                                </a:lnTo>
                                <a:lnTo>
                                  <a:pt x="222081" y="144366"/>
                                </a:lnTo>
                                <a:lnTo>
                                  <a:pt x="215788" y="152335"/>
                                </a:lnTo>
                                <a:lnTo>
                                  <a:pt x="209475" y="159765"/>
                                </a:lnTo>
                                <a:lnTo>
                                  <a:pt x="203150" y="166835"/>
                                </a:lnTo>
                                <a:lnTo>
                                  <a:pt x="187656" y="183157"/>
                                </a:lnTo>
                                <a:lnTo>
                                  <a:pt x="179079" y="191955"/>
                                </a:lnTo>
                                <a:lnTo>
                                  <a:pt x="171244" y="200995"/>
                                </a:lnTo>
                                <a:lnTo>
                                  <a:pt x="163905" y="210196"/>
                                </a:lnTo>
                                <a:lnTo>
                                  <a:pt x="156895" y="219506"/>
                                </a:lnTo>
                                <a:lnTo>
                                  <a:pt x="149047" y="227829"/>
                                </a:lnTo>
                                <a:lnTo>
                                  <a:pt x="140639" y="235494"/>
                                </a:lnTo>
                                <a:lnTo>
                                  <a:pt x="131859" y="242721"/>
                                </a:lnTo>
                                <a:lnTo>
                                  <a:pt x="123889" y="250714"/>
                                </a:lnTo>
                                <a:lnTo>
                                  <a:pt x="116460" y="259218"/>
                                </a:lnTo>
                                <a:lnTo>
                                  <a:pt x="109390" y="268062"/>
                                </a:lnTo>
                                <a:lnTo>
                                  <a:pt x="103618" y="276074"/>
                                </a:lnTo>
                                <a:lnTo>
                                  <a:pt x="98713" y="283533"/>
                                </a:lnTo>
                                <a:lnTo>
                                  <a:pt x="94383" y="290622"/>
                                </a:lnTo>
                                <a:lnTo>
                                  <a:pt x="89381" y="297465"/>
                                </a:lnTo>
                                <a:lnTo>
                                  <a:pt x="83929" y="304143"/>
                                </a:lnTo>
                                <a:lnTo>
                                  <a:pt x="78177" y="310712"/>
                                </a:lnTo>
                                <a:lnTo>
                                  <a:pt x="73285" y="317208"/>
                                </a:lnTo>
                                <a:lnTo>
                                  <a:pt x="68965" y="323655"/>
                                </a:lnTo>
                                <a:lnTo>
                                  <a:pt x="65026" y="330070"/>
                                </a:lnTo>
                                <a:lnTo>
                                  <a:pt x="60284" y="336464"/>
                                </a:lnTo>
                                <a:lnTo>
                                  <a:pt x="55007" y="342842"/>
                                </a:lnTo>
                                <a:lnTo>
                                  <a:pt x="44555" y="354516"/>
                                </a:lnTo>
                                <a:lnTo>
                                  <a:pt x="36383" y="363232"/>
                                </a:lnTo>
                                <a:lnTo>
                                  <a:pt x="22513" y="377451"/>
                                </a:lnTo>
                                <a:lnTo>
                                  <a:pt x="16003" y="384009"/>
                                </a:lnTo>
                                <a:lnTo>
                                  <a:pt x="12785" y="386181"/>
                                </a:lnTo>
                                <a:lnTo>
                                  <a:pt x="6388" y="388594"/>
                                </a:lnTo>
                                <a:lnTo>
                                  <a:pt x="4259" y="390296"/>
                                </a:lnTo>
                                <a:lnTo>
                                  <a:pt x="2839" y="392489"/>
                                </a:ln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MARTInkAnnotation100"/>
                        <wps:cNvSpPr/>
                        <wps:spPr>
                          <a:xfrm>
                            <a:off x="4314825" y="2390775"/>
                            <a:ext cx="655902" cy="27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02" h="276226">
                                <a:moveTo>
                                  <a:pt x="8201" y="0"/>
                                </a:moveTo>
                                <a:lnTo>
                                  <a:pt x="0" y="0"/>
                                </a:lnTo>
                                <a:lnTo>
                                  <a:pt x="4125" y="0"/>
                                </a:lnTo>
                                <a:lnTo>
                                  <a:pt x="6542" y="1058"/>
                                </a:lnTo>
                                <a:lnTo>
                                  <a:pt x="15000" y="6546"/>
                                </a:lnTo>
                                <a:lnTo>
                                  <a:pt x="30162" y="11759"/>
                                </a:lnTo>
                                <a:lnTo>
                                  <a:pt x="49986" y="19712"/>
                                </a:lnTo>
                                <a:lnTo>
                                  <a:pt x="75968" y="28771"/>
                                </a:lnTo>
                                <a:lnTo>
                                  <a:pt x="94411" y="36070"/>
                                </a:lnTo>
                                <a:lnTo>
                                  <a:pt x="103774" y="40980"/>
                                </a:lnTo>
                                <a:lnTo>
                                  <a:pt x="113191" y="46370"/>
                                </a:lnTo>
                                <a:lnTo>
                                  <a:pt x="122644" y="52080"/>
                                </a:lnTo>
                                <a:lnTo>
                                  <a:pt x="141615" y="64069"/>
                                </a:lnTo>
                                <a:lnTo>
                                  <a:pt x="153235" y="69171"/>
                                </a:lnTo>
                                <a:lnTo>
                                  <a:pt x="166274" y="73631"/>
                                </a:lnTo>
                                <a:lnTo>
                                  <a:pt x="180258" y="77662"/>
                                </a:lnTo>
                                <a:lnTo>
                                  <a:pt x="193814" y="82466"/>
                                </a:lnTo>
                                <a:lnTo>
                                  <a:pt x="207084" y="87786"/>
                                </a:lnTo>
                                <a:lnTo>
                                  <a:pt x="220165" y="93449"/>
                                </a:lnTo>
                                <a:lnTo>
                                  <a:pt x="233119" y="98283"/>
                                </a:lnTo>
                                <a:lnTo>
                                  <a:pt x="245988" y="102564"/>
                                </a:lnTo>
                                <a:lnTo>
                                  <a:pt x="258800" y="106475"/>
                                </a:lnTo>
                                <a:lnTo>
                                  <a:pt x="271576" y="111200"/>
                                </a:lnTo>
                                <a:lnTo>
                                  <a:pt x="284326" y="116467"/>
                                </a:lnTo>
                                <a:lnTo>
                                  <a:pt x="310840" y="127963"/>
                                </a:lnTo>
                                <a:lnTo>
                                  <a:pt x="340263" y="140128"/>
                                </a:lnTo>
                                <a:lnTo>
                                  <a:pt x="354459" y="146335"/>
                                </a:lnTo>
                                <a:lnTo>
                                  <a:pt x="381521" y="158877"/>
                                </a:lnTo>
                                <a:lnTo>
                                  <a:pt x="420556" y="177837"/>
                                </a:lnTo>
                                <a:lnTo>
                                  <a:pt x="434446" y="183117"/>
                                </a:lnTo>
                                <a:lnTo>
                                  <a:pt x="448998" y="187694"/>
                                </a:lnTo>
                                <a:lnTo>
                                  <a:pt x="463991" y="191805"/>
                                </a:lnTo>
                                <a:lnTo>
                                  <a:pt x="477161" y="196661"/>
                                </a:lnTo>
                                <a:lnTo>
                                  <a:pt x="489116" y="202016"/>
                                </a:lnTo>
                                <a:lnTo>
                                  <a:pt x="500261" y="207702"/>
                                </a:lnTo>
                                <a:lnTo>
                                  <a:pt x="510866" y="212551"/>
                                </a:lnTo>
                                <a:lnTo>
                                  <a:pt x="531116" y="220762"/>
                                </a:lnTo>
                                <a:lnTo>
                                  <a:pt x="542019" y="224433"/>
                                </a:lnTo>
                                <a:lnTo>
                                  <a:pt x="553522" y="227938"/>
                                </a:lnTo>
                                <a:lnTo>
                                  <a:pt x="565424" y="231334"/>
                                </a:lnTo>
                                <a:lnTo>
                                  <a:pt x="584291" y="237929"/>
                                </a:lnTo>
                                <a:lnTo>
                                  <a:pt x="599733" y="244388"/>
                                </a:lnTo>
                                <a:lnTo>
                                  <a:pt x="613651" y="250786"/>
                                </a:lnTo>
                                <a:lnTo>
                                  <a:pt x="624070" y="257158"/>
                                </a:lnTo>
                                <a:lnTo>
                                  <a:pt x="632229" y="262459"/>
                                </a:lnTo>
                                <a:lnTo>
                                  <a:pt x="642772" y="266502"/>
                                </a:lnTo>
                                <a:lnTo>
                                  <a:pt x="652994" y="273991"/>
                                </a:lnTo>
                                <a:lnTo>
                                  <a:pt x="655901" y="2762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MARTInkAnnotation101"/>
                        <wps:cNvSpPr/>
                        <wps:spPr>
                          <a:xfrm>
                            <a:off x="3105150" y="2914650"/>
                            <a:ext cx="171285" cy="17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85" h="171451">
                                <a:moveTo>
                                  <a:pt x="171284" y="0"/>
                                </a:moveTo>
                                <a:lnTo>
                                  <a:pt x="148618" y="0"/>
                                </a:lnTo>
                                <a:lnTo>
                                  <a:pt x="145589" y="1058"/>
                                </a:lnTo>
                                <a:lnTo>
                                  <a:pt x="142513" y="2822"/>
                                </a:lnTo>
                                <a:lnTo>
                                  <a:pt x="139403" y="5057"/>
                                </a:lnTo>
                                <a:lnTo>
                                  <a:pt x="135213" y="6546"/>
                                </a:lnTo>
                                <a:lnTo>
                                  <a:pt x="130304" y="7539"/>
                                </a:lnTo>
                                <a:lnTo>
                                  <a:pt x="124914" y="8201"/>
                                </a:lnTo>
                                <a:lnTo>
                                  <a:pt x="120262" y="9701"/>
                                </a:lnTo>
                                <a:lnTo>
                                  <a:pt x="116103" y="11759"/>
                                </a:lnTo>
                                <a:lnTo>
                                  <a:pt x="112271" y="14189"/>
                                </a:lnTo>
                                <a:lnTo>
                                  <a:pt x="107601" y="16868"/>
                                </a:lnTo>
                                <a:lnTo>
                                  <a:pt x="96766" y="22666"/>
                                </a:lnTo>
                                <a:lnTo>
                                  <a:pt x="90914" y="26752"/>
                                </a:lnTo>
                                <a:lnTo>
                                  <a:pt x="84895" y="31593"/>
                                </a:lnTo>
                                <a:lnTo>
                                  <a:pt x="78766" y="36937"/>
                                </a:lnTo>
                                <a:lnTo>
                                  <a:pt x="69134" y="45697"/>
                                </a:lnTo>
                                <a:lnTo>
                                  <a:pt x="65085" y="49515"/>
                                </a:lnTo>
                                <a:lnTo>
                                  <a:pt x="60268" y="53118"/>
                                </a:lnTo>
                                <a:lnTo>
                                  <a:pt x="54940" y="56578"/>
                                </a:lnTo>
                                <a:lnTo>
                                  <a:pt x="49271" y="59944"/>
                                </a:lnTo>
                                <a:lnTo>
                                  <a:pt x="44434" y="64304"/>
                                </a:lnTo>
                                <a:lnTo>
                                  <a:pt x="40150" y="69328"/>
                                </a:lnTo>
                                <a:lnTo>
                                  <a:pt x="36236" y="74793"/>
                                </a:lnTo>
                                <a:lnTo>
                                  <a:pt x="32569" y="79496"/>
                                </a:lnTo>
                                <a:lnTo>
                                  <a:pt x="29066" y="83689"/>
                                </a:lnTo>
                                <a:lnTo>
                                  <a:pt x="25672" y="87542"/>
                                </a:lnTo>
                                <a:lnTo>
                                  <a:pt x="22350" y="92228"/>
                                </a:lnTo>
                                <a:lnTo>
                                  <a:pt x="19079" y="97469"/>
                                </a:lnTo>
                                <a:lnTo>
                                  <a:pt x="15839" y="103079"/>
                                </a:lnTo>
                                <a:lnTo>
                                  <a:pt x="12620" y="107878"/>
                                </a:lnTo>
                                <a:lnTo>
                                  <a:pt x="9417" y="112135"/>
                                </a:lnTo>
                                <a:lnTo>
                                  <a:pt x="6223" y="116032"/>
                                </a:lnTo>
                                <a:lnTo>
                                  <a:pt x="4093" y="119688"/>
                                </a:lnTo>
                                <a:lnTo>
                                  <a:pt x="2673" y="123184"/>
                                </a:lnTo>
                                <a:lnTo>
                                  <a:pt x="1727" y="126573"/>
                                </a:lnTo>
                                <a:lnTo>
                                  <a:pt x="1096" y="129890"/>
                                </a:lnTo>
                                <a:lnTo>
                                  <a:pt x="675" y="133160"/>
                                </a:lnTo>
                                <a:lnTo>
                                  <a:pt x="395" y="136398"/>
                                </a:lnTo>
                                <a:lnTo>
                                  <a:pt x="208" y="139616"/>
                                </a:lnTo>
                                <a:lnTo>
                                  <a:pt x="0" y="146012"/>
                                </a:lnTo>
                                <a:lnTo>
                                  <a:pt x="1003" y="149200"/>
                                </a:lnTo>
                                <a:lnTo>
                                  <a:pt x="2730" y="152383"/>
                                </a:lnTo>
                                <a:lnTo>
                                  <a:pt x="4940" y="155564"/>
                                </a:lnTo>
                                <a:lnTo>
                                  <a:pt x="7472" y="158743"/>
                                </a:lnTo>
                                <a:lnTo>
                                  <a:pt x="10217" y="161920"/>
                                </a:lnTo>
                                <a:lnTo>
                                  <a:pt x="13106" y="165097"/>
                                </a:lnTo>
                                <a:lnTo>
                                  <a:pt x="17148" y="167215"/>
                                </a:lnTo>
                                <a:lnTo>
                                  <a:pt x="21961" y="168626"/>
                                </a:lnTo>
                                <a:lnTo>
                                  <a:pt x="27285" y="169568"/>
                                </a:lnTo>
                                <a:lnTo>
                                  <a:pt x="31893" y="170195"/>
                                </a:lnTo>
                                <a:lnTo>
                                  <a:pt x="36024" y="170613"/>
                                </a:lnTo>
                                <a:lnTo>
                                  <a:pt x="39835" y="170892"/>
                                </a:lnTo>
                                <a:lnTo>
                                  <a:pt x="43435" y="171078"/>
                                </a:lnTo>
                                <a:lnTo>
                                  <a:pt x="50257" y="171285"/>
                                </a:lnTo>
                                <a:lnTo>
                                  <a:pt x="134908" y="171450"/>
                                </a:lnTo>
                                <a:lnTo>
                                  <a:pt x="138567" y="170392"/>
                                </a:lnTo>
                                <a:lnTo>
                                  <a:pt x="142064" y="168627"/>
                                </a:lnTo>
                                <a:lnTo>
                                  <a:pt x="145454" y="166393"/>
                                </a:lnTo>
                                <a:lnTo>
                                  <a:pt x="148773" y="164904"/>
                                </a:lnTo>
                                <a:lnTo>
                                  <a:pt x="152043" y="163911"/>
                                </a:lnTo>
                                <a:lnTo>
                                  <a:pt x="155281" y="163249"/>
                                </a:lnTo>
                                <a:lnTo>
                                  <a:pt x="158499" y="162808"/>
                                </a:lnTo>
                                <a:lnTo>
                                  <a:pt x="161702" y="162513"/>
                                </a:lnTo>
                                <a:lnTo>
                                  <a:pt x="171284" y="1619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MARTInkAnnotation102"/>
                        <wps:cNvSpPr/>
                        <wps:spPr>
                          <a:xfrm>
                            <a:off x="3333750" y="2943225"/>
                            <a:ext cx="176803" cy="132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03" h="132874">
                                <a:moveTo>
                                  <a:pt x="119652" y="18623"/>
                                </a:moveTo>
                                <a:lnTo>
                                  <a:pt x="111451" y="10422"/>
                                </a:lnTo>
                                <a:lnTo>
                                  <a:pt x="110715" y="6864"/>
                                </a:lnTo>
                                <a:lnTo>
                                  <a:pt x="110519" y="4434"/>
                                </a:lnTo>
                                <a:lnTo>
                                  <a:pt x="109331" y="2813"/>
                                </a:lnTo>
                                <a:lnTo>
                                  <a:pt x="107479" y="1733"/>
                                </a:lnTo>
                                <a:lnTo>
                                  <a:pt x="101961" y="0"/>
                                </a:lnTo>
                                <a:lnTo>
                                  <a:pt x="98384" y="2585"/>
                                </a:lnTo>
                                <a:lnTo>
                                  <a:pt x="95948" y="4756"/>
                                </a:lnTo>
                                <a:lnTo>
                                  <a:pt x="92208" y="7261"/>
                                </a:lnTo>
                                <a:lnTo>
                                  <a:pt x="87597" y="9990"/>
                                </a:lnTo>
                                <a:lnTo>
                                  <a:pt x="82407" y="12868"/>
                                </a:lnTo>
                                <a:lnTo>
                                  <a:pt x="77889" y="15844"/>
                                </a:lnTo>
                                <a:lnTo>
                                  <a:pt x="73818" y="18887"/>
                                </a:lnTo>
                                <a:lnTo>
                                  <a:pt x="70047" y="21974"/>
                                </a:lnTo>
                                <a:lnTo>
                                  <a:pt x="65415" y="25090"/>
                                </a:lnTo>
                                <a:lnTo>
                                  <a:pt x="60211" y="28226"/>
                                </a:lnTo>
                                <a:lnTo>
                                  <a:pt x="54625" y="31375"/>
                                </a:lnTo>
                                <a:lnTo>
                                  <a:pt x="49842" y="35591"/>
                                </a:lnTo>
                                <a:lnTo>
                                  <a:pt x="45595" y="40519"/>
                                </a:lnTo>
                                <a:lnTo>
                                  <a:pt x="41706" y="45920"/>
                                </a:lnTo>
                                <a:lnTo>
                                  <a:pt x="36997" y="51638"/>
                                </a:lnTo>
                                <a:lnTo>
                                  <a:pt x="31740" y="57566"/>
                                </a:lnTo>
                                <a:lnTo>
                                  <a:pt x="21313" y="68739"/>
                                </a:lnTo>
                                <a:lnTo>
                                  <a:pt x="13152" y="77233"/>
                                </a:lnTo>
                                <a:lnTo>
                                  <a:pt x="10552" y="82038"/>
                                </a:lnTo>
                                <a:lnTo>
                                  <a:pt x="8818" y="87358"/>
                                </a:lnTo>
                                <a:lnTo>
                                  <a:pt x="7663" y="93021"/>
                                </a:lnTo>
                                <a:lnTo>
                                  <a:pt x="6893" y="97855"/>
                                </a:lnTo>
                                <a:lnTo>
                                  <a:pt x="6379" y="102136"/>
                                </a:lnTo>
                                <a:lnTo>
                                  <a:pt x="6037" y="106048"/>
                                </a:lnTo>
                                <a:lnTo>
                                  <a:pt x="4750" y="109715"/>
                                </a:lnTo>
                                <a:lnTo>
                                  <a:pt x="2834" y="113218"/>
                                </a:lnTo>
                                <a:lnTo>
                                  <a:pt x="499" y="116611"/>
                                </a:lnTo>
                                <a:lnTo>
                                  <a:pt x="0" y="119932"/>
                                </a:lnTo>
                                <a:lnTo>
                                  <a:pt x="726" y="123204"/>
                                </a:lnTo>
                                <a:lnTo>
                                  <a:pt x="2268" y="126444"/>
                                </a:lnTo>
                                <a:lnTo>
                                  <a:pt x="4354" y="128603"/>
                                </a:lnTo>
                                <a:lnTo>
                                  <a:pt x="6804" y="130043"/>
                                </a:lnTo>
                                <a:lnTo>
                                  <a:pt x="13283" y="132354"/>
                                </a:lnTo>
                                <a:lnTo>
                                  <a:pt x="15930" y="132544"/>
                                </a:lnTo>
                                <a:lnTo>
                                  <a:pt x="19813" y="132670"/>
                                </a:lnTo>
                                <a:lnTo>
                                  <a:pt x="36195" y="132873"/>
                                </a:lnTo>
                                <a:lnTo>
                                  <a:pt x="39672" y="131831"/>
                                </a:lnTo>
                                <a:lnTo>
                                  <a:pt x="43049" y="130078"/>
                                </a:lnTo>
                                <a:lnTo>
                                  <a:pt x="46358" y="127852"/>
                                </a:lnTo>
                                <a:lnTo>
                                  <a:pt x="49623" y="125309"/>
                                </a:lnTo>
                                <a:lnTo>
                                  <a:pt x="52858" y="122555"/>
                                </a:lnTo>
                                <a:lnTo>
                                  <a:pt x="56072" y="119661"/>
                                </a:lnTo>
                                <a:lnTo>
                                  <a:pt x="65289" y="110801"/>
                                </a:lnTo>
                                <a:lnTo>
                                  <a:pt x="83396" y="92922"/>
                                </a:lnTo>
                                <a:lnTo>
                                  <a:pt x="87015" y="88264"/>
                                </a:lnTo>
                                <a:lnTo>
                                  <a:pt x="90485" y="83042"/>
                                </a:lnTo>
                                <a:lnTo>
                                  <a:pt x="93857" y="77444"/>
                                </a:lnTo>
                                <a:lnTo>
                                  <a:pt x="96106" y="72654"/>
                                </a:lnTo>
                                <a:lnTo>
                                  <a:pt x="97605" y="68402"/>
                                </a:lnTo>
                                <a:lnTo>
                                  <a:pt x="98603" y="64509"/>
                                </a:lnTo>
                                <a:lnTo>
                                  <a:pt x="99270" y="60855"/>
                                </a:lnTo>
                                <a:lnTo>
                                  <a:pt x="99714" y="57361"/>
                                </a:lnTo>
                                <a:lnTo>
                                  <a:pt x="100010" y="53974"/>
                                </a:lnTo>
                                <a:lnTo>
                                  <a:pt x="101266" y="50656"/>
                                </a:lnTo>
                                <a:lnTo>
                                  <a:pt x="103161" y="47387"/>
                                </a:lnTo>
                                <a:lnTo>
                                  <a:pt x="110091" y="37723"/>
                                </a:lnTo>
                                <a:lnTo>
                                  <a:pt x="110124" y="45878"/>
                                </a:lnTo>
                                <a:lnTo>
                                  <a:pt x="112948" y="49434"/>
                                </a:lnTo>
                                <a:lnTo>
                                  <a:pt x="115183" y="51863"/>
                                </a:lnTo>
                                <a:lnTo>
                                  <a:pt x="116672" y="55600"/>
                                </a:lnTo>
                                <a:lnTo>
                                  <a:pt x="117665" y="60208"/>
                                </a:lnTo>
                                <a:lnTo>
                                  <a:pt x="118328" y="65396"/>
                                </a:lnTo>
                                <a:lnTo>
                                  <a:pt x="118769" y="69913"/>
                                </a:lnTo>
                                <a:lnTo>
                                  <a:pt x="119064" y="73983"/>
                                </a:lnTo>
                                <a:lnTo>
                                  <a:pt x="119260" y="77755"/>
                                </a:lnTo>
                                <a:lnTo>
                                  <a:pt x="120448" y="81328"/>
                                </a:lnTo>
                                <a:lnTo>
                                  <a:pt x="122300" y="84768"/>
                                </a:lnTo>
                                <a:lnTo>
                                  <a:pt x="124592" y="88119"/>
                                </a:lnTo>
                                <a:lnTo>
                                  <a:pt x="127179" y="91412"/>
                                </a:lnTo>
                                <a:lnTo>
                                  <a:pt x="129961" y="94666"/>
                                </a:lnTo>
                                <a:lnTo>
                                  <a:pt x="132875" y="97893"/>
                                </a:lnTo>
                                <a:lnTo>
                                  <a:pt x="134817" y="101103"/>
                                </a:lnTo>
                                <a:lnTo>
                                  <a:pt x="136112" y="104301"/>
                                </a:lnTo>
                                <a:lnTo>
                                  <a:pt x="136975" y="107492"/>
                                </a:lnTo>
                                <a:lnTo>
                                  <a:pt x="139668" y="109619"/>
                                </a:lnTo>
                                <a:lnTo>
                                  <a:pt x="143579" y="111037"/>
                                </a:lnTo>
                                <a:lnTo>
                                  <a:pt x="148304" y="111982"/>
                                </a:lnTo>
                                <a:lnTo>
                                  <a:pt x="152511" y="113671"/>
                                </a:lnTo>
                                <a:lnTo>
                                  <a:pt x="156375" y="115855"/>
                                </a:lnTo>
                                <a:lnTo>
                                  <a:pt x="160009" y="118369"/>
                                </a:lnTo>
                                <a:lnTo>
                                  <a:pt x="163490" y="120045"/>
                                </a:lnTo>
                                <a:lnTo>
                                  <a:pt x="166869" y="121163"/>
                                </a:lnTo>
                                <a:lnTo>
                                  <a:pt x="176802" y="12339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MARTInkAnnotation103"/>
                        <wps:cNvSpPr/>
                        <wps:spPr>
                          <a:xfrm>
                            <a:off x="3571875" y="2943225"/>
                            <a:ext cx="161926" cy="16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69958">
                                <a:moveTo>
                                  <a:pt x="0" y="8032"/>
                                </a:moveTo>
                                <a:lnTo>
                                  <a:pt x="5056" y="8032"/>
                                </a:lnTo>
                                <a:lnTo>
                                  <a:pt x="6546" y="9090"/>
                                </a:lnTo>
                                <a:lnTo>
                                  <a:pt x="7539" y="10854"/>
                                </a:lnTo>
                                <a:lnTo>
                                  <a:pt x="8642" y="15636"/>
                                </a:lnTo>
                                <a:lnTo>
                                  <a:pt x="8937" y="18393"/>
                                </a:lnTo>
                                <a:lnTo>
                                  <a:pt x="9133" y="21289"/>
                                </a:lnTo>
                                <a:lnTo>
                                  <a:pt x="9263" y="24279"/>
                                </a:lnTo>
                                <a:lnTo>
                                  <a:pt x="9409" y="30422"/>
                                </a:lnTo>
                                <a:lnTo>
                                  <a:pt x="9491" y="44887"/>
                                </a:lnTo>
                                <a:lnTo>
                                  <a:pt x="10561" y="50594"/>
                                </a:lnTo>
                                <a:lnTo>
                                  <a:pt x="12332" y="56515"/>
                                </a:lnTo>
                                <a:lnTo>
                                  <a:pt x="14571" y="62579"/>
                                </a:lnTo>
                                <a:lnTo>
                                  <a:pt x="16064" y="68738"/>
                                </a:lnTo>
                                <a:lnTo>
                                  <a:pt x="17059" y="74961"/>
                                </a:lnTo>
                                <a:lnTo>
                                  <a:pt x="17723" y="81226"/>
                                </a:lnTo>
                                <a:lnTo>
                                  <a:pt x="18165" y="86461"/>
                                </a:lnTo>
                                <a:lnTo>
                                  <a:pt x="18461" y="91010"/>
                                </a:lnTo>
                                <a:lnTo>
                                  <a:pt x="18657" y="95101"/>
                                </a:lnTo>
                                <a:lnTo>
                                  <a:pt x="19846" y="98886"/>
                                </a:lnTo>
                                <a:lnTo>
                                  <a:pt x="21698" y="102468"/>
                                </a:lnTo>
                                <a:lnTo>
                                  <a:pt x="23990" y="105914"/>
                                </a:lnTo>
                                <a:lnTo>
                                  <a:pt x="25518" y="109270"/>
                                </a:lnTo>
                                <a:lnTo>
                                  <a:pt x="26537" y="112566"/>
                                </a:lnTo>
                                <a:lnTo>
                                  <a:pt x="27216" y="115821"/>
                                </a:lnTo>
                                <a:lnTo>
                                  <a:pt x="27669" y="119050"/>
                                </a:lnTo>
                                <a:lnTo>
                                  <a:pt x="27972" y="122260"/>
                                </a:lnTo>
                                <a:lnTo>
                                  <a:pt x="28539" y="131295"/>
                                </a:lnTo>
                                <a:lnTo>
                                  <a:pt x="28575" y="48864"/>
                                </a:lnTo>
                                <a:lnTo>
                                  <a:pt x="29633" y="43720"/>
                                </a:lnTo>
                                <a:lnTo>
                                  <a:pt x="31397" y="39232"/>
                                </a:lnTo>
                                <a:lnTo>
                                  <a:pt x="33631" y="35182"/>
                                </a:lnTo>
                                <a:lnTo>
                                  <a:pt x="35121" y="31424"/>
                                </a:lnTo>
                                <a:lnTo>
                                  <a:pt x="36114" y="27860"/>
                                </a:lnTo>
                                <a:lnTo>
                                  <a:pt x="36776" y="24426"/>
                                </a:lnTo>
                                <a:lnTo>
                                  <a:pt x="37217" y="21078"/>
                                </a:lnTo>
                                <a:lnTo>
                                  <a:pt x="37512" y="17788"/>
                                </a:lnTo>
                                <a:lnTo>
                                  <a:pt x="37708" y="14535"/>
                                </a:lnTo>
                                <a:lnTo>
                                  <a:pt x="38896" y="12368"/>
                                </a:lnTo>
                                <a:lnTo>
                                  <a:pt x="40748" y="10923"/>
                                </a:lnTo>
                                <a:lnTo>
                                  <a:pt x="43040" y="9959"/>
                                </a:lnTo>
                                <a:lnTo>
                                  <a:pt x="44569" y="8258"/>
                                </a:lnTo>
                                <a:lnTo>
                                  <a:pt x="45587" y="6066"/>
                                </a:lnTo>
                                <a:lnTo>
                                  <a:pt x="46266" y="3547"/>
                                </a:lnTo>
                                <a:lnTo>
                                  <a:pt x="47778" y="1866"/>
                                </a:lnTo>
                                <a:lnTo>
                                  <a:pt x="49843" y="747"/>
                                </a:lnTo>
                                <a:lnTo>
                                  <a:pt x="52279" y="0"/>
                                </a:lnTo>
                                <a:lnTo>
                                  <a:pt x="56019" y="561"/>
                                </a:lnTo>
                                <a:lnTo>
                                  <a:pt x="60630" y="1993"/>
                                </a:lnTo>
                                <a:lnTo>
                                  <a:pt x="65820" y="4006"/>
                                </a:lnTo>
                                <a:lnTo>
                                  <a:pt x="70338" y="5348"/>
                                </a:lnTo>
                                <a:lnTo>
                                  <a:pt x="74409" y="6243"/>
                                </a:lnTo>
                                <a:lnTo>
                                  <a:pt x="78180" y="6839"/>
                                </a:lnTo>
                                <a:lnTo>
                                  <a:pt x="81754" y="8295"/>
                                </a:lnTo>
                                <a:lnTo>
                                  <a:pt x="85194" y="10324"/>
                                </a:lnTo>
                                <a:lnTo>
                                  <a:pt x="88547" y="12735"/>
                                </a:lnTo>
                                <a:lnTo>
                                  <a:pt x="92897" y="15401"/>
                                </a:lnTo>
                                <a:lnTo>
                                  <a:pt x="97915" y="18236"/>
                                </a:lnTo>
                                <a:lnTo>
                                  <a:pt x="103377" y="21185"/>
                                </a:lnTo>
                                <a:lnTo>
                                  <a:pt x="108076" y="25267"/>
                                </a:lnTo>
                                <a:lnTo>
                                  <a:pt x="112268" y="30105"/>
                                </a:lnTo>
                                <a:lnTo>
                                  <a:pt x="116120" y="35448"/>
                                </a:lnTo>
                                <a:lnTo>
                                  <a:pt x="119747" y="41126"/>
                                </a:lnTo>
                                <a:lnTo>
                                  <a:pt x="123223" y="47028"/>
                                </a:lnTo>
                                <a:lnTo>
                                  <a:pt x="126598" y="53079"/>
                                </a:lnTo>
                                <a:lnTo>
                                  <a:pt x="133172" y="65447"/>
                                </a:lnTo>
                                <a:lnTo>
                                  <a:pt x="136406" y="71709"/>
                                </a:lnTo>
                                <a:lnTo>
                                  <a:pt x="138562" y="78000"/>
                                </a:lnTo>
                                <a:lnTo>
                                  <a:pt x="140000" y="84310"/>
                                </a:lnTo>
                                <a:lnTo>
                                  <a:pt x="140958" y="90634"/>
                                </a:lnTo>
                                <a:lnTo>
                                  <a:pt x="142655" y="96967"/>
                                </a:lnTo>
                                <a:lnTo>
                                  <a:pt x="144845" y="103305"/>
                                </a:lnTo>
                                <a:lnTo>
                                  <a:pt x="147364" y="109647"/>
                                </a:lnTo>
                                <a:lnTo>
                                  <a:pt x="149043" y="115992"/>
                                </a:lnTo>
                                <a:lnTo>
                                  <a:pt x="150161" y="122339"/>
                                </a:lnTo>
                                <a:lnTo>
                                  <a:pt x="150908" y="128687"/>
                                </a:lnTo>
                                <a:lnTo>
                                  <a:pt x="152464" y="133977"/>
                                </a:lnTo>
                                <a:lnTo>
                                  <a:pt x="154559" y="138562"/>
                                </a:lnTo>
                                <a:lnTo>
                                  <a:pt x="157014" y="142676"/>
                                </a:lnTo>
                                <a:lnTo>
                                  <a:pt x="158652" y="146479"/>
                                </a:lnTo>
                                <a:lnTo>
                                  <a:pt x="159743" y="150071"/>
                                </a:lnTo>
                                <a:lnTo>
                                  <a:pt x="161494" y="158386"/>
                                </a:lnTo>
                                <a:lnTo>
                                  <a:pt x="161733" y="162345"/>
                                </a:lnTo>
                                <a:lnTo>
                                  <a:pt x="161925" y="16995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MARTInkAnnotation104"/>
                        <wps:cNvSpPr/>
                        <wps:spPr>
                          <a:xfrm>
                            <a:off x="3790950" y="2828925"/>
                            <a:ext cx="28576" cy="3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314326">
                                <a:moveTo>
                                  <a:pt x="0" y="0"/>
                                </a:moveTo>
                                <a:lnTo>
                                  <a:pt x="0" y="5057"/>
                                </a:lnTo>
                                <a:lnTo>
                                  <a:pt x="1058" y="7604"/>
                                </a:lnTo>
                                <a:lnTo>
                                  <a:pt x="2822" y="10361"/>
                                </a:lnTo>
                                <a:lnTo>
                                  <a:pt x="5056" y="13257"/>
                                </a:lnTo>
                                <a:lnTo>
                                  <a:pt x="6546" y="17305"/>
                                </a:lnTo>
                                <a:lnTo>
                                  <a:pt x="7539" y="22120"/>
                                </a:lnTo>
                                <a:lnTo>
                                  <a:pt x="8201" y="27446"/>
                                </a:lnTo>
                                <a:lnTo>
                                  <a:pt x="8642" y="34173"/>
                                </a:lnTo>
                                <a:lnTo>
                                  <a:pt x="8937" y="41832"/>
                                </a:lnTo>
                                <a:lnTo>
                                  <a:pt x="9133" y="50113"/>
                                </a:lnTo>
                                <a:lnTo>
                                  <a:pt x="10321" y="57750"/>
                                </a:lnTo>
                                <a:lnTo>
                                  <a:pt x="12173" y="64958"/>
                                </a:lnTo>
                                <a:lnTo>
                                  <a:pt x="14465" y="71880"/>
                                </a:lnTo>
                                <a:lnTo>
                                  <a:pt x="15994" y="79670"/>
                                </a:lnTo>
                                <a:lnTo>
                                  <a:pt x="17012" y="88038"/>
                                </a:lnTo>
                                <a:lnTo>
                                  <a:pt x="17691" y="96792"/>
                                </a:lnTo>
                                <a:lnTo>
                                  <a:pt x="18144" y="105803"/>
                                </a:lnTo>
                                <a:lnTo>
                                  <a:pt x="18648" y="124282"/>
                                </a:lnTo>
                                <a:lnTo>
                                  <a:pt x="19047" y="224871"/>
                                </a:lnTo>
                                <a:lnTo>
                                  <a:pt x="19050" y="277504"/>
                                </a:lnTo>
                                <a:lnTo>
                                  <a:pt x="20108" y="281311"/>
                                </a:lnTo>
                                <a:lnTo>
                                  <a:pt x="21872" y="284907"/>
                                </a:lnTo>
                                <a:lnTo>
                                  <a:pt x="24106" y="288363"/>
                                </a:lnTo>
                                <a:lnTo>
                                  <a:pt x="25596" y="291726"/>
                                </a:lnTo>
                                <a:lnTo>
                                  <a:pt x="26589" y="295025"/>
                                </a:lnTo>
                                <a:lnTo>
                                  <a:pt x="28183" y="302869"/>
                                </a:lnTo>
                                <a:lnTo>
                                  <a:pt x="28401" y="306764"/>
                                </a:lnTo>
                                <a:lnTo>
                                  <a:pt x="28575" y="3143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MARTInkAnnotation105"/>
                        <wps:cNvSpPr/>
                        <wps:spPr>
                          <a:xfrm>
                            <a:off x="3724275" y="2943225"/>
                            <a:ext cx="190501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19051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  <a:lnTo>
                                  <a:pt x="3145" y="0"/>
                                </a:lnTo>
                                <a:lnTo>
                                  <a:pt x="54554" y="0"/>
                                </a:lnTo>
                                <a:lnTo>
                                  <a:pt x="60711" y="1058"/>
                                </a:lnTo>
                                <a:lnTo>
                                  <a:pt x="66932" y="2822"/>
                                </a:lnTo>
                                <a:lnTo>
                                  <a:pt x="73197" y="5057"/>
                                </a:lnTo>
                                <a:lnTo>
                                  <a:pt x="79489" y="6546"/>
                                </a:lnTo>
                                <a:lnTo>
                                  <a:pt x="85802" y="7539"/>
                                </a:lnTo>
                                <a:lnTo>
                                  <a:pt x="92126" y="8201"/>
                                </a:lnTo>
                                <a:lnTo>
                                  <a:pt x="98459" y="8642"/>
                                </a:lnTo>
                                <a:lnTo>
                                  <a:pt x="104797" y="8937"/>
                                </a:lnTo>
                                <a:lnTo>
                                  <a:pt x="111141" y="9132"/>
                                </a:lnTo>
                                <a:lnTo>
                                  <a:pt x="117485" y="10322"/>
                                </a:lnTo>
                                <a:lnTo>
                                  <a:pt x="123832" y="12173"/>
                                </a:lnTo>
                                <a:lnTo>
                                  <a:pt x="130179" y="14465"/>
                                </a:lnTo>
                                <a:lnTo>
                                  <a:pt x="136528" y="15994"/>
                                </a:lnTo>
                                <a:lnTo>
                                  <a:pt x="142877" y="17012"/>
                                </a:lnTo>
                                <a:lnTo>
                                  <a:pt x="149227" y="17692"/>
                                </a:lnTo>
                                <a:lnTo>
                                  <a:pt x="155576" y="18144"/>
                                </a:lnTo>
                                <a:lnTo>
                                  <a:pt x="161926" y="18446"/>
                                </a:lnTo>
                                <a:lnTo>
                                  <a:pt x="177212" y="18931"/>
                                </a:lnTo>
                                <a:lnTo>
                                  <a:pt x="190500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MARTInkAnnotation106"/>
                        <wps:cNvSpPr/>
                        <wps:spPr>
                          <a:xfrm>
                            <a:off x="3076575" y="3419475"/>
                            <a:ext cx="113741" cy="170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41" h="170996">
                                <a:moveTo>
                                  <a:pt x="113740" y="9515"/>
                                </a:moveTo>
                                <a:lnTo>
                                  <a:pt x="113740" y="4458"/>
                                </a:lnTo>
                                <a:lnTo>
                                  <a:pt x="112682" y="2969"/>
                                </a:lnTo>
                                <a:lnTo>
                                  <a:pt x="110918" y="1976"/>
                                </a:lnTo>
                                <a:lnTo>
                                  <a:pt x="105539" y="382"/>
                                </a:lnTo>
                                <a:lnTo>
                                  <a:pt x="102981" y="252"/>
                                </a:lnTo>
                                <a:lnTo>
                                  <a:pt x="90326" y="68"/>
                                </a:lnTo>
                                <a:lnTo>
                                  <a:pt x="72726" y="0"/>
                                </a:lnTo>
                                <a:lnTo>
                                  <a:pt x="69464" y="1055"/>
                                </a:lnTo>
                                <a:lnTo>
                                  <a:pt x="66231" y="2817"/>
                                </a:lnTo>
                                <a:lnTo>
                                  <a:pt x="63018" y="5049"/>
                                </a:lnTo>
                                <a:lnTo>
                                  <a:pt x="58758" y="8655"/>
                                </a:lnTo>
                                <a:lnTo>
                                  <a:pt x="53802" y="13174"/>
                                </a:lnTo>
                                <a:lnTo>
                                  <a:pt x="39536" y="26827"/>
                                </a:lnTo>
                                <a:lnTo>
                                  <a:pt x="35696" y="30582"/>
                                </a:lnTo>
                                <a:lnTo>
                                  <a:pt x="32077" y="35201"/>
                                </a:lnTo>
                                <a:lnTo>
                                  <a:pt x="28607" y="40397"/>
                                </a:lnTo>
                                <a:lnTo>
                                  <a:pt x="25235" y="45978"/>
                                </a:lnTo>
                                <a:lnTo>
                                  <a:pt x="21928" y="51816"/>
                                </a:lnTo>
                                <a:lnTo>
                                  <a:pt x="15432" y="63946"/>
                                </a:lnTo>
                                <a:lnTo>
                                  <a:pt x="5824" y="82675"/>
                                </a:lnTo>
                                <a:lnTo>
                                  <a:pt x="3696" y="88980"/>
                                </a:lnTo>
                                <a:lnTo>
                                  <a:pt x="2278" y="95300"/>
                                </a:lnTo>
                                <a:lnTo>
                                  <a:pt x="1332" y="101630"/>
                                </a:lnTo>
                                <a:lnTo>
                                  <a:pt x="701" y="106908"/>
                                </a:lnTo>
                                <a:lnTo>
                                  <a:pt x="281" y="111486"/>
                                </a:lnTo>
                                <a:lnTo>
                                  <a:pt x="0" y="115595"/>
                                </a:lnTo>
                                <a:lnTo>
                                  <a:pt x="872" y="120452"/>
                                </a:lnTo>
                                <a:lnTo>
                                  <a:pt x="2511" y="125806"/>
                                </a:lnTo>
                                <a:lnTo>
                                  <a:pt x="4662" y="131492"/>
                                </a:lnTo>
                                <a:lnTo>
                                  <a:pt x="7155" y="136342"/>
                                </a:lnTo>
                                <a:lnTo>
                                  <a:pt x="9875" y="140633"/>
                                </a:lnTo>
                                <a:lnTo>
                                  <a:pt x="12747" y="144552"/>
                                </a:lnTo>
                                <a:lnTo>
                                  <a:pt x="14661" y="148223"/>
                                </a:lnTo>
                                <a:lnTo>
                                  <a:pt x="15937" y="151728"/>
                                </a:lnTo>
                                <a:lnTo>
                                  <a:pt x="16789" y="155124"/>
                                </a:lnTo>
                                <a:lnTo>
                                  <a:pt x="19472" y="157388"/>
                                </a:lnTo>
                                <a:lnTo>
                                  <a:pt x="23378" y="158897"/>
                                </a:lnTo>
                                <a:lnTo>
                                  <a:pt x="28099" y="159903"/>
                                </a:lnTo>
                                <a:lnTo>
                                  <a:pt x="33362" y="161632"/>
                                </a:lnTo>
                                <a:lnTo>
                                  <a:pt x="38989" y="163843"/>
                                </a:lnTo>
                                <a:lnTo>
                                  <a:pt x="44856" y="166376"/>
                                </a:lnTo>
                                <a:lnTo>
                                  <a:pt x="49825" y="168063"/>
                                </a:lnTo>
                                <a:lnTo>
                                  <a:pt x="54197" y="169189"/>
                                </a:lnTo>
                                <a:lnTo>
                                  <a:pt x="58170" y="169939"/>
                                </a:lnTo>
                                <a:lnTo>
                                  <a:pt x="62935" y="170439"/>
                                </a:lnTo>
                                <a:lnTo>
                                  <a:pt x="68228" y="170773"/>
                                </a:lnTo>
                                <a:lnTo>
                                  <a:pt x="73874" y="170995"/>
                                </a:lnTo>
                                <a:lnTo>
                                  <a:pt x="79754" y="170085"/>
                                </a:lnTo>
                                <a:lnTo>
                                  <a:pt x="85791" y="168420"/>
                                </a:lnTo>
                                <a:lnTo>
                                  <a:pt x="91933" y="166252"/>
                                </a:lnTo>
                                <a:lnTo>
                                  <a:pt x="97085" y="164806"/>
                                </a:lnTo>
                                <a:lnTo>
                                  <a:pt x="101579" y="163842"/>
                                </a:lnTo>
                                <a:lnTo>
                                  <a:pt x="113740" y="1619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MARTInkAnnotation107"/>
                        <wps:cNvSpPr/>
                        <wps:spPr>
                          <a:xfrm>
                            <a:off x="3295650" y="3438525"/>
                            <a:ext cx="142803" cy="15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03" h="157804">
                                <a:moveTo>
                                  <a:pt x="95177" y="43503"/>
                                </a:moveTo>
                                <a:lnTo>
                                  <a:pt x="95177" y="10309"/>
                                </a:lnTo>
                                <a:lnTo>
                                  <a:pt x="94119" y="8673"/>
                                </a:lnTo>
                                <a:lnTo>
                                  <a:pt x="92355" y="7583"/>
                                </a:lnTo>
                                <a:lnTo>
                                  <a:pt x="86976" y="5834"/>
                                </a:lnTo>
                                <a:lnTo>
                                  <a:pt x="83418" y="2772"/>
                                </a:lnTo>
                                <a:lnTo>
                                  <a:pt x="80988" y="474"/>
                                </a:lnTo>
                                <a:lnTo>
                                  <a:pt x="78309" y="0"/>
                                </a:lnTo>
                                <a:lnTo>
                                  <a:pt x="75465" y="743"/>
                                </a:lnTo>
                                <a:lnTo>
                                  <a:pt x="72511" y="2296"/>
                                </a:lnTo>
                                <a:lnTo>
                                  <a:pt x="69482" y="3332"/>
                                </a:lnTo>
                                <a:lnTo>
                                  <a:pt x="66406" y="4022"/>
                                </a:lnTo>
                                <a:lnTo>
                                  <a:pt x="63296" y="4483"/>
                                </a:lnTo>
                                <a:lnTo>
                                  <a:pt x="60164" y="5848"/>
                                </a:lnTo>
                                <a:lnTo>
                                  <a:pt x="57019" y="7816"/>
                                </a:lnTo>
                                <a:lnTo>
                                  <a:pt x="53863" y="10187"/>
                                </a:lnTo>
                                <a:lnTo>
                                  <a:pt x="50701" y="11767"/>
                                </a:lnTo>
                                <a:lnTo>
                                  <a:pt x="47535" y="12820"/>
                                </a:lnTo>
                                <a:lnTo>
                                  <a:pt x="44365" y="13523"/>
                                </a:lnTo>
                                <a:lnTo>
                                  <a:pt x="41194" y="16108"/>
                                </a:lnTo>
                                <a:lnTo>
                                  <a:pt x="38022" y="19948"/>
                                </a:lnTo>
                                <a:lnTo>
                                  <a:pt x="34849" y="24625"/>
                                </a:lnTo>
                                <a:lnTo>
                                  <a:pt x="31675" y="28801"/>
                                </a:lnTo>
                                <a:lnTo>
                                  <a:pt x="28500" y="32643"/>
                                </a:lnTo>
                                <a:lnTo>
                                  <a:pt x="25326" y="36263"/>
                                </a:lnTo>
                                <a:lnTo>
                                  <a:pt x="23210" y="40793"/>
                                </a:lnTo>
                                <a:lnTo>
                                  <a:pt x="21799" y="45930"/>
                                </a:lnTo>
                                <a:lnTo>
                                  <a:pt x="20858" y="51471"/>
                                </a:lnTo>
                                <a:lnTo>
                                  <a:pt x="18114" y="57282"/>
                                </a:lnTo>
                                <a:lnTo>
                                  <a:pt x="14169" y="63272"/>
                                </a:lnTo>
                                <a:lnTo>
                                  <a:pt x="9421" y="69382"/>
                                </a:lnTo>
                                <a:lnTo>
                                  <a:pt x="6257" y="74514"/>
                                </a:lnTo>
                                <a:lnTo>
                                  <a:pt x="4147" y="78994"/>
                                </a:lnTo>
                                <a:lnTo>
                                  <a:pt x="2740" y="83039"/>
                                </a:lnTo>
                                <a:lnTo>
                                  <a:pt x="1802" y="87852"/>
                                </a:lnTo>
                                <a:lnTo>
                                  <a:pt x="1177" y="93177"/>
                                </a:lnTo>
                                <a:lnTo>
                                  <a:pt x="761" y="98844"/>
                                </a:lnTo>
                                <a:lnTo>
                                  <a:pt x="298" y="107963"/>
                                </a:lnTo>
                                <a:lnTo>
                                  <a:pt x="91" y="115543"/>
                                </a:lnTo>
                                <a:lnTo>
                                  <a:pt x="0" y="122440"/>
                                </a:lnTo>
                                <a:lnTo>
                                  <a:pt x="1034" y="125761"/>
                                </a:lnTo>
                                <a:lnTo>
                                  <a:pt x="2781" y="129033"/>
                                </a:lnTo>
                                <a:lnTo>
                                  <a:pt x="5005" y="132273"/>
                                </a:lnTo>
                                <a:lnTo>
                                  <a:pt x="6488" y="135492"/>
                                </a:lnTo>
                                <a:lnTo>
                                  <a:pt x="7475" y="138695"/>
                                </a:lnTo>
                                <a:lnTo>
                                  <a:pt x="8134" y="141890"/>
                                </a:lnTo>
                                <a:lnTo>
                                  <a:pt x="9632" y="144019"/>
                                </a:lnTo>
                                <a:lnTo>
                                  <a:pt x="11688" y="145439"/>
                                </a:lnTo>
                                <a:lnTo>
                                  <a:pt x="17538" y="147717"/>
                                </a:lnTo>
                                <a:lnTo>
                                  <a:pt x="20134" y="146846"/>
                                </a:lnTo>
                                <a:lnTo>
                                  <a:pt x="23981" y="145206"/>
                                </a:lnTo>
                                <a:lnTo>
                                  <a:pt x="28663" y="143055"/>
                                </a:lnTo>
                                <a:lnTo>
                                  <a:pt x="31784" y="140563"/>
                                </a:lnTo>
                                <a:lnTo>
                                  <a:pt x="33866" y="137843"/>
                                </a:lnTo>
                                <a:lnTo>
                                  <a:pt x="35253" y="134971"/>
                                </a:lnTo>
                                <a:lnTo>
                                  <a:pt x="37236" y="133057"/>
                                </a:lnTo>
                                <a:lnTo>
                                  <a:pt x="39616" y="131781"/>
                                </a:lnTo>
                                <a:lnTo>
                                  <a:pt x="42262" y="130929"/>
                                </a:lnTo>
                                <a:lnTo>
                                  <a:pt x="45083" y="128246"/>
                                </a:lnTo>
                                <a:lnTo>
                                  <a:pt x="48023" y="124340"/>
                                </a:lnTo>
                                <a:lnTo>
                                  <a:pt x="51041" y="119619"/>
                                </a:lnTo>
                                <a:lnTo>
                                  <a:pt x="54111" y="115414"/>
                                </a:lnTo>
                                <a:lnTo>
                                  <a:pt x="57217" y="111552"/>
                                </a:lnTo>
                                <a:lnTo>
                                  <a:pt x="60345" y="107919"/>
                                </a:lnTo>
                                <a:lnTo>
                                  <a:pt x="63489" y="103380"/>
                                </a:lnTo>
                                <a:lnTo>
                                  <a:pt x="66643" y="98238"/>
                                </a:lnTo>
                                <a:lnTo>
                                  <a:pt x="69805" y="92693"/>
                                </a:lnTo>
                                <a:lnTo>
                                  <a:pt x="72970" y="87938"/>
                                </a:lnTo>
                                <a:lnTo>
                                  <a:pt x="76139" y="83709"/>
                                </a:lnTo>
                                <a:lnTo>
                                  <a:pt x="79311" y="79833"/>
                                </a:lnTo>
                                <a:lnTo>
                                  <a:pt x="81424" y="76189"/>
                                </a:lnTo>
                                <a:lnTo>
                                  <a:pt x="82834" y="72702"/>
                                </a:lnTo>
                                <a:lnTo>
                                  <a:pt x="83773" y="69319"/>
                                </a:lnTo>
                                <a:lnTo>
                                  <a:pt x="84399" y="66006"/>
                                </a:lnTo>
                                <a:lnTo>
                                  <a:pt x="84817" y="62738"/>
                                </a:lnTo>
                                <a:lnTo>
                                  <a:pt x="85095" y="59501"/>
                                </a:lnTo>
                                <a:lnTo>
                                  <a:pt x="86339" y="56285"/>
                                </a:lnTo>
                                <a:lnTo>
                                  <a:pt x="88227" y="53083"/>
                                </a:lnTo>
                                <a:lnTo>
                                  <a:pt x="93804" y="45395"/>
                                </a:lnTo>
                                <a:lnTo>
                                  <a:pt x="94567" y="41522"/>
                                </a:lnTo>
                                <a:lnTo>
                                  <a:pt x="95057" y="35468"/>
                                </a:lnTo>
                                <a:lnTo>
                                  <a:pt x="95141" y="39476"/>
                                </a:lnTo>
                                <a:lnTo>
                                  <a:pt x="95176" y="65862"/>
                                </a:lnTo>
                                <a:lnTo>
                                  <a:pt x="96235" y="70051"/>
                                </a:lnTo>
                                <a:lnTo>
                                  <a:pt x="97999" y="74960"/>
                                </a:lnTo>
                                <a:lnTo>
                                  <a:pt x="100233" y="80349"/>
                                </a:lnTo>
                                <a:lnTo>
                                  <a:pt x="101723" y="86059"/>
                                </a:lnTo>
                                <a:lnTo>
                                  <a:pt x="102716" y="91982"/>
                                </a:lnTo>
                                <a:lnTo>
                                  <a:pt x="103378" y="98047"/>
                                </a:lnTo>
                                <a:lnTo>
                                  <a:pt x="104878" y="103149"/>
                                </a:lnTo>
                                <a:lnTo>
                                  <a:pt x="106936" y="107609"/>
                                </a:lnTo>
                                <a:lnTo>
                                  <a:pt x="109366" y="111640"/>
                                </a:lnTo>
                                <a:lnTo>
                                  <a:pt x="110987" y="115386"/>
                                </a:lnTo>
                                <a:lnTo>
                                  <a:pt x="112067" y="118942"/>
                                </a:lnTo>
                                <a:lnTo>
                                  <a:pt x="112787" y="122371"/>
                                </a:lnTo>
                                <a:lnTo>
                                  <a:pt x="114325" y="125715"/>
                                </a:lnTo>
                                <a:lnTo>
                                  <a:pt x="116409" y="129002"/>
                                </a:lnTo>
                                <a:lnTo>
                                  <a:pt x="118857" y="132253"/>
                                </a:lnTo>
                                <a:lnTo>
                                  <a:pt x="121547" y="135478"/>
                                </a:lnTo>
                                <a:lnTo>
                                  <a:pt x="124398" y="138686"/>
                                </a:lnTo>
                                <a:lnTo>
                                  <a:pt x="127358" y="141883"/>
                                </a:lnTo>
                                <a:lnTo>
                                  <a:pt x="129331" y="145073"/>
                                </a:lnTo>
                                <a:lnTo>
                                  <a:pt x="130646" y="148258"/>
                                </a:lnTo>
                                <a:lnTo>
                                  <a:pt x="131523" y="151440"/>
                                </a:lnTo>
                                <a:lnTo>
                                  <a:pt x="133166" y="153561"/>
                                </a:lnTo>
                                <a:lnTo>
                                  <a:pt x="135320" y="154975"/>
                                </a:lnTo>
                                <a:lnTo>
                                  <a:pt x="142802" y="15780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MARTInkAnnotation108"/>
                        <wps:cNvSpPr/>
                        <wps:spPr>
                          <a:xfrm>
                            <a:off x="3505200" y="3467100"/>
                            <a:ext cx="161892" cy="18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92" h="180976">
                                <a:moveTo>
                                  <a:pt x="9491" y="0"/>
                                </a:moveTo>
                                <a:lnTo>
                                  <a:pt x="1290" y="0"/>
                                </a:lnTo>
                                <a:lnTo>
                                  <a:pt x="849" y="1058"/>
                                </a:lnTo>
                                <a:lnTo>
                                  <a:pt x="358" y="5057"/>
                                </a:lnTo>
                                <a:lnTo>
                                  <a:pt x="140" y="10361"/>
                                </a:lnTo>
                                <a:lnTo>
                                  <a:pt x="18" y="19298"/>
                                </a:lnTo>
                                <a:lnTo>
                                  <a:pt x="0" y="22390"/>
                                </a:lnTo>
                                <a:lnTo>
                                  <a:pt x="1047" y="26569"/>
                                </a:lnTo>
                                <a:lnTo>
                                  <a:pt x="2804" y="31471"/>
                                </a:lnTo>
                                <a:lnTo>
                                  <a:pt x="5032" y="36856"/>
                                </a:lnTo>
                                <a:lnTo>
                                  <a:pt x="6519" y="42562"/>
                                </a:lnTo>
                                <a:lnTo>
                                  <a:pt x="7510" y="48483"/>
                                </a:lnTo>
                                <a:lnTo>
                                  <a:pt x="8170" y="54547"/>
                                </a:lnTo>
                                <a:lnTo>
                                  <a:pt x="8610" y="60706"/>
                                </a:lnTo>
                                <a:lnTo>
                                  <a:pt x="8904" y="66929"/>
                                </a:lnTo>
                                <a:lnTo>
                                  <a:pt x="9230" y="79488"/>
                                </a:lnTo>
                                <a:lnTo>
                                  <a:pt x="9375" y="92125"/>
                                </a:lnTo>
                                <a:lnTo>
                                  <a:pt x="10472" y="97400"/>
                                </a:lnTo>
                                <a:lnTo>
                                  <a:pt x="12261" y="101975"/>
                                </a:lnTo>
                                <a:lnTo>
                                  <a:pt x="14513" y="106083"/>
                                </a:lnTo>
                                <a:lnTo>
                                  <a:pt x="16014" y="109881"/>
                                </a:lnTo>
                                <a:lnTo>
                                  <a:pt x="17015" y="113470"/>
                                </a:lnTo>
                                <a:lnTo>
                                  <a:pt x="17682" y="116922"/>
                                </a:lnTo>
                                <a:lnTo>
                                  <a:pt x="18127" y="120281"/>
                                </a:lnTo>
                                <a:lnTo>
                                  <a:pt x="18423" y="123579"/>
                                </a:lnTo>
                                <a:lnTo>
                                  <a:pt x="19006" y="133181"/>
                                </a:lnTo>
                                <a:lnTo>
                                  <a:pt x="19016" y="79079"/>
                                </a:lnTo>
                                <a:lnTo>
                                  <a:pt x="20074" y="72827"/>
                                </a:lnTo>
                                <a:lnTo>
                                  <a:pt x="21838" y="66543"/>
                                </a:lnTo>
                                <a:lnTo>
                                  <a:pt x="24072" y="60237"/>
                                </a:lnTo>
                                <a:lnTo>
                                  <a:pt x="25562" y="53916"/>
                                </a:lnTo>
                                <a:lnTo>
                                  <a:pt x="26555" y="47586"/>
                                </a:lnTo>
                                <a:lnTo>
                                  <a:pt x="27217" y="41249"/>
                                </a:lnTo>
                                <a:lnTo>
                                  <a:pt x="28717" y="35966"/>
                                </a:lnTo>
                                <a:lnTo>
                                  <a:pt x="30775" y="31386"/>
                                </a:lnTo>
                                <a:lnTo>
                                  <a:pt x="33205" y="27274"/>
                                </a:lnTo>
                                <a:lnTo>
                                  <a:pt x="35884" y="23474"/>
                                </a:lnTo>
                                <a:lnTo>
                                  <a:pt x="38728" y="19883"/>
                                </a:lnTo>
                                <a:lnTo>
                                  <a:pt x="41682" y="16430"/>
                                </a:lnTo>
                                <a:lnTo>
                                  <a:pt x="44711" y="14129"/>
                                </a:lnTo>
                                <a:lnTo>
                                  <a:pt x="47787" y="12594"/>
                                </a:lnTo>
                                <a:lnTo>
                                  <a:pt x="50897" y="11571"/>
                                </a:lnTo>
                                <a:lnTo>
                                  <a:pt x="54029" y="9831"/>
                                </a:lnTo>
                                <a:lnTo>
                                  <a:pt x="57174" y="7612"/>
                                </a:lnTo>
                                <a:lnTo>
                                  <a:pt x="60330" y="5074"/>
                                </a:lnTo>
                                <a:lnTo>
                                  <a:pt x="63492" y="3383"/>
                                </a:lnTo>
                                <a:lnTo>
                                  <a:pt x="66658" y="2255"/>
                                </a:lnTo>
                                <a:lnTo>
                                  <a:pt x="69828" y="1504"/>
                                </a:lnTo>
                                <a:lnTo>
                                  <a:pt x="72999" y="1002"/>
                                </a:lnTo>
                                <a:lnTo>
                                  <a:pt x="76171" y="668"/>
                                </a:lnTo>
                                <a:lnTo>
                                  <a:pt x="79344" y="445"/>
                                </a:lnTo>
                                <a:lnTo>
                                  <a:pt x="82518" y="1355"/>
                                </a:lnTo>
                                <a:lnTo>
                                  <a:pt x="85693" y="3020"/>
                                </a:lnTo>
                                <a:lnTo>
                                  <a:pt x="88867" y="5188"/>
                                </a:lnTo>
                                <a:lnTo>
                                  <a:pt x="92042" y="7692"/>
                                </a:lnTo>
                                <a:lnTo>
                                  <a:pt x="95217" y="10420"/>
                                </a:lnTo>
                                <a:lnTo>
                                  <a:pt x="98391" y="13296"/>
                                </a:lnTo>
                                <a:lnTo>
                                  <a:pt x="104741" y="19315"/>
                                </a:lnTo>
                                <a:lnTo>
                                  <a:pt x="117441" y="31802"/>
                                </a:lnTo>
                                <a:lnTo>
                                  <a:pt x="120616" y="36018"/>
                                </a:lnTo>
                                <a:lnTo>
                                  <a:pt x="123791" y="40946"/>
                                </a:lnTo>
                                <a:lnTo>
                                  <a:pt x="126966" y="46347"/>
                                </a:lnTo>
                                <a:lnTo>
                                  <a:pt x="130141" y="53123"/>
                                </a:lnTo>
                                <a:lnTo>
                                  <a:pt x="133316" y="60815"/>
                                </a:lnTo>
                                <a:lnTo>
                                  <a:pt x="136491" y="69119"/>
                                </a:lnTo>
                                <a:lnTo>
                                  <a:pt x="139666" y="76771"/>
                                </a:lnTo>
                                <a:lnTo>
                                  <a:pt x="142841" y="83989"/>
                                </a:lnTo>
                                <a:lnTo>
                                  <a:pt x="146016" y="90918"/>
                                </a:lnTo>
                                <a:lnTo>
                                  <a:pt x="148133" y="97653"/>
                                </a:lnTo>
                                <a:lnTo>
                                  <a:pt x="149544" y="104260"/>
                                </a:lnTo>
                                <a:lnTo>
                                  <a:pt x="150485" y="110782"/>
                                </a:lnTo>
                                <a:lnTo>
                                  <a:pt x="152170" y="117246"/>
                                </a:lnTo>
                                <a:lnTo>
                                  <a:pt x="154352" y="123673"/>
                                </a:lnTo>
                                <a:lnTo>
                                  <a:pt x="156865" y="130073"/>
                                </a:lnTo>
                                <a:lnTo>
                                  <a:pt x="158540" y="135399"/>
                                </a:lnTo>
                                <a:lnTo>
                                  <a:pt x="159657" y="140008"/>
                                </a:lnTo>
                                <a:lnTo>
                                  <a:pt x="160402" y="144138"/>
                                </a:lnTo>
                                <a:lnTo>
                                  <a:pt x="160898" y="147951"/>
                                </a:lnTo>
                                <a:lnTo>
                                  <a:pt x="161229" y="151550"/>
                                </a:lnTo>
                                <a:lnTo>
                                  <a:pt x="161450" y="155008"/>
                                </a:lnTo>
                                <a:lnTo>
                                  <a:pt x="161695" y="161673"/>
                                </a:lnTo>
                                <a:lnTo>
                                  <a:pt x="161865" y="171221"/>
                                </a:lnTo>
                                <a:lnTo>
                                  <a:pt x="161891" y="1809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MARTInkAnnotation109"/>
                        <wps:cNvSpPr/>
                        <wps:spPr>
                          <a:xfrm>
                            <a:off x="3771900" y="3257550"/>
                            <a:ext cx="57151" cy="39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 h="390526">
                                <a:moveTo>
                                  <a:pt x="0" y="0"/>
                                </a:moveTo>
                                <a:lnTo>
                                  <a:pt x="0" y="13257"/>
                                </a:lnTo>
                                <a:lnTo>
                                  <a:pt x="1058" y="16247"/>
                                </a:lnTo>
                                <a:lnTo>
                                  <a:pt x="2822" y="19298"/>
                                </a:lnTo>
                                <a:lnTo>
                                  <a:pt x="5056" y="22390"/>
                                </a:lnTo>
                                <a:lnTo>
                                  <a:pt x="6546" y="26569"/>
                                </a:lnTo>
                                <a:lnTo>
                                  <a:pt x="8201" y="36855"/>
                                </a:lnTo>
                                <a:lnTo>
                                  <a:pt x="8642" y="43620"/>
                                </a:lnTo>
                                <a:lnTo>
                                  <a:pt x="8937" y="51305"/>
                                </a:lnTo>
                                <a:lnTo>
                                  <a:pt x="9133" y="59603"/>
                                </a:lnTo>
                                <a:lnTo>
                                  <a:pt x="10321" y="68311"/>
                                </a:lnTo>
                                <a:lnTo>
                                  <a:pt x="12173" y="77290"/>
                                </a:lnTo>
                                <a:lnTo>
                                  <a:pt x="14465" y="86452"/>
                                </a:lnTo>
                                <a:lnTo>
                                  <a:pt x="15994" y="95734"/>
                                </a:lnTo>
                                <a:lnTo>
                                  <a:pt x="17012" y="105098"/>
                                </a:lnTo>
                                <a:lnTo>
                                  <a:pt x="17691" y="114515"/>
                                </a:lnTo>
                                <a:lnTo>
                                  <a:pt x="18144" y="123968"/>
                                </a:lnTo>
                                <a:lnTo>
                                  <a:pt x="18648" y="142939"/>
                                </a:lnTo>
                                <a:lnTo>
                                  <a:pt x="19840" y="153501"/>
                                </a:lnTo>
                                <a:lnTo>
                                  <a:pt x="21693" y="164775"/>
                                </a:lnTo>
                                <a:lnTo>
                                  <a:pt x="23987" y="176525"/>
                                </a:lnTo>
                                <a:lnTo>
                                  <a:pt x="25516" y="187534"/>
                                </a:lnTo>
                                <a:lnTo>
                                  <a:pt x="26536" y="198047"/>
                                </a:lnTo>
                                <a:lnTo>
                                  <a:pt x="27216" y="208231"/>
                                </a:lnTo>
                                <a:lnTo>
                                  <a:pt x="28727" y="218196"/>
                                </a:lnTo>
                                <a:lnTo>
                                  <a:pt x="30793" y="228014"/>
                                </a:lnTo>
                                <a:lnTo>
                                  <a:pt x="33229" y="237734"/>
                                </a:lnTo>
                                <a:lnTo>
                                  <a:pt x="34853" y="247390"/>
                                </a:lnTo>
                                <a:lnTo>
                                  <a:pt x="35935" y="257001"/>
                                </a:lnTo>
                                <a:lnTo>
                                  <a:pt x="36657" y="266584"/>
                                </a:lnTo>
                                <a:lnTo>
                                  <a:pt x="37138" y="276148"/>
                                </a:lnTo>
                                <a:lnTo>
                                  <a:pt x="37673" y="295241"/>
                                </a:lnTo>
                                <a:lnTo>
                                  <a:pt x="37973" y="323840"/>
                                </a:lnTo>
                                <a:lnTo>
                                  <a:pt x="39074" y="331251"/>
                                </a:lnTo>
                                <a:lnTo>
                                  <a:pt x="40866" y="337251"/>
                                </a:lnTo>
                                <a:lnTo>
                                  <a:pt x="43119" y="342309"/>
                                </a:lnTo>
                                <a:lnTo>
                                  <a:pt x="44621" y="347798"/>
                                </a:lnTo>
                                <a:lnTo>
                                  <a:pt x="46289" y="359540"/>
                                </a:lnTo>
                                <a:lnTo>
                                  <a:pt x="47793" y="364577"/>
                                </a:lnTo>
                                <a:lnTo>
                                  <a:pt x="49854" y="368993"/>
                                </a:lnTo>
                                <a:lnTo>
                                  <a:pt x="52286" y="372995"/>
                                </a:lnTo>
                                <a:lnTo>
                                  <a:pt x="53907" y="376722"/>
                                </a:lnTo>
                                <a:lnTo>
                                  <a:pt x="54989" y="380264"/>
                                </a:lnTo>
                                <a:lnTo>
                                  <a:pt x="57150" y="3905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MARTInkAnnotation110"/>
                        <wps:cNvSpPr/>
                        <wps:spPr>
                          <a:xfrm>
                            <a:off x="3714750" y="3448050"/>
                            <a:ext cx="209551" cy="2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" h="28576">
                                <a:moveTo>
                                  <a:pt x="0" y="0"/>
                                </a:moveTo>
                                <a:lnTo>
                                  <a:pt x="90918" y="0"/>
                                </a:lnTo>
                                <a:lnTo>
                                  <a:pt x="97653" y="1058"/>
                                </a:lnTo>
                                <a:lnTo>
                                  <a:pt x="104260" y="2822"/>
                                </a:lnTo>
                                <a:lnTo>
                                  <a:pt x="110782" y="5057"/>
                                </a:lnTo>
                                <a:lnTo>
                                  <a:pt x="117246" y="6546"/>
                                </a:lnTo>
                                <a:lnTo>
                                  <a:pt x="123673" y="7539"/>
                                </a:lnTo>
                                <a:lnTo>
                                  <a:pt x="130073" y="8201"/>
                                </a:lnTo>
                                <a:lnTo>
                                  <a:pt x="136458" y="8642"/>
                                </a:lnTo>
                                <a:lnTo>
                                  <a:pt x="142830" y="8937"/>
                                </a:lnTo>
                                <a:lnTo>
                                  <a:pt x="155555" y="9263"/>
                                </a:lnTo>
                                <a:lnTo>
                                  <a:pt x="168266" y="9409"/>
                                </a:lnTo>
                                <a:lnTo>
                                  <a:pt x="173561" y="10506"/>
                                </a:lnTo>
                                <a:lnTo>
                                  <a:pt x="178149" y="12296"/>
                                </a:lnTo>
                                <a:lnTo>
                                  <a:pt x="182266" y="14547"/>
                                </a:lnTo>
                                <a:lnTo>
                                  <a:pt x="186069" y="16048"/>
                                </a:lnTo>
                                <a:lnTo>
                                  <a:pt x="189663" y="17049"/>
                                </a:lnTo>
                                <a:lnTo>
                                  <a:pt x="193117" y="17716"/>
                                </a:lnTo>
                                <a:lnTo>
                                  <a:pt x="196478" y="19219"/>
                                </a:lnTo>
                                <a:lnTo>
                                  <a:pt x="199777" y="21279"/>
                                </a:lnTo>
                                <a:lnTo>
                                  <a:pt x="209550" y="285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MARTInkAnnotation111"/>
                        <wps:cNvSpPr/>
                        <wps:spPr>
                          <a:xfrm>
                            <a:off x="3076575" y="4029075"/>
                            <a:ext cx="104610" cy="19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10" h="190375">
                                <a:moveTo>
                                  <a:pt x="104609" y="18924"/>
                                </a:moveTo>
                                <a:lnTo>
                                  <a:pt x="104609" y="1314"/>
                                </a:lnTo>
                                <a:lnTo>
                                  <a:pt x="103551" y="834"/>
                                </a:lnTo>
                                <a:lnTo>
                                  <a:pt x="101787" y="514"/>
                                </a:lnTo>
                                <a:lnTo>
                                  <a:pt x="99553" y="301"/>
                                </a:lnTo>
                                <a:lnTo>
                                  <a:pt x="97005" y="158"/>
                                </a:lnTo>
                                <a:lnTo>
                                  <a:pt x="91352" y="0"/>
                                </a:lnTo>
                                <a:lnTo>
                                  <a:pt x="87304" y="1017"/>
                                </a:lnTo>
                                <a:lnTo>
                                  <a:pt x="82489" y="2752"/>
                                </a:lnTo>
                                <a:lnTo>
                                  <a:pt x="77163" y="4968"/>
                                </a:lnTo>
                                <a:lnTo>
                                  <a:pt x="72553" y="7503"/>
                                </a:lnTo>
                                <a:lnTo>
                                  <a:pt x="68422" y="10252"/>
                                </a:lnTo>
                                <a:lnTo>
                                  <a:pt x="64609" y="13143"/>
                                </a:lnTo>
                                <a:lnTo>
                                  <a:pt x="59950" y="16128"/>
                                </a:lnTo>
                                <a:lnTo>
                                  <a:pt x="54728" y="19177"/>
                                </a:lnTo>
                                <a:lnTo>
                                  <a:pt x="49130" y="22267"/>
                                </a:lnTo>
                                <a:lnTo>
                                  <a:pt x="44340" y="26445"/>
                                </a:lnTo>
                                <a:lnTo>
                                  <a:pt x="40088" y="31346"/>
                                </a:lnTo>
                                <a:lnTo>
                                  <a:pt x="36195" y="36730"/>
                                </a:lnTo>
                                <a:lnTo>
                                  <a:pt x="32541" y="42437"/>
                                </a:lnTo>
                                <a:lnTo>
                                  <a:pt x="29047" y="48357"/>
                                </a:lnTo>
                                <a:lnTo>
                                  <a:pt x="25660" y="54421"/>
                                </a:lnTo>
                                <a:lnTo>
                                  <a:pt x="19073" y="66803"/>
                                </a:lnTo>
                                <a:lnTo>
                                  <a:pt x="6221" y="91999"/>
                                </a:lnTo>
                                <a:lnTo>
                                  <a:pt x="4092" y="97274"/>
                                </a:lnTo>
                                <a:lnTo>
                                  <a:pt x="2673" y="101849"/>
                                </a:lnTo>
                                <a:lnTo>
                                  <a:pt x="1726" y="105957"/>
                                </a:lnTo>
                                <a:lnTo>
                                  <a:pt x="1096" y="110813"/>
                                </a:lnTo>
                                <a:lnTo>
                                  <a:pt x="675" y="116167"/>
                                </a:lnTo>
                                <a:lnTo>
                                  <a:pt x="395" y="121852"/>
                                </a:lnTo>
                                <a:lnTo>
                                  <a:pt x="83" y="133814"/>
                                </a:lnTo>
                                <a:lnTo>
                                  <a:pt x="0" y="139967"/>
                                </a:lnTo>
                                <a:lnTo>
                                  <a:pt x="1003" y="145128"/>
                                </a:lnTo>
                                <a:lnTo>
                                  <a:pt x="2730" y="149626"/>
                                </a:lnTo>
                                <a:lnTo>
                                  <a:pt x="4940" y="153684"/>
                                </a:lnTo>
                                <a:lnTo>
                                  <a:pt x="7472" y="157447"/>
                                </a:lnTo>
                                <a:lnTo>
                                  <a:pt x="10217" y="161015"/>
                                </a:lnTo>
                                <a:lnTo>
                                  <a:pt x="13106" y="164451"/>
                                </a:lnTo>
                                <a:lnTo>
                                  <a:pt x="16090" y="167800"/>
                                </a:lnTo>
                                <a:lnTo>
                                  <a:pt x="22229" y="174344"/>
                                </a:lnTo>
                                <a:lnTo>
                                  <a:pt x="31634" y="183978"/>
                                </a:lnTo>
                                <a:lnTo>
                                  <a:pt x="35851" y="186110"/>
                                </a:lnTo>
                                <a:lnTo>
                                  <a:pt x="40779" y="187531"/>
                                </a:lnTo>
                                <a:lnTo>
                                  <a:pt x="46181" y="188479"/>
                                </a:lnTo>
                                <a:lnTo>
                                  <a:pt x="50840" y="189111"/>
                                </a:lnTo>
                                <a:lnTo>
                                  <a:pt x="55005" y="189531"/>
                                </a:lnTo>
                                <a:lnTo>
                                  <a:pt x="58840" y="189812"/>
                                </a:lnTo>
                                <a:lnTo>
                                  <a:pt x="63513" y="190000"/>
                                </a:lnTo>
                                <a:lnTo>
                                  <a:pt x="79144" y="190263"/>
                                </a:lnTo>
                                <a:lnTo>
                                  <a:pt x="104609" y="19037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MARTInkAnnotation112"/>
                        <wps:cNvSpPr/>
                        <wps:spPr>
                          <a:xfrm>
                            <a:off x="3238500" y="4067175"/>
                            <a:ext cx="161248" cy="16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48" h="160486">
                                <a:moveTo>
                                  <a:pt x="142197" y="17610"/>
                                </a:moveTo>
                                <a:lnTo>
                                  <a:pt x="137141" y="12553"/>
                                </a:lnTo>
                                <a:lnTo>
                                  <a:pt x="134593" y="11064"/>
                                </a:lnTo>
                                <a:lnTo>
                                  <a:pt x="131836" y="10071"/>
                                </a:lnTo>
                                <a:lnTo>
                                  <a:pt x="128940" y="9409"/>
                                </a:lnTo>
                                <a:lnTo>
                                  <a:pt x="125950" y="7909"/>
                                </a:lnTo>
                                <a:lnTo>
                                  <a:pt x="122899" y="5851"/>
                                </a:lnTo>
                                <a:lnTo>
                                  <a:pt x="119807" y="3421"/>
                                </a:lnTo>
                                <a:lnTo>
                                  <a:pt x="115629" y="1800"/>
                                </a:lnTo>
                                <a:lnTo>
                                  <a:pt x="110727" y="720"/>
                                </a:lnTo>
                                <a:lnTo>
                                  <a:pt x="105342" y="0"/>
                                </a:lnTo>
                                <a:lnTo>
                                  <a:pt x="100694" y="578"/>
                                </a:lnTo>
                                <a:lnTo>
                                  <a:pt x="96536" y="2022"/>
                                </a:lnTo>
                                <a:lnTo>
                                  <a:pt x="88037" y="6449"/>
                                </a:lnTo>
                                <a:lnTo>
                                  <a:pt x="59204" y="20988"/>
                                </a:lnTo>
                                <a:lnTo>
                                  <a:pt x="54061" y="25153"/>
                                </a:lnTo>
                                <a:lnTo>
                                  <a:pt x="49572" y="30047"/>
                                </a:lnTo>
                                <a:lnTo>
                                  <a:pt x="45523" y="35426"/>
                                </a:lnTo>
                                <a:lnTo>
                                  <a:pt x="41764" y="41129"/>
                                </a:lnTo>
                                <a:lnTo>
                                  <a:pt x="38200" y="47048"/>
                                </a:lnTo>
                                <a:lnTo>
                                  <a:pt x="34766" y="53111"/>
                                </a:lnTo>
                                <a:lnTo>
                                  <a:pt x="30359" y="58210"/>
                                </a:lnTo>
                                <a:lnTo>
                                  <a:pt x="25305" y="62668"/>
                                </a:lnTo>
                                <a:lnTo>
                                  <a:pt x="19819" y="66699"/>
                                </a:lnTo>
                                <a:lnTo>
                                  <a:pt x="15104" y="71502"/>
                                </a:lnTo>
                                <a:lnTo>
                                  <a:pt x="10901" y="76822"/>
                                </a:lnTo>
                                <a:lnTo>
                                  <a:pt x="7041" y="82484"/>
                                </a:lnTo>
                                <a:lnTo>
                                  <a:pt x="4468" y="87318"/>
                                </a:lnTo>
                                <a:lnTo>
                                  <a:pt x="2753" y="91599"/>
                                </a:lnTo>
                                <a:lnTo>
                                  <a:pt x="1609" y="95511"/>
                                </a:lnTo>
                                <a:lnTo>
                                  <a:pt x="847" y="100236"/>
                                </a:lnTo>
                                <a:lnTo>
                                  <a:pt x="338" y="105502"/>
                                </a:lnTo>
                                <a:lnTo>
                                  <a:pt x="0" y="111129"/>
                                </a:lnTo>
                                <a:lnTo>
                                  <a:pt x="832" y="115940"/>
                                </a:lnTo>
                                <a:lnTo>
                                  <a:pt x="2445" y="120205"/>
                                </a:lnTo>
                                <a:lnTo>
                                  <a:pt x="4579" y="124106"/>
                                </a:lnTo>
                                <a:lnTo>
                                  <a:pt x="7060" y="126708"/>
                                </a:lnTo>
                                <a:lnTo>
                                  <a:pt x="9773" y="128442"/>
                                </a:lnTo>
                                <a:lnTo>
                                  <a:pt x="12639" y="129598"/>
                                </a:lnTo>
                                <a:lnTo>
                                  <a:pt x="15608" y="131427"/>
                                </a:lnTo>
                                <a:lnTo>
                                  <a:pt x="18646" y="133704"/>
                                </a:lnTo>
                                <a:lnTo>
                                  <a:pt x="21730" y="136281"/>
                                </a:lnTo>
                                <a:lnTo>
                                  <a:pt x="25903" y="137999"/>
                                </a:lnTo>
                                <a:lnTo>
                                  <a:pt x="30801" y="139144"/>
                                </a:lnTo>
                                <a:lnTo>
                                  <a:pt x="36183" y="139908"/>
                                </a:lnTo>
                                <a:lnTo>
                                  <a:pt x="40830" y="139359"/>
                                </a:lnTo>
                                <a:lnTo>
                                  <a:pt x="44985" y="137934"/>
                                </a:lnTo>
                                <a:lnTo>
                                  <a:pt x="48814" y="135926"/>
                                </a:lnTo>
                                <a:lnTo>
                                  <a:pt x="52425" y="134587"/>
                                </a:lnTo>
                                <a:lnTo>
                                  <a:pt x="55891" y="133695"/>
                                </a:lnTo>
                                <a:lnTo>
                                  <a:pt x="59259" y="133100"/>
                                </a:lnTo>
                                <a:lnTo>
                                  <a:pt x="62563" y="131645"/>
                                </a:lnTo>
                                <a:lnTo>
                                  <a:pt x="65825" y="129616"/>
                                </a:lnTo>
                                <a:lnTo>
                                  <a:pt x="69057" y="127206"/>
                                </a:lnTo>
                                <a:lnTo>
                                  <a:pt x="73329" y="124541"/>
                                </a:lnTo>
                                <a:lnTo>
                                  <a:pt x="78293" y="121705"/>
                                </a:lnTo>
                                <a:lnTo>
                                  <a:pt x="83720" y="118757"/>
                                </a:lnTo>
                                <a:lnTo>
                                  <a:pt x="87337" y="115733"/>
                                </a:lnTo>
                                <a:lnTo>
                                  <a:pt x="89748" y="112659"/>
                                </a:lnTo>
                                <a:lnTo>
                                  <a:pt x="98676" y="95064"/>
                                </a:lnTo>
                                <a:lnTo>
                                  <a:pt x="101541" y="90413"/>
                                </a:lnTo>
                                <a:lnTo>
                                  <a:pt x="104510" y="86253"/>
                                </a:lnTo>
                                <a:lnTo>
                                  <a:pt x="107547" y="82422"/>
                                </a:lnTo>
                                <a:lnTo>
                                  <a:pt x="109572" y="77751"/>
                                </a:lnTo>
                                <a:lnTo>
                                  <a:pt x="110922" y="72521"/>
                                </a:lnTo>
                                <a:lnTo>
                                  <a:pt x="113089" y="59031"/>
                                </a:lnTo>
                                <a:lnTo>
                                  <a:pt x="116207" y="54364"/>
                                </a:lnTo>
                                <a:lnTo>
                                  <a:pt x="123111" y="46227"/>
                                </a:lnTo>
                                <a:lnTo>
                                  <a:pt x="123146" y="83041"/>
                                </a:lnTo>
                                <a:lnTo>
                                  <a:pt x="124205" y="87689"/>
                                </a:lnTo>
                                <a:lnTo>
                                  <a:pt x="125969" y="91846"/>
                                </a:lnTo>
                                <a:lnTo>
                                  <a:pt x="128203" y="95675"/>
                                </a:lnTo>
                                <a:lnTo>
                                  <a:pt x="129693" y="100345"/>
                                </a:lnTo>
                                <a:lnTo>
                                  <a:pt x="130686" y="105576"/>
                                </a:lnTo>
                                <a:lnTo>
                                  <a:pt x="131348" y="111179"/>
                                </a:lnTo>
                                <a:lnTo>
                                  <a:pt x="132848" y="115972"/>
                                </a:lnTo>
                                <a:lnTo>
                                  <a:pt x="134906" y="120227"/>
                                </a:lnTo>
                                <a:lnTo>
                                  <a:pt x="137336" y="124121"/>
                                </a:lnTo>
                                <a:lnTo>
                                  <a:pt x="138957" y="127776"/>
                                </a:lnTo>
                                <a:lnTo>
                                  <a:pt x="140037" y="131271"/>
                                </a:lnTo>
                                <a:lnTo>
                                  <a:pt x="140757" y="134659"/>
                                </a:lnTo>
                                <a:lnTo>
                                  <a:pt x="142295" y="137976"/>
                                </a:lnTo>
                                <a:lnTo>
                                  <a:pt x="144379" y="141245"/>
                                </a:lnTo>
                                <a:lnTo>
                                  <a:pt x="146827" y="144484"/>
                                </a:lnTo>
                                <a:lnTo>
                                  <a:pt x="149517" y="146642"/>
                                </a:lnTo>
                                <a:lnTo>
                                  <a:pt x="152368" y="148081"/>
                                </a:lnTo>
                                <a:lnTo>
                                  <a:pt x="159493" y="150391"/>
                                </a:lnTo>
                                <a:lnTo>
                                  <a:pt x="160078" y="151639"/>
                                </a:lnTo>
                                <a:lnTo>
                                  <a:pt x="160468" y="153530"/>
                                </a:lnTo>
                                <a:lnTo>
                                  <a:pt x="161247" y="16048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MARTInkAnnotation113"/>
                        <wps:cNvSpPr/>
                        <wps:spPr>
                          <a:xfrm>
                            <a:off x="3429000" y="4067175"/>
                            <a:ext cx="179652" cy="17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2" h="171451">
                                <a:moveTo>
                                  <a:pt x="8201" y="0"/>
                                </a:moveTo>
                                <a:lnTo>
                                  <a:pt x="8201" y="5057"/>
                                </a:lnTo>
                                <a:lnTo>
                                  <a:pt x="7143" y="7605"/>
                                </a:lnTo>
                                <a:lnTo>
                                  <a:pt x="5379" y="10361"/>
                                </a:lnTo>
                                <a:lnTo>
                                  <a:pt x="0" y="17333"/>
                                </a:lnTo>
                                <a:lnTo>
                                  <a:pt x="617" y="18964"/>
                                </a:lnTo>
                                <a:lnTo>
                                  <a:pt x="4125" y="23598"/>
                                </a:lnTo>
                                <a:lnTo>
                                  <a:pt x="5484" y="27374"/>
                                </a:lnTo>
                                <a:lnTo>
                                  <a:pt x="6389" y="32007"/>
                                </a:lnTo>
                                <a:lnTo>
                                  <a:pt x="6993" y="37213"/>
                                </a:lnTo>
                                <a:lnTo>
                                  <a:pt x="7396" y="42800"/>
                                </a:lnTo>
                                <a:lnTo>
                                  <a:pt x="7664" y="48642"/>
                                </a:lnTo>
                                <a:lnTo>
                                  <a:pt x="7963" y="60777"/>
                                </a:lnTo>
                                <a:lnTo>
                                  <a:pt x="8095" y="73226"/>
                                </a:lnTo>
                                <a:lnTo>
                                  <a:pt x="9189" y="79509"/>
                                </a:lnTo>
                                <a:lnTo>
                                  <a:pt x="10976" y="85814"/>
                                </a:lnTo>
                                <a:lnTo>
                                  <a:pt x="13226" y="92134"/>
                                </a:lnTo>
                                <a:lnTo>
                                  <a:pt x="14726" y="97406"/>
                                </a:lnTo>
                                <a:lnTo>
                                  <a:pt x="15726" y="101979"/>
                                </a:lnTo>
                                <a:lnTo>
                                  <a:pt x="16393" y="106086"/>
                                </a:lnTo>
                                <a:lnTo>
                                  <a:pt x="16837" y="109882"/>
                                </a:lnTo>
                                <a:lnTo>
                                  <a:pt x="17133" y="113471"/>
                                </a:lnTo>
                                <a:lnTo>
                                  <a:pt x="17331" y="116923"/>
                                </a:lnTo>
                                <a:lnTo>
                                  <a:pt x="17550" y="123580"/>
                                </a:lnTo>
                                <a:lnTo>
                                  <a:pt x="17703" y="133122"/>
                                </a:lnTo>
                                <a:lnTo>
                                  <a:pt x="17725" y="142432"/>
                                </a:lnTo>
                                <a:lnTo>
                                  <a:pt x="17726" y="74737"/>
                                </a:lnTo>
                                <a:lnTo>
                                  <a:pt x="18784" y="69933"/>
                                </a:lnTo>
                                <a:lnTo>
                                  <a:pt x="20548" y="64613"/>
                                </a:lnTo>
                                <a:lnTo>
                                  <a:pt x="22782" y="58951"/>
                                </a:lnTo>
                                <a:lnTo>
                                  <a:pt x="24272" y="54117"/>
                                </a:lnTo>
                                <a:lnTo>
                                  <a:pt x="25265" y="49836"/>
                                </a:lnTo>
                                <a:lnTo>
                                  <a:pt x="25927" y="45924"/>
                                </a:lnTo>
                                <a:lnTo>
                                  <a:pt x="27427" y="42258"/>
                                </a:lnTo>
                                <a:lnTo>
                                  <a:pt x="29485" y="38755"/>
                                </a:lnTo>
                                <a:lnTo>
                                  <a:pt x="31915" y="35362"/>
                                </a:lnTo>
                                <a:lnTo>
                                  <a:pt x="34594" y="32041"/>
                                </a:lnTo>
                                <a:lnTo>
                                  <a:pt x="37438" y="28769"/>
                                </a:lnTo>
                                <a:lnTo>
                                  <a:pt x="40392" y="25529"/>
                                </a:lnTo>
                                <a:lnTo>
                                  <a:pt x="42362" y="22311"/>
                                </a:lnTo>
                                <a:lnTo>
                                  <a:pt x="43675" y="19107"/>
                                </a:lnTo>
                                <a:lnTo>
                                  <a:pt x="44550" y="15913"/>
                                </a:lnTo>
                                <a:lnTo>
                                  <a:pt x="46192" y="13784"/>
                                </a:lnTo>
                                <a:lnTo>
                                  <a:pt x="48345" y="12364"/>
                                </a:lnTo>
                                <a:lnTo>
                                  <a:pt x="53560" y="10787"/>
                                </a:lnTo>
                                <a:lnTo>
                                  <a:pt x="56432" y="10366"/>
                                </a:lnTo>
                                <a:lnTo>
                                  <a:pt x="59405" y="10086"/>
                                </a:lnTo>
                                <a:lnTo>
                                  <a:pt x="63503" y="9899"/>
                                </a:lnTo>
                                <a:lnTo>
                                  <a:pt x="78327" y="9636"/>
                                </a:lnTo>
                                <a:lnTo>
                                  <a:pt x="96720" y="9539"/>
                                </a:lnTo>
                                <a:lnTo>
                                  <a:pt x="101080" y="10593"/>
                                </a:lnTo>
                                <a:lnTo>
                                  <a:pt x="106104" y="12354"/>
                                </a:lnTo>
                                <a:lnTo>
                                  <a:pt x="111569" y="14586"/>
                                </a:lnTo>
                                <a:lnTo>
                                  <a:pt x="116272" y="17132"/>
                                </a:lnTo>
                                <a:lnTo>
                                  <a:pt x="120465" y="19888"/>
                                </a:lnTo>
                                <a:lnTo>
                                  <a:pt x="124319" y="22784"/>
                                </a:lnTo>
                                <a:lnTo>
                                  <a:pt x="127946" y="25772"/>
                                </a:lnTo>
                                <a:lnTo>
                                  <a:pt x="131423" y="28823"/>
                                </a:lnTo>
                                <a:lnTo>
                                  <a:pt x="134799" y="31915"/>
                                </a:lnTo>
                                <a:lnTo>
                                  <a:pt x="138108" y="36094"/>
                                </a:lnTo>
                                <a:lnTo>
                                  <a:pt x="141372" y="40996"/>
                                </a:lnTo>
                                <a:lnTo>
                                  <a:pt x="144607" y="46381"/>
                                </a:lnTo>
                                <a:lnTo>
                                  <a:pt x="147822" y="52087"/>
                                </a:lnTo>
                                <a:lnTo>
                                  <a:pt x="154215" y="64072"/>
                                </a:lnTo>
                                <a:lnTo>
                                  <a:pt x="163765" y="82719"/>
                                </a:lnTo>
                                <a:lnTo>
                                  <a:pt x="165886" y="89013"/>
                                </a:lnTo>
                                <a:lnTo>
                                  <a:pt x="167299" y="95326"/>
                                </a:lnTo>
                                <a:lnTo>
                                  <a:pt x="168241" y="101650"/>
                                </a:lnTo>
                                <a:lnTo>
                                  <a:pt x="169928" y="107983"/>
                                </a:lnTo>
                                <a:lnTo>
                                  <a:pt x="172110" y="114322"/>
                                </a:lnTo>
                                <a:lnTo>
                                  <a:pt x="174624" y="120665"/>
                                </a:lnTo>
                                <a:lnTo>
                                  <a:pt x="176299" y="127010"/>
                                </a:lnTo>
                                <a:lnTo>
                                  <a:pt x="177416" y="133357"/>
                                </a:lnTo>
                                <a:lnTo>
                                  <a:pt x="178162" y="139705"/>
                                </a:lnTo>
                                <a:lnTo>
                                  <a:pt x="178658" y="144995"/>
                                </a:lnTo>
                                <a:lnTo>
                                  <a:pt x="178989" y="149580"/>
                                </a:lnTo>
                                <a:lnTo>
                                  <a:pt x="179520" y="159486"/>
                                </a:lnTo>
                                <a:lnTo>
                                  <a:pt x="179593" y="163663"/>
                                </a:lnTo>
                                <a:lnTo>
                                  <a:pt x="179651" y="1714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MARTInkAnnotation114"/>
                        <wps:cNvSpPr/>
                        <wps:spPr>
                          <a:xfrm>
                            <a:off x="3676650" y="3905250"/>
                            <a:ext cx="37985" cy="37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5" h="371476">
                                <a:moveTo>
                                  <a:pt x="9409" y="0"/>
                                </a:moveTo>
                                <a:lnTo>
                                  <a:pt x="1208" y="0"/>
                                </a:lnTo>
                                <a:lnTo>
                                  <a:pt x="767" y="1058"/>
                                </a:lnTo>
                                <a:lnTo>
                                  <a:pt x="146" y="8663"/>
                                </a:lnTo>
                                <a:lnTo>
                                  <a:pt x="0" y="18314"/>
                                </a:lnTo>
                                <a:lnTo>
                                  <a:pt x="1020" y="23851"/>
                                </a:lnTo>
                                <a:lnTo>
                                  <a:pt x="2757" y="29659"/>
                                </a:lnTo>
                                <a:lnTo>
                                  <a:pt x="4975" y="35647"/>
                                </a:lnTo>
                                <a:lnTo>
                                  <a:pt x="6453" y="42815"/>
                                </a:lnTo>
                                <a:lnTo>
                                  <a:pt x="7438" y="50768"/>
                                </a:lnTo>
                                <a:lnTo>
                                  <a:pt x="8095" y="59246"/>
                                </a:lnTo>
                                <a:lnTo>
                                  <a:pt x="8533" y="68072"/>
                                </a:lnTo>
                                <a:lnTo>
                                  <a:pt x="9019" y="86346"/>
                                </a:lnTo>
                                <a:lnTo>
                                  <a:pt x="9294" y="119540"/>
                                </a:lnTo>
                                <a:lnTo>
                                  <a:pt x="10390" y="130494"/>
                                </a:lnTo>
                                <a:lnTo>
                                  <a:pt x="12180" y="140971"/>
                                </a:lnTo>
                                <a:lnTo>
                                  <a:pt x="14431" y="151131"/>
                                </a:lnTo>
                                <a:lnTo>
                                  <a:pt x="15933" y="162137"/>
                                </a:lnTo>
                                <a:lnTo>
                                  <a:pt x="16933" y="173708"/>
                                </a:lnTo>
                                <a:lnTo>
                                  <a:pt x="17600" y="185655"/>
                                </a:lnTo>
                                <a:lnTo>
                                  <a:pt x="18341" y="207397"/>
                                </a:lnTo>
                                <a:lnTo>
                                  <a:pt x="18539" y="217639"/>
                                </a:lnTo>
                                <a:lnTo>
                                  <a:pt x="19729" y="227643"/>
                                </a:lnTo>
                                <a:lnTo>
                                  <a:pt x="21580" y="237487"/>
                                </a:lnTo>
                                <a:lnTo>
                                  <a:pt x="23873" y="247225"/>
                                </a:lnTo>
                                <a:lnTo>
                                  <a:pt x="25402" y="256892"/>
                                </a:lnTo>
                                <a:lnTo>
                                  <a:pt x="26421" y="266511"/>
                                </a:lnTo>
                                <a:lnTo>
                                  <a:pt x="27100" y="276099"/>
                                </a:lnTo>
                                <a:lnTo>
                                  <a:pt x="27553" y="284607"/>
                                </a:lnTo>
                                <a:lnTo>
                                  <a:pt x="28056" y="299706"/>
                                </a:lnTo>
                                <a:lnTo>
                                  <a:pt x="29249" y="306696"/>
                                </a:lnTo>
                                <a:lnTo>
                                  <a:pt x="31102" y="313472"/>
                                </a:lnTo>
                                <a:lnTo>
                                  <a:pt x="33396" y="320106"/>
                                </a:lnTo>
                                <a:lnTo>
                                  <a:pt x="34925" y="326646"/>
                                </a:lnTo>
                                <a:lnTo>
                                  <a:pt x="35945" y="333122"/>
                                </a:lnTo>
                                <a:lnTo>
                                  <a:pt x="36625" y="339556"/>
                                </a:lnTo>
                                <a:lnTo>
                                  <a:pt x="37380" y="349528"/>
                                </a:lnTo>
                                <a:lnTo>
                                  <a:pt x="37805" y="361092"/>
                                </a:lnTo>
                                <a:lnTo>
                                  <a:pt x="37984" y="3714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MARTInkAnnotation115"/>
                        <wps:cNvSpPr/>
                        <wps:spPr>
                          <a:xfrm>
                            <a:off x="3600450" y="3990975"/>
                            <a:ext cx="209551" cy="4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" h="47626">
                                <a:moveTo>
                                  <a:pt x="0" y="47625"/>
                                </a:moveTo>
                                <a:lnTo>
                                  <a:pt x="0" y="39424"/>
                                </a:lnTo>
                                <a:lnTo>
                                  <a:pt x="1058" y="38983"/>
                                </a:lnTo>
                                <a:lnTo>
                                  <a:pt x="7604" y="38362"/>
                                </a:lnTo>
                                <a:lnTo>
                                  <a:pt x="13257" y="38216"/>
                                </a:lnTo>
                                <a:lnTo>
                                  <a:pt x="17305" y="37119"/>
                                </a:lnTo>
                                <a:lnTo>
                                  <a:pt x="22120" y="35329"/>
                                </a:lnTo>
                                <a:lnTo>
                                  <a:pt x="27446" y="33078"/>
                                </a:lnTo>
                                <a:lnTo>
                                  <a:pt x="33114" y="31577"/>
                                </a:lnTo>
                                <a:lnTo>
                                  <a:pt x="39009" y="30576"/>
                                </a:lnTo>
                                <a:lnTo>
                                  <a:pt x="45057" y="29909"/>
                                </a:lnTo>
                                <a:lnTo>
                                  <a:pt x="51205" y="28406"/>
                                </a:lnTo>
                                <a:lnTo>
                                  <a:pt x="57419" y="26346"/>
                                </a:lnTo>
                                <a:lnTo>
                                  <a:pt x="63679" y="23914"/>
                                </a:lnTo>
                                <a:lnTo>
                                  <a:pt x="69969" y="22292"/>
                                </a:lnTo>
                                <a:lnTo>
                                  <a:pt x="76280" y="21211"/>
                                </a:lnTo>
                                <a:lnTo>
                                  <a:pt x="82603" y="20491"/>
                                </a:lnTo>
                                <a:lnTo>
                                  <a:pt x="88935" y="20011"/>
                                </a:lnTo>
                                <a:lnTo>
                                  <a:pt x="95274" y="19691"/>
                                </a:lnTo>
                                <a:lnTo>
                                  <a:pt x="107961" y="19334"/>
                                </a:lnTo>
                                <a:lnTo>
                                  <a:pt x="120655" y="19177"/>
                                </a:lnTo>
                                <a:lnTo>
                                  <a:pt x="127003" y="18076"/>
                                </a:lnTo>
                                <a:lnTo>
                                  <a:pt x="133352" y="16284"/>
                                </a:lnTo>
                                <a:lnTo>
                                  <a:pt x="139702" y="14031"/>
                                </a:lnTo>
                                <a:lnTo>
                                  <a:pt x="146051" y="12529"/>
                                </a:lnTo>
                                <a:lnTo>
                                  <a:pt x="152401" y="11528"/>
                                </a:lnTo>
                                <a:lnTo>
                                  <a:pt x="158750" y="10860"/>
                                </a:lnTo>
                                <a:lnTo>
                                  <a:pt x="164042" y="10415"/>
                                </a:lnTo>
                                <a:lnTo>
                                  <a:pt x="168628" y="10118"/>
                                </a:lnTo>
                                <a:lnTo>
                                  <a:pt x="172744" y="9921"/>
                                </a:lnTo>
                                <a:lnTo>
                                  <a:pt x="182961" y="9701"/>
                                </a:lnTo>
                                <a:lnTo>
                                  <a:pt x="201711" y="9560"/>
                                </a:lnTo>
                                <a:lnTo>
                                  <a:pt x="204324" y="8490"/>
                                </a:lnTo>
                                <a:lnTo>
                                  <a:pt x="206066" y="6718"/>
                                </a:lnTo>
                                <a:lnTo>
                                  <a:pt x="20955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MARTInkAnnotation116"/>
                        <wps:cNvSpPr/>
                        <wps:spPr>
                          <a:xfrm>
                            <a:off x="5743575" y="2876550"/>
                            <a:ext cx="142270" cy="179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70" h="179084">
                                <a:moveTo>
                                  <a:pt x="142269" y="9409"/>
                                </a:moveTo>
                                <a:lnTo>
                                  <a:pt x="134068" y="1208"/>
                                </a:lnTo>
                                <a:lnTo>
                                  <a:pt x="130510" y="472"/>
                                </a:lnTo>
                                <a:lnTo>
                                  <a:pt x="128080" y="276"/>
                                </a:lnTo>
                                <a:lnTo>
                                  <a:pt x="125401" y="146"/>
                                </a:lnTo>
                                <a:lnTo>
                                  <a:pt x="119603" y="0"/>
                                </a:lnTo>
                                <a:lnTo>
                                  <a:pt x="116574" y="1020"/>
                                </a:lnTo>
                                <a:lnTo>
                                  <a:pt x="113498" y="2757"/>
                                </a:lnTo>
                                <a:lnTo>
                                  <a:pt x="110388" y="4975"/>
                                </a:lnTo>
                                <a:lnTo>
                                  <a:pt x="107256" y="7511"/>
                                </a:lnTo>
                                <a:lnTo>
                                  <a:pt x="104111" y="10260"/>
                                </a:lnTo>
                                <a:lnTo>
                                  <a:pt x="100955" y="13152"/>
                                </a:lnTo>
                                <a:lnTo>
                                  <a:pt x="86401" y="27333"/>
                                </a:lnTo>
                                <a:lnTo>
                                  <a:pt x="80682" y="31942"/>
                                </a:lnTo>
                                <a:lnTo>
                                  <a:pt x="74753" y="36073"/>
                                </a:lnTo>
                                <a:lnTo>
                                  <a:pt x="68684" y="39885"/>
                                </a:lnTo>
                                <a:lnTo>
                                  <a:pt x="62520" y="44543"/>
                                </a:lnTo>
                                <a:lnTo>
                                  <a:pt x="56295" y="49765"/>
                                </a:lnTo>
                                <a:lnTo>
                                  <a:pt x="50028" y="55363"/>
                                </a:lnTo>
                                <a:lnTo>
                                  <a:pt x="37420" y="67228"/>
                                </a:lnTo>
                                <a:lnTo>
                                  <a:pt x="17136" y="87034"/>
                                </a:lnTo>
                                <a:lnTo>
                                  <a:pt x="13338" y="91851"/>
                                </a:lnTo>
                                <a:lnTo>
                                  <a:pt x="9749" y="97178"/>
                                </a:lnTo>
                                <a:lnTo>
                                  <a:pt x="6297" y="102847"/>
                                </a:lnTo>
                                <a:lnTo>
                                  <a:pt x="3996" y="107684"/>
                                </a:lnTo>
                                <a:lnTo>
                                  <a:pt x="2462" y="111967"/>
                                </a:lnTo>
                                <a:lnTo>
                                  <a:pt x="1439" y="115882"/>
                                </a:lnTo>
                                <a:lnTo>
                                  <a:pt x="757" y="119549"/>
                                </a:lnTo>
                                <a:lnTo>
                                  <a:pt x="303" y="123052"/>
                                </a:lnTo>
                                <a:lnTo>
                                  <a:pt x="0" y="126446"/>
                                </a:lnTo>
                                <a:lnTo>
                                  <a:pt x="1915" y="130825"/>
                                </a:lnTo>
                                <a:lnTo>
                                  <a:pt x="5308" y="135862"/>
                                </a:lnTo>
                                <a:lnTo>
                                  <a:pt x="9686" y="141336"/>
                                </a:lnTo>
                                <a:lnTo>
                                  <a:pt x="13664" y="146044"/>
                                </a:lnTo>
                                <a:lnTo>
                                  <a:pt x="17374" y="150240"/>
                                </a:lnTo>
                                <a:lnTo>
                                  <a:pt x="20905" y="154097"/>
                                </a:lnTo>
                                <a:lnTo>
                                  <a:pt x="24318" y="156667"/>
                                </a:lnTo>
                                <a:lnTo>
                                  <a:pt x="27652" y="158381"/>
                                </a:lnTo>
                                <a:lnTo>
                                  <a:pt x="30932" y="159523"/>
                                </a:lnTo>
                                <a:lnTo>
                                  <a:pt x="35237" y="161344"/>
                                </a:lnTo>
                                <a:lnTo>
                                  <a:pt x="45662" y="166188"/>
                                </a:lnTo>
                                <a:lnTo>
                                  <a:pt x="63433" y="174866"/>
                                </a:lnTo>
                                <a:lnTo>
                                  <a:pt x="70662" y="176864"/>
                                </a:lnTo>
                                <a:lnTo>
                                  <a:pt x="78656" y="178195"/>
                                </a:lnTo>
                                <a:lnTo>
                                  <a:pt x="87160" y="179083"/>
                                </a:lnTo>
                                <a:lnTo>
                                  <a:pt x="94946" y="178617"/>
                                </a:lnTo>
                                <a:lnTo>
                                  <a:pt x="102254" y="177248"/>
                                </a:lnTo>
                                <a:lnTo>
                                  <a:pt x="109242" y="175276"/>
                                </a:lnTo>
                                <a:lnTo>
                                  <a:pt x="114960" y="173962"/>
                                </a:lnTo>
                                <a:lnTo>
                                  <a:pt x="119830" y="173086"/>
                                </a:lnTo>
                                <a:lnTo>
                                  <a:pt x="124134" y="172502"/>
                                </a:lnTo>
                                <a:lnTo>
                                  <a:pt x="128062" y="172113"/>
                                </a:lnTo>
                                <a:lnTo>
                                  <a:pt x="131740" y="171853"/>
                                </a:lnTo>
                                <a:lnTo>
                                  <a:pt x="142269" y="17133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MARTInkAnnotation117"/>
                        <wps:cNvSpPr/>
                        <wps:spPr>
                          <a:xfrm>
                            <a:off x="5972175" y="2886075"/>
                            <a:ext cx="152349" cy="15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49" h="151043">
                                <a:moveTo>
                                  <a:pt x="114248" y="17692"/>
                                </a:moveTo>
                                <a:lnTo>
                                  <a:pt x="114248" y="8559"/>
                                </a:lnTo>
                                <a:lnTo>
                                  <a:pt x="111426" y="5519"/>
                                </a:lnTo>
                                <a:lnTo>
                                  <a:pt x="106047" y="0"/>
                                </a:lnTo>
                                <a:lnTo>
                                  <a:pt x="104548" y="606"/>
                                </a:lnTo>
                                <a:lnTo>
                                  <a:pt x="100059" y="4101"/>
                                </a:lnTo>
                                <a:lnTo>
                                  <a:pt x="97380" y="5456"/>
                                </a:lnTo>
                                <a:lnTo>
                                  <a:pt x="94536" y="6360"/>
                                </a:lnTo>
                                <a:lnTo>
                                  <a:pt x="91582" y="6962"/>
                                </a:lnTo>
                                <a:lnTo>
                                  <a:pt x="88553" y="8422"/>
                                </a:lnTo>
                                <a:lnTo>
                                  <a:pt x="85476" y="10454"/>
                                </a:lnTo>
                                <a:lnTo>
                                  <a:pt x="82367" y="12867"/>
                                </a:lnTo>
                                <a:lnTo>
                                  <a:pt x="77118" y="15533"/>
                                </a:lnTo>
                                <a:lnTo>
                                  <a:pt x="70445" y="18369"/>
                                </a:lnTo>
                                <a:lnTo>
                                  <a:pt x="62822" y="21319"/>
                                </a:lnTo>
                                <a:lnTo>
                                  <a:pt x="56680" y="25401"/>
                                </a:lnTo>
                                <a:lnTo>
                                  <a:pt x="51528" y="30240"/>
                                </a:lnTo>
                                <a:lnTo>
                                  <a:pt x="47035" y="35582"/>
                                </a:lnTo>
                                <a:lnTo>
                                  <a:pt x="41922" y="41260"/>
                                </a:lnTo>
                                <a:lnTo>
                                  <a:pt x="30598" y="53214"/>
                                </a:lnTo>
                                <a:lnTo>
                                  <a:pt x="25673" y="59365"/>
                                </a:lnTo>
                                <a:lnTo>
                                  <a:pt x="21331" y="65582"/>
                                </a:lnTo>
                                <a:lnTo>
                                  <a:pt x="17378" y="71844"/>
                                </a:lnTo>
                                <a:lnTo>
                                  <a:pt x="13685" y="78135"/>
                                </a:lnTo>
                                <a:lnTo>
                                  <a:pt x="10164" y="84445"/>
                                </a:lnTo>
                                <a:lnTo>
                                  <a:pt x="6759" y="90769"/>
                                </a:lnTo>
                                <a:lnTo>
                                  <a:pt x="4488" y="96043"/>
                                </a:lnTo>
                                <a:lnTo>
                                  <a:pt x="2975" y="100618"/>
                                </a:lnTo>
                                <a:lnTo>
                                  <a:pt x="1966" y="104726"/>
                                </a:lnTo>
                                <a:lnTo>
                                  <a:pt x="1293" y="109581"/>
                                </a:lnTo>
                                <a:lnTo>
                                  <a:pt x="845" y="114935"/>
                                </a:lnTo>
                                <a:lnTo>
                                  <a:pt x="347" y="125470"/>
                                </a:lnTo>
                                <a:lnTo>
                                  <a:pt x="0" y="139194"/>
                                </a:lnTo>
                                <a:lnTo>
                                  <a:pt x="2793" y="143307"/>
                                </a:lnTo>
                                <a:lnTo>
                                  <a:pt x="5020" y="145885"/>
                                </a:lnTo>
                                <a:lnTo>
                                  <a:pt x="8621" y="147604"/>
                                </a:lnTo>
                                <a:lnTo>
                                  <a:pt x="13139" y="148750"/>
                                </a:lnTo>
                                <a:lnTo>
                                  <a:pt x="25484" y="150589"/>
                                </a:lnTo>
                                <a:lnTo>
                                  <a:pt x="28614" y="150740"/>
                                </a:lnTo>
                                <a:lnTo>
                                  <a:pt x="37736" y="150908"/>
                                </a:lnTo>
                                <a:lnTo>
                                  <a:pt x="42073" y="149894"/>
                                </a:lnTo>
                                <a:lnTo>
                                  <a:pt x="46023" y="148160"/>
                                </a:lnTo>
                                <a:lnTo>
                                  <a:pt x="49715" y="145946"/>
                                </a:lnTo>
                                <a:lnTo>
                                  <a:pt x="53234" y="142353"/>
                                </a:lnTo>
                                <a:lnTo>
                                  <a:pt x="56639" y="137841"/>
                                </a:lnTo>
                                <a:lnTo>
                                  <a:pt x="59967" y="132716"/>
                                </a:lnTo>
                                <a:lnTo>
                                  <a:pt x="63243" y="128241"/>
                                </a:lnTo>
                                <a:lnTo>
                                  <a:pt x="66487" y="124200"/>
                                </a:lnTo>
                                <a:lnTo>
                                  <a:pt x="69707" y="120447"/>
                                </a:lnTo>
                                <a:lnTo>
                                  <a:pt x="72913" y="115829"/>
                                </a:lnTo>
                                <a:lnTo>
                                  <a:pt x="76108" y="110633"/>
                                </a:lnTo>
                                <a:lnTo>
                                  <a:pt x="79296" y="105053"/>
                                </a:lnTo>
                                <a:lnTo>
                                  <a:pt x="85661" y="93208"/>
                                </a:lnTo>
                                <a:lnTo>
                                  <a:pt x="88840" y="87086"/>
                                </a:lnTo>
                                <a:lnTo>
                                  <a:pt x="92018" y="81946"/>
                                </a:lnTo>
                                <a:lnTo>
                                  <a:pt x="95195" y="77462"/>
                                </a:lnTo>
                                <a:lnTo>
                                  <a:pt x="98371" y="73413"/>
                                </a:lnTo>
                                <a:lnTo>
                                  <a:pt x="101546" y="69656"/>
                                </a:lnTo>
                                <a:lnTo>
                                  <a:pt x="104721" y="66093"/>
                                </a:lnTo>
                                <a:lnTo>
                                  <a:pt x="107897" y="62659"/>
                                </a:lnTo>
                                <a:lnTo>
                                  <a:pt x="110014" y="59312"/>
                                </a:lnTo>
                                <a:lnTo>
                                  <a:pt x="111426" y="56022"/>
                                </a:lnTo>
                                <a:lnTo>
                                  <a:pt x="112366" y="52770"/>
                                </a:lnTo>
                                <a:lnTo>
                                  <a:pt x="114052" y="50602"/>
                                </a:lnTo>
                                <a:lnTo>
                                  <a:pt x="116234" y="49158"/>
                                </a:lnTo>
                                <a:lnTo>
                                  <a:pt x="123734" y="46282"/>
                                </a:lnTo>
                                <a:lnTo>
                                  <a:pt x="123772" y="86267"/>
                                </a:lnTo>
                                <a:lnTo>
                                  <a:pt x="124831" y="90925"/>
                                </a:lnTo>
                                <a:lnTo>
                                  <a:pt x="126595" y="96148"/>
                                </a:lnTo>
                                <a:lnTo>
                                  <a:pt x="128829" y="101745"/>
                                </a:lnTo>
                                <a:lnTo>
                                  <a:pt x="130319" y="106536"/>
                                </a:lnTo>
                                <a:lnTo>
                                  <a:pt x="131312" y="110788"/>
                                </a:lnTo>
                                <a:lnTo>
                                  <a:pt x="131974" y="114681"/>
                                </a:lnTo>
                                <a:lnTo>
                                  <a:pt x="133473" y="119393"/>
                                </a:lnTo>
                                <a:lnTo>
                                  <a:pt x="135532" y="124651"/>
                                </a:lnTo>
                                <a:lnTo>
                                  <a:pt x="137962" y="130273"/>
                                </a:lnTo>
                                <a:lnTo>
                                  <a:pt x="140641" y="134021"/>
                                </a:lnTo>
                                <a:lnTo>
                                  <a:pt x="143485" y="136520"/>
                                </a:lnTo>
                                <a:lnTo>
                                  <a:pt x="146439" y="138185"/>
                                </a:lnTo>
                                <a:lnTo>
                                  <a:pt x="148409" y="140354"/>
                                </a:lnTo>
                                <a:lnTo>
                                  <a:pt x="149722" y="142858"/>
                                </a:lnTo>
                                <a:lnTo>
                                  <a:pt x="152348" y="15104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MARTInkAnnotation118"/>
                        <wps:cNvSpPr/>
                        <wps:spPr>
                          <a:xfrm>
                            <a:off x="6172200" y="2895600"/>
                            <a:ext cx="171451" cy="17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9438">
                                <a:moveTo>
                                  <a:pt x="0" y="7987"/>
                                </a:moveTo>
                                <a:lnTo>
                                  <a:pt x="0" y="62258"/>
                                </a:lnTo>
                                <a:lnTo>
                                  <a:pt x="1058" y="68509"/>
                                </a:lnTo>
                                <a:lnTo>
                                  <a:pt x="2822" y="74794"/>
                                </a:lnTo>
                                <a:lnTo>
                                  <a:pt x="5057" y="81100"/>
                                </a:lnTo>
                                <a:lnTo>
                                  <a:pt x="6546" y="87421"/>
                                </a:lnTo>
                                <a:lnTo>
                                  <a:pt x="7540" y="93751"/>
                                </a:lnTo>
                                <a:lnTo>
                                  <a:pt x="8201" y="100088"/>
                                </a:lnTo>
                                <a:lnTo>
                                  <a:pt x="8643" y="106429"/>
                                </a:lnTo>
                                <a:lnTo>
                                  <a:pt x="8937" y="112774"/>
                                </a:lnTo>
                                <a:lnTo>
                                  <a:pt x="9351" y="128993"/>
                                </a:lnTo>
                                <a:lnTo>
                                  <a:pt x="9491" y="143955"/>
                                </a:lnTo>
                                <a:lnTo>
                                  <a:pt x="10561" y="147316"/>
                                </a:lnTo>
                                <a:lnTo>
                                  <a:pt x="12332" y="150615"/>
                                </a:lnTo>
                                <a:lnTo>
                                  <a:pt x="18656" y="159815"/>
                                </a:lnTo>
                                <a:lnTo>
                                  <a:pt x="18934" y="155161"/>
                                </a:lnTo>
                                <a:lnTo>
                                  <a:pt x="19027" y="149595"/>
                                </a:lnTo>
                                <a:lnTo>
                                  <a:pt x="19050" y="87274"/>
                                </a:lnTo>
                                <a:lnTo>
                                  <a:pt x="20108" y="80953"/>
                                </a:lnTo>
                                <a:lnTo>
                                  <a:pt x="21872" y="74623"/>
                                </a:lnTo>
                                <a:lnTo>
                                  <a:pt x="24107" y="68286"/>
                                </a:lnTo>
                                <a:lnTo>
                                  <a:pt x="26654" y="61945"/>
                                </a:lnTo>
                                <a:lnTo>
                                  <a:pt x="29411" y="55600"/>
                                </a:lnTo>
                                <a:lnTo>
                                  <a:pt x="35297" y="42907"/>
                                </a:lnTo>
                                <a:lnTo>
                                  <a:pt x="41441" y="30210"/>
                                </a:lnTo>
                                <a:lnTo>
                                  <a:pt x="45619" y="24919"/>
                                </a:lnTo>
                                <a:lnTo>
                                  <a:pt x="50521" y="20333"/>
                                </a:lnTo>
                                <a:lnTo>
                                  <a:pt x="55906" y="16218"/>
                                </a:lnTo>
                                <a:lnTo>
                                  <a:pt x="60554" y="13474"/>
                                </a:lnTo>
                                <a:lnTo>
                                  <a:pt x="64711" y="11645"/>
                                </a:lnTo>
                                <a:lnTo>
                                  <a:pt x="68541" y="10426"/>
                                </a:lnTo>
                                <a:lnTo>
                                  <a:pt x="73211" y="8555"/>
                                </a:lnTo>
                                <a:lnTo>
                                  <a:pt x="78440" y="6249"/>
                                </a:lnTo>
                                <a:lnTo>
                                  <a:pt x="84044" y="3653"/>
                                </a:lnTo>
                                <a:lnTo>
                                  <a:pt x="88838" y="1923"/>
                                </a:lnTo>
                                <a:lnTo>
                                  <a:pt x="93092" y="769"/>
                                </a:lnTo>
                                <a:lnTo>
                                  <a:pt x="96986" y="0"/>
                                </a:lnTo>
                                <a:lnTo>
                                  <a:pt x="100641" y="546"/>
                                </a:lnTo>
                                <a:lnTo>
                                  <a:pt x="104136" y="1968"/>
                                </a:lnTo>
                                <a:lnTo>
                                  <a:pt x="107524" y="3974"/>
                                </a:lnTo>
                                <a:lnTo>
                                  <a:pt x="111899" y="6370"/>
                                </a:lnTo>
                                <a:lnTo>
                                  <a:pt x="122405" y="11855"/>
                                </a:lnTo>
                                <a:lnTo>
                                  <a:pt x="127112" y="14799"/>
                                </a:lnTo>
                                <a:lnTo>
                                  <a:pt x="131307" y="17820"/>
                                </a:lnTo>
                                <a:lnTo>
                                  <a:pt x="135163" y="20892"/>
                                </a:lnTo>
                                <a:lnTo>
                                  <a:pt x="138792" y="25057"/>
                                </a:lnTo>
                                <a:lnTo>
                                  <a:pt x="142270" y="29950"/>
                                </a:lnTo>
                                <a:lnTo>
                                  <a:pt x="145647" y="35330"/>
                                </a:lnTo>
                                <a:lnTo>
                                  <a:pt x="147898" y="41032"/>
                                </a:lnTo>
                                <a:lnTo>
                                  <a:pt x="149399" y="46950"/>
                                </a:lnTo>
                                <a:lnTo>
                                  <a:pt x="150399" y="53013"/>
                                </a:lnTo>
                                <a:lnTo>
                                  <a:pt x="152124" y="59171"/>
                                </a:lnTo>
                                <a:lnTo>
                                  <a:pt x="154332" y="65393"/>
                                </a:lnTo>
                                <a:lnTo>
                                  <a:pt x="156863" y="71658"/>
                                </a:lnTo>
                                <a:lnTo>
                                  <a:pt x="158551" y="77951"/>
                                </a:lnTo>
                                <a:lnTo>
                                  <a:pt x="159676" y="84263"/>
                                </a:lnTo>
                                <a:lnTo>
                                  <a:pt x="160425" y="90588"/>
                                </a:lnTo>
                                <a:lnTo>
                                  <a:pt x="160925" y="96921"/>
                                </a:lnTo>
                                <a:lnTo>
                                  <a:pt x="161258" y="103259"/>
                                </a:lnTo>
                                <a:lnTo>
                                  <a:pt x="161629" y="115947"/>
                                </a:lnTo>
                                <a:lnTo>
                                  <a:pt x="161793" y="128642"/>
                                </a:lnTo>
                                <a:lnTo>
                                  <a:pt x="162895" y="133932"/>
                                </a:lnTo>
                                <a:lnTo>
                                  <a:pt x="164689" y="138517"/>
                                </a:lnTo>
                                <a:lnTo>
                                  <a:pt x="166943" y="142632"/>
                                </a:lnTo>
                                <a:lnTo>
                                  <a:pt x="168445" y="146434"/>
                                </a:lnTo>
                                <a:lnTo>
                                  <a:pt x="169447" y="150026"/>
                                </a:lnTo>
                                <a:lnTo>
                                  <a:pt x="170114" y="153480"/>
                                </a:lnTo>
                                <a:lnTo>
                                  <a:pt x="170560" y="156841"/>
                                </a:lnTo>
                                <a:lnTo>
                                  <a:pt x="170857" y="160140"/>
                                </a:lnTo>
                                <a:lnTo>
                                  <a:pt x="171055" y="163397"/>
                                </a:lnTo>
                                <a:lnTo>
                                  <a:pt x="171275" y="169839"/>
                                </a:lnTo>
                                <a:lnTo>
                                  <a:pt x="171450" y="17943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MARTInkAnnotation119"/>
                        <wps:cNvSpPr/>
                        <wps:spPr>
                          <a:xfrm>
                            <a:off x="6448425" y="2657475"/>
                            <a:ext cx="46302" cy="43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2" h="438151">
                                <a:moveTo>
                                  <a:pt x="8201" y="0"/>
                                </a:moveTo>
                                <a:lnTo>
                                  <a:pt x="3144" y="5057"/>
                                </a:lnTo>
                                <a:lnTo>
                                  <a:pt x="1655" y="7604"/>
                                </a:lnTo>
                                <a:lnTo>
                                  <a:pt x="661" y="10361"/>
                                </a:lnTo>
                                <a:lnTo>
                                  <a:pt x="0" y="13257"/>
                                </a:lnTo>
                                <a:lnTo>
                                  <a:pt x="617" y="16247"/>
                                </a:lnTo>
                                <a:lnTo>
                                  <a:pt x="2087" y="19298"/>
                                </a:lnTo>
                                <a:lnTo>
                                  <a:pt x="4125" y="22390"/>
                                </a:lnTo>
                                <a:lnTo>
                                  <a:pt x="5483" y="27627"/>
                                </a:lnTo>
                                <a:lnTo>
                                  <a:pt x="6389" y="34292"/>
                                </a:lnTo>
                                <a:lnTo>
                                  <a:pt x="6993" y="41912"/>
                                </a:lnTo>
                                <a:lnTo>
                                  <a:pt x="7396" y="50166"/>
                                </a:lnTo>
                                <a:lnTo>
                                  <a:pt x="7844" y="67804"/>
                                </a:lnTo>
                                <a:lnTo>
                                  <a:pt x="9021" y="76953"/>
                                </a:lnTo>
                                <a:lnTo>
                                  <a:pt x="10864" y="86227"/>
                                </a:lnTo>
                                <a:lnTo>
                                  <a:pt x="13152" y="95585"/>
                                </a:lnTo>
                                <a:lnTo>
                                  <a:pt x="14677" y="106056"/>
                                </a:lnTo>
                                <a:lnTo>
                                  <a:pt x="15693" y="117271"/>
                                </a:lnTo>
                                <a:lnTo>
                                  <a:pt x="16371" y="128980"/>
                                </a:lnTo>
                                <a:lnTo>
                                  <a:pt x="17881" y="141020"/>
                                </a:lnTo>
                                <a:lnTo>
                                  <a:pt x="19946" y="153280"/>
                                </a:lnTo>
                                <a:lnTo>
                                  <a:pt x="22381" y="165687"/>
                                </a:lnTo>
                                <a:lnTo>
                                  <a:pt x="24004" y="178191"/>
                                </a:lnTo>
                                <a:lnTo>
                                  <a:pt x="25087" y="190761"/>
                                </a:lnTo>
                                <a:lnTo>
                                  <a:pt x="25808" y="203374"/>
                                </a:lnTo>
                                <a:lnTo>
                                  <a:pt x="26611" y="225855"/>
                                </a:lnTo>
                                <a:lnTo>
                                  <a:pt x="26824" y="236295"/>
                                </a:lnTo>
                                <a:lnTo>
                                  <a:pt x="28025" y="246430"/>
                                </a:lnTo>
                                <a:lnTo>
                                  <a:pt x="29883" y="256361"/>
                                </a:lnTo>
                                <a:lnTo>
                                  <a:pt x="32181" y="266158"/>
                                </a:lnTo>
                                <a:lnTo>
                                  <a:pt x="33713" y="276922"/>
                                </a:lnTo>
                                <a:lnTo>
                                  <a:pt x="34733" y="288331"/>
                                </a:lnTo>
                                <a:lnTo>
                                  <a:pt x="35415" y="300170"/>
                                </a:lnTo>
                                <a:lnTo>
                                  <a:pt x="36171" y="321792"/>
                                </a:lnTo>
                                <a:lnTo>
                                  <a:pt x="36657" y="356487"/>
                                </a:lnTo>
                                <a:lnTo>
                                  <a:pt x="37755" y="363600"/>
                                </a:lnTo>
                                <a:lnTo>
                                  <a:pt x="39545" y="370458"/>
                                </a:lnTo>
                                <a:lnTo>
                                  <a:pt x="41797" y="377147"/>
                                </a:lnTo>
                                <a:lnTo>
                                  <a:pt x="43298" y="383723"/>
                                </a:lnTo>
                                <a:lnTo>
                                  <a:pt x="44299" y="390224"/>
                                </a:lnTo>
                                <a:lnTo>
                                  <a:pt x="45411" y="403091"/>
                                </a:lnTo>
                                <a:lnTo>
                                  <a:pt x="45906" y="415865"/>
                                </a:lnTo>
                                <a:lnTo>
                                  <a:pt x="46223" y="427163"/>
                                </a:lnTo>
                                <a:lnTo>
                                  <a:pt x="46301" y="4381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MARTInkAnnotation120"/>
                        <wps:cNvSpPr/>
                        <wps:spPr>
                          <a:xfrm>
                            <a:off x="6353175" y="2838450"/>
                            <a:ext cx="2095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" h="19050">
                                <a:moveTo>
                                  <a:pt x="0" y="19049"/>
                                </a:moveTo>
                                <a:lnTo>
                                  <a:pt x="0" y="9916"/>
                                </a:lnTo>
                                <a:lnTo>
                                  <a:pt x="1058" y="8728"/>
                                </a:lnTo>
                                <a:lnTo>
                                  <a:pt x="5057" y="4584"/>
                                </a:lnTo>
                                <a:lnTo>
                                  <a:pt x="7604" y="3056"/>
                                </a:lnTo>
                                <a:lnTo>
                                  <a:pt x="10361" y="2036"/>
                                </a:lnTo>
                                <a:lnTo>
                                  <a:pt x="13257" y="1357"/>
                                </a:lnTo>
                                <a:lnTo>
                                  <a:pt x="16247" y="905"/>
                                </a:lnTo>
                                <a:lnTo>
                                  <a:pt x="22391" y="402"/>
                                </a:lnTo>
                                <a:lnTo>
                                  <a:pt x="31471" y="178"/>
                                </a:lnTo>
                                <a:lnTo>
                                  <a:pt x="120273" y="0"/>
                                </a:lnTo>
                                <a:lnTo>
                                  <a:pt x="126748" y="1058"/>
                                </a:lnTo>
                                <a:lnTo>
                                  <a:pt x="133183" y="2822"/>
                                </a:lnTo>
                                <a:lnTo>
                                  <a:pt x="139588" y="5056"/>
                                </a:lnTo>
                                <a:lnTo>
                                  <a:pt x="145976" y="6545"/>
                                </a:lnTo>
                                <a:lnTo>
                                  <a:pt x="152350" y="7538"/>
                                </a:lnTo>
                                <a:lnTo>
                                  <a:pt x="158717" y="8200"/>
                                </a:lnTo>
                                <a:lnTo>
                                  <a:pt x="165078" y="8641"/>
                                </a:lnTo>
                                <a:lnTo>
                                  <a:pt x="171435" y="8936"/>
                                </a:lnTo>
                                <a:lnTo>
                                  <a:pt x="187674" y="9350"/>
                                </a:lnTo>
                                <a:lnTo>
                                  <a:pt x="209550" y="952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MARTInkAnnotation121"/>
                        <wps:cNvSpPr/>
                        <wps:spPr>
                          <a:xfrm>
                            <a:off x="5543550" y="3514725"/>
                            <a:ext cx="180804" cy="19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04" h="199861">
                                <a:moveTo>
                                  <a:pt x="180803" y="9409"/>
                                </a:moveTo>
                                <a:lnTo>
                                  <a:pt x="175747" y="9409"/>
                                </a:lnTo>
                                <a:lnTo>
                                  <a:pt x="174257" y="8351"/>
                                </a:lnTo>
                                <a:lnTo>
                                  <a:pt x="173264" y="6587"/>
                                </a:lnTo>
                                <a:lnTo>
                                  <a:pt x="172602" y="4352"/>
                                </a:lnTo>
                                <a:lnTo>
                                  <a:pt x="171102" y="2863"/>
                                </a:lnTo>
                                <a:lnTo>
                                  <a:pt x="169044" y="1870"/>
                                </a:lnTo>
                                <a:lnTo>
                                  <a:pt x="166614" y="1208"/>
                                </a:lnTo>
                                <a:lnTo>
                                  <a:pt x="162877" y="767"/>
                                </a:lnTo>
                                <a:lnTo>
                                  <a:pt x="158269" y="472"/>
                                </a:lnTo>
                                <a:lnTo>
                                  <a:pt x="153080" y="276"/>
                                </a:lnTo>
                                <a:lnTo>
                                  <a:pt x="135665" y="0"/>
                                </a:lnTo>
                                <a:lnTo>
                                  <a:pt x="130603" y="1020"/>
                                </a:lnTo>
                                <a:lnTo>
                                  <a:pt x="126169" y="2758"/>
                                </a:lnTo>
                                <a:lnTo>
                                  <a:pt x="122155" y="4975"/>
                                </a:lnTo>
                                <a:lnTo>
                                  <a:pt x="116305" y="7511"/>
                                </a:lnTo>
                                <a:lnTo>
                                  <a:pt x="109229" y="10260"/>
                                </a:lnTo>
                                <a:lnTo>
                                  <a:pt x="101337" y="13152"/>
                                </a:lnTo>
                                <a:lnTo>
                                  <a:pt x="95018" y="16137"/>
                                </a:lnTo>
                                <a:lnTo>
                                  <a:pt x="89746" y="19186"/>
                                </a:lnTo>
                                <a:lnTo>
                                  <a:pt x="85173" y="22277"/>
                                </a:lnTo>
                                <a:lnTo>
                                  <a:pt x="80008" y="26454"/>
                                </a:lnTo>
                                <a:lnTo>
                                  <a:pt x="74448" y="31356"/>
                                </a:lnTo>
                                <a:lnTo>
                                  <a:pt x="68625" y="36740"/>
                                </a:lnTo>
                                <a:lnTo>
                                  <a:pt x="61568" y="41388"/>
                                </a:lnTo>
                                <a:lnTo>
                                  <a:pt x="53688" y="45545"/>
                                </a:lnTo>
                                <a:lnTo>
                                  <a:pt x="45259" y="49374"/>
                                </a:lnTo>
                                <a:lnTo>
                                  <a:pt x="38583" y="55103"/>
                                </a:lnTo>
                                <a:lnTo>
                                  <a:pt x="33072" y="62096"/>
                                </a:lnTo>
                                <a:lnTo>
                                  <a:pt x="28341" y="69934"/>
                                </a:lnTo>
                                <a:lnTo>
                                  <a:pt x="24128" y="77276"/>
                                </a:lnTo>
                                <a:lnTo>
                                  <a:pt x="16625" y="91078"/>
                                </a:lnTo>
                                <a:lnTo>
                                  <a:pt x="6452" y="110748"/>
                                </a:lnTo>
                                <a:lnTo>
                                  <a:pt x="4243" y="117185"/>
                                </a:lnTo>
                                <a:lnTo>
                                  <a:pt x="2771" y="123593"/>
                                </a:lnTo>
                                <a:lnTo>
                                  <a:pt x="1790" y="129981"/>
                                </a:lnTo>
                                <a:lnTo>
                                  <a:pt x="1136" y="135299"/>
                                </a:lnTo>
                                <a:lnTo>
                                  <a:pt x="700" y="139902"/>
                                </a:lnTo>
                                <a:lnTo>
                                  <a:pt x="409" y="144029"/>
                                </a:lnTo>
                                <a:lnTo>
                                  <a:pt x="216" y="147839"/>
                                </a:lnTo>
                                <a:lnTo>
                                  <a:pt x="0" y="154895"/>
                                </a:lnTo>
                                <a:lnTo>
                                  <a:pt x="1001" y="158258"/>
                                </a:lnTo>
                                <a:lnTo>
                                  <a:pt x="2727" y="161558"/>
                                </a:lnTo>
                                <a:lnTo>
                                  <a:pt x="4935" y="164817"/>
                                </a:lnTo>
                                <a:lnTo>
                                  <a:pt x="8524" y="168047"/>
                                </a:lnTo>
                                <a:lnTo>
                                  <a:pt x="13034" y="171260"/>
                                </a:lnTo>
                                <a:lnTo>
                                  <a:pt x="18157" y="174459"/>
                                </a:lnTo>
                                <a:lnTo>
                                  <a:pt x="22630" y="177651"/>
                                </a:lnTo>
                                <a:lnTo>
                                  <a:pt x="26671" y="180837"/>
                                </a:lnTo>
                                <a:lnTo>
                                  <a:pt x="30424" y="184019"/>
                                </a:lnTo>
                                <a:lnTo>
                                  <a:pt x="35041" y="187199"/>
                                </a:lnTo>
                                <a:lnTo>
                                  <a:pt x="40237" y="190377"/>
                                </a:lnTo>
                                <a:lnTo>
                                  <a:pt x="45817" y="193555"/>
                                </a:lnTo>
                                <a:lnTo>
                                  <a:pt x="51654" y="195673"/>
                                </a:lnTo>
                                <a:lnTo>
                                  <a:pt x="57662" y="197085"/>
                                </a:lnTo>
                                <a:lnTo>
                                  <a:pt x="63784" y="198026"/>
                                </a:lnTo>
                                <a:lnTo>
                                  <a:pt x="69982" y="198654"/>
                                </a:lnTo>
                                <a:lnTo>
                                  <a:pt x="76230" y="199072"/>
                                </a:lnTo>
                                <a:lnTo>
                                  <a:pt x="82513" y="199351"/>
                                </a:lnTo>
                                <a:lnTo>
                                  <a:pt x="95138" y="199661"/>
                                </a:lnTo>
                                <a:lnTo>
                                  <a:pt x="115433" y="199860"/>
                                </a:lnTo>
                                <a:lnTo>
                                  <a:pt x="120290" y="198818"/>
                                </a:lnTo>
                                <a:lnTo>
                                  <a:pt x="125644" y="197065"/>
                                </a:lnTo>
                                <a:lnTo>
                                  <a:pt x="131330" y="194838"/>
                                </a:lnTo>
                                <a:lnTo>
                                  <a:pt x="136179" y="193353"/>
                                </a:lnTo>
                                <a:lnTo>
                                  <a:pt x="140471" y="192363"/>
                                </a:lnTo>
                                <a:lnTo>
                                  <a:pt x="152228" y="19038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MARTInkAnnotation122"/>
                        <wps:cNvSpPr/>
                        <wps:spPr>
                          <a:xfrm>
                            <a:off x="5743575" y="3552825"/>
                            <a:ext cx="151028" cy="132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" h="132948">
                                <a:moveTo>
                                  <a:pt x="93877" y="18647"/>
                                </a:moveTo>
                                <a:lnTo>
                                  <a:pt x="93877" y="13590"/>
                                </a:lnTo>
                                <a:lnTo>
                                  <a:pt x="92819" y="12101"/>
                                </a:lnTo>
                                <a:lnTo>
                                  <a:pt x="91055" y="11108"/>
                                </a:lnTo>
                                <a:lnTo>
                                  <a:pt x="85676" y="9514"/>
                                </a:lnTo>
                                <a:lnTo>
                                  <a:pt x="85235" y="8325"/>
                                </a:lnTo>
                                <a:lnTo>
                                  <a:pt x="84744" y="4182"/>
                                </a:lnTo>
                                <a:lnTo>
                                  <a:pt x="83556" y="2653"/>
                                </a:lnTo>
                                <a:lnTo>
                                  <a:pt x="81704" y="1634"/>
                                </a:lnTo>
                                <a:lnTo>
                                  <a:pt x="79412" y="955"/>
                                </a:lnTo>
                                <a:lnTo>
                                  <a:pt x="76825" y="502"/>
                                </a:lnTo>
                                <a:lnTo>
                                  <a:pt x="74043" y="201"/>
                                </a:lnTo>
                                <a:lnTo>
                                  <a:pt x="71129" y="0"/>
                                </a:lnTo>
                                <a:lnTo>
                                  <a:pt x="68129" y="924"/>
                                </a:lnTo>
                                <a:lnTo>
                                  <a:pt x="65069" y="2598"/>
                                </a:lnTo>
                                <a:lnTo>
                                  <a:pt x="61972" y="4773"/>
                                </a:lnTo>
                                <a:lnTo>
                                  <a:pt x="58849" y="7281"/>
                                </a:lnTo>
                                <a:lnTo>
                                  <a:pt x="55708" y="10011"/>
                                </a:lnTo>
                                <a:lnTo>
                                  <a:pt x="52556" y="12890"/>
                                </a:lnTo>
                                <a:lnTo>
                                  <a:pt x="46232" y="18911"/>
                                </a:lnTo>
                                <a:lnTo>
                                  <a:pt x="33548" y="31399"/>
                                </a:lnTo>
                                <a:lnTo>
                                  <a:pt x="30375" y="35615"/>
                                </a:lnTo>
                                <a:lnTo>
                                  <a:pt x="27200" y="40542"/>
                                </a:lnTo>
                                <a:lnTo>
                                  <a:pt x="24025" y="45944"/>
                                </a:lnTo>
                                <a:lnTo>
                                  <a:pt x="20851" y="51662"/>
                                </a:lnTo>
                                <a:lnTo>
                                  <a:pt x="14502" y="63659"/>
                                </a:lnTo>
                                <a:lnTo>
                                  <a:pt x="12385" y="68763"/>
                                </a:lnTo>
                                <a:lnTo>
                                  <a:pt x="10974" y="73224"/>
                                </a:lnTo>
                                <a:lnTo>
                                  <a:pt x="10033" y="77257"/>
                                </a:lnTo>
                                <a:lnTo>
                                  <a:pt x="9406" y="82062"/>
                                </a:lnTo>
                                <a:lnTo>
                                  <a:pt x="8988" y="87382"/>
                                </a:lnTo>
                                <a:lnTo>
                                  <a:pt x="8709" y="93045"/>
                                </a:lnTo>
                                <a:lnTo>
                                  <a:pt x="7465" y="97879"/>
                                </a:lnTo>
                                <a:lnTo>
                                  <a:pt x="5578" y="102160"/>
                                </a:lnTo>
                                <a:lnTo>
                                  <a:pt x="3260" y="106072"/>
                                </a:lnTo>
                                <a:lnTo>
                                  <a:pt x="1716" y="109739"/>
                                </a:lnTo>
                                <a:lnTo>
                                  <a:pt x="686" y="113242"/>
                                </a:lnTo>
                                <a:lnTo>
                                  <a:pt x="0" y="116635"/>
                                </a:lnTo>
                                <a:lnTo>
                                  <a:pt x="601" y="119956"/>
                                </a:lnTo>
                                <a:lnTo>
                                  <a:pt x="2059" y="123228"/>
                                </a:lnTo>
                                <a:lnTo>
                                  <a:pt x="6949" y="131027"/>
                                </a:lnTo>
                                <a:lnTo>
                                  <a:pt x="8408" y="131667"/>
                                </a:lnTo>
                                <a:lnTo>
                                  <a:pt x="12852" y="132378"/>
                                </a:lnTo>
                                <a:lnTo>
                                  <a:pt x="16248" y="132778"/>
                                </a:lnTo>
                                <a:lnTo>
                                  <a:pt x="19864" y="132872"/>
                                </a:lnTo>
                                <a:lnTo>
                                  <a:pt x="35865" y="132932"/>
                                </a:lnTo>
                                <a:lnTo>
                                  <a:pt x="40386" y="131879"/>
                                </a:lnTo>
                                <a:lnTo>
                                  <a:pt x="44458" y="130118"/>
                                </a:lnTo>
                                <a:lnTo>
                                  <a:pt x="48231" y="127886"/>
                                </a:lnTo>
                                <a:lnTo>
                                  <a:pt x="51804" y="125340"/>
                                </a:lnTo>
                                <a:lnTo>
                                  <a:pt x="55245" y="122584"/>
                                </a:lnTo>
                                <a:lnTo>
                                  <a:pt x="58598" y="119688"/>
                                </a:lnTo>
                                <a:lnTo>
                                  <a:pt x="61891" y="116700"/>
                                </a:lnTo>
                                <a:lnTo>
                                  <a:pt x="68372" y="110557"/>
                                </a:lnTo>
                                <a:lnTo>
                                  <a:pt x="71582" y="106378"/>
                                </a:lnTo>
                                <a:lnTo>
                                  <a:pt x="74780" y="101476"/>
                                </a:lnTo>
                                <a:lnTo>
                                  <a:pt x="77971" y="96091"/>
                                </a:lnTo>
                                <a:lnTo>
                                  <a:pt x="81156" y="91443"/>
                                </a:lnTo>
                                <a:lnTo>
                                  <a:pt x="84338" y="87286"/>
                                </a:lnTo>
                                <a:lnTo>
                                  <a:pt x="87518" y="83456"/>
                                </a:lnTo>
                                <a:lnTo>
                                  <a:pt x="90696" y="79845"/>
                                </a:lnTo>
                                <a:lnTo>
                                  <a:pt x="97050" y="73010"/>
                                </a:lnTo>
                                <a:lnTo>
                                  <a:pt x="106576" y="63212"/>
                                </a:lnTo>
                                <a:lnTo>
                                  <a:pt x="108693" y="59998"/>
                                </a:lnTo>
                                <a:lnTo>
                                  <a:pt x="110105" y="56798"/>
                                </a:lnTo>
                                <a:lnTo>
                                  <a:pt x="112912" y="47271"/>
                                </a:lnTo>
                                <a:lnTo>
                                  <a:pt x="112927" y="78089"/>
                                </a:lnTo>
                                <a:lnTo>
                                  <a:pt x="113985" y="82617"/>
                                </a:lnTo>
                                <a:lnTo>
                                  <a:pt x="115749" y="87752"/>
                                </a:lnTo>
                                <a:lnTo>
                                  <a:pt x="117983" y="93292"/>
                                </a:lnTo>
                                <a:lnTo>
                                  <a:pt x="119473" y="98044"/>
                                </a:lnTo>
                                <a:lnTo>
                                  <a:pt x="120466" y="102270"/>
                                </a:lnTo>
                                <a:lnTo>
                                  <a:pt x="121128" y="106146"/>
                                </a:lnTo>
                                <a:lnTo>
                                  <a:pt x="122628" y="109788"/>
                                </a:lnTo>
                                <a:lnTo>
                                  <a:pt x="124686" y="113274"/>
                                </a:lnTo>
                                <a:lnTo>
                                  <a:pt x="127116" y="116657"/>
                                </a:lnTo>
                                <a:lnTo>
                                  <a:pt x="129795" y="119970"/>
                                </a:lnTo>
                                <a:lnTo>
                                  <a:pt x="132639" y="123238"/>
                                </a:lnTo>
                                <a:lnTo>
                                  <a:pt x="135593" y="126474"/>
                                </a:lnTo>
                                <a:lnTo>
                                  <a:pt x="138622" y="128631"/>
                                </a:lnTo>
                                <a:lnTo>
                                  <a:pt x="141698" y="130070"/>
                                </a:lnTo>
                                <a:lnTo>
                                  <a:pt x="151027" y="13294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MARTInkAnnotation123"/>
                        <wps:cNvSpPr/>
                        <wps:spPr>
                          <a:xfrm>
                            <a:off x="5953125" y="3571875"/>
                            <a:ext cx="161926" cy="17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71451">
                                <a:moveTo>
                                  <a:pt x="0" y="0"/>
                                </a:moveTo>
                                <a:lnTo>
                                  <a:pt x="0" y="83926"/>
                                </a:lnTo>
                                <a:lnTo>
                                  <a:pt x="1058" y="88759"/>
                                </a:lnTo>
                                <a:lnTo>
                                  <a:pt x="2822" y="93040"/>
                                </a:lnTo>
                                <a:lnTo>
                                  <a:pt x="5056" y="96951"/>
                                </a:lnTo>
                                <a:lnTo>
                                  <a:pt x="6546" y="100618"/>
                                </a:lnTo>
                                <a:lnTo>
                                  <a:pt x="7539" y="104120"/>
                                </a:lnTo>
                                <a:lnTo>
                                  <a:pt x="8201" y="107513"/>
                                </a:lnTo>
                                <a:lnTo>
                                  <a:pt x="8642" y="110834"/>
                                </a:lnTo>
                                <a:lnTo>
                                  <a:pt x="8937" y="114106"/>
                                </a:lnTo>
                                <a:lnTo>
                                  <a:pt x="9522" y="123775"/>
                                </a:lnTo>
                                <a:lnTo>
                                  <a:pt x="9524" y="123810"/>
                                </a:lnTo>
                                <a:lnTo>
                                  <a:pt x="9525" y="50655"/>
                                </a:lnTo>
                                <a:lnTo>
                                  <a:pt x="10583" y="45412"/>
                                </a:lnTo>
                                <a:lnTo>
                                  <a:pt x="12347" y="40858"/>
                                </a:lnTo>
                                <a:lnTo>
                                  <a:pt x="14581" y="36763"/>
                                </a:lnTo>
                                <a:lnTo>
                                  <a:pt x="16071" y="32976"/>
                                </a:lnTo>
                                <a:lnTo>
                                  <a:pt x="17064" y="29392"/>
                                </a:lnTo>
                                <a:lnTo>
                                  <a:pt x="17726" y="25945"/>
                                </a:lnTo>
                                <a:lnTo>
                                  <a:pt x="19226" y="22588"/>
                                </a:lnTo>
                                <a:lnTo>
                                  <a:pt x="21284" y="19292"/>
                                </a:lnTo>
                                <a:lnTo>
                                  <a:pt x="23714" y="16037"/>
                                </a:lnTo>
                                <a:lnTo>
                                  <a:pt x="26393" y="12808"/>
                                </a:lnTo>
                                <a:lnTo>
                                  <a:pt x="29237" y="9597"/>
                                </a:lnTo>
                                <a:lnTo>
                                  <a:pt x="32191" y="6398"/>
                                </a:lnTo>
                                <a:lnTo>
                                  <a:pt x="35220" y="4265"/>
                                </a:lnTo>
                                <a:lnTo>
                                  <a:pt x="38296" y="2843"/>
                                </a:lnTo>
                                <a:lnTo>
                                  <a:pt x="41406" y="1896"/>
                                </a:lnTo>
                                <a:lnTo>
                                  <a:pt x="45596" y="1264"/>
                                </a:lnTo>
                                <a:lnTo>
                                  <a:pt x="50505" y="843"/>
                                </a:lnTo>
                                <a:lnTo>
                                  <a:pt x="60547" y="374"/>
                                </a:lnTo>
                                <a:lnTo>
                                  <a:pt x="68538" y="166"/>
                                </a:lnTo>
                                <a:lnTo>
                                  <a:pt x="73208" y="1169"/>
                                </a:lnTo>
                                <a:lnTo>
                                  <a:pt x="78439" y="2896"/>
                                </a:lnTo>
                                <a:lnTo>
                                  <a:pt x="84043" y="5106"/>
                                </a:lnTo>
                                <a:lnTo>
                                  <a:pt x="88836" y="7637"/>
                                </a:lnTo>
                                <a:lnTo>
                                  <a:pt x="93090" y="10383"/>
                                </a:lnTo>
                                <a:lnTo>
                                  <a:pt x="96986" y="13272"/>
                                </a:lnTo>
                                <a:lnTo>
                                  <a:pt x="100640" y="16256"/>
                                </a:lnTo>
                                <a:lnTo>
                                  <a:pt x="104136" y="19304"/>
                                </a:lnTo>
                                <a:lnTo>
                                  <a:pt x="107524" y="22394"/>
                                </a:lnTo>
                                <a:lnTo>
                                  <a:pt x="110841" y="26571"/>
                                </a:lnTo>
                                <a:lnTo>
                                  <a:pt x="114111" y="31472"/>
                                </a:lnTo>
                                <a:lnTo>
                                  <a:pt x="117349" y="36857"/>
                                </a:lnTo>
                                <a:lnTo>
                                  <a:pt x="120566" y="42563"/>
                                </a:lnTo>
                                <a:lnTo>
                                  <a:pt x="126963" y="54547"/>
                                </a:lnTo>
                                <a:lnTo>
                                  <a:pt x="129091" y="60706"/>
                                </a:lnTo>
                                <a:lnTo>
                                  <a:pt x="130511" y="66930"/>
                                </a:lnTo>
                                <a:lnTo>
                                  <a:pt x="131457" y="73195"/>
                                </a:lnTo>
                                <a:lnTo>
                                  <a:pt x="133147" y="79488"/>
                                </a:lnTo>
                                <a:lnTo>
                                  <a:pt x="135330" y="85801"/>
                                </a:lnTo>
                                <a:lnTo>
                                  <a:pt x="137846" y="92125"/>
                                </a:lnTo>
                                <a:lnTo>
                                  <a:pt x="139522" y="97400"/>
                                </a:lnTo>
                                <a:lnTo>
                                  <a:pt x="140639" y="101975"/>
                                </a:lnTo>
                                <a:lnTo>
                                  <a:pt x="141384" y="106083"/>
                                </a:lnTo>
                                <a:lnTo>
                                  <a:pt x="142939" y="110939"/>
                                </a:lnTo>
                                <a:lnTo>
                                  <a:pt x="145035" y="116293"/>
                                </a:lnTo>
                                <a:lnTo>
                                  <a:pt x="147490" y="121978"/>
                                </a:lnTo>
                                <a:lnTo>
                                  <a:pt x="149127" y="126827"/>
                                </a:lnTo>
                                <a:lnTo>
                                  <a:pt x="150217" y="131118"/>
                                </a:lnTo>
                                <a:lnTo>
                                  <a:pt x="150945" y="135037"/>
                                </a:lnTo>
                                <a:lnTo>
                                  <a:pt x="151430" y="138708"/>
                                </a:lnTo>
                                <a:lnTo>
                                  <a:pt x="151754" y="142214"/>
                                </a:lnTo>
                                <a:lnTo>
                                  <a:pt x="151969" y="145609"/>
                                </a:lnTo>
                                <a:lnTo>
                                  <a:pt x="153170" y="148931"/>
                                </a:lnTo>
                                <a:lnTo>
                                  <a:pt x="155031" y="152204"/>
                                </a:lnTo>
                                <a:lnTo>
                                  <a:pt x="157328" y="155444"/>
                                </a:lnTo>
                                <a:lnTo>
                                  <a:pt x="158861" y="158663"/>
                                </a:lnTo>
                                <a:lnTo>
                                  <a:pt x="159882" y="161867"/>
                                </a:lnTo>
                                <a:lnTo>
                                  <a:pt x="161925" y="1714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MARTInkAnnotation124"/>
                        <wps:cNvSpPr/>
                        <wps:spPr>
                          <a:xfrm>
                            <a:off x="6162675" y="3333750"/>
                            <a:ext cx="47626" cy="40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6" h="409576">
                                <a:moveTo>
                                  <a:pt x="0" y="0"/>
                                </a:moveTo>
                                <a:lnTo>
                                  <a:pt x="0" y="18314"/>
                                </a:lnTo>
                                <a:lnTo>
                                  <a:pt x="1058" y="24909"/>
                                </a:lnTo>
                                <a:lnTo>
                                  <a:pt x="2822" y="32481"/>
                                </a:lnTo>
                                <a:lnTo>
                                  <a:pt x="5057" y="40704"/>
                                </a:lnTo>
                                <a:lnTo>
                                  <a:pt x="7604" y="48303"/>
                                </a:lnTo>
                                <a:lnTo>
                                  <a:pt x="10361" y="55485"/>
                                </a:lnTo>
                                <a:lnTo>
                                  <a:pt x="13257" y="62390"/>
                                </a:lnTo>
                                <a:lnTo>
                                  <a:pt x="15188" y="70168"/>
                                </a:lnTo>
                                <a:lnTo>
                                  <a:pt x="16476" y="78529"/>
                                </a:lnTo>
                                <a:lnTo>
                                  <a:pt x="17334" y="87278"/>
                                </a:lnTo>
                                <a:lnTo>
                                  <a:pt x="18964" y="96285"/>
                                </a:lnTo>
                                <a:lnTo>
                                  <a:pt x="21110" y="105465"/>
                                </a:lnTo>
                                <a:lnTo>
                                  <a:pt x="23598" y="114760"/>
                                </a:lnTo>
                                <a:lnTo>
                                  <a:pt x="25257" y="125190"/>
                                </a:lnTo>
                                <a:lnTo>
                                  <a:pt x="26364" y="136377"/>
                                </a:lnTo>
                                <a:lnTo>
                                  <a:pt x="27101" y="148068"/>
                                </a:lnTo>
                                <a:lnTo>
                                  <a:pt x="27920" y="169525"/>
                                </a:lnTo>
                                <a:lnTo>
                                  <a:pt x="28139" y="179691"/>
                                </a:lnTo>
                                <a:lnTo>
                                  <a:pt x="29342" y="190703"/>
                                </a:lnTo>
                                <a:lnTo>
                                  <a:pt x="31204" y="202277"/>
                                </a:lnTo>
                                <a:lnTo>
                                  <a:pt x="33502" y="214226"/>
                                </a:lnTo>
                                <a:lnTo>
                                  <a:pt x="35035" y="225367"/>
                                </a:lnTo>
                                <a:lnTo>
                                  <a:pt x="36057" y="235970"/>
                                </a:lnTo>
                                <a:lnTo>
                                  <a:pt x="36738" y="246213"/>
                                </a:lnTo>
                                <a:lnTo>
                                  <a:pt x="37192" y="257275"/>
                                </a:lnTo>
                                <a:lnTo>
                                  <a:pt x="37831" y="292012"/>
                                </a:lnTo>
                                <a:lnTo>
                                  <a:pt x="38064" y="337414"/>
                                </a:lnTo>
                                <a:lnTo>
                                  <a:pt x="39134" y="345592"/>
                                </a:lnTo>
                                <a:lnTo>
                                  <a:pt x="40906" y="354220"/>
                                </a:lnTo>
                                <a:lnTo>
                                  <a:pt x="43145" y="363147"/>
                                </a:lnTo>
                                <a:lnTo>
                                  <a:pt x="44638" y="370156"/>
                                </a:lnTo>
                                <a:lnTo>
                                  <a:pt x="45634" y="375888"/>
                                </a:lnTo>
                                <a:lnTo>
                                  <a:pt x="46740" y="385078"/>
                                </a:lnTo>
                                <a:lnTo>
                                  <a:pt x="47363" y="396202"/>
                                </a:lnTo>
                                <a:lnTo>
                                  <a:pt x="47625" y="4095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MARTInkAnnotation125"/>
                        <wps:cNvSpPr/>
                        <wps:spPr>
                          <a:xfrm>
                            <a:off x="6086475" y="3514725"/>
                            <a:ext cx="228601" cy="5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57151">
                                <a:moveTo>
                                  <a:pt x="0" y="0"/>
                                </a:moveTo>
                                <a:lnTo>
                                  <a:pt x="19246" y="0"/>
                                </a:lnTo>
                                <a:lnTo>
                                  <a:pt x="25530" y="1058"/>
                                </a:lnTo>
                                <a:lnTo>
                                  <a:pt x="32895" y="2822"/>
                                </a:lnTo>
                                <a:lnTo>
                                  <a:pt x="40980" y="5057"/>
                                </a:lnTo>
                                <a:lnTo>
                                  <a:pt x="48487" y="6546"/>
                                </a:lnTo>
                                <a:lnTo>
                                  <a:pt x="55608" y="7539"/>
                                </a:lnTo>
                                <a:lnTo>
                                  <a:pt x="62472" y="8201"/>
                                </a:lnTo>
                                <a:lnTo>
                                  <a:pt x="70223" y="9701"/>
                                </a:lnTo>
                                <a:lnTo>
                                  <a:pt x="78566" y="11759"/>
                                </a:lnTo>
                                <a:lnTo>
                                  <a:pt x="87302" y="14189"/>
                                </a:lnTo>
                                <a:lnTo>
                                  <a:pt x="95243" y="15810"/>
                                </a:lnTo>
                                <a:lnTo>
                                  <a:pt x="102654" y="16890"/>
                                </a:lnTo>
                                <a:lnTo>
                                  <a:pt x="109711" y="17610"/>
                                </a:lnTo>
                                <a:lnTo>
                                  <a:pt x="117590" y="19148"/>
                                </a:lnTo>
                                <a:lnTo>
                                  <a:pt x="126019" y="21232"/>
                                </a:lnTo>
                                <a:lnTo>
                                  <a:pt x="134813" y="23680"/>
                                </a:lnTo>
                                <a:lnTo>
                                  <a:pt x="142792" y="25312"/>
                                </a:lnTo>
                                <a:lnTo>
                                  <a:pt x="150227" y="26400"/>
                                </a:lnTo>
                                <a:lnTo>
                                  <a:pt x="157301" y="27124"/>
                                </a:lnTo>
                                <a:lnTo>
                                  <a:pt x="165193" y="28666"/>
                                </a:lnTo>
                                <a:lnTo>
                                  <a:pt x="173629" y="30753"/>
                                </a:lnTo>
                                <a:lnTo>
                                  <a:pt x="182428" y="33202"/>
                                </a:lnTo>
                                <a:lnTo>
                                  <a:pt x="189352" y="35893"/>
                                </a:lnTo>
                                <a:lnTo>
                                  <a:pt x="195026" y="38745"/>
                                </a:lnTo>
                                <a:lnTo>
                                  <a:pt x="199868" y="41705"/>
                                </a:lnTo>
                                <a:lnTo>
                                  <a:pt x="204153" y="44737"/>
                                </a:lnTo>
                                <a:lnTo>
                                  <a:pt x="208069" y="47816"/>
                                </a:lnTo>
                                <a:lnTo>
                                  <a:pt x="211737" y="50928"/>
                                </a:lnTo>
                                <a:lnTo>
                                  <a:pt x="215241" y="53002"/>
                                </a:lnTo>
                                <a:lnTo>
                                  <a:pt x="218635" y="54384"/>
                                </a:lnTo>
                                <a:lnTo>
                                  <a:pt x="228600" y="571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MARTInkAnnotation126"/>
                        <wps:cNvSpPr/>
                        <wps:spPr>
                          <a:xfrm>
                            <a:off x="5429250" y="4114800"/>
                            <a:ext cx="142697" cy="16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97" h="161881">
                                <a:moveTo>
                                  <a:pt x="142696" y="28530"/>
                                </a:moveTo>
                                <a:lnTo>
                                  <a:pt x="142696" y="19397"/>
                                </a:lnTo>
                                <a:lnTo>
                                  <a:pt x="139874" y="16357"/>
                                </a:lnTo>
                                <a:lnTo>
                                  <a:pt x="137640" y="14065"/>
                                </a:lnTo>
                                <a:lnTo>
                                  <a:pt x="136150" y="11478"/>
                                </a:lnTo>
                                <a:lnTo>
                                  <a:pt x="135157" y="8696"/>
                                </a:lnTo>
                                <a:lnTo>
                                  <a:pt x="134495" y="5782"/>
                                </a:lnTo>
                                <a:lnTo>
                                  <a:pt x="132995" y="3840"/>
                                </a:lnTo>
                                <a:lnTo>
                                  <a:pt x="130937" y="2545"/>
                                </a:lnTo>
                                <a:lnTo>
                                  <a:pt x="128507" y="1682"/>
                                </a:lnTo>
                                <a:lnTo>
                                  <a:pt x="125828" y="1106"/>
                                </a:lnTo>
                                <a:lnTo>
                                  <a:pt x="122984" y="722"/>
                                </a:lnTo>
                                <a:lnTo>
                                  <a:pt x="120030" y="467"/>
                                </a:lnTo>
                                <a:lnTo>
                                  <a:pt x="117001" y="296"/>
                                </a:lnTo>
                                <a:lnTo>
                                  <a:pt x="110815" y="107"/>
                                </a:lnTo>
                                <a:lnTo>
                                  <a:pt x="96326" y="0"/>
                                </a:lnTo>
                                <a:lnTo>
                                  <a:pt x="90616" y="1043"/>
                                </a:lnTo>
                                <a:lnTo>
                                  <a:pt x="84693" y="2797"/>
                                </a:lnTo>
                                <a:lnTo>
                                  <a:pt x="78627" y="5025"/>
                                </a:lnTo>
                                <a:lnTo>
                                  <a:pt x="73525" y="8627"/>
                                </a:lnTo>
                                <a:lnTo>
                                  <a:pt x="69066" y="13144"/>
                                </a:lnTo>
                                <a:lnTo>
                                  <a:pt x="65034" y="18273"/>
                                </a:lnTo>
                                <a:lnTo>
                                  <a:pt x="60230" y="22751"/>
                                </a:lnTo>
                                <a:lnTo>
                                  <a:pt x="54910" y="26793"/>
                                </a:lnTo>
                                <a:lnTo>
                                  <a:pt x="49247" y="30547"/>
                                </a:lnTo>
                                <a:lnTo>
                                  <a:pt x="43355" y="35166"/>
                                </a:lnTo>
                                <a:lnTo>
                                  <a:pt x="37310" y="40363"/>
                                </a:lnTo>
                                <a:lnTo>
                                  <a:pt x="26008" y="50722"/>
                                </a:lnTo>
                                <a:lnTo>
                                  <a:pt x="17456" y="58854"/>
                                </a:lnTo>
                                <a:lnTo>
                                  <a:pt x="13695" y="63563"/>
                                </a:lnTo>
                                <a:lnTo>
                                  <a:pt x="10129" y="68819"/>
                                </a:lnTo>
                                <a:lnTo>
                                  <a:pt x="6693" y="74439"/>
                                </a:lnTo>
                                <a:lnTo>
                                  <a:pt x="4402" y="79244"/>
                                </a:lnTo>
                                <a:lnTo>
                                  <a:pt x="2875" y="83506"/>
                                </a:lnTo>
                                <a:lnTo>
                                  <a:pt x="1857" y="87406"/>
                                </a:lnTo>
                                <a:lnTo>
                                  <a:pt x="1178" y="91064"/>
                                </a:lnTo>
                                <a:lnTo>
                                  <a:pt x="726" y="94561"/>
                                </a:lnTo>
                                <a:lnTo>
                                  <a:pt x="424" y="97951"/>
                                </a:lnTo>
                                <a:lnTo>
                                  <a:pt x="223" y="101269"/>
                                </a:lnTo>
                                <a:lnTo>
                                  <a:pt x="0" y="107778"/>
                                </a:lnTo>
                                <a:lnTo>
                                  <a:pt x="998" y="112053"/>
                                </a:lnTo>
                                <a:lnTo>
                                  <a:pt x="2722" y="117021"/>
                                </a:lnTo>
                                <a:lnTo>
                                  <a:pt x="4931" y="122449"/>
                                </a:lnTo>
                                <a:lnTo>
                                  <a:pt x="7461" y="127126"/>
                                </a:lnTo>
                                <a:lnTo>
                                  <a:pt x="10206" y="131302"/>
                                </a:lnTo>
                                <a:lnTo>
                                  <a:pt x="13094" y="135145"/>
                                </a:lnTo>
                                <a:lnTo>
                                  <a:pt x="17136" y="137706"/>
                                </a:lnTo>
                                <a:lnTo>
                                  <a:pt x="21948" y="139414"/>
                                </a:lnTo>
                                <a:lnTo>
                                  <a:pt x="27272" y="140553"/>
                                </a:lnTo>
                                <a:lnTo>
                                  <a:pt x="32939" y="142370"/>
                                </a:lnTo>
                                <a:lnTo>
                                  <a:pt x="38833" y="144640"/>
                                </a:lnTo>
                                <a:lnTo>
                                  <a:pt x="44879" y="147212"/>
                                </a:lnTo>
                                <a:lnTo>
                                  <a:pt x="57242" y="152891"/>
                                </a:lnTo>
                                <a:lnTo>
                                  <a:pt x="63502" y="155888"/>
                                </a:lnTo>
                                <a:lnTo>
                                  <a:pt x="69791" y="157885"/>
                                </a:lnTo>
                                <a:lnTo>
                                  <a:pt x="76101" y="159217"/>
                                </a:lnTo>
                                <a:lnTo>
                                  <a:pt x="82424" y="160105"/>
                                </a:lnTo>
                                <a:lnTo>
                                  <a:pt x="87698" y="160696"/>
                                </a:lnTo>
                                <a:lnTo>
                                  <a:pt x="92273" y="161091"/>
                                </a:lnTo>
                                <a:lnTo>
                                  <a:pt x="96380" y="161354"/>
                                </a:lnTo>
                                <a:lnTo>
                                  <a:pt x="101236" y="161529"/>
                                </a:lnTo>
                                <a:lnTo>
                                  <a:pt x="123646" y="16188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MARTInkAnnotation127"/>
                        <wps:cNvSpPr/>
                        <wps:spPr>
                          <a:xfrm>
                            <a:off x="5610225" y="4152900"/>
                            <a:ext cx="151833" cy="15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33" h="151032">
                                <a:moveTo>
                                  <a:pt x="85157" y="36731"/>
                                </a:moveTo>
                                <a:lnTo>
                                  <a:pt x="99622" y="22266"/>
                                </a:lnTo>
                                <a:lnTo>
                                  <a:pt x="100092" y="19679"/>
                                </a:lnTo>
                                <a:lnTo>
                                  <a:pt x="99348" y="16897"/>
                                </a:lnTo>
                                <a:lnTo>
                                  <a:pt x="95604" y="9883"/>
                                </a:lnTo>
                                <a:lnTo>
                                  <a:pt x="94238" y="9307"/>
                                </a:lnTo>
                                <a:lnTo>
                                  <a:pt x="89899" y="8668"/>
                                </a:lnTo>
                                <a:lnTo>
                                  <a:pt x="88318" y="7439"/>
                                </a:lnTo>
                                <a:lnTo>
                                  <a:pt x="87265" y="5561"/>
                                </a:lnTo>
                                <a:lnTo>
                                  <a:pt x="86562" y="3251"/>
                                </a:lnTo>
                                <a:lnTo>
                                  <a:pt x="85035" y="1711"/>
                                </a:lnTo>
                                <a:lnTo>
                                  <a:pt x="82959" y="684"/>
                                </a:lnTo>
                                <a:lnTo>
                                  <a:pt x="80517" y="0"/>
                                </a:lnTo>
                                <a:lnTo>
                                  <a:pt x="77830" y="602"/>
                                </a:lnTo>
                                <a:lnTo>
                                  <a:pt x="74981" y="2061"/>
                                </a:lnTo>
                                <a:lnTo>
                                  <a:pt x="72023" y="4093"/>
                                </a:lnTo>
                                <a:lnTo>
                                  <a:pt x="68993" y="5447"/>
                                </a:lnTo>
                                <a:lnTo>
                                  <a:pt x="65914" y="6350"/>
                                </a:lnTo>
                                <a:lnTo>
                                  <a:pt x="62804" y="6952"/>
                                </a:lnTo>
                                <a:lnTo>
                                  <a:pt x="59671" y="8412"/>
                                </a:lnTo>
                                <a:lnTo>
                                  <a:pt x="56525" y="10443"/>
                                </a:lnTo>
                                <a:lnTo>
                                  <a:pt x="53369" y="12856"/>
                                </a:lnTo>
                                <a:lnTo>
                                  <a:pt x="49148" y="16581"/>
                                </a:lnTo>
                                <a:lnTo>
                                  <a:pt x="38814" y="26364"/>
                                </a:lnTo>
                                <a:lnTo>
                                  <a:pt x="26152" y="38716"/>
                                </a:lnTo>
                                <a:lnTo>
                                  <a:pt x="22538" y="43346"/>
                                </a:lnTo>
                                <a:lnTo>
                                  <a:pt x="19069" y="48549"/>
                                </a:lnTo>
                                <a:lnTo>
                                  <a:pt x="15698" y="54135"/>
                                </a:lnTo>
                                <a:lnTo>
                                  <a:pt x="12393" y="59975"/>
                                </a:lnTo>
                                <a:lnTo>
                                  <a:pt x="5898" y="72109"/>
                                </a:lnTo>
                                <a:lnTo>
                                  <a:pt x="3743" y="77250"/>
                                </a:lnTo>
                                <a:lnTo>
                                  <a:pt x="2305" y="81735"/>
                                </a:lnTo>
                                <a:lnTo>
                                  <a:pt x="1347" y="85784"/>
                                </a:lnTo>
                                <a:lnTo>
                                  <a:pt x="709" y="89541"/>
                                </a:lnTo>
                                <a:lnTo>
                                  <a:pt x="284" y="93105"/>
                                </a:lnTo>
                                <a:lnTo>
                                  <a:pt x="0" y="96538"/>
                                </a:lnTo>
                                <a:lnTo>
                                  <a:pt x="869" y="99886"/>
                                </a:lnTo>
                                <a:lnTo>
                                  <a:pt x="2507" y="103176"/>
                                </a:lnTo>
                                <a:lnTo>
                                  <a:pt x="4656" y="106428"/>
                                </a:lnTo>
                                <a:lnTo>
                                  <a:pt x="6091" y="109654"/>
                                </a:lnTo>
                                <a:lnTo>
                                  <a:pt x="7046" y="112863"/>
                                </a:lnTo>
                                <a:lnTo>
                                  <a:pt x="7683" y="116060"/>
                                </a:lnTo>
                                <a:lnTo>
                                  <a:pt x="9166" y="118192"/>
                                </a:lnTo>
                                <a:lnTo>
                                  <a:pt x="11213" y="119614"/>
                                </a:lnTo>
                                <a:lnTo>
                                  <a:pt x="13637" y="120561"/>
                                </a:lnTo>
                                <a:lnTo>
                                  <a:pt x="16310" y="121193"/>
                                </a:lnTo>
                                <a:lnTo>
                                  <a:pt x="19151" y="121613"/>
                                </a:lnTo>
                                <a:lnTo>
                                  <a:pt x="22103" y="121894"/>
                                </a:lnTo>
                                <a:lnTo>
                                  <a:pt x="25129" y="122082"/>
                                </a:lnTo>
                                <a:lnTo>
                                  <a:pt x="31314" y="122290"/>
                                </a:lnTo>
                                <a:lnTo>
                                  <a:pt x="35503" y="121287"/>
                                </a:lnTo>
                                <a:lnTo>
                                  <a:pt x="40413" y="119560"/>
                                </a:lnTo>
                                <a:lnTo>
                                  <a:pt x="53388" y="114240"/>
                                </a:lnTo>
                                <a:lnTo>
                                  <a:pt x="57984" y="110690"/>
                                </a:lnTo>
                                <a:lnTo>
                                  <a:pt x="60692" y="108262"/>
                                </a:lnTo>
                                <a:lnTo>
                                  <a:pt x="63555" y="104527"/>
                                </a:lnTo>
                                <a:lnTo>
                                  <a:pt x="66522" y="99920"/>
                                </a:lnTo>
                                <a:lnTo>
                                  <a:pt x="69559" y="94732"/>
                                </a:lnTo>
                                <a:lnTo>
                                  <a:pt x="72641" y="90215"/>
                                </a:lnTo>
                                <a:lnTo>
                                  <a:pt x="75755" y="86145"/>
                                </a:lnTo>
                                <a:lnTo>
                                  <a:pt x="78889" y="82374"/>
                                </a:lnTo>
                                <a:lnTo>
                                  <a:pt x="82037" y="78801"/>
                                </a:lnTo>
                                <a:lnTo>
                                  <a:pt x="88356" y="72009"/>
                                </a:lnTo>
                                <a:lnTo>
                                  <a:pt x="97864" y="62236"/>
                                </a:lnTo>
                                <a:lnTo>
                                  <a:pt x="99979" y="59026"/>
                                </a:lnTo>
                                <a:lnTo>
                                  <a:pt x="101388" y="55828"/>
                                </a:lnTo>
                                <a:lnTo>
                                  <a:pt x="104158" y="46422"/>
                                </a:lnTo>
                                <a:lnTo>
                                  <a:pt x="107008" y="46330"/>
                                </a:lnTo>
                                <a:lnTo>
                                  <a:pt x="113338" y="46260"/>
                                </a:lnTo>
                                <a:lnTo>
                                  <a:pt x="113557" y="49080"/>
                                </a:lnTo>
                                <a:lnTo>
                                  <a:pt x="113654" y="53861"/>
                                </a:lnTo>
                                <a:lnTo>
                                  <a:pt x="113731" y="101734"/>
                                </a:lnTo>
                                <a:lnTo>
                                  <a:pt x="114789" y="106525"/>
                                </a:lnTo>
                                <a:lnTo>
                                  <a:pt x="116554" y="110777"/>
                                </a:lnTo>
                                <a:lnTo>
                                  <a:pt x="118788" y="114670"/>
                                </a:lnTo>
                                <a:lnTo>
                                  <a:pt x="121336" y="118324"/>
                                </a:lnTo>
                                <a:lnTo>
                                  <a:pt x="124093" y="121818"/>
                                </a:lnTo>
                                <a:lnTo>
                                  <a:pt x="126989" y="125205"/>
                                </a:lnTo>
                                <a:lnTo>
                                  <a:pt x="128920" y="128522"/>
                                </a:lnTo>
                                <a:lnTo>
                                  <a:pt x="130208" y="131792"/>
                                </a:lnTo>
                                <a:lnTo>
                                  <a:pt x="131066" y="135030"/>
                                </a:lnTo>
                                <a:lnTo>
                                  <a:pt x="132696" y="138247"/>
                                </a:lnTo>
                                <a:lnTo>
                                  <a:pt x="134841" y="141450"/>
                                </a:lnTo>
                                <a:lnTo>
                                  <a:pt x="137330" y="144643"/>
                                </a:lnTo>
                                <a:lnTo>
                                  <a:pt x="140047" y="146773"/>
                                </a:lnTo>
                                <a:lnTo>
                                  <a:pt x="142917" y="148192"/>
                                </a:lnTo>
                                <a:lnTo>
                                  <a:pt x="151832" y="15103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MARTInkAnnotation128"/>
                        <wps:cNvSpPr/>
                        <wps:spPr>
                          <a:xfrm>
                            <a:off x="5781675" y="4143375"/>
                            <a:ext cx="157888" cy="18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88" h="180976">
                                <a:moveTo>
                                  <a:pt x="5487" y="0"/>
                                </a:moveTo>
                                <a:lnTo>
                                  <a:pt x="5487" y="22390"/>
                                </a:lnTo>
                                <a:lnTo>
                                  <a:pt x="4429" y="26569"/>
                                </a:lnTo>
                                <a:lnTo>
                                  <a:pt x="2665" y="31471"/>
                                </a:lnTo>
                                <a:lnTo>
                                  <a:pt x="431" y="36856"/>
                                </a:lnTo>
                                <a:lnTo>
                                  <a:pt x="0" y="42562"/>
                                </a:lnTo>
                                <a:lnTo>
                                  <a:pt x="770" y="48483"/>
                                </a:lnTo>
                                <a:lnTo>
                                  <a:pt x="2342" y="54547"/>
                                </a:lnTo>
                                <a:lnTo>
                                  <a:pt x="3391" y="60706"/>
                                </a:lnTo>
                                <a:lnTo>
                                  <a:pt x="4089" y="66929"/>
                                </a:lnTo>
                                <a:lnTo>
                                  <a:pt x="4556" y="73194"/>
                                </a:lnTo>
                                <a:lnTo>
                                  <a:pt x="4866" y="79488"/>
                                </a:lnTo>
                                <a:lnTo>
                                  <a:pt x="5211" y="92125"/>
                                </a:lnTo>
                                <a:lnTo>
                                  <a:pt x="6361" y="97400"/>
                                </a:lnTo>
                                <a:lnTo>
                                  <a:pt x="8187" y="101975"/>
                                </a:lnTo>
                                <a:lnTo>
                                  <a:pt x="10462" y="106083"/>
                                </a:lnTo>
                                <a:lnTo>
                                  <a:pt x="11978" y="110939"/>
                                </a:lnTo>
                                <a:lnTo>
                                  <a:pt x="12990" y="116293"/>
                                </a:lnTo>
                                <a:lnTo>
                                  <a:pt x="13664" y="121978"/>
                                </a:lnTo>
                                <a:lnTo>
                                  <a:pt x="14113" y="126827"/>
                                </a:lnTo>
                                <a:lnTo>
                                  <a:pt x="14413" y="131118"/>
                                </a:lnTo>
                                <a:lnTo>
                                  <a:pt x="14894" y="140553"/>
                                </a:lnTo>
                                <a:lnTo>
                                  <a:pt x="15992" y="141327"/>
                                </a:lnTo>
                                <a:lnTo>
                                  <a:pt x="20034" y="142187"/>
                                </a:lnTo>
                                <a:lnTo>
                                  <a:pt x="21535" y="143475"/>
                                </a:lnTo>
                                <a:lnTo>
                                  <a:pt x="22536" y="145392"/>
                                </a:lnTo>
                                <a:lnTo>
                                  <a:pt x="24142" y="151016"/>
                                </a:lnTo>
                                <a:lnTo>
                                  <a:pt x="24273" y="150419"/>
                                </a:lnTo>
                                <a:lnTo>
                                  <a:pt x="24459" y="145581"/>
                                </a:lnTo>
                                <a:lnTo>
                                  <a:pt x="24514" y="141560"/>
                                </a:lnTo>
                                <a:lnTo>
                                  <a:pt x="24536" y="79286"/>
                                </a:lnTo>
                                <a:lnTo>
                                  <a:pt x="25595" y="74024"/>
                                </a:lnTo>
                                <a:lnTo>
                                  <a:pt x="27359" y="69458"/>
                                </a:lnTo>
                                <a:lnTo>
                                  <a:pt x="29593" y="65355"/>
                                </a:lnTo>
                                <a:lnTo>
                                  <a:pt x="31083" y="60504"/>
                                </a:lnTo>
                                <a:lnTo>
                                  <a:pt x="32076" y="55152"/>
                                </a:lnTo>
                                <a:lnTo>
                                  <a:pt x="32738" y="49468"/>
                                </a:lnTo>
                                <a:lnTo>
                                  <a:pt x="34238" y="44621"/>
                                </a:lnTo>
                                <a:lnTo>
                                  <a:pt x="36296" y="40330"/>
                                </a:lnTo>
                                <a:lnTo>
                                  <a:pt x="38726" y="36412"/>
                                </a:lnTo>
                                <a:lnTo>
                                  <a:pt x="40347" y="32741"/>
                                </a:lnTo>
                                <a:lnTo>
                                  <a:pt x="41427" y="29236"/>
                                </a:lnTo>
                                <a:lnTo>
                                  <a:pt x="42147" y="25841"/>
                                </a:lnTo>
                                <a:lnTo>
                                  <a:pt x="44744" y="23577"/>
                                </a:lnTo>
                                <a:lnTo>
                                  <a:pt x="48591" y="22068"/>
                                </a:lnTo>
                                <a:lnTo>
                                  <a:pt x="53273" y="21062"/>
                                </a:lnTo>
                                <a:lnTo>
                                  <a:pt x="57453" y="19333"/>
                                </a:lnTo>
                                <a:lnTo>
                                  <a:pt x="61298" y="17122"/>
                                </a:lnTo>
                                <a:lnTo>
                                  <a:pt x="64919" y="14589"/>
                                </a:lnTo>
                                <a:lnTo>
                                  <a:pt x="68392" y="12902"/>
                                </a:lnTo>
                                <a:lnTo>
                                  <a:pt x="71765" y="11776"/>
                                </a:lnTo>
                                <a:lnTo>
                                  <a:pt x="75072" y="11026"/>
                                </a:lnTo>
                                <a:lnTo>
                                  <a:pt x="78335" y="11584"/>
                                </a:lnTo>
                                <a:lnTo>
                                  <a:pt x="81569" y="13014"/>
                                </a:lnTo>
                                <a:lnTo>
                                  <a:pt x="84783" y="15026"/>
                                </a:lnTo>
                                <a:lnTo>
                                  <a:pt x="87985" y="17426"/>
                                </a:lnTo>
                                <a:lnTo>
                                  <a:pt x="91177" y="20084"/>
                                </a:lnTo>
                                <a:lnTo>
                                  <a:pt x="94364" y="22914"/>
                                </a:lnTo>
                                <a:lnTo>
                                  <a:pt x="100727" y="28881"/>
                                </a:lnTo>
                                <a:lnTo>
                                  <a:pt x="113435" y="41335"/>
                                </a:lnTo>
                                <a:lnTo>
                                  <a:pt x="115552" y="45549"/>
                                </a:lnTo>
                                <a:lnTo>
                                  <a:pt x="116964" y="50474"/>
                                </a:lnTo>
                                <a:lnTo>
                                  <a:pt x="117905" y="55874"/>
                                </a:lnTo>
                                <a:lnTo>
                                  <a:pt x="119591" y="61591"/>
                                </a:lnTo>
                                <a:lnTo>
                                  <a:pt x="121773" y="67519"/>
                                </a:lnTo>
                                <a:lnTo>
                                  <a:pt x="124286" y="73588"/>
                                </a:lnTo>
                                <a:lnTo>
                                  <a:pt x="127020" y="79750"/>
                                </a:lnTo>
                                <a:lnTo>
                                  <a:pt x="132879" y="92242"/>
                                </a:lnTo>
                                <a:lnTo>
                                  <a:pt x="142128" y="111174"/>
                                </a:lnTo>
                                <a:lnTo>
                                  <a:pt x="144206" y="117508"/>
                                </a:lnTo>
                                <a:lnTo>
                                  <a:pt x="145592" y="123847"/>
                                </a:lnTo>
                                <a:lnTo>
                                  <a:pt x="146515" y="130190"/>
                                </a:lnTo>
                                <a:lnTo>
                                  <a:pt x="147131" y="135476"/>
                                </a:lnTo>
                                <a:lnTo>
                                  <a:pt x="147541" y="140059"/>
                                </a:lnTo>
                                <a:lnTo>
                                  <a:pt x="147815" y="144173"/>
                                </a:lnTo>
                                <a:lnTo>
                                  <a:pt x="149056" y="149032"/>
                                </a:lnTo>
                                <a:lnTo>
                                  <a:pt x="150941" y="154388"/>
                                </a:lnTo>
                                <a:lnTo>
                                  <a:pt x="153256" y="160076"/>
                                </a:lnTo>
                                <a:lnTo>
                                  <a:pt x="154800" y="164925"/>
                                </a:lnTo>
                                <a:lnTo>
                                  <a:pt x="155829" y="169217"/>
                                </a:lnTo>
                                <a:lnTo>
                                  <a:pt x="157887" y="1809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MARTInkAnnotation129"/>
                        <wps:cNvSpPr/>
                        <wps:spPr>
                          <a:xfrm>
                            <a:off x="6010275" y="3914775"/>
                            <a:ext cx="53735" cy="4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5" h="457201">
                                <a:moveTo>
                                  <a:pt x="6109" y="0"/>
                                </a:moveTo>
                                <a:lnTo>
                                  <a:pt x="1053" y="5057"/>
                                </a:lnTo>
                                <a:lnTo>
                                  <a:pt x="622" y="7605"/>
                                </a:lnTo>
                                <a:lnTo>
                                  <a:pt x="1392" y="10361"/>
                                </a:lnTo>
                                <a:lnTo>
                                  <a:pt x="2964" y="13257"/>
                                </a:lnTo>
                                <a:lnTo>
                                  <a:pt x="2955" y="16247"/>
                                </a:lnTo>
                                <a:lnTo>
                                  <a:pt x="1889" y="19298"/>
                                </a:lnTo>
                                <a:lnTo>
                                  <a:pt x="121" y="22390"/>
                                </a:lnTo>
                                <a:lnTo>
                                  <a:pt x="0" y="27627"/>
                                </a:lnTo>
                                <a:lnTo>
                                  <a:pt x="978" y="34292"/>
                                </a:lnTo>
                                <a:lnTo>
                                  <a:pt x="2688" y="41912"/>
                                </a:lnTo>
                                <a:lnTo>
                                  <a:pt x="3829" y="49108"/>
                                </a:lnTo>
                                <a:lnTo>
                                  <a:pt x="5096" y="62748"/>
                                </a:lnTo>
                                <a:lnTo>
                                  <a:pt x="5433" y="70407"/>
                                </a:lnTo>
                                <a:lnTo>
                                  <a:pt x="5808" y="87383"/>
                                </a:lnTo>
                                <a:lnTo>
                                  <a:pt x="6967" y="97414"/>
                                </a:lnTo>
                                <a:lnTo>
                                  <a:pt x="8798" y="108334"/>
                                </a:lnTo>
                                <a:lnTo>
                                  <a:pt x="11077" y="119848"/>
                                </a:lnTo>
                                <a:lnTo>
                                  <a:pt x="12596" y="130699"/>
                                </a:lnTo>
                                <a:lnTo>
                                  <a:pt x="13609" y="141107"/>
                                </a:lnTo>
                                <a:lnTo>
                                  <a:pt x="14284" y="151221"/>
                                </a:lnTo>
                                <a:lnTo>
                                  <a:pt x="14733" y="162197"/>
                                </a:lnTo>
                                <a:lnTo>
                                  <a:pt x="15234" y="185682"/>
                                </a:lnTo>
                                <a:lnTo>
                                  <a:pt x="16426" y="196813"/>
                                </a:lnTo>
                                <a:lnTo>
                                  <a:pt x="18278" y="207409"/>
                                </a:lnTo>
                                <a:lnTo>
                                  <a:pt x="23159" y="228707"/>
                                </a:lnTo>
                                <a:lnTo>
                                  <a:pt x="28856" y="252283"/>
                                </a:lnTo>
                                <a:lnTo>
                                  <a:pt x="30799" y="263439"/>
                                </a:lnTo>
                                <a:lnTo>
                                  <a:pt x="32094" y="274051"/>
                                </a:lnTo>
                                <a:lnTo>
                                  <a:pt x="32957" y="284300"/>
                                </a:lnTo>
                                <a:lnTo>
                                  <a:pt x="33533" y="295367"/>
                                </a:lnTo>
                                <a:lnTo>
                                  <a:pt x="34172" y="318952"/>
                                </a:lnTo>
                                <a:lnTo>
                                  <a:pt x="35402" y="330110"/>
                                </a:lnTo>
                                <a:lnTo>
                                  <a:pt x="37278" y="340723"/>
                                </a:lnTo>
                                <a:lnTo>
                                  <a:pt x="39589" y="350974"/>
                                </a:lnTo>
                                <a:lnTo>
                                  <a:pt x="41129" y="359924"/>
                                </a:lnTo>
                                <a:lnTo>
                                  <a:pt x="42156" y="368008"/>
                                </a:lnTo>
                                <a:lnTo>
                                  <a:pt x="42840" y="375514"/>
                                </a:lnTo>
                                <a:lnTo>
                                  <a:pt x="44355" y="382634"/>
                                </a:lnTo>
                                <a:lnTo>
                                  <a:pt x="46423" y="389498"/>
                                </a:lnTo>
                                <a:lnTo>
                                  <a:pt x="48860" y="396190"/>
                                </a:lnTo>
                                <a:lnTo>
                                  <a:pt x="50485" y="402768"/>
                                </a:lnTo>
                                <a:lnTo>
                                  <a:pt x="51568" y="409271"/>
                                </a:lnTo>
                                <a:lnTo>
                                  <a:pt x="52771" y="421081"/>
                                </a:lnTo>
                                <a:lnTo>
                                  <a:pt x="53449" y="433681"/>
                                </a:lnTo>
                                <a:lnTo>
                                  <a:pt x="53709" y="447365"/>
                                </a:lnTo>
                                <a:lnTo>
                                  <a:pt x="53734" y="457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MARTInkAnnotation130"/>
                        <wps:cNvSpPr/>
                        <wps:spPr>
                          <a:xfrm>
                            <a:off x="5924550" y="4114800"/>
                            <a:ext cx="247651" cy="3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1" h="36741">
                                <a:moveTo>
                                  <a:pt x="0" y="27215"/>
                                </a:moveTo>
                                <a:lnTo>
                                  <a:pt x="0" y="18082"/>
                                </a:lnTo>
                                <a:lnTo>
                                  <a:pt x="2117" y="16893"/>
                                </a:lnTo>
                                <a:lnTo>
                                  <a:pt x="10113" y="12750"/>
                                </a:lnTo>
                                <a:lnTo>
                                  <a:pt x="14150" y="11221"/>
                                </a:lnTo>
                                <a:lnTo>
                                  <a:pt x="17900" y="10202"/>
                                </a:lnTo>
                                <a:lnTo>
                                  <a:pt x="21458" y="9523"/>
                                </a:lnTo>
                                <a:lnTo>
                                  <a:pt x="25947" y="9070"/>
                                </a:lnTo>
                                <a:lnTo>
                                  <a:pt x="31056" y="8769"/>
                                </a:lnTo>
                                <a:lnTo>
                                  <a:pt x="36579" y="8568"/>
                                </a:lnTo>
                                <a:lnTo>
                                  <a:pt x="42378" y="7375"/>
                                </a:lnTo>
                                <a:lnTo>
                                  <a:pt x="48361" y="5522"/>
                                </a:lnTo>
                                <a:lnTo>
                                  <a:pt x="54465" y="3228"/>
                                </a:lnTo>
                                <a:lnTo>
                                  <a:pt x="60652" y="1698"/>
                                </a:lnTo>
                                <a:lnTo>
                                  <a:pt x="66893" y="679"/>
                                </a:lnTo>
                                <a:lnTo>
                                  <a:pt x="73171" y="0"/>
                                </a:lnTo>
                                <a:lnTo>
                                  <a:pt x="80530" y="605"/>
                                </a:lnTo>
                                <a:lnTo>
                                  <a:pt x="88612" y="2067"/>
                                </a:lnTo>
                                <a:lnTo>
                                  <a:pt x="97174" y="4099"/>
                                </a:lnTo>
                                <a:lnTo>
                                  <a:pt x="106058" y="5454"/>
                                </a:lnTo>
                                <a:lnTo>
                                  <a:pt x="115155" y="6358"/>
                                </a:lnTo>
                                <a:lnTo>
                                  <a:pt x="124396" y="6960"/>
                                </a:lnTo>
                                <a:lnTo>
                                  <a:pt x="133730" y="8420"/>
                                </a:lnTo>
                                <a:lnTo>
                                  <a:pt x="143128" y="10452"/>
                                </a:lnTo>
                                <a:lnTo>
                                  <a:pt x="152569" y="12865"/>
                                </a:lnTo>
                                <a:lnTo>
                                  <a:pt x="160979" y="14473"/>
                                </a:lnTo>
                                <a:lnTo>
                                  <a:pt x="168703" y="15545"/>
                                </a:lnTo>
                                <a:lnTo>
                                  <a:pt x="175968" y="16260"/>
                                </a:lnTo>
                                <a:lnTo>
                                  <a:pt x="182929" y="17795"/>
                                </a:lnTo>
                                <a:lnTo>
                                  <a:pt x="189686" y="19877"/>
                                </a:lnTo>
                                <a:lnTo>
                                  <a:pt x="196307" y="22323"/>
                                </a:lnTo>
                                <a:lnTo>
                                  <a:pt x="202838" y="23954"/>
                                </a:lnTo>
                                <a:lnTo>
                                  <a:pt x="209309" y="25041"/>
                                </a:lnTo>
                                <a:lnTo>
                                  <a:pt x="215739" y="25765"/>
                                </a:lnTo>
                                <a:lnTo>
                                  <a:pt x="221084" y="26249"/>
                                </a:lnTo>
                                <a:lnTo>
                                  <a:pt x="225706" y="26571"/>
                                </a:lnTo>
                                <a:lnTo>
                                  <a:pt x="229846" y="26786"/>
                                </a:lnTo>
                                <a:lnTo>
                                  <a:pt x="233663" y="27987"/>
                                </a:lnTo>
                                <a:lnTo>
                                  <a:pt x="237268" y="29846"/>
                                </a:lnTo>
                                <a:lnTo>
                                  <a:pt x="247650" y="367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MARTInkAnnotation131"/>
                        <wps:cNvSpPr/>
                        <wps:spPr>
                          <a:xfrm>
                            <a:off x="3924300" y="2952750"/>
                            <a:ext cx="199417" cy="16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17" h="160044">
                                <a:moveTo>
                                  <a:pt x="133184" y="27132"/>
                                </a:moveTo>
                                <a:lnTo>
                                  <a:pt x="133184" y="12667"/>
                                </a:lnTo>
                                <a:lnTo>
                                  <a:pt x="132126" y="11138"/>
                                </a:lnTo>
                                <a:lnTo>
                                  <a:pt x="130362" y="10119"/>
                                </a:lnTo>
                                <a:lnTo>
                                  <a:pt x="128128" y="9440"/>
                                </a:lnTo>
                                <a:lnTo>
                                  <a:pt x="126638" y="7929"/>
                                </a:lnTo>
                                <a:lnTo>
                                  <a:pt x="125645" y="5864"/>
                                </a:lnTo>
                                <a:lnTo>
                                  <a:pt x="124051" y="0"/>
                                </a:lnTo>
                                <a:lnTo>
                                  <a:pt x="118189" y="2021"/>
                                </a:lnTo>
                                <a:lnTo>
                                  <a:pt x="113663" y="4041"/>
                                </a:lnTo>
                                <a:lnTo>
                                  <a:pt x="109586" y="5388"/>
                                </a:lnTo>
                                <a:lnTo>
                                  <a:pt x="105810" y="6286"/>
                                </a:lnTo>
                                <a:lnTo>
                                  <a:pt x="102235" y="6885"/>
                                </a:lnTo>
                                <a:lnTo>
                                  <a:pt x="98793" y="7284"/>
                                </a:lnTo>
                                <a:lnTo>
                                  <a:pt x="95440" y="7550"/>
                                </a:lnTo>
                                <a:lnTo>
                                  <a:pt x="92146" y="7727"/>
                                </a:lnTo>
                                <a:lnTo>
                                  <a:pt x="88893" y="8904"/>
                                </a:lnTo>
                                <a:lnTo>
                                  <a:pt x="85664" y="10746"/>
                                </a:lnTo>
                                <a:lnTo>
                                  <a:pt x="82455" y="13033"/>
                                </a:lnTo>
                                <a:lnTo>
                                  <a:pt x="78197" y="15616"/>
                                </a:lnTo>
                                <a:lnTo>
                                  <a:pt x="73243" y="18396"/>
                                </a:lnTo>
                                <a:lnTo>
                                  <a:pt x="67824" y="21308"/>
                                </a:lnTo>
                                <a:lnTo>
                                  <a:pt x="62094" y="23250"/>
                                </a:lnTo>
                                <a:lnTo>
                                  <a:pt x="56157" y="24544"/>
                                </a:lnTo>
                                <a:lnTo>
                                  <a:pt x="50083" y="25407"/>
                                </a:lnTo>
                                <a:lnTo>
                                  <a:pt x="44975" y="27040"/>
                                </a:lnTo>
                                <a:lnTo>
                                  <a:pt x="40511" y="29187"/>
                                </a:lnTo>
                                <a:lnTo>
                                  <a:pt x="36477" y="31677"/>
                                </a:lnTo>
                                <a:lnTo>
                                  <a:pt x="32730" y="34396"/>
                                </a:lnTo>
                                <a:lnTo>
                                  <a:pt x="29173" y="37266"/>
                                </a:lnTo>
                                <a:lnTo>
                                  <a:pt x="25743" y="40238"/>
                                </a:lnTo>
                                <a:lnTo>
                                  <a:pt x="22399" y="43278"/>
                                </a:lnTo>
                                <a:lnTo>
                                  <a:pt x="15860" y="49477"/>
                                </a:lnTo>
                                <a:lnTo>
                                  <a:pt x="6229" y="58918"/>
                                </a:lnTo>
                                <a:lnTo>
                                  <a:pt x="4097" y="62081"/>
                                </a:lnTo>
                                <a:lnTo>
                                  <a:pt x="2676" y="65248"/>
                                </a:lnTo>
                                <a:lnTo>
                                  <a:pt x="1728" y="68417"/>
                                </a:lnTo>
                                <a:lnTo>
                                  <a:pt x="1097" y="71589"/>
                                </a:lnTo>
                                <a:lnTo>
                                  <a:pt x="677" y="74762"/>
                                </a:lnTo>
                                <a:lnTo>
                                  <a:pt x="396" y="77935"/>
                                </a:lnTo>
                                <a:lnTo>
                                  <a:pt x="208" y="81109"/>
                                </a:lnTo>
                                <a:lnTo>
                                  <a:pt x="0" y="87458"/>
                                </a:lnTo>
                                <a:lnTo>
                                  <a:pt x="1003" y="90633"/>
                                </a:lnTo>
                                <a:lnTo>
                                  <a:pt x="2730" y="93807"/>
                                </a:lnTo>
                                <a:lnTo>
                                  <a:pt x="4940" y="96982"/>
                                </a:lnTo>
                                <a:lnTo>
                                  <a:pt x="6413" y="100157"/>
                                </a:lnTo>
                                <a:lnTo>
                                  <a:pt x="7395" y="103332"/>
                                </a:lnTo>
                                <a:lnTo>
                                  <a:pt x="8050" y="106507"/>
                                </a:lnTo>
                                <a:lnTo>
                                  <a:pt x="9544" y="110740"/>
                                </a:lnTo>
                                <a:lnTo>
                                  <a:pt x="11599" y="115679"/>
                                </a:lnTo>
                                <a:lnTo>
                                  <a:pt x="14027" y="121088"/>
                                </a:lnTo>
                                <a:lnTo>
                                  <a:pt x="16704" y="124695"/>
                                </a:lnTo>
                                <a:lnTo>
                                  <a:pt x="19548" y="127098"/>
                                </a:lnTo>
                                <a:lnTo>
                                  <a:pt x="22501" y="128701"/>
                                </a:lnTo>
                                <a:lnTo>
                                  <a:pt x="48354" y="141846"/>
                                </a:lnTo>
                                <a:lnTo>
                                  <a:pt x="54405" y="144883"/>
                                </a:lnTo>
                                <a:lnTo>
                                  <a:pt x="59499" y="146908"/>
                                </a:lnTo>
                                <a:lnTo>
                                  <a:pt x="63952" y="148258"/>
                                </a:lnTo>
                                <a:lnTo>
                                  <a:pt x="67979" y="149157"/>
                                </a:lnTo>
                                <a:lnTo>
                                  <a:pt x="72781" y="150816"/>
                                </a:lnTo>
                                <a:lnTo>
                                  <a:pt x="78098" y="152979"/>
                                </a:lnTo>
                                <a:lnTo>
                                  <a:pt x="83760" y="155480"/>
                                </a:lnTo>
                                <a:lnTo>
                                  <a:pt x="89652" y="157147"/>
                                </a:lnTo>
                                <a:lnTo>
                                  <a:pt x="95696" y="158259"/>
                                </a:lnTo>
                                <a:lnTo>
                                  <a:pt x="101842" y="159000"/>
                                </a:lnTo>
                                <a:lnTo>
                                  <a:pt x="106998" y="159494"/>
                                </a:lnTo>
                                <a:lnTo>
                                  <a:pt x="111493" y="159823"/>
                                </a:lnTo>
                                <a:lnTo>
                                  <a:pt x="115549" y="160043"/>
                                </a:lnTo>
                                <a:lnTo>
                                  <a:pt x="120369" y="159131"/>
                                </a:lnTo>
                                <a:lnTo>
                                  <a:pt x="125698" y="157465"/>
                                </a:lnTo>
                                <a:lnTo>
                                  <a:pt x="131369" y="155295"/>
                                </a:lnTo>
                                <a:lnTo>
                                  <a:pt x="137266" y="152791"/>
                                </a:lnTo>
                                <a:lnTo>
                                  <a:pt x="149461" y="147186"/>
                                </a:lnTo>
                                <a:lnTo>
                                  <a:pt x="154619" y="144210"/>
                                </a:lnTo>
                                <a:lnTo>
                                  <a:pt x="159116" y="141167"/>
                                </a:lnTo>
                                <a:lnTo>
                                  <a:pt x="163172" y="138080"/>
                                </a:lnTo>
                                <a:lnTo>
                                  <a:pt x="166934" y="134964"/>
                                </a:lnTo>
                                <a:lnTo>
                                  <a:pt x="170500" y="131828"/>
                                </a:lnTo>
                                <a:lnTo>
                                  <a:pt x="173937" y="128680"/>
                                </a:lnTo>
                                <a:lnTo>
                                  <a:pt x="180577" y="122359"/>
                                </a:lnTo>
                                <a:lnTo>
                                  <a:pt x="183829" y="119191"/>
                                </a:lnTo>
                                <a:lnTo>
                                  <a:pt x="185998" y="116022"/>
                                </a:lnTo>
                                <a:lnTo>
                                  <a:pt x="187443" y="112850"/>
                                </a:lnTo>
                                <a:lnTo>
                                  <a:pt x="188407" y="109677"/>
                                </a:lnTo>
                                <a:lnTo>
                                  <a:pt x="190107" y="106504"/>
                                </a:lnTo>
                                <a:lnTo>
                                  <a:pt x="192300" y="103330"/>
                                </a:lnTo>
                                <a:lnTo>
                                  <a:pt x="194820" y="100155"/>
                                </a:lnTo>
                                <a:lnTo>
                                  <a:pt x="196500" y="96981"/>
                                </a:lnTo>
                                <a:lnTo>
                                  <a:pt x="197620" y="93806"/>
                                </a:lnTo>
                                <a:lnTo>
                                  <a:pt x="198366" y="90632"/>
                                </a:lnTo>
                                <a:lnTo>
                                  <a:pt x="198864" y="87457"/>
                                </a:lnTo>
                                <a:lnTo>
                                  <a:pt x="199195" y="84282"/>
                                </a:lnTo>
                                <a:lnTo>
                                  <a:pt x="199416" y="81107"/>
                                </a:lnTo>
                                <a:lnTo>
                                  <a:pt x="198506" y="78990"/>
                                </a:lnTo>
                                <a:lnTo>
                                  <a:pt x="196840" y="77579"/>
                                </a:lnTo>
                                <a:lnTo>
                                  <a:pt x="194672" y="76638"/>
                                </a:lnTo>
                                <a:lnTo>
                                  <a:pt x="189439" y="72771"/>
                                </a:lnTo>
                                <a:lnTo>
                                  <a:pt x="186563" y="70258"/>
                                </a:lnTo>
                                <a:lnTo>
                                  <a:pt x="183586" y="67524"/>
                                </a:lnTo>
                                <a:lnTo>
                                  <a:pt x="177457" y="61665"/>
                                </a:lnTo>
                                <a:lnTo>
                                  <a:pt x="173283" y="59679"/>
                                </a:lnTo>
                                <a:lnTo>
                                  <a:pt x="168383" y="58355"/>
                                </a:lnTo>
                                <a:lnTo>
                                  <a:pt x="163000" y="57472"/>
                                </a:lnTo>
                                <a:lnTo>
                                  <a:pt x="158353" y="56884"/>
                                </a:lnTo>
                                <a:lnTo>
                                  <a:pt x="154197" y="56491"/>
                                </a:lnTo>
                                <a:lnTo>
                                  <a:pt x="150367" y="56230"/>
                                </a:lnTo>
                                <a:lnTo>
                                  <a:pt x="145698" y="56056"/>
                                </a:lnTo>
                                <a:lnTo>
                                  <a:pt x="129013" y="55810"/>
                                </a:lnTo>
                                <a:lnTo>
                                  <a:pt x="116866" y="55753"/>
                                </a:lnTo>
                                <a:lnTo>
                                  <a:pt x="111722" y="56796"/>
                                </a:lnTo>
                                <a:lnTo>
                                  <a:pt x="107234" y="58549"/>
                                </a:lnTo>
                                <a:lnTo>
                                  <a:pt x="103185" y="60777"/>
                                </a:lnTo>
                                <a:lnTo>
                                  <a:pt x="98368" y="62262"/>
                                </a:lnTo>
                                <a:lnTo>
                                  <a:pt x="93040" y="63252"/>
                                </a:lnTo>
                                <a:lnTo>
                                  <a:pt x="87371" y="63912"/>
                                </a:lnTo>
                                <a:lnTo>
                                  <a:pt x="82534" y="65410"/>
                                </a:lnTo>
                                <a:lnTo>
                                  <a:pt x="78250" y="67467"/>
                                </a:lnTo>
                                <a:lnTo>
                                  <a:pt x="66509" y="7475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MARTInkAnnotation132"/>
                        <wps:cNvSpPr/>
                        <wps:spPr>
                          <a:xfrm>
                            <a:off x="3952875" y="3486150"/>
                            <a:ext cx="180799" cy="18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99" h="189968">
                                <a:moveTo>
                                  <a:pt x="152223" y="75667"/>
                                </a:moveTo>
                                <a:lnTo>
                                  <a:pt x="152223" y="43510"/>
                                </a:lnTo>
                                <a:lnTo>
                                  <a:pt x="151165" y="39413"/>
                                </a:lnTo>
                                <a:lnTo>
                                  <a:pt x="149401" y="34564"/>
                                </a:lnTo>
                                <a:lnTo>
                                  <a:pt x="144022" y="21687"/>
                                </a:lnTo>
                                <a:lnTo>
                                  <a:pt x="140464" y="17104"/>
                                </a:lnTo>
                                <a:lnTo>
                                  <a:pt x="138034" y="14400"/>
                                </a:lnTo>
                                <a:lnTo>
                                  <a:pt x="134297" y="11539"/>
                                </a:lnTo>
                                <a:lnTo>
                                  <a:pt x="129689" y="8573"/>
                                </a:lnTo>
                                <a:lnTo>
                                  <a:pt x="124500" y="5538"/>
                                </a:lnTo>
                                <a:lnTo>
                                  <a:pt x="118924" y="3514"/>
                                </a:lnTo>
                                <a:lnTo>
                                  <a:pt x="113091" y="2165"/>
                                </a:lnTo>
                                <a:lnTo>
                                  <a:pt x="107085" y="1266"/>
                                </a:lnTo>
                                <a:lnTo>
                                  <a:pt x="102023" y="666"/>
                                </a:lnTo>
                                <a:lnTo>
                                  <a:pt x="97589" y="266"/>
                                </a:lnTo>
                                <a:lnTo>
                                  <a:pt x="93575" y="0"/>
                                </a:lnTo>
                                <a:lnTo>
                                  <a:pt x="88783" y="880"/>
                                </a:lnTo>
                                <a:lnTo>
                                  <a:pt x="83471" y="2526"/>
                                </a:lnTo>
                                <a:lnTo>
                                  <a:pt x="77814" y="4681"/>
                                </a:lnTo>
                                <a:lnTo>
                                  <a:pt x="71925" y="7176"/>
                                </a:lnTo>
                                <a:lnTo>
                                  <a:pt x="59738" y="12771"/>
                                </a:lnTo>
                                <a:lnTo>
                                  <a:pt x="54583" y="16803"/>
                                </a:lnTo>
                                <a:lnTo>
                                  <a:pt x="50087" y="21608"/>
                                </a:lnTo>
                                <a:lnTo>
                                  <a:pt x="46033" y="26927"/>
                                </a:lnTo>
                                <a:lnTo>
                                  <a:pt x="41213" y="31532"/>
                                </a:lnTo>
                                <a:lnTo>
                                  <a:pt x="35883" y="35661"/>
                                </a:lnTo>
                                <a:lnTo>
                                  <a:pt x="30213" y="39471"/>
                                </a:lnTo>
                                <a:lnTo>
                                  <a:pt x="25374" y="44128"/>
                                </a:lnTo>
                                <a:lnTo>
                                  <a:pt x="21091" y="49349"/>
                                </a:lnTo>
                                <a:lnTo>
                                  <a:pt x="17177" y="54947"/>
                                </a:lnTo>
                                <a:lnTo>
                                  <a:pt x="13509" y="59737"/>
                                </a:lnTo>
                                <a:lnTo>
                                  <a:pt x="10005" y="63989"/>
                                </a:lnTo>
                                <a:lnTo>
                                  <a:pt x="6611" y="67881"/>
                                </a:lnTo>
                                <a:lnTo>
                                  <a:pt x="4348" y="72593"/>
                                </a:lnTo>
                                <a:lnTo>
                                  <a:pt x="2840" y="77851"/>
                                </a:lnTo>
                                <a:lnTo>
                                  <a:pt x="1835" y="83473"/>
                                </a:lnTo>
                                <a:lnTo>
                                  <a:pt x="1164" y="89337"/>
                                </a:lnTo>
                                <a:lnTo>
                                  <a:pt x="717" y="95364"/>
                                </a:lnTo>
                                <a:lnTo>
                                  <a:pt x="220" y="106646"/>
                                </a:lnTo>
                                <a:lnTo>
                                  <a:pt x="0" y="115188"/>
                                </a:lnTo>
                                <a:lnTo>
                                  <a:pt x="999" y="118948"/>
                                </a:lnTo>
                                <a:lnTo>
                                  <a:pt x="2724" y="122513"/>
                                </a:lnTo>
                                <a:lnTo>
                                  <a:pt x="4932" y="125947"/>
                                </a:lnTo>
                                <a:lnTo>
                                  <a:pt x="7462" y="129296"/>
                                </a:lnTo>
                                <a:lnTo>
                                  <a:pt x="10207" y="132586"/>
                                </a:lnTo>
                                <a:lnTo>
                                  <a:pt x="13096" y="135838"/>
                                </a:lnTo>
                                <a:lnTo>
                                  <a:pt x="19128" y="142273"/>
                                </a:lnTo>
                                <a:lnTo>
                                  <a:pt x="22218" y="145471"/>
                                </a:lnTo>
                                <a:lnTo>
                                  <a:pt x="25336" y="147603"/>
                                </a:lnTo>
                                <a:lnTo>
                                  <a:pt x="28474" y="149025"/>
                                </a:lnTo>
                                <a:lnTo>
                                  <a:pt x="31623" y="149972"/>
                                </a:lnTo>
                                <a:lnTo>
                                  <a:pt x="34781" y="150604"/>
                                </a:lnTo>
                                <a:lnTo>
                                  <a:pt x="37945" y="151024"/>
                                </a:lnTo>
                                <a:lnTo>
                                  <a:pt x="41113" y="151305"/>
                                </a:lnTo>
                                <a:lnTo>
                                  <a:pt x="44283" y="150434"/>
                                </a:lnTo>
                                <a:lnTo>
                                  <a:pt x="47455" y="148795"/>
                                </a:lnTo>
                                <a:lnTo>
                                  <a:pt x="50628" y="146644"/>
                                </a:lnTo>
                                <a:lnTo>
                                  <a:pt x="53801" y="145210"/>
                                </a:lnTo>
                                <a:lnTo>
                                  <a:pt x="56975" y="144254"/>
                                </a:lnTo>
                                <a:lnTo>
                                  <a:pt x="60150" y="143617"/>
                                </a:lnTo>
                                <a:lnTo>
                                  <a:pt x="63324" y="142133"/>
                                </a:lnTo>
                                <a:lnTo>
                                  <a:pt x="66499" y="140086"/>
                                </a:lnTo>
                                <a:lnTo>
                                  <a:pt x="69673" y="137663"/>
                                </a:lnTo>
                                <a:lnTo>
                                  <a:pt x="73907" y="134989"/>
                                </a:lnTo>
                                <a:lnTo>
                                  <a:pt x="78845" y="132148"/>
                                </a:lnTo>
                                <a:lnTo>
                                  <a:pt x="84254" y="129196"/>
                                </a:lnTo>
                                <a:lnTo>
                                  <a:pt x="88919" y="126170"/>
                                </a:lnTo>
                                <a:lnTo>
                                  <a:pt x="93087" y="123094"/>
                                </a:lnTo>
                                <a:lnTo>
                                  <a:pt x="96924" y="119985"/>
                                </a:lnTo>
                                <a:lnTo>
                                  <a:pt x="100540" y="116854"/>
                                </a:lnTo>
                                <a:lnTo>
                                  <a:pt x="104010" y="113708"/>
                                </a:lnTo>
                                <a:lnTo>
                                  <a:pt x="107380" y="110553"/>
                                </a:lnTo>
                                <a:lnTo>
                                  <a:pt x="110687" y="106333"/>
                                </a:lnTo>
                                <a:lnTo>
                                  <a:pt x="113949" y="101402"/>
                                </a:lnTo>
                                <a:lnTo>
                                  <a:pt x="117182" y="95999"/>
                                </a:lnTo>
                                <a:lnTo>
                                  <a:pt x="119337" y="91338"/>
                                </a:lnTo>
                                <a:lnTo>
                                  <a:pt x="120775" y="87172"/>
                                </a:lnTo>
                                <a:lnTo>
                                  <a:pt x="121733" y="83337"/>
                                </a:lnTo>
                                <a:lnTo>
                                  <a:pt x="123429" y="79722"/>
                                </a:lnTo>
                                <a:lnTo>
                                  <a:pt x="125619" y="76254"/>
                                </a:lnTo>
                                <a:lnTo>
                                  <a:pt x="131681" y="68140"/>
                                </a:lnTo>
                                <a:lnTo>
                                  <a:pt x="132510" y="64208"/>
                                </a:lnTo>
                                <a:lnTo>
                                  <a:pt x="133042" y="58116"/>
                                </a:lnTo>
                                <a:lnTo>
                                  <a:pt x="133115" y="54461"/>
                                </a:lnTo>
                                <a:lnTo>
                                  <a:pt x="133170" y="47523"/>
                                </a:lnTo>
                                <a:lnTo>
                                  <a:pt x="133173" y="111154"/>
                                </a:lnTo>
                                <a:lnTo>
                                  <a:pt x="134231" y="116258"/>
                                </a:lnTo>
                                <a:lnTo>
                                  <a:pt x="135995" y="120719"/>
                                </a:lnTo>
                                <a:lnTo>
                                  <a:pt x="138229" y="124752"/>
                                </a:lnTo>
                                <a:lnTo>
                                  <a:pt x="139719" y="129557"/>
                                </a:lnTo>
                                <a:lnTo>
                                  <a:pt x="140712" y="134877"/>
                                </a:lnTo>
                                <a:lnTo>
                                  <a:pt x="141374" y="140540"/>
                                </a:lnTo>
                                <a:lnTo>
                                  <a:pt x="141815" y="145374"/>
                                </a:lnTo>
                                <a:lnTo>
                                  <a:pt x="142110" y="149655"/>
                                </a:lnTo>
                                <a:lnTo>
                                  <a:pt x="142306" y="153567"/>
                                </a:lnTo>
                                <a:lnTo>
                                  <a:pt x="143494" y="157234"/>
                                </a:lnTo>
                                <a:lnTo>
                                  <a:pt x="145346" y="160737"/>
                                </a:lnTo>
                                <a:lnTo>
                                  <a:pt x="147638" y="164130"/>
                                </a:lnTo>
                                <a:lnTo>
                                  <a:pt x="149167" y="167451"/>
                                </a:lnTo>
                                <a:lnTo>
                                  <a:pt x="150185" y="170723"/>
                                </a:lnTo>
                                <a:lnTo>
                                  <a:pt x="150864" y="173963"/>
                                </a:lnTo>
                                <a:lnTo>
                                  <a:pt x="152376" y="177181"/>
                                </a:lnTo>
                                <a:lnTo>
                                  <a:pt x="154441" y="180384"/>
                                </a:lnTo>
                                <a:lnTo>
                                  <a:pt x="156877" y="183579"/>
                                </a:lnTo>
                                <a:lnTo>
                                  <a:pt x="159559" y="185708"/>
                                </a:lnTo>
                                <a:lnTo>
                                  <a:pt x="162405" y="187128"/>
                                </a:lnTo>
                                <a:lnTo>
                                  <a:pt x="169521" y="189406"/>
                                </a:lnTo>
                                <a:lnTo>
                                  <a:pt x="173317" y="189717"/>
                                </a:lnTo>
                                <a:lnTo>
                                  <a:pt x="180798" y="18996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MARTInkAnnotation133"/>
                        <wps:cNvSpPr/>
                        <wps:spPr>
                          <a:xfrm>
                            <a:off x="4152900" y="3505200"/>
                            <a:ext cx="150357" cy="19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57" h="195613">
                                <a:moveTo>
                                  <a:pt x="133209" y="9522"/>
                                </a:moveTo>
                                <a:lnTo>
                                  <a:pt x="125008" y="9522"/>
                                </a:lnTo>
                                <a:lnTo>
                                  <a:pt x="124567" y="8464"/>
                                </a:lnTo>
                                <a:lnTo>
                                  <a:pt x="124076" y="4465"/>
                                </a:lnTo>
                                <a:lnTo>
                                  <a:pt x="122888" y="2976"/>
                                </a:lnTo>
                                <a:lnTo>
                                  <a:pt x="121036" y="1983"/>
                                </a:lnTo>
                                <a:lnTo>
                                  <a:pt x="115518" y="389"/>
                                </a:lnTo>
                                <a:lnTo>
                                  <a:pt x="111941" y="171"/>
                                </a:lnTo>
                                <a:lnTo>
                                  <a:pt x="105765" y="75"/>
                                </a:lnTo>
                                <a:lnTo>
                                  <a:pt x="73237" y="0"/>
                                </a:lnTo>
                                <a:lnTo>
                                  <a:pt x="68887" y="1057"/>
                                </a:lnTo>
                                <a:lnTo>
                                  <a:pt x="63869" y="2820"/>
                                </a:lnTo>
                                <a:lnTo>
                                  <a:pt x="58407" y="5054"/>
                                </a:lnTo>
                                <a:lnTo>
                                  <a:pt x="53708" y="7602"/>
                                </a:lnTo>
                                <a:lnTo>
                                  <a:pt x="49516" y="10358"/>
                                </a:lnTo>
                                <a:lnTo>
                                  <a:pt x="45664" y="13255"/>
                                </a:lnTo>
                                <a:lnTo>
                                  <a:pt x="42037" y="15186"/>
                                </a:lnTo>
                                <a:lnTo>
                                  <a:pt x="38561" y="16473"/>
                                </a:lnTo>
                                <a:lnTo>
                                  <a:pt x="35186" y="17331"/>
                                </a:lnTo>
                                <a:lnTo>
                                  <a:pt x="30818" y="18961"/>
                                </a:lnTo>
                                <a:lnTo>
                                  <a:pt x="25790" y="21107"/>
                                </a:lnTo>
                                <a:lnTo>
                                  <a:pt x="20322" y="23595"/>
                                </a:lnTo>
                                <a:lnTo>
                                  <a:pt x="16675" y="26312"/>
                                </a:lnTo>
                                <a:lnTo>
                                  <a:pt x="14245" y="29182"/>
                                </a:lnTo>
                                <a:lnTo>
                                  <a:pt x="10486" y="35193"/>
                                </a:lnTo>
                                <a:lnTo>
                                  <a:pt x="8002" y="38278"/>
                                </a:lnTo>
                                <a:lnTo>
                                  <a:pt x="5288" y="41393"/>
                                </a:lnTo>
                                <a:lnTo>
                                  <a:pt x="3478" y="44527"/>
                                </a:lnTo>
                                <a:lnTo>
                                  <a:pt x="2272" y="47675"/>
                                </a:lnTo>
                                <a:lnTo>
                                  <a:pt x="336" y="55276"/>
                                </a:lnTo>
                                <a:lnTo>
                                  <a:pt x="71" y="59138"/>
                                </a:lnTo>
                                <a:lnTo>
                                  <a:pt x="0" y="61649"/>
                                </a:lnTo>
                                <a:lnTo>
                                  <a:pt x="1011" y="64382"/>
                                </a:lnTo>
                                <a:lnTo>
                                  <a:pt x="4958" y="70240"/>
                                </a:lnTo>
                                <a:lnTo>
                                  <a:pt x="7491" y="73284"/>
                                </a:lnTo>
                                <a:lnTo>
                                  <a:pt x="10239" y="76372"/>
                                </a:lnTo>
                                <a:lnTo>
                                  <a:pt x="13129" y="79488"/>
                                </a:lnTo>
                                <a:lnTo>
                                  <a:pt x="17173" y="82625"/>
                                </a:lnTo>
                                <a:lnTo>
                                  <a:pt x="21984" y="85774"/>
                                </a:lnTo>
                                <a:lnTo>
                                  <a:pt x="27309" y="88931"/>
                                </a:lnTo>
                                <a:lnTo>
                                  <a:pt x="32976" y="91036"/>
                                </a:lnTo>
                                <a:lnTo>
                                  <a:pt x="38870" y="92440"/>
                                </a:lnTo>
                                <a:lnTo>
                                  <a:pt x="44916" y="93376"/>
                                </a:lnTo>
                                <a:lnTo>
                                  <a:pt x="51064" y="95058"/>
                                </a:lnTo>
                                <a:lnTo>
                                  <a:pt x="57279" y="97238"/>
                                </a:lnTo>
                                <a:lnTo>
                                  <a:pt x="63539" y="99749"/>
                                </a:lnTo>
                                <a:lnTo>
                                  <a:pt x="68770" y="102482"/>
                                </a:lnTo>
                                <a:lnTo>
                                  <a:pt x="73317" y="105362"/>
                                </a:lnTo>
                                <a:lnTo>
                                  <a:pt x="77405" y="108340"/>
                                </a:lnTo>
                                <a:lnTo>
                                  <a:pt x="83307" y="111384"/>
                                </a:lnTo>
                                <a:lnTo>
                                  <a:pt x="90415" y="114472"/>
                                </a:lnTo>
                                <a:lnTo>
                                  <a:pt x="98331" y="117588"/>
                                </a:lnTo>
                                <a:lnTo>
                                  <a:pt x="104665" y="121783"/>
                                </a:lnTo>
                                <a:lnTo>
                                  <a:pt x="109946" y="126696"/>
                                </a:lnTo>
                                <a:lnTo>
                                  <a:pt x="114526" y="132088"/>
                                </a:lnTo>
                                <a:lnTo>
                                  <a:pt x="118637" y="136741"/>
                                </a:lnTo>
                                <a:lnTo>
                                  <a:pt x="126027" y="144733"/>
                                </a:lnTo>
                                <a:lnTo>
                                  <a:pt x="136138" y="155182"/>
                                </a:lnTo>
                                <a:lnTo>
                                  <a:pt x="145836" y="164982"/>
                                </a:lnTo>
                                <a:lnTo>
                                  <a:pt x="147977" y="168195"/>
                                </a:lnTo>
                                <a:lnTo>
                                  <a:pt x="149405" y="171395"/>
                                </a:lnTo>
                                <a:lnTo>
                                  <a:pt x="150356" y="174588"/>
                                </a:lnTo>
                                <a:lnTo>
                                  <a:pt x="149932" y="177774"/>
                                </a:lnTo>
                                <a:lnTo>
                                  <a:pt x="148591" y="180957"/>
                                </a:lnTo>
                                <a:lnTo>
                                  <a:pt x="146638" y="184137"/>
                                </a:lnTo>
                                <a:lnTo>
                                  <a:pt x="144279" y="186257"/>
                                </a:lnTo>
                                <a:lnTo>
                                  <a:pt x="141647" y="187670"/>
                                </a:lnTo>
                                <a:lnTo>
                                  <a:pt x="138834" y="188613"/>
                                </a:lnTo>
                                <a:lnTo>
                                  <a:pt x="134843" y="190299"/>
                                </a:lnTo>
                                <a:lnTo>
                                  <a:pt x="124763" y="194995"/>
                                </a:lnTo>
                                <a:lnTo>
                                  <a:pt x="119111" y="195612"/>
                                </a:lnTo>
                                <a:lnTo>
                                  <a:pt x="113227" y="194966"/>
                                </a:lnTo>
                                <a:lnTo>
                                  <a:pt x="107188" y="193476"/>
                                </a:lnTo>
                                <a:lnTo>
                                  <a:pt x="101045" y="192483"/>
                                </a:lnTo>
                                <a:lnTo>
                                  <a:pt x="94833" y="191821"/>
                                </a:lnTo>
                                <a:lnTo>
                                  <a:pt x="88575" y="191380"/>
                                </a:lnTo>
                                <a:lnTo>
                                  <a:pt x="82287" y="191085"/>
                                </a:lnTo>
                                <a:lnTo>
                                  <a:pt x="69655" y="190759"/>
                                </a:lnTo>
                                <a:lnTo>
                                  <a:pt x="55700" y="190575"/>
                                </a:lnTo>
                                <a:lnTo>
                                  <a:pt x="51903" y="189490"/>
                                </a:lnTo>
                                <a:lnTo>
                                  <a:pt x="48313" y="187709"/>
                                </a:lnTo>
                                <a:lnTo>
                                  <a:pt x="44862" y="185464"/>
                                </a:lnTo>
                                <a:lnTo>
                                  <a:pt x="41502" y="183966"/>
                                </a:lnTo>
                                <a:lnTo>
                                  <a:pt x="38204" y="182968"/>
                                </a:lnTo>
                                <a:lnTo>
                                  <a:pt x="34948" y="182303"/>
                                </a:lnTo>
                                <a:lnTo>
                                  <a:pt x="31718" y="181859"/>
                                </a:lnTo>
                                <a:lnTo>
                                  <a:pt x="28507" y="181563"/>
                                </a:lnTo>
                                <a:lnTo>
                                  <a:pt x="18909" y="18097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MARTInkAnnotation134"/>
                        <wps:cNvSpPr/>
                        <wps:spPr>
                          <a:xfrm>
                            <a:off x="3857625" y="4057650"/>
                            <a:ext cx="266531" cy="22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31" h="226709">
                                <a:moveTo>
                                  <a:pt x="171280" y="102883"/>
                                </a:moveTo>
                                <a:lnTo>
                                  <a:pt x="171280" y="89626"/>
                                </a:lnTo>
                                <a:lnTo>
                                  <a:pt x="172338" y="86636"/>
                                </a:lnTo>
                                <a:lnTo>
                                  <a:pt x="176336" y="80493"/>
                                </a:lnTo>
                                <a:lnTo>
                                  <a:pt x="178819" y="74235"/>
                                </a:lnTo>
                                <a:lnTo>
                                  <a:pt x="179481" y="71084"/>
                                </a:lnTo>
                                <a:lnTo>
                                  <a:pt x="183039" y="64761"/>
                                </a:lnTo>
                                <a:lnTo>
                                  <a:pt x="185469" y="61594"/>
                                </a:lnTo>
                                <a:lnTo>
                                  <a:pt x="187090" y="57365"/>
                                </a:lnTo>
                                <a:lnTo>
                                  <a:pt x="188170" y="52429"/>
                                </a:lnTo>
                                <a:lnTo>
                                  <a:pt x="188890" y="47022"/>
                                </a:lnTo>
                                <a:lnTo>
                                  <a:pt x="189370" y="42359"/>
                                </a:lnTo>
                                <a:lnTo>
                                  <a:pt x="189690" y="38192"/>
                                </a:lnTo>
                                <a:lnTo>
                                  <a:pt x="189903" y="34356"/>
                                </a:lnTo>
                                <a:lnTo>
                                  <a:pt x="190140" y="27271"/>
                                </a:lnTo>
                                <a:lnTo>
                                  <a:pt x="190204" y="23900"/>
                                </a:lnTo>
                                <a:lnTo>
                                  <a:pt x="189187" y="20594"/>
                                </a:lnTo>
                                <a:lnTo>
                                  <a:pt x="185236" y="14099"/>
                                </a:lnTo>
                                <a:lnTo>
                                  <a:pt x="179952" y="7685"/>
                                </a:lnTo>
                                <a:lnTo>
                                  <a:pt x="177062" y="4492"/>
                                </a:lnTo>
                                <a:lnTo>
                                  <a:pt x="173018" y="2364"/>
                                </a:lnTo>
                                <a:lnTo>
                                  <a:pt x="168205" y="945"/>
                                </a:lnTo>
                                <a:lnTo>
                                  <a:pt x="162880" y="0"/>
                                </a:lnTo>
                                <a:lnTo>
                                  <a:pt x="158271" y="427"/>
                                </a:lnTo>
                                <a:lnTo>
                                  <a:pt x="154141" y="1771"/>
                                </a:lnTo>
                                <a:lnTo>
                                  <a:pt x="150329" y="3725"/>
                                </a:lnTo>
                                <a:lnTo>
                                  <a:pt x="144613" y="6086"/>
                                </a:lnTo>
                                <a:lnTo>
                                  <a:pt x="137627" y="8718"/>
                                </a:lnTo>
                                <a:lnTo>
                                  <a:pt x="129795" y="11532"/>
                                </a:lnTo>
                                <a:lnTo>
                                  <a:pt x="122456" y="15524"/>
                                </a:lnTo>
                                <a:lnTo>
                                  <a:pt x="115448" y="20302"/>
                                </a:lnTo>
                                <a:lnTo>
                                  <a:pt x="108658" y="25604"/>
                                </a:lnTo>
                                <a:lnTo>
                                  <a:pt x="100958" y="31255"/>
                                </a:lnTo>
                                <a:lnTo>
                                  <a:pt x="83933" y="43179"/>
                                </a:lnTo>
                                <a:lnTo>
                                  <a:pt x="76008" y="49322"/>
                                </a:lnTo>
                                <a:lnTo>
                                  <a:pt x="68606" y="55534"/>
                                </a:lnTo>
                                <a:lnTo>
                                  <a:pt x="61556" y="61792"/>
                                </a:lnTo>
                                <a:lnTo>
                                  <a:pt x="48077" y="74390"/>
                                </a:lnTo>
                                <a:lnTo>
                                  <a:pt x="41520" y="80713"/>
                                </a:lnTo>
                                <a:lnTo>
                                  <a:pt x="36090" y="87044"/>
                                </a:lnTo>
                                <a:lnTo>
                                  <a:pt x="31412" y="93382"/>
                                </a:lnTo>
                                <a:lnTo>
                                  <a:pt x="27234" y="99724"/>
                                </a:lnTo>
                                <a:lnTo>
                                  <a:pt x="23391" y="106069"/>
                                </a:lnTo>
                                <a:lnTo>
                                  <a:pt x="19771" y="112415"/>
                                </a:lnTo>
                                <a:lnTo>
                                  <a:pt x="16299" y="118763"/>
                                </a:lnTo>
                                <a:lnTo>
                                  <a:pt x="12926" y="124053"/>
                                </a:lnTo>
                                <a:lnTo>
                                  <a:pt x="9619" y="128638"/>
                                </a:lnTo>
                                <a:lnTo>
                                  <a:pt x="6356" y="132753"/>
                                </a:lnTo>
                                <a:lnTo>
                                  <a:pt x="4181" y="137613"/>
                                </a:lnTo>
                                <a:lnTo>
                                  <a:pt x="2731" y="142970"/>
                                </a:lnTo>
                                <a:lnTo>
                                  <a:pt x="1764" y="148657"/>
                                </a:lnTo>
                                <a:lnTo>
                                  <a:pt x="1119" y="153507"/>
                                </a:lnTo>
                                <a:lnTo>
                                  <a:pt x="689" y="157799"/>
                                </a:lnTo>
                                <a:lnTo>
                                  <a:pt x="403" y="161719"/>
                                </a:lnTo>
                                <a:lnTo>
                                  <a:pt x="212" y="165390"/>
                                </a:lnTo>
                                <a:lnTo>
                                  <a:pt x="0" y="172292"/>
                                </a:lnTo>
                                <a:lnTo>
                                  <a:pt x="1001" y="175614"/>
                                </a:lnTo>
                                <a:lnTo>
                                  <a:pt x="4937" y="182127"/>
                                </a:lnTo>
                                <a:lnTo>
                                  <a:pt x="7468" y="184288"/>
                                </a:lnTo>
                                <a:lnTo>
                                  <a:pt x="10213" y="185728"/>
                                </a:lnTo>
                                <a:lnTo>
                                  <a:pt x="13102" y="186688"/>
                                </a:lnTo>
                                <a:lnTo>
                                  <a:pt x="17144" y="187328"/>
                                </a:lnTo>
                                <a:lnTo>
                                  <a:pt x="21957" y="187755"/>
                                </a:lnTo>
                                <a:lnTo>
                                  <a:pt x="31889" y="188229"/>
                                </a:lnTo>
                                <a:lnTo>
                                  <a:pt x="39831" y="188439"/>
                                </a:lnTo>
                                <a:lnTo>
                                  <a:pt x="43431" y="187437"/>
                                </a:lnTo>
                                <a:lnTo>
                                  <a:pt x="50253" y="183502"/>
                                </a:lnTo>
                                <a:lnTo>
                                  <a:pt x="54612" y="180970"/>
                                </a:lnTo>
                                <a:lnTo>
                                  <a:pt x="65100" y="175336"/>
                                </a:lnTo>
                                <a:lnTo>
                                  <a:pt x="82905" y="166213"/>
                                </a:lnTo>
                                <a:lnTo>
                                  <a:pt x="88021" y="163095"/>
                                </a:lnTo>
                                <a:lnTo>
                                  <a:pt x="92491" y="159957"/>
                                </a:lnTo>
                                <a:lnTo>
                                  <a:pt x="96529" y="156808"/>
                                </a:lnTo>
                                <a:lnTo>
                                  <a:pt x="101338" y="153649"/>
                                </a:lnTo>
                                <a:lnTo>
                                  <a:pt x="106660" y="150486"/>
                                </a:lnTo>
                                <a:lnTo>
                                  <a:pt x="112325" y="147318"/>
                                </a:lnTo>
                                <a:lnTo>
                                  <a:pt x="117160" y="143089"/>
                                </a:lnTo>
                                <a:lnTo>
                                  <a:pt x="121442" y="138154"/>
                                </a:lnTo>
                                <a:lnTo>
                                  <a:pt x="125354" y="132747"/>
                                </a:lnTo>
                                <a:lnTo>
                                  <a:pt x="129021" y="128084"/>
                                </a:lnTo>
                                <a:lnTo>
                                  <a:pt x="132524" y="123917"/>
                                </a:lnTo>
                                <a:lnTo>
                                  <a:pt x="135918" y="120081"/>
                                </a:lnTo>
                                <a:lnTo>
                                  <a:pt x="142511" y="112996"/>
                                </a:lnTo>
                                <a:lnTo>
                                  <a:pt x="155367" y="99824"/>
                                </a:lnTo>
                                <a:lnTo>
                                  <a:pt x="157496" y="96611"/>
                                </a:lnTo>
                                <a:lnTo>
                                  <a:pt x="159862" y="90217"/>
                                </a:lnTo>
                                <a:lnTo>
                                  <a:pt x="161552" y="88089"/>
                                </a:lnTo>
                                <a:lnTo>
                                  <a:pt x="163735" y="86670"/>
                                </a:lnTo>
                                <a:lnTo>
                                  <a:pt x="171268" y="83837"/>
                                </a:lnTo>
                                <a:lnTo>
                                  <a:pt x="171279" y="111280"/>
                                </a:lnTo>
                                <a:lnTo>
                                  <a:pt x="172338" y="115889"/>
                                </a:lnTo>
                                <a:lnTo>
                                  <a:pt x="174102" y="120020"/>
                                </a:lnTo>
                                <a:lnTo>
                                  <a:pt x="176336" y="123833"/>
                                </a:lnTo>
                                <a:lnTo>
                                  <a:pt x="177826" y="128491"/>
                                </a:lnTo>
                                <a:lnTo>
                                  <a:pt x="178819" y="133713"/>
                                </a:lnTo>
                                <a:lnTo>
                                  <a:pt x="179481" y="139311"/>
                                </a:lnTo>
                                <a:lnTo>
                                  <a:pt x="180981" y="144102"/>
                                </a:lnTo>
                                <a:lnTo>
                                  <a:pt x="183039" y="148354"/>
                                </a:lnTo>
                                <a:lnTo>
                                  <a:pt x="185469" y="152247"/>
                                </a:lnTo>
                                <a:lnTo>
                                  <a:pt x="188148" y="155901"/>
                                </a:lnTo>
                                <a:lnTo>
                                  <a:pt x="193946" y="162782"/>
                                </a:lnTo>
                                <a:lnTo>
                                  <a:pt x="195916" y="167157"/>
                                </a:lnTo>
                                <a:lnTo>
                                  <a:pt x="197229" y="172191"/>
                                </a:lnTo>
                                <a:lnTo>
                                  <a:pt x="198104" y="177663"/>
                                </a:lnTo>
                                <a:lnTo>
                                  <a:pt x="199746" y="182370"/>
                                </a:lnTo>
                                <a:lnTo>
                                  <a:pt x="201899" y="186566"/>
                                </a:lnTo>
                                <a:lnTo>
                                  <a:pt x="204393" y="190421"/>
                                </a:lnTo>
                                <a:lnTo>
                                  <a:pt x="207114" y="194050"/>
                                </a:lnTo>
                                <a:lnTo>
                                  <a:pt x="212959" y="200905"/>
                                </a:lnTo>
                                <a:lnTo>
                                  <a:pt x="219084" y="207479"/>
                                </a:lnTo>
                                <a:lnTo>
                                  <a:pt x="222199" y="210713"/>
                                </a:lnTo>
                                <a:lnTo>
                                  <a:pt x="225335" y="212870"/>
                                </a:lnTo>
                                <a:lnTo>
                                  <a:pt x="231640" y="215266"/>
                                </a:lnTo>
                                <a:lnTo>
                                  <a:pt x="237971" y="219153"/>
                                </a:lnTo>
                                <a:lnTo>
                                  <a:pt x="241141" y="221671"/>
                                </a:lnTo>
                                <a:lnTo>
                                  <a:pt x="244312" y="223350"/>
                                </a:lnTo>
                                <a:lnTo>
                                  <a:pt x="250658" y="225215"/>
                                </a:lnTo>
                                <a:lnTo>
                                  <a:pt x="256448" y="226577"/>
                                </a:lnTo>
                                <a:lnTo>
                                  <a:pt x="259579" y="226650"/>
                                </a:lnTo>
                                <a:lnTo>
                                  <a:pt x="266530" y="22670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MARTInkAnnotation135"/>
                        <wps:cNvSpPr/>
                        <wps:spPr>
                          <a:xfrm>
                            <a:off x="6553200" y="2924175"/>
                            <a:ext cx="170890" cy="15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90" h="150674">
                                <a:moveTo>
                                  <a:pt x="132789" y="26848"/>
                                </a:moveTo>
                                <a:lnTo>
                                  <a:pt x="132789" y="21792"/>
                                </a:lnTo>
                                <a:lnTo>
                                  <a:pt x="131731" y="20302"/>
                                </a:lnTo>
                                <a:lnTo>
                                  <a:pt x="129967" y="19309"/>
                                </a:lnTo>
                                <a:lnTo>
                                  <a:pt x="124588" y="17715"/>
                                </a:lnTo>
                                <a:lnTo>
                                  <a:pt x="124146" y="16527"/>
                                </a:lnTo>
                                <a:lnTo>
                                  <a:pt x="123656" y="12383"/>
                                </a:lnTo>
                                <a:lnTo>
                                  <a:pt x="122467" y="9796"/>
                                </a:lnTo>
                                <a:lnTo>
                                  <a:pt x="120616" y="7014"/>
                                </a:lnTo>
                                <a:lnTo>
                                  <a:pt x="118323" y="4100"/>
                                </a:lnTo>
                                <a:lnTo>
                                  <a:pt x="115737" y="2158"/>
                                </a:lnTo>
                                <a:lnTo>
                                  <a:pt x="112955" y="863"/>
                                </a:lnTo>
                                <a:lnTo>
                                  <a:pt x="110041" y="0"/>
                                </a:lnTo>
                                <a:lnTo>
                                  <a:pt x="107040" y="483"/>
                                </a:lnTo>
                                <a:lnTo>
                                  <a:pt x="103981" y="1863"/>
                                </a:lnTo>
                                <a:lnTo>
                                  <a:pt x="100884" y="3841"/>
                                </a:lnTo>
                                <a:lnTo>
                                  <a:pt x="96702" y="5160"/>
                                </a:lnTo>
                                <a:lnTo>
                                  <a:pt x="91798" y="6039"/>
                                </a:lnTo>
                                <a:lnTo>
                                  <a:pt x="86412" y="6626"/>
                                </a:lnTo>
                                <a:lnTo>
                                  <a:pt x="81763" y="8075"/>
                                </a:lnTo>
                                <a:lnTo>
                                  <a:pt x="77605" y="10099"/>
                                </a:lnTo>
                                <a:lnTo>
                                  <a:pt x="73775" y="12507"/>
                                </a:lnTo>
                                <a:lnTo>
                                  <a:pt x="70163" y="15171"/>
                                </a:lnTo>
                                <a:lnTo>
                                  <a:pt x="66697" y="18005"/>
                                </a:lnTo>
                                <a:lnTo>
                                  <a:pt x="63327" y="20953"/>
                                </a:lnTo>
                                <a:lnTo>
                                  <a:pt x="58965" y="23976"/>
                                </a:lnTo>
                                <a:lnTo>
                                  <a:pt x="53940" y="27050"/>
                                </a:lnTo>
                                <a:lnTo>
                                  <a:pt x="48472" y="30157"/>
                                </a:lnTo>
                                <a:lnTo>
                                  <a:pt x="43770" y="34346"/>
                                </a:lnTo>
                                <a:lnTo>
                                  <a:pt x="39576" y="39255"/>
                                </a:lnTo>
                                <a:lnTo>
                                  <a:pt x="35722" y="44645"/>
                                </a:lnTo>
                                <a:lnTo>
                                  <a:pt x="32094" y="49296"/>
                                </a:lnTo>
                                <a:lnTo>
                                  <a:pt x="28617" y="53455"/>
                                </a:lnTo>
                                <a:lnTo>
                                  <a:pt x="25241" y="57286"/>
                                </a:lnTo>
                                <a:lnTo>
                                  <a:pt x="21932" y="61957"/>
                                </a:lnTo>
                                <a:lnTo>
                                  <a:pt x="18668" y="67187"/>
                                </a:lnTo>
                                <a:lnTo>
                                  <a:pt x="15433" y="72791"/>
                                </a:lnTo>
                                <a:lnTo>
                                  <a:pt x="12218" y="77585"/>
                                </a:lnTo>
                                <a:lnTo>
                                  <a:pt x="9017" y="81839"/>
                                </a:lnTo>
                                <a:lnTo>
                                  <a:pt x="5824" y="85734"/>
                                </a:lnTo>
                                <a:lnTo>
                                  <a:pt x="3696" y="89389"/>
                                </a:lnTo>
                                <a:lnTo>
                                  <a:pt x="2278" y="92884"/>
                                </a:lnTo>
                                <a:lnTo>
                                  <a:pt x="1331" y="96272"/>
                                </a:lnTo>
                                <a:lnTo>
                                  <a:pt x="701" y="99589"/>
                                </a:lnTo>
                                <a:lnTo>
                                  <a:pt x="280" y="102858"/>
                                </a:lnTo>
                                <a:lnTo>
                                  <a:pt x="0" y="106097"/>
                                </a:lnTo>
                                <a:lnTo>
                                  <a:pt x="871" y="109314"/>
                                </a:lnTo>
                                <a:lnTo>
                                  <a:pt x="2511" y="112517"/>
                                </a:lnTo>
                                <a:lnTo>
                                  <a:pt x="4662" y="115710"/>
                                </a:lnTo>
                                <a:lnTo>
                                  <a:pt x="7154" y="118898"/>
                                </a:lnTo>
                                <a:lnTo>
                                  <a:pt x="9874" y="122081"/>
                                </a:lnTo>
                                <a:lnTo>
                                  <a:pt x="16788" y="129738"/>
                                </a:lnTo>
                                <a:lnTo>
                                  <a:pt x="19471" y="130366"/>
                                </a:lnTo>
                                <a:lnTo>
                                  <a:pt x="23376" y="130785"/>
                                </a:lnTo>
                                <a:lnTo>
                                  <a:pt x="28097" y="131065"/>
                                </a:lnTo>
                                <a:lnTo>
                                  <a:pt x="32303" y="130192"/>
                                </a:lnTo>
                                <a:lnTo>
                                  <a:pt x="36165" y="128553"/>
                                </a:lnTo>
                                <a:lnTo>
                                  <a:pt x="39798" y="126401"/>
                                </a:lnTo>
                                <a:lnTo>
                                  <a:pt x="43279" y="123908"/>
                                </a:lnTo>
                                <a:lnTo>
                                  <a:pt x="46657" y="121188"/>
                                </a:lnTo>
                                <a:lnTo>
                                  <a:pt x="49968" y="118317"/>
                                </a:lnTo>
                                <a:lnTo>
                                  <a:pt x="53233" y="115344"/>
                                </a:lnTo>
                                <a:lnTo>
                                  <a:pt x="59683" y="109219"/>
                                </a:lnTo>
                                <a:lnTo>
                                  <a:pt x="78807" y="90332"/>
                                </a:lnTo>
                                <a:lnTo>
                                  <a:pt x="81984" y="88221"/>
                                </a:lnTo>
                                <a:lnTo>
                                  <a:pt x="85161" y="86813"/>
                                </a:lnTo>
                                <a:lnTo>
                                  <a:pt x="88337" y="85875"/>
                                </a:lnTo>
                                <a:lnTo>
                                  <a:pt x="91512" y="84191"/>
                                </a:lnTo>
                                <a:lnTo>
                                  <a:pt x="94687" y="82010"/>
                                </a:lnTo>
                                <a:lnTo>
                                  <a:pt x="97863" y="79497"/>
                                </a:lnTo>
                                <a:lnTo>
                                  <a:pt x="99980" y="76765"/>
                                </a:lnTo>
                                <a:lnTo>
                                  <a:pt x="101392" y="73884"/>
                                </a:lnTo>
                                <a:lnTo>
                                  <a:pt x="102332" y="70905"/>
                                </a:lnTo>
                                <a:lnTo>
                                  <a:pt x="104018" y="68920"/>
                                </a:lnTo>
                                <a:lnTo>
                                  <a:pt x="106199" y="67596"/>
                                </a:lnTo>
                                <a:lnTo>
                                  <a:pt x="113727" y="64952"/>
                                </a:lnTo>
                                <a:lnTo>
                                  <a:pt x="113738" y="78206"/>
                                </a:lnTo>
                                <a:lnTo>
                                  <a:pt x="114797" y="81195"/>
                                </a:lnTo>
                                <a:lnTo>
                                  <a:pt x="116561" y="84246"/>
                                </a:lnTo>
                                <a:lnTo>
                                  <a:pt x="118795" y="87338"/>
                                </a:lnTo>
                                <a:lnTo>
                                  <a:pt x="120284" y="90458"/>
                                </a:lnTo>
                                <a:lnTo>
                                  <a:pt x="121277" y="93597"/>
                                </a:lnTo>
                                <a:lnTo>
                                  <a:pt x="121940" y="96747"/>
                                </a:lnTo>
                                <a:lnTo>
                                  <a:pt x="123439" y="99906"/>
                                </a:lnTo>
                                <a:lnTo>
                                  <a:pt x="125498" y="103070"/>
                                </a:lnTo>
                                <a:lnTo>
                                  <a:pt x="127928" y="106238"/>
                                </a:lnTo>
                                <a:lnTo>
                                  <a:pt x="129549" y="109408"/>
                                </a:lnTo>
                                <a:lnTo>
                                  <a:pt x="130629" y="112579"/>
                                </a:lnTo>
                                <a:lnTo>
                                  <a:pt x="131349" y="115752"/>
                                </a:lnTo>
                                <a:lnTo>
                                  <a:pt x="132887" y="118926"/>
                                </a:lnTo>
                                <a:lnTo>
                                  <a:pt x="134971" y="122100"/>
                                </a:lnTo>
                                <a:lnTo>
                                  <a:pt x="137418" y="125275"/>
                                </a:lnTo>
                                <a:lnTo>
                                  <a:pt x="140109" y="128449"/>
                                </a:lnTo>
                                <a:lnTo>
                                  <a:pt x="142960" y="131623"/>
                                </a:lnTo>
                                <a:lnTo>
                                  <a:pt x="148951" y="137973"/>
                                </a:lnTo>
                                <a:lnTo>
                                  <a:pt x="155142" y="144323"/>
                                </a:lnTo>
                                <a:lnTo>
                                  <a:pt x="158274" y="146440"/>
                                </a:lnTo>
                                <a:lnTo>
                                  <a:pt x="161421" y="147851"/>
                                </a:lnTo>
                                <a:lnTo>
                                  <a:pt x="170889" y="15067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MARTInkAnnotation136"/>
                        <wps:cNvSpPr/>
                        <wps:spPr>
                          <a:xfrm>
                            <a:off x="6810375" y="2943225"/>
                            <a:ext cx="238126" cy="15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6" h="152351">
                                <a:moveTo>
                                  <a:pt x="0" y="28525"/>
                                </a:moveTo>
                                <a:lnTo>
                                  <a:pt x="0" y="74595"/>
                                </a:lnTo>
                                <a:lnTo>
                                  <a:pt x="1058" y="80405"/>
                                </a:lnTo>
                                <a:lnTo>
                                  <a:pt x="2822" y="86395"/>
                                </a:lnTo>
                                <a:lnTo>
                                  <a:pt x="5057" y="92505"/>
                                </a:lnTo>
                                <a:lnTo>
                                  <a:pt x="6546" y="97636"/>
                                </a:lnTo>
                                <a:lnTo>
                                  <a:pt x="7540" y="102116"/>
                                </a:lnTo>
                                <a:lnTo>
                                  <a:pt x="8201" y="106161"/>
                                </a:lnTo>
                                <a:lnTo>
                                  <a:pt x="8643" y="109915"/>
                                </a:lnTo>
                                <a:lnTo>
                                  <a:pt x="8937" y="113477"/>
                                </a:lnTo>
                                <a:lnTo>
                                  <a:pt x="9133" y="116910"/>
                                </a:lnTo>
                                <a:lnTo>
                                  <a:pt x="10322" y="120256"/>
                                </a:lnTo>
                                <a:lnTo>
                                  <a:pt x="12173" y="123546"/>
                                </a:lnTo>
                                <a:lnTo>
                                  <a:pt x="17691" y="131373"/>
                                </a:lnTo>
                                <a:lnTo>
                                  <a:pt x="18447" y="135265"/>
                                </a:lnTo>
                                <a:lnTo>
                                  <a:pt x="18931" y="141331"/>
                                </a:lnTo>
                                <a:lnTo>
                                  <a:pt x="19015" y="137326"/>
                                </a:lnTo>
                                <a:lnTo>
                                  <a:pt x="19050" y="16371"/>
                                </a:lnTo>
                                <a:lnTo>
                                  <a:pt x="20108" y="13014"/>
                                </a:lnTo>
                                <a:lnTo>
                                  <a:pt x="21872" y="9717"/>
                                </a:lnTo>
                                <a:lnTo>
                                  <a:pt x="28183" y="521"/>
                                </a:lnTo>
                                <a:lnTo>
                                  <a:pt x="33516" y="119"/>
                                </a:lnTo>
                                <a:lnTo>
                                  <a:pt x="41798" y="0"/>
                                </a:lnTo>
                                <a:lnTo>
                                  <a:pt x="43740" y="1042"/>
                                </a:lnTo>
                                <a:lnTo>
                                  <a:pt x="45035" y="2794"/>
                                </a:lnTo>
                                <a:lnTo>
                                  <a:pt x="45898" y="5021"/>
                                </a:lnTo>
                                <a:lnTo>
                                  <a:pt x="47532" y="7564"/>
                                </a:lnTo>
                                <a:lnTo>
                                  <a:pt x="49679" y="10318"/>
                                </a:lnTo>
                                <a:lnTo>
                                  <a:pt x="52170" y="13212"/>
                                </a:lnTo>
                                <a:lnTo>
                                  <a:pt x="54888" y="17257"/>
                                </a:lnTo>
                                <a:lnTo>
                                  <a:pt x="57758" y="22072"/>
                                </a:lnTo>
                                <a:lnTo>
                                  <a:pt x="60730" y="27398"/>
                                </a:lnTo>
                                <a:lnTo>
                                  <a:pt x="63771" y="32007"/>
                                </a:lnTo>
                                <a:lnTo>
                                  <a:pt x="66856" y="36138"/>
                                </a:lnTo>
                                <a:lnTo>
                                  <a:pt x="69971" y="39950"/>
                                </a:lnTo>
                                <a:lnTo>
                                  <a:pt x="72047" y="44608"/>
                                </a:lnTo>
                                <a:lnTo>
                                  <a:pt x="73431" y="49831"/>
                                </a:lnTo>
                                <a:lnTo>
                                  <a:pt x="74354" y="55428"/>
                                </a:lnTo>
                                <a:lnTo>
                                  <a:pt x="76028" y="60219"/>
                                </a:lnTo>
                                <a:lnTo>
                                  <a:pt x="78202" y="64471"/>
                                </a:lnTo>
                                <a:lnTo>
                                  <a:pt x="80710" y="68364"/>
                                </a:lnTo>
                                <a:lnTo>
                                  <a:pt x="82382" y="72018"/>
                                </a:lnTo>
                                <a:lnTo>
                                  <a:pt x="83496" y="75512"/>
                                </a:lnTo>
                                <a:lnTo>
                                  <a:pt x="84239" y="78899"/>
                                </a:lnTo>
                                <a:lnTo>
                                  <a:pt x="84734" y="82216"/>
                                </a:lnTo>
                                <a:lnTo>
                                  <a:pt x="85065" y="85486"/>
                                </a:lnTo>
                                <a:lnTo>
                                  <a:pt x="85285" y="88724"/>
                                </a:lnTo>
                                <a:lnTo>
                                  <a:pt x="85431" y="91941"/>
                                </a:lnTo>
                                <a:lnTo>
                                  <a:pt x="85595" y="98337"/>
                                </a:lnTo>
                                <a:lnTo>
                                  <a:pt x="85713" y="112365"/>
                                </a:lnTo>
                                <a:lnTo>
                                  <a:pt x="86775" y="112993"/>
                                </a:lnTo>
                                <a:lnTo>
                                  <a:pt x="93925" y="114084"/>
                                </a:lnTo>
                                <a:lnTo>
                                  <a:pt x="94857" y="114201"/>
                                </a:lnTo>
                                <a:lnTo>
                                  <a:pt x="95076" y="111406"/>
                                </a:lnTo>
                                <a:lnTo>
                                  <a:pt x="95172" y="106636"/>
                                </a:lnTo>
                                <a:lnTo>
                                  <a:pt x="95250" y="49256"/>
                                </a:lnTo>
                                <a:lnTo>
                                  <a:pt x="96308" y="44462"/>
                                </a:lnTo>
                                <a:lnTo>
                                  <a:pt x="98072" y="40208"/>
                                </a:lnTo>
                                <a:lnTo>
                                  <a:pt x="100307" y="36314"/>
                                </a:lnTo>
                                <a:lnTo>
                                  <a:pt x="102854" y="32659"/>
                                </a:lnTo>
                                <a:lnTo>
                                  <a:pt x="105611" y="29164"/>
                                </a:lnTo>
                                <a:lnTo>
                                  <a:pt x="108507" y="25776"/>
                                </a:lnTo>
                                <a:lnTo>
                                  <a:pt x="111497" y="23518"/>
                                </a:lnTo>
                                <a:lnTo>
                                  <a:pt x="117641" y="21008"/>
                                </a:lnTo>
                                <a:lnTo>
                                  <a:pt x="123898" y="17070"/>
                                </a:lnTo>
                                <a:lnTo>
                                  <a:pt x="127049" y="14538"/>
                                </a:lnTo>
                                <a:lnTo>
                                  <a:pt x="130208" y="12850"/>
                                </a:lnTo>
                                <a:lnTo>
                                  <a:pt x="136539" y="10975"/>
                                </a:lnTo>
                                <a:lnTo>
                                  <a:pt x="140768" y="10475"/>
                                </a:lnTo>
                                <a:lnTo>
                                  <a:pt x="145704" y="10142"/>
                                </a:lnTo>
                                <a:lnTo>
                                  <a:pt x="155773" y="9771"/>
                                </a:lnTo>
                                <a:lnTo>
                                  <a:pt x="163778" y="9606"/>
                                </a:lnTo>
                                <a:lnTo>
                                  <a:pt x="168452" y="10621"/>
                                </a:lnTo>
                                <a:lnTo>
                                  <a:pt x="173685" y="12355"/>
                                </a:lnTo>
                                <a:lnTo>
                                  <a:pt x="179290" y="14570"/>
                                </a:lnTo>
                                <a:lnTo>
                                  <a:pt x="183027" y="17105"/>
                                </a:lnTo>
                                <a:lnTo>
                                  <a:pt x="185517" y="19853"/>
                                </a:lnTo>
                                <a:lnTo>
                                  <a:pt x="187178" y="22744"/>
                                </a:lnTo>
                                <a:lnTo>
                                  <a:pt x="189343" y="25729"/>
                                </a:lnTo>
                                <a:lnTo>
                                  <a:pt x="191846" y="28778"/>
                                </a:lnTo>
                                <a:lnTo>
                                  <a:pt x="194572" y="31868"/>
                                </a:lnTo>
                                <a:lnTo>
                                  <a:pt x="200423" y="38125"/>
                                </a:lnTo>
                                <a:lnTo>
                                  <a:pt x="203466" y="41275"/>
                                </a:lnTo>
                                <a:lnTo>
                                  <a:pt x="206553" y="45491"/>
                                </a:lnTo>
                                <a:lnTo>
                                  <a:pt x="209668" y="50419"/>
                                </a:lnTo>
                                <a:lnTo>
                                  <a:pt x="212803" y="55821"/>
                                </a:lnTo>
                                <a:lnTo>
                                  <a:pt x="219110" y="67468"/>
                                </a:lnTo>
                                <a:lnTo>
                                  <a:pt x="222273" y="73537"/>
                                </a:lnTo>
                                <a:lnTo>
                                  <a:pt x="224382" y="78641"/>
                                </a:lnTo>
                                <a:lnTo>
                                  <a:pt x="225788" y="83102"/>
                                </a:lnTo>
                                <a:lnTo>
                                  <a:pt x="226725" y="87135"/>
                                </a:lnTo>
                                <a:lnTo>
                                  <a:pt x="227350" y="91940"/>
                                </a:lnTo>
                                <a:lnTo>
                                  <a:pt x="227767" y="97260"/>
                                </a:lnTo>
                                <a:lnTo>
                                  <a:pt x="228045" y="102923"/>
                                </a:lnTo>
                                <a:lnTo>
                                  <a:pt x="229288" y="107757"/>
                                </a:lnTo>
                                <a:lnTo>
                                  <a:pt x="231175" y="112038"/>
                                </a:lnTo>
                                <a:lnTo>
                                  <a:pt x="233492" y="115950"/>
                                </a:lnTo>
                                <a:lnTo>
                                  <a:pt x="235036" y="119617"/>
                                </a:lnTo>
                                <a:lnTo>
                                  <a:pt x="236066" y="123120"/>
                                </a:lnTo>
                                <a:lnTo>
                                  <a:pt x="236752" y="126513"/>
                                </a:lnTo>
                                <a:lnTo>
                                  <a:pt x="237210" y="129834"/>
                                </a:lnTo>
                                <a:lnTo>
                                  <a:pt x="237515" y="133106"/>
                                </a:lnTo>
                                <a:lnTo>
                                  <a:pt x="238089" y="142256"/>
                                </a:lnTo>
                                <a:lnTo>
                                  <a:pt x="238125" y="1523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MARTInkAnnotation137"/>
                        <wps:cNvSpPr/>
                        <wps:spPr>
                          <a:xfrm>
                            <a:off x="7077075" y="2933700"/>
                            <a:ext cx="76081" cy="1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81" h="142735">
                                <a:moveTo>
                                  <a:pt x="28575" y="19050"/>
                                </a:moveTo>
                                <a:lnTo>
                                  <a:pt x="23518" y="19050"/>
                                </a:lnTo>
                                <a:lnTo>
                                  <a:pt x="22029" y="20108"/>
                                </a:lnTo>
                                <a:lnTo>
                                  <a:pt x="21035" y="21872"/>
                                </a:lnTo>
                                <a:lnTo>
                                  <a:pt x="20374" y="24107"/>
                                </a:lnTo>
                                <a:lnTo>
                                  <a:pt x="19932" y="27713"/>
                                </a:lnTo>
                                <a:lnTo>
                                  <a:pt x="19638" y="32233"/>
                                </a:lnTo>
                                <a:lnTo>
                                  <a:pt x="19442" y="37364"/>
                                </a:lnTo>
                                <a:lnTo>
                                  <a:pt x="18253" y="41843"/>
                                </a:lnTo>
                                <a:lnTo>
                                  <a:pt x="16402" y="45887"/>
                                </a:lnTo>
                                <a:lnTo>
                                  <a:pt x="14109" y="49641"/>
                                </a:lnTo>
                                <a:lnTo>
                                  <a:pt x="12581" y="54261"/>
                                </a:lnTo>
                                <a:lnTo>
                                  <a:pt x="11564" y="59457"/>
                                </a:lnTo>
                                <a:lnTo>
                                  <a:pt x="10884" y="65038"/>
                                </a:lnTo>
                                <a:lnTo>
                                  <a:pt x="9373" y="70875"/>
                                </a:lnTo>
                                <a:lnTo>
                                  <a:pt x="7307" y="76884"/>
                                </a:lnTo>
                                <a:lnTo>
                                  <a:pt x="4871" y="83006"/>
                                </a:lnTo>
                                <a:lnTo>
                                  <a:pt x="3248" y="88145"/>
                                </a:lnTo>
                                <a:lnTo>
                                  <a:pt x="2165" y="92630"/>
                                </a:lnTo>
                                <a:lnTo>
                                  <a:pt x="1443" y="96678"/>
                                </a:lnTo>
                                <a:lnTo>
                                  <a:pt x="962" y="100436"/>
                                </a:lnTo>
                                <a:lnTo>
                                  <a:pt x="642" y="103999"/>
                                </a:lnTo>
                                <a:lnTo>
                                  <a:pt x="428" y="107432"/>
                                </a:lnTo>
                                <a:lnTo>
                                  <a:pt x="1343" y="111839"/>
                                </a:lnTo>
                                <a:lnTo>
                                  <a:pt x="3012" y="116892"/>
                                </a:lnTo>
                                <a:lnTo>
                                  <a:pt x="8238" y="130099"/>
                                </a:lnTo>
                                <a:lnTo>
                                  <a:pt x="9726" y="132241"/>
                                </a:lnTo>
                                <a:lnTo>
                                  <a:pt x="11774" y="134727"/>
                                </a:lnTo>
                                <a:lnTo>
                                  <a:pt x="17613" y="141266"/>
                                </a:lnTo>
                                <a:lnTo>
                                  <a:pt x="19150" y="141802"/>
                                </a:lnTo>
                                <a:lnTo>
                                  <a:pt x="21234" y="142160"/>
                                </a:lnTo>
                                <a:lnTo>
                                  <a:pt x="23681" y="142398"/>
                                </a:lnTo>
                                <a:lnTo>
                                  <a:pt x="27429" y="142557"/>
                                </a:lnTo>
                                <a:lnTo>
                                  <a:pt x="37238" y="142734"/>
                                </a:lnTo>
                                <a:lnTo>
                                  <a:pt x="41759" y="141722"/>
                                </a:lnTo>
                                <a:lnTo>
                                  <a:pt x="45831" y="139990"/>
                                </a:lnTo>
                                <a:lnTo>
                                  <a:pt x="49604" y="137776"/>
                                </a:lnTo>
                                <a:lnTo>
                                  <a:pt x="53177" y="135243"/>
                                </a:lnTo>
                                <a:lnTo>
                                  <a:pt x="56618" y="132495"/>
                                </a:lnTo>
                                <a:lnTo>
                                  <a:pt x="59971" y="129605"/>
                                </a:lnTo>
                                <a:lnTo>
                                  <a:pt x="62206" y="125561"/>
                                </a:lnTo>
                                <a:lnTo>
                                  <a:pt x="63695" y="120750"/>
                                </a:lnTo>
                                <a:lnTo>
                                  <a:pt x="64688" y="115425"/>
                                </a:lnTo>
                                <a:lnTo>
                                  <a:pt x="65351" y="110816"/>
                                </a:lnTo>
                                <a:lnTo>
                                  <a:pt x="65793" y="106686"/>
                                </a:lnTo>
                                <a:lnTo>
                                  <a:pt x="66087" y="102874"/>
                                </a:lnTo>
                                <a:lnTo>
                                  <a:pt x="67342" y="99274"/>
                                </a:lnTo>
                                <a:lnTo>
                                  <a:pt x="69236" y="95816"/>
                                </a:lnTo>
                                <a:lnTo>
                                  <a:pt x="71557" y="92452"/>
                                </a:lnTo>
                                <a:lnTo>
                                  <a:pt x="73105" y="88093"/>
                                </a:lnTo>
                                <a:lnTo>
                                  <a:pt x="74137" y="83071"/>
                                </a:lnTo>
                                <a:lnTo>
                                  <a:pt x="74825" y="77605"/>
                                </a:lnTo>
                                <a:lnTo>
                                  <a:pt x="75283" y="72904"/>
                                </a:lnTo>
                                <a:lnTo>
                                  <a:pt x="75589" y="68711"/>
                                </a:lnTo>
                                <a:lnTo>
                                  <a:pt x="75793" y="64857"/>
                                </a:lnTo>
                                <a:lnTo>
                                  <a:pt x="76019" y="57753"/>
                                </a:lnTo>
                                <a:lnTo>
                                  <a:pt x="76080" y="54377"/>
                                </a:lnTo>
                                <a:lnTo>
                                  <a:pt x="75061" y="51068"/>
                                </a:lnTo>
                                <a:lnTo>
                                  <a:pt x="73323" y="47803"/>
                                </a:lnTo>
                                <a:lnTo>
                                  <a:pt x="71107" y="44569"/>
                                </a:lnTo>
                                <a:lnTo>
                                  <a:pt x="69630" y="41354"/>
                                </a:lnTo>
                                <a:lnTo>
                                  <a:pt x="68645" y="38153"/>
                                </a:lnTo>
                                <a:lnTo>
                                  <a:pt x="67988" y="34960"/>
                                </a:lnTo>
                                <a:lnTo>
                                  <a:pt x="66492" y="31774"/>
                                </a:lnTo>
                                <a:lnTo>
                                  <a:pt x="64436" y="28591"/>
                                </a:lnTo>
                                <a:lnTo>
                                  <a:pt x="62008" y="25410"/>
                                </a:lnTo>
                                <a:lnTo>
                                  <a:pt x="59330" y="22232"/>
                                </a:lnTo>
                                <a:lnTo>
                                  <a:pt x="56486" y="19055"/>
                                </a:lnTo>
                                <a:lnTo>
                                  <a:pt x="53533" y="15878"/>
                                </a:lnTo>
                                <a:lnTo>
                                  <a:pt x="50505" y="13760"/>
                                </a:lnTo>
                                <a:lnTo>
                                  <a:pt x="47428" y="12348"/>
                                </a:lnTo>
                                <a:lnTo>
                                  <a:pt x="44319" y="11407"/>
                                </a:lnTo>
                                <a:lnTo>
                                  <a:pt x="40129" y="9721"/>
                                </a:lnTo>
                                <a:lnTo>
                                  <a:pt x="35220" y="7539"/>
                                </a:lnTo>
                                <a:lnTo>
                                  <a:pt x="29829" y="5026"/>
                                </a:lnTo>
                                <a:lnTo>
                                  <a:pt x="25178" y="3351"/>
                                </a:lnTo>
                                <a:lnTo>
                                  <a:pt x="21019" y="2234"/>
                                </a:lnTo>
                                <a:lnTo>
                                  <a:pt x="11795" y="441"/>
                                </a:lnTo>
                                <a:lnTo>
                                  <a:pt x="9980" y="294"/>
                                </a:lnTo>
                                <a:lnTo>
                                  <a:pt x="7713" y="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MARTInkAnnotation138"/>
                        <wps:cNvSpPr/>
                        <wps:spPr>
                          <a:xfrm>
                            <a:off x="7162800" y="2933700"/>
                            <a:ext cx="76201" cy="142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142866">
                                <a:moveTo>
                                  <a:pt x="76200" y="9515"/>
                                </a:moveTo>
                                <a:lnTo>
                                  <a:pt x="67999" y="9515"/>
                                </a:lnTo>
                                <a:lnTo>
                                  <a:pt x="67557" y="8457"/>
                                </a:lnTo>
                                <a:lnTo>
                                  <a:pt x="67067" y="4459"/>
                                </a:lnTo>
                                <a:lnTo>
                                  <a:pt x="65878" y="2969"/>
                                </a:lnTo>
                                <a:lnTo>
                                  <a:pt x="64027" y="1976"/>
                                </a:lnTo>
                                <a:lnTo>
                                  <a:pt x="58509" y="382"/>
                                </a:lnTo>
                                <a:lnTo>
                                  <a:pt x="56998" y="252"/>
                                </a:lnTo>
                                <a:lnTo>
                                  <a:pt x="54932" y="164"/>
                                </a:lnTo>
                                <a:lnTo>
                                  <a:pt x="48756" y="68"/>
                                </a:lnTo>
                                <a:lnTo>
                                  <a:pt x="31651" y="0"/>
                                </a:lnTo>
                                <a:lnTo>
                                  <a:pt x="29567" y="1055"/>
                                </a:lnTo>
                                <a:lnTo>
                                  <a:pt x="27120" y="2817"/>
                                </a:lnTo>
                                <a:lnTo>
                                  <a:pt x="24430" y="5049"/>
                                </a:lnTo>
                                <a:lnTo>
                                  <a:pt x="21579" y="6538"/>
                                </a:lnTo>
                                <a:lnTo>
                                  <a:pt x="18619" y="7531"/>
                                </a:lnTo>
                                <a:lnTo>
                                  <a:pt x="15587" y="8192"/>
                                </a:lnTo>
                                <a:lnTo>
                                  <a:pt x="13567" y="9691"/>
                                </a:lnTo>
                                <a:lnTo>
                                  <a:pt x="12219" y="11749"/>
                                </a:lnTo>
                                <a:lnTo>
                                  <a:pt x="11322" y="14180"/>
                                </a:lnTo>
                                <a:lnTo>
                                  <a:pt x="9664" y="16858"/>
                                </a:lnTo>
                                <a:lnTo>
                                  <a:pt x="7501" y="19702"/>
                                </a:lnTo>
                                <a:lnTo>
                                  <a:pt x="1482" y="26814"/>
                                </a:lnTo>
                                <a:lnTo>
                                  <a:pt x="658" y="30609"/>
                                </a:lnTo>
                                <a:lnTo>
                                  <a:pt x="439" y="33103"/>
                                </a:lnTo>
                                <a:lnTo>
                                  <a:pt x="1351" y="34765"/>
                                </a:lnTo>
                                <a:lnTo>
                                  <a:pt x="3017" y="35873"/>
                                </a:lnTo>
                                <a:lnTo>
                                  <a:pt x="5187" y="36613"/>
                                </a:lnTo>
                                <a:lnTo>
                                  <a:pt x="6633" y="38163"/>
                                </a:lnTo>
                                <a:lnTo>
                                  <a:pt x="7596" y="40255"/>
                                </a:lnTo>
                                <a:lnTo>
                                  <a:pt x="8239" y="42709"/>
                                </a:lnTo>
                                <a:lnTo>
                                  <a:pt x="9727" y="45403"/>
                                </a:lnTo>
                                <a:lnTo>
                                  <a:pt x="11776" y="48257"/>
                                </a:lnTo>
                                <a:lnTo>
                                  <a:pt x="14201" y="51218"/>
                                </a:lnTo>
                                <a:lnTo>
                                  <a:pt x="16876" y="54250"/>
                                </a:lnTo>
                                <a:lnTo>
                                  <a:pt x="22670" y="60442"/>
                                </a:lnTo>
                                <a:lnTo>
                                  <a:pt x="26825" y="64821"/>
                                </a:lnTo>
                                <a:lnTo>
                                  <a:pt x="41679" y="79761"/>
                                </a:lnTo>
                                <a:lnTo>
                                  <a:pt x="45777" y="82804"/>
                                </a:lnTo>
                                <a:lnTo>
                                  <a:pt x="50626" y="85891"/>
                                </a:lnTo>
                                <a:lnTo>
                                  <a:pt x="63505" y="93394"/>
                                </a:lnTo>
                                <a:lnTo>
                                  <a:pt x="65620" y="95067"/>
                                </a:lnTo>
                                <a:lnTo>
                                  <a:pt x="68087" y="97241"/>
                                </a:lnTo>
                                <a:lnTo>
                                  <a:pt x="70792" y="99749"/>
                                </a:lnTo>
                                <a:lnTo>
                                  <a:pt x="72594" y="102479"/>
                                </a:lnTo>
                                <a:lnTo>
                                  <a:pt x="73796" y="105358"/>
                                </a:lnTo>
                                <a:lnTo>
                                  <a:pt x="74597" y="108335"/>
                                </a:lnTo>
                                <a:lnTo>
                                  <a:pt x="75132" y="111379"/>
                                </a:lnTo>
                                <a:lnTo>
                                  <a:pt x="75488" y="114466"/>
                                </a:lnTo>
                                <a:lnTo>
                                  <a:pt x="75725" y="117582"/>
                                </a:lnTo>
                                <a:lnTo>
                                  <a:pt x="75884" y="120718"/>
                                </a:lnTo>
                                <a:lnTo>
                                  <a:pt x="76059" y="127024"/>
                                </a:lnTo>
                                <a:lnTo>
                                  <a:pt x="75048" y="129130"/>
                                </a:lnTo>
                                <a:lnTo>
                                  <a:pt x="73315" y="130533"/>
                                </a:lnTo>
                                <a:lnTo>
                                  <a:pt x="71102" y="131469"/>
                                </a:lnTo>
                                <a:lnTo>
                                  <a:pt x="68568" y="133151"/>
                                </a:lnTo>
                                <a:lnTo>
                                  <a:pt x="65821" y="135331"/>
                                </a:lnTo>
                                <a:lnTo>
                                  <a:pt x="62930" y="137842"/>
                                </a:lnTo>
                                <a:lnTo>
                                  <a:pt x="59945" y="139516"/>
                                </a:lnTo>
                                <a:lnTo>
                                  <a:pt x="56897" y="140633"/>
                                </a:lnTo>
                                <a:lnTo>
                                  <a:pt x="53806" y="141377"/>
                                </a:lnTo>
                                <a:lnTo>
                                  <a:pt x="50688" y="141873"/>
                                </a:lnTo>
                                <a:lnTo>
                                  <a:pt x="47549" y="142204"/>
                                </a:lnTo>
                                <a:lnTo>
                                  <a:pt x="44400" y="142424"/>
                                </a:lnTo>
                                <a:lnTo>
                                  <a:pt x="41242" y="142571"/>
                                </a:lnTo>
                                <a:lnTo>
                                  <a:pt x="34910" y="142734"/>
                                </a:lnTo>
                                <a:lnTo>
                                  <a:pt x="0" y="14286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MARTInkAnnotation139"/>
                        <wps:cNvSpPr/>
                        <wps:spPr>
                          <a:xfrm>
                            <a:off x="6381750" y="3533775"/>
                            <a:ext cx="251749" cy="19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49" h="199339">
                                <a:moveTo>
                                  <a:pt x="242223" y="104088"/>
                                </a:moveTo>
                                <a:lnTo>
                                  <a:pt x="242223" y="82629"/>
                                </a:lnTo>
                                <a:lnTo>
                                  <a:pt x="241165" y="78141"/>
                                </a:lnTo>
                                <a:lnTo>
                                  <a:pt x="239401" y="73031"/>
                                </a:lnTo>
                                <a:lnTo>
                                  <a:pt x="237166" y="67508"/>
                                </a:lnTo>
                                <a:lnTo>
                                  <a:pt x="235677" y="61710"/>
                                </a:lnTo>
                                <a:lnTo>
                                  <a:pt x="234683" y="55727"/>
                                </a:lnTo>
                                <a:lnTo>
                                  <a:pt x="234022" y="49623"/>
                                </a:lnTo>
                                <a:lnTo>
                                  <a:pt x="232522" y="44494"/>
                                </a:lnTo>
                                <a:lnTo>
                                  <a:pt x="230464" y="40017"/>
                                </a:lnTo>
                                <a:lnTo>
                                  <a:pt x="228034" y="35974"/>
                                </a:lnTo>
                                <a:lnTo>
                                  <a:pt x="224297" y="31162"/>
                                </a:lnTo>
                                <a:lnTo>
                                  <a:pt x="219689" y="25837"/>
                                </a:lnTo>
                                <a:lnTo>
                                  <a:pt x="214501" y="20171"/>
                                </a:lnTo>
                                <a:lnTo>
                                  <a:pt x="208924" y="15335"/>
                                </a:lnTo>
                                <a:lnTo>
                                  <a:pt x="203091" y="11053"/>
                                </a:lnTo>
                                <a:lnTo>
                                  <a:pt x="197085" y="7139"/>
                                </a:lnTo>
                                <a:lnTo>
                                  <a:pt x="190964" y="4531"/>
                                </a:lnTo>
                                <a:lnTo>
                                  <a:pt x="184768" y="2791"/>
                                </a:lnTo>
                                <a:lnTo>
                                  <a:pt x="178519" y="1632"/>
                                </a:lnTo>
                                <a:lnTo>
                                  <a:pt x="172237" y="859"/>
                                </a:lnTo>
                                <a:lnTo>
                                  <a:pt x="165932" y="344"/>
                                </a:lnTo>
                                <a:lnTo>
                                  <a:pt x="159613" y="0"/>
                                </a:lnTo>
                                <a:lnTo>
                                  <a:pt x="152225" y="830"/>
                                </a:lnTo>
                                <a:lnTo>
                                  <a:pt x="144124" y="2441"/>
                                </a:lnTo>
                                <a:lnTo>
                                  <a:pt x="135548" y="4573"/>
                                </a:lnTo>
                                <a:lnTo>
                                  <a:pt x="126656" y="7053"/>
                                </a:lnTo>
                                <a:lnTo>
                                  <a:pt x="108310" y="12631"/>
                                </a:lnTo>
                                <a:lnTo>
                                  <a:pt x="100031" y="16658"/>
                                </a:lnTo>
                                <a:lnTo>
                                  <a:pt x="92396" y="21460"/>
                                </a:lnTo>
                                <a:lnTo>
                                  <a:pt x="85188" y="26778"/>
                                </a:lnTo>
                                <a:lnTo>
                                  <a:pt x="77208" y="31381"/>
                                </a:lnTo>
                                <a:lnTo>
                                  <a:pt x="68713" y="35508"/>
                                </a:lnTo>
                                <a:lnTo>
                                  <a:pt x="59874" y="39318"/>
                                </a:lnTo>
                                <a:lnTo>
                                  <a:pt x="51866" y="43975"/>
                                </a:lnTo>
                                <a:lnTo>
                                  <a:pt x="44409" y="49196"/>
                                </a:lnTo>
                                <a:lnTo>
                                  <a:pt x="37322" y="54793"/>
                                </a:lnTo>
                                <a:lnTo>
                                  <a:pt x="31540" y="60641"/>
                                </a:lnTo>
                                <a:lnTo>
                                  <a:pt x="26625" y="66657"/>
                                </a:lnTo>
                                <a:lnTo>
                                  <a:pt x="22291" y="72784"/>
                                </a:lnTo>
                                <a:lnTo>
                                  <a:pt x="18344" y="78985"/>
                                </a:lnTo>
                                <a:lnTo>
                                  <a:pt x="14653" y="85236"/>
                                </a:lnTo>
                                <a:lnTo>
                                  <a:pt x="11135" y="91520"/>
                                </a:lnTo>
                                <a:lnTo>
                                  <a:pt x="4403" y="104147"/>
                                </a:lnTo>
                                <a:lnTo>
                                  <a:pt x="1126" y="110477"/>
                                </a:lnTo>
                                <a:lnTo>
                                  <a:pt x="0" y="115756"/>
                                </a:lnTo>
                                <a:lnTo>
                                  <a:pt x="308" y="120333"/>
                                </a:lnTo>
                                <a:lnTo>
                                  <a:pt x="1571" y="124443"/>
                                </a:lnTo>
                                <a:lnTo>
                                  <a:pt x="2414" y="128242"/>
                                </a:lnTo>
                                <a:lnTo>
                                  <a:pt x="2975" y="131832"/>
                                </a:lnTo>
                                <a:lnTo>
                                  <a:pt x="3349" y="135284"/>
                                </a:lnTo>
                                <a:lnTo>
                                  <a:pt x="5715" y="138644"/>
                                </a:lnTo>
                                <a:lnTo>
                                  <a:pt x="9409" y="141942"/>
                                </a:lnTo>
                                <a:lnTo>
                                  <a:pt x="13989" y="145199"/>
                                </a:lnTo>
                                <a:lnTo>
                                  <a:pt x="19159" y="148429"/>
                                </a:lnTo>
                                <a:lnTo>
                                  <a:pt x="24722" y="151640"/>
                                </a:lnTo>
                                <a:lnTo>
                                  <a:pt x="30548" y="154840"/>
                                </a:lnTo>
                                <a:lnTo>
                                  <a:pt x="35489" y="156972"/>
                                </a:lnTo>
                                <a:lnTo>
                                  <a:pt x="39842" y="158394"/>
                                </a:lnTo>
                                <a:lnTo>
                                  <a:pt x="43803" y="159342"/>
                                </a:lnTo>
                                <a:lnTo>
                                  <a:pt x="49618" y="159974"/>
                                </a:lnTo>
                                <a:lnTo>
                                  <a:pt x="56669" y="160395"/>
                                </a:lnTo>
                                <a:lnTo>
                                  <a:pt x="64545" y="160676"/>
                                </a:lnTo>
                                <a:lnTo>
                                  <a:pt x="71913" y="159805"/>
                                </a:lnTo>
                                <a:lnTo>
                                  <a:pt x="78941" y="158166"/>
                                </a:lnTo>
                                <a:lnTo>
                                  <a:pt x="85743" y="156015"/>
                                </a:lnTo>
                                <a:lnTo>
                                  <a:pt x="92395" y="153523"/>
                                </a:lnTo>
                                <a:lnTo>
                                  <a:pt x="98946" y="150803"/>
                                </a:lnTo>
                                <a:lnTo>
                                  <a:pt x="105430" y="147931"/>
                                </a:lnTo>
                                <a:lnTo>
                                  <a:pt x="118279" y="141918"/>
                                </a:lnTo>
                                <a:lnTo>
                                  <a:pt x="143775" y="129435"/>
                                </a:lnTo>
                                <a:lnTo>
                                  <a:pt x="149074" y="125219"/>
                                </a:lnTo>
                                <a:lnTo>
                                  <a:pt x="153665" y="120292"/>
                                </a:lnTo>
                                <a:lnTo>
                                  <a:pt x="157785" y="114891"/>
                                </a:lnTo>
                                <a:lnTo>
                                  <a:pt x="161589" y="109173"/>
                                </a:lnTo>
                                <a:lnTo>
                                  <a:pt x="165184" y="103245"/>
                                </a:lnTo>
                                <a:lnTo>
                                  <a:pt x="168638" y="97176"/>
                                </a:lnTo>
                                <a:lnTo>
                                  <a:pt x="172000" y="92072"/>
                                </a:lnTo>
                                <a:lnTo>
                                  <a:pt x="175299" y="87610"/>
                                </a:lnTo>
                                <a:lnTo>
                                  <a:pt x="178557" y="83578"/>
                                </a:lnTo>
                                <a:lnTo>
                                  <a:pt x="181787" y="79831"/>
                                </a:lnTo>
                                <a:lnTo>
                                  <a:pt x="185000" y="76275"/>
                                </a:lnTo>
                                <a:lnTo>
                                  <a:pt x="188199" y="72846"/>
                                </a:lnTo>
                                <a:lnTo>
                                  <a:pt x="190332" y="69502"/>
                                </a:lnTo>
                                <a:lnTo>
                                  <a:pt x="191754" y="66214"/>
                                </a:lnTo>
                                <a:lnTo>
                                  <a:pt x="194037" y="58389"/>
                                </a:lnTo>
                                <a:lnTo>
                                  <a:pt x="194349" y="54497"/>
                                </a:lnTo>
                                <a:lnTo>
                                  <a:pt x="194549" y="48431"/>
                                </a:lnTo>
                                <a:lnTo>
                                  <a:pt x="194588" y="53779"/>
                                </a:lnTo>
                                <a:lnTo>
                                  <a:pt x="194594" y="55270"/>
                                </a:lnTo>
                                <a:lnTo>
                                  <a:pt x="189541" y="61166"/>
                                </a:lnTo>
                                <a:lnTo>
                                  <a:pt x="188051" y="64890"/>
                                </a:lnTo>
                                <a:lnTo>
                                  <a:pt x="187058" y="69489"/>
                                </a:lnTo>
                                <a:lnTo>
                                  <a:pt x="186397" y="74672"/>
                                </a:lnTo>
                                <a:lnTo>
                                  <a:pt x="185955" y="80244"/>
                                </a:lnTo>
                                <a:lnTo>
                                  <a:pt x="185661" y="86076"/>
                                </a:lnTo>
                                <a:lnTo>
                                  <a:pt x="185335" y="98199"/>
                                </a:lnTo>
                                <a:lnTo>
                                  <a:pt x="185189" y="110643"/>
                                </a:lnTo>
                                <a:lnTo>
                                  <a:pt x="186209" y="116925"/>
                                </a:lnTo>
                                <a:lnTo>
                                  <a:pt x="187947" y="123229"/>
                                </a:lnTo>
                                <a:lnTo>
                                  <a:pt x="190164" y="129549"/>
                                </a:lnTo>
                                <a:lnTo>
                                  <a:pt x="191642" y="134820"/>
                                </a:lnTo>
                                <a:lnTo>
                                  <a:pt x="192628" y="139393"/>
                                </a:lnTo>
                                <a:lnTo>
                                  <a:pt x="193284" y="143500"/>
                                </a:lnTo>
                                <a:lnTo>
                                  <a:pt x="194781" y="148354"/>
                                </a:lnTo>
                                <a:lnTo>
                                  <a:pt x="196837" y="153707"/>
                                </a:lnTo>
                                <a:lnTo>
                                  <a:pt x="199265" y="159392"/>
                                </a:lnTo>
                                <a:lnTo>
                                  <a:pt x="201943" y="164241"/>
                                </a:lnTo>
                                <a:lnTo>
                                  <a:pt x="204787" y="168532"/>
                                </a:lnTo>
                                <a:lnTo>
                                  <a:pt x="207740" y="172450"/>
                                </a:lnTo>
                                <a:lnTo>
                                  <a:pt x="211826" y="176121"/>
                                </a:lnTo>
                                <a:lnTo>
                                  <a:pt x="216667" y="179627"/>
                                </a:lnTo>
                                <a:lnTo>
                                  <a:pt x="222011" y="183022"/>
                                </a:lnTo>
                                <a:lnTo>
                                  <a:pt x="226632" y="186344"/>
                                </a:lnTo>
                                <a:lnTo>
                                  <a:pt x="230770" y="189617"/>
                                </a:lnTo>
                                <a:lnTo>
                                  <a:pt x="234588" y="192857"/>
                                </a:lnTo>
                                <a:lnTo>
                                  <a:pt x="241652" y="196458"/>
                                </a:lnTo>
                                <a:lnTo>
                                  <a:pt x="251748" y="19933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MARTInkAnnotation140"/>
                        <wps:cNvSpPr/>
                        <wps:spPr>
                          <a:xfrm>
                            <a:off x="6724650" y="3571875"/>
                            <a:ext cx="9526" cy="19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90501">
                                <a:moveTo>
                                  <a:pt x="9525" y="0"/>
                                </a:moveTo>
                                <a:lnTo>
                                  <a:pt x="1324" y="8201"/>
                                </a:lnTo>
                                <a:lnTo>
                                  <a:pt x="882" y="9701"/>
                                </a:lnTo>
                                <a:lnTo>
                                  <a:pt x="588" y="11759"/>
                                </a:lnTo>
                                <a:lnTo>
                                  <a:pt x="392" y="14189"/>
                                </a:lnTo>
                                <a:lnTo>
                                  <a:pt x="262" y="17926"/>
                                </a:lnTo>
                                <a:lnTo>
                                  <a:pt x="78" y="33298"/>
                                </a:lnTo>
                                <a:lnTo>
                                  <a:pt x="0" y="174460"/>
                                </a:lnTo>
                                <a:lnTo>
                                  <a:pt x="1058" y="176631"/>
                                </a:lnTo>
                                <a:lnTo>
                                  <a:pt x="2822" y="178079"/>
                                </a:lnTo>
                                <a:lnTo>
                                  <a:pt x="5057" y="179044"/>
                                </a:lnTo>
                                <a:lnTo>
                                  <a:pt x="6546" y="180746"/>
                                </a:lnTo>
                                <a:lnTo>
                                  <a:pt x="7540" y="182939"/>
                                </a:lnTo>
                                <a:lnTo>
                                  <a:pt x="9525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MARTInkAnnotation141"/>
                        <wps:cNvSpPr/>
                        <wps:spPr>
                          <a:xfrm>
                            <a:off x="6486525" y="3390900"/>
                            <a:ext cx="228601" cy="5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57113">
                                <a:moveTo>
                                  <a:pt x="0" y="57112"/>
                                </a:moveTo>
                                <a:lnTo>
                                  <a:pt x="0" y="52055"/>
                                </a:lnTo>
                                <a:lnTo>
                                  <a:pt x="1058" y="50566"/>
                                </a:lnTo>
                                <a:lnTo>
                                  <a:pt x="2822" y="49573"/>
                                </a:lnTo>
                                <a:lnTo>
                                  <a:pt x="5057" y="48911"/>
                                </a:lnTo>
                                <a:lnTo>
                                  <a:pt x="7604" y="47411"/>
                                </a:lnTo>
                                <a:lnTo>
                                  <a:pt x="10361" y="45353"/>
                                </a:lnTo>
                                <a:lnTo>
                                  <a:pt x="13257" y="42923"/>
                                </a:lnTo>
                                <a:lnTo>
                                  <a:pt x="16247" y="40244"/>
                                </a:lnTo>
                                <a:lnTo>
                                  <a:pt x="22391" y="34446"/>
                                </a:lnTo>
                                <a:lnTo>
                                  <a:pt x="25510" y="32476"/>
                                </a:lnTo>
                                <a:lnTo>
                                  <a:pt x="28648" y="31163"/>
                                </a:lnTo>
                                <a:lnTo>
                                  <a:pt x="31799" y="30288"/>
                                </a:lnTo>
                                <a:lnTo>
                                  <a:pt x="51402" y="23999"/>
                                </a:lnTo>
                                <a:lnTo>
                                  <a:pt x="58610" y="21279"/>
                                </a:lnTo>
                                <a:lnTo>
                                  <a:pt x="65532" y="18406"/>
                                </a:lnTo>
                                <a:lnTo>
                                  <a:pt x="72263" y="15433"/>
                                </a:lnTo>
                                <a:lnTo>
                                  <a:pt x="78867" y="13451"/>
                                </a:lnTo>
                                <a:lnTo>
                                  <a:pt x="85386" y="12130"/>
                                </a:lnTo>
                                <a:lnTo>
                                  <a:pt x="91849" y="11249"/>
                                </a:lnTo>
                                <a:lnTo>
                                  <a:pt x="98275" y="9603"/>
                                </a:lnTo>
                                <a:lnTo>
                                  <a:pt x="104675" y="7448"/>
                                </a:lnTo>
                                <a:lnTo>
                                  <a:pt x="111058" y="4952"/>
                                </a:lnTo>
                                <a:lnTo>
                                  <a:pt x="118489" y="3289"/>
                                </a:lnTo>
                                <a:lnTo>
                                  <a:pt x="126618" y="2180"/>
                                </a:lnTo>
                                <a:lnTo>
                                  <a:pt x="135212" y="1441"/>
                                </a:lnTo>
                                <a:lnTo>
                                  <a:pt x="143058" y="948"/>
                                </a:lnTo>
                                <a:lnTo>
                                  <a:pt x="157420" y="400"/>
                                </a:lnTo>
                                <a:lnTo>
                                  <a:pt x="172349" y="91"/>
                                </a:lnTo>
                                <a:lnTo>
                                  <a:pt x="188532" y="0"/>
                                </a:lnTo>
                                <a:lnTo>
                                  <a:pt x="194480" y="1046"/>
                                </a:lnTo>
                                <a:lnTo>
                                  <a:pt x="200561" y="2801"/>
                                </a:lnTo>
                                <a:lnTo>
                                  <a:pt x="206733" y="5030"/>
                                </a:lnTo>
                                <a:lnTo>
                                  <a:pt x="211905" y="6515"/>
                                </a:lnTo>
                                <a:lnTo>
                                  <a:pt x="216412" y="7506"/>
                                </a:lnTo>
                                <a:lnTo>
                                  <a:pt x="228600" y="948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MARTInkAnnotation142"/>
                        <wps:cNvSpPr/>
                        <wps:spPr>
                          <a:xfrm>
                            <a:off x="6810375" y="3543300"/>
                            <a:ext cx="180367" cy="20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67" h="205129">
                                <a:moveTo>
                                  <a:pt x="180366" y="9515"/>
                                </a:moveTo>
                                <a:lnTo>
                                  <a:pt x="175309" y="9515"/>
                                </a:lnTo>
                                <a:lnTo>
                                  <a:pt x="172762" y="8457"/>
                                </a:lnTo>
                                <a:lnTo>
                                  <a:pt x="170005" y="6693"/>
                                </a:lnTo>
                                <a:lnTo>
                                  <a:pt x="167109" y="4458"/>
                                </a:lnTo>
                                <a:lnTo>
                                  <a:pt x="163062" y="2969"/>
                                </a:lnTo>
                                <a:lnTo>
                                  <a:pt x="158246" y="1976"/>
                                </a:lnTo>
                                <a:lnTo>
                                  <a:pt x="152920" y="1314"/>
                                </a:lnTo>
                                <a:lnTo>
                                  <a:pt x="147252" y="873"/>
                                </a:lnTo>
                                <a:lnTo>
                                  <a:pt x="141357" y="578"/>
                                </a:lnTo>
                                <a:lnTo>
                                  <a:pt x="129161" y="252"/>
                                </a:lnTo>
                                <a:lnTo>
                                  <a:pt x="73694" y="0"/>
                                </a:lnTo>
                                <a:lnTo>
                                  <a:pt x="65860" y="1055"/>
                                </a:lnTo>
                                <a:lnTo>
                                  <a:pt x="58520" y="2817"/>
                                </a:lnTo>
                                <a:lnTo>
                                  <a:pt x="51510" y="5049"/>
                                </a:lnTo>
                                <a:lnTo>
                                  <a:pt x="44721" y="7596"/>
                                </a:lnTo>
                                <a:lnTo>
                                  <a:pt x="38077" y="10353"/>
                                </a:lnTo>
                                <a:lnTo>
                                  <a:pt x="31532" y="13248"/>
                                </a:lnTo>
                                <a:lnTo>
                                  <a:pt x="26110" y="15179"/>
                                </a:lnTo>
                                <a:lnTo>
                                  <a:pt x="21438" y="16466"/>
                                </a:lnTo>
                                <a:lnTo>
                                  <a:pt x="17264" y="17324"/>
                                </a:lnTo>
                                <a:lnTo>
                                  <a:pt x="13423" y="18954"/>
                                </a:lnTo>
                                <a:lnTo>
                                  <a:pt x="9804" y="21100"/>
                                </a:lnTo>
                                <a:lnTo>
                                  <a:pt x="6333" y="23588"/>
                                </a:lnTo>
                                <a:lnTo>
                                  <a:pt x="4019" y="26305"/>
                                </a:lnTo>
                                <a:lnTo>
                                  <a:pt x="2476" y="29175"/>
                                </a:lnTo>
                                <a:lnTo>
                                  <a:pt x="762" y="35186"/>
                                </a:lnTo>
                                <a:lnTo>
                                  <a:pt x="0" y="41386"/>
                                </a:lnTo>
                                <a:lnTo>
                                  <a:pt x="855" y="44520"/>
                                </a:lnTo>
                                <a:lnTo>
                                  <a:pt x="4629" y="50826"/>
                                </a:lnTo>
                                <a:lnTo>
                                  <a:pt x="8174" y="53989"/>
                                </a:lnTo>
                                <a:lnTo>
                                  <a:pt x="12654" y="57156"/>
                                </a:lnTo>
                                <a:lnTo>
                                  <a:pt x="17758" y="60325"/>
                                </a:lnTo>
                                <a:lnTo>
                                  <a:pt x="23277" y="64555"/>
                                </a:lnTo>
                                <a:lnTo>
                                  <a:pt x="29074" y="69492"/>
                                </a:lnTo>
                                <a:lnTo>
                                  <a:pt x="35055" y="74900"/>
                                </a:lnTo>
                                <a:lnTo>
                                  <a:pt x="41158" y="79563"/>
                                </a:lnTo>
                                <a:lnTo>
                                  <a:pt x="47345" y="83730"/>
                                </a:lnTo>
                                <a:lnTo>
                                  <a:pt x="53585" y="87567"/>
                                </a:lnTo>
                                <a:lnTo>
                                  <a:pt x="59863" y="92241"/>
                                </a:lnTo>
                                <a:lnTo>
                                  <a:pt x="66163" y="97474"/>
                                </a:lnTo>
                                <a:lnTo>
                                  <a:pt x="72481" y="103079"/>
                                </a:lnTo>
                                <a:lnTo>
                                  <a:pt x="78809" y="107875"/>
                                </a:lnTo>
                                <a:lnTo>
                                  <a:pt x="85145" y="112130"/>
                                </a:lnTo>
                                <a:lnTo>
                                  <a:pt x="91485" y="116025"/>
                                </a:lnTo>
                                <a:lnTo>
                                  <a:pt x="97828" y="120738"/>
                                </a:lnTo>
                                <a:lnTo>
                                  <a:pt x="104174" y="125997"/>
                                </a:lnTo>
                                <a:lnTo>
                                  <a:pt x="110521" y="131620"/>
                                </a:lnTo>
                                <a:lnTo>
                                  <a:pt x="123218" y="143511"/>
                                </a:lnTo>
                                <a:lnTo>
                                  <a:pt x="129568" y="149646"/>
                                </a:lnTo>
                                <a:lnTo>
                                  <a:pt x="133800" y="154794"/>
                                </a:lnTo>
                                <a:lnTo>
                                  <a:pt x="136622" y="159284"/>
                                </a:lnTo>
                                <a:lnTo>
                                  <a:pt x="138503" y="163336"/>
                                </a:lnTo>
                                <a:lnTo>
                                  <a:pt x="139758" y="167096"/>
                                </a:lnTo>
                                <a:lnTo>
                                  <a:pt x="140594" y="170660"/>
                                </a:lnTo>
                                <a:lnTo>
                                  <a:pt x="141151" y="174095"/>
                                </a:lnTo>
                                <a:lnTo>
                                  <a:pt x="140465" y="177444"/>
                                </a:lnTo>
                                <a:lnTo>
                                  <a:pt x="138948" y="180734"/>
                                </a:lnTo>
                                <a:lnTo>
                                  <a:pt x="136879" y="183986"/>
                                </a:lnTo>
                                <a:lnTo>
                                  <a:pt x="134442" y="187212"/>
                                </a:lnTo>
                                <a:lnTo>
                                  <a:pt x="128911" y="193619"/>
                                </a:lnTo>
                                <a:lnTo>
                                  <a:pt x="125954" y="195751"/>
                                </a:lnTo>
                                <a:lnTo>
                                  <a:pt x="122925" y="197173"/>
                                </a:lnTo>
                                <a:lnTo>
                                  <a:pt x="119846" y="198120"/>
                                </a:lnTo>
                                <a:lnTo>
                                  <a:pt x="115678" y="199810"/>
                                </a:lnTo>
                                <a:lnTo>
                                  <a:pt x="110783" y="201995"/>
                                </a:lnTo>
                                <a:lnTo>
                                  <a:pt x="105402" y="204510"/>
                                </a:lnTo>
                                <a:lnTo>
                                  <a:pt x="99698" y="205128"/>
                                </a:lnTo>
                                <a:lnTo>
                                  <a:pt x="93779" y="204482"/>
                                </a:lnTo>
                                <a:lnTo>
                                  <a:pt x="87717" y="202993"/>
                                </a:lnTo>
                                <a:lnTo>
                                  <a:pt x="82616" y="202000"/>
                                </a:lnTo>
                                <a:lnTo>
                                  <a:pt x="78158" y="201339"/>
                                </a:lnTo>
                                <a:lnTo>
                                  <a:pt x="74128" y="200898"/>
                                </a:lnTo>
                                <a:lnTo>
                                  <a:pt x="69324" y="200603"/>
                                </a:lnTo>
                                <a:lnTo>
                                  <a:pt x="58342" y="200277"/>
                                </a:lnTo>
                                <a:lnTo>
                                  <a:pt x="38146" y="200049"/>
                                </a:lnTo>
                                <a:lnTo>
                                  <a:pt x="27966" y="2000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MARTInkAnnotation143"/>
                        <wps:cNvSpPr/>
                        <wps:spPr>
                          <a:xfrm>
                            <a:off x="6257925" y="4191000"/>
                            <a:ext cx="195239" cy="14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39" h="142704">
                                <a:moveTo>
                                  <a:pt x="176188" y="56978"/>
                                </a:moveTo>
                                <a:lnTo>
                                  <a:pt x="176188" y="39645"/>
                                </a:lnTo>
                                <a:lnTo>
                                  <a:pt x="175130" y="36956"/>
                                </a:lnTo>
                                <a:lnTo>
                                  <a:pt x="173366" y="33046"/>
                                </a:lnTo>
                                <a:lnTo>
                                  <a:pt x="171131" y="28324"/>
                                </a:lnTo>
                                <a:lnTo>
                                  <a:pt x="169642" y="24116"/>
                                </a:lnTo>
                                <a:lnTo>
                                  <a:pt x="168648" y="20254"/>
                                </a:lnTo>
                                <a:lnTo>
                                  <a:pt x="167987" y="16620"/>
                                </a:lnTo>
                                <a:lnTo>
                                  <a:pt x="166487" y="13139"/>
                                </a:lnTo>
                                <a:lnTo>
                                  <a:pt x="164429" y="9761"/>
                                </a:lnTo>
                                <a:lnTo>
                                  <a:pt x="161999" y="6450"/>
                                </a:lnTo>
                                <a:lnTo>
                                  <a:pt x="159321" y="4242"/>
                                </a:lnTo>
                                <a:lnTo>
                                  <a:pt x="156476" y="2771"/>
                                </a:lnTo>
                                <a:lnTo>
                                  <a:pt x="153522" y="1790"/>
                                </a:lnTo>
                                <a:lnTo>
                                  <a:pt x="149435" y="1136"/>
                                </a:lnTo>
                                <a:lnTo>
                                  <a:pt x="144595" y="700"/>
                                </a:lnTo>
                                <a:lnTo>
                                  <a:pt x="139251" y="409"/>
                                </a:lnTo>
                                <a:lnTo>
                                  <a:pt x="127668" y="87"/>
                                </a:lnTo>
                                <a:lnTo>
                                  <a:pt x="121617" y="0"/>
                                </a:lnTo>
                                <a:lnTo>
                                  <a:pt x="115465" y="1001"/>
                                </a:lnTo>
                                <a:lnTo>
                                  <a:pt x="109249" y="2727"/>
                                </a:lnTo>
                                <a:lnTo>
                                  <a:pt x="79004" y="13100"/>
                                </a:lnTo>
                                <a:lnTo>
                                  <a:pt x="71182" y="16085"/>
                                </a:lnTo>
                                <a:lnTo>
                                  <a:pt x="63851" y="19133"/>
                                </a:lnTo>
                                <a:lnTo>
                                  <a:pt x="56846" y="22222"/>
                                </a:lnTo>
                                <a:lnTo>
                                  <a:pt x="50060" y="26399"/>
                                </a:lnTo>
                                <a:lnTo>
                                  <a:pt x="43420" y="31301"/>
                                </a:lnTo>
                                <a:lnTo>
                                  <a:pt x="36876" y="36685"/>
                                </a:lnTo>
                                <a:lnTo>
                                  <a:pt x="30397" y="41332"/>
                                </a:lnTo>
                                <a:lnTo>
                                  <a:pt x="23961" y="45489"/>
                                </a:lnTo>
                                <a:lnTo>
                                  <a:pt x="17553" y="49319"/>
                                </a:lnTo>
                                <a:lnTo>
                                  <a:pt x="13282" y="52930"/>
                                </a:lnTo>
                                <a:lnTo>
                                  <a:pt x="10434" y="56396"/>
                                </a:lnTo>
                                <a:lnTo>
                                  <a:pt x="8535" y="59765"/>
                                </a:lnTo>
                                <a:lnTo>
                                  <a:pt x="3603" y="69153"/>
                                </a:lnTo>
                                <a:lnTo>
                                  <a:pt x="806" y="74619"/>
                                </a:lnTo>
                                <a:lnTo>
                                  <a:pt x="0" y="79322"/>
                                </a:lnTo>
                                <a:lnTo>
                                  <a:pt x="521" y="83516"/>
                                </a:lnTo>
                                <a:lnTo>
                                  <a:pt x="1927" y="87370"/>
                                </a:lnTo>
                                <a:lnTo>
                                  <a:pt x="3923" y="89939"/>
                                </a:lnTo>
                                <a:lnTo>
                                  <a:pt x="6312" y="91652"/>
                                </a:lnTo>
                                <a:lnTo>
                                  <a:pt x="8962" y="92794"/>
                                </a:lnTo>
                                <a:lnTo>
                                  <a:pt x="14730" y="96885"/>
                                </a:lnTo>
                                <a:lnTo>
                                  <a:pt x="17749" y="99458"/>
                                </a:lnTo>
                                <a:lnTo>
                                  <a:pt x="20820" y="100115"/>
                                </a:lnTo>
                                <a:lnTo>
                                  <a:pt x="23926" y="99494"/>
                                </a:lnTo>
                                <a:lnTo>
                                  <a:pt x="27055" y="98022"/>
                                </a:lnTo>
                                <a:lnTo>
                                  <a:pt x="32316" y="97041"/>
                                </a:lnTo>
                                <a:lnTo>
                                  <a:pt x="38999" y="96386"/>
                                </a:lnTo>
                                <a:lnTo>
                                  <a:pt x="46628" y="95950"/>
                                </a:lnTo>
                                <a:lnTo>
                                  <a:pt x="52774" y="94601"/>
                                </a:lnTo>
                                <a:lnTo>
                                  <a:pt x="57929" y="92644"/>
                                </a:lnTo>
                                <a:lnTo>
                                  <a:pt x="62424" y="90280"/>
                                </a:lnTo>
                                <a:lnTo>
                                  <a:pt x="68595" y="87646"/>
                                </a:lnTo>
                                <a:lnTo>
                                  <a:pt x="75884" y="84831"/>
                                </a:lnTo>
                                <a:lnTo>
                                  <a:pt x="83918" y="81897"/>
                                </a:lnTo>
                                <a:lnTo>
                                  <a:pt x="90334" y="78882"/>
                                </a:lnTo>
                                <a:lnTo>
                                  <a:pt x="95668" y="75814"/>
                                </a:lnTo>
                                <a:lnTo>
                                  <a:pt x="100283" y="72710"/>
                                </a:lnTo>
                                <a:lnTo>
                                  <a:pt x="104418" y="69583"/>
                                </a:lnTo>
                                <a:lnTo>
                                  <a:pt x="108232" y="66439"/>
                                </a:lnTo>
                                <a:lnTo>
                                  <a:pt x="111835" y="63286"/>
                                </a:lnTo>
                                <a:lnTo>
                                  <a:pt x="115294" y="60125"/>
                                </a:lnTo>
                                <a:lnTo>
                                  <a:pt x="121960" y="53790"/>
                                </a:lnTo>
                                <a:lnTo>
                                  <a:pt x="136184" y="39809"/>
                                </a:lnTo>
                                <a:lnTo>
                                  <a:pt x="137877" y="39181"/>
                                </a:lnTo>
                                <a:lnTo>
                                  <a:pt x="142580" y="38485"/>
                                </a:lnTo>
                                <a:lnTo>
                                  <a:pt x="144258" y="37241"/>
                                </a:lnTo>
                                <a:lnTo>
                                  <a:pt x="145377" y="35353"/>
                                </a:lnTo>
                                <a:lnTo>
                                  <a:pt x="147171" y="29776"/>
                                </a:lnTo>
                                <a:lnTo>
                                  <a:pt x="144594" y="31835"/>
                                </a:lnTo>
                                <a:lnTo>
                                  <a:pt x="139373" y="36725"/>
                                </a:lnTo>
                                <a:lnTo>
                                  <a:pt x="138659" y="40215"/>
                                </a:lnTo>
                                <a:lnTo>
                                  <a:pt x="138469" y="42628"/>
                                </a:lnTo>
                                <a:lnTo>
                                  <a:pt x="138342" y="45294"/>
                                </a:lnTo>
                                <a:lnTo>
                                  <a:pt x="138201" y="51080"/>
                                </a:lnTo>
                                <a:lnTo>
                                  <a:pt x="138091" y="87416"/>
                                </a:lnTo>
                                <a:lnTo>
                                  <a:pt x="139148" y="91028"/>
                                </a:lnTo>
                                <a:lnTo>
                                  <a:pt x="140912" y="94495"/>
                                </a:lnTo>
                                <a:lnTo>
                                  <a:pt x="143145" y="97864"/>
                                </a:lnTo>
                                <a:lnTo>
                                  <a:pt x="144635" y="101169"/>
                                </a:lnTo>
                                <a:lnTo>
                                  <a:pt x="145628" y="104430"/>
                                </a:lnTo>
                                <a:lnTo>
                                  <a:pt x="146289" y="107663"/>
                                </a:lnTo>
                                <a:lnTo>
                                  <a:pt x="147789" y="110876"/>
                                </a:lnTo>
                                <a:lnTo>
                                  <a:pt x="149847" y="114077"/>
                                </a:lnTo>
                                <a:lnTo>
                                  <a:pt x="152277" y="117269"/>
                                </a:lnTo>
                                <a:lnTo>
                                  <a:pt x="153898" y="120455"/>
                                </a:lnTo>
                                <a:lnTo>
                                  <a:pt x="154978" y="123638"/>
                                </a:lnTo>
                                <a:lnTo>
                                  <a:pt x="155698" y="126818"/>
                                </a:lnTo>
                                <a:lnTo>
                                  <a:pt x="157236" y="128938"/>
                                </a:lnTo>
                                <a:lnTo>
                                  <a:pt x="159320" y="130351"/>
                                </a:lnTo>
                                <a:lnTo>
                                  <a:pt x="161767" y="131294"/>
                                </a:lnTo>
                                <a:lnTo>
                                  <a:pt x="163400" y="132980"/>
                                </a:lnTo>
                                <a:lnTo>
                                  <a:pt x="164488" y="135163"/>
                                </a:lnTo>
                                <a:lnTo>
                                  <a:pt x="165213" y="137676"/>
                                </a:lnTo>
                                <a:lnTo>
                                  <a:pt x="166754" y="139352"/>
                                </a:lnTo>
                                <a:lnTo>
                                  <a:pt x="168841" y="140469"/>
                                </a:lnTo>
                                <a:lnTo>
                                  <a:pt x="174737" y="142262"/>
                                </a:lnTo>
                                <a:lnTo>
                                  <a:pt x="180815" y="142572"/>
                                </a:lnTo>
                                <a:lnTo>
                                  <a:pt x="195238" y="14270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MARTInkAnnotation144"/>
                        <wps:cNvSpPr/>
                        <wps:spPr>
                          <a:xfrm>
                            <a:off x="6505575" y="4191000"/>
                            <a:ext cx="247651" cy="23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1" h="238126">
                                <a:moveTo>
                                  <a:pt x="0" y="0"/>
                                </a:moveTo>
                                <a:lnTo>
                                  <a:pt x="5057" y="5057"/>
                                </a:lnTo>
                                <a:lnTo>
                                  <a:pt x="5488" y="7605"/>
                                </a:lnTo>
                                <a:lnTo>
                                  <a:pt x="4718" y="10361"/>
                                </a:lnTo>
                                <a:lnTo>
                                  <a:pt x="3145" y="13257"/>
                                </a:lnTo>
                                <a:lnTo>
                                  <a:pt x="1398" y="19298"/>
                                </a:lnTo>
                                <a:lnTo>
                                  <a:pt x="621" y="25510"/>
                                </a:lnTo>
                                <a:lnTo>
                                  <a:pt x="276" y="31799"/>
                                </a:lnTo>
                                <a:lnTo>
                                  <a:pt x="123" y="40944"/>
                                </a:lnTo>
                                <a:lnTo>
                                  <a:pt x="82" y="46346"/>
                                </a:lnTo>
                                <a:lnTo>
                                  <a:pt x="1113" y="52064"/>
                                </a:lnTo>
                                <a:lnTo>
                                  <a:pt x="2859" y="57993"/>
                                </a:lnTo>
                                <a:lnTo>
                                  <a:pt x="5081" y="64062"/>
                                </a:lnTo>
                                <a:lnTo>
                                  <a:pt x="6562" y="70224"/>
                                </a:lnTo>
                                <a:lnTo>
                                  <a:pt x="7550" y="76450"/>
                                </a:lnTo>
                                <a:lnTo>
                                  <a:pt x="8208" y="82716"/>
                                </a:lnTo>
                                <a:lnTo>
                                  <a:pt x="8648" y="89011"/>
                                </a:lnTo>
                                <a:lnTo>
                                  <a:pt x="8941" y="95324"/>
                                </a:lnTo>
                                <a:lnTo>
                                  <a:pt x="9135" y="101649"/>
                                </a:lnTo>
                                <a:lnTo>
                                  <a:pt x="10323" y="107983"/>
                                </a:lnTo>
                                <a:lnTo>
                                  <a:pt x="12174" y="114322"/>
                                </a:lnTo>
                                <a:lnTo>
                                  <a:pt x="14466" y="120665"/>
                                </a:lnTo>
                                <a:lnTo>
                                  <a:pt x="15994" y="125951"/>
                                </a:lnTo>
                                <a:lnTo>
                                  <a:pt x="17013" y="130534"/>
                                </a:lnTo>
                                <a:lnTo>
                                  <a:pt x="17692" y="134648"/>
                                </a:lnTo>
                                <a:lnTo>
                                  <a:pt x="18447" y="142041"/>
                                </a:lnTo>
                                <a:lnTo>
                                  <a:pt x="18648" y="145494"/>
                                </a:lnTo>
                                <a:lnTo>
                                  <a:pt x="19840" y="148854"/>
                                </a:lnTo>
                                <a:lnTo>
                                  <a:pt x="23988" y="155410"/>
                                </a:lnTo>
                                <a:lnTo>
                                  <a:pt x="26536" y="161852"/>
                                </a:lnTo>
                                <a:lnTo>
                                  <a:pt x="28540" y="171284"/>
                                </a:lnTo>
                                <a:lnTo>
                                  <a:pt x="33621" y="166344"/>
                                </a:lnTo>
                                <a:lnTo>
                                  <a:pt x="35114" y="162754"/>
                                </a:lnTo>
                                <a:lnTo>
                                  <a:pt x="36109" y="158245"/>
                                </a:lnTo>
                                <a:lnTo>
                                  <a:pt x="36773" y="153121"/>
                                </a:lnTo>
                                <a:lnTo>
                                  <a:pt x="37215" y="147589"/>
                                </a:lnTo>
                                <a:lnTo>
                                  <a:pt x="37510" y="141785"/>
                                </a:lnTo>
                                <a:lnTo>
                                  <a:pt x="37706" y="135798"/>
                                </a:lnTo>
                                <a:lnTo>
                                  <a:pt x="38896" y="129690"/>
                                </a:lnTo>
                                <a:lnTo>
                                  <a:pt x="40747" y="123502"/>
                                </a:lnTo>
                                <a:lnTo>
                                  <a:pt x="43040" y="117260"/>
                                </a:lnTo>
                                <a:lnTo>
                                  <a:pt x="44568" y="110982"/>
                                </a:lnTo>
                                <a:lnTo>
                                  <a:pt x="45586" y="104679"/>
                                </a:lnTo>
                                <a:lnTo>
                                  <a:pt x="46266" y="98361"/>
                                </a:lnTo>
                                <a:lnTo>
                                  <a:pt x="47777" y="92032"/>
                                </a:lnTo>
                                <a:lnTo>
                                  <a:pt x="49843" y="85696"/>
                                </a:lnTo>
                                <a:lnTo>
                                  <a:pt x="52279" y="79356"/>
                                </a:lnTo>
                                <a:lnTo>
                                  <a:pt x="54961" y="73012"/>
                                </a:lnTo>
                                <a:lnTo>
                                  <a:pt x="60763" y="60319"/>
                                </a:lnTo>
                                <a:lnTo>
                                  <a:pt x="69979" y="41273"/>
                                </a:lnTo>
                                <a:lnTo>
                                  <a:pt x="73111" y="35982"/>
                                </a:lnTo>
                                <a:lnTo>
                                  <a:pt x="76258" y="31397"/>
                                </a:lnTo>
                                <a:lnTo>
                                  <a:pt x="79414" y="27281"/>
                                </a:lnTo>
                                <a:lnTo>
                                  <a:pt x="85742" y="19886"/>
                                </a:lnTo>
                                <a:lnTo>
                                  <a:pt x="88912" y="16432"/>
                                </a:lnTo>
                                <a:lnTo>
                                  <a:pt x="92083" y="14130"/>
                                </a:lnTo>
                                <a:lnTo>
                                  <a:pt x="98428" y="11572"/>
                                </a:lnTo>
                                <a:lnTo>
                                  <a:pt x="104777" y="7612"/>
                                </a:lnTo>
                                <a:lnTo>
                                  <a:pt x="107951" y="5075"/>
                                </a:lnTo>
                                <a:lnTo>
                                  <a:pt x="111125" y="4442"/>
                                </a:lnTo>
                                <a:lnTo>
                                  <a:pt x="114300" y="5078"/>
                                </a:lnTo>
                                <a:lnTo>
                                  <a:pt x="117475" y="6560"/>
                                </a:lnTo>
                                <a:lnTo>
                                  <a:pt x="121708" y="7548"/>
                                </a:lnTo>
                                <a:lnTo>
                                  <a:pt x="126647" y="8207"/>
                                </a:lnTo>
                                <a:lnTo>
                                  <a:pt x="132056" y="8646"/>
                                </a:lnTo>
                                <a:lnTo>
                                  <a:pt x="136721" y="11056"/>
                                </a:lnTo>
                                <a:lnTo>
                                  <a:pt x="140890" y="14779"/>
                                </a:lnTo>
                                <a:lnTo>
                                  <a:pt x="144727" y="19377"/>
                                </a:lnTo>
                                <a:lnTo>
                                  <a:pt x="148343" y="24560"/>
                                </a:lnTo>
                                <a:lnTo>
                                  <a:pt x="151812" y="30132"/>
                                </a:lnTo>
                                <a:lnTo>
                                  <a:pt x="155183" y="35963"/>
                                </a:lnTo>
                                <a:lnTo>
                                  <a:pt x="159547" y="41967"/>
                                </a:lnTo>
                                <a:lnTo>
                                  <a:pt x="164573" y="48086"/>
                                </a:lnTo>
                                <a:lnTo>
                                  <a:pt x="170040" y="54282"/>
                                </a:lnTo>
                                <a:lnTo>
                                  <a:pt x="174744" y="60530"/>
                                </a:lnTo>
                                <a:lnTo>
                                  <a:pt x="178936" y="66811"/>
                                </a:lnTo>
                                <a:lnTo>
                                  <a:pt x="182791" y="73116"/>
                                </a:lnTo>
                                <a:lnTo>
                                  <a:pt x="186420" y="79436"/>
                                </a:lnTo>
                                <a:lnTo>
                                  <a:pt x="193273" y="92102"/>
                                </a:lnTo>
                                <a:lnTo>
                                  <a:pt x="196582" y="99501"/>
                                </a:lnTo>
                                <a:lnTo>
                                  <a:pt x="199846" y="107609"/>
                                </a:lnTo>
                                <a:lnTo>
                                  <a:pt x="203081" y="116189"/>
                                </a:lnTo>
                                <a:lnTo>
                                  <a:pt x="205237" y="124027"/>
                                </a:lnTo>
                                <a:lnTo>
                                  <a:pt x="206674" y="131368"/>
                                </a:lnTo>
                                <a:lnTo>
                                  <a:pt x="207633" y="138378"/>
                                </a:lnTo>
                                <a:lnTo>
                                  <a:pt x="209330" y="145169"/>
                                </a:lnTo>
                                <a:lnTo>
                                  <a:pt x="211520" y="151813"/>
                                </a:lnTo>
                                <a:lnTo>
                                  <a:pt x="214038" y="158358"/>
                                </a:lnTo>
                                <a:lnTo>
                                  <a:pt x="216776" y="164839"/>
                                </a:lnTo>
                                <a:lnTo>
                                  <a:pt x="219659" y="171276"/>
                                </a:lnTo>
                                <a:lnTo>
                                  <a:pt x="222639" y="177684"/>
                                </a:lnTo>
                                <a:lnTo>
                                  <a:pt x="224627" y="183014"/>
                                </a:lnTo>
                                <a:lnTo>
                                  <a:pt x="225951" y="187626"/>
                                </a:lnTo>
                                <a:lnTo>
                                  <a:pt x="226834" y="191759"/>
                                </a:lnTo>
                                <a:lnTo>
                                  <a:pt x="230637" y="199174"/>
                                </a:lnTo>
                                <a:lnTo>
                                  <a:pt x="233133" y="202632"/>
                                </a:lnTo>
                                <a:lnTo>
                                  <a:pt x="235906" y="209298"/>
                                </a:lnTo>
                                <a:lnTo>
                                  <a:pt x="236645" y="212557"/>
                                </a:lnTo>
                                <a:lnTo>
                                  <a:pt x="240290" y="219000"/>
                                </a:lnTo>
                                <a:lnTo>
                                  <a:pt x="246196" y="226704"/>
                                </a:lnTo>
                                <a:lnTo>
                                  <a:pt x="247004" y="230579"/>
                                </a:lnTo>
                                <a:lnTo>
                                  <a:pt x="247650" y="2381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MARTInkAnnotation145"/>
                        <wps:cNvSpPr/>
                        <wps:spPr>
                          <a:xfrm>
                            <a:off x="2066925" y="3267075"/>
                            <a:ext cx="341397" cy="29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97" h="294844">
                                <a:moveTo>
                                  <a:pt x="179471" y="276186"/>
                                </a:moveTo>
                                <a:lnTo>
                                  <a:pt x="179471" y="266664"/>
                                </a:lnTo>
                                <a:lnTo>
                                  <a:pt x="174415" y="266662"/>
                                </a:lnTo>
                                <a:lnTo>
                                  <a:pt x="171867" y="267720"/>
                                </a:lnTo>
                                <a:lnTo>
                                  <a:pt x="163224" y="273207"/>
                                </a:lnTo>
                                <a:lnTo>
                                  <a:pt x="157081" y="274862"/>
                                </a:lnTo>
                                <a:lnTo>
                                  <a:pt x="148000" y="275598"/>
                                </a:lnTo>
                                <a:lnTo>
                                  <a:pt x="137967" y="275924"/>
                                </a:lnTo>
                                <a:lnTo>
                                  <a:pt x="125311" y="276108"/>
                                </a:lnTo>
                                <a:lnTo>
                                  <a:pt x="101535" y="276176"/>
                                </a:lnTo>
                                <a:lnTo>
                                  <a:pt x="91563" y="279004"/>
                                </a:lnTo>
                                <a:lnTo>
                                  <a:pt x="81134" y="282730"/>
                                </a:lnTo>
                                <a:lnTo>
                                  <a:pt x="72971" y="284386"/>
                                </a:lnTo>
                                <a:lnTo>
                                  <a:pt x="62425" y="285318"/>
                                </a:lnTo>
                                <a:lnTo>
                                  <a:pt x="52598" y="285595"/>
                                </a:lnTo>
                                <a:lnTo>
                                  <a:pt x="38489" y="285701"/>
                                </a:lnTo>
                                <a:lnTo>
                                  <a:pt x="37858" y="286762"/>
                                </a:lnTo>
                                <a:lnTo>
                                  <a:pt x="36645" y="294843"/>
                                </a:lnTo>
                                <a:lnTo>
                                  <a:pt x="41667" y="290063"/>
                                </a:lnTo>
                                <a:lnTo>
                                  <a:pt x="44210" y="288612"/>
                                </a:lnTo>
                                <a:lnTo>
                                  <a:pt x="49858" y="287000"/>
                                </a:lnTo>
                                <a:lnTo>
                                  <a:pt x="58987" y="286093"/>
                                </a:lnTo>
                                <a:lnTo>
                                  <a:pt x="68395" y="285824"/>
                                </a:lnTo>
                                <a:lnTo>
                                  <a:pt x="95601" y="285721"/>
                                </a:lnTo>
                                <a:lnTo>
                                  <a:pt x="105507" y="282893"/>
                                </a:lnTo>
                                <a:lnTo>
                                  <a:pt x="115906" y="279167"/>
                                </a:lnTo>
                                <a:lnTo>
                                  <a:pt x="124056" y="277511"/>
                                </a:lnTo>
                                <a:lnTo>
                                  <a:pt x="134028" y="273952"/>
                                </a:lnTo>
                                <a:lnTo>
                                  <a:pt x="144457" y="269902"/>
                                </a:lnTo>
                                <a:lnTo>
                                  <a:pt x="152621" y="268101"/>
                                </a:lnTo>
                                <a:lnTo>
                                  <a:pt x="159776" y="264479"/>
                                </a:lnTo>
                                <a:lnTo>
                                  <a:pt x="163167" y="262031"/>
                                </a:lnTo>
                                <a:lnTo>
                                  <a:pt x="169755" y="259311"/>
                                </a:lnTo>
                                <a:lnTo>
                                  <a:pt x="172994" y="258586"/>
                                </a:lnTo>
                                <a:lnTo>
                                  <a:pt x="179415" y="254958"/>
                                </a:lnTo>
                                <a:lnTo>
                                  <a:pt x="182608" y="252509"/>
                                </a:lnTo>
                                <a:lnTo>
                                  <a:pt x="188979" y="249788"/>
                                </a:lnTo>
                                <a:lnTo>
                                  <a:pt x="198472" y="247622"/>
                                </a:lnTo>
                                <a:lnTo>
                                  <a:pt x="176130" y="247611"/>
                                </a:lnTo>
                                <a:lnTo>
                                  <a:pt x="167050" y="250433"/>
                                </a:lnTo>
                                <a:lnTo>
                                  <a:pt x="161665" y="252668"/>
                                </a:lnTo>
                                <a:lnTo>
                                  <a:pt x="155959" y="254157"/>
                                </a:lnTo>
                                <a:lnTo>
                                  <a:pt x="150038" y="255150"/>
                                </a:lnTo>
                                <a:lnTo>
                                  <a:pt x="143974" y="255812"/>
                                </a:lnTo>
                                <a:lnTo>
                                  <a:pt x="137815" y="256253"/>
                                </a:lnTo>
                                <a:lnTo>
                                  <a:pt x="131592" y="256548"/>
                                </a:lnTo>
                                <a:lnTo>
                                  <a:pt x="125327" y="256744"/>
                                </a:lnTo>
                                <a:lnTo>
                                  <a:pt x="119033" y="257933"/>
                                </a:lnTo>
                                <a:lnTo>
                                  <a:pt x="112720" y="259784"/>
                                </a:lnTo>
                                <a:lnTo>
                                  <a:pt x="106396" y="262076"/>
                                </a:lnTo>
                                <a:lnTo>
                                  <a:pt x="100062" y="263605"/>
                                </a:lnTo>
                                <a:lnTo>
                                  <a:pt x="93724" y="264623"/>
                                </a:lnTo>
                                <a:lnTo>
                                  <a:pt x="87381" y="265303"/>
                                </a:lnTo>
                                <a:lnTo>
                                  <a:pt x="81036" y="266814"/>
                                </a:lnTo>
                                <a:lnTo>
                                  <a:pt x="74689" y="268879"/>
                                </a:lnTo>
                                <a:lnTo>
                                  <a:pt x="68341" y="271315"/>
                                </a:lnTo>
                                <a:lnTo>
                                  <a:pt x="61993" y="272939"/>
                                </a:lnTo>
                                <a:lnTo>
                                  <a:pt x="55644" y="274021"/>
                                </a:lnTo>
                                <a:lnTo>
                                  <a:pt x="49295" y="274743"/>
                                </a:lnTo>
                                <a:lnTo>
                                  <a:pt x="39418" y="275545"/>
                                </a:lnTo>
                                <a:lnTo>
                                  <a:pt x="35302" y="275759"/>
                                </a:lnTo>
                                <a:lnTo>
                                  <a:pt x="31500" y="276959"/>
                                </a:lnTo>
                                <a:lnTo>
                                  <a:pt x="22151" y="282648"/>
                                </a:lnTo>
                                <a:lnTo>
                                  <a:pt x="19593" y="284349"/>
                                </a:lnTo>
                                <a:lnTo>
                                  <a:pt x="15633" y="285106"/>
                                </a:lnTo>
                                <a:lnTo>
                                  <a:pt x="12463" y="285442"/>
                                </a:lnTo>
                                <a:lnTo>
                                  <a:pt x="22342" y="285701"/>
                                </a:lnTo>
                                <a:lnTo>
                                  <a:pt x="65740" y="285711"/>
                                </a:lnTo>
                                <a:lnTo>
                                  <a:pt x="76360" y="282889"/>
                                </a:lnTo>
                                <a:lnTo>
                                  <a:pt x="82155" y="280654"/>
                                </a:lnTo>
                                <a:lnTo>
                                  <a:pt x="88135" y="279165"/>
                                </a:lnTo>
                                <a:lnTo>
                                  <a:pt x="94239" y="278172"/>
                                </a:lnTo>
                                <a:lnTo>
                                  <a:pt x="100425" y="277510"/>
                                </a:lnTo>
                                <a:lnTo>
                                  <a:pt x="110120" y="276774"/>
                                </a:lnTo>
                                <a:lnTo>
                                  <a:pt x="114187" y="276578"/>
                                </a:lnTo>
                                <a:lnTo>
                                  <a:pt x="124350" y="273538"/>
                                </a:lnTo>
                                <a:lnTo>
                                  <a:pt x="134865" y="268659"/>
                                </a:lnTo>
                                <a:lnTo>
                                  <a:pt x="143065" y="262963"/>
                                </a:lnTo>
                                <a:lnTo>
                                  <a:pt x="150238" y="259726"/>
                                </a:lnTo>
                                <a:lnTo>
                                  <a:pt x="160226" y="257903"/>
                                </a:lnTo>
                                <a:lnTo>
                                  <a:pt x="163466" y="257648"/>
                                </a:lnTo>
                                <a:lnTo>
                                  <a:pt x="165626" y="256419"/>
                                </a:lnTo>
                                <a:lnTo>
                                  <a:pt x="167066" y="254541"/>
                                </a:lnTo>
                                <a:lnTo>
                                  <a:pt x="169377" y="248980"/>
                                </a:lnTo>
                                <a:lnTo>
                                  <a:pt x="169871" y="240252"/>
                                </a:lnTo>
                                <a:lnTo>
                                  <a:pt x="169931" y="233457"/>
                                </a:lnTo>
                                <a:lnTo>
                                  <a:pt x="167819" y="231825"/>
                                </a:lnTo>
                                <a:lnTo>
                                  <a:pt x="159829" y="230012"/>
                                </a:lnTo>
                                <a:lnTo>
                                  <a:pt x="152044" y="229206"/>
                                </a:lnTo>
                                <a:lnTo>
                                  <a:pt x="143998" y="228847"/>
                                </a:lnTo>
                                <a:lnTo>
                                  <a:pt x="121586" y="228618"/>
                                </a:lnTo>
                                <a:lnTo>
                                  <a:pt x="115481" y="228599"/>
                                </a:lnTo>
                                <a:lnTo>
                                  <a:pt x="109294" y="229644"/>
                                </a:lnTo>
                                <a:lnTo>
                                  <a:pt x="103053" y="231400"/>
                                </a:lnTo>
                                <a:lnTo>
                                  <a:pt x="96776" y="233629"/>
                                </a:lnTo>
                                <a:lnTo>
                                  <a:pt x="90474" y="235114"/>
                                </a:lnTo>
                                <a:lnTo>
                                  <a:pt x="84156" y="236105"/>
                                </a:lnTo>
                                <a:lnTo>
                                  <a:pt x="77828" y="236766"/>
                                </a:lnTo>
                                <a:lnTo>
                                  <a:pt x="71492" y="237205"/>
                                </a:lnTo>
                                <a:lnTo>
                                  <a:pt x="65152" y="237499"/>
                                </a:lnTo>
                                <a:lnTo>
                                  <a:pt x="58808" y="237695"/>
                                </a:lnTo>
                                <a:lnTo>
                                  <a:pt x="52462" y="238883"/>
                                </a:lnTo>
                                <a:lnTo>
                                  <a:pt x="46115" y="240734"/>
                                </a:lnTo>
                                <a:lnTo>
                                  <a:pt x="39767" y="243026"/>
                                </a:lnTo>
                                <a:lnTo>
                                  <a:pt x="29891" y="245573"/>
                                </a:lnTo>
                                <a:lnTo>
                                  <a:pt x="21974" y="246706"/>
                                </a:lnTo>
                                <a:lnTo>
                                  <a:pt x="12626" y="247343"/>
                                </a:lnTo>
                                <a:lnTo>
                                  <a:pt x="3571" y="247576"/>
                                </a:lnTo>
                                <a:lnTo>
                                  <a:pt x="0" y="247601"/>
                                </a:lnTo>
                                <a:lnTo>
                                  <a:pt x="44867" y="247611"/>
                                </a:lnTo>
                                <a:lnTo>
                                  <a:pt x="49518" y="246553"/>
                                </a:lnTo>
                                <a:lnTo>
                                  <a:pt x="61121" y="241065"/>
                                </a:lnTo>
                                <a:lnTo>
                                  <a:pt x="67957" y="239410"/>
                                </a:lnTo>
                                <a:lnTo>
                                  <a:pt x="77345" y="238674"/>
                                </a:lnTo>
                                <a:lnTo>
                                  <a:pt x="87515" y="238348"/>
                                </a:lnTo>
                                <a:lnTo>
                                  <a:pt x="102668" y="238138"/>
                                </a:lnTo>
                                <a:lnTo>
                                  <a:pt x="129954" y="238087"/>
                                </a:lnTo>
                                <a:lnTo>
                                  <a:pt x="133827" y="240908"/>
                                </a:lnTo>
                                <a:lnTo>
                                  <a:pt x="139881" y="246287"/>
                                </a:lnTo>
                                <a:lnTo>
                                  <a:pt x="143531" y="247023"/>
                                </a:lnTo>
                                <a:lnTo>
                                  <a:pt x="153071" y="247559"/>
                                </a:lnTo>
                                <a:lnTo>
                                  <a:pt x="155521" y="247577"/>
                                </a:lnTo>
                                <a:lnTo>
                                  <a:pt x="157155" y="248646"/>
                                </a:lnTo>
                                <a:lnTo>
                                  <a:pt x="158243" y="250418"/>
                                </a:lnTo>
                                <a:lnTo>
                                  <a:pt x="159991" y="255809"/>
                                </a:lnTo>
                                <a:lnTo>
                                  <a:pt x="161192" y="256251"/>
                                </a:lnTo>
                                <a:lnTo>
                                  <a:pt x="169543" y="257102"/>
                                </a:lnTo>
                                <a:lnTo>
                                  <a:pt x="179471" y="257136"/>
                                </a:lnTo>
                                <a:lnTo>
                                  <a:pt x="179471" y="196799"/>
                                </a:lnTo>
                                <a:lnTo>
                                  <a:pt x="180529" y="193629"/>
                                </a:lnTo>
                                <a:lnTo>
                                  <a:pt x="184527" y="187283"/>
                                </a:lnTo>
                                <a:lnTo>
                                  <a:pt x="187010" y="180934"/>
                                </a:lnTo>
                                <a:lnTo>
                                  <a:pt x="188113" y="173527"/>
                                </a:lnTo>
                                <a:lnTo>
                                  <a:pt x="188407" y="168588"/>
                                </a:lnTo>
                                <a:lnTo>
                                  <a:pt x="188734" y="158515"/>
                                </a:lnTo>
                                <a:lnTo>
                                  <a:pt x="188919" y="145835"/>
                                </a:lnTo>
                                <a:lnTo>
                                  <a:pt x="188986" y="122051"/>
                                </a:lnTo>
                                <a:lnTo>
                                  <a:pt x="190047" y="117338"/>
                                </a:lnTo>
                                <a:lnTo>
                                  <a:pt x="191813" y="112079"/>
                                </a:lnTo>
                                <a:lnTo>
                                  <a:pt x="194049" y="106456"/>
                                </a:lnTo>
                                <a:lnTo>
                                  <a:pt x="196534" y="97386"/>
                                </a:lnTo>
                                <a:lnTo>
                                  <a:pt x="197638" y="88770"/>
                                </a:lnTo>
                                <a:lnTo>
                                  <a:pt x="197932" y="83508"/>
                                </a:lnTo>
                                <a:lnTo>
                                  <a:pt x="198128" y="77884"/>
                                </a:lnTo>
                                <a:lnTo>
                                  <a:pt x="199317" y="73077"/>
                                </a:lnTo>
                                <a:lnTo>
                                  <a:pt x="203461" y="64912"/>
                                </a:lnTo>
                                <a:lnTo>
                                  <a:pt x="204990" y="60195"/>
                                </a:lnTo>
                                <a:lnTo>
                                  <a:pt x="206008" y="54934"/>
                                </a:lnTo>
                                <a:lnTo>
                                  <a:pt x="206688" y="49310"/>
                                </a:lnTo>
                                <a:lnTo>
                                  <a:pt x="207443" y="40238"/>
                                </a:lnTo>
                                <a:lnTo>
                                  <a:pt x="207778" y="32678"/>
                                </a:lnTo>
                                <a:lnTo>
                                  <a:pt x="207967" y="22473"/>
                                </a:lnTo>
                                <a:lnTo>
                                  <a:pt x="208011" y="15964"/>
                                </a:lnTo>
                                <a:lnTo>
                                  <a:pt x="209081" y="13804"/>
                                </a:lnTo>
                                <a:lnTo>
                                  <a:pt x="210852" y="12365"/>
                                </a:lnTo>
                                <a:lnTo>
                                  <a:pt x="213092" y="11405"/>
                                </a:lnTo>
                                <a:lnTo>
                                  <a:pt x="214585" y="9707"/>
                                </a:lnTo>
                                <a:lnTo>
                                  <a:pt x="215580" y="7517"/>
                                </a:lnTo>
                                <a:lnTo>
                                  <a:pt x="217561" y="0"/>
                                </a:lnTo>
                                <a:lnTo>
                                  <a:pt x="217571" y="14151"/>
                                </a:lnTo>
                                <a:lnTo>
                                  <a:pt x="216512" y="15771"/>
                                </a:lnTo>
                                <a:lnTo>
                                  <a:pt x="214748" y="16851"/>
                                </a:lnTo>
                                <a:lnTo>
                                  <a:pt x="212514" y="17571"/>
                                </a:lnTo>
                                <a:lnTo>
                                  <a:pt x="211025" y="19109"/>
                                </a:lnTo>
                                <a:lnTo>
                                  <a:pt x="210032" y="21193"/>
                                </a:lnTo>
                                <a:lnTo>
                                  <a:pt x="208438" y="27085"/>
                                </a:lnTo>
                                <a:lnTo>
                                  <a:pt x="208162" y="33163"/>
                                </a:lnTo>
                                <a:lnTo>
                                  <a:pt x="209182" y="35854"/>
                                </a:lnTo>
                                <a:lnTo>
                                  <a:pt x="215600" y="44955"/>
                                </a:lnTo>
                                <a:lnTo>
                                  <a:pt x="216257" y="45832"/>
                                </a:lnTo>
                                <a:lnTo>
                                  <a:pt x="216987" y="49629"/>
                                </a:lnTo>
                                <a:lnTo>
                                  <a:pt x="217182" y="52123"/>
                                </a:lnTo>
                                <a:lnTo>
                                  <a:pt x="218370" y="54844"/>
                                </a:lnTo>
                                <a:lnTo>
                                  <a:pt x="222512" y="60689"/>
                                </a:lnTo>
                                <a:lnTo>
                                  <a:pt x="225098" y="62672"/>
                                </a:lnTo>
                                <a:lnTo>
                                  <a:pt x="227881" y="63993"/>
                                </a:lnTo>
                                <a:lnTo>
                                  <a:pt x="230794" y="64874"/>
                                </a:lnTo>
                                <a:lnTo>
                                  <a:pt x="236854" y="68675"/>
                                </a:lnTo>
                                <a:lnTo>
                                  <a:pt x="246215" y="76765"/>
                                </a:lnTo>
                                <a:lnTo>
                                  <a:pt x="249367" y="79739"/>
                                </a:lnTo>
                                <a:lnTo>
                                  <a:pt x="252526" y="81721"/>
                                </a:lnTo>
                                <a:lnTo>
                                  <a:pt x="263088" y="85569"/>
                                </a:lnTo>
                                <a:lnTo>
                                  <a:pt x="273432" y="90220"/>
                                </a:lnTo>
                                <a:lnTo>
                                  <a:pt x="282262" y="92993"/>
                                </a:lnTo>
                                <a:lnTo>
                                  <a:pt x="290772" y="95283"/>
                                </a:lnTo>
                                <a:lnTo>
                                  <a:pt x="296005" y="97376"/>
                                </a:lnTo>
                                <a:lnTo>
                                  <a:pt x="309500" y="103282"/>
                                </a:lnTo>
                                <a:lnTo>
                                  <a:pt x="316893" y="104305"/>
                                </a:lnTo>
                                <a:lnTo>
                                  <a:pt x="325787" y="104608"/>
                                </a:lnTo>
                                <a:lnTo>
                                  <a:pt x="341382" y="104736"/>
                                </a:lnTo>
                                <a:lnTo>
                                  <a:pt x="341396" y="10473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MARTInkAnnotation146"/>
                        <wps:cNvSpPr/>
                        <wps:spPr>
                          <a:xfrm>
                            <a:off x="1771650" y="3258820"/>
                            <a:ext cx="342339" cy="23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39" h="236360">
                                <a:moveTo>
                                  <a:pt x="151838" y="170087"/>
                                </a:moveTo>
                                <a:lnTo>
                                  <a:pt x="142705" y="160954"/>
                                </a:lnTo>
                                <a:lnTo>
                                  <a:pt x="137373" y="165735"/>
                                </a:lnTo>
                                <a:lnTo>
                                  <a:pt x="134786" y="167185"/>
                                </a:lnTo>
                                <a:lnTo>
                                  <a:pt x="126089" y="170285"/>
                                </a:lnTo>
                                <a:lnTo>
                                  <a:pt x="119933" y="174762"/>
                                </a:lnTo>
                                <a:lnTo>
                                  <a:pt x="115751" y="176378"/>
                                </a:lnTo>
                                <a:lnTo>
                                  <a:pt x="105461" y="178174"/>
                                </a:lnTo>
                                <a:lnTo>
                                  <a:pt x="96654" y="181795"/>
                                </a:lnTo>
                                <a:lnTo>
                                  <a:pt x="89212" y="186932"/>
                                </a:lnTo>
                                <a:lnTo>
                                  <a:pt x="82376" y="192743"/>
                                </a:lnTo>
                                <a:lnTo>
                                  <a:pt x="78013" y="194716"/>
                                </a:lnTo>
                                <a:lnTo>
                                  <a:pt x="67522" y="196908"/>
                                </a:lnTo>
                                <a:lnTo>
                                  <a:pt x="58625" y="200705"/>
                                </a:lnTo>
                                <a:lnTo>
                                  <a:pt x="51143" y="204862"/>
                                </a:lnTo>
                                <a:lnTo>
                                  <a:pt x="44290" y="206709"/>
                                </a:lnTo>
                                <a:lnTo>
                                  <a:pt x="42039" y="208260"/>
                                </a:lnTo>
                                <a:lnTo>
                                  <a:pt x="40539" y="210352"/>
                                </a:lnTo>
                                <a:lnTo>
                                  <a:pt x="39539" y="212806"/>
                                </a:lnTo>
                                <a:lnTo>
                                  <a:pt x="37814" y="214441"/>
                                </a:lnTo>
                                <a:lnTo>
                                  <a:pt x="35605" y="215531"/>
                                </a:lnTo>
                                <a:lnTo>
                                  <a:pt x="33074" y="216258"/>
                                </a:lnTo>
                                <a:lnTo>
                                  <a:pt x="32446" y="217801"/>
                                </a:lnTo>
                                <a:lnTo>
                                  <a:pt x="33085" y="219888"/>
                                </a:lnTo>
                                <a:lnTo>
                                  <a:pt x="36658" y="225785"/>
                                </a:lnTo>
                                <a:lnTo>
                                  <a:pt x="38010" y="226269"/>
                                </a:lnTo>
                                <a:lnTo>
                                  <a:pt x="42334" y="226807"/>
                                </a:lnTo>
                                <a:lnTo>
                                  <a:pt x="44968" y="228008"/>
                                </a:lnTo>
                                <a:lnTo>
                                  <a:pt x="50718" y="232166"/>
                                </a:lnTo>
                                <a:lnTo>
                                  <a:pt x="54792" y="233698"/>
                                </a:lnTo>
                                <a:lnTo>
                                  <a:pt x="64962" y="235400"/>
                                </a:lnTo>
                                <a:lnTo>
                                  <a:pt x="73715" y="236157"/>
                                </a:lnTo>
                                <a:lnTo>
                                  <a:pt x="77531" y="236359"/>
                                </a:lnTo>
                                <a:lnTo>
                                  <a:pt x="87416" y="233760"/>
                                </a:lnTo>
                                <a:lnTo>
                                  <a:pt x="93015" y="231586"/>
                                </a:lnTo>
                                <a:lnTo>
                                  <a:pt x="98864" y="230136"/>
                                </a:lnTo>
                                <a:lnTo>
                                  <a:pt x="104881" y="229170"/>
                                </a:lnTo>
                                <a:lnTo>
                                  <a:pt x="111008" y="228526"/>
                                </a:lnTo>
                                <a:lnTo>
                                  <a:pt x="120638" y="224988"/>
                                </a:lnTo>
                                <a:lnTo>
                                  <a:pt x="128446" y="220946"/>
                                </a:lnTo>
                                <a:lnTo>
                                  <a:pt x="135444" y="219149"/>
                                </a:lnTo>
                                <a:lnTo>
                                  <a:pt x="144905" y="215528"/>
                                </a:lnTo>
                                <a:lnTo>
                                  <a:pt x="155106" y="211450"/>
                                </a:lnTo>
                                <a:lnTo>
                                  <a:pt x="163169" y="209637"/>
                                </a:lnTo>
                                <a:lnTo>
                                  <a:pt x="170279" y="206009"/>
                                </a:lnTo>
                                <a:lnTo>
                                  <a:pt x="173657" y="203560"/>
                                </a:lnTo>
                                <a:lnTo>
                                  <a:pt x="175909" y="200869"/>
                                </a:lnTo>
                                <a:lnTo>
                                  <a:pt x="177410" y="198017"/>
                                </a:lnTo>
                                <a:lnTo>
                                  <a:pt x="179079" y="192025"/>
                                </a:lnTo>
                                <a:lnTo>
                                  <a:pt x="179820" y="185834"/>
                                </a:lnTo>
                                <a:lnTo>
                                  <a:pt x="180237" y="181456"/>
                                </a:lnTo>
                                <a:lnTo>
                                  <a:pt x="177513" y="177609"/>
                                </a:lnTo>
                                <a:lnTo>
                                  <a:pt x="175305" y="175102"/>
                                </a:lnTo>
                                <a:lnTo>
                                  <a:pt x="167206" y="169493"/>
                                </a:lnTo>
                                <a:lnTo>
                                  <a:pt x="157610" y="164532"/>
                                </a:lnTo>
                                <a:lnTo>
                                  <a:pt x="149818" y="162326"/>
                                </a:lnTo>
                                <a:lnTo>
                                  <a:pt x="140004" y="158524"/>
                                </a:lnTo>
                                <a:lnTo>
                                  <a:pt x="134424" y="156028"/>
                                </a:lnTo>
                                <a:lnTo>
                                  <a:pt x="128587" y="154364"/>
                                </a:lnTo>
                                <a:lnTo>
                                  <a:pt x="122579" y="153255"/>
                                </a:lnTo>
                                <a:lnTo>
                                  <a:pt x="116457" y="152516"/>
                                </a:lnTo>
                                <a:lnTo>
                                  <a:pt x="110259" y="152023"/>
                                </a:lnTo>
                                <a:lnTo>
                                  <a:pt x="104010" y="151694"/>
                                </a:lnTo>
                                <a:lnTo>
                                  <a:pt x="97728" y="151475"/>
                                </a:lnTo>
                                <a:lnTo>
                                  <a:pt x="90365" y="152387"/>
                                </a:lnTo>
                                <a:lnTo>
                                  <a:pt x="82281" y="154054"/>
                                </a:lnTo>
                                <a:lnTo>
                                  <a:pt x="73717" y="156223"/>
                                </a:lnTo>
                                <a:lnTo>
                                  <a:pt x="65890" y="157670"/>
                                </a:lnTo>
                                <a:lnTo>
                                  <a:pt x="58556" y="158633"/>
                                </a:lnTo>
                                <a:lnTo>
                                  <a:pt x="51550" y="159276"/>
                                </a:lnTo>
                                <a:lnTo>
                                  <a:pt x="40944" y="162813"/>
                                </a:lnTo>
                                <a:lnTo>
                                  <a:pt x="32702" y="167912"/>
                                </a:lnTo>
                                <a:lnTo>
                                  <a:pt x="25510" y="173707"/>
                                </a:lnTo>
                                <a:lnTo>
                                  <a:pt x="22111" y="175675"/>
                                </a:lnTo>
                                <a:lnTo>
                                  <a:pt x="12271" y="179504"/>
                                </a:lnTo>
                                <a:lnTo>
                                  <a:pt x="5847" y="184150"/>
                                </a:lnTo>
                                <a:lnTo>
                                  <a:pt x="3711" y="186870"/>
                                </a:lnTo>
                                <a:lnTo>
                                  <a:pt x="2286" y="189743"/>
                                </a:lnTo>
                                <a:lnTo>
                                  <a:pt x="0" y="196900"/>
                                </a:lnTo>
                                <a:lnTo>
                                  <a:pt x="871" y="198546"/>
                                </a:lnTo>
                                <a:lnTo>
                                  <a:pt x="4661" y="203196"/>
                                </a:lnTo>
                                <a:lnTo>
                                  <a:pt x="7153" y="204860"/>
                                </a:lnTo>
                                <a:lnTo>
                                  <a:pt x="12745" y="206708"/>
                                </a:lnTo>
                                <a:lnTo>
                                  <a:pt x="21843" y="207749"/>
                                </a:lnTo>
                                <a:lnTo>
                                  <a:pt x="31241" y="208057"/>
                                </a:lnTo>
                                <a:lnTo>
                                  <a:pt x="77098" y="208184"/>
                                </a:lnTo>
                                <a:lnTo>
                                  <a:pt x="87223" y="205363"/>
                                </a:lnTo>
                                <a:lnTo>
                                  <a:pt x="92886" y="203130"/>
                                </a:lnTo>
                                <a:lnTo>
                                  <a:pt x="98778" y="201640"/>
                                </a:lnTo>
                                <a:lnTo>
                                  <a:pt x="104823" y="200647"/>
                                </a:lnTo>
                                <a:lnTo>
                                  <a:pt x="110970" y="199986"/>
                                </a:lnTo>
                                <a:lnTo>
                                  <a:pt x="120622" y="196428"/>
                                </a:lnTo>
                                <a:lnTo>
                                  <a:pt x="124677" y="193998"/>
                                </a:lnTo>
                                <a:lnTo>
                                  <a:pt x="127381" y="191319"/>
                                </a:lnTo>
                                <a:lnTo>
                                  <a:pt x="129183" y="188475"/>
                                </a:lnTo>
                                <a:lnTo>
                                  <a:pt x="130385" y="185521"/>
                                </a:lnTo>
                                <a:lnTo>
                                  <a:pt x="132244" y="183551"/>
                                </a:lnTo>
                                <a:lnTo>
                                  <a:pt x="134542" y="182238"/>
                                </a:lnTo>
                                <a:lnTo>
                                  <a:pt x="137132" y="181363"/>
                                </a:lnTo>
                                <a:lnTo>
                                  <a:pt x="138859" y="179721"/>
                                </a:lnTo>
                                <a:lnTo>
                                  <a:pt x="140010" y="177568"/>
                                </a:lnTo>
                                <a:lnTo>
                                  <a:pt x="140778" y="175074"/>
                                </a:lnTo>
                                <a:lnTo>
                                  <a:pt x="140231" y="172354"/>
                                </a:lnTo>
                                <a:lnTo>
                                  <a:pt x="136801" y="166508"/>
                                </a:lnTo>
                                <a:lnTo>
                                  <a:pt x="133977" y="162324"/>
                                </a:lnTo>
                                <a:lnTo>
                                  <a:pt x="132523" y="161737"/>
                                </a:lnTo>
                                <a:lnTo>
                                  <a:pt x="128084" y="161084"/>
                                </a:lnTo>
                                <a:lnTo>
                                  <a:pt x="125418" y="159852"/>
                                </a:lnTo>
                                <a:lnTo>
                                  <a:pt x="119635" y="155660"/>
                                </a:lnTo>
                                <a:lnTo>
                                  <a:pt x="115553" y="154119"/>
                                </a:lnTo>
                                <a:lnTo>
                                  <a:pt x="105372" y="152407"/>
                                </a:lnTo>
                                <a:lnTo>
                                  <a:pt x="96615" y="151645"/>
                                </a:lnTo>
                                <a:lnTo>
                                  <a:pt x="88136" y="151308"/>
                                </a:lnTo>
                                <a:lnTo>
                                  <a:pt x="77312" y="151157"/>
                                </a:lnTo>
                                <a:lnTo>
                                  <a:pt x="71462" y="152176"/>
                                </a:lnTo>
                                <a:lnTo>
                                  <a:pt x="65446" y="153912"/>
                                </a:lnTo>
                                <a:lnTo>
                                  <a:pt x="59318" y="156129"/>
                                </a:lnTo>
                                <a:lnTo>
                                  <a:pt x="49688" y="158592"/>
                                </a:lnTo>
                                <a:lnTo>
                                  <a:pt x="45638" y="159249"/>
                                </a:lnTo>
                                <a:lnTo>
                                  <a:pt x="38316" y="162800"/>
                                </a:lnTo>
                                <a:lnTo>
                                  <a:pt x="34882" y="165229"/>
                                </a:lnTo>
                                <a:lnTo>
                                  <a:pt x="28244" y="167928"/>
                                </a:lnTo>
                                <a:lnTo>
                                  <a:pt x="24992" y="168648"/>
                                </a:lnTo>
                                <a:lnTo>
                                  <a:pt x="18556" y="172269"/>
                                </a:lnTo>
                                <a:lnTo>
                                  <a:pt x="10858" y="178161"/>
                                </a:lnTo>
                                <a:lnTo>
                                  <a:pt x="10226" y="179703"/>
                                </a:lnTo>
                                <a:lnTo>
                                  <a:pt x="9213" y="186960"/>
                                </a:lnTo>
                                <a:lnTo>
                                  <a:pt x="9129" y="187686"/>
                                </a:lnTo>
                                <a:lnTo>
                                  <a:pt x="11859" y="191314"/>
                                </a:lnTo>
                                <a:lnTo>
                                  <a:pt x="14069" y="193763"/>
                                </a:lnTo>
                                <a:lnTo>
                                  <a:pt x="16600" y="195396"/>
                                </a:lnTo>
                                <a:lnTo>
                                  <a:pt x="22235" y="197211"/>
                                </a:lnTo>
                                <a:lnTo>
                                  <a:pt x="31090" y="198017"/>
                                </a:lnTo>
                                <a:lnTo>
                                  <a:pt x="36414" y="198232"/>
                                </a:lnTo>
                                <a:lnTo>
                                  <a:pt x="47975" y="198471"/>
                                </a:lnTo>
                                <a:lnTo>
                                  <a:pt x="54021" y="198534"/>
                                </a:lnTo>
                                <a:lnTo>
                                  <a:pt x="59110" y="197519"/>
                                </a:lnTo>
                                <a:lnTo>
                                  <a:pt x="71329" y="192091"/>
                                </a:lnTo>
                                <a:lnTo>
                                  <a:pt x="78309" y="190450"/>
                                </a:lnTo>
                                <a:lnTo>
                                  <a:pt x="87761" y="186898"/>
                                </a:lnTo>
                                <a:lnTo>
                                  <a:pt x="97960" y="182850"/>
                                </a:lnTo>
                                <a:lnTo>
                                  <a:pt x="106019" y="181051"/>
                                </a:lnTo>
                                <a:lnTo>
                                  <a:pt x="113130" y="177430"/>
                                </a:lnTo>
                                <a:lnTo>
                                  <a:pt x="121261" y="171537"/>
                                </a:lnTo>
                                <a:lnTo>
                                  <a:pt x="121929" y="169996"/>
                                </a:lnTo>
                                <a:lnTo>
                                  <a:pt x="122999" y="162739"/>
                                </a:lnTo>
                                <a:lnTo>
                                  <a:pt x="123211" y="160992"/>
                                </a:lnTo>
                                <a:lnTo>
                                  <a:pt x="118191" y="155633"/>
                                </a:lnTo>
                                <a:lnTo>
                                  <a:pt x="115648" y="154101"/>
                                </a:lnTo>
                                <a:lnTo>
                                  <a:pt x="110001" y="152399"/>
                                </a:lnTo>
                                <a:lnTo>
                                  <a:pt x="100872" y="151440"/>
                                </a:lnTo>
                                <a:lnTo>
                                  <a:pt x="91464" y="151156"/>
                                </a:lnTo>
                                <a:lnTo>
                                  <a:pt x="35803" y="151038"/>
                                </a:lnTo>
                                <a:lnTo>
                                  <a:pt x="32148" y="152096"/>
                                </a:lnTo>
                                <a:lnTo>
                                  <a:pt x="21500" y="158576"/>
                                </a:lnTo>
                                <a:lnTo>
                                  <a:pt x="20496" y="159238"/>
                                </a:lnTo>
                                <a:lnTo>
                                  <a:pt x="16558" y="159974"/>
                                </a:lnTo>
                                <a:lnTo>
                                  <a:pt x="14026" y="160170"/>
                                </a:lnTo>
                                <a:lnTo>
                                  <a:pt x="12339" y="161359"/>
                                </a:lnTo>
                                <a:lnTo>
                                  <a:pt x="11213" y="163210"/>
                                </a:lnTo>
                                <a:lnTo>
                                  <a:pt x="9408" y="168729"/>
                                </a:lnTo>
                                <a:lnTo>
                                  <a:pt x="10318" y="169182"/>
                                </a:lnTo>
                                <a:lnTo>
                                  <a:pt x="14151" y="169684"/>
                                </a:lnTo>
                                <a:lnTo>
                                  <a:pt x="15597" y="170877"/>
                                </a:lnTo>
                                <a:lnTo>
                                  <a:pt x="16561" y="172730"/>
                                </a:lnTo>
                                <a:lnTo>
                                  <a:pt x="17203" y="175024"/>
                                </a:lnTo>
                                <a:lnTo>
                                  <a:pt x="18690" y="176553"/>
                                </a:lnTo>
                                <a:lnTo>
                                  <a:pt x="20739" y="177573"/>
                                </a:lnTo>
                                <a:lnTo>
                                  <a:pt x="25838" y="178705"/>
                                </a:lnTo>
                                <a:lnTo>
                                  <a:pt x="34659" y="179343"/>
                                </a:lnTo>
                                <a:lnTo>
                                  <a:pt x="43976" y="179532"/>
                                </a:lnTo>
                                <a:lnTo>
                                  <a:pt x="121382" y="179612"/>
                                </a:lnTo>
                                <a:lnTo>
                                  <a:pt x="122009" y="178554"/>
                                </a:lnTo>
                                <a:lnTo>
                                  <a:pt x="122705" y="174555"/>
                                </a:lnTo>
                                <a:lnTo>
                                  <a:pt x="123950" y="173066"/>
                                </a:lnTo>
                                <a:lnTo>
                                  <a:pt x="125838" y="172073"/>
                                </a:lnTo>
                                <a:lnTo>
                                  <a:pt x="131415" y="170479"/>
                                </a:lnTo>
                                <a:lnTo>
                                  <a:pt x="131873" y="169290"/>
                                </a:lnTo>
                                <a:lnTo>
                                  <a:pt x="132667" y="161920"/>
                                </a:lnTo>
                                <a:lnTo>
                                  <a:pt x="132752" y="155908"/>
                                </a:lnTo>
                                <a:lnTo>
                                  <a:pt x="133822" y="153226"/>
                                </a:lnTo>
                                <a:lnTo>
                                  <a:pt x="137834" y="147424"/>
                                </a:lnTo>
                                <a:lnTo>
                                  <a:pt x="142487" y="141621"/>
                                </a:lnTo>
                                <a:lnTo>
                                  <a:pt x="149655" y="134254"/>
                                </a:lnTo>
                                <a:lnTo>
                                  <a:pt x="164669" y="119167"/>
                                </a:lnTo>
                                <a:lnTo>
                                  <a:pt x="166742" y="116032"/>
                                </a:lnTo>
                                <a:lnTo>
                                  <a:pt x="169045" y="109726"/>
                                </a:lnTo>
                                <a:lnTo>
                                  <a:pt x="172891" y="103396"/>
                                </a:lnTo>
                                <a:lnTo>
                                  <a:pt x="175398" y="100227"/>
                                </a:lnTo>
                                <a:lnTo>
                                  <a:pt x="177070" y="95997"/>
                                </a:lnTo>
                                <a:lnTo>
                                  <a:pt x="178184" y="91060"/>
                                </a:lnTo>
                                <a:lnTo>
                                  <a:pt x="178927" y="85652"/>
                                </a:lnTo>
                                <a:lnTo>
                                  <a:pt x="180481" y="80989"/>
                                </a:lnTo>
                                <a:lnTo>
                                  <a:pt x="182574" y="76822"/>
                                </a:lnTo>
                                <a:lnTo>
                                  <a:pt x="185029" y="72985"/>
                                </a:lnTo>
                                <a:lnTo>
                                  <a:pt x="190578" y="65900"/>
                                </a:lnTo>
                                <a:lnTo>
                                  <a:pt x="193540" y="62529"/>
                                </a:lnTo>
                                <a:lnTo>
                                  <a:pt x="195514" y="59223"/>
                                </a:lnTo>
                                <a:lnTo>
                                  <a:pt x="197708" y="52728"/>
                                </a:lnTo>
                                <a:lnTo>
                                  <a:pt x="201505" y="46314"/>
                                </a:lnTo>
                                <a:lnTo>
                                  <a:pt x="204000" y="43121"/>
                                </a:lnTo>
                                <a:lnTo>
                                  <a:pt x="206771" y="36752"/>
                                </a:lnTo>
                                <a:lnTo>
                                  <a:pt x="207510" y="33572"/>
                                </a:lnTo>
                                <a:lnTo>
                                  <a:pt x="211153" y="27216"/>
                                </a:lnTo>
                                <a:lnTo>
                                  <a:pt x="217059" y="19569"/>
                                </a:lnTo>
                                <a:lnTo>
                                  <a:pt x="223139" y="13188"/>
                                </a:lnTo>
                                <a:lnTo>
                                  <a:pt x="227608" y="8603"/>
                                </a:lnTo>
                                <a:lnTo>
                                  <a:pt x="227953" y="1703"/>
                                </a:lnTo>
                                <a:lnTo>
                                  <a:pt x="228000" y="0"/>
                                </a:lnTo>
                                <a:lnTo>
                                  <a:pt x="228036" y="7359"/>
                                </a:lnTo>
                                <a:lnTo>
                                  <a:pt x="228038" y="13187"/>
                                </a:lnTo>
                                <a:lnTo>
                                  <a:pt x="229096" y="14687"/>
                                </a:lnTo>
                                <a:lnTo>
                                  <a:pt x="230860" y="15687"/>
                                </a:lnTo>
                                <a:lnTo>
                                  <a:pt x="233094" y="16354"/>
                                </a:lnTo>
                                <a:lnTo>
                                  <a:pt x="234584" y="17856"/>
                                </a:lnTo>
                                <a:lnTo>
                                  <a:pt x="235577" y="19916"/>
                                </a:lnTo>
                                <a:lnTo>
                                  <a:pt x="237171" y="25771"/>
                                </a:lnTo>
                                <a:lnTo>
                                  <a:pt x="242503" y="31842"/>
                                </a:lnTo>
                                <a:lnTo>
                                  <a:pt x="245090" y="33473"/>
                                </a:lnTo>
                                <a:lnTo>
                                  <a:pt x="253787" y="36828"/>
                                </a:lnTo>
                                <a:lnTo>
                                  <a:pt x="263066" y="44055"/>
                                </a:lnTo>
                                <a:lnTo>
                                  <a:pt x="269359" y="49867"/>
                                </a:lnTo>
                                <a:lnTo>
                                  <a:pt x="275476" y="55676"/>
                                </a:lnTo>
                                <a:lnTo>
                                  <a:pt x="280166" y="60324"/>
                                </a:lnTo>
                                <a:lnTo>
                                  <a:pt x="282898" y="61986"/>
                                </a:lnTo>
                                <a:lnTo>
                                  <a:pt x="288756" y="63834"/>
                                </a:lnTo>
                                <a:lnTo>
                                  <a:pt x="298004" y="64874"/>
                                </a:lnTo>
                                <a:lnTo>
                                  <a:pt x="307112" y="67939"/>
                                </a:lnTo>
                                <a:lnTo>
                                  <a:pt x="322341" y="74433"/>
                                </a:lnTo>
                                <a:lnTo>
                                  <a:pt x="332396" y="74827"/>
                                </a:lnTo>
                                <a:lnTo>
                                  <a:pt x="342338" y="7483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-36pt;margin-top:6.45pt;width:570pt;height:348.75pt;z-index:251808768" coordsize="72390,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">
                <v:shape id="SMARTInkAnnotation0" o:spid="_x0000_s1027" style="position:absolute;left:34480;top:3143;width:30861;height:1047;visibility:visible;mso-wrap-style:square;v-text-anchor:top" coordsize="3086101,104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+c8QA&#10;AADaAAAADwAAAGRycy9kb3ducmV2LnhtbESPQWvCQBSE70L/w/IKvTUbQ6klZpVSUHoSErXB2zP7&#10;TNJm34bsVtN/7woFj8PMfMNky9F04kyDay0rmEYxCOLK6pZrBbvt6vkNhPPIGjvLpOCPHCwXD5MM&#10;U20vnNO58LUIEHYpKmi871MpXdWQQRfZnjh4JzsY9EEOtdQDXgLcdDKJ41dpsOWw0GBPHw1VP8Wv&#10;UXD88i/jep/PyrLvpt+bROLmIJV6ehzf5yA8jf4e/m9/agUJ3K6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2/nPEAAAA2gAAAA8AAAAAAAAAAAAAAAAAmAIAAGRycy9k&#10;b3ducmV2LnhtbFBLBQYAAAAABAAEAPUAAACJAwAAAAA=&#10;" path="m,85725l,76592r42753,-392l45435,77258r2847,1764l51238,81256r6107,2483l66733,85136r84340,589l155749,86783r4175,1764l163766,90781r9913,2483l179286,93926r4797,-617l188339,91839r3895,-2038l202207,87537r23649,-1454l238317,88706r6286,2181l258506,93957r94098,1292l502043,95250r12481,2822l520816,100306r18968,3145l606541,104765r5253,-1055l616355,101948r4098,-2233l630651,97235r91401,-1982l821034,95250r6781,-1058l833393,92428r4778,-2234l843472,89762r17574,2333l873401,89262r25178,-2838l964319,84685r6643,-1770l977509,80676r24381,-3150l1058261,75219r9196,-1790l1076763,71178r28266,-3169l1192786,66690r67577,-1073l1268868,63853r8844,-2234l1305328,58474r94854,-2359l1409705,54343r9523,-2239l1447801,48952r38099,-2123l1495425,44977r9525,-2292l1533525,39458r94858,-1323l1666797,37049r9551,-1767l1685891,33047r33655,-3147l1761240,27778r9821,-1851l1780782,23635r28852,-3227l1879573,18071r10592,-1790l1901460,14029r31066,-3170l2027474,9560r69006,-1091l2107795,6704r11776,-2235l2151316,1324,2246541,34r19805,2803l2276072,5067r19274,-346l2314495,2098,2409999,54,2581264,r19056,2822l2609847,5056r28576,3145l2729207,9491r89940,1092l2826640,12347r7111,2234l2858930,17726r91189,1308l2957346,19040r13675,2828l2977631,24103r24471,3147l3086100,28575e" filled="f" strokecolor="blue" strokeweight="3pt">
                  <v:path arrowok="t" textboxrect="0,0,3086101,104766"/>
                </v:shape>
                <v:shape id="SMARTInkAnnotation1" o:spid="_x0000_s1028" style="position:absolute;left:36290;top:95;width:2286;height:3523;visibility:visible;mso-wrap-style:square;v-text-anchor:top" coordsize="228601,35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mAsQA&#10;AADaAAAADwAAAGRycy9kb3ducmV2LnhtbESPQWvCQBSE74X+h+UVvNWNxopEVxFBqYJIUxG8PbPP&#10;JG32bchuY/z3bqHQ4zAz3zCzRWcq0VLjSssKBv0IBHFmdcm5guPn+nUCwnlkjZVlUnAnB4v589MM&#10;E21v/EFt6nMRIOwSVFB4XydSuqwgg65va+LgXW1j0AfZ5FI3eAtwU8lhFI2lwZLDQoE1rQrKvtMf&#10;o+BwGF/2u/Po7agvcZxuTu32y0ilei/dcgrCU+f/w3/td60ght8r4Qb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ZgLEAAAA2gAAAA8AAAAAAAAAAAAAAAAAmAIAAGRycy9k&#10;b3ducmV2LnhtbFBLBQYAAAAABAAEAPUAAACJAwAAAAA=&#10;" path="m,l,31799r2822,9145l6546,51006r1655,7999l8937,68911r326,10399l9409,87460r2886,9972l14547,103055r443,5865l14226,114947r-1567,6134l11614,127287r-696,6254l10454,139828r-310,6307l9800,158788r967,5279l14663,172755r2437,10211l17750,188652r433,5908l18472,200615r193,6153l19852,211929r4140,8556l26539,230638r1131,10509l28173,249346r223,9994l28574,307937r1058,3188l36776,321965r736,3869l38084,336001r16,16305l38100,290765r1058,-2730l45704,278078r5653,-10202l54576,259109r858,-3820l59209,248223r5206,-6668l70257,235063r1981,-3213l76085,222272r4650,-6362l86329,209554r2974,-3176l92343,204260r6201,-2353l104828,198039r3157,-2513l111148,193851r6338,-1862l123830,191162r6347,-368l136526,190631r14580,-92l155771,191584r4168,1755l163776,195568r7086,2476l174232,198704r6569,3556l184034,204690r2155,2678l187627,210212r958,2954l192471,219271r5255,7299l203589,236870r3312,8811l207784,249512r3803,7080l214083,259961r2774,9388l218089,279519r548,8048l218946,298048r1101,3309l225596,311070r1668,6395l228205,327015r360,10858l228600,342900e" filled="f" strokecolor="blue" strokeweight="3pt">
                  <v:path arrowok="t" textboxrect="0,0,228601,352307"/>
                </v:shape>
                <v:shape id="SMARTInkAnnotation2" o:spid="_x0000_s1029" style="position:absolute;left:39338;top:1905;width:2463;height:1428;visibility:visible;mso-wrap-style:square;v-text-anchor:top" coordsize="246275,14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83MEA&#10;AADaAAAADwAAAGRycy9kb3ducmV2LnhtbESP0YrCMBRE3wX/IVzBN027uCLVKCIs1mURWv2AS3Nt&#10;i81NaWKtf79ZWPBxmJkzzGY3mEb01LnasoJ4HoEgLqyuuVRwvXzNViCcR9bYWCYFL3Kw245HG0y0&#10;fXJGfe5LESDsElRQed8mUrqiIoNublvi4N1sZ9AH2ZVSd/gMcNPIjyhaSoM1h4UKWzpUVNzzh1Hw&#10;s1jGx9MpyjAuv/OmP6cYf6ZKTSfDfg3C0+Df4f92qhUs4O9Ku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PNzBAAAA2gAAAA8AAAAAAAAAAAAAAAAAmAIAAGRycy9kb3du&#10;cmV2LnhtbFBLBQYAAAAABAAEAPUAAACGAwAAAAA=&#10;" path="m160549,28565r,-5057l159491,20961r-1764,-2757l152348,11231r-1500,-572l146360,10023,143681,8796,137883,4609,134854,3069,128668,1359,122391,598,116073,260,109737,110,85641,,80977,1055,76809,2817,72972,5049,69356,7596r-3469,2757l62516,13248r-3306,2989l52715,22380r-4272,3120l43479,28638r-5427,3151l33376,34948r-4176,3164l25358,41279r-3620,4229l18267,50444r-3373,5407l12646,60514r-1500,4167l10148,68517r-667,3616l9037,75602r-296,3371l7485,83337,5590,88363,3268,93830,1720,98534,688,102727,,106582r599,3627l2058,113686r2030,3376l6500,120372r2666,3264l12002,126871r2950,3214l21050,136480r3108,2128l30434,140973r6316,1051l43086,142491r6343,208l65300,142843r3174,7l71649,141797r6350,-3993l81174,135258r3175,-2756l87524,129606r6350,-6039l106574,111066r3175,-4217l112924,101921r3175,-5402l119274,91859r3175,-4164l125624,83860r2117,-3615l129152,76776r941,-3370l131778,71159r2182,-1498l136473,68662r1675,-1724l139265,64730r745,-2530l140506,59455r331,-2888l141368,49383r2895,-3804l150629,38528r219,2579l150989,46329r25,5961l149959,53907r-1762,1078l145965,55703r-1489,1537l143484,59323r-662,2448l143440,64460r1469,2852l146948,70271r1358,4090l149212,79204r604,5345l151277,89171r2033,4140l159119,102502r3617,4080l165182,109151r3747,2771l173544,114828r5193,2996l183258,119821r4072,1331l194676,122632r6794,657l205821,124523r5017,1880l216300,128716r4700,483l225191,128462r9275,-3729l238557,124223r7717,-408e" filled="f" strokecolor="blue" strokeweight="3pt">
                  <v:path arrowok="t" textboxrect="0,0,246275,142851"/>
                </v:shape>
                <v:shape id="SMARTInkAnnotation3" o:spid="_x0000_s1030" style="position:absolute;left:42481;top:285;width:2286;height:2911;visibility:visible;mso-wrap-style:square;v-text-anchor:top" coordsize="228584,29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DPMUA&#10;AADaAAAADwAAAGRycy9kb3ducmV2LnhtbESPT2vCQBTE7wW/w/KE3urGglaiqwSh1IMe6h/Q2zP7&#10;TILZt2l2a5J+elcQehxm5jfMbNGaUtyodoVlBcNBBII4tbrgTMF+9/k2AeE8ssbSMinoyMFi3nuZ&#10;Yaxtw9902/pMBAi7GBXk3lexlC7NyaAb2Io4eBdbG/RB1pnUNTYBbkr5HkVjabDgsJBjRcuc0uv2&#10;1yj42nWHTfKTnK5r/3fedM1HdaSzUq/9NpmC8NT6//CzvdIKRvC4Em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gM8xQAAANoAAAAPAAAAAAAAAAAAAAAAAJgCAABkcnMv&#10;ZG93bnJldi54bWxQSwUGAAAAAAQABAD1AAAAigMAAAAA&#10;" path="m,5488l,,,26922r1058,3439l5056,37004r1490,4311l7539,46306r662,5444l9701,57496r2058,5947l14189,69525r1621,6171l16890,81927r720,6270l18090,94494r320,6315l18623,107135r1201,6334l21682,119809r2298,6343l25512,131439r1701,8697l28725,144995r2067,5356l33228,156038r1624,5908l35935,168002r722,6154l37138,180375r321,6263l37910,202742r63,4099l39074,211690r1792,5349l43119,222722r1502,4847l46289,235777r1504,4728l49854,245775r2432,5629l54989,260481r1734,9395l57024,276559r115,12902l58201,290054r6487,950l65350,291082r-617,-1006l61226,286135r-1359,-2532l57687,274756r-299,-2485l57221,264922r-70,-34020l58209,227731r3998,-6346l64689,215036r662,-3174l68909,205513r2430,-3175l74040,195988r720,-3175l78382,186463r5138,-6350l89331,173763r3032,-2117l98553,169294r6279,-3867l107988,162914r3162,-1675l117487,159377r6343,-827l127003,158329r4232,-147l147305,157975r12003,-48l164413,158972r4463,1755l172909,162956r3746,2544l183642,171149r6632,6038l193524,180279r4284,3120l202781,186537r5431,3150l212891,192846r4178,3164l220913,199178r2563,3170l225184,205519r1138,3173l227081,212924r507,4938l228400,230883r141,7312l228583,247064r-1053,3083l223539,256395r-5303,6304l215341,265862r-2989,2109l206210,270314r-4179,624l197129,271355r-5385,278l180117,271941r-102381,247l77223,271130r-1023,-8467e" filled="f" strokecolor="blue" strokeweight="3pt">
                  <v:path arrowok="t" textboxrect="0,0,228584,291083"/>
                </v:shape>
                <v:shape id="SMARTInkAnnotation4" o:spid="_x0000_s1031" style="position:absolute;left:45529;width:285;height:3048;visibility:visible;mso-wrap-style:square;v-text-anchor:top" coordsize="28542,30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eNMMA&#10;AADaAAAADwAAAGRycy9kb3ducmV2LnhtbESPQWvCQBSE70L/w/IKvZmNgYqkriJCoV5EoyC9PbLP&#10;bDT7NmTXmPbXu4WCx2FmvmHmy8E2oqfO144VTJIUBHHpdM2VguPhczwD4QOyxsYxKfghD8vFy2iO&#10;uXZ33lNfhEpECPscFZgQ2lxKXxqy6BPXEkfv7DqLIcqukrrDe4TbRmZpOpUWa44LBltaGyqvxc0q&#10;WOG2n2XFRWfv5vQtd3jZ7ja/Sr29DqsPEIGG8Az/t7+0gin8XY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deNMMAAADaAAAADwAAAAAAAAAAAAAAAACYAgAAZHJzL2Rv&#10;d25yZXYueG1sUEsFBgAAAAAEAAQA9QAAAIgDAAAAAA==&#10;" path="m9491,r,54571l8433,60722,6669,66940,4435,73202,2945,79493r-993,6310l1290,92127,849,99518,358,116197,,158359r1047,7539l2804,174098r2228,8643l6519,190619r991,7369l8170,205017r440,6802l8904,218471r196,6552l10289,230448r1851,4676l14431,239299r1529,4900l16978,249583r679,5706l18413,264450r335,7600l18936,282279r44,6514l20051,290954r1772,1440l24062,293354r1493,1699l26550,297244r1991,7556e" filled="f" strokecolor="blue" strokeweight="3pt">
                  <v:path arrowok="t" textboxrect="0,0,28542,304801"/>
                </v:shape>
                <v:shape id="SMARTInkAnnotation5" o:spid="_x0000_s1032" style="position:absolute;left:46672;top:1333;width:1986;height:1522;visibility:visible;mso-wrap-style:square;v-text-anchor:top" coordsize="198568,15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+7sQA&#10;AADaAAAADwAAAGRycy9kb3ducmV2LnhtbESPT2sCMRTE7wW/Q3gFL0WzWqiy3SgiiC20B1fB62Pz&#10;un+6eVmS6G799KZQ6HGYmd8w2XowrbiS87VlBbNpAoK4sLrmUsHpuJssQfiArLG1TAp+yMN6NXrI&#10;MNW25wNd81CKCGGfooIqhC6V0hcVGfRT2xFH78s6gyFKV0rtsI9w08p5krxIgzXHhQo72lZUfOcX&#10;o0A2/L5sbuf9U0/WPX8O/nw5fSg1fhw2ryACDeE//Nd+0woW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vu7EAAAA2gAAAA8AAAAAAAAAAAAAAAAAmAIAAGRycy9k&#10;b3ducmV2LnhtbFBLBQYAAAAABAAEAPUAAACJAwAAAAA=&#10;" path="m160467,56995r5056,-5057l167013,49391r993,-2757l169600,39661r218,-3776l169914,30680r44,-5842l168911,22857r-1757,-1321l164926,20656r-5300,-3801l156732,14360r-2989,-2722l147601,5792,144481,3810,141343,2488r-3150,-881l135034,1020,131870,628,128703,367,124474,193,114131,r-4662,1006l105301,2736r-3836,2211l97849,6422r-3469,982l91008,8059,86645,9555r-5026,2055l76152,14038r-4704,2677l67255,19559r-3855,2953l59772,25540r-3477,3077l52919,31726,38055,46215,25302,58857r-2570,4671l21019,68759r-1143,5604l18056,79157r-2271,4254l13212,87306r-1715,3654l10354,94455r-763,3388l8025,102219r-2103,5034l3462,112725r-1640,4707l729,121628,,125483r572,3629l2012,132590r4859,8129l10358,144653r2411,2530l15435,148871r5784,1874l27318,151578r3108,223l33556,151949r6301,164l58870,152233r4232,-1054l68041,149418r5409,-2233l78114,144638r4168,-2756l86119,138987r3616,-1931l93204,135769r3371,-858l99881,132222r3262,-3909l106376,123590r3214,-4206l112790,115521r3193,-3634l119169,108406r6363,-6689l127652,98451r1413,-3235l130008,92000r1686,-3201l133877,85606r2513,-3187l138066,79236r1117,-3180l139928,72877r496,-3177l140755,66523r221,-3176l142181,60171r1862,-3175l149579,49352r757,-3868l150906,38386r36,74077l152000,117257r1764,4254l159143,130887r3558,4104l167810,140343r5798,5907l176637,148248r6186,2221l187199,151719r3846,292l198567,152245e" filled="f" strokecolor="blue" strokeweight="3pt">
                  <v:path arrowok="t" textboxrect="0,0,198568,152246"/>
                </v:shape>
                <v:shape id="SMARTInkAnnotation6" o:spid="_x0000_s1033" style="position:absolute;left:49339;top:1047;width:2096;height:1890;visibility:visible;mso-wrap-style:square;v-text-anchor:top" coordsize="209551,189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Fdr8A&#10;AADaAAAADwAAAGRycy9kb3ducmV2LnhtbERPy4rCMBTdD/gP4QpuRFNlUKlGEUEQhsH3wt2luTbV&#10;5qY0UevfTxbCLA/nPVs0thRPqn3hWMGgn4AgzpwuOFdwOq57ExA+IGssHZOCN3lYzFtfM0y1e/Ge&#10;noeQixjCPkUFJoQqldJnhiz6vquII3d1tcUQYZ1LXeMrhttSDpNkJC0WHBsMVrQylN0PD6ugK439&#10;Ge7O9Pbbweo3+a66t/FFqU67WU5BBGrCv/jj3mgFcWu8Em+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AV2vwAAANoAAAAPAAAAAAAAAAAAAAAAAJgCAABkcnMvZG93bnJl&#10;di54bWxQSwUGAAAAAAQABAD1AAAAhAMAAAAA&#10;" path="m,28575r5487,l931,28575r7351,l8696,29633r461,3998l9361,38936r131,6973l12333,49684r2239,2489l16065,55949r994,4633l17723,65788r442,4529l18461,74395r196,3776l19846,82806r1852,5206l23990,93600r1528,4783l26537,102630r679,3890l27669,111230r303,5257l28173,122108r1192,4806l31218,131176r2294,3899l35041,139792r1020,5261l37697,158592r3046,4674l43037,165994r1529,2877l45586,171847r1636,7325l47446,182996r143,6022l47618,183661r7,-25045l46567,154427r-1764,-4909l42569,144129r-1490,-4652l40086,135318r-662,-3831l38983,126816r-295,-5230l38362,111188,38152,95890r-18,-3389l39181,89184r1757,-3270l43166,82676r2545,-4275l48466,73434r2894,-5428l54349,63329r3050,-4176l60491,55310r4178,-3620l69571,48218r5385,-3372l80662,41539,92647,35042r5101,-3214l102207,28627r4031,-3192l112100,22248r7083,-3183l127081,15885r7381,-2120l141500,12352r6808,-943l153906,9723r4789,-2183l162947,5027r4951,-1676l173315,2234r5728,-745l183921,993r4309,-331l192162,441r7191,-245l209550,e" filled="f" strokecolor="blue" strokeweight="3pt">
                  <v:path arrowok="t" textboxrect="0,0,209551,189019"/>
                </v:shape>
                <v:shape id="SMARTInkAnnotation7" o:spid="_x0000_s1034" style="position:absolute;left:46958;top:95;width:2762;height:3048;visibility:visible;mso-wrap-style:square;v-text-anchor:top" coordsize="276226,30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/V8AA&#10;AADaAAAADwAAAGRycy9kb3ducmV2LnhtbESPwWrDMBBE74X8g9hAb42cBkrjRAmOIeBrUx9yXKyN&#10;ZWKthKXazt9HhUKPw8y8YfbH2fZipCF0jhWsVxkI4sbpjlsF9ff57RNEiMgae8ek4EEBjofFyx5z&#10;7Sb+ovESW5EgHHJUYGL0uZShMWQxrJwnTt7NDRZjkkMr9YBTgttevmfZh7TYcVow6Kk01NwvP1aB&#10;7b2f7qMbN6eJalOaqi1uV6Vel3OxAxFpjv/hv3alFWzh90q6A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z/V8AAAADaAAAADwAAAAAAAAAAAAAAAACYAgAAZHJzL2Rvd25y&#10;ZXYueG1sUEsFBgAAAAAEAAQA9QAAAIUDAAAAAA==&#10;" path="m276225,r-5056,l269679,1058r-993,1764l268024,5056r-1500,1490l264466,7539r-5851,1594l252545,14465r-1632,2587l249100,22748r-1541,1942l245472,25985r-2449,863l237480,30630r-5992,5208l225297,41681,203192,63524,187324,79378r-4233,3174l178153,85726r-5409,3175l169137,92076r-2404,3174l163003,101600r-8049,9525l148949,117475r-6196,9172l139618,132056r-6304,8833l126984,148342r-6341,6841l111123,164984r-9524,9607l99483,177777r-2352,6363l93264,190495r-5247,6353l82158,203199r-3045,2117l72909,207668r-6286,3868l63465,214049r-2105,2734l59957,219663r-936,2979l55159,228774r-8123,9403l44057,241334r-1986,3164l38218,254007r-7373,9520l23015,271992r-8500,8732l11793,282399r-5846,1862l3965,285815r-1322,2095l522,293820,69,302622,,304800e" filled="f" strokecolor="red" strokeweight="3pt">
                  <v:path arrowok="t" textboxrect="0,0,276226,304801"/>
                </v:shape>
                <v:shape id="SMARTInkAnnotation8" o:spid="_x0000_s1035" style="position:absolute;left:46482;top:666;width:4476;height:2191;visibility:visible;mso-wrap-style:square;v-text-anchor:top" coordsize="447676,21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3isQA&#10;AADbAAAADwAAAGRycy9kb3ducmV2LnhtbESPT2vCQBDF7wW/wzKCt7qxYCnRTSgFqSgU/EuPQ3ZM&#10;QrOzIbvG6KfvHAq9zfDevPebZT64RvXUhdqzgdk0AUVceFtzaeB4WD2/gQoR2WLjmQzcKUCejZ6W&#10;mFp/4x31+1gqCeGQooEqxjbVOhQVOQxT3xKLdvGdwyhrV2rb4U3CXaNfkuRVO6xZGips6aOi4md/&#10;dQYuO6w/T9/n83zzwMJ+Pfrt9aSNmYyH9wWoSEP8N/9dr63gC738IgP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t4rEAAAA2wAAAA8AAAAAAAAAAAAAAAAAmAIAAGRycy9k&#10;b3ducmV2LnhtbFBLBQYAAAAABAAEAPUAAACJAwAAAAA=&#10;" path="m,l,9133r5056,5332l17691,27216r756,3577l18648,33229r1192,1623l21693,35935r2294,722l25516,38196r1020,2085l27216,42729r2569,1632l38285,46174r3113,1542l43474,49802r1384,2450l46838,53884r2379,1089l51861,55699r5761,3628l64887,65224r6314,6077l73926,72934r8891,3357l92154,82459r9469,3357l111132,91984r10578,3357l132058,99876r8832,2722l144727,103324r7085,3628l155183,109401r6568,2722l169256,114391r10391,4535l188499,121648r3842,726l199432,126002r8119,5897l219071,137976r8116,2722l240528,142230r5549,215l250835,143647r11752,5689l272772,152550r9721,6127l292076,162021r8484,6165l302915,169999r11439,1021l318578,172222r11001,5689l339541,181125r9655,6127l355576,189056r9542,1016l368295,191273r9528,5688l384174,198663r13054,1183l399493,199989r6993,6575l408202,208223r3585,737l424683,209472r3423,68l435068,216094r2676,2588l447675,219075e" filled="f" strokecolor="red" strokeweight="3pt">
                  <v:path arrowok="t" textboxrect="0,0,447676,219076"/>
                </v:shape>
                <v:shape id="SMARTInkAnnotation9" o:spid="_x0000_s1036" style="position:absolute;left:30099;top:5048;width:1333;height:2667;visibility:visible;mso-wrap-style:square;v-text-anchor:top" coordsize="133341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KEcMA&#10;AADbAAAADwAAAGRycy9kb3ducmV2LnhtbERPTU/CQBC9m/gfNmPCTbYIUVNYCEEgxZNWDhzH7tgt&#10;dGeb7kLLv2dNTLzNy/uc2aK3tbhQ6yvHCkbDBARx4XTFpYL91+bxFYQPyBprx6TgSh4W8/u7Gaba&#10;dfxJlzyUIoawT1GBCaFJpfSFIYt+6BriyP241mKIsC2lbrGL4baWT0nyLC1WHBsMNrQyVJzys1XQ&#10;TfJsfNhtX9bv38fxJtt/vJmyU2rw0C+nIAL14V/85850nD+C31/i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qKEcMAAADbAAAADwAAAAAAAAAAAAAAAACYAgAAZHJzL2Rv&#10;d25yZXYueG1sUEsFBgAAAAAEAAQA9QAAAIgDAAAAAA==&#10;" path="m9515,l382,9133,68,17052,,31905r1055,3123l5049,41321r2481,6324l8633,53984r490,6345l9341,66677r140,12698l9505,88900r1062,3175l14568,98425r2485,6350l18157,112183r294,4939l18778,127196r146,8005l20021,138817r4041,6841l26564,152225r1112,6447l28170,165065r219,6369l28530,184147r25,9527l29617,196849r4001,6351l36103,209550r1594,7643l37974,223574r113,19084l37030,244322r-1764,1109l28681,247611r9406,39l33033,247650r-1490,-1058l30550,244828r-1593,-5379l28643,231840r-68,-7870l28566,211001r2821,-3628l33622,204923r1489,-2691l37207,194447r621,-3836l38056,182453r2841,-3643l46288,172904r9411,-9527l57238,162893r2084,-323l65215,162052r3628,-70l85195,161926r366,5056l86671,168471r1798,993l90726,170126r2563,1500l96056,173684r2903,2430l100894,178793r2151,5798l104677,186561r2146,1313l109312,188749r1659,1642l112078,192544r737,2494l114365,196700r2092,1108l118909,198547r1636,1551l121635,202190r1211,5147l123384,213153r1202,1974l126446,216443r2298,877l130276,218963r1021,2154l132432,226333r505,5845l133161,238304r169,8799l133340,266700e" filled="f" strokecolor="red" strokeweight="3pt">
                  <v:path arrowok="t" textboxrect="0,0,133341,266701"/>
                </v:shape>
                <v:shape id="SMARTInkAnnotation10" o:spid="_x0000_s1037" style="position:absolute;left:32004;top:6762;width:1141;height:939;visibility:visible;mso-wrap-style:square;v-text-anchor:top" coordsize="114147,93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AgMMA&#10;AADbAAAADwAAAGRycy9kb3ducmV2LnhtbERPS2vCQBC+C/6HZYRepNmYg7apq4gQEIpF00J7HLLT&#10;JDQ7G7JrHv++Wyh4m4/vOdv9aBrRU+dqywpWUQyCuLC65lLBx3v2+ATCeWSNjWVSMJGD/W4+22Kq&#10;7cBX6nNfihDCLkUFlfdtKqUrKjLoItsSB+7bdgZ9gF0pdYdDCDeNTOJ4LQ3WHBoqbOlYUfGT34yC&#10;ZEpWm9f2LX6esvLcfF6WX2O2VOphMR5eQHga/V387z7pMD+Bv1/C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IAgMMAAADbAAAADwAAAAAAAAAAAAAAAACYAgAAZHJzL2Rv&#10;d25yZXYueG1sUEsFBgAAAAAEAAQA9QAAAIgDAAAAAA==&#10;" path="m76046,19049r,-8201l74988,10407r-1764,-295l70990,9916,69500,8727,68507,6876,66913,1357,65725,905,63873,603,61581,401,58994,267,49198,34,33327,,31692,1058,30601,2822r-727,2234l28331,7603r-2086,2757l20348,17333r-3629,3775l5766,32156,3793,35195,2477,38280r-877,3114l1016,44529,626,47678,366,50835,192,53998,,60334r1007,3172l2737,66679r5324,7639l9556,76004r7901,8231l18995,84731r2084,331l23526,85283r2690,1205l29068,88350r7125,5536l36777,93282r390,-1461l37792,86928r1110,-1460l40700,83437r5434,-5808l52131,71566r1622,-2689l54834,66026r721,-2959l56035,60036r320,-3079l56569,53846r1201,-2074l59628,50389r2298,-922l63458,47795r1020,-2174l66118,39585r1192,-1554l69164,35937r2294,-2454l71929,31846r-744,-1090l69630,30028,68594,28485r-691,-2087l66602,19479r2777,-239l74729,19087r439,1045l75461,21888r470,5365l74910,28752r-1737,2057l70955,33239r-1478,2678l68492,38761r-657,2955l68455,43685r1472,1313l71966,45873r1360,1642l74233,49668r605,2494l75240,54882r269,2873l75688,60728r199,6125l75940,69968r1094,2077l78821,73430r2250,923l83629,76027r2764,2174l93377,84238r1631,495l97154,85063r2489,221l102361,85430r11785,294e" filled="f" strokecolor="red" strokeweight="3pt">
                  <v:path arrowok="t" textboxrect="0,0,114147,93887"/>
                </v:shape>
                <v:shape id="SMARTInkAnnotation11" o:spid="_x0000_s1038" style="position:absolute;left:33432;top:5715;width:1138;height:2000;visibility:visible;mso-wrap-style:square;v-text-anchor:top" coordsize="113747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uhMMA&#10;AADbAAAADwAAAGRycy9kb3ducmV2LnhtbERP3WrCMBS+H/gO4Qi7m6kKMqpRVKYbygSrD3Bsjm2x&#10;OemSzNa3XwaD3Z2P7/fMFp2pxZ2crywrGA4SEMS51RUXCs6nzcsrCB+QNdaWScGDPCzmvacZptq2&#10;fKR7FgoRQ9inqKAMoUml9HlJBv3ANsSRu1pnMEToCqkdtjHc1HKUJBNpsOLYUGJD65LyW/ZtFLTd&#10;ane47b8m72+X7ed4P7qcs6VT6rnfLacgAnXhX/zn/tBx/hh+f4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ZuhMMAAADbAAAADwAAAAAAAAAAAAAAAACYAgAAZHJzL2Rv&#10;d25yZXYueG1sUEsFBgAAAAAEAAQA9QAAAIgDAAAAAA==&#10;" path="m18623,r,5056l17565,6546r-1764,993l13567,8201,12077,9700r-993,2059l10422,14189,8922,16868,6864,19712,4434,22666,2813,25694,1013,31881,533,35012,213,38158,,41314r916,4220l2584,50464r2172,5404l6204,60529r964,4165l7811,68529r429,4674l8526,78435r318,11458l9065,115724r1069,4817l11906,125869r2239,5669l15638,136375r994,4283l17296,144572r442,3668l18034,151743r196,3394l18449,161730r140,12857l18622,198535r1059,497l21445,199363r5379,531l24737,199967r-6008,57l23711,194968r421,-1489l23354,192486r-1577,-662l20726,190324r-1168,-4488l19038,180313r-333,-7112l18647,166912r1050,-1662l21456,164142r2231,-739l25174,161852r991,-2093l27267,154612r489,-5815l28945,146823r1851,-1316l33088,144630r1529,-1644l35635,140833r679,-2495l37826,136676r2065,-1109l42327,134828r1624,-1551l45033,131185r722,-2454l47295,127096r2083,-1090l55273,124256r1541,-144l58901,124016r5139,-106l80310,123828r1663,1057l83081,126649r739,2233l85371,131430r2092,2756l93369,141159r3630,3775l99449,147423r1633,2717l102896,155982r1543,1981l106525,159283r2449,881l110607,161809r1089,2156l112906,169181r537,5847l113746,179213r-1016,587l110994,180192r-2215,261l107302,181685r-984,1880l105661,185877r-1496,1541l102109,188445r-2428,685l97003,189587r-2844,304l91206,190094r-3028,1194l85102,193142r-3110,2294l78860,196966r-3145,1019l72559,198665r-3162,454l66231,199421r-3170,201l59890,198698r-3172,-1674l53545,194849r-3174,-1450l47196,192433r-7642,-1551l37869,190754r-2183,-84l29637,190534r-11014,-34e" filled="f" strokecolor="red" strokeweight="3pt">
                  <v:path arrowok="t" textboxrect="0,0,113747,200025"/>
                </v:shape>
                <v:shape id="SMARTInkAnnotation12" o:spid="_x0000_s1039" style="position:absolute;left:34956;top:5619;width:190;height:2382;visibility:visible;mso-wrap-style:square;v-text-anchor:top" coordsize="19017,23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NasIA&#10;AADbAAAADwAAAGRycy9kb3ducmV2LnhtbERPTWsCMRC9C/6HMAVvmm2xKlujaEEQvei2lB6nm2l2&#10;6WayJFG3/94Igrd5vM+ZLzvbiDP5UDtW8DzKQBCXTtdsFHx+bIYzECEia2wck4J/CrBc9HtzzLW7&#10;8JHORTQihXDIUUEVY5tLGcqKLIaRa4kT9+u8xZigN1J7vKRw28iXLJtIizWnhgpbeq+o/CtOVsHs&#10;uGumP2vjv7fr4rUY7w/+qzVKDZ661RuISF18iO/urU7zx3D7JR0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E1qwgAAANsAAAAPAAAAAAAAAAAAAAAAAJgCAABkcnMvZG93&#10;bnJldi54bWxQSwUGAAAAAAQABAD1AAAAhwMAAAAA&#10;" path="m9491,l4435,,2945,1058,1952,2822,1290,5056,849,7604,358,13257,140,19298,,31799r1047,3159l2804,38122r2228,3167l6519,45518r991,4936l8170,55861r440,5721l8904,67513r196,6071l10289,79747r1851,6226l14431,92240r1529,6295l16978,104848r679,6326l18110,116449r303,4575l18614,125133r223,10209l19016,238125e" filled="f" strokecolor="red" strokeweight="3pt">
                  <v:path arrowok="t" textboxrect="0,0,19017,238126"/>
                </v:shape>
                <v:shape id="SMARTInkAnnotation13" o:spid="_x0000_s1040" style="position:absolute;left:30384;top:9906;width:1674;height:2667;visibility:visible;mso-wrap-style:square;v-text-anchor:top" coordsize="167413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H+cEA&#10;AADbAAAADwAAAGRycy9kb3ducmV2LnhtbERPTWvDMAy9F/YfjAa7NU4LK01Wt3Sjg51Cmw12FbES&#10;h8ZyiL0k+/f1YNCbHu9Tu8NsOzHS4FvHClZJCoK4crrlRsHX5/tyC8IHZI2dY1LwSx4O+4fFDnPt&#10;Jr7QWIZGxBD2OSowIfS5lL4yZNEnrieOXO0GiyHCoZF6wCmG206u03QjLbYcGwz29GaoupY/VsH5&#10;9J1pU7Rjx1W9ftXlqaizq1JPj/PxBUSgOdzF/+4PHec/w98v8QC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hB/nBAAAA2wAAAA8AAAAAAAAAAAAAAAAAmAIAAGRycy9kb3du&#10;cmV2LnhtbFBLBQYAAAAABAAEAPUAAACGAwAAAAA=&#10;" path="m5487,r,5056l4429,6546,2665,7539,431,8201,,9701r770,2058l2342,14189r1049,3737l4089,22534r467,5189l4866,32240r345,7842l5406,60559r1085,7330l8273,74893r2246,6786l12017,87261r998,4779l13681,96285r1502,6005l17242,109468r2432,7961l21295,124853r1081,7065l23096,138746r480,5609l23897,149153r213,4258l24347,163785r189,67442l25594,234585r3999,6553l32075,247578r1595,7701l33984,263347r77,3314l34062,217185r1058,-3603l39118,206756r2483,-6562l42263,196963r3558,-6413l48251,187358r2701,-6368l52685,173334r3059,-3869l61275,163414r6015,-6104l69972,155673r2847,-1091l75775,153855r3029,573l81882,155869r3110,2018l88124,159233r3146,897l94426,160729r3162,1457l100754,164216r3170,2411l107095,168234r3172,1073l113440,170021r2116,1535l116966,173637r941,2446l121774,181623r2512,2959l127020,187613r5859,6190l134865,196935r2207,6303l140875,209567r2495,3169l146144,219080r739,3173l150527,228602r2453,3174l155707,238126r1211,6349l157456,250825r304,4469l160653,259161r6759,7539e" filled="f" strokecolor="red" strokeweight="3pt">
                  <v:path arrowok="t" textboxrect="0,0,167413,266701"/>
                </v:shape>
                <v:shape id="SMARTInkAnnotation14" o:spid="_x0000_s1041" style="position:absolute;left:32670;top:11525;width:1523;height:1142;visibility:visible;mso-wrap-style:square;v-text-anchor:top" coordsize="152242,114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UZ8IA&#10;AADbAAAADwAAAGRycy9kb3ducmV2LnhtbERPTWvCQBC9F/oflin0Vjf1ECR1FRFaAr20RqHHMTtm&#10;F7OzaXaN0V/vCoXe5vE+Z74cXSsG6oP1rOB1koEgrr223CjYVu8vMxAhImtsPZOCCwVYLh4f5lho&#10;f+ZvGjaxESmEQ4EKTIxdIWWoDTkME98RJ+7ge4cxwb6RusdzCnetnGZZLh1aTg0GO1obqo+bk1Pw&#10;eal+vvKdLSvzu9t/bJ0tr8NaqeencfUGItIY/8V/7lKn+Tncf0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RnwgAAANsAAAAPAAAAAAAAAAAAAAAAAJgCAABkcnMvZG93&#10;bnJldi54bWxQSwUGAAAAAAQABAD1AAAAhwMAAAAA&#10;" path="m133191,28537r-8201,-8201l124254,16778r-196,-2430l122870,12727r-1852,-1080l118726,10927,117197,9389,116179,7305r-679,-2448l113988,3225,111923,2138r-2436,-726l105747,929,101136,607,91428,248,80012,47,73219,,68869,1045,63851,2801,58389,5030,53690,6515r-4192,991l45646,8166,40961,9665r-5240,2057l30111,14152r-3740,2678l23878,19674r-1662,2955l20049,25656r-2503,3077l14820,31843r-2877,3131l5926,41276,3897,45496,2545,50426r-901,5404l1042,60491,643,64656,375,68491,198,72106,,78946r1005,3305l2734,85513r5322,7783l9551,94993r7901,8252l18990,103742r4531,553l27270,104442r9809,164l40541,103591r2308,-1735l44388,99642r2084,-1477l48920,97181r2691,-656l54462,95029r2960,-2056l60454,90544r2020,-2677l63822,85024r898,-2954l66377,77984r2163,-4841l71040,67799r1667,-4621l73819,59040r740,-3818l75053,51619r330,-3461l75602,44793r147,-3302l76029,29104r2829,-315l85450,28541r64,2820l85563,50927r1060,3120l88387,57185r2235,3151l92111,63495r993,3164l93767,69826r1500,3170l97325,76168r2430,3173l101376,82515r1080,3174l103175,88863r1539,3175l106798,95213r2448,3174l111936,100504r2851,1411l117747,102856r3032,1685l123858,106723r3111,2513l130101,110911r3147,1117l136404,112773r3162,496l142733,113600r9508,662e" filled="f" strokecolor="red" strokeweight="3pt">
                  <v:path arrowok="t" textboxrect="0,0,152242,114263"/>
                </v:shape>
                <v:shape id="SMARTInkAnnotation15" o:spid="_x0000_s1042" style="position:absolute;left:34766;top:10001;width:1523;height:2667;visibility:visible;mso-wrap-style:square;v-text-anchor:top" coordsize="152352,266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Bbb8A&#10;AADbAAAADwAAAGRycy9kb3ducmV2LnhtbERPS4vCMBC+C/6HMAveNF0RXbqmsgiKoAft6n1opg9s&#10;JrWJtf57IyzsbT6+5yxXvalFR62rLCv4nEQgiDOrKy4UnH834y8QziNrrC2Tgic5WCXDwRJjbR98&#10;oi71hQgh7GJUUHrfxFK6rCSDbmIb4sDltjXoA2wLqVt8hHBTy2kUzaXBikNDiQ2tS8qu6d0ooBtv&#10;5/VFd/v78eq7PD2YmTsoNfrof75BeOr9v/jPvdNh/gLev4QDZP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gFtvwAAANsAAAAPAAAAAAAAAAAAAAAAAJgCAABkcnMvZG93bnJl&#10;di54bWxQSwUGAAAAAAQABAD1AAAAhAMAAAAA&#10;" path="m9515,l382,9133,164,14995,,46094r1055,5802l2817,57881r2232,6106l6538,70175r992,6241l8192,82694r441,7360l9123,106699r1189,7825l12163,121858r2292,7006l15984,136709r1018,8405l17681,153893r1512,7969l21258,169291r2436,7070l25318,183191r1082,6669l27122,196423r481,5434l27924,206538r214,4179l28375,221005r63,5707l29539,231574r4045,8226l36754,245324r743,4114l38089,257163r1,-50710l39148,203252r3998,-6379l46291,192388r736,-3871l47223,186003r2247,-2734l53085,180387r10898,-7172l68295,169412r2631,-2495l73740,166311r2933,655l79687,168460r3068,997l85858,170121r7529,1066l96121,171275r8683,97l109024,172456r3872,1782l116536,176483r3485,2556l123402,181801r3313,2900l129981,187692r6453,6146l138578,196959r2381,6289l144840,209572r2517,3167l149034,215909r1865,6345l151727,228602r368,6349l152259,241300r92,9525l151306,254000r-3984,6350l144185,264819r-1498,627l138199,266142r-2678,186l132677,266452r-2954,83l102876,266685r-3604,-1053l95811,263871r-3365,-2232l88085,259093r-5023,-2756l77596,253441r-4702,-2988l68701,247402r-3854,-3092l61220,242248r-3477,-1374l54367,239957r-2251,-1669l50616,236117r-1000,-2506l47891,231941r-2209,-1114l43151,230085r-1687,-1554l40339,226438r-2249,-7363e" filled="f" strokecolor="red" strokeweight="3pt">
                  <v:path arrowok="t" textboxrect="0,0,152352,266686"/>
                </v:shape>
                <v:shape id="SMARTInkAnnotation16" o:spid="_x0000_s1043" style="position:absolute;left:37147;top:10001;width:95;height:2667;visibility:visible;mso-wrap-style:square;v-text-anchor:top" coordsize="9526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JqsQA&#10;AADbAAAADwAAAGRycy9kb3ducmV2LnhtbESPQUsDMRCF70L/Q5iCN5utVG3XpqUoail4sJaeh82Y&#10;LN1MliS26793DoK3Gd6b975ZrofQqTOl3EY2MJ1UoIibaFt2Bg6fLzdzULkgW+wik4EfyrBeja6W&#10;WNt44Q8674tTEsK5RgO+lL7WOjeeAuZJ7IlF+4opYJE1OW0TXiQ8dPq2qu51wJalwWNPT56a0/47&#10;GJhtFz69ndyzb2e79+P8rrjXh4Ux1+Nh8wiq0FD+zX/XW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yarEAAAA2wAAAA8AAAAAAAAAAAAAAAAAmAIAAGRycy9k&#10;b3ducmV2LnhtbFBLBQYAAAAABAAEAPUAAACJAwAAAAA=&#10;" path="m,l,59603r1058,8708l2822,77290r2234,9162l6546,94676r993,7600l8201,109459r441,7963l9133,134738r340,38881l9525,266700e" filled="f" strokecolor="red" strokeweight="3pt">
                  <v:path arrowok="t" textboxrect="0,0,9526,266701"/>
                </v:shape>
                <v:shape id="SMARTInkAnnotation17" o:spid="_x0000_s1044" style="position:absolute;left:31908;top:16287;width:1905;height:2858;visibility:visible;mso-wrap-style:square;v-text-anchor:top" coordsize="190501,28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PWMAA&#10;AADbAAAADwAAAGRycy9kb3ducmV2LnhtbERPS4vCMBC+C/sfwix4EU3Xg7jVKLogirdVWa9DM31g&#10;MylJqtVfbxYEb/PxPWe+7EwtruR8ZVnB1ygBQZxZXXGh4HTcDKcgfEDWWFsmBXfysFx89OaYanvj&#10;X7oeQiFiCPsUFZQhNKmUPivJoB/ZhjhyuXUGQ4SukNrhLYabWo6TZCINVhwbSmzop6TscmiNgnX7&#10;cO19Ojhf/GO/3spjLv/yXKn+Z7eagQjUhbf45d7pOP8b/n+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3PWMAAAADbAAAADwAAAAAAAAAAAAAAAACYAgAAZHJzL2Rvd25y&#10;ZXYueG1sUEsFBgAAAAAEAAQA9QAAAIUDAAAAAA==&#10;" path="m,l,8201r2822,6380l6546,23414r1655,7453l8642,35395r295,5135l9133,46070r1188,5810l12173,57870r2292,6110l15994,70170r1018,6243l17691,82692r453,6303l18447,95313r201,6329l19840,107978r1853,6341l23987,120662r1529,7405l26536,136178r680,8582l27669,152598r503,14354l28456,181877r83,16181l29610,202947r5504,11937l36773,221798r738,6601l37838,234861r228,10896l39136,246388r5503,888l47509,247635r106,-8187l42566,233460r-1489,-2678l39423,224984r618,-3028l43549,215769r2264,-6277l46820,203174r447,-6335l47466,190495r138,-15871l47616,168275r1061,-3175l52679,158750r2484,-6350l55825,149225r1500,-2117l59384,145697r2430,-941l67337,140889r2954,-2513l73320,136701r3076,-1117l79506,134839r3132,-496l85783,134012r3156,-221l92101,134702r3166,1666l98437,138537r3171,1446l104780,140947r3173,643l111127,143076r3175,2050l117476,147550r3175,2675l123826,153067r6349,5979l146050,174664r3175,4220l152400,183815r3175,5403l158750,193879r3175,4165l165100,201880r2117,4673l168628,211785r941,5605l171254,222185r4695,8150l177624,235048r1117,5259l179486,245930r496,4806l180534,258900r1205,3658l185901,269445r3236,4771l189894,278154r606,7596e" filled="f" strokecolor="red" strokeweight="3pt">
                  <v:path arrowok="t" textboxrect="0,0,190501,285751"/>
                </v:shape>
                <v:shape id="SMARTInkAnnotation18" o:spid="_x0000_s1045" style="position:absolute;left:34290;top:17811;width:1333;height:1428;visibility:visible;mso-wrap-style:square;v-text-anchor:top" coordsize="133350,14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pl74A&#10;AADbAAAADwAAAGRycy9kb3ducmV2LnhtbERPS4vCMBC+L/gfwgje1rQeZK1GEVHYq4+D3sZmbEub&#10;SWlG2/335iDs8eN7rzaDa9SLulB5NpBOE1DEubcVFwYu58P3D6ggyBYbz2TgjwJs1qOvFWbW93yk&#10;10kKFUM4ZGigFGkzrUNeksMw9S1x5B6+cygRdoW2HfYx3DV6liRz7bDi2FBiS7uS8vr0dAZudX+t&#10;0+c9lWIhR2n3fn85e2Mm42G7BCU0yL/44/61BmZxffwSf4Be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+KZe+AAAA2wAAAA8AAAAAAAAAAAAAAAAAmAIAAGRycy9kb3ducmV2&#10;LnhtbFBLBQYAAAAABAAEAPUAAACDAwAAAAA=&#10;" path="m76199,47495r,-13257l75141,32307,73377,31019r-2234,-858l70712,28531r770,-2145l73054,23897r-9,-2717l71979,18310,67722,11156,67140,7355,66984,4860,65823,3197,63990,2088,61710,1349,59131,856,56354,527,49348,,45568,2750,43079,4965,40360,6442r-2870,984l34518,8082,31478,9578r-3084,2056l25279,14062r-3136,3736l18996,22405r-3157,5189l12676,32111,9508,36181,6338,39952,4225,44583,2816,49787r-939,5586l1251,60155,834,64402,556,68291,370,71943,164,78822,21,95064,,109141r1058,1676l2822,111935r5378,1793l11758,111152r5851,-5222l20206,104443r8529,-4474l32915,97294r3845,-2841l45478,87345r4014,-3795l52045,81057r1701,-2721l54881,75464r756,-2973l57199,69451r2100,-3086l61757,63250r2698,-3135l67311,56967r8879,-9463l76193,47501r2,-2l81255,52553r1489,2547l83737,57857r663,2896l84841,63742r295,3051l85332,69885r1188,3120l88372,76143r2292,3151l92193,83511r1018,4928l93890,93841r453,4660l94646,102665r201,3835l96039,110115r1853,3468l100186,116954r2587,3305l105558,123521r2913,3233l111472,128909r3059,1437l117628,131304r2066,1697l121071,135191r917,2518l123659,139388r2172,1119l133349,142745e" filled="f" strokecolor="red" strokeweight="3pt">
                  <v:path arrowok="t" textboxrect="0,0,133350,142746"/>
                </v:shape>
                <v:shape id="SMARTInkAnnotation19" o:spid="_x0000_s1046" style="position:absolute;left:35528;top:16573;width:1713;height:2951;visibility:visible;mso-wrap-style:square;v-text-anchor:top" coordsize="171320,29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XZ8QA&#10;AADbAAAADwAAAGRycy9kb3ducmV2LnhtbESPT4vCMBTE7wt+h/AEb2uqgmg1irhbkWUP/unF26N5&#10;tsXmpTSx1m+/EYQ9DjPzG2a57kwlWmpcaVnBaBiBIM6sLjlXkJ6TzxkI55E1VpZJwZMcrFe9jyXG&#10;2j74SO3J5yJA2MWooPC+jqV0WUEG3dDWxMG72sagD7LJpW7wEeCmkuMomkqDJYeFAmvaFpTdTnej&#10;4LvVl2c6m29aytPfQ7lLJl8/iVKDfrdZgPDU+f/wu73XCsYj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V2fEAAAA2wAAAA8AAAAAAAAAAAAAAAAAmAIAAGRycy9k&#10;b3ducmV2LnhtbFBLBQYAAAAABAAEAPUAAACJAwAAAAA=&#10;" path="m,l12256,r-911,l10739,1058r-674,3999l10943,7604r5234,8643l17773,22390r426,5237l18483,34293r189,7619l19856,49108r1848,6914l23995,62748r2585,6601l29362,75866r2912,6461l34217,89810r1294,8163l36374,106590r576,7862l37333,121810r256,7021l38817,136688r1878,8412l43005,153883r1540,7972l45572,169287r684,7071l46712,183189r305,6670l47220,196423r1193,5434l52561,210717r1530,4903l55111,221005r1636,13738l57031,242179r1098,1824l59920,245219r6638,2389l66652,240037r23,-34990l67733,202314r3998,-5858l74214,190325r662,-3117l76376,185131r2058,-1386l83543,182206r2844,-410l89341,181522r3029,-182l98556,181137r15761,-140l127003,180979r3174,1057l133352,183799r3174,2234l139701,188580r3175,2757l146050,194233r6350,6040l155575,203365r2117,4178l159103,212446r941,5385l163911,226636r2513,3830l168099,235135r1117,5230l169961,245968r827,9048l171156,262566r163,6883l170304,272766r-3949,6508l163894,285694r-656,3194l161742,291017r-2056,1419l154580,294013r-2844,421l148783,294714r-3028,187l139569,295109r-4190,-1003l130470,292379r-12976,-5320l110075,283510r-4942,-2428l100781,278404r-3961,-2843l93122,272607r-3524,-1969l86190,269325r-3330,-875l79582,266808r-3244,-2152l73117,262162r-3206,-2721l66716,256569r-3189,-2973l61402,250556r-2363,-6201l55168,238072r-2515,-3158l50977,231751r-1117,-3167l47625,219075e" filled="f" strokecolor="red" strokeweight="3pt">
                  <v:path arrowok="t" textboxrect="0,0,171320,295110"/>
                </v:shape>
                <v:shape id="SMARTInkAnnotation20" o:spid="_x0000_s1047" style="position:absolute;left:37623;top:16668;width:953;height:3334;visibility:visible;mso-wrap-style:square;v-text-anchor:top" coordsize="95251,33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zOsIA&#10;AADbAAAADwAAAGRycy9kb3ducmV2LnhtbESPQYvCMBSE7wv+h/AEb2tqBVmqURZR8eBFVyje3jZv&#10;27LNS21iW/+9EQSPw8x8wyxWvalES40rLSuYjCMQxJnVJecKzj/bzy8QziNrrCyTgjs5WC0HHwtM&#10;tO34SO3J5yJA2CWooPC+TqR0WUEG3djWxMH7s41BH2STS91gF+CmknEUzaTBksNCgTWtC8r+Tzej&#10;4JDyHq/mYvvprWu926W/u81UqdGw/56D8NT7d/jV3msFc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1HM6wgAAANsAAAAPAAAAAAAAAAAAAAAAAJgCAABkcnMvZG93&#10;bnJldi54bWxQSwUGAAAAAAQABAD1AAAAhwMAAAAA&#10;" path="m,l,8201r2822,6380l5056,19246r2483,8005l9701,35395r2058,5135l14189,46070r2679,6868l22666,69036r1970,8738l25949,86775r875,9175l28466,104183r2153,7606l41679,144260r1982,8005l44982,159718r881,7086l47509,174703r2155,8440l52160,191945r2722,7985l57754,207370r2974,7077l62710,222340r1322,8436l64913,239576r1646,6925l68714,252175r2496,4842l72873,262361r1109,5680l74722,273944r1551,6052l78365,286147r2453,6218l83545,302096r1211,7852l85294,316966r1202,3353l88356,323612r6894,9763e" filled="f" strokecolor="red" strokeweight="3pt">
                  <v:path arrowok="t" textboxrect="0,0,95251,333376"/>
                </v:shape>
                <v:shape id="SMARTInkAnnotation21" o:spid="_x0000_s1048" style="position:absolute;left:58293;top:4667;width:1809;height:3141;visibility:visible;mso-wrap-style:square;v-text-anchor:top" coordsize="180976,31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Il8MA&#10;AADbAAAADwAAAGRycy9kb3ducmV2LnhtbESPT4vCMBTE74LfITxhb5rWZUWqUURWd6/Wf9dH82yK&#10;zUu3idr99psFweMwM79h5svO1uJOra8cK0hHCQjiwumKSwWH/WY4BeEDssbaMSn4JQ/LRb83x0y7&#10;B+/onodSRAj7DBWYEJpMSl8YsuhHriGO3sW1FkOUbSl1i48It7UcJ8lEWqw4LhhsaG2ouOY3q+Dr&#10;aOQmPZX2c/txPU92h/QnP9ZKvQ261QxEoC68ws/2t1Ywfof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kIl8MAAADbAAAADwAAAAAAAAAAAAAAAACYAgAAZHJzL2Rv&#10;d25yZXYueG1sUEsFBgAAAAAEAAQA9QAAAIgDAAAAAA==&#10;" path="m,l,13257r1058,2990l5056,22390r5305,9081l13257,36855r1931,5707l16476,48483r858,6064l17906,61765r381,7986l18711,86034r310,48319l19050,243105r1058,6807l21872,256566r2234,6553l25596,268546r1655,8852l27987,284860r326,6844l28497,301508r77,12650l28575,234976r2822,-9187l33631,220376r2483,-8837l36776,207701r3558,-7087l42764,197243r2701,-6568l46185,187441r3622,-6414l52255,177834r2690,-2128l57796,174288r2960,-946l63788,171653r3079,-2184l69978,166954r3132,-1676l76257,164160r3156,-745l82575,162918r3167,-331l88912,162366r4229,-147l111096,161964r2126,1045l118407,166993r2864,1486l124239,169469r3037,660l130359,171628r3113,2057l136607,176115r3147,2678l142911,181637r3163,2955l149241,188678r3170,4840l155582,198862r3524,8760l161730,216101r2182,5225l166425,226926r5613,9044l175017,239863r3310,7148l179798,253716r828,9725l180872,273025r103,12725e" filled="f" strokecolor="red" strokeweight="3pt">
                  <v:path arrowok="t" textboxrect="0,0,180976,314159"/>
                </v:shape>
                <v:shape id="SMARTInkAnnotation22" o:spid="_x0000_s1049" style="position:absolute;left:60960;top:6286;width:1333;height:1320;visibility:visible;mso-wrap-style:square;v-text-anchor:top" coordsize="133337,13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jOMQA&#10;AADbAAAADwAAAGRycy9kb3ducmV2LnhtbESPT2vCQBTE70K/w/IKvRTdqCVK6io2UMi1UfT6yL4m&#10;abNvY3bzp9++Wyh4HGbmN8zuMJlGDNS52rKC5SICQVxYXXOp4Hx6n29BOI+ssbFMCn7IwWH/MNth&#10;ou3IHzTkvhQBwi5BBZX3bSKlKyoy6Ba2JQ7ep+0M+iC7UuoOxwA3jVxFUSwN1hwWKmwpraj4znuj&#10;YHOJ2+uSXG++nou3LB3WubytlXp6nI6vIDxN/h7+b2daweoF/r6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ozjEAAAA2wAAAA8AAAAAAAAAAAAAAAAAmAIAAGRycy9k&#10;b3ducmV2LnhtbFBLBQYAAAAABAAEAPUAAACJAwAAAAA=&#10;" path="m95236,8201r-23598,l69979,7143,68872,5379,68135,3144,66585,1655,64494,662,62041,,59348,617,56494,2087,53533,4125,50501,6542,47421,9212r-3111,2838l38029,18025r-3155,3076l32769,24209r-1402,3131l30431,30485r-1682,4214l26570,39624r-2512,5401l21326,49684r-2880,4164l15467,57682r-3043,3615l9337,64765,6220,68135,4142,72499,2756,77524r-923,5468l1217,87695,807,91888,533,95743,350,99370,34,110975,,117440r1054,1687l2815,120252r5373,1805l11746,122303r5108,110l22652,122462r3029,-1045l28758,119661r3109,-2228l34999,114889r3145,-2754l41300,109240r6328,-6039l60314,90702r2116,-4217l63840,81557r940,-5402l66466,72554r2182,-2401l71160,68552r1676,-3184l73952,61129,75745,49230r1205,-2035l78812,44781r6495,-7537l88354,36984r2294,-69l92177,37927r1020,1733l94833,44989r224,3551l95156,53646r77,29500l96293,87798r1764,4159l100292,95788r2547,3613l105597,102868r2896,3369l111483,109542r6144,6494l119688,119249r1374,3201l121978,125642r1669,2128l125819,129188r7517,2838e" filled="f" strokecolor="red" strokeweight="3pt">
                  <v:path arrowok="t" textboxrect="0,0,133337,132027"/>
                </v:shape>
                <v:shape id="SMARTInkAnnotation23" o:spid="_x0000_s1050" style="position:absolute;left:62579;top:5143;width:1614;height:2667;visibility:visible;mso-wrap-style:square;v-text-anchor:top" coordsize="161460,266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SgsMA&#10;AADbAAAADwAAAGRycy9kb3ducmV2LnhtbESPQWuDQBSE74H8h+UFekvWWJRiXSUEAi3kUtsecnu4&#10;Lyq6b8VdE/vvu4FCj8PMN8Pk5WIGcaPJdZYV7HcRCOLa6o4bBV+fp+0LCOeRNQ6WScEPOSiL9SrH&#10;TNs7f9Ct8o0IJewyVNB6P2ZSurolg25nR+LgXe1k0Ac5NVJPeA/lZpBxFKXSYMdhocWRji3VfTUb&#10;BXHqZxMbd3mPzvY7ufaXeXhOlHraLIdXEJ4W/x/+o9904BJ4fA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mSgsMAAADbAAAADwAAAAAAAAAAAAAAAACYAgAAZHJzL2Rv&#10;d25yZXYueG1sUEsFBgAAAAAEAAQA9QAAAIgDAAAAAA==&#10;" path="m,l,45138r1058,6121l2822,57456r2235,6248l7604,69986r2757,6305l13257,82610r1931,7388l16476,98099r858,8575l18964,115566r2146,9103l23598,133913r1659,8279l26364,149828r737,7207l27592,163957r328,6731l28284,183811r252,32044l29607,221162r1773,4596l33620,229880r1493,4865l36108,240105r1598,13698l40747,258499r6476,7721l47590,258457r35,-41548l48683,213398r3999,-6724l57326,200280r4488,-4728l63435,192810r1800,-5870l66773,184952r2084,-1326l71304,182742r2691,-1647l76846,178938r2960,-2496l82837,174778r3079,-1109l89028,172929r3132,-493l95307,172107r3156,-219l101625,171742r6336,-162l117478,171488r3174,1046l123827,174289r7642,5365l134213,182211r8692,8486l146070,194864r3517,7453l153972,209158r2651,3305l159569,218959r1309,6414l161459,231752r-903,3183l156731,241293r-2407,6354l153255,253999r-475,6350l151595,262466r-1848,1411l147456,264818r-2585,628l142088,265864r-2912,278l136175,266328r-6155,207l102911,266685r-3612,-1053l95833,263871r-3370,-2232l89159,260151r-3261,-992l82665,258498r-3213,-441l76250,257763r-7684,-472l64694,257227r-6053,-42l58144,256123r-331,-1766l57150,247650e" filled="f" strokecolor="red" strokeweight="3pt">
                  <v:path arrowok="t" textboxrect="0,0,161460,266686"/>
                </v:shape>
                <v:shape id="SMARTInkAnnotation24" o:spid="_x0000_s1051" style="position:absolute;left:64389;top:5143;width:285;height:2858;visibility:visible;mso-wrap-style:square;v-text-anchor:top" coordsize="28542,28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OM8MA&#10;AADbAAAADwAAAGRycy9kb3ducmV2LnhtbESPzWrDMBCE74G8g9hAb4mcQH5wI5uQEjCllzo55LhY&#10;W8uttTKSmrhvXxUKOQ4z8w2zL0fbixv50DlWsFxkIIgbpztuFVzOp/kORIjIGnvHpOCHApTFdLLH&#10;XLs7v9Otjq1IEA45KjAxDrmUoTFkMSzcQJy8D+ctxiR9K7XHe4LbXq6ybCMtdpwWDA50NNR81d82&#10;UYaXNY3u8/r6tvUVV31tlpdOqafZeHgGEWmMj/B/u9IKVhv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kOM8MAAADbAAAADwAAAAAAAAAAAAAAAACYAgAAZHJzL2Rv&#10;d25yZXYueG1sUEsFBgAAAAAEAAQA9QAAAIgDAAAAAA==&#10;" path="m9491,r,5056l8433,6546,6669,7539,4434,8201,2945,9700r-994,2059l1290,14189,554,19712,228,26752,18,48519,,54571r1047,7210l2803,69762r2229,8496l6518,86039r992,7303l8170,100328r440,7832l9100,125330r276,27516l10472,161164r1789,7662l14513,176051r443,6933l14192,189723r-1567,6609l12639,202854r1068,6466l15477,215746r1179,6402l17442,228532r525,6372l18317,240211r388,8719l18924,259788r1089,3363l21797,266450r5412,7844l27949,278189r592,7561e" filled="f" strokecolor="red" strokeweight="3pt">
                  <v:path arrowok="t" textboxrect="0,0,28542,285751"/>
                </v:shape>
                <v:shape id="SMARTInkAnnotation25" o:spid="_x0000_s1052" style="position:absolute;left:57912;top:11049;width:1524;height:2476;visibility:visible;mso-wrap-style:square;v-text-anchor:top" coordsize="152401,247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/UsUA&#10;AADbAAAADwAAAGRycy9kb3ducmV2LnhtbESPT2vCQBTE7wW/w/IK3ppNg6SauooUojkV1NbzI/vM&#10;n2bfhuxW0376rlDwOMzMb5jlejSduNDgGssKnqMYBHFpdcOVgo9j/jQH4Tyyxs4yKfghB+vV5GGJ&#10;mbZX3tPl4CsRIOwyVFB732dSurImgy6yPXHwznYw6IMcKqkHvAa46WQSx6k02HBYqLGnt5rKr8O3&#10;URDTe7vof9umLfLdNh3T2efpXCg1fRw3ryA8jf4e/m8XWkHyAr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r9SxQAAANsAAAAPAAAAAAAAAAAAAAAAAJgCAABkcnMv&#10;ZG93bnJldi54bWxQSwUGAAAAAAQABAD1AAAAigMAAAAA&#10;" path="m,l,13257r1058,1931l2822,16476r2234,858l6546,20022r993,3910l8201,28654r1500,4207l14189,40358r1621,4539l16890,50039r720,5546l18090,61398r320,5992l18623,73502r1201,7249l21682,88759r2298,8514l25512,105065r1020,7312l27213,119368r454,6777l27970,132780r202,6540l29364,145797r1854,6434l33512,158637r1529,6388l36061,171400r680,6366l37194,184128r302,6357l37921,206723r176,34528l38099,247088r2823,312l47233,247635r-2605,-2814l42452,242589r-1451,-2546l39389,234391r-716,-6039l38355,221081r-142,-10287l39234,206146r1739,-4157l44668,194548r1643,-6835l46749,183350r292,-5025l47235,172858r1189,-4703l50274,163962r2293,-3854l55152,156480r2783,-3477l60848,149627r3001,-3309l70005,139819r2065,-3215l74364,130210r1671,-2128l78207,126663r2506,-946l82383,124028r1114,-2184l84240,119329r1553,-1676l87887,116535r2455,-745l93036,116352r2855,1432l103020,122632r3798,3485l117878,136978r1983,3024l122063,146184r3801,6275l128360,155615r1663,4220l131132,164765r740,5403l133423,174829r2092,4165l139604,186445r1817,6839l142229,199851r215,3233l143646,206298r4158,6393l150357,219060r1135,6358l151997,231772r323,6156l152400,247650e" filled="f" strokecolor="red" strokeweight="3pt">
                  <v:path arrowok="t" textboxrect="0,0,152401,247651"/>
                </v:shape>
                <v:shape id="SMARTInkAnnotation26" o:spid="_x0000_s1053" style="position:absolute;left:59912;top:12477;width:1320;height:1238;visibility:visible;mso-wrap-style:square;v-text-anchor:top" coordsize="131978,123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bR8IA&#10;AADbAAAADwAAAGRycy9kb3ducmV2LnhtbERPz2vCMBS+C/sfwhvsIjZdDyLVVJzQMdhlOhl4ezbP&#10;tq55KUlWu//eHASPH9/v1Xo0nRjI+daygtckBUFcWd1yreDwXc4WIHxA1thZJgX/5GFdPE1WmGt7&#10;5R0N+1CLGMI+RwVNCH0upa8aMugT2xNH7mydwRChq6V2eI3hppNZms6lwZZjQ4M9bRuqfvd/RsH0&#10;dCnfQv/jsuOQfnWH4fS+LT+VenkeN0sQgcbwEN/dH1pBFsfGL/E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ltHwgAAANsAAAAPAAAAAAAAAAAAAAAAAJgCAABkcnMvZG93&#10;bnJldi54bWxQSwUGAAAAAAQABAD1AAAAhwMAAAAA&#10;" path="m93877,28538r,-5057l92819,21992r-1764,-993l85676,19405r-442,-1189l84940,16365r-472,-5519l81582,7270,76161,1406,74658,925,72598,604,70165,390,67486,248,61687,90,52471,,49340,1046,46194,2802,43038,5031,39876,7575r-3166,2754l33540,13224r-6343,6038l24024,22354r-3174,4178l17675,31434,10033,44397r-627,3180l8988,51814r-279,4941l7465,61108,5578,65068,3260,68766,1716,72290,686,75698,,79028r601,3278l2059,85550r4890,7754l7350,94999r267,2188l7795,99704r1178,1678l10816,102501r2287,745l15686,103743r2780,332l21378,104296r3000,147l30533,104607r3123,-1015l36796,101857r3153,-2214l43108,97108r3165,-2748l49441,91469r2112,-2985l52961,85435r939,-3091l55584,79226r2181,-3138l60278,72938r2733,-3158l65891,66616r2979,-3168l70856,60278r1323,-3172l73062,53934r1646,-2116l76865,50408r2495,-940l81024,47783r1110,-2182l82873,43088r1551,-1675l86517,40297r7322,-2223l93874,51321r-1057,2989l91053,57361r-2233,3092l87330,63573r-993,3138l85676,69862r617,3159l87763,76185r2038,3167l92218,82522r2670,3172l97726,88867r1892,3174l100879,95215r841,3174l103339,101564r2138,3175l111455,112382r3641,3867l117548,118762r2693,1675l123095,121554r8882,2234e" filled="f" strokecolor="red" strokeweight="3pt">
                  <v:path arrowok="t" textboxrect="0,0,131978,123789"/>
                </v:shape>
                <v:shape id="SMARTInkAnnotation27" o:spid="_x0000_s1054" style="position:absolute;left:61531;top:11239;width:1333;height:2567;visibility:visible;mso-wrap-style:square;v-text-anchor:top" coordsize="133265,256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ju8MA&#10;AADbAAAADwAAAGRycy9kb3ducmV2LnhtbESPUWvCQBCE3wX/w7GFvumlPpg29ZQiCFIQa+wPWHJr&#10;kja3F+62Mf33nlDo4zAz3zCrzeg6NVCIrWcDT/MMFHHlbcu1gc/zbvYMKgqyxc4zGfilCJv1dLLC&#10;wvorn2gopVYJwrFAA41IX2gdq4YcxrnviZN38cGhJBlqbQNeE9x1epFlS+2w5bTQYE/bhqrv8scZ&#10;2El5ej+GXHJ2+ddwcfvlx8Eb8/gwvr2CEhrlP/zX3lsDixe4f0k/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ju8MAAADbAAAADwAAAAAAAAAAAAAAAACYAgAAZHJzL2Rv&#10;d25yZXYueG1sUEsFBgAAAAAEAAQA9QAAAIgDAAAAAA==&#10;" path="m9491,l1290,,848,1058,228,8663,18,26837,,30591r1047,5678l2804,43229r2228,7816l5460,58371r-773,7002l3113,72157r9,7697l4187,88161r1768,8713l7134,104799r786,7401l8443,119250r350,7875l9181,144342r283,42554l10531,192331r1771,4681l14540,201191r1492,4903l17027,211480r663,5706l18132,222049r295,4301l18754,233950r146,6905l19997,243120r1789,1510l24038,245637r1502,1729l26540,249577r1884,7153l28518,249483r23,-62053l29599,184220r3999,-6389l36742,173341r736,-3873l37674,166954r1189,-2735l43007,158358r3225,-4192l47743,153577r2066,-392l52245,152923r2682,-174l57773,152633r7043,-130l75002,152446r3563,1043l80941,155242r3697,4771l87106,162767r2703,2894l93728,167591r4729,1286l103726,169735r4572,2688l112404,176332r3796,4723l119789,185261r3450,3863l131325,197872r1106,6841l133141,216238r123,7053l132223,226119r-3979,5964l125701,234097r-2753,1343l120054,236335r-2987,1655l114016,240152r-3092,2499l107804,244317r-3137,1111l101516,246169r-3158,493l95194,246992r-3167,219l88857,247357r-6345,163l53941,247647r-3175,-1058l47591,244826r-7643,-5377l36081,238713r-6051,-472l29533,237144r-330,-1790l28541,228600e" filled="f" strokecolor="red" strokeweight="3pt">
                  <v:path arrowok="t" textboxrect="0,0,133265,256731"/>
                </v:shape>
                <v:shape id="SMARTInkAnnotation28" o:spid="_x0000_s1055" style="position:absolute;left:63627;top:11049;width:285;height:2857;visibility:visible;mso-wrap-style:square;v-text-anchor:top" coordsize="28576,28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A8AA&#10;AADbAAAADwAAAGRycy9kb3ducmV2LnhtbERPS27CMBDdI3EHayqxAxuQKEoxCBBILLqB9gBDPE1S&#10;4nGwTRJuXy+Qunx6/9Wmt7VoyYfKsYbpRIEgzp2puNDw/XUcL0GEiGywdkwanhRgsx4OVpgZ1/GZ&#10;2kssRArhkKGGMsYmkzLkJVkME9cQJ+7HeYsxQV9I47FL4baWM6UW0mLFqaHEhvYl5bfLw2r4vL//&#10;3qY8bw87dS1m1bljr7Zaj9767QeISH38F7/cJ6NhntanL+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sYA8AAAADbAAAADwAAAAAAAAAAAAAAAACYAgAAZHJzL2Rvd25y&#10;ZXYueG1sUEsFBgAAAAAEAAQA9QAAAIUDAAAAAA==&#10;" path="m,l,100326r1058,7833l2822,116556r2235,8773l6546,135411r994,10955l8643,167710r490,16542l10322,191626r1851,7033l14466,205464r1528,6654l17011,218670r680,6485l18145,230537r503,8801l18871,249600r144,18779l20085,270994r1772,1744l24096,273900r1493,1833l26584,278014r1991,7736e" filled="f" strokecolor="red" strokeweight="3pt">
                  <v:path arrowok="t" textboxrect="0,0,28576,285751"/>
                </v:shape>
                <v:shape id="SMARTInkAnnotation29" o:spid="_x0000_s1056" style="position:absolute;left:57912;top:16192;width:2381;height:3334;visibility:visible;mso-wrap-style:square;v-text-anchor:top" coordsize="238126,33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rXncUA&#10;AADbAAAADwAAAGRycy9kb3ducmV2LnhtbESPQWsCMRSE7wX/Q3hCbzWrgsjWKCrY9qDY2op4e2ye&#10;m9XNy7KJuv57Iwg9DjPzDTOaNLYUF6p94VhBt5OAIM6cLjhX8Pe7eBuC8AFZY+mYFNzIw2Tcehlh&#10;qt2Vf+iyCbmIEPYpKjAhVKmUPjNk0XdcRRy9g6sthijrXOoarxFuS9lLkoG0WHBcMFjR3FB22pyt&#10;At6ubsn352K23Q/7RzIfu+U67JR6bTfTdxCBmvAffra/tIJ+Fx5f4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tedxQAAANsAAAAPAAAAAAAAAAAAAAAAAJgCAABkcnMv&#10;ZG93bnJldi54bWxQSwUGAAAAAAQABAD1AAAAigMAAAAA&#10;" path="m,l,22390r2822,9081l5056,36856r1490,5706l7539,48483r662,6064l9701,60706r2058,6223l14189,73194r1621,7352l16890,88622r720,8559l19148,105004r2084,7332l23680,119341r1632,7844l26400,135591r725,8778l28666,152337r2087,7430l33202,166836r1632,6830l35923,180336r725,6563l38191,193391r2086,6444l42726,206249r1633,6392l45448,219019r725,6369l46658,231750r322,6358l47195,244464r1201,5295l52554,258465r2553,10220l55788,274373r757,9143l56881,291107r189,10224l57149,314275r1,35l57150,263521r1058,-3174l63696,250824r3155,-9524l72960,231775r1800,-6350l76298,223308r2084,-1411l80830,220956r5541,-3867l89331,214576r3032,-1675l98553,211039r6279,-3649l112430,201480r3861,-809l122593,200312r18470,-230l144842,200063r3578,1046l155217,205093r6549,5298l168204,216274r9575,9262l184141,231824r2120,3159l190302,244485r4696,6344l200613,259999r6023,10073l212841,278076r3464,7086l217228,288533r3848,6568l223584,298334r2787,6414l227114,307941r3647,6369l233216,317490r2727,6356l238125,333375e" filled="f" strokecolor="red" strokeweight="3pt">
                  <v:path arrowok="t" textboxrect="0,0,238126,333376"/>
                </v:shape>
                <v:shape id="SMARTInkAnnotation30" o:spid="_x0000_s1057" style="position:absolute;left:60579;top:18288;width:1047;height:1238;visibility:visible;mso-wrap-style:square;v-text-anchor:top" coordsize="104771,12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sccQA&#10;AADbAAAADwAAAGRycy9kb3ducmV2LnhtbESPQWvCQBSE74X+h+UVequbGikS3UhpEUIP0kbx/Mi+&#10;ZKPZtyG7avTXdwsFj8PMfMMsV6PtxJkG3zpW8DpJQBBXTrfcKNht1y9zED4ga+wck4IreVjljw9L&#10;zLS78A+dy9CICGGfoQITQp9J6StDFv3E9cTRq91gMUQ5NFIPeIlw28lpkrxJiy3HBYM9fRiqjuXJ&#10;KtgXvfwqTXCbz/p7lhTykLr0ptTz0/i+ABFoDPfwf7vQCtI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LHHEAAAA2wAAAA8AAAAAAAAAAAAAAAAAmAIAAGRycy9k&#10;b3ducmV2LnhtbFBLBQYAAAAABAAEAPUAAACJAwAAAAA=&#10;" path="m85720,9515l90776,4458r431,-1489l90437,1976,85996,106,83020,42,72487,,69490,1055,66433,2817,63337,5050,60215,7596r-3141,2756l53923,13248r-6324,6040l44431,22380r-4228,3120l35266,28638r-5406,3151l25197,34948r-4168,3164l17192,41279r-3615,3171l10108,47621,6737,50794,4489,55026,2992,59964r-999,5409l1327,70037,883,74205,587,78041,390,81658,47,93242,,103266r1057,499l2820,104099r5376,534l9696,103619r2058,-1735l14184,99670r2679,-1477l19707,97208r2954,-656l25690,95056r3077,-2055l31876,90572r2073,-3735l35331,82229r921,-5188l38983,72524r3937,-4070l47662,64683r3161,-3573l52930,57670r1405,-3352l56330,51025r2389,-3253l61370,44545r2824,-2152l67137,40959r3019,-956l72169,38306r1342,-2188l75665,30057r294,-3651l76181,19471r14,49084l77253,72158r1764,3461l81251,78984r1490,3302l83734,85546r662,3231l84838,93048r294,4964l85328,103438r1189,3618l88368,109467r2293,1608l92189,113205r1018,2478l93886,118394r1512,1807l97463,121405r7307,2410e" filled="f" strokecolor="red" strokeweight="3pt">
                  <v:path arrowok="t" textboxrect="0,0,104771,123816"/>
                </v:shape>
                <v:shape id="SMARTInkAnnotation31" o:spid="_x0000_s1058" style="position:absolute;left:62007;top:16954;width:1414;height:2667;visibility:visible;mso-wrap-style:square;v-text-anchor:top" coordsize="141421,26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Zv8QA&#10;AADbAAAADwAAAGRycy9kb3ducmV2LnhtbESPT2sCMRTE74V+h/AKvdWsFaSsRrELLfXoH1qPz+S5&#10;u+7mZZukun57IxQ8DjPzG2Y6720rTuRD7VjBcJCBINbO1Fwq2G4+Xt5AhIhssHVMCi4UYD57fJhi&#10;btyZV3Rax1IkCIccFVQxdrmUQVdkMQxcR5y8g/MWY5K+lMbjOcFtK1+zbCwt1pwWKuyoqEg36z+r&#10;4Pi5Lfar/fcuLH8WXuui+R2+N0o9P/WLCYhIfbyH/9tfRsFoB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mb/EAAAA2wAAAA8AAAAAAAAAAAAAAAAAmAIAAGRycy9k&#10;b3ducmV2LnhtbFBLBQYAAAAABAAEAPUAAACJAwAAAAA=&#10;" path="m8201,r,8201l5379,11759,3144,14189,1655,17926,661,22534,,27723r617,5576l2087,39132r2038,6006l5483,51259r906,6197l6993,63704r403,6282l7665,76291r179,6319l9021,89999r1843,8100l13152,106674r1525,8892l15693,124669r678,9244l16822,142192r502,14843l18517,163957r1853,6731l22664,177292r1528,6519l25212,190274r679,6425l26345,203099r301,6384l27132,224824r1098,2317l32272,232538r4470,5544l36765,238112r11,-41276l37834,193665r3999,-6344l44316,180973r661,-3174l46477,175682r2058,-1410l50965,173331r2678,-627l56488,172286r2954,-278l62470,170763r3078,-1888l68657,166559r3132,-1545l74934,163984r7597,-1652l86393,162106r5243,-101l97495,161961r3043,1046l103625,164763r3117,2229l109879,169536r3149,2755l116186,175186r6331,6038l125686,184316r2114,3120l130148,193724r3865,6323l136526,203215r1675,4228l139317,212379r745,5407l140559,222449r551,8003l141354,237537r66,3371l140405,244214r-3949,6495l133339,255259r-3552,3887l127359,261664r-2678,1679l121837,264462r-2953,746l115856,265705r-3077,332l109670,266258r-3132,147l100237,266569r-24071,119l71503,265634r-4168,-1762l63498,261640r-4674,-1488l53591,259159r-5605,-661l44249,256998r-2490,-2057l40098,252510r-3224,-1620l32607,249810,20665,248077r-979,-1201l19032,245017r-435,-2297l17249,241188r-1958,-1021l8201,238125e" filled="f" strokecolor="red" strokeweight="3pt">
                  <v:path arrowok="t" textboxrect="0,0,141421,266689"/>
                </v:shape>
                <v:shape id="SMARTInkAnnotation32" o:spid="_x0000_s1059" style="position:absolute;left:63627;top:16668;width:476;height:3144;visibility:visible;mso-wrap-style:square;v-text-anchor:top" coordsize="47626,31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9wsUA&#10;AADbAAAADwAAAGRycy9kb3ducmV2LnhtbESP0WrCQBRE34X+w3ILfSl101okRDehBC0iKmj9gGv2&#10;mqTN3g3Zrca/dwXBx2FmzjDTrDeNOFHnassK3ocRCOLC6ppLBfuf+VsMwnlkjY1lUnAhB1n6NJhi&#10;ou2Zt3Ta+VIECLsEFVTet4mUrqjIoBvaljh4R9sZ9EF2pdQdngPcNPIjisbSYM1hocKW8oqKv92/&#10;URDn0erb/Op1Pltbu4zjzfJQvir18tx/TUB46v0jfG8vtILRJ9y+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j3CxQAAANsAAAAPAAAAAAAAAAAAAAAAAJgCAABkcnMv&#10;ZG93bnJldi54bWxQSwUGAAAAAAQABAD1AAAAigMAAAAA&#10;" path="m,l,54271r1058,7310l2822,69629r2235,8540l6546,87038r994,9087l8201,105358r1500,9331l11759,124084r2430,9439l15810,142990r1080,9487l17610,161976r1538,9508l21232,180998r2447,9517l26370,198977r2851,7757l32181,214023r1973,6976l35470,227766r877,6628l36931,240929r390,6474l37754,260240r193,12761l39056,278309r1799,4597l43111,287029r1505,3807l45619,294432r1610,8320l47573,312069r52,2256e" filled="f" strokecolor="red" strokeweight="3pt">
                  <v:path arrowok="t" textboxrect="0,0,47626,314326"/>
                </v:shape>
                <v:shape id="SMARTInkAnnotation33" o:spid="_x0000_s1060" style="position:absolute;left:35814;top:6762;width:1427;height:1334;visibility:visible;mso-wrap-style:square;v-text-anchor:top" coordsize="142746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9asIA&#10;AADbAAAADwAAAGRycy9kb3ducmV2LnhtbESPS4vCQBCE78L+h6EX9qYTV3zFjLIIwrIX8XVvM52H&#10;ZnpCZozZf+8Igseiqr6iklVnKtFS40rLCoaDCARxanXJuYLjYdOfgXAeWWNlmRT8k4PV8qOXYKzt&#10;nXfU7n0uAoRdjAoK7+tYSpcWZNANbE0cvMw2Bn2QTS51g/cAN5X8jqKJNFhyWCiwpnVB6XV/MwrO&#10;t+pvfmU6RTw9btPLJKN21Cr19dn9LEB46vw7/Gr/agWjMTy/h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/1qwgAAANsAAAAPAAAAAAAAAAAAAAAAAJgCAABkcnMvZG93&#10;bnJldi54bWxQSwUGAAAAAAQABAD1AAAAhwMAAAAA&#10;" path="m76190,l58580,,54958,2822,49065,8201r-6077,5988l40298,15809r-2853,1081l34485,17610r-1974,1538l31196,21232r-877,2448l28676,25311r-2154,1088l24028,27124r-1663,1542l21257,30752r-739,2450l18967,34834r-2092,1089l14422,36649r-1636,1542l11695,40277,9946,46174,6884,49802,4586,52251,3054,54942,2033,57795,393,64921,169,68718,26,74722,,80819r1056,2693l2817,86366r2232,2962l6538,92360r993,3080l8192,98552r1499,2074l11750,102009r5850,2220l18080,105469r320,1885l18613,109670r1201,2601l21672,115064r2298,2920l26560,119931r2785,1298l36363,123312r3782,3107l46140,131981r3641,760l52234,132944r2694,135l60743,133230r29475,119l92950,132291r2880,-1764l98808,128293r3044,-1489l104939,125811r3118,-662l110134,123649r1386,-2058l112443,119161r1674,-1621l116291,116460r2508,-720l121530,114202r2878,-2084l131576,106225r588,-1541l132556,102597r262,-2449l134050,98515r1880,-1088l138241,96701r1542,-1542l140810,93073r1649,-5897l142685,83548r60,-2450l141727,79466r-1738,-1089l137773,77651r-1478,-1542l135310,74023r-1581,-5897l130691,64498r-4878,-5141l116016,49379r-2692,-585l109413,48405,98039,47779,93662,44871,91013,42614,88188,41109,85248,40106r-3020,-669l79157,38992r-3105,-298l68519,38217r-3852,-65l57140,38100e" filled="f" strokecolor="#009300" strokeweight="3pt">
                  <v:path arrowok="t" textboxrect="0,0,142746,133350"/>
                </v:shape>
                <v:shape id="SMARTInkAnnotation34" o:spid="_x0000_s1061" style="position:absolute;left:38004;top:11430;width:1714;height:1333;visibility:visible;mso-wrap-style:square;v-text-anchor:top" coordsize="171415,13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zesIA&#10;AADbAAAADwAAAGRycy9kb3ducmV2LnhtbESPX2vCQBDE3wv9DscWfKsXLYqknlIEIfRB/Nf3bW6b&#10;hOb2Qm5N4rf3BMHHYWZ+wyzXg6tVR22oPBuYjBNQxLm3FRcGzqft+wJUEGSLtWcycKUA69XryxJT&#10;63s+UHeUQkUIhxQNlCJNqnXIS3IYxr4hjt6fbx1KlG2hbYt9hLtaT5Nkrh1WHBdKbGhTUv5/vDgD&#10;s1877a6T3V56+dnL9jtL8iozZvQ2fH2CEhrkGX60M2vgYw73L/EH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LN6wgAAANsAAAAPAAAAAAAAAAAAAAAAAJgCAABkcnMvZG93&#10;bnJldi54bWxQSwUGAAAAAAQABAD1AAAAhwMAAAAA&#10;" path="m114264,38090r,-28145l111442,6884,106063,1352,104563,898,100075,393,95116,70,82083,,77993,1055,73150,2817,60282,8192r-4583,735l52996,9123r-2861,1189l47170,12163r-3035,2292l41053,17042r-3113,2782l31659,25739r-6319,6156l22173,36077r-3170,4904l15832,46367r-2115,4650l12308,55174r-939,3830l10742,62616r-418,3466l10046,69452,8802,73815,6914,78840,1337,92000,879,94139,574,96622,371,99336r-136,2868l84,108213,,117546r1046,2090l2802,121029r2229,929l6517,123635r991,2177l8168,128321r1499,1673l11724,131109r5850,1790l21196,133144r2448,65l26334,132195r2851,-1735l32145,128245r3032,-1477l38256,125784r3111,-656l44499,124690r3147,-292l50802,124204r2104,-1188l54308,121166r936,-2292l56926,116287r2179,-2782l61617,110592r2732,-3001l70207,101435r1986,-3123l73516,95171r883,-3152l76046,88859r2156,-3164l80697,82526r2722,-3170l86292,76184r2974,-3173l91249,69837r1322,-3174l93452,63489r587,-3175l94430,57139r262,-3174l95924,51848r1880,-1411l100115,49496r1542,-1685l102684,45629r1935,-7098l104686,35464r43,-5536l104739,98416r1058,3175l107561,104766r2234,3174l111285,111115r993,3175l112940,117465r1500,3175l116498,123815r2430,3175l121607,129107r2844,1411l131563,132782r3795,310l140573,133230r30841,110e" filled="f" strokecolor="#009300" strokeweight="3pt">
                  <v:path arrowok="t" textboxrect="0,0,171415,133341"/>
                </v:shape>
                <v:shape id="SMARTInkAnnotation35" o:spid="_x0000_s1062" style="position:absolute;left:39814;top:11239;width:1224;height:1524;visibility:visible;mso-wrap-style:square;v-text-anchor:top" coordsize="122415,15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DBsQA&#10;AADbAAAADwAAAGRycy9kb3ducmV2LnhtbESPT2vCQBTE70K/w/IKvYhujNA/qauIVMnVVOj1mX3d&#10;BLNv0+yaxG/fLRQ8DjPzG2a1GW0jeup87VjBYp6AIC6drtkoOH3uZ68gfEDW2DgmBTfysFk/TFaY&#10;aTfwkfoiGBEh7DNUUIXQZlL6siKLfu5a4uh9u85iiLIzUnc4RLhtZJokz9JizXGhwpZ2FZWX4moV&#10;uPrtMKQn93O8TM/2o92Za/5llHp6HLfvIAKN4R7+b+dawfIF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gwbEAAAA2wAAAA8AAAAAAAAAAAAAAAAAmAIAAGRycy9k&#10;b3ducmV2LnhtbFBLBQYAAAAABAAEAPUAAACJAwAAAAA=&#10;" path="m85687,19047l76554,9914,76336,6874,76172,399,73345,176,67962,32,53496,,50467,1057,47391,2821,44281,5054,41149,6543r-3145,993l34848,8198r-3162,441l28520,8934r-3170,196l23238,10319r-1409,1851l20890,14462r-1684,2587l17025,19831r-6049,7014l7327,30627,4872,33117,3235,35835,2144,38706,393,45861,154,49661,,55668r2801,3644l5030,61765r2544,1636l10328,64491r2895,727l15153,66761r1286,2087l17297,71298r1630,1633l21072,74019r2488,726l26277,75229r2870,323l32119,75767r4098,143l55180,76140r14251,46l72733,77248r3259,1766l79224,81250r3213,1491l85637,83734r3192,663l92015,84839r3182,294l98377,85329r3178,1189l104732,88370r3177,2292l110027,93249r1411,2782l112380,98945r627,3001l113426,105004r279,3098l114949,110167r1887,1377l119154,112461r1544,1671l121728,116303r686,2507l121813,121539r-1458,2878l118324,127393r-1354,3043l116067,133523r-1448,7502l111598,144873r-2287,2508l106728,149053r-2780,1115l101036,150911r-3000,495l94978,151736r-3097,221l88758,152103r-6293,163l38062,152397e" filled="f" strokecolor="#009300" strokeweight="3pt">
                  <v:path arrowok="t" textboxrect="0,0,122415,152398"/>
                </v:shape>
                <v:shape id="SMARTInkAnnotation36" o:spid="_x0000_s1063" style="position:absolute;left:38576;top:18002;width:2432;height:1619;visibility:visible;mso-wrap-style:square;v-text-anchor:top" coordsize="243218,16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PXL8A&#10;AADbAAAADwAAAGRycy9kb3ducmV2LnhtbERPy4rCMBTdD/gP4QruxtSRKVKN4mOEWczGKri9NNe2&#10;mtyUJtX692Yx4PJw3otVb424U+trxwom4wQEceF0zaWC03H/OQPhA7JG45gUPMnDajn4WGCm3YMP&#10;dM9DKWII+wwVVCE0mZS+qMiiH7uGOHIX11oMEbal1C0+Yrg18itJUmmx5thQYUPbiopb3lkFf7sw&#10;1d+d8ddNl+7sT302acJKjYb9eg4iUB/e4n/3r1YwjW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uk9cvwAAANsAAAAPAAAAAAAAAAAAAAAAAJgCAABkcnMvZG93bnJl&#10;di54bWxQSwUGAAAAAAQABAD1AAAAhAMAAAAA&#10;" path="m167017,76162r,-8201l168075,67520r3998,-491l173563,65840r993,-1851l175218,61697r1500,-2587l178776,56327r2430,-2913l182827,50413r1080,-3059l184627,44257r-578,-2065l182604,40815r-2020,-917l179236,38227r-898,-2171l177740,33549r-400,-2729l177075,27942r-178,-2976l175720,22981r-1842,-1323l171590,20776r-5362,-3802l163316,14478r-3000,-1664l154161,10966,152096,9415,150720,7322r-917,-2453l148132,3233,145960,2143,140725,931,134871,393,128741,153,121430,47,111126,r-4653,1046l102312,2801,94868,7574r-3467,2754l88031,13223r-4363,1930l78643,16439r-5468,858l68473,19985r-4194,3909l60425,28617r-3628,4206l53320,36687r-3376,3633l45577,43801r-5028,3378l35080,50490r-4705,3266l26181,56991r-3854,3216l18698,64467r-3477,4956l11844,74845,9594,79517,8093,83691,7093,87531,5368,91150,3160,94620,628,97993,,101299r639,3263l2124,107795r989,3214l3773,114210r439,3193l5564,119530r1959,1419l12523,122526r5749,701l22346,123413r17683,325l61228,123783r4571,-1057l69905,120963r7384,-4781l80740,113425r3359,-2896l87397,107540r6486,-6143l97095,99335r6390,-2291l109852,93204r3181,-2506l115152,87970r1413,-2878l117508,82115r2744,-3043l124199,75986r11429,-7502l136567,66810r1041,-4682l138944,59398r1950,-2879l146569,49351r1525,-588l155322,47819r2169,-232l157492,84800r1058,4529l160314,93406r2234,3777l165096,100760r2757,3442l170749,107555r2990,3294l179882,117331r18899,19147l201951,138597r6345,2356l214644,144822r3175,2513l220993,149011r6349,1862l233692,154522r9525,7365e" filled="f" strokecolor="#009300" strokeweight="3pt">
                  <v:path arrowok="t" textboxrect="0,0,243218,161888"/>
                </v:shape>
                <v:shape id="SMARTInkAnnotation37" o:spid="_x0000_s1064" style="position:absolute;left:65436;top:6572;width:1334;height:1238;visibility:visible;mso-wrap-style:square;v-text-anchor:top" coordsize="133336,12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C5cQA&#10;AADbAAAADwAAAGRycy9kb3ducmV2LnhtbESPQWvCQBSE74L/YXmCl1A3USg2dQ0iLdZCCtqC10f2&#10;NQlm38bsVuO/d4WCx2FmvmEWWW8acabO1ZYVJJMYBHFhdc2lgp/v96c5COeRNTaWScGVHGTL4WCB&#10;qbYX3tF570sRIOxSVFB536ZSuqIig25iW+Lg/drOoA+yK6Xu8BLgppHTOH6WBmsOCxW2tK6oOO7/&#10;jII8j6LDid4OydfGF1tHm8+tZqXGo371CsJT7x/h//aHVjB7g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AuXEAAAA2wAAAA8AAAAAAAAAAAAAAAAAmAIAAGRycy9k&#10;b3ducmV2LnhtbFBLBQYAAAAABAAEAPUAAACJAwAAAAA=&#10;" path="m114285,19040r,-9133l111463,6867,105152,392,102112,169,97233,69,82380,,79257,1055,76116,2817,72963,5049,69804,6538r-3165,992l63471,8192,59243,9691r-4937,2058l48899,14179r-4662,2679l40069,19702r-3837,2954l32617,25684r-3469,3077l22471,35002,9562,47632,6369,50801,4241,53973,2822,57145r-946,3173l1246,63492,825,66667,545,69841,359,73016,151,79365,,93359r2814,3867l8187,103276r2558,496l14566,104103r11230,531l30154,104707r2644,19l34560,103681r1175,-1756l36518,99697r1581,-1486l40211,97221r5937,-1590l47694,93384r2089,-3615l55682,78872r1543,-1952l59312,74560r2449,-2632l63394,69116r1088,-2934l65208,63168r484,-3068l66015,56997r518,-7529l69426,45616r6725,-7487l76182,38093r3,33110l77243,73923r1764,2873l81242,79769r1489,3040l83725,85894r661,3115l85886,92145r2058,3148l90374,98450r2678,3164l95897,104781r2954,3169l101879,110064r3078,1408l108066,112412r3132,1684l114343,116277r3156,2513l120661,120465r3166,1117l133335,123815e" filled="f" strokecolor="#009300" strokeweight="3pt">
                  <v:path arrowok="t" textboxrect="0,0,133336,123816"/>
                </v:shape>
                <v:shape id="SMARTInkAnnotation38" o:spid="_x0000_s1065" style="position:absolute;left:67151;top:6762;width:1904;height:1143;visibility:visible;mso-wrap-style:square;v-text-anchor:top" coordsize="190381,11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yGsAA&#10;AADbAAAADwAAAGRycy9kb3ducmV2LnhtbERPy4rCMBTdD8w/hDvgRjRRZJRqFBEEYXDhY+Hy0twm&#10;xeamNFE7fz9ZDLg8nPdq0/tGPKmLdWANk7ECQVwGU7PVcL3sRwsQMSEbbAKThl+KsFl/fqywMOHF&#10;J3qekxU5hGOBGlxKbSFlLB15jOPQEmeuCp3HlGFnpenwlcN9I6dKfUuPNecGhy3tHJX388Nr2P0c&#10;q/KmhkO5sBOqpHXzmTppPfjqt0sQifr0Fv+7D0bDLK/PX/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PyGsAAAADbAAAADwAAAAAAAAAAAAAAAACYAgAAZHJzL2Rvd25y&#10;ZXYueG1sUEsFBgAAAAAEAAQA9QAAAIUDAAAAAA==&#10;" path="m9409,9475l276,18608,146,20855,,28997r1020,4076l2758,36848r2217,3576l6453,43866r986,3353l8095,50513r438,3254l8825,56994r195,3211l9236,66594r139,12725l9398,88848r1063,2117l12226,92377r2236,941l15953,95004r994,2182l18900,104594r34,-50674l19992,50747r1764,-3174l23991,44399r1489,-4233l26474,35227r661,-5409l28635,26212r2058,-2404l33123,22205r2678,-2126l38646,17602r7112,-6522l52047,4894,54767,3246,60613,1415,64797,384r588,914l65775,2965r262,2170l67269,6582r1880,964l71460,8189r1542,1487l74030,11726r684,2424l76230,16825r2068,2842l80735,22619r1625,4086l83443,31545r722,5343l85704,41509r2085,4139l90238,49465r1632,3603l92959,56529r725,3365l94167,64254r322,5024l95007,82436r126,12623l95134,95158r,-31757l96192,60242r1764,-3164l100191,53910r1489,-4228l102674,44746r661,-5407l104835,34676r2058,-4167l109323,26673r1621,-3616l112024,19588r720,-3371l113224,12911r321,-3262l113758,6416r1200,-2155l116816,2824r2298,-958l124489,801r5916,-473l140923,r3842,2794l147272,5021r5606,5297l184044,41240r2114,4228l187567,50404r939,5407l189131,60474r418,4167l189827,68477r186,3616l190220,78933r142,16215l190380,102833r-1057,1689l187560,106706r-6701,7544e" filled="f" strokecolor="#009300" strokeweight="3pt">
                  <v:path arrowok="t" textboxrect="0,0,190381,114251"/>
                </v:shape>
                <v:shape id="SMARTInkAnnotation39" o:spid="_x0000_s1066" style="position:absolute;left:69532;top:6762;width:856;height:1143;visibility:visible;mso-wrap-style:square;v-text-anchor:top" coordsize="85598,114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VZMUA&#10;AADbAAAADwAAAGRycy9kb3ducmV2LnhtbESPQWvCQBSE74L/YXlCb3WjlCqpq2hAaaFUTAuS2yP7&#10;moRk38bsNqb/visUPA4z8w2z2gymET11rrKsYDaNQBDnVldcKPj63D8uQTiPrLGxTAp+ycFmPR6t&#10;MNb2yifqU1+IAGEXo4LS+zaW0uUlGXRT2xIH79t2Bn2QXSF1h9cAN42cR9GzNFhxWCixpaSkvE5/&#10;jIJscagv2fm93x2Hml1yfks+ZKbUw2TYvoDwNPh7+L/9qhU8zeD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hVkxQAAANsAAAAPAAAAAAAAAAAAAAAAAJgCAABkcnMv&#10;ZG93bnJldi54bWxQSwUGAAAAAAQABAD1AAAAigMAAAAA&#10;" path="m18934,l13877,5056,12388,7604r-994,2757l9801,17334r-130,2688l9487,32861r-44,7497l8373,44897,6602,50039,4363,55585,2870,60340r-995,4228l1211,68445,769,72089,474,75576,278,78959,58,85540,,88777r1020,3216l2758,95195r5337,7688l9592,104572r4484,4699l16754,110947r2844,1118l22551,112810r3028,497l28656,113638r3109,220l34897,114006r6301,163l50696,114261r4230,-1045l59862,111460r5407,-2228l68874,106688r2403,-2754l72880,101039r2127,-2988l77482,95001r2710,-3092l81997,88789r1204,-3138l84004,82501r535,-3159l84896,76178r237,-3168l85292,69840r176,-6344l85597,49506,84542,47821,82781,45639,80549,43126,75245,37511,72350,34533,70420,31488,69132,28400r-858,-3116l66644,23206,64499,21820r-2488,-923l59294,20281r-2871,-410l53451,19597r-3038,-182l44213,19212,28443,19071,9409,19050e" filled="f" strokecolor="#009300" strokeweight="3pt">
                  <v:path arrowok="t" textboxrect="0,0,85598,114262"/>
                </v:shape>
                <v:shape id="SMARTInkAnnotation40" o:spid="_x0000_s1067" style="position:absolute;left:70770;top:6477;width:947;height:1714;visibility:visible;mso-wrap-style:square;v-text-anchor:top" coordsize="94690,17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sVsEA&#10;AADbAAAADwAAAGRycy9kb3ducmV2LnhtbESP0YrCMBRE3wX/IVxh32xiEVeqUUQo1H3T9QMuzbUt&#10;Njelidr69ZuFhX0cZuYMs90PthVP6n3jWMMiUSCIS2carjRcv/P5GoQPyAZbx6RhJA/73XSyxcy4&#10;F5/peQmViBD2GWqoQ+gyKX1Zk0WfuI44ejfXWwxR9pU0Pb4i3LYyVWolLTYcF2rs6FhTeb88rIZi&#10;/FxUqshz5Tx/+fGgTun7rvXHbDhsQAQawn/4r10YDcsUfr/E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gLFbBAAAA2wAAAA8AAAAAAAAAAAAAAAAAmAIAAGRycy9kb3du&#10;cmV2LnhtbFBLBQYAAAAABAAEAPUAAACGAwAAAAA=&#10;" path="m94689,l75443,,71275,1058,67438,2822,63822,5056,59294,6546r-5135,993l48619,8201,43867,9700r-4226,2059l35765,14189r-3642,2679l28637,19712r-3383,2954l21942,25694r-6505,6187l12221,33954,9018,35336r-3193,921l3697,37930,2278,40103,701,45340,280,48218,,51196r871,3043l2511,57326r2151,3116l7154,63578r2720,3149l12746,69885r2973,2105l18759,73393r3085,936l24959,76011r3135,2179l31242,80702r4216,2733l40384,86315r5402,2978l50445,92337r4165,3088l58445,98541r3615,4195l65528,107649r3370,5392l72204,117694r3261,4160l78698,125686r2155,3613l82291,132766r958,3370l83887,139440r425,3262l84596,145935r190,3213l85114,160033r-2794,3873l80093,166421r-2543,1676l74796,169215r-2893,745l68915,170457r-3050,331l62773,171008r-3120,148l53365,171319r-25351,131e" filled="f" strokecolor="#009300" strokeweight="3pt">
                  <v:path arrowok="t" textboxrect="0,0,94690,171451"/>
                </v:shape>
                <v:shape id="SMARTInkAnnotation41" o:spid="_x0000_s1068" style="position:absolute;left:64484;top:12668;width:1905;height:1320;visibility:visible;mso-wrap-style:square;v-text-anchor:top" coordsize="190500,13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0GuMMA&#10;AADbAAAADwAAAGRycy9kb3ducmV2LnhtbESPS4sCMRCE78L+h9ALXmTN+ECWWaOo4APEg+7CXptJ&#10;zwMnnSGJOv57Iwgei6r6iprOW1OLKzlfWVYw6CcgiDOrKy4U/P2uv75B+ICssbZMCu7kYT776Ewx&#10;1fbGR7qeQiEihH2KCsoQmlRKn5Vk0PdtQxy93DqDIUpXSO3wFuGmlsMkmUiDFceFEhtalZSdTxej&#10;YDU+yKpdbv6zozuHQb7tJfmelOp+tosfEIHa8A6/2jutYDy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0GuMMAAADbAAAADwAAAAAAAAAAAAAAAACYAgAAZHJzL2Rv&#10;d25yZXYueG1sUEsFBgAAAAAEAAQA9QAAAIgDAAAAAA==&#10;" path="m114299,19050r-8201,l105656,17992r-490,-3999l104781,9602r-7,-2895l104774,1325,103716,883,98228,262,92442,1,66793,,63905,2822,58484,8201r-3564,735l52487,9133r-2679,1189l46964,12173r-7114,5519l36055,21268,20411,36738r-756,3579l19453,42753r-1193,1624l16406,45459r-2294,722l12583,47721r-1020,2085l9927,55699,6881,59327,1359,65224,604,68852,402,71301,267,73993,10,85205,,93880r1058,457l5056,94844r1489,1194l7539,97892r1593,5523l9350,106993r58,2436l10505,111052r1789,1083l17715,113872r3563,238l28147,114289r27641,11l59366,111477r5865,-5378l84363,87086r756,-3578l85321,81072r1192,-1624l88367,78365r2294,-721l92190,76104r1020,-2085l94846,68126r224,-3629l95238,57580r11,-18036l96307,39062r3999,-534l101795,37327r994,-1859l104767,28598r6,-20l104774,28576r9133,-1l114125,31397r58,2234l113163,35121r-1738,993l106088,37708r620,1189l108181,40748r4910,5519l113762,49843r505,6879l114299,93888r1058,454l120845,94981r1655,149l122942,96228r490,4043l124621,101772r1851,1001l128765,103440r1528,1504l131310,107004r2004,7169l138395,114262r9501,38l149398,115358r1000,1764l151065,119356r1503,1490l154628,121839r7169,1952l190461,123825r35,8201l190499,123825e" filled="f" strokecolor="#009300" strokeweight="3pt">
                  <v:path arrowok="t" textboxrect="0,0,190500,132027"/>
                </v:shape>
                <v:shape id="SMARTInkAnnotation42" o:spid="_x0000_s1069" style="position:absolute;left:65151;top:10572;width:3143;height:1620;visibility:visible;mso-wrap-style:square;v-text-anchor:top" coordsize="314326,16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YcUA&#10;AADbAAAADwAAAGRycy9kb3ducmV2LnhtbESP3WoCMRSE7wu+QziCdzWxSKmrURapYEtLqT/3h81x&#10;d3FzsiZx3fbpm0Khl8PMfMMsVr1tREc+1I41TMYKBHHhTM2lhsN+c/8EIkRkg41j0vBFAVbLwd0C&#10;M+Nu/EndLpYiQThkqKGKsc2kDEVFFsPYtcTJOzlvMSbpS2k83hLcNvJBqUdpsea0UGFL64qK8+5q&#10;NczQHzv18nb8yPvv/L3wr2rzfNF6NOzzOYhIffwP/7W3RsN0C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oRhxQAAANsAAAAPAAAAAAAAAAAAAAAAAJgCAABkcnMv&#10;ZG93bnJldi54bWxQSwUGAAAAAAQABAD1AAAAigMAAAAA&#10;" path="m,161925r,-8201l1058,153283r3999,-491l7604,151603r5653,-4143l16247,144873r3051,-2783l22391,139177r4178,-3001l31471,133117r5385,-3097l42562,125838r5921,-4904l54547,115548r6159,-4650l66929,106741r6265,-3831l79488,99299,92125,92463,123832,76251r6348,-3192l136528,68814r6349,-4946l149227,58453r6349,-4667l161927,49615r6349,-3838l175684,42160r8113,-3470l192382,35318r7839,-3306l214576,25516r6792,-2155l228012,21924r6546,-958l241039,19269r6437,-2190l253884,14561r6388,-2737l273015,5961r5304,-1987l287034,1766r7401,-981l302752,155,312069,20,314325,e" filled="f" strokecolor="#009300" strokeweight="3pt">
                  <v:path arrowok="t" textboxrect="0,0,314326,161926"/>
                </v:shape>
                <v:shape id="SMARTInkAnnotation43" o:spid="_x0000_s1070" style="position:absolute;left:66579;top:12858;width:96;height:1048;visibility:visible;mso-wrap-style:square;v-text-anchor:top" coordsize="9526,104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By8QA&#10;AADbAAAADwAAAGRycy9kb3ducmV2LnhtbESP3WoCMRSE74W+QzgF7zRr/Wm7NYo/CCL0Qu0DHDan&#10;m6Wbk+0manx7IwheDjPzDTOdR1uLM7W+cqxg0M9AEBdOV1wq+Dlueh8gfEDWWDsmBVfyMJ+9dKaY&#10;a3fhPZ0PoRQJwj5HBSaEJpfSF4Ys+r5riJP361qLIcm2lLrFS4LbWr5l2URarDgtGGxoZaj4O5ys&#10;gqEx74NquT6Z7LibfP5/x2XkvVLd17j4AhEohmf40d5qBaMx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gcvEAAAA2wAAAA8AAAAAAAAAAAAAAAAAmAIAAGRycy9k&#10;b3ducmV2LnhtbFBLBQYAAAAABAAEAPUAAACJAwAAAAA=&#10;" path="m9525,l1324,8201,882,9701,588,11759,392,14189,262,16868,116,22666,34,31881r1047,3131l2837,38158r2229,3156l6552,45534r992,4930l8204,55868r440,4661l8937,64694r197,3835l9351,75613r163,17721l8460,93973r-1761,426l4466,94682,2977,95930r-993,1890l,104775e" filled="f" strokecolor="#009300" strokeweight="3pt">
                  <v:path arrowok="t" textboxrect="0,0,9526,104776"/>
                </v:shape>
                <v:shape id="SMARTInkAnnotation44" o:spid="_x0000_s1071" style="position:absolute;left:66865;top:12096;width:28;height:0;visibility:visible;mso-wrap-style:square;v-text-anchor:top" coordsize="28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fOMMA&#10;AADbAAAADwAAAGRycy9kb3ducmV2LnhtbESPQWvCQBSE74L/YXlCb7rRliCpq1RFKNRL0nh/zT6T&#10;2OzbkF1N+u9dQehxmJlvmNVmMI24UedqywrmswgEcWF1zaWC/PswXYJwHlljY5kU/JGDzXo8WmGi&#10;bc8p3TJfigBhl6CCyvs2kdIVFRl0M9sSB+9sO4M+yK6UusM+wE0jF1EUS4M1h4UKW9pVVPxmV6Og&#10;/vm6RnZw6Wm+zE/H7W6f69eLUi+T4eMdhKfB/4ef7U+t4C2Gx5f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6fOMMAAADbAAAADwAAAAAAAAAAAAAAAACYAgAAZHJzL2Rv&#10;d25yZXYueG1sUEsFBgAAAAAEAAQA9QAAAIgDAAAAAA==&#10;" path="m,l2822,,,xe" filled="f" fillcolor="#4f81bd [3204]" strokecolor="#009300" strokeweight="3pt">
                  <v:path arrowok="t" textboxrect="0,0,2823,1"/>
                </v:shape>
                <v:shape id="SMARTInkAnnotation45" o:spid="_x0000_s1072" style="position:absolute;left:67341;top:12477;width:1139;height:1810;visibility:visible;mso-wrap-style:square;v-text-anchor:top" coordsize="113840,18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7rsQA&#10;AADbAAAADwAAAGRycy9kb3ducmV2LnhtbESP3YrCMBSE7xd8h3AE7zRVZHepRhFBEMT9UUG8OzTH&#10;tpiclCbW6tObBWEvh5n5hpnOW2tEQ7UvHSsYDhIQxJnTJecKDvtV/xOED8gajWNScCcP81nnbYqp&#10;djf+pWYXchEh7FNUUIRQpVL6rCCLfuAq4uidXW0xRFnnUtd4i3Br5ChJ3qXFkuNCgRUtC8ouu6tV&#10;8EPbTbP4Pj22y3t5/TomZnO0Rqlet11MQARqw3/41V5rBeMP+Ps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O67EAAAA2wAAAA8AAAAAAAAAAAAAAAAAmAIAAGRycy9k&#10;b3ducmV2LnhtbFBLBQYAAAAABAAEAPUAAACJAwAAAAA=&#10;" path="m104331,l77483,,74790,1058,70879,2822,66154,5056,61947,7604r-3864,2757l54449,13257r-4539,1931l44766,16476r-5544,858l34466,18964r-4227,2145l26361,23598r-3644,2717l19231,29185r-8145,7154l7150,40139,1056,46146,556,47697,,52243r911,1636l2576,54969r2168,727l7248,57239r2728,2087l12853,61776r4034,1633l21693,64497r5321,726l31620,66765r4128,2087l39559,71301r4658,2692l55036,79805r4790,3032l64077,85916r3893,3111l71624,92160r3494,3146l78506,98463r19587,19215l106144,125679r2571,3615l110429,132763r1142,3371l112333,139439r507,3262l113655,150484r112,3887l113839,165489r-1053,1987l111026,168801r-2232,883l106249,170273r-2757,392l100597,170927r-2988,1232l94558,174040r-3093,2311l88346,177893r-3138,1027l82057,179605r-3159,457l75734,180366r-3167,203l69397,180704r-6345,151l47181,180975e" filled="f" strokecolor="#009300" strokeweight="3pt">
                  <v:path arrowok="t" textboxrect="0,0,113840,180976"/>
                </v:shape>
                <v:shape id="SMARTInkAnnotation46" o:spid="_x0000_s1073" style="position:absolute;left:65055;top:18192;width:1905;height:1520;visibility:visible;mso-wrap-style:square;v-text-anchor:top" coordsize="190452,15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M08IA&#10;AADbAAAADwAAAGRycy9kb3ducmV2LnhtbERPz2vCMBS+D/wfwhO8DE0nY4zaKCII0ousk57fmmdb&#10;bF5ik7Wdf/1yGOz48f3OdpPpxEC9by0reFklIIgrq1uuFVw+j8t3ED4ga+wsk4If8rDbzp4yTLUd&#10;+YOGItQihrBPUUETgkul9FVDBv3KOuLIXW1vMETY11L3OMZw08l1krxJgy3HhgYdHRqqbsW3UZBf&#10;ivMYzvfSVY8vl9+L8vnwWCu1mE/7DYhAU/gX/7lPWsFr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EzTwgAAANsAAAAPAAAAAAAAAAAAAAAAAJgCAABkcnMvZG93&#10;bnJldi54bWxQSwUGAAAAAAQABAD1AAAAhwMAAAAA&#10;" path="m95201,66234r5057,l100689,65176r-770,-1764l98346,61177r10,-1489l99421,58695r1768,-662l102368,56533r786,-2058l103678,52045r349,-2679l104259,46522r156,-2954l105577,40540r1833,-3077l109690,34353r1521,-3131l112225,28076r675,-3156l113350,21758r300,-3166l113850,15423r-925,-2113l111250,11901r-2174,-939l103837,7097,96907,1048,94221,552,90314,221,85594,,81387,911,77525,2577,73892,4746,70412,6192r-3379,964l63722,7799,59399,9285r-4999,2050l48950,13759r-4692,2675l40073,19276r-3849,2953l32599,25255r-3474,3077l22443,34572r-6498,6301l12730,45093,9529,50024,6336,55427,4208,60088,2790,64253r-947,3836l1213,71704,792,75172,512,78543,325,81848,117,88343,,97950r1042,3186l2795,104319r2227,3180l6507,110677r990,3178l8157,117031r1497,3176l11712,123383r5849,7644l19099,131654r4531,697l29172,132661r5991,138l41354,132860r4190,-1042l50454,130065r12978,-5361l68028,121148r2708,-2429l76566,113196,88933,101028r2089,-3131l92416,94751r928,-3156l95021,88433r2177,-3166l99707,82098r1673,-3172l102496,75754r743,-3174l104793,69407r2094,-3175l114226,56742r25,-33l114251,84156r-1058,4609l111429,92896r-2235,3813l108763,100309r770,3458l111106,107131r1049,3301l112853,113691r466,3231l114688,120134r1971,3200l119031,126526r2640,3186l124489,132894r5954,6358l136616,145606r3129,2118l142888,149135r3154,942l149204,150704r3166,418l155538,151401r3172,186l165054,151794r15872,143l190451,151959e" filled="f" strokecolor="#009300" strokeweight="3pt">
                  <v:path arrowok="t" textboxrect="0,0,190452,151960"/>
                </v:shape>
                <v:shape id="SMARTInkAnnotation47" o:spid="_x0000_s1074" style="position:absolute;left:67437;top:18097;width:2381;height:2091;visibility:visible;mso-wrap-style:square;v-text-anchor:top" coordsize="238126,209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rQ8EA&#10;AADbAAAADwAAAGRycy9kb3ducmV2LnhtbESPwYrCQBBE7wv+w9CCt7Wj6KLRUUJAWTztqh/QZNok&#10;mOkJmVHj3zsLwh6LqnpFrbe9bdSdO1870TAZJ6BYCmdqKTWcT7vPBSgfSAw1TljDkz1sN4OPNaXG&#10;PeSX78dQqggRn5KGKoQ2RfRFxZb82LUs0bu4zlKIsivRdPSIcNvgNEm+0FItcaGilvOKi+vxZjU0&#10;+WKOe4fTPj9MbFbgz2yeZVqPhn22AhW4D//hd/vbaJgt4e9L/AG4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v60PBAAAA2wAAAA8AAAAAAAAAAAAAAAAAmAIAAGRycy9kb3du&#10;cmV2LnhtbFBLBQYAAAAABAAEAPUAAACGAwAAAAA=&#10;" path="m,9081l,23546r1058,2587l5057,31829r2483,6060l8201,40986r3558,6264l14189,50402r2678,4218l19712,59549r2954,5402l24636,69611r1313,4165l26824,77611r584,4673l27797,87517r432,10399l28422,106066r108,15595l29603,126467r1774,4264l36772,140120r738,4106l37838,149579r228,10126l38099,170567r1,-45931l39158,119984r1764,-4160l43157,111993r1489,-4670l45640,102092r661,-5604l47801,90636r2058,-6018l52289,78489r1621,-5144l54990,68857r720,-4051l56190,61048r321,-3564l56724,54050r1200,-4407l59782,44589r2298,-5486l64670,34387r2785,-4201l70370,26325r1943,-3631l73609,19215r864,-3378l76107,13585r2147,-1501l80745,11083,86333,7149,89305,4618,92346,2930,98546,1056r6282,-834l107986,r4221,911l117139,2576r5403,2168l127203,7248r4166,2728l135204,12852r4674,2976l145111,18871r5604,3087l155510,26132r4255,4900l163660,36415r3655,5705l170811,48040r3388,6064l178574,60263r5033,6223l189080,72751r4707,6293l197982,85357r3856,6324l204409,98015r1714,6338l207265,110696r1820,6345l211357,123388r2573,6347l216703,135026r2908,4585l222607,143726r1998,4860l225937,153943r888,5688l227416,164480r395,4292l228074,172692r1234,3671l231188,179869r2312,3396l235042,186587r1713,6513l237854,199359r190,6389l238125,209106e" filled="f" strokecolor="#009300" strokeweight="3pt">
                  <v:path arrowok="t" textboxrect="0,0,238126,209107"/>
                </v:shape>
                <v:shape id="SMARTInkAnnotation48" o:spid="_x0000_s1075" style="position:absolute;left:11144;top:7905;width:2854;height:5711;visibility:visible;mso-wrap-style:square;v-text-anchor:top" coordsize="285465,57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WWMAA&#10;AADbAAAADwAAAGRycy9kb3ducmV2LnhtbERPz2uDMBS+F/Y/hDforcYNKp1rWsZwsN20dfeHeTNS&#10;8+JMpu6/bw6FHj++3/vjYnsx0eg7xwqekhQEceN0x62C+vyx2YHwAVlj75gU/JOH4+Fhtcdcu5kr&#10;mk6hFTGEfY4KTAhDLqVvDFn0iRuII/fjRoshwrGVesQ5httePqdpJi12HBsMDvRuqLmc/qyC37oJ&#10;xZR995esrL5eymLGyrRKrR+Xt1cQgZZwF9/cn1rBNq6PX+IPkIc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rWWMAAAADbAAAADwAAAAAAAAAAAAAAAACYAgAAZHJzL2Rvd25y&#10;ZXYueG1sUEsFBgAAAAAEAAQA9QAAAIUDAAAAAA==&#10;" path="m285464,18648r-5057,l278918,17590r-993,-1764l277263,13591r-1500,-1489l273705,11109,267854,9515,259064,1636r-725,-680l254711,202,252262,r-1633,925l249541,2599r-726,2175l247273,6223r-2086,967l240046,8264r-8844,604l225011,9010r-3132,1096l215576,14146r-6329,2501l206078,17314r-6344,3563l196561,23309r-6349,2702l183863,27212r-6349,534l175397,28947r-1411,1858l173045,33103r-6380,8290l163931,43336r-5860,2159l156086,47130r-1324,2147l153879,51768r-3803,5589l141985,66453r-2974,3115l135970,71645r-6200,2307l127693,75626r-1385,2174l125385,80308r-2732,2730l109753,91936r-7510,6204l99816,101276r-6716,12637l90546,117083r-1702,3172l85390,129775r-6198,9524l75827,148823r-7986,10819l61763,166022r-1633,3792l58315,179672r-1542,3475l54687,185464r-7993,6083l43734,194239r-1973,2853l37925,206164r-6310,9391l29767,221873r-1040,9507l27522,234553r-5692,9521l20126,250424r-1182,15874l18884,269473r-1098,3175l12242,282173r-1668,6350l9634,298048r-1190,3175l2771,310748r-1698,6350l1678,319215r1462,1411l5173,321567r297,1685l4610,325434r-1632,2513l1164,333561,,345789r963,3137l7940,359677r722,3862l9188,380773r48,17004l12060,401639r7540,8124l26573,416933r572,1647l28138,426744r6667,8791l37418,445518r8562,9802l46735,458963r201,2454l48129,463052r1853,1090l52276,464869r5371,3630l60561,470949r1943,2691l64662,479453r1634,1973l68444,482742r2490,877l72594,485262r1107,2154l75477,493420r1204,493l80841,494460r1533,1204l83396,497526r681,2299l85589,501357r2067,1022l90092,503060r1624,1513l92798,506640r722,2436l95060,510700r2084,1082l102283,512985r5812,535l111126,514721r8265,5688l128049,528126r3529,3428l133132,532035r4548,535l140375,533771r7790,5688l156651,547176r3510,3428l161712,551085r4546,535l168951,552821r7790,5688l178934,560211r3797,757l190819,561394r8804,155l212842,561570r1982,1059l216146,564394r2121,5380l219499,570215r6791,621l235005,571020r12359,78e" filled="f" strokeweight="3pt">
                  <v:path arrowok="t" textboxrect="0,0,285465,571099"/>
                </v:shape>
                <v:shape id="SMARTInkAnnotation49" o:spid="_x0000_s1076" style="position:absolute;left:13239;top:8096;width:3620;height:5715;visibility:visible;mso-wrap-style:square;v-text-anchor:top" coordsize="361951,57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Nw8QA&#10;AADbAAAADwAAAGRycy9kb3ducmV2LnhtbESPUWvCQBCE3wv9D8cW+tZctCgSPaUUiqVU0Fjr65Lb&#10;JsHcXshtNf57TxB8HGbmG2a26F2jjtSF2rOBQZKCIi68rbk08LP9eJmACoJssfFMBs4UYDF/fJhh&#10;Zv2JN3TMpVQRwiFDA5VIm2kdioochsS3xNH7851DibIrte3wFOGu0cM0HWuHNceFClt6r6g45P/O&#10;gD80503ef7ndt6xovft9nch+aczzU/82BSXUyz18a39aA6MBXL/EH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8DcPEAAAA2wAAAA8AAAAAAAAAAAAAAAAAmAIAAGRycy9k&#10;b3ducmV2LnhtbFBLBQYAAAAABAAEAPUAAACJAwAAAAA=&#10;" path="m,9525r5488,5488l3145,12669r10,-1048l4220,10922,8477,9801,19748,9561r2942,-12l25710,8483,35017,2984,41316,1326,50812,393,60328,116,144634,r9959,2822l165016,6546r8161,1655l183153,8936r5624,197l193585,10322r8164,4143l211727,19834r10432,4856l230324,26848r7156,3782l247459,38709r7514,6012l265369,50920r8853,3461l278065,55304r7091,3848l295099,67268r9649,9108l327022,98435r2118,3172l333179,111127r6370,9524l341411,127000r1048,9525l343664,139700r5695,9525l352575,158750r6127,9525l360506,174625r1254,15875l361925,206375r25,34925l360891,244475r-5487,9525l353749,260350r-1150,15875l352448,292100r-13,6350l351373,301625r-7148,10819l343489,316311r-196,2513l342103,321558r-5672,8903l334734,336666r-956,9443l332585,349273r-5676,9509l323698,368302r-6126,9524l315768,384175r-1539,2117l312144,387703r-2448,941l308064,390329r-1088,2182l306251,395024r-3628,5614l296726,407810r-11134,6298l282470,416831r-2082,2873l279000,422677r-1983,1983l274636,425982r-2645,881l270227,428508r-1175,2156l268268,433159r-3693,5595l255002,449714r-11978,12104l240332,463454r-5812,1817l232547,466814r-1316,2087l230354,471351r-1643,1633l226557,474072r-2494,726l218470,478427r-10959,9525l205016,490401r-1664,2692l201504,498905r-1552,1973l197860,502194r-5906,2111l180884,514495r-37892,37838l142910,557472r-1070,1501l140068,559973r-5391,1607l134235,562770r-768,7371l134486,570594r8389,906e" filled="f" strokeweight="3pt">
                  <v:path arrowok="t" textboxrect="0,0,361951,571501"/>
                </v:shape>
                <v:shape id="SMARTInkAnnotation50" o:spid="_x0000_s1077" style="position:absolute;left:10572;top:14097;width:2763;height:4000;visibility:visible;mso-wrap-style:square;v-text-anchor:top" coordsize="276226,400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VbMUA&#10;AADbAAAADwAAAGRycy9kb3ducmV2LnhtbESPT2vCQBTE7wW/w/IK3uqmYkWiq4gg8dCK/0qvj+wz&#10;Ccm+DbtrTPvpu0Khx2FmfsMsVr1pREfOV5YVvI4SEMS51RUXCi7n7csMhA/IGhvLpOCbPKyWg6cF&#10;ptre+UjdKRQiQtinqKAMoU2l9HlJBv3ItsTRu1pnMETpCqkd3iPcNHKcJFNpsOK4UGJLm5Ly+nQz&#10;Cj62+2sxaev8s8b3i6b66yc7ZEoNn/v1HESgPvyH/9o7reBtDI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5VsxQAAANsAAAAPAAAAAAAAAAAAAAAAAJgCAABkcnMv&#10;ZG93bnJldi54bWxQSwUGAAAAAAQABAD1AAAAigMAAAAA&#10;" path="m276225,r-5057,l269679,1058r-993,1764l267583,7604r-709,11694l266734,26742r-2841,3840l261654,33088r-1493,3788l258502,46728r-1501,4532l252512,59118r-8478,10374l242064,73845r-2188,10481l236081,93217r-5214,8538l225021,112605r-9241,18008l211587,135759r-4912,4488l201283,144298r-4653,4818l188638,160112r-7079,11944l174884,184419r-16100,31516l154539,222274r-4946,6342l144179,234960r-4668,5289l131502,248946r-7087,10216l116679,270758r-5027,6056l106185,282968r-4703,6219l97288,295449r-3854,6292l88747,306994r-5240,4560l77896,315653r-4799,3790l64943,326478r-7151,9476l51085,346163r-6508,8065l38156,361340r-6381,6689l,400050e" filled="f" strokeweight="3pt">
                  <v:path arrowok="t" textboxrect="0,0,276226,400051"/>
                </v:shape>
                <v:shape id="SMARTInkAnnotation51" o:spid="_x0000_s1078" style="position:absolute;left:14382;top:14001;width:2572;height:4477;visibility:visible;mso-wrap-style:square;v-text-anchor:top" coordsize="257176,4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SzMUA&#10;AADbAAAADwAAAGRycy9kb3ducmV2LnhtbESPQWvCQBSE70L/w/IKvdVNLQaJ2UgpFNSb0UB7e2af&#10;Sdrs25hdY/z33ULB4zAz3zDpajStGKh3jWUFL9MIBHFpdcOVgsP+43kBwnlkja1lUnAjB6vsYZJi&#10;ou2VdzTkvhIBwi5BBbX3XSKlK2sy6Ka2Iw7eyfYGfZB9JXWP1wA3rZxFUSwNNhwWauzovabyJ78Y&#10;BcXRx/n+vP7eFjNDx+i2+RziL6WeHse3JQhPo7+H/9trrWD+Cn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1LMxQAAANsAAAAPAAAAAAAAAAAAAAAAAJgCAABkcnMv&#10;ZG93bnJldi54bWxQSwUGAAAAAAQABAD1AAAAigMAAAAA&#10;" path="m9525,l116,,4,11759,,31881r2822,9099l6546,51022,8642,63683r491,10835l10322,79312r5672,12862l17692,103055r3576,11892l26386,127287r5802,12541l34159,147193r1314,8086l36348,163844r1643,7827l40144,179006r5214,13794l51204,205986r9241,19324l64638,231698r4912,6376l74942,244441r4653,6361l87587,263515r4671,6353l97488,276221r5604,6351l107886,288923r4255,6351l119690,307974r6883,12701l130949,327025r5034,6350l141455,339725r8903,9878l154213,353719r24597,25047l222239,422263r2120,3179l226715,431797r1687,2117l230585,435326r2513,942l238713,440135r7172,6051l249688,447013r7487,662e" filled="f" strokeweight="3pt">
                  <v:path arrowok="t" textboxrect="0,0,257176,447676"/>
                </v:shape>
                <v:shape id="SMARTInkAnnotation52" o:spid="_x0000_s1079" style="position:absolute;left:9048;top:18192;width:4186;height:3334;visibility:visible;mso-wrap-style:square;v-text-anchor:top" coordsize="418609,33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wDMMA&#10;AADbAAAADwAAAGRycy9kb3ducmV2LnhtbESPQWvCQBSE7wX/w/IEb3VjSavEbESE2h5b9eDxkX0m&#10;Idm3YXcT0/76bqHQ4zAz3zD5bjKdGMn5xrKC1TIBQVxa3XCl4HJ+fdyA8AFZY2eZFHyRh10xe8gx&#10;0/bOnzSeQiUihH2GCuoQ+kxKX9Zk0C9tTxy9m3UGQ5SuktrhPcJNJ5+S5EUabDgu1NjToaayPQ1G&#10;AaatDXtzHN3Q8/f6Y0hb83ZVajGf9lsQgabwH/5rv2sFzy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wDMMAAADbAAAADwAAAAAAAAAAAAAAAACYAgAAZHJzL2Rv&#10;d25yZXYueG1sUEsFBgAAAAAEAAQA9QAAAIgDAAAAAA==&#10;" path="m390033,r-5057,l383487,1058r-993,1764l380900,8201r-314,8667l380518,36937r1055,4621l385568,49515r2480,9886l388710,65001r441,5849l389445,76867r327,12329l390033,190862r1058,5171l392855,201597r2234,5826l396579,213424r993,6117l398234,225736r735,9705l399296,243282r146,7013l399558,293750r1058,508l409076,295274r3,l409082,295275r-5056,l402537,294217r-993,-1764l400882,290218r-1500,-1489l397324,287736r-2430,-662l393273,285574r-1080,-2058l391473,281086r-1538,-1621l387851,278385r-5138,-1200l376902,276652r-8933,-3060l356944,269763r-11956,-1701l332618,267305r-12552,-336l218335,266701r-37901,-1l170925,267758r-9514,1764l151893,271757r-9520,1489l132852,274239r-9523,662l112747,276401r-11288,2058l89700,280889r-9956,1621l70991,283590r-7953,720l55620,285848r-7063,2084l41733,290380r-6667,1631l22014,293825r-4327,1541l14802,297453r-1923,2449l10539,301535r-5423,1814l3247,304891r-1246,2086l,312874r2549,3628l4710,318951r2500,1633l15783,323941r6128,4535l26085,330109r10282,1815l48999,332945r9900,239l134386,333372r9016,-1057l152587,330551r9299,-2234l171260,326828r9424,-992l190142,325174r8422,-441l213566,324242r8023,-1189l230112,321202r8857,-2292l248049,317381r9228,-1018l266604,315683r8334,-453l289844,314727r40821,-349l337754,314360r6843,-1070l351276,311518r12007,-3732l372147,306127r10289,-737l397307,304975r21223,-175l418608,304800e" filled="f" strokeweight="3pt">
                  <v:path arrowok="t" textboxrect="0,0,418609,333373"/>
                </v:shape>
                <v:shape id="SMARTInkAnnotation53" o:spid="_x0000_s1080" style="position:absolute;left:14287;top:18573;width:3314;height:3239;visibility:visible;mso-wrap-style:square;v-text-anchor:top" coordsize="331445,32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kZ8QA&#10;AADbAAAADwAAAGRycy9kb3ducmV2LnhtbESPUWvCMBSF3wf+h3AHexma6lCkaxQRBzK2B6s/4K65&#10;a0Obm5JEW//9Mhjs8XDO+Q6n2I62EzfywThWMJ9lIIgrpw3XCi7nt+kaRIjIGjvHpOBOAbabyUOB&#10;uXYDn+hWxlokCIccFTQx9rmUoWrIYpi5njh5385bjEn6WmqPQ4LbTi6ybCUtGk4LDfa0b6hqy6tV&#10;0A9+cVhf6fPLPNPHXMf39sWgUk+P4+4VRKQx/of/2ketYLmE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JGfEAAAA2wAAAA8AAAAAAAAAAAAAAAAAmAIAAGRycy9k&#10;b3ducmV2LnhtbFBLBQYAAAAABAAEAPUAAACJAwAAAAA=&#10;" path="m38100,l33043,,31554,1058r-993,1764l28967,8201r-314,8667l28576,68145,25753,78264r-2234,5662l18214,98684r-2896,8380l13387,114768r-1287,7252l11242,128972r-1631,6751l7466,142340r-2489,6528l3318,155337r-1106,6429l1475,168169r-492,6385l655,180928,291,193654,11,239418,,281115r1058,1545l2822,283690r6587,2024l1314,277546r620,-441l9167,276259r5308,-5081l17059,269686r8692,-3160l35029,260416r6292,-1800l50468,257815r5402,-213l61588,256401r5929,-1858l73587,252245r6162,-1532l85975,249692r6266,-680l99594,248558r16637,-505l154641,247703r31245,-43l193774,248715r8434,1762l211005,252710r7982,2547l226425,258013r7075,2895l240333,262839r6672,1287l253570,264984r6494,1630l266509,268759r6413,2489l279315,273965r12747,5842l301961,283108r4121,881l313484,287790r3455,2495l323601,293057r3258,739l329031,295348r1448,2092l331444,299893r-415,2694l327746,308403r-2357,1974l322760,311693r-5744,1462l306773,313979r-10268,192l291862,315281r-7982,4055l278153,320840r-6992,1004l263324,322512r-7341,446l242181,323454r-33711,318l9525,323850e" filled="f" strokeweight="3pt">
                  <v:path arrowok="t" textboxrect="0,0,331445,323851"/>
                </v:shape>
                <v:shape id="SMARTInkAnnotation54" o:spid="_x0000_s1081" style="position:absolute;left:13716;top:11334;width:3810;height:477;visibility:visible;mso-wrap-style:square;v-text-anchor:top" coordsize="381001,47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pT8MA&#10;AADbAAAADwAAAGRycy9kb3ducmV2LnhtbESPQWvCQBSE7wX/w/KE3pqNxYaSuopKhV4qVFtyfew+&#10;s8Hs25BdNfn33YLQ4zAz3zCL1eBacaU+NJ4VzLIcBLH2puFawfdx9/QKIkRkg61nUjBSgNVy8rDA&#10;0vgbf9H1EGuRIBxKVGBj7Eopg7bkMGS+I07eyfcOY5J9LU2PtwR3rXzO80I6bDgtWOxoa0mfDxen&#10;4KfSe9Lxvf7czcbzXDbWHKuNUo/TYf0GItIQ/8P39odR8FL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vpT8MAAADbAAAADwAAAAAAAAAAAAAAAACYAgAAZHJzL2Rv&#10;d25yZXYueG1sUEsFBgAAAAAEAAQA9QAAAIgDAAAAAA==&#10;" path="m,47625l,38134,14465,23635r2587,-1528l19834,21088r7014,-1636l38709,19103r2972,-18l43662,18015r1321,-1772l45864,14004r1645,-1493l49664,11516,56712,9641,67453,9540r2916,-5l73371,8473,76431,6707,79529,4471,82653,2981r3141,-994l95270,589,106763,52,195002,r2733,1058l200615,2822r7170,5379l211588,8936r11065,473l233134,9515r2722,1061l238729,12343r7159,5382l249689,18461r11064,473l293397,19049r626,1059l294440,21872r278,2234l295962,25596r1888,993l302769,27692r11782,709l331507,28565r1681,1061l335367,31393r6045,5382l345061,37511r10966,473l366487,38090r14513,10e" filled="f" strokeweight="3pt">
                  <v:path arrowok="t" textboxrect="0,0,381001,47626"/>
                </v:shape>
                <v:shape id="SMARTInkAnnotation55" o:spid="_x0000_s1082" style="position:absolute;left:8477;top:11430;width:8663;height:2272;visibility:visible;mso-wrap-style:square;v-text-anchor:top" coordsize="866342,227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GrsMA&#10;AADbAAAADwAAAGRycy9kb3ducmV2LnhtbESPQYvCMBSE74L/ITzB25ruqqtUo5QV0ZvY9eDx0Tzb&#10;us1LaWKt/94ICx6HmfmGWa47U4mWGldaVvA5ikAQZ1aXnCs4/W4/5iCcR9ZYWSYFD3KwXvV7S4y1&#10;vfOR2tTnIkDYxaig8L6OpXRZQQbdyNbEwbvYxqAPssmlbvAe4KaSX1H0LQ2WHBYKrOmnoOwvvRkF&#10;7WEqd+fJ9ZCcd+0mLR/jKuGxUsNBlyxAeOr8O/zf3msF0xm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XGrsMAAADbAAAADwAAAAAAAAAAAAAAAACYAgAAZHJzL2Rv&#10;d25yZXYueG1sUEsFBgAAAAAEAAQA9QAAAIgDAAAAAA==&#10;" path="m504394,84390r,-17692l503336,66246r-3999,-504l497848,64550r-993,-1853l495261,57174r-5332,-6013l483126,44109r-2436,-2448l478008,40029r-9962,-2834l460094,30304r-5491,-5281l452150,22587r-2693,-1624l440609,17619r-9324,-6165l424981,9641,401733,7217,382555,668,378718,r-9908,2080l354154,6380,328774,9178r-14449,6537l306677,17884r-15147,6114l279868,26279r-6849,534l253452,33702r-8049,1701l238298,38982r-3376,2436l225526,44124r-5469,722l211158,48471r-7483,4080l193512,55906r-6499,4535l182740,62075r-19244,2620l159653,64910r-20316,6891l126471,73957r-22773,729l60078,74862,57900,73805,49778,68318,43756,66664,20494,65374,16630,62533,10583,57142,6933,56405,,55849r7808,-31l8236,54759r689,-6482l8981,47614r1096,-441l14117,46682r1501,928l16618,49287r667,2176l18788,52913r2060,968l26703,55433r8761,6853l41275,63983r13412,2147l73800,72826r3831,680l84711,77083r3369,2436l94646,82225r9647,1524l107485,83962r14605,5358l130928,94695r3839,2915l141854,100849r3372,863l151794,105495r6447,5208l164635,116546r4244,1981l183908,122374r8009,4651l201826,132619r10402,4956l230351,143579r10429,5217l248944,154643r4716,1982l269353,160474r8165,4650l284674,170719r3390,2974l292441,175675r15214,2790l315707,179118r21397,6965l354403,189310r13357,6130l384652,197727r12196,535l402005,199463r13373,5688l438323,207610r19859,485l468333,210984r10509,3753l491766,216850r22794,714l520697,217623r12462,2887l549253,225263r25881,1738l629915,227262r62234,3l697297,226207r15867,-6481l726060,218328r5486,-196l743287,215092r15687,-4839l763014,209573r7311,-3576l777102,200879r6540,-5802l786868,193106r9596,-3832l802831,184627r6357,-5593l812365,176061r3176,-1982l821893,171877r2117,-1646l825421,168076r941,-2496l830230,159986r2513,-2974l834418,153971r1862,-6201l839929,141487r2455,-3157l845079,136225r2855,-1404l850896,133886r1974,-1682l854186,130024r1463,-5244l856299,118922r289,-6132l856750,103388r55,-7602l859635,91924r2236,-2511l863362,86680r1657,-5858l866082,74983r184,-6315l866329,63175r12,-10963l865284,50238r-1764,-1316l857211,46444r-314,-6670l856819,36765e" filled="f" strokeweight="3pt">
                  <v:path arrowok="t" textboxrect="0,0,866342,227266"/>
                </v:shape>
                <v:shape id="SMARTInkAnnotation56" o:spid="_x0000_s1083" style="position:absolute;left:18573;top:10953;width:178;height:1524;visibility:visible;mso-wrap-style:square;v-text-anchor:top" coordsize="17727,15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KvcEA&#10;AADbAAAADwAAAGRycy9kb3ducmV2LnhtbERPz2vCMBS+C/4P4Qm7aaqrItUoIg56GbPdwOujebbV&#10;5KU0mXb//XIY7Pjx/d7uB2vEg3rfOlYwnyUgiCunW64VfH2+TdcgfEDWaByTgh/ysN+NR1vMtHty&#10;QY8y1CKGsM9QQRNCl0npq4Ys+pnriCN3db3FEGFfS93jM4ZbIxdJspIWW44NDXZ0bKi6l99WwdEU&#10;53VlUn1KPvTt9Hpx6fCeK/UyGQ4bEIGG8C/+c+dawTKOjV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yr3BAAAA2wAAAA8AAAAAAAAAAAAAAAAAmAIAAGRycy9kb3du&#10;cmV2LnhtbFBLBQYAAAAABAAEAPUAAACGAwAAAAA=&#10;" path="m8201,r,22390l7143,25510,5379,28648,3145,31799,1655,36016,662,40944,,46346r617,4660l2087,55170r2038,3835l5483,63678r906,5233l6993,74515r403,5854l7664,86387r179,6129l9021,97661r1843,4488l13151,106199r1525,4817l15692,116344r678,5669l16822,126850r301,4283l17607,140556r66,4110l17726,152400e" filled="f" strokeweight="3pt">
                  <v:path arrowok="t" textboxrect="0,0,17727,152401"/>
                </v:shape>
                <v:shape id="SMARTInkAnnotation57" o:spid="_x0000_s1084" style="position:absolute;left:18478;top:10572;width:1329;height:1901;visibility:visible;mso-wrap-style:square;v-text-anchor:top" coordsize="132884,190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MWcIA&#10;AADbAAAADwAAAGRycy9kb3ducmV2LnhtbESP3WrCQBSE7wu+w3KE3hTdKFQ0uoqK0vbSnwc4ZI9J&#10;MHs2Zk+T+PbdQqGXw8x8w6w2vatUS00oPRuYjBNQxJm3JecGrpfjaA4qCLLFyjMZeFKAzXrwssLU&#10;+o5P1J4lVxHCIUUDhUidah2yghyGsa+Jo3fzjUOJssm1bbCLcFfpaZLMtMOS40KBNe0Lyu7nb2eg&#10;Cx/yNXuTg98eprbd5zt52J0xr8N+uwQl1Mt/+K/9aQ28L+D3S/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AxZwgAAANsAAAAPAAAAAAAAAAAAAAAAAJgCAABkcnMvZG93&#10;bnJldi54bWxQSwUGAAAAAAQABAD1AAAAhwMAAAAA&#10;" path="m,37697l,20087,2822,16465,8201,10572r1500,-483l11759,9767r2430,-215l16868,8350,19712,6491,22666,4193,26752,2661,31593,1640,36937,959,41558,505,45697,202,49515,r4661,924l59401,2599r5600,2174l69792,6223r4253,966l77938,7833r3654,1488l85086,11371r3388,2426l91791,15413r3270,1078l98299,17210r3217,1537l104719,20830r3194,2448l110042,25967r1419,2852l112408,31778r630,3031l113459,37889r675,7489l114226,49225r25,2507l113209,54462r-3980,5856l106095,64508r-1498,588l102539,65488r-2429,261l97432,66982r-2844,1880l91633,71173r-4086,1542l82707,73742,69842,75391r-2114,135l65260,75617r-8102,180l57154,75797r-4,8201l58209,84439r3998,491l64755,86119r2756,1851l70407,90262r4048,1528l79270,92809r5327,680l89206,95000r4131,2065l97150,99501r2542,2682l101386,105029r1130,2956l105385,111014r4030,3078l114219,117202r3202,3131l119555,123480r1424,3155l122986,129798r2396,3166l128038,136133r1771,3172l130989,142477r787,3173l132301,148824r349,3175l132883,155173r-902,3175l130320,161523r-2165,3174l125653,166814r-2726,1411l120052,169166r-2976,1685l114034,173033r-3087,2513l106773,177221r-4899,1117l96491,179083r-4647,1554l87688,182732r-3830,2455l79189,186824r-5230,1091l60470,189666r-2165,144l55803,189905r-8577,135l34846,190086r-2090,-1055l31362,187270r-929,-2233l28755,183549r-2176,-993l19050,180572e" filled="f" strokeweight="3pt">
                  <v:path arrowok="t" textboxrect="0,0,132884,190087"/>
                </v:shape>
                <v:shape id="SMARTInkAnnotation58" o:spid="_x0000_s1085" style="position:absolute;left:20193;top:9715;width:285;height:2858;visibility:visible;mso-wrap-style:square;v-text-anchor:top" coordsize="28576,28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Z/cAA&#10;AADbAAAADwAAAGRycy9kb3ducmV2LnhtbERPy2qDQBTdF/IPwy10V8eGIsU6SpEUgruY1/bi3KqN&#10;c8c6E2P+vrModHk476xYzCBmmlxvWcFLFIMgbqzuuVVw2H8+v4FwHlnjYJkU3MlBka8eMky1vfGO&#10;5tq3IoSwS1FB5/2YSumajgy6yI7Egfuyk0Ef4NRKPeEthJtBruM4kQZ7Dg0djlR21Fzqq1Gw31Sv&#10;Fz6efJlo85Nsq/L7cK6VenpcPt5BeFr8v/jPvdUKkrA+fA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GZ/cAAAADbAAAADwAAAAAAAAAAAAAAAACYAgAAZHJzL2Rvd25y&#10;ZXYueG1sUEsFBgAAAAAEAAQA9QAAAIUDAAAAAA==&#10;" path="m,l,101642r1058,6336l2822,114319r2234,6343l6546,127008r993,6347l8201,139704r441,7407l9133,163807r358,42176l10560,211405r1772,4673l14572,220252r1492,4899l17059,230534r664,5706l18165,241101r492,8224l18875,256509r165,17795l20101,276003r1766,2191l28575,285750e" filled="f" strokeweight="3pt">
                  <v:path arrowok="t" textboxrect="0,0,28576,285751"/>
                </v:shape>
                <v:shape id="SMARTInkAnnotation59" o:spid="_x0000_s1086" style="position:absolute;left:20764;top:11144;width:1333;height:760;visibility:visible;mso-wrap-style:square;v-text-anchor:top" coordsize="133312,76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RYsMA&#10;AADbAAAADwAAAGRycy9kb3ducmV2LnhtbESPT4vCMBTE78J+h/AW9mZTXSjSNYq6COJB8M9lb4/m&#10;2ZRtXkoStX57Iwgeh5n5DTOd97YVV/KhcaxglOUgiCunG64VnI7r4QREiMgaW8ek4E4B5rOPwRRL&#10;7W68p+sh1iJBOJSowMTYlVKGypDFkLmOOHln5y3GJH0ttcdbgttWjvO8kBYbTgsGO1oZqv4PF6tg&#10;+VsY/7e9fG/0YlXsunOP4b5U6uuzX/yAiNTHd/jV3mgFxQi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sRYsMAAADbAAAADwAAAAAAAAAAAAAAAACYAgAAZHJzL2Rv&#10;d25yZXYueG1sUEsFBgAAAAAEAAQA9QAAAIgDAAAAAA==&#10;" path="m85686,l62006,,59316,1058,56465,2822,53505,5056,50474,6546r-3080,993l44283,8201,41151,9701r-3147,2058l34848,14189r-3162,2679l28519,19712r-6340,5982l15833,31881r-2116,4189l12306,40980r-939,5390l9681,51022,7499,55181,1450,64405,954,66220,623,68488,,75748r2801,251l5029,76066,6515,75052r990,-1734l8166,71104,9664,69628r2058,-985l14151,67987r2678,-437l19673,67258r2955,-194l24597,65876r1313,-1850l26786,61734r1641,-2587l30580,56365r2494,-2913l35794,50451r5846,-6156l43622,41172r1321,-3141l45824,34879r1646,-2101l49625,31377r2495,-934l53784,28762r1109,-2179l56673,20538r1204,-496l62037,19491r4564,-438l66625,24107r1062,2548l69453,29412r2236,2896l73180,35297r994,3051l74836,41440r1500,2062l78395,44876r2430,916l82445,47462r1080,2171l84246,52138r1538,2729l87868,57745r2448,2976l93006,62706r2851,1323l102982,66152r3797,291l111994,66572r21317,103e" filled="f" strokeweight="3pt">
                  <v:path arrowok="t" textboxrect="0,0,133312,76067"/>
                </v:shape>
                <v:shape id="SMARTInkAnnotation60" o:spid="_x0000_s1087" style="position:absolute;left:22574;top:9334;width:1198;height:2667;visibility:visible;mso-wrap-style:square;v-text-anchor:top" coordsize="119788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xacYA&#10;AADbAAAADwAAAGRycy9kb3ducmV2LnhtbESPT2vCQBTE7wW/w/IEL8VsFCo1dQ3iH+hBKI05tLdH&#10;9jUJyb4N2dXEb+8WCj0OM/MbZpOOphU36l1tWcEiikEQF1bXXCrIL6f5KwjnkTW2lknBnRyk28nT&#10;BhNtB/6kW+ZLESDsElRQed8lUrqiIoMush1x8H5sb9AH2ZdS9zgEuGnlMo5X0mDNYaHCjvYVFU12&#10;NQqGbPygl+91vjg8X9dfhyY+kz8qNZuOuzcQnkb/H/5rv2sFqyX8fgk/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8xacYAAADbAAAADwAAAAAAAAAAAAAAAACYAgAAZHJz&#10;L2Rvd25yZXYueG1sUEsFBgAAAAAEAAQA9QAAAIsDAAAAAA==&#10;" path="m5487,r,247519l2665,244769,431,242555,,241078r770,-984l2343,239438r1048,-1496l4555,233457r518,-5520l5211,224983r1150,-3028l8186,218879r2276,-3110l13037,212638r2775,-3146l18720,206336r1939,-3162l22813,196838r1633,-3171l26593,190495r2490,-3173l31801,185206r2870,-1410l37643,182855r3040,-1685l43767,178988r3115,-2512l50017,174800r3148,-1116l60766,171891r1682,-147l64628,171646r2511,-65l68813,172595r1117,1735l70674,176545r1554,1477l74323,179006r2454,656l78414,181158r1091,2056l80232,185643r3630,5520l86312,194117r2692,4086l91857,203044r2960,5343l96790,213008r2193,7957l99957,228029r260,3365l101449,234696r1879,3260l108892,245735r761,3886l109856,252139r1194,2737l112904,257759r6883,8941e" filled="f" strokeweight="3pt">
                  <v:path arrowok="t" textboxrect="0,0,119788,266701"/>
                </v:shape>
                <v:shape id="SMARTInkAnnotation61" o:spid="_x0000_s1088" style="position:absolute;left:17811;top:14192;width:377;height:1714;visibility:visible;mso-wrap-style:square;v-text-anchor:top" coordsize="37709,17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nQMYA&#10;AADbAAAADwAAAGRycy9kb3ducmV2LnhtbESP3WoCMRSE74W+QzhCb0QTbSuyGsW2WAuFgj8I3h02&#10;x83SzcmySXX79qYgeDnMzDfMbNG6SpypCaVnDcOBAkGce1NyoWG/W/UnIEJENlh5Jg1/FGAxf+jM&#10;MDP+whs6b2MhEoRDhhpsjHUmZcgtOQwDXxMn7+QbhzHJppCmwUuCu0qOlBpLhyWnBYs1vVnKf7a/&#10;TsPL8+H0tXoffX/0XuvSHtV+jUFp/dhtl1MQkdp4D9/an0bD+An+v6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nQMYAAADbAAAADwAAAAAAAAAAAAAAAACYAgAAZHJz&#10;L2Rvd25yZXYueG1sUEsFBgAAAAAEAAQA9QAAAIsDAAAAAA==&#10;" path="m9133,r,8201l8075,8642,6311,8937,4076,9133,2587,10322r-993,1851l932,14465,491,18110,196,22657,,27805r928,4490l2604,36346r2177,3760l6231,44729r968,5199l7843,55510r1488,4780l11382,64535r2426,3888l15424,73132r1078,5256l17220,84009r480,5863l18019,95898r213,6134l19432,108238r1859,6254l23588,120778r1532,5249l26141,130584r681,4097l27275,138471r303,3585l27780,145504r224,6653l28173,169554r1061,632l31001,170607r6707,843e" filled="f" strokeweight="3pt">
                  <v:path arrowok="t" textboxrect="0,0,37709,171451"/>
                </v:shape>
                <v:shape id="SMARTInkAnnotation62" o:spid="_x0000_s1089" style="position:absolute;left:17621;top:13716;width:1561;height:1805;visibility:visible;mso-wrap-style:square;v-text-anchor:top" coordsize="156170,18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FQsMA&#10;AADbAAAADwAAAGRycy9kb3ducmV2LnhtbESPS2vCQBSF9wX/w3CFbopOlBIlOooISleF+sLlNXNN&#10;BjN3QmaMsb++Uyh0eTiPjzNfdrYSLTXeOFYwGiYgiHOnDRcKDvvNYArCB2SNlWNS8CQPy0XvZY6Z&#10;dg/+onYXChFH2GeooAyhzqT0eUkW/dDVxNG7usZiiLIppG7wEcdtJcdJkkqLhiOhxJrWJeW33d1G&#10;yKe5jN7shNOj2bbnb1c9T8VRqdd+t5qBCNSF//Bf+0MrSN/h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FQsMAAADbAAAADwAAAAAAAAAAAAAAAACYAgAAZHJzL2Rv&#10;d25yZXYueG1sUEsFBgAAAAAEAAQA9QAAAIgDAAAAAA==&#10;" path="m8201,28540l,20339,617,18839,4125,14351,6993,10930r1461,-480l12900,9917,16625,8716,21225,6857,26409,4560,30923,3028,34991,2007r3770,-680l42332,873,45772,570,49124,368,58492,144,76696,r4685,1047l86621,2803r5610,2229l97029,6518r4258,991l105183,8169r3656,1499l112335,11725r3389,2430l119041,16833r3270,2844l125549,22631r2159,3028l129148,28736r959,3110l131805,34977r2190,3146l136514,41279r1679,3162l139312,47607r747,3169l139498,53948r-1432,3172l133219,64759r-2514,1686l126912,68627r-4645,2512l118111,73873r-3828,2881l110672,79732r-3465,1986l103838,83042r-3304,883l96215,84513r-4996,393l81081,85341r-11657,246l46316,85690r-11,-5057l47362,79144r1763,-993l53906,77048r2757,-295l59559,76557r4047,928l68421,79161r5327,2177l78357,82788r4131,967l86301,84400r3600,430l93359,85117r3364,191l100024,86493r3259,1849l106514,90633r4271,1528l115749,93178r5425,680l125850,95368r4175,2066l133867,99869r3620,2682l140958,105398r3373,2955l146579,111382r1499,3078l149078,117570r1724,3131l153010,123848r2530,3155l156169,130166r-639,3166l154045,136501r-990,3172l152395,142845r-439,3173l151662,149192r-195,3175l151336,155541r-1145,3175l148370,161891r-2273,3174l143523,167182r-2774,1411l137841,169534r-2997,1685l131788,173401r-3096,2513l124512,177589r-4904,1117l114222,179451r-4649,496l105416,180278r-3830,221l97975,179588r-3466,-1666l91139,175753r-4363,-1446l81752,173343r-5467,-643l71582,171213r-4194,-2049l63534,166739r-3628,-1616l56429,164045r-3376,-718l49744,161789r-3264,-2083l36776,152365e" filled="f" strokeweight="3pt">
                  <v:path arrowok="t" textboxrect="0,0,156170,180500"/>
                </v:shape>
                <v:shape id="SMARTInkAnnotation63" o:spid="_x0000_s1090" style="position:absolute;left:19716;top:13144;width:341;height:2572;visibility:visible;mso-wrap-style:square;v-text-anchor:top" coordsize="34063,25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LtsQA&#10;AADbAAAADwAAAGRycy9kb3ducmV2LnhtbESPT4vCMBTE78J+h/AW9qapFv9QjVIWXEXwYFfY66N5&#10;tsXmpdtErd/eCILHYWZ+wyxWnanFlVpXWVYwHEQgiHOrKy4UHH/X/RkI55E11pZJwZ0crJYfvQUm&#10;2t74QNfMFyJA2CWooPS+SaR0eUkG3cA2xME72dagD7ItpG7xFuCmlqMomkiDFYeFEhv6Lik/Zxej&#10;II93o7/9KT3G9y1t4tl/Oj3/pEp9fXbpHISnzr/Dr/ZWK5iM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S7bEAAAA2wAAAA8AAAAAAAAAAAAAAAAAmAIAAGRycy9k&#10;b3ducmV2LnhtbFBLBQYAAAAABAAEAPUAAACJAwAAAAA=&#10;" path="m5487,l431,5056,,6546r770,993l4555,9133r518,5862l5303,23598r148,16968l5485,90895r1059,6744l8309,104251r2234,6524l12033,118300r992,8192l13688,135128r441,7874l14620,157395r1189,6802l17660,170848r2292,6550l20422,183882r-745,6440l18122,196731r22,5331l19216,206675r1774,4133l22172,215680r788,5365l24226,234751r1162,2183l27221,239448r5490,6582l33461,249752r601,7423e" filled="f" strokeweight="3pt">
                  <v:path arrowok="t" textboxrect="0,0,34063,257176"/>
                </v:shape>
                <v:shape id="SMARTInkAnnotation64" o:spid="_x0000_s1091" style="position:absolute;left:20764;top:14478;width:1615;height:951;visibility:visible;mso-wrap-style:square;v-text-anchor:top" coordsize="161485,95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hNcUA&#10;AADbAAAADwAAAGRycy9kb3ducmV2LnhtbESPQWvCQBSE7wX/w/KE3upGq1HTbERKC71pY0B6e2Rf&#10;k9Ds25DdavTXdwWhx2FmvmHSzWBacaLeNZYVTCcRCOLS6oYrBcXh/WkFwnlkja1lUnAhB5ts9JBi&#10;ou2ZP+mU+0oECLsEFdTed4mUrqzJoJvYjjh437Y36IPsK6l7PAe4aeUsimJpsOGwUGNHrzWVP/mv&#10;UXBcv+3226tezk18LarheYHr4kupx/GwfQHhafD/4Xv7QyuIY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+E1xQAAANsAAAAPAAAAAAAAAAAAAAAAAJgCAABkcnMv&#10;ZG93bnJldi54bWxQSwUGAAAAAAQABAD1AAAAigMAAAAA&#10;" path="m85284,9491r,-8201l84226,849,80228,358,75583,43,71095,,68416,1047,65572,2804,62618,5033,59590,7577r-3077,2755l50272,16215,34473,31765r-3171,4217l28129,40910r-3173,5402l21782,50972r-3175,4164l15433,58971r-2116,3615l11906,66054r-941,3371l9280,72730,7097,75992,4585,79225,2909,82439,1793,85639,,93324r912,631l4746,94655r3957,512l11737,92372r2290,-2227l15555,87602r1018,-2754l17252,81954r1510,-1929l20828,78739r2435,-858l25945,75193r2846,-3909l31747,66561r3029,-4207l37854,58491r3110,-3633l43037,51377r1382,-3378l45341,44688r1673,-2208l49187,41009r2507,-981l54424,38316r2878,-2200l60279,33591r1985,-2742l63588,27963r2633,-8901l71287,24086r1490,2543l73771,29383r663,2894l74875,35265r295,3050l75366,41407r1189,2062l78407,44843r2292,916l82228,47428r1018,2171l83926,52104r1511,2729l87502,57711r2436,2977l92620,63730r5802,6203l101451,72011r3078,1385l107639,74319r2073,1674l111094,78167r922,2508l113689,82347r2173,1114l118369,84205r2730,1553l123977,87852r2977,2455l129998,91943r3087,1091l136201,93761r3136,-573l142486,91747r3158,-2018l148807,88383r3168,-898l161484,85691e" filled="f" strokeweight="3pt">
                  <v:path arrowok="t" textboxrect="0,0,161485,95168"/>
                </v:shape>
                <v:shape id="SMARTInkAnnotation65" o:spid="_x0000_s1092" style="position:absolute;left:22383;top:12763;width:1428;height:2612;visibility:visible;mso-wrap-style:square;v-text-anchor:top" coordsize="142756,26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ygsUA&#10;AADbAAAADwAAAGRycy9kb3ducmV2LnhtbESP3WrCQBSE7wt9h+UUvKub9iJKdBWx1LZS8fcBDtlj&#10;NjZ7NmTXGH36bqHg5TAz3zDjaWcr0VLjS8cKXvoJCOLc6ZILBYf9+/MQhA/IGivHpOBKHqaTx4cx&#10;ZtpdeEvtLhQiQthnqMCEUGdS+tyQRd93NXH0jq6xGKJsCqkbvES4reRrkqTSYslxwWBNc0P5z+5s&#10;FZTr1WLzbZapbeViePv6eFueBielek/dbAQiUBfu4f/2p1aQDuD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3KCxQAAANsAAAAPAAAAAAAAAAAAAAAAAJgCAABkcnMv&#10;ZG93bnJldi54bWxQSwUGAAAAAAQABAD1AAAAigMAAAAA&#10;" path="m,5488r5056,l6546,4430,7539,2666,8201,431,8642,r294,771l9491,5212r2841,2975l14572,10463r1492,2575l17723,18721r738,6054l18788,32051r145,10290l20031,48048r1789,5922l24072,60034r1501,6160l26574,72417r667,6265l28744,84976r2060,6312l33236,97613r563,6333l33116,110285r-1514,6343l30593,122973r-672,6346l29472,135667r759,6349l31796,148365r2101,6349l35298,161064r934,6350l36855,173763r415,5292l37547,183641r184,4116l37936,197974r164,26447l38100,193695r1058,-3469l43156,183549r2483,-6495l46301,173840r1500,-2142l49859,170270r2430,-953l53910,167624r1080,-2187l55710,162921r1538,-1678l59332,160125r2448,-746l64470,158882r2851,-331l70281,158330r3031,911l76392,160907r3111,2168l82635,164521r3147,964l88938,166128r3162,1487l95267,169664r3169,2425l101607,174763r3173,2842l107953,180558r2116,4085l111480,189483r939,5343l114105,199447r2182,4138l118799,207403r2734,3603l124414,214467r2979,3365l129378,221134r2207,6491l132566,234038r261,3191l134060,240416r4191,6362l141505,251253r761,3870l142755,261174r-1018,-562l137783,257165r-2536,-1342l132498,254928r-8673,-1790e" filled="f" strokeweight="3pt">
                  <v:path arrowok="t" textboxrect="0,0,142756,261175"/>
                </v:shape>
                <v:shape id="SMARTInkAnnotation66" o:spid="_x0000_s1093" style="position:absolute;left:18002;top:16954;width:381;height:2095;visibility:visible;mso-wrap-style:square;v-text-anchor:top" coordsize="38091,209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epr8A&#10;AADbAAAADwAAAGRycy9kb3ducmV2LnhtbERPzYrCMBC+C75DGMGbpiuuLl2jqCjuQQ/WPsCQjG3Z&#10;ZlKaWOvbm8PCHj++/9Wmt7XoqPWVYwUf0wQEsXam4kJBfjtOvkD4gGywdkwKXuRhsx4OVpga9+Qr&#10;dVkoRAxhn6KCMoQmldLrkiz6qWuII3d3rcUQYVtI0+IzhttazpJkIS1WHBtKbGhfkv7NHlbBUn9u&#10;9S4/37tTTpfQnfk0P7BS41G//QYRqA//4j/3j1GwiGP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MN6mvwAAANsAAAAPAAAAAAAAAAAAAAAAAJgCAABkcnMvZG93bnJl&#10;di54bWxQSwUGAAAAAAQABAD1AAAAhAMAAAAA&#10;" path="m9515,9491r,-5057l8457,2945,6693,1952,106,,24,5033,,18283r1055,5536l2817,29626r2233,5989l6538,41723r992,6190l8192,54155r441,7337l9123,78111r1189,7818l12163,93258r2292,7003l15984,107046r1018,6640l17682,120229r453,6479l18436,133144r201,6407l19830,145940r1853,6375l23977,158682r1529,5303l26526,168579r679,4120l27659,176505r302,3595l28162,183555r224,6662l28530,198060r1070,1702l31371,201955r6719,7561e" filled="f" strokeweight="3pt">
                  <v:path arrowok="t" textboxrect="0,0,38091,209517"/>
                </v:shape>
                <v:shape id="SMARTInkAnnotation67" o:spid="_x0000_s1094" style="position:absolute;left:18097;top:16478;width:2280;height:2285;visibility:visible;mso-wrap-style:square;v-text-anchor:top" coordsize="228032,22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6nMUA&#10;AADbAAAADwAAAGRycy9kb3ducmV2LnhtbESPS2vDMBCE74X8B7GB3ho5PYTWjWJSQ5riS5oHPS/W&#10;xnZqrYyl+tFfXwUCOQ4z8w2zTAZTi45aV1lWMJ9FIIhzqysuFJyOm6cXEM4ja6wtk4KRHCSrycMS&#10;Y2173lN38IUIEHYxKii9b2IpXV6SQTezDXHwzrY16INsC6lb7APc1PI5ihbSYMVhocSG0pLyn8Ov&#10;UXC+jH/Z8Xu7+3LpR9bt3zmrzFapx+mwfgPhafD38K39qRUsXuH6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XqcxQAAANsAAAAPAAAAAAAAAAAAAAAAAJgCAABkcnMv&#10;ZG93bnJldi54bWxQSwUGAAAAAAQABAD1AAAAigMAAAAA&#10;" path="m,9491l,1290,1058,849,7605,228,13257,82,27447,r4609,1047l36187,2804r3813,2229l45717,6519r6986,990l60535,8170r7338,440l81671,9100r5585,1188l92037,12139r4246,2292l102289,15959r7179,1019l117428,17658r6366,1511l129096,21234r4593,2436l137809,26352r3806,2846l148665,35183r6661,6188l157526,44502r2444,6302l161056,57133r290,3169l160480,63473r-3783,6346l154206,71935r-2719,1410l148617,74285r-6012,3868l139520,80665r-3115,1676l125906,85757r-4927,2094l115578,90306r-4660,1637l106754,93034r-3834,727l98246,95305r-5232,2086l87409,99841r-4795,1634l78360,102563r-3895,726l70810,103773r-6883,538l57340,104550r-9546,188l102172,104741r6159,1058l114554,107563r6265,2235l127113,112345r6313,2757l146084,120988r12681,6143l164052,130251r4582,3138l172748,136540r4859,3159l182963,142863r5688,3167l193500,150259r4292,4936l201711,160602r3671,4663l208888,169432r3396,3836l218879,180353r3240,3371l224280,187030r2400,6495l227746,199939r285,3193l227162,206318r-3787,6363l219825,215859r-4483,3178l210236,222213r-4462,2118l201741,225742r-3747,942l193379,227311r-5192,418l182608,228008r-14666,310l107662,228562r-5196,-1057l97944,225742r-4073,-2234l90097,222019r-7015,-1655l76437,219629r-7834,-472l67960,218060r-428,-1790l66675,209516e" filled="f" strokeweight="3pt">
                  <v:path arrowok="t" textboxrect="0,0,228032,228563"/>
                </v:shape>
                <v:shape id="SMARTInkAnnotation68" o:spid="_x0000_s1095" style="position:absolute;left:20669;top:16287;width:245;height:2858;visibility:visible;mso-wrap-style:square;v-text-anchor:top" coordsize="24538,28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7J8AA&#10;AADbAAAADwAAAGRycy9kb3ducmV2LnhtbERPy4rCMBTdD/gP4QruxlQRlWoUERUfm/GxcXdprm2x&#10;ualNrPXvzUKY5eG8p/PGFKKmyuWWFfS6EQjixOqcUwWX8/p3DMJ5ZI2FZVLwJgfzWetnirG2Lz5S&#10;ffKpCCHsYlSQeV/GUrokI4Oua0viwN1sZdAHWKVSV/gK4aaQ/SgaSoM5h4YMS1pmlNxPT6Ngk+8f&#10;l0FvXa+ixe46GJvD2f2NlOq0m8UEhKfG/4u/7q1WMArr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c7J8AAAADbAAAADwAAAAAAAAAAAAAAAACYAgAAZHJzL2Rvd25y&#10;ZXYueG1sUEsFBgAAAAAEAAQA9QAAAIUDAAAAAA==&#10;" path="m5487,r,28654l4429,33920,2665,39546,431,45414,,51443r770,6136l2343,63786r1048,7313l4090,79149r465,8542l5073,105649r390,65852l6529,179951r1770,7749l10536,194984r1492,8030l13023,211543r1105,15826l14619,237931r1189,5356l17660,248975r2292,5908l20422,259880r-745,4390l18122,268255r22,3715l19216,275505r5321,10245e" filled="f" strokeweight="3pt">
                  <v:path arrowok="t" textboxrect="0,0,24538,285751"/>
                </v:shape>
                <v:shape id="SMARTInkAnnotation69" o:spid="_x0000_s1096" style="position:absolute;left:21336;top:17716;width:1618;height:1292;visibility:visible;mso-wrap-style:square;v-text-anchor:top" coordsize="161876,129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EqcYA&#10;AADbAAAADwAAAGRycy9kb3ducmV2LnhtbESPT2vCQBTE74LfYXlCb7qxSCupawiKILRQjR48vmRf&#10;/tDs25DdatpP3xUKHoeZ+Q2zSgbTiiv1rrGsYD6LQBAXVjdcKTifdtMlCOeRNbaWScEPOUjW49EK&#10;Y21vfKRr5isRIOxiVFB738VSuqImg25mO+LglbY36IPsK6l7vAW4aeVzFL1Igw2HhRo72tRUfGXf&#10;RoE7/B4XUZZu3z925SK/5J/7Ni+VepoM6RsIT4N/hP/be63gdQ7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EqcYAAADbAAAADwAAAAAAAAAAAAAAAACYAgAAZHJz&#10;L2Rvd25yZXYueG1sUEsFBgAAAAAEAAQA9QAAAIsDAAAAAA==&#10;" path="m95200,14935r,-5057l94142,8389,92378,7396,86999,5802,83441,2762,81011,470,78332,,75488,745,72534,2300,69506,3336r-3077,692l63319,4489,60188,5854,57041,7823r-3155,2370l49666,12832r-4931,2818l39332,18587r-4661,3016l30506,24672r-3836,3104l23055,31962r-3468,4908l16216,42258r-3305,5709l6416,59955,4261,66115,2824,72338r-958,6266l1227,83839,802,88388,518,92479,328,96264,,108143r1041,680l5021,109580r2543,202l10318,109916r2894,90l16200,109007r3050,-1724l22341,105075r4178,-2530l31421,99800r5385,-2888l41454,93928r4157,-3048l49441,87790r2553,-4177l53696,78712r1134,-5384l56645,68681r2268,-4157l61484,60694r2772,-3611l67163,53617r2995,-3369l73214,45885r3095,-5025l79431,35394r3140,-4703l85722,26497r7606,-9278l93952,15399r416,-2271l95152,5862r2849,-251l100242,5544r1494,1014l102733,8292r664,2214l103840,13041r295,2748l104332,18679r131,2985l104608,27804r114,42600l105781,75197r1765,4255l109781,83346r1490,3655l112263,90496r663,3388l114426,97201r2058,3269l118914,103709r2679,3217l124437,110129r2954,3194l131477,116510r4841,3183l149183,127350r4582,1047l161875,129235e" filled="f" strokeweight="3pt">
                  <v:path arrowok="t" textboxrect="0,0,161876,129236"/>
                </v:shape>
                <v:shape id="SMARTInkAnnotation70" o:spid="_x0000_s1097" style="position:absolute;left:22955;top:16383;width:1102;height:2952;visibility:visible;mso-wrap-style:square;v-text-anchor:top" coordsize="110246,29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fTcEA&#10;AADbAAAADwAAAGRycy9kb3ducmV2LnhtbESPT4vCMBTE74LfITxhb5oqYqUaRXSFPfrv4u3RPNtq&#10;81KSrO1++40geBxm5jfMct2ZWjzJ+cqygvEoAUGcW11xoeBy3g/nIHxA1lhbJgV/5GG96veWmGnb&#10;8pGep1CICGGfoYIyhCaT0uclGfQj2xBH72adwRClK6R22Ea4qeUkSWbSYMVxocSGtiXlj9OvUbBr&#10;vxuqNw/Hd5dezXmausM2Vepr0G0WIAJ14RN+t3+0gnQCr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V303BAAAA2wAAAA8AAAAAAAAAAAAAAAAAmAIAAGRycy9kb3du&#10;cmV2LnhtbFBLBQYAAAAABAAEAPUAAACGAwAAAAA=&#10;" path="m9515,l4459,5057,2969,7604,1314,13257,382,22390,164,34293,,87384r1055,7913l2817,102690r2233,7045l5480,117606r-772,8424l3136,134820r9,7977l4210,150231r1769,7073l7157,164136r787,6671l8467,177372r350,6492l9205,196723r292,36965l9514,252733r1,-2118l10573,249627r1764,-659l14571,248528r431,-1351l14232,245218r-1573,-2364l12669,240219r1066,-2815l15503,234470r1965,-8906l17992,220226r582,-8753l18730,207657r1161,-4661l21724,197772r5490,-13479l28165,176902r1191,-1818l31209,173873r2294,-808l36090,171469r2783,-2123l45888,163391r1634,-489l49670,162576r2490,-217l55937,163273r4634,1667l73105,170164r2087,1487l77641,173701r2691,2424l83185,179859r2960,4605l89176,189651r3369,8586l93444,202008r1656,3572l97264,209020r2500,3352l101431,216723r1111,5017l103283,227202r824,8891l104473,243572r162,6851l104727,260231r1070,3215l107570,266647r2240,3193l110245,273026r-768,3183l105041,285192r-260,9168l104765,295275e" filled="f" strokeweight="3pt">
                  <v:path arrowok="t" textboxrect="0,0,110246,295276"/>
                </v:shape>
                <v:shape id="SMARTInkAnnotation71" o:spid="_x0000_s1098" style="position:absolute;left:15716;top:8286;width:13524;height:15326;visibility:visible;mso-wrap-style:square;v-text-anchor:top" coordsize="1352399,153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WycQA&#10;AADbAAAADwAAAGRycy9kb3ducmV2LnhtbESPzW7CMBCE75V4B2sr9QZOgfITYlCLKGpPCMgDrOLN&#10;j4jXaWxC+va4ElKPo5n5RpNselOLjlpXWVbwOopAEGdWV1woSM+fwwUI55E11pZJwS852KwHTwnG&#10;2t74SN3JFyJA2MWooPS+iaV0WUkG3cg2xMHLbWvQB9kWUrd4C3BTy3EUzaTBisNCiQ1tS8oup6tR&#10;sHvbfyxydsvu+mOnu+o779LJQamX5/59BcJT7//Dj/aXVjCfwN+X8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FsnEAAAA2wAAAA8AAAAAAAAAAAAAAAAAmAIAAGRycy9k&#10;b3ducmV2LnhtbFBLBQYAAAAABAAEAPUAAACJAwAAAAA=&#10;" path="m104775,199731r,-13258l105833,183484r5488,-9263l114476,164773r8225,-10560l160278,115691r17975,-12945l217148,82798,231977,72619,271613,54084,305770,41061,381038,15584r33605,-4471l457378,3057,492060,699,523973,r34739,851l590641,7336r34744,8624l666105,28356r31851,9472l720836,45224r31790,16064l787327,78395r30861,14359l866648,128964r38202,27194l940148,188184r40751,41110l1015559,276061r26812,39054l1074322,359675r27007,44746l1120501,447479r17009,35797l1154896,520693r13383,37898l1184121,596631r12926,39141l1213812,679354r17314,41253l1243430,764816r10349,41438l1264606,850517r14026,40397l1284787,930753r9115,43789l1308479,1014798r11493,39797l1329021,1098372r3152,40253l1334165,1177363r6823,38289l1348654,1252749r3126,41516l1352398,1333040r-936,43721l1339289,1419858r-9131,22866l1315694,1462905r-23850,24724l1260425,1507261r-24071,9926l1200834,1523477r-22824,6393l1139568,1532567r-22435,-689l1076860,1525634r-28951,-4179l1009681,1510561r-38125,-13401l933451,1478049r-31398,-13732l868761,1446843r-32795,-18583l802260,1409348r-39833,-25354l722926,1357545r-44648,-31879l638571,1293617r-39476,-30359l564977,1236986r-31746,-27892l498542,1180721r-40702,-38032l419226,1104603r-40195,-47623l342511,1013824,304723,971080,269507,925791,236798,880901,200821,832327,172234,788238,146205,744134,120681,698302,98078,657577,89099,639226,68909,607376,50036,562485,35875,540635,27195,517111,15602,496903r-3376,-9168l10058,478283,,466431e" filled="f" strokeweight="3pt">
                  <v:path arrowok="t" textboxrect="0,0,1352399,1532568"/>
                </v:shape>
                <v:shape id="SMARTInkAnnotation72" o:spid="_x0000_s1099" style="position:absolute;left:1333;top:8667;width:11525;height:9809;visibility:visible;mso-wrap-style:square;v-text-anchor:top" coordsize="1152526,98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P0MQA&#10;AADbAAAADwAAAGRycy9kb3ducmV2LnhtbESPT2sCMRTE7wW/Q3iCN00stsrWKFL671AUtz30+Ng8&#10;N4ubl2WT7q7f3hSEHoeZ+Q2z3g6uFh21ofKsYT5TIIgLbyouNXx/vU5XIEJENlh7Jg0XCrDdjO7W&#10;mBnf85G6PJYiQThkqMHG2GRShsKSwzDzDXHyTr51GJNsS2la7BPc1fJeqUfpsOK0YLGhZ0vFOf91&#10;Go753n8eijfFfT/4958H1ZX2RevJeNg9gYg0xP/wrf1hNCwX8Pcl/Q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j9DEAAAA2wAAAA8AAAAAAAAAAAAAAAAAmAIAAGRycy9k&#10;b3ducmV2LnhtbFBLBQYAAAAABAAEAPUAAACJAwAAAAA=&#10;" path="m1152525,28448r-8201,-8201l1143588,16689,1143003,303,1137944,r-1490,1016l1135462,2752r-663,2215l1131241,10251r-10907,12015l1101442,35890r-12618,14989l1073208,63551r-23739,28838l1031784,117435r-19957,25330l997948,161803r-5625,6348l983252,183672r-11057,26588l962216,238246r-5398,18912l952721,285656r-7446,28552l937424,342776r-3855,29631l928917,395455r-5595,21532l917307,438199r-21973,85745l888993,548177r-9520,32551l873124,604458r-9172,24659l852821,653128r-24394,44108l815865,720445r-12639,20899l784211,770960r-24097,28883l732866,823453r-37651,33486l665659,878353r-34040,19750l599897,916302r-34682,12566l533301,940352r-23581,10559l482306,959837r-28764,6437l413547,970956r-25842,4845l359285,978661r-29211,1270l289829,980647r-64285,261l192417,975880r-34981,-3137l125317,971814r-17057,-3039l75007,958200,40404,947828,13211,935084,5561,928788,3707,926066,,914273e" filled="f" strokecolor="#009300" strokeweight="3pt">
                  <v:path arrowok="t" textboxrect="0,0,1152526,980909"/>
                </v:shape>
                <v:shape id="SMARTInkAnnotation73" o:spid="_x0000_s1100" style="position:absolute;top:8763;width:13430;height:9316;visibility:visible;mso-wrap-style:square;v-text-anchor:top" coordsize="1343026,93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Cu8YA&#10;AADbAAAADwAAAGRycy9kb3ducmV2LnhtbESPT2vCQBTE70K/w/KEXqTu9p/V6CptIVDsQWJavD6y&#10;zySYfRuyW5N++25B8DjMzG+Y1WawjThT52vHGu6nCgRx4UzNpYavPL2bg/AB2WDjmDT8kofN+ma0&#10;wsS4njM670MpIoR9ghqqENpESl9UZNFPXUscvaPrLIYou1KaDvsIt418UGomLdYcFyps6b2i4rT/&#10;sRrkQmXZLu3Tx8PnSU223zk/veVa346H1yWIQEO4hi/tD6Ph5Rn+v8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3Cu8YAAADbAAAADwAAAAAAAAAAAAAAAACYAgAAZHJz&#10;L2Rvd25yZXYueG1sUEsFBgAAAAAEAAQA9QAAAIsDAAAAAA==&#10;" path="m1343025,17334r-14189,l1326157,16276,1306088,4076,1297328,858,1293510,r-12708,1869l1258619,6049r-14491,2036l1208955,18016r-30891,11867l1139813,47800r-47680,27351l1069593,88539r-40341,31643l1010953,135011r-23260,25140l962222,182534r-21423,26270l927544,227315r-10124,21633l908334,271615r-11094,20658l888076,312037r-7601,20426l863732,387452r-3601,19804l857472,427699r-4710,23197l849964,472495r-746,10205l842744,505327r-8875,23109l826398,549290r-6849,22675l812977,595095r-6448,20863l802957,635814r-952,9740l795302,664843r-15674,28709l764401,722167r-14037,28587l744718,760281r-14740,16229l694644,804176r-28096,24499l644788,841127r-36051,15783l574066,874992r-21534,11415l516609,898783r-37455,9312l441245,912382r-38044,6445l364060,922265r-29395,4555l293423,930278r-28957,809l207815,931606r-39113,-4966l135358,923522r-17343,-3552l102193,915922,68987,910502,27417,895388r-7471,-3797l16473,889097r-2316,-2721l12613,883503r-1029,-2973l9839,878548,7618,877227r-2540,-881l3386,874700,2257,872545,,865059e" filled="f" strokecolor="#009300" strokeweight="3pt">
                  <v:path arrowok="t" textboxrect="0,0,1343026,931607"/>
                </v:shape>
                <v:shape id="SMARTInkAnnotation74" o:spid="_x0000_s1101" style="position:absolute;left:13144;top:8191;width:11621;height:13332;visibility:visible;mso-wrap-style:square;v-text-anchor:top" coordsize="1162051,1333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/PsYA&#10;AADbAAAADwAAAGRycy9kb3ducmV2LnhtbESPQWvCQBSE74X+h+UVvNWNHhKJriKC0F6kSVvx+Jp9&#10;JqnZtyG70cRf3y0Uehxm5htmtRlMI67Uudqygtk0AkFcWF1zqeDjff+8AOE8ssbGMikYycFm/fiw&#10;wlTbG2d0zX0pAoRdigoq79tUSldUZNBNbUscvLPtDPogu1LqDm8Bbho5j6JYGqw5LFTY0q6i4pL3&#10;RsHr53z/feyPi/u9fcu+kkN+ys6jUpOnYbsE4Wnw/+G/9otWkMTw+yX8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y/PsYAAADbAAAADwAAAAAAAAAAAAAAAACYAgAAZHJz&#10;L2Rvd25yZXYueG1sUEsFBgAAAAAEAAQA9QAAAIsDAAAAAA==&#10;" path="m,66381r5057,l6546,64264,9133,49979r3040,-4293l22748,34306,42633,21867,54578,15553,66943,12041,97184,4729,119342,1194,153396,r28932,851l216183,6278r32727,3136l276432,13899r35132,8474l342082,36643r46361,23786l424716,79199r31326,20025l497893,133899r33453,27982l561367,190280r33531,38041l615357,261942r19467,36773l653998,336421r14030,37984l678888,412470r19697,51847l706652,493714r10491,41243l723719,563915r5392,29451l733205,634804r4708,29932l746514,711337r3312,31510l752356,773433r4652,27704l759782,830384r2290,30637l766618,892277r5548,28708l779218,948913r14812,44415l805592,1033770r11187,37735l833029,1104323r18220,35007l876369,1180139r21824,29044l924767,1235075r32368,27712l982448,1282237r35940,17931l1049790,1313902r31406,12904l1094717,1330361r35878,2595l1160119,1333202r643,-1057l1162050,1323681e" filled="f" strokecolor="#009300" strokeweight="3pt">
                  <v:path arrowok="t" textboxrect="0,0,1162051,1333203"/>
                </v:shape>
                <v:shape id="SMARTInkAnnotation75" o:spid="_x0000_s1102" style="position:absolute;left:13335;top:7810;width:13712;height:14095;visibility:visible;mso-wrap-style:square;v-text-anchor:top" coordsize="1371209,140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MHcQA&#10;AADbAAAADwAAAGRycy9kb3ducmV2LnhtbESPQWvCQBSE74X+h+UVvEiz0YOxMRspoiBIaavx/sw+&#10;k9Ds25BdNf77bkHocZiZb5hsOZhWXKl3jWUFkygGQVxa3XCloDhsXucgnEfW2FomBXdysMyfnzJM&#10;tb3xN133vhIBwi5FBbX3XSqlK2sy6CLbEQfvbHuDPsi+krrHW4CbVk7jeCYNNhwWauxoVVP5s78Y&#10;BZsxn6qvxvHn2274OBZJfJDztVKjl+F9AcLT4P/Dj/ZWK0gS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TB3EAAAA2wAAAA8AAAAAAAAAAAAAAAAAmAIAAGRycy9k&#10;b3ducmV2LnhtbFBLBQYAAAAABAAEAPUAAACJAwAAAAA=&#10;" path="m9133,95201l4076,90144,2587,87597,,77867,7199,58477r644,-3634l10390,51362r8474,-6689l42609,31755,79598,19012,122300,6303,156729,1833,193741,509,282781,r42147,5022l471480,31750r32418,9145l535945,52015r47792,18160l615527,82667r42590,23990l697548,128816r38494,25029l774259,186425r33078,31408l837246,252304r37493,43028l896846,331123r19956,38474l935062,412982r12583,41195l954711,484051r16371,75250l980661,602071r5304,30614l988322,663930r3870,31526l996381,727106r1862,31705l999071,790542r1426,31741l1004659,854029r2555,31748l1009408,916468r6127,42137l1017339,988700r6073,41637l1031914,1074541r9222,41555l1050571,1150163r9498,35259l1074643,1217624r23887,38267l1129957,1296635r24072,22615l1189549,1344796r48166,29728l1272346,1393331r12943,3775l1298097,1399842r19110,6432l1347726,1409355r7049,164l1358136,1408505r11141,-7067l1369921,1399942r1287,-9341e" filled="f" strokecolor="#009300" strokeweight="3pt">
                  <v:path arrowok="t" textboxrect="0,0,1371209,1409520"/>
                </v:shape>
                <v:shape id="SMARTInkAnnotation76" o:spid="_x0000_s1103" style="position:absolute;left:11906;top:10191;width:1578;height:381;visibility:visible;mso-wrap-style:square;v-text-anchor:top" coordsize="157797,38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5xMEA&#10;AADbAAAADwAAAGRycy9kb3ducmV2LnhtbERPz2vCMBS+D/wfwhN2m+k8dLUaZQjR3Ua1ILu9Nc+2&#10;2LyUJtruv18Ogx0/vt+b3WQ78aDBt44VvC4SEMSVMy3XCsqzfslA+IBssHNMCn7Iw247e9pgbtzI&#10;BT1OoRYxhH2OCpoQ+lxKXzVk0S9cTxy5qxsshgiHWpoBxxhuO7lMklRabDk2NNjTvqHqdrpbBfKY&#10;3T8PRb36umldppfvUludKPU8n97XIAJN4V/85/4wCt7i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hOcTBAAAA2wAAAA8AAAAAAAAAAAAAAAAAmAIAAGRycy9kb3du&#10;cmV2LnhtbFBLBQYAAAAABAAEAPUAAACGAwAAAAA=&#10;" path="m9515,38097l,38097,8192,29896r3557,-736l17600,28688r1538,-1097l21222,25801r5893,-5420l30743,19640r2449,-198l35883,18252r2852,-1852l41695,14108r3032,-1529l47806,11560,55296,9924,56969,8732,59143,6879,61650,4585,64380,3056,67259,2036,74426,400,78228,176,83446,76,99774,r1664,1057l102547,2821r739,2233l104838,6543r2092,993l109383,8198r2694,1500l114931,11756r7129,5851l124762,18087r3917,320l140063,18920r934,1101l141620,21813r415,2253l143370,25568r1948,1001l147676,27237r1571,1503l150295,30801r1681,5855l153173,37136r4623,676l153004,38072r-614,25e" filled="f" strokecolor="#009300" strokeweight="3pt">
                  <v:path arrowok="t" textboxrect="0,0,157797,38098"/>
                </v:shape>
                <v:shape id="SMARTInkAnnotation77" o:spid="_x0000_s1104" style="position:absolute;left:12192;top:10763;width:1046;height:95;visibility:visible;mso-wrap-style:square;v-text-anchor:top" coordsize="104612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5xcQA&#10;AADbAAAADwAAAGRycy9kb3ducmV2LnhtbESPQWvCQBSE70L/w/IKvZlNpFSbuhEJCIUWJFp6fs0+&#10;k9Ds25BdTdJf3xUEj8PMfMOsN6NpxYV611hWkEQxCOLS6oYrBV/H3XwFwnlkja1lUjCRg032MFtj&#10;qu3ABV0OvhIBwi5FBbX3XSqlK2sy6CLbEQfvZHuDPsi+krrHIcBNKxdx/CINNhwWauwor6n8PZyN&#10;gmLxsc3R7+n555R0uXHT59/3pNTT47h9A+Fp9Pfwrf2uFSxf4fo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ecXEAAAA2wAAAA8AAAAAAAAAAAAAAAAAmAIAAGRycy9k&#10;b3ducmV2LnhtbFBLBQYAAAAABAAEAPUAAACJAwAAAAA=&#10;" path="m,9525r71061,l73832,8467,76738,6703,79734,4468,82789,2979r3095,-993l89006,1324,92146,883,95297,588,104611,10,95250,e" filled="f" strokecolor="#009300" strokeweight="3pt">
                  <v:path arrowok="t" textboxrect="0,0,104612,9526"/>
                </v:shape>
                <v:shape id="SMARTInkAnnotation78" o:spid="_x0000_s1105" style="position:absolute;left:14287;top:10096;width:1810;height:381;visibility:visible;mso-wrap-style:square;v-text-anchor:top" coordsize="180976,38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95cAA&#10;AADbAAAADwAAAGRycy9kb3ducmV2LnhtbERPz2uDMBS+D/Y/hDfYbcbtoMWZltIykN1qC8Xbm3mL&#10;MvPiTGbdf98cCj1+fL/LzWIHMdPke8cKXpMUBHHrdM9Gwen48bIC4QOyxsExKfgnD5v140OJhXYX&#10;PtBcByNiCPsCFXQhjIWUvu3Iok/cSBy5bzdZDBFORuoJLzHcDvItTTNpsefY0OFIu47an/rPKsjy&#10;Zj9X8qtZgvnNz7T/rDKDSj0/Ldt3EIGWcBff3JVWsIrr45f4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P95cAAAADbAAAADwAAAAAAAAAAAAAAAACYAgAAZHJzL2Rvd25y&#10;ZXYueG1sUEsFBgAAAAAEAAQA9QAAAIUDAAAAAA==&#10;" path="m,28572l,19057,5057,13993,7605,12503r2756,-994l13257,10847r2990,-442l19298,10111r3092,-197l25510,8725,28648,6874,31799,4582,34958,3053,38122,2035r3167,-680l44460,903,47631,601,50804,399,59974,176,103365,r4703,1057l112262,2821r3855,2233l120803,6543r5240,993l131654,8198r4799,1500l140710,11756r3897,2430l148263,15807r3496,1080l159917,18620r1727,1201l163855,21679r6095,5531l173605,27967r2457,202l177700,29361r1091,1854l180975,38097e" filled="f" strokecolor="#009300" strokeweight="3pt">
                  <v:path arrowok="t" textboxrect="0,0,180976,38098"/>
                </v:shape>
                <v:shape id="SMARTInkAnnotation79" o:spid="_x0000_s1106" style="position:absolute;left:14001;top:10668;width:1715;height:95;visibility:visible;mso-wrap-style:square;v-text-anchor:top" coordsize="171451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dZMYA&#10;AADbAAAADwAAAGRycy9kb3ducmV2LnhtbESP3WrCQBSE7wu+w3IEb4pubKlIdJUiLRSKFOMf3h2y&#10;xySYPRt215j69N1CoZfDzHzDzJedqUVLzleWFYxHCQji3OqKCwW77ftwCsIHZI21ZVLwTR6Wi97D&#10;HFNtb7yhNguFiBD2KSooQ2hSKX1ekkE/sg1x9M7WGQxRukJqh7cIN7V8SpKJNFhxXCixoVVJ+SW7&#10;GgWknyfrl8/9YZXc3fExe/tqT7uzUoN+9zoDEagL/+G/9odWMB3D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adZMYAAADbAAAADwAAAAAAAAAAAAAAAACYAgAAZHJz&#10;L2Rvd25yZXYueG1sUEsFBgAAAAAEAAQA9QAAAIsDAAAAAA==&#10;" path="m,l9133,r1189,1058l17692,8201r1511,441l21268,8936r5864,473l30756,9473r94883,52l129268,8467r3477,-1764l136122,4468r4367,-1489l145518,1986,158684,392r4623,-218l171450,e" filled="f" strokecolor="#009300" strokeweight="3pt">
                  <v:path arrowok="t" textboxrect="0,0,171451,9526"/>
                </v:shape>
                <v:shape id="SMARTInkAnnotation80" o:spid="_x0000_s1107" style="position:absolute;left:14763;top:10668;width:0;height:95;visibility:visible;mso-wrap-style:square;v-text-anchor:top" coordsize="1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6VcUA&#10;AADbAAAADwAAAGRycy9kb3ducmV2LnhtbESPT2sCMRTE7wW/Q3gFL0WzXegiW6MUoaBgD/4B8fbY&#10;PDdLNy9hE9312zcFweMwM79h5svBtuJGXWgcK3ifZiCIK6cbrhUcD9+TGYgQkTW2jknBnQIsF6OX&#10;OZba9byj2z7WIkE4lKjAxOhLKUNlyGKYOk+cvIvrLMYku1rqDvsEt63Ms6yQFhtOCwY9rQxVv/ur&#10;VeBdfjLt+W1X+I/NeXvp7z/FplFq/Dp8fYKINMRn+NFeawWzHP6/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rpVxQAAANsAAAAPAAAAAAAAAAAAAAAAAJgCAABkcnMv&#10;ZG93bnJldi54bWxQSwUGAAAAAAQABAD1AAAAigMAAAAA&#10;" path="m,l,9525e" filled="f" strokecolor="#009300" strokeweight="3pt">
                  <v:path arrowok="t" textboxrect="0,0,1,9526"/>
                </v:shape>
                <v:shape id="SMARTInkAnnotation81" o:spid="_x0000_s1108" style="position:absolute;left:12573;top:10572;width:95;height:477;visibility:visible;mso-wrap-style:square;v-text-anchor:top" coordsize="9526,47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ElcMA&#10;AADbAAAADwAAAGRycy9kb3ducmV2LnhtbESPQWvCQBSE74L/YXmCt7pR2yAxG5GA2B6TtvfX7DNJ&#10;m30bs6um/fXdQsHjMDPfMOluNJ240uBaywqWiwgEcWV1y7WCt9fDwwaE88gaO8uk4Jsc7LLpJMVE&#10;2xsXdC19LQKEXYIKGu/7REpXNWTQLWxPHLyTHQz6IIda6gFvAW46uYqiWBpsOSw02FPeUPVVXowC&#10;7ovjU16+25efz2L94Wx8zh9jpeazcb8F4Wn09/B/+1kr2K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HElcMAAADbAAAADwAAAAAAAAAAAAAAAACYAgAAZHJzL2Rv&#10;d25yZXYueG1sUEsFBgAAAAAEAAQA9QAAAIgDAAAAAA==&#10;" path="m9525,l1324,8201,883,10759,588,14581,262,23414,78,34336,,47625e" filled="f" strokecolor="#009300" strokeweight="3pt">
                  <v:path arrowok="t" textboxrect="0,0,9526,47626"/>
                </v:shape>
                <v:shape id="SMARTInkAnnotation82" o:spid="_x0000_s1109" style="position:absolute;left:10953;top:11715;width:5900;height:1707;visibility:visible;mso-wrap-style:square;v-text-anchor:top" coordsize="589964,170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dlMMA&#10;AADbAAAADwAAAGRycy9kb3ducmV2LnhtbESPQWsCMRSE7wX/Q3iCt5ooUpbVKCosCIJFK8XjY/Pc&#10;Xdy8LEnU9d83hUKPw8x8wyxWvW3Fg3xoHGuYjBUI4tKZhisN56/iPQMRIrLB1jFpeFGA1XLwtsDc&#10;uCcf6XGKlUgQDjlqqGPscilDWZPFMHYdcfKuzluMSfpKGo/PBLetnCr1IS02nBZq7GhbU3k73W2i&#10;fB9UWVxum+3seN5/HvqgfJFpPRr26zmISH38D/+1d0ZDNoP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dlMMAAADbAAAADwAAAAAAAAAAAAAAAACYAgAAZHJzL2Rv&#10;d25yZXYueG1sUEsFBgAAAAAEAAQA9QAAAIgDAAAAAA==&#10;" path="m161794,123429r,-5057l160736,116883r-1764,-993l152303,113914r-5080,-5064l144671,107360r-5656,-1656l124823,104771r-17610,-276l102123,103398,93646,99357,83528,96855,65932,95447,50135,95030,1880,94855r43993,-1l60532,97676r17098,3724l95813,103055r15842,735l134016,104263r36740,116l166096,99322r-2492,-1489l155039,94678r-6125,-4488l144741,88569,127696,86289r-15982,-533l96850,82696,83188,78867,70061,77166,57171,76409,40836,75983r-9944,-144l30076,76886r-907,3985l29986,82357r1603,991l36191,84448r14662,765l197845,85329r-376,-1058l194230,80272r-3403,-1489l175923,75628,164193,71140,151924,68439,138357,67239r-16612,-533l103778,63646,94542,61349,85209,59817,75812,58796,59021,57662,42561,57023,22450,56789,20215,55719,14909,51708,11028,48556r514,-442l17738,47345r21748,-101l79363,47230,93761,44407r17183,-4717l125561,38292r16177,-554l137389,37714r-2448,-1062l129398,32650r-2959,-1490l111262,25946r-5381,-2431l94257,20814,80978,19614,64492,19081,47474,18780r-4227,1017l35729,23748r-6870,2462l19501,28064r16757,108l46381,28176r14376,2824l75614,34724r16430,2097l107511,37312r14635,-2605l139463,30113r14656,-1361l171021,28189r-35357,-10l123370,31001r-12520,3724l98230,36380r-12664,735l79225,37312,66536,40352,51255,45871r-4912,3576l39623,55311r-551,1539l38459,61383r-345,3445l40856,68456r2212,2449l44544,73597r983,2852l47106,83575r3038,3797l56900,94724r-4973,5148l49391,101374r-5640,1670l34626,103983r-3119,1191l25219,109318r-6322,2548l9587,113635r-9277,259l,118957r1015,1491l2749,121442r2215,662l18195,123036r17325,277l40570,124410r8433,4041l59101,130953r17585,1408l90101,132690r201349,264l296914,131896r8895,-3999l316112,125415r14878,-1398l347136,123463r2778,-1069l355822,118383r6154,-2488l365098,115231r6293,-3559l378997,105819r3862,-800l385371,104806r2732,-1201l393962,99449r6132,-2553l409496,95459r17715,-485l431872,93875r8001,-4042l449779,87331r5605,-668l464434,83100r3895,-2432l478301,77966r17515,-1522l511588,75994r9755,-153l525499,72998r7315,-6326l514915,66313r-181608,-34l443985,66279r5420,-1058l462089,59733r13420,-2863l470882,51732r-3546,-1501l452232,47060,440455,42568,428166,39866,414590,38665r-16617,-534l367981,37788r-89829,-84l303594,37704r11533,-2822l321166,32647r15177,-2482l353671,29062r18285,-491l483986,28179r-136713,l341538,29237r-9194,3998l324730,35718r-9919,1870l319433,42726r2487,1501l327506,45895r14151,939l364311,47112r21765,82l402233,50036r17765,3732l429180,54763r9296,664l447849,55869r18880,492l558505,56751r5346,1059l572614,61810r5827,3145l582626,65690r6254,473l589393,67260r570,4041l589057,72802r-1663,1001l585227,74470r-5229,3563l573074,83888r-6592,3623l561761,89958r-10890,2720l538975,94945r-12342,4535l520379,102172r-12595,5812l488794,117206r-15509,3457l456868,123258r-14352,4681l433608,129611r-10171,1114l412423,131468r-17883,3648l378478,139207r-17721,1817l351586,141509r-18657,539l273097,142454r-155347,25l112323,141421,99629,135933,85610,132957r5045,5054l93201,139500r5652,1655l112163,143276r10287,4143l134077,149966r13282,1132l163845,151602r17911,3045l190977,156941r9322,1529l209689,159490r9435,680l228589,160623r18983,503l263770,164172r15314,3823l296473,169695r10140,453l329169,170651r10883,-924l350483,168053r10129,-2175l377510,166284r7470,1590l392076,167876r13529,-2821l418674,163096r12864,-871l444311,161838r19091,-217l467641,160532r2826,-1785l472351,156500r2314,-1499l483989,152399r-506,-132l472241,152038r-19740,-6573l440575,143806r-15178,-737l408067,141683r-18285,-4144l380461,136011r-9389,-1019l353232,133860r-14985,-504l307797,133073r-17965,-2888l274791,126432r-13740,-1669l247889,124022r-12906,-329l222192,123546r-5316,-1097l204338,116906r-11921,-2607l192793,114167r16059,-240l369687,113904r-25833,l332315,111082r-6040,-2235l319073,108416r-16469,2343l284701,112506r-9219,466l256772,113490r-75737,407l176738,112841r-7597,-3996l162237,106364r-3322,-662l157758,105261r287,-294l169775,104413r104829,-34l275100,103321r553,-3999l274741,97833r-1665,-993l268403,95737r-14711,-767l250576,93873r-6284,-4041l235148,87330,224029,85160,212032,80668,193629,75706,182646,71175r-7971,-3446l167257,66709r-2879,-1202l158356,61350r-6204,-2553l149016,58116r-2090,-1513l145532,54537r-930,-2436l142925,50477r-2177,-1083l138238,48673r-1673,-1540l135450,45048r-744,-2448l133152,40968r-2094,-1088l128603,39155r-1636,-1542l125876,35526r-727,-2449l123605,31444r-2087,-1088l114599,28306,96563,28180r-482,1058l95546,33236r-343,4644l95120,60360r1058,1973l97942,63648r2234,877l105480,68322r2897,2494l110307,73537r1287,2872l112452,79382r573,3041l113406,85508r612,7500l114102,96856r54,11093l112044,109934r-3525,1323l104052,112140r-2978,1646l99089,115942r-1323,2496l95825,120101r-2352,1110l88037,122443r-5943,548l79027,124195r-6229,4160l66501,130910r-9495,1438l41142,132874r-40750,80l8116,132954r5956,-5057l16746,126408r5793,-1655l40850,123603r23088,-140l76322,120622r13618,-3732l106576,115231r15154,-737l136580,113108r17183,-4144l171983,106417r9303,-680l190664,104226r9426,-2065l209550,99725r9482,-1624l228527,97019r9506,-722l247545,94758r9516,-2085l275043,87535r7759,-2852l297067,79750r13395,-2192l323472,73761r12837,-4157l354378,66206r8720,-4546l370501,58935r3456,-727l380619,54578r3259,-2450l388167,50495r10409,-1814l402199,47138r2415,-2086l406224,42603r2132,-1633l410835,39881r2711,-726l415354,37613r1205,-2086l418493,29630r-2558,-3628l411271,20861r-5601,-5812l402694,13076r-6128,-2193l384009,9475r-6331,-192l375567,8173,374159,6375,371509,r-116,4778l372435,6228r1753,967l379549,8747r16268,306l420558,9119r10054,2828l442135,15673r17330,3156l468011,23318r10149,2700l492952,27539r9423,513l485306,28174r-3062,2l462120,34724r-18136,2097l431498,37312r-23986,276l392357,40474r-17609,4754l360006,46636r-5746,198l342231,49875r-15849,4841l309851,56635r-23940,119l285619,56754r,-8201l284561,48112r-8075,-849l281267,42183r9295,-9419l293148,31236r5695,-1699l313056,28581r4613,-1192l325616,23242r7060,-2549l345423,19258r17182,-425l368693,18773r15231,2756l400218,25223r14298,1642l427926,27595r14074,1383l458838,33120r6819,2586l471261,38489r4794,2913l482426,44403r7423,3059l497972,50559r6474,3123l509820,56823r8794,5253l526050,64411r3465,2739l532883,71093r3304,4745l539447,80060r3232,3873l545893,87573r6392,6867l555472,97753r2124,3267l559012,104256r944,3216l561644,110675r2183,3193l566341,117055r1676,3183l569134,123418r745,3179l570376,129774r331,3177l570928,136127r146,3175l571369,152004e" filled="f" strokecolor="red" strokeweight="3pt">
                  <v:path arrowok="t" textboxrect="0,0,589964,170652"/>
                </v:shape>
                <v:shape id="SMARTInkAnnotation83" o:spid="_x0000_s1110" style="position:absolute;left:10477;top:12096;width:2762;height:667;visibility:visible;mso-wrap-style:square;v-text-anchor:top" coordsize="276226,66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D4sIA&#10;AADbAAAADwAAAGRycy9kb3ducmV2LnhtbESPwWrDMBBE74H+g9hAb4msQFvjRgkhodBDLk3d+2Jt&#10;LVNr5UpK7P59FQjkOMzMG2a9nVwvLhRi51mDWhYgiBtvOm411J9vixJETMgGe8+k4Y8ibDcPszVW&#10;xo/8QZdTakWGcKxQg01pqKSMjSWHcekH4ux9++AwZRlaaQKOGe56uSqKZ+mw47xgcaC9pebndHYa&#10;vo6jUtKeXw6/YSRXozkoa7R+nE+7VxCJpnQP39rvRkP5BNcv+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EPiwgAAANsAAAAPAAAAAAAAAAAAAAAAAJgCAABkcnMvZG93&#10;bnJldi54bWxQSwUGAAAAAAQABAD1AAAAhwMAAAAA&#10;" path="m276225,66672r,-5057l275167,60126r-1764,-993l268024,57539r-5988,-276l260415,56166r-1080,-1790l258615,52125r-1538,-2560l254993,46801r-2448,-2901l249855,41965r-2851,-1289l244044,39816r-1973,-1631l240756,36039r-877,-2489l237177,31891r-3917,-1107l228532,30047r-5269,-1550l217634,26405r-5870,-2452l206793,22317r-8346,-1817l193681,18957r-5294,-2086l182742,14421r-5881,-1633l170824,11699r-6141,-725l158472,9431,152215,7345,145926,4896,138559,3263,130473,2174r-8566,-726l114080,965,99738,427,79764,124,30436,,25582,1057,21288,2821,17367,5054,13695,6544,6792,8198,2012,9130r-670,1189l894,12170,,19047e" filled="f" strokecolor="red" strokeweight="3pt">
                  <v:path arrowok="t" textboxrect="0,0,276226,66673"/>
                </v:shape>
                <v:shape id="SMARTInkAnnotation84" o:spid="_x0000_s1111" style="position:absolute;left:10096;top:12382;width:5714;height:953;visibility:visible;mso-wrap-style:square;v-text-anchor:top" coordsize="571449,9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cHMQA&#10;AADbAAAADwAAAGRycy9kb3ducmV2LnhtbESPT4vCMBTE78J+h/AWvMiarodSqlFEEPegB/+geHs0&#10;b9ti81KTqPXbm4UFj8PM/IaZzDrTiDs5X1tW8D1MQBAXVtdcKjjsl18ZCB+QNTaWScGTPMymH70J&#10;5to+eEv3XShFhLDPUUEVQptL6YuKDPqhbYmj92udwRClK6V2+Ihw08hRkqTSYM1xocKWFhUVl93N&#10;KEhPbnQuuuNGXy+bxcrW68F8lSnV/+zmYxCBuvAO/7d/tIIshb8v8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nBzEAAAA2wAAAA8AAAAAAAAAAAAAAAAAmAIAAGRycy9k&#10;b3ducmV2LnhtbFBLBQYAAAAABAAEAPUAAACJAwAAAAA=&#10;" path="m95198,38100r-41314,l50722,37042,47556,35278,44387,33043r-4230,-431l29813,34955,13530,37479,,38098r5020,5058l8621,44646r9645,1655l23802,47801r5807,2058l35597,52289r12298,2701l61474,56190r16619,533l88028,57924r10857,1858l110356,62080r11880,1532l134390,64633r12336,680l159184,66826r12538,2066l184314,71328r13686,1624l212416,74034r14902,722l255166,75558r13352,214l282711,76973r14754,1859l312593,81130r14318,1531l340690,83683r13420,680l380309,85120r51313,485l442247,86703r9200,1791l459697,90746r14812,2502l488147,94360r17462,626l513959,95240r-130679,10l382503,94192r-518,-1764l381639,90193r828,-1489l384077,87711r4612,-1103l394266,86117r4027,-1189l403095,83077r5318,-2292l419965,75415r6045,-2913l432156,70560r19821,-3792l460051,64620r8557,-2490l483761,59363r14848,-2288l507014,54983r8778,-2452l531190,49805r7069,-727l544030,47536r4906,-2087l553265,42999r7632,-2722l564414,39552r2345,-1543l568322,35923r1042,-2449l570059,30782r463,-2852l570831,24970r-853,-1973l568351,21681r-2143,-877l563722,19161r-2716,-2154l558136,14513r-4029,-1663l543985,11003,538323,9452,532431,7359,526387,4906,511204,2181,494931,969,480643,431,460699,128,419181,r-74,2823l419088,5057r2103,1489l429173,8201r16394,932l463829,9409r42855,106l521850,12343r7008,2235l542288,17063r16639,1398l571448,19050e" filled="f" strokecolor="red" strokeweight="3pt">
                  <v:path arrowok="t" textboxrect="0,0,571449,95251"/>
                </v:shape>
                <v:shape id="SMARTInkAnnotation85" o:spid="_x0000_s1112" style="position:absolute;left:9906;top:12382;width:6762;height:626;visibility:visible;mso-wrap-style:square;v-text-anchor:top" coordsize="676276,6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Rm8MA&#10;AADbAAAADwAAAGRycy9kb3ducmV2LnhtbESPQWsCMRSE7wX/Q3gFL0WzVVDZGkUEQenFrnvx9ti8&#10;ZpduXpYkddd/bwpCj8PMfMOst4NtxY18aBwreJ9mIIgrpxs2CsrLYbICESKyxtYxKbhTgO1m9LLG&#10;XLuev+hWRCMShEOOCuoYu1zKUNVkMUxdR5y8b+ctxiS9kdpjn+C2lbMsW0iLDaeFGjva11T9FL9W&#10;QR9LNMXcaB8++8Xbab6z19lZqfHrsPsAEWmI/+Fn+6gVrJbw9yX9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ERm8MAAADbAAAADwAAAAAAAAAAAAAAAACYAgAAZHJzL2Rv&#10;d25yZXYueG1sUEsFBgAAAAAEAAQA9QAAAIgDAAAAAA==&#10;" path="m,19050r69967,l73103,20108r3149,1764l79410,24106r3163,1490l88910,27251r19041,1208l136525,28572r3175,1059l142875,31396r3175,2235l149225,35120r6350,1656l165100,37708r3175,1189l171450,40748r3175,2292l178858,44568r10348,1698l209188,47506r4354,1098l217503,50394r3699,2252l224726,54147r6738,1668l252446,57098r126397,52l381678,58208r4007,1764l390473,62206r4251,431l398616,61867r3653,-1572l409150,58548r19263,-1344l445909,57152r1647,-1059l449712,54329r2496,-2235l454930,50604r5847,-1655l479460,47741r3163,-1097l485791,44854r3169,-2251l492132,41102r6346,-1668l508001,38495r2116,-1190l511528,35453r941,-2292l514154,31632r2182,-1019l521583,29481r19073,-883l546503,28585r3041,-1061l552629,25757r3115,-2235l559938,22031r10304,-1656l585135,19166r2863,-1097l590965,16279r3037,-2251l597085,12527r6247,-1668l622307,9642r19044,-107l644525,8473r3175,-1766l655344,1325r3867,-736l676275,e" filled="f" strokeweight="3pt">
                  <v:path arrowok="t" textboxrect="0,0,676276,62638"/>
                </v:shape>
                <v:shape id="SMARTInkAnnotation86" o:spid="_x0000_s1113" style="position:absolute;left:10001;top:15716;width:1714;height:1143;visibility:visible;mso-wrap-style:square;v-text-anchor:top" coordsize="17145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3LcEA&#10;AADbAAAADwAAAGRycy9kb3ducmV2LnhtbERPS2vCQBC+F/wPyxS81U2D+EhdRQqlhZ5MhfY4ZMds&#10;MDubZteY/vvOQfD48b03u9G3aqA+NoENPM8yUMRVsA3XBo5fb08rUDEhW2wDk4E/irDbTh42WNhw&#10;5QMNZaqVhHAs0IBLqSu0jpUjj3EWOmLhTqH3mAT2tbY9XiXctzrPsoX22LA0OOzo1VF1Li9eSj7z&#10;9e95bct3V13yYfn9czoe5sZMH8f9C6hEY7qLb+4Pa2AlY+WL/AC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8ty3BAAAA2wAAAA8AAAAAAAAAAAAAAAAAmAIAAGRycy9kb3du&#10;cmV2LnhtbFBLBQYAAAAABAAEAPUAAACGAwAAAAA=&#10;" path="m171450,114300r-9515,l147736,100111r-2679,-1621l142213,97410r-2954,-720l136231,95152r-3077,-2084l130044,90620r-3131,-2690l123767,85079r-6318,-5991l101596,63462,97364,60300,92426,57133,87017,53964,82353,51851,78185,50442r-3836,-939l69674,47819,64441,45637,58836,43125,54041,40392,49785,37511,45890,34532,42235,31488,38740,28401,35352,25284,32034,23206,28765,21821r-3239,-924l22309,19223,19106,17049,15912,14541,12725,12869,9542,11754,1885,9965,1257,8760,838,6898,,e" filled="f" strokecolor="blue" strokeweight="3pt">
                  <v:path arrowok="t" textboxrect="0,0,171451,114301"/>
                </v:shape>
                <v:shape id="SMARTInkAnnotation87" o:spid="_x0000_s1114" style="position:absolute;left:14478;top:16097;width:1999;height:857;visibility:visible;mso-wrap-style:square;v-text-anchor:top" coordsize="199992,8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mzsUA&#10;AADbAAAADwAAAGRycy9kb3ducmV2LnhtbESPQWvCQBCF7wX/wzJCL0U3sVTS1FVEKBZ6UlvwOGTH&#10;bDQ7m2Q3mv77bqHg8fHmfW/eYjXYWlyp85VjBek0AUFcOF1xqeDr8D7JQPiArLF2TAp+yMNqOXpY&#10;YK7djXd03YdSRAj7HBWYEJpcSl8YsuinriGO3sl1FkOUXSl1h7cIt7WcJclcWqw4NhhsaGOouOx7&#10;G9/YHp/sy2f73O7Op9oYk2772bdSj+Nh/QYi0BDux//pD60ge4W/LRE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2bOxQAAANsAAAAPAAAAAAAAAAAAAAAAAJgCAABkcnMv&#10;ZG93bnJldi54bWxQSwUGAAAAAAQABAD1AAAAigMAAAAA&#10;" path="m9491,85725l,76234r5033,-24l7577,75148r2755,-1766l13226,71146r2989,-1490l22357,68000r3120,-442l28615,67264r3150,-196l34924,65878r3164,-1851l41256,61735r3170,-1529l47597,59188r3173,-679l53944,56997r3174,-2065l60292,52496r3175,-2682l66642,46968r3174,-2956l74049,40983r4939,-3078l84397,34795r5723,-2073l96052,31339r6071,-921l107229,28745r4462,-2173l115725,24064r4805,-1671l125850,21279r5664,-743l136348,18982r4281,-2094l144541,14434r3667,-1637l151711,11707r3393,-727l158425,9436r3272,-2087l164937,4899r3218,-1633l171358,2178r3195,-726l177740,968r3184,-323l188581,127r3870,-71l199991,e" filled="f" strokecolor="blue" strokeweight="3pt">
                  <v:path arrowok="t" textboxrect="0,0,199992,85726"/>
                </v:shape>
                <v:shape id="SMARTInkAnnotation88" o:spid="_x0000_s1115" style="position:absolute;left:11906;top:16668;width:2761;height:952;visibility:visible;mso-wrap-style:square;v-text-anchor:top" coordsize="276110,95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RisAA&#10;AADbAAAADwAAAGRycy9kb3ducmV2LnhtbERPz2vCMBS+C/sfwhvspqk7DK1GGYPC8NYqiLdH80y6&#10;NS9dk7X1vzcHwePH93u7n1wrBupD41nBcpGBIK69btgoOB2L+QpEiMgaW8+k4EYB9ruX2RZz7Ucu&#10;aaiiESmEQ44KbIxdLmWoLTkMC98RJ+7qe4cxwd5I3eOYwl0r37PsQzpsODVY7OjLUv1b/TsFxWn5&#10;sy5vf6Y7H6zh6nC5Wn1R6u11+tyAiDTFp/jh/tYK1ml9+pJ+gN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xRisAAAADbAAAADwAAAAAAAAAAAAAAAACYAgAAZHJzL2Rvd25y&#10;ZXYueG1sUEsFBgAAAAAEAAQA9QAAAIUDAAAAAA==&#10;" path="m9409,57104r-8201,l767,56046,472,54282,,48903r1020,-441l4975,47971,6453,46782r985,-1851l8095,42639,9592,41110r2055,-1018l14076,39412r1619,-1511l16775,35836r720,-2436l19033,31776r2083,-1082l23564,29972r2690,-1539l29106,26348r7124,-5893l37873,18913r4648,-4535l44184,11686,45292,8834,47071,1708r1205,-585l55672,108,61687,r1624,1043l64393,2796r1739,5363l66274,9657r95,2058l66521,17564r27,6070l65493,26324r-1761,2852l61499,32135r-1488,3031l59019,38246r-1593,7489l57295,47408r-87,2174l57150,52089r1020,1672l59908,54875r2217,743l63603,57172r985,2094l66525,66501r8232,117l70334,66627r2489,1l73910,65570r725,-1764l75118,61572r322,-2548l75655,56268r143,-2897l76951,51441r1828,-1288l81055,49295r1519,-1630l83585,45520r675,-2489l84710,40314r299,-2870l85209,34472r1192,-1981l88254,31170r2293,-880l92076,28645r1019,-2156l94731,20483r1193,-493l100071,19442r471,-1204l99798,16376,95215,9599r8127,8091l103781,19187r293,2055l104269,23671r130,2678l104543,32146r106,13590l105711,47409r1766,2173l109713,52089r432,2730l109374,57698r-1571,2977l106755,63718r-699,3087l105590,69921r748,2078l107895,73384r5047,2223l114414,76848r2040,1885l122276,84307r478,-601l123072,82247r511,-4890l124683,76956r4045,-445l130230,75333r1001,-1843l133117,67030r1097,-1192l142364,57506r9517,-9525l160449,47614r454,1047l161205,50417r569,6296l161799,62044r1061,2587l164627,67414r2236,2913l168353,73328r994,3059l170009,79484r1500,2065l173568,82926r5851,2209l179899,86375r320,1884l180432,90574r1201,1544l183492,93146r6489,1938l195321,95168r1529,-1046l197870,92366r1636,-5366l200699,85501r1853,-2057l208074,77594r2570,-1539l214474,73972r11243,-5893l227697,66538r2379,-2087l237871,57232r5599,-103l241141,57115r15,1055l242223,59931r4262,5375l246835,66805r233,2058l247223,71293r1162,1621l250218,73994r2280,720l255077,76252r2777,2084l266073,85249r10036,9955e" filled="f" strokecolor="blue" strokeweight="3pt">
                  <v:path arrowok="t" textboxrect="0,0,276110,95205"/>
                </v:shape>
                <v:shape id="SMARTInkAnnotation89" o:spid="_x0000_s1116" style="position:absolute;left:11144;top:18192;width:4096;height:572;visibility:visible;mso-wrap-style:square;v-text-anchor:top" coordsize="409576,57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S9cMA&#10;AADbAAAADwAAAGRycy9kb3ducmV2LnhtbESPQWvCQBSE7wX/w/KE3urGUoKmriIBoYiHamvPr9nX&#10;bDD7NuyuSfz33ULB4zAz3zCrzWhb0ZMPjWMF81kGgrhyuuFawefH7mkBIkRkja1jUnCjAJv15GGF&#10;hXYDH6k/xVokCIcCFZgYu0LKUBmyGGauI07ej/MWY5K+ltrjkOC2lc9ZlkuLDacFgx2VhqrL6WoV&#10;fJf7y1d1fj8Y5/KoX6TJvDwq9Tgdt68gIo3xHv5vv2kFyzn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FS9cMAAADbAAAADwAAAAAAAAAAAAAAAACYAgAAZHJzL2Rv&#10;d25yZXYueG1sUEsFBgAAAAAEAAQA9QAAAIgDAAAAAA==&#10;" path="m,19047r8201,l9701,17989r2058,-1764l14189,13990r2679,-1489l22666,10846r9215,-932l35012,8725,38158,6874,41314,4582,44476,3053,50811,1355,63502,265,76035,r1113,1057l81207,5054r1507,2548l83717,10359r1612,6972l86519,18961r1852,2145l93891,27097r453,1550l94646,30739r201,2452l94982,35885r149,5815l96229,43674r1790,1316l104380,47468r10704,134l117998,47608r1942,-1053l121235,44794r863,-2233l123732,41073r2148,-992l131088,38979r5843,-490l138912,37300r1321,-1851l141114,33157r1645,-1529l144914,30610r6007,-1636l152473,27782r2092,-1853l161887,19082r17729,17657l180069,38250r302,2065l180572,42751r1193,1624l183618,45457r5522,1737l200682,47566r7116,45l209441,46556r2153,-1761l214088,42562r2720,-1488l222654,39420r3040,-1499l228780,35863r7499,-5851l240127,29212r12139,-603l265365,28572r445,1058l266106,31394r198,2235l267495,36176r1851,2757l274866,45905r453,1631l275621,49681r201,2489l277015,53829r1853,1106l284390,56710r11542,379l308105,57136r3131,-1055l314383,54320r3155,-2233l320701,50599r6335,-1654l336553,48014r3174,-1189l342902,44974r3174,-2292l349251,41153r6349,-1698l361754,38365r10310,-215l389155,38097r1515,1058l392738,40919r6884,6311l409575,47622e" filled="f" strokecolor="blue" strokeweight="3pt">
                  <v:path arrowok="t" textboxrect="0,0,409576,57137"/>
                </v:shape>
                <v:shape id="SMARTInkAnnotation90" o:spid="_x0000_s1117" style="position:absolute;left:12858;top:15906;width:1523;height:585;visibility:visible;mso-wrap-style:square;v-text-anchor:top" coordsize="152309,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v+8UA&#10;AADbAAAADwAAAGRycy9kb3ducmV2LnhtbESPQWvCQBSE7wX/w/KE3urGQMVEVxGl0PZUUw96e2af&#10;yWL2bchuTdpf3y0IPQ4z8w2zXA+2ETfqvHGsYDpJQBCXThuuFBw+X57mIHxA1tg4JgXf5GG9Gj0s&#10;Mdeu5z3dilCJCGGfo4I6hDaX0pc1WfQT1xJH7+I6iyHKrpK6wz7CbSPTJJlJi4bjQo0tbWsqr8WX&#10;VfA278+nWUhLyozZPX/84LG4vCv1OB42CxCBhvAfvrdftY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W/7xQAAANsAAAAPAAAAAAAAAAAAAAAAAJgCAABkcnMv&#10;ZG93bnJldi54bWxQSwUGAAAAAAQABAD1AAAAigMAAAAA&#10;" path="m9433,53032r-5488,l6288,53032r-6070,l115,51974,46,50210,,47975,1028,46486r1743,-993l8117,43899r-620,-130l3685,43585r2488,-44l7259,42472r725,-1772l8467,38461,9847,35909r1979,-2759l14203,30253r2644,-2991l26742,16765r1638,-611l33023,15475r1662,-1239l35793,12351r738,-2315l38082,8493,40174,7464,46079,5813r485,-1194l46887,2765,47102,471,48304,r1860,744l55696,4486r454,1365l56453,7820r486,5707l57005,17130r43,10936l58109,31096r1767,3079l65258,41664r442,1672l65994,45510r579,7391l69401,52974r11371,55l82392,51971r1081,-1763l84193,47974r1538,-1489l87815,45492r2448,-662l91895,43331r1088,-2058l95031,34409r2893,-237l100177,34108r443,-1100l99858,31216,95239,24574r8127,8094l103805,34165r293,2055l104567,42068r64,3621l104649,48137r1069,1632l107490,50857r6325,2048l113946,54005r87,1793l114091,58051r1098,443l116978,57732r5421,-3772l125962,53445r2432,-138l133918,53154r2955,-41l138843,52028r1313,-1782l141032,47999r1642,-1497l144827,45504r7464,-1992l152308,43507e" filled="f" strokecolor="blue" strokeweight="3pt">
                  <v:path arrowok="t" textboxrect="0,0,152309,58495"/>
                </v:shape>
                <v:shape id="SMARTInkAnnotation91" o:spid="_x0000_s1118" style="position:absolute;left:13144;top:15240;width:667;height:380;visibility:visible;mso-wrap-style:square;v-text-anchor:top" coordsize="66676,3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hd8MA&#10;AADbAAAADwAAAGRycy9kb3ducmV2LnhtbESPwW7CMBBE75X4B2uReisOIFFIMQiBqLhwaOADtvHW&#10;SROvk9hA+vc1EhLH0cy80SzXva3FlTpfOlYwHiUgiHOnSzYKzqf92xyED8gaa8ek4I88rFeDlyWm&#10;2t34i65ZMCJC2KeooAihSaX0eUEW/cg1xNH7cZ3FEGVnpO7wFuG2lpMkmUmLJceFAhvaFpRX2cUq&#10;yHa/x8qa9+/W8LE65NUsaT9bpV6H/eYDRKA+PMOP9kErWEz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dhd8MAAADbAAAADwAAAAAAAAAAAAAAAACYAgAAZHJzL2Rv&#10;d25yZXYueG1sUEsFBgAAAAAEAAQA9QAAAIgDAAAAAA==&#10;" path="m,38065l,29864,1058,28364,2822,26306,8201,20455r9409,-9515l19148,10457r2084,-322l23680,9920,25312,8718,26400,6859,28145,1327,29347,873,31206,570,37697,r134,1047l37921,2803r60,2229l36962,6518r-1737,991l33008,8169,31530,9668r-985,2057l28964,17575r-130,1538l28748,21197r-58,2448l29710,25276r1738,1088l37711,28413r1188,42l43041,28502r1528,-1046l45588,25701r679,-2229l47778,21986r2065,-990l55707,19406r481,-1189l56509,16367r214,-2292l57923,12546r1859,-1018l66640,9500r35,19040e" filled="f" strokecolor="blue" strokeweight="3pt">
                  <v:path arrowok="t" textboxrect="0,0,66676,38066"/>
                </v:shape>
                <v:shape id="SMARTInkAnnotation92" o:spid="_x0000_s1119" style="position:absolute;left:32575;top:23717;width:3140;height:2816;visibility:visible;mso-wrap-style:square;v-text-anchor:top" coordsize="314029,28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kXMQA&#10;AADbAAAADwAAAGRycy9kb3ducmV2LnhtbESPT2vCQBTE74LfYXlCL9JsKrV/UldRi+itJAq9vmZf&#10;s6HZtyG71fjtXUHwOMzMb5jZoreNOFLna8cKnpIUBHHpdM2VgsN+8/gGwgdkjY1jUnAmD4v5cDDD&#10;TLsT53QsQiUihH2GCkwIbSalLw1Z9IlriaP36zqLIcqukrrDU4TbRk7S9EVarDkuGGxpbaj8K/6t&#10;Ak7deLp7/ZkE+iy+tnK9wul3rtTDqF9+gAjUh3v41t5pBe/PcP0Sf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pFzEAAAA2wAAAA8AAAAAAAAAAAAAAAAAmAIAAGRycy9k&#10;b3ducmV2LnhtbFBLBQYAAAAABAAEAPUAAACJAwAAAAA=&#10;" path="m294978,9515r,-8201l293920,873,285277,68,267255,r-5576,1055l255846,2817r-6006,2233l226218,13248r-8830,4048l208326,22110r-9216,5327l189791,33105,170970,45047,142524,63670r-9507,7348l123504,79092r-9517,8558l104467,95472r-9521,7331l85423,109807r-8465,6786l69198,123234r-7290,6543l48164,142693r-6629,6407l36058,155489r-4710,6375l27149,168231r-4915,6362l16840,180950r-5712,6355l7320,193658r-2539,6353l3088,206362r-1128,6351l1208,219064r-502,6350l372,230706,,239408r960,3802l4848,250258r5256,6659l15967,263405r6134,6411l26277,271949r4900,1422l36560,274319r5707,632l48187,275372r6064,281l60410,276899r6222,1888l72897,281105r7352,487l88325,280858r8560,-1548l105766,278278r9095,-687l124100,277132r18732,-510l152273,276487r9468,-1149l171229,273513r9499,-2274l190237,269723r9513,-1011l209268,268038r9520,-449l237833,267089r7406,-1191l251235,264045r5056,-2293l262837,260223r7539,-1019l285102,258071r10072,-503l303180,257344r10848,-179e" filled="f" strokecolor="#009300" strokeweight="3pt">
                  <v:path arrowok="t" textboxrect="0,0,314029,281593"/>
                </v:shape>
                <v:shape id="SMARTInkAnnotation93" o:spid="_x0000_s1120" style="position:absolute;left:35909;top:25146;width:2756;height:1408;visibility:visible;mso-wrap-style:square;v-text-anchor:top" coordsize="275618,14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AcsUA&#10;AADbAAAADwAAAGRycy9kb3ducmV2LnhtbESPzWrDMBCE74G+g9hCb4lch4TWjRKKIRBaCIndQ4+L&#10;tbVNrZWxVP/06aNAIMdhdr7Z2exG04ieOldbVvC8iEAQF1bXXCr4yvfzFxDOI2tsLJOCiRzstg+z&#10;DSbaDnymPvOlCBB2CSqovG8TKV1RkUG3sC1x8H5sZ9AH2ZVSdzgEuGlkHEVrabDm0FBhS2lFxW/2&#10;Z8IbJ3Ma+Nv3n+lxvzx/xPmUTf9KPT2O728gPI3+fnxLH7SC1xVctwQAyO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IByxQAAANsAAAAPAAAAAAAAAAAAAAAAAJgCAABkcnMv&#10;ZG93bnJldi54bWxQSwUGAAAAAAQABAD1AAAAigMAAAAA&#10;" path="m208942,9409r,-5057l207884,2863r-1764,-993l200741,276,194361,58,189696,r-4168,1020l178075,4975r-4528,1478l168412,7438r-5540,657l156004,9592r-7754,2055l139906,14076r-7680,2678l124990,19597r-6941,2954l110246,26637r-8376,4841l93111,36822r-7957,5678l77734,48404r-7064,6051l63844,59548r-6667,4453l50615,68029r-6491,4802l37680,78148,25934,88643r-8749,8192l6310,107397r-2305,3321l2467,113990r-1025,3240l759,120448r-456,3203l,126846r855,3187l2484,133217r2144,3181l7116,138518r2717,1414l12703,140874r4030,-430l21536,139099r5319,-1955l32517,135841r5892,-870l44453,134392r6146,-1444l56814,130926r6259,-2405l69363,125858r12632,-5780l88328,115997r6338,-4838l101008,105817r6345,-4619l113699,97060r6348,-3817l125337,89640r4585,-3460l134037,82814r4860,-4360l149942,67965r4850,-3644l166674,58135r3506,-2484l178355,49117r3940,-3716l189853,38022r38,28616l190950,70845r1764,3864l194948,78342r2548,3480l200253,85201r2896,3311l206139,91778r6143,6450l221691,107810r3159,2125l231181,112295r4229,1688l240346,116167r5407,2514l250415,120357r8004,1862l265504,123047r10113,662e" filled="f" strokecolor="#009300" strokeweight="3pt">
                  <v:path arrowok="t" textboxrect="0,0,275618,140875"/>
                </v:shape>
                <v:shape id="SMARTInkAnnotation94" o:spid="_x0000_s1121" style="position:absolute;left:39433;top:25050;width:1905;height:1238;visibility:visible;mso-wrap-style:square;v-text-anchor:top" coordsize="190467,123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xycIA&#10;AADbAAAADwAAAGRycy9kb3ducmV2LnhtbESPQWvCQBSE70L/w/IKvenGHoKmriJiwNKTsT/gkX1N&#10;UrNvw75tjP++Wyh4HGbmG2azm1yvRgrSeTawXGSgiGtvO24MfF7K+QqURGSLvWcycCeB3fZptsHC&#10;+hufaaxioxKEpUADbYxDobXULTmUhR+Ik/flg8OYZGi0DXhLcNfr1yzLtcOO00KLAx1aqq/VjzMg&#10;34EO5cdyfO/WWYkix3ysjsa8PE/7N1CRpvgI/7dP1sA6h78v6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rHJwgAAANsAAAAPAAAAAAAAAAAAAAAAAJgCAABkcnMvZG93&#10;bnJldi54bWxQSwUGAAAAAAQABAD1AAAAhwMAAAAA&#10;" path="m9491,19001l1290,27202,554,30760,358,33190,228,35869,82,41667,,55938r1047,4621l2804,64698r2228,3817l6519,72119r991,3460l8170,78945r-618,3302l6082,85507,4043,88738r-300,3212l4601,95151r1630,3191l7317,101529r725,3182l9205,112367r95,1686l9489,123645r1,92l9491,83775r1058,-4658l12313,73895r2234,-5598l16037,63507r993,-4252l17692,55362r441,-3654l18428,48214r196,-3388l19812,41509r1852,-3269l23956,35002r2587,-3217l29325,28582r2914,-3194l38299,19017,50812,6304,55030,4186,59959,2775r5402,-942l70021,1206,74186,788,78021,509,82695,322,98326,61,106476,r4713,1042l116448,2795r5623,2227l126878,7565r4263,2753l135041,13213r3658,4046l142197,22073r3389,5326l148905,32008r3270,4131l155414,39951r2159,4658l159012,49832r960,5597l161670,60220r2191,4252l166379,68365r1679,3654l169177,75513r747,3387l171480,82217r2095,3270l176030,88725r1638,3217l178759,95144r727,3194l179971,101526r324,3183l180813,112366r1101,628l187462,113878r3004,373e" filled="f" strokecolor="#009300" strokeweight="3pt">
                  <v:path arrowok="t" textboxrect="0,0,190467,123738"/>
                </v:shape>
                <v:shape id="SMARTInkAnnotation95" o:spid="_x0000_s1122" style="position:absolute;left:42481;top:22955;width:286;height:3524;visibility:visible;mso-wrap-style:square;v-text-anchor:top" coordsize="28576,35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AdcEA&#10;AADbAAAADwAAAGRycy9kb3ducmV2LnhtbESPzW7CMBCE70h9B2srcQOnPRSa4kSIyoJjS8t9FS9x&#10;IF5HsQPh7WukShxH8/NpVuXoWnGhPjSeFbzMMxDElTcN1wp+f/RsCSJEZIOtZ1JwowBl8TRZYW78&#10;lb/pso+1SCMcclRgY+xyKUNlyWGY+444eUffO4xJ9rU0PV7TuGvla5a9SYcNJ4LFjjaWqvN+cAmi&#10;B8ufhHo46a/D9nZotjpslJo+j+sPEJHG+Aj/t3dGwfsC7l/SD5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2gHXBAAAA2wAAAA8AAAAAAAAAAAAAAAAAmAIAAGRycy9kb3du&#10;cmV2LnhtbFBLBQYAAAAABAAEAPUAAACGAwAAAAA=&#10;" path="m,l,35648r1058,7167l2822,50768r2234,8478l6546,68072r993,9059l8201,86346r441,10376l9133,119540r391,167531l10583,294039r1764,5704l14581,304604r1490,5357l17064,315649r1594,14224l19846,332099r1852,2542l23990,337394r1529,2894l26537,343275r2038,9150e" filled="f" strokecolor="#009300" strokeweight="3pt">
                  <v:path arrowok="t" textboxrect="0,0,28576,352426"/>
                </v:shape>
                <v:shape id="SMARTInkAnnotation96" o:spid="_x0000_s1123" style="position:absolute;left:41338;top:24765;width:2178;height:95;visibility:visible;mso-wrap-style:square;v-text-anchor:top" coordsize="217752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yW8AA&#10;AADbAAAADwAAAGRycy9kb3ducmV2LnhtbERPz2vCMBS+D/wfwhO8zdQJY6tNiwjC2EGYetnt2bwm&#10;1ealNFmt//1yGOz48f0uqsl1YqQhtJ4VrJYZCOLa65aNgvNp//wGIkRkjZ1nUvCgAFU5eyow1/7O&#10;XzQeoxEphEOOCmyMfS5lqC05DEvfEyeu8YPDmOBgpB7wnsJdJ1+y7FU6bDk1WOxpZ6m+HX+cgosd&#10;t+Y7nhraf5p15iSZ6XpQajGfthsQkab4L/5zf2gF72ls+pJ+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XyW8AAAADbAAAADwAAAAAAAAAAAAAAAACYAgAAZHJzL2Rvd25y&#10;ZXYueG1sUEsFBgAAAAAEAAQA9QAAAIUDAAAAAA==&#10;" path="m8201,9525l,9525r21353,l25436,8467,30274,6703,35616,4468,40236,2979r4138,-993l48192,1324,53911,883,60899,588,83082,174,217751,e" filled="f" strokecolor="#009300" strokeweight="3pt">
                  <v:path arrowok="t" textboxrect="0,0,217752,9526"/>
                </v:shape>
                <v:shape id="SMARTInkAnnotation97" o:spid="_x0000_s1124" style="position:absolute;left:43910;top:24479;width:2422;height:1808;visibility:visible;mso-wrap-style:square;v-text-anchor:top" coordsize="242249,18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iEMQA&#10;AADbAAAADwAAAGRycy9kb3ducmV2LnhtbESPQWvCQBSE7wX/w/KEXsRsLFaaNKuIIPFaFXp9Zl+T&#10;tNm3Mbtq4q/vFoQeh5n5hslWvWnElTpXW1Ywi2IQxIXVNZcKjoft9A2E88gaG8ukYCAHq+XoKcNU&#10;2xt/0HXvSxEg7FJUUHnfplK6oiKDLrItcfC+bGfQB9mVUnd4C3DTyJc4XkiDNYeFClvaVFT87C9G&#10;wff56PIJEt2Hz9dZf8rn9TbZKfU87tfvIDz1/j/8aO+0giSB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IhDEAAAA2wAAAA8AAAAAAAAAAAAAAAAAmAIAAGRycy9k&#10;b3ducmV2LnhtbFBLBQYAAAAABAAEAPUAAACJAwAAAAA=&#10;" path="m185098,9409r,-8201l179453,472,170948,146,163640,r-4489,1020l154042,2758r-5523,2217l143778,6453r-4218,985l135689,8095r-5755,2555l122922,14470r-7850,4663l107722,23300,93912,30752r-6646,4528l80718,40414r-6482,5540l67798,50706r-6408,4226l55001,58808r-6376,4700l42258,68758r-6362,5617l30597,80237r-4592,6024l21886,92393r-3804,6206l14487,104852r-3454,6286l7671,116387r-3299,4557l1114,125041,,128830r316,3585l3371,140715r3240,3958l8957,147210r2622,1691l17314,150781r4070,501l26214,151616r5336,223l36166,150929r4135,-1665l44117,147095r9884,-5231l77593,129882r5143,-4174l87223,120808r4050,-5383l96090,110778r5327,-4156l107086,102792r4837,-4669l116207,92893r3914,-5603l123788,82496r3503,-4254l130685,74348r3322,-4713l137278,64376r7800,-13535l148967,46168r6064,-6568l156587,39062r7279,-865l165920,37996r-4966,5048l159477,46649r-984,4520l157836,56299r-437,4478l157107,64821r-195,3754l156696,78391r-163,37221l157588,120428r1762,5327l161582,131423r2548,4837l166886,140543r2895,3914l172770,148124r3051,3503l178913,155021r6258,6593l197812,174470r4229,2130l206977,178020r5407,946l217046,179597r4168,421l228666,180485r13582,374e" filled="f" strokecolor="#009300" strokeweight="3pt">
                  <v:path arrowok="t" textboxrect="0,0,242249,180860"/>
                </v:shape>
                <v:shape id="SMARTInkAnnotation98" o:spid="_x0000_s1125" style="position:absolute;left:47053;top:24384;width:1999;height:1889;visibility:visible;mso-wrap-style:square;v-text-anchor:top" coordsize="199910,188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cMA&#10;AADcAAAADwAAAGRycy9kb3ducmV2LnhtbESPQYvCQAyF78L+hyELe9PpelilOoouCOtF0eo9dGJb&#10;7GRKZ9R2f705CN4S3st7X+bLztXqTm2oPBv4HiWgiHNvKy4MnLLNcAoqRGSLtWcy0FOA5eJjMMfU&#10;+gcf6H6MhZIQDikaKGNsUq1DXpLDMPINsWgX3zqMsraFti0+JNzVepwkP9phxdJQYkO/JeXX480Z&#10;mJw3270+Zc1uu/eW19T/T6remK/PbjUDFamLb/Pr+s8KfiL48oxM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cRcMAAADcAAAADwAAAAAAAAAAAAAAAACYAgAAZHJzL2Rv&#10;d25yZXYueG1sUEsFBgAAAAAEAAQA9QAAAIgDAAAAAA==&#10;" path="m9409,8032r-8201,l767,9090,146,14578,,16233r1020,2558l2757,22613r2218,4665l6453,32504r985,5601l8095,43956r438,6017l8825,56101r325,12453l9399,119165r1062,6347l12227,131860r2236,6349l15953,144559r994,6349l17609,157258r442,5291l18345,167135r327,7917l18924,188400r-2817,338l10732,188954r-441,-1041l9801,183934r-130,-3601l9487,165153r-68,-30336l10474,128539r1762,-6302l14468,115918r1489,-6328l16949,103253r662,-6340l18052,90569r294,-6346l18542,77877r1189,-5290l21582,68002r2292,-4115l29243,53670r2914,-5688l36216,43132r4822,-4291l46370,34921r4613,-3671l55117,27744r3814,-3396l63590,21026r5223,-3273l74412,14513r6907,-2160l89099,10912r8362,-960l105152,8254r7244,-2191l119342,3544r7806,-1678l135526,746,144288,r7956,560l159666,1992r7064,2014l173556,5348r6668,895l186785,6839r4375,1456l194076,10324r5833,7233e" filled="f" strokecolor="#009300" strokeweight="3pt">
                  <v:path arrowok="t" textboxrect="0,0,199910,188955"/>
                </v:shape>
                <v:shape id="SMARTInkAnnotation99" o:spid="_x0000_s1126" style="position:absolute;left:44386;top:22288;width:3048;height:4001;visibility:visible;mso-wrap-style:square;v-text-anchor:top" coordsize="304801,400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HB8EA&#10;AADcAAAADwAAAGRycy9kb3ducmV2LnhtbERPS2rDMBDdF3oHMYHuatmFlOBaDiG0ULpJ8znAxJpa&#10;xtbISGri9vRRIJDdPN53quVkB3EiHzrHCoosB0HcON1xq+Cw/3hegAgRWePgmBT8UYBl/fhQYand&#10;mbd02sVWpBAOJSowMY6llKExZDFkbiRO3I/zFmOCvpXa4zmF20G+5PmrtNhxajA40tpQ0+9+rYK+&#10;OG7C9zz8H8nvaf2F23nzbpR6mk2rNxCRpngX39yfOs3PC7g+ky6Q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AxwfBAAAA3AAAAA8AAAAAAAAAAAAAAAAAmAIAAGRycy9kb3du&#10;cmV2LnhtbFBLBQYAAAAABAAEAPUAAACGAwAAAAA=&#10;" path="m304800,r-5056,l298254,1058r-993,1764l296599,5057r-736,8126l295667,18314r-3040,11345l287748,41757r-5696,12432l272895,73089r-4182,7387l263809,88575r-5386,8575l252715,104984r-5922,7338l240729,119332r-6160,7847l228347,135586r-6266,8780l215788,152335r-6313,7430l203150,166835r-15494,16322l179079,191955r-7835,9040l163905,210196r-7010,9310l149047,227829r-8408,7665l131859,242721r-7970,7993l116460,259218r-7070,8844l103618,276074r-4905,7459l94383,290622r-5002,6843l83929,304143r-5752,6569l73285,317208r-4320,6447l65026,330070r-4742,6394l55007,342842,44555,354516r-8172,8716l22513,377451r-6510,6558l12785,386181r-6397,2413l4259,390296r-1420,2193l,400050e" filled="f" strokecolor="red" strokeweight="3pt">
                  <v:path arrowok="t" textboxrect="0,0,304801,400051"/>
                </v:shape>
                <v:shape id="SMARTInkAnnotation100" o:spid="_x0000_s1127" style="position:absolute;left:43148;top:23907;width:6559;height:2763;visibility:visible;mso-wrap-style:square;v-text-anchor:top" coordsize="655902,276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QFsMA&#10;AADcAAAADwAAAGRycy9kb3ducmV2LnhtbERPTWvCQBC9C/0PyxS8mV1zKJpmFREMHoqtsYUeh+w0&#10;Cc3Ohuwa47/vFgq9zeN9Tr6dbCdGGnzrWMMyUSCIK2darjW8Xw6LFQgfkA12jknDnTxsNw+zHDPj&#10;bnymsQy1iCHsM9TQhNBnUvqqIYs+cT1x5L7cYDFEONTSDHiL4baTqVJP0mLLsaHBnvYNVd/l1Woo&#10;Pt4+T4Xiw3F6NafVy3J9HUuj9fxx2j2DCDSFf/Gf+2jifJX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QFsMAAADcAAAADwAAAAAAAAAAAAAAAACYAgAAZHJzL2Rv&#10;d25yZXYueG1sUEsFBgAAAAAEAAQA9QAAAIgDAAAAAA==&#10;" path="m8201,l,,4125,,6542,1058r8458,5488l30162,11759r19824,7953l75968,28771r18443,7299l103774,40980r9417,5390l122644,52080r18971,11989l153235,69171r13039,4460l180258,77662r13556,4804l207084,87786r13081,5663l233119,98283r12869,4281l258800,106475r12776,4725l284326,116467r26514,11496l340263,140128r14196,6207l381521,158877r39035,18960l434446,183117r14552,4577l463991,191805r13170,4856l489116,202016r11145,5686l510866,212551r20250,8211l542019,224433r11503,3505l565424,231334r18867,6595l599733,244388r13918,6398l624070,257158r8159,5301l642772,266502r10222,7489l655901,276225e" filled="f" strokecolor="red" strokeweight="3pt">
                  <v:path arrowok="t" textboxrect="0,0,655902,276226"/>
                </v:shape>
                <v:shape id="SMARTInkAnnotation101" o:spid="_x0000_s1128" style="position:absolute;left:31051;top:29146;width:1713;height:1715;visibility:visible;mso-wrap-style:square;v-text-anchor:top" coordsize="171285,17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kf8IA&#10;AADcAAAADwAAAGRycy9kb3ducmV2LnhtbERPTWvCQBC9F/wPywi91Y1WRFJXEUEQaQ9GvU+z02xq&#10;djZm15j8e1co9DaP9zmLVWcr0VLjS8cKxqMEBHHudMmFgtNx+zYH4QOyxsoxKejJw2o5eFlgqt2d&#10;D9RmoRAxhH2KCkwIdSqlzw1Z9CNXE0fuxzUWQ4RNIXWD9xhuKzlJkpm0WHJsMFjTxlB+yW5WQT2b&#10;8Pe0v7XbX7xmvTmvP7/2hVKvw279ASJQF/7Ff+6djvOTd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WR/wgAAANwAAAAPAAAAAAAAAAAAAAAAAJgCAABkcnMvZG93&#10;bnJldi54bWxQSwUGAAAAAAQABAD1AAAAhwMAAAAA&#10;" path="m171284,l148618,r-3029,1058l142513,2822r-3110,2235l135213,6546r-4909,993l124914,8201r-4652,1500l116103,11759r-3832,2430l107601,16868,96766,22666r-5852,4086l84895,31593r-6129,5344l69134,45697r-4049,3818l60268,53118r-5328,3460l49271,59944r-4837,4360l40150,69328r-3914,5465l32569,79496r-3503,4193l25672,87542r-3322,4686l19079,97469r-3240,5610l12620,107878r-3203,4257l6223,116032r-2130,3656l2673,123184r-946,3389l1096,129890r-421,3270l395,136398r-187,3218l,146012r1003,3188l2730,152383r2210,3181l7472,158743r2745,3177l13106,165097r4042,2118l21961,168626r5324,942l31893,170195r4131,418l39835,170892r3600,186l50257,171285r84651,165l138567,170392r3497,-1765l145454,166393r3319,-1489l152043,163911r3238,-662l158499,162808r3203,-295l171284,161925e" filled="f" strokecolor="red" strokeweight="3pt">
                  <v:path arrowok="t" textboxrect="0,0,171285,171451"/>
                </v:shape>
                <v:shape id="SMARTInkAnnotation102" o:spid="_x0000_s1129" style="position:absolute;left:33337;top:29432;width:1768;height:1328;visibility:visible;mso-wrap-style:square;v-text-anchor:top" coordsize="176803,13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p18EA&#10;AADcAAAADwAAAGRycy9kb3ducmV2LnhtbERP24rCMBB9F/yHMMK+aaKISjXKIggiwrLWDxiasa3b&#10;TGoTbdev3wgLvs3hXGe16WwlHtT40rGG8UiBIM6cKTnXcE53wwUIH5ANVo5Jwy952Kz7vRUmxrX8&#10;TY9TyEUMYZ+ghiKEOpHSZwVZ9CNXE0fu4hqLIcIml6bBNobbSk6UmkmLJceGAmvaFpT9nO5WQ/5s&#10;vyY+vd6O8/PxeaBFoIsyWn8Mus8liEBdeIv/3XsT56spvJ6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z6dfBAAAA3AAAAA8AAAAAAAAAAAAAAAAAmAIAAGRycy9kb3du&#10;cmV2LnhtbFBLBQYAAAAABAAEAPUAAACGAwAAAAA=&#10;" path="m119652,18623r-8201,-8201l110715,6864r-196,-2430l109331,2813,107479,1733,101961,,98384,2585,95948,4756,92208,7261,87597,9990r-5190,2878l77889,15844r-4071,3043l70047,21974r-4632,3116l60211,28226r-5586,3149l49842,35591r-4247,4928l41706,45920r-4709,5718l31740,57566,21313,68739r-8161,8494l10552,82038,8818,87358,7663,93021r-770,4834l6379,102136r-342,3912l4750,109715r-1916,3503l499,116611,,119932r726,3272l2268,126444r2086,2159l6804,130043r6479,2311l15930,132544r3883,126l36195,132873r3477,-1042l43049,130078r3309,-2226l49623,125309r3235,-2754l56072,119661r9217,-8860l83396,92922r3619,-4658l90485,83042r3372,-5598l96106,72654r1499,-4252l98603,64509r667,-3654l99714,57361r296,-3387l101266,50656r1895,-3269l110091,37723r33,8155l112948,49434r2235,2429l116672,55600r993,4608l118328,65396r441,4517l119064,73983r196,3772l120448,81328r1852,3440l124592,88119r2587,3293l129961,94666r2914,3227l134817,101103r1295,3198l136975,107492r2693,2127l143579,111037r4725,945l152511,113671r3864,2184l160009,118369r3481,1676l166869,121163r9933,2235e" filled="f" strokecolor="red" strokeweight="3pt">
                  <v:path arrowok="t" textboxrect="0,0,176803,132874"/>
                </v:shape>
                <v:shape id="SMARTInkAnnotation103" o:spid="_x0000_s1130" style="position:absolute;left:35718;top:29432;width:1620;height:1699;visibility:visible;mso-wrap-style:square;v-text-anchor:top" coordsize="161926,169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iaMIA&#10;AADcAAAADwAAAGRycy9kb3ducmV2LnhtbERP32vCMBB+F/Y/hBv4pslEZXRG2QRlYwiuE/Z6NLem&#10;rLnUJtb63y+C4Nt9fD9vsepdLTpqQ+VZw9NYgSAuvKm41HD43oyeQYSIbLD2TBouFGC1fBgsMDP+&#10;zF/U5bEUKYRDhhpsjE0mZSgsOQxj3xAn7te3DmOCbSlNi+cU7mo5UWouHVacGiw2tLZU/OUnp+Fn&#10;/XF0n3u/jXZ63O07dXjDXmk9fOxfX0BE6uNdfHO/mzRfzeD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qJowgAAANwAAAAPAAAAAAAAAAAAAAAAAJgCAABkcnMvZG93&#10;bnJldi54bWxQSwUGAAAAAAQABAD1AAAAhwMAAAAA&#10;" path="m,8032r5056,l6546,9090r993,1764l8642,15636r295,2757l9133,21289r130,2990l9409,30422r82,14465l10561,50594r1771,5921l14571,62579r1493,6159l17059,74961r664,6265l18165,86461r296,4549l18657,95101r1189,3785l21698,102468r2292,3446l25518,109270r1019,3296l27216,115821r453,3229l27972,122260r567,9035l28575,48864r1058,-5144l31397,39232r2234,-4050l35121,31424r993,-3564l36776,24426r441,-3348l37512,17788r196,-3253l38896,12368r1852,-1445l43040,9959,44569,8258,45587,6066r679,-2519l47778,1866,49843,747,52279,r3740,561l60630,1993r5190,2013l70338,5348r4071,895l78180,6839r3574,1456l85194,10324r3353,2411l92897,15401r5018,2835l103377,21185r4699,4082l112268,30105r3852,5343l119747,41126r3476,5902l126598,53079r6574,12368l136406,71709r2156,6291l140000,84310r958,6324l142655,96967r2190,6338l147364,109647r1679,6345l150161,122339r747,6348l152464,133977r2095,4585l157014,142676r1638,3803l159743,150071r1751,8315l161733,162345r192,7612e" filled="f" strokecolor="red" strokeweight="3pt">
                  <v:path arrowok="t" textboxrect="0,0,161926,169958"/>
                </v:shape>
                <v:shape id="SMARTInkAnnotation104" o:spid="_x0000_s1131" style="position:absolute;left:37909;top:28289;width:286;height:3143;visibility:visible;mso-wrap-style:square;v-text-anchor:top" coordsize="28576,31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TE8IA&#10;AADcAAAADwAAAGRycy9kb3ducmV2LnhtbESPQWsCMRCF70L/Q5iCNzdRqMjWKEUoFQqFaqHXYTPd&#10;LN1MliTuxn9vCgVvM7w373uz3WfXi5FC7DxrWFYKBHHjTcethq/z62IDIiZkg71n0nClCPvdw2yL&#10;tfETf9J4Sq0oIRxr1GBTGmopY2PJYaz8QFy0Hx8cprKGVpqAUwl3vVwptZYOOy4EiwMdLDW/p4sr&#10;EH9xQQ1P1zf7bfL7R0wOz0br+WN+eQaRKKe7+f/6aEp9tYa/Z8oE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dMTwgAAANwAAAAPAAAAAAAAAAAAAAAAAJgCAABkcnMvZG93&#10;bnJldi54bWxQSwUGAAAAAAQABAD1AAAAhwMAAAAA&#10;" path="m,l,5057,1058,7604r1764,2757l5056,13257r1490,4048l7539,22120r662,5326l8642,34173r295,7659l9133,50113r1188,7637l12173,64958r2292,6922l15994,79670r1018,8368l17691,96792r453,9011l18648,124282r399,100589l19050,277504r1058,3807l21872,284907r2234,3456l25596,291726r993,3299l28183,302869r218,3895l28575,314325e" filled="f" strokecolor="red" strokeweight="3pt">
                  <v:path arrowok="t" textboxrect="0,0,28576,314326"/>
                </v:shape>
                <v:shape id="SMARTInkAnnotation105" o:spid="_x0000_s1132" style="position:absolute;left:37242;top:29432;width:1905;height:190;visibility:visible;mso-wrap-style:square;v-text-anchor:top" coordsize="190501,19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TgMEA&#10;AADcAAAADwAAAGRycy9kb3ducmV2LnhtbERPTWvDMAy9F/YfjAa7Nc4Ga0JWt4zByNitaXYXsZqk&#10;jeXUdtPs39eDQW96vE+tt7MZxETO95YVPCcpCOLG6p5bBfX+c5mD8AFZ42CZFPySh+3mYbHGQtsr&#10;72iqQitiCPsCFXQhjIWUvunIoE/sSBy5g3UGQ4SuldrhNYabQb6k6Uoa7Dk2dDjSR0fNqboYBSa7&#10;ZOcfXfqjy8v60Lx+y1V1VurpcX5/AxFoDnfxv/tLx/lpBn/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QU4DBAAAA3AAAAA8AAAAAAAAAAAAAAAAAmAIAAGRycy9kb3du&#10;cmV2LnhtbFBLBQYAAAAABAAEAPUAAACGAwAAAAA=&#10;" path="m,l5487,,3145,,54554,r6157,1058l66932,2822r6265,2235l79489,6546r6313,993l92126,8201r6333,441l104797,8937r6344,195l117485,10322r6347,1851l130179,14465r6349,1529l142877,17012r6350,680l155576,18144r6350,302l177212,18931r13288,119e" filled="f" strokecolor="red" strokeweight="3pt">
                  <v:path arrowok="t" textboxrect="0,0,190501,19051"/>
                </v:shape>
                <v:shape id="SMARTInkAnnotation106" o:spid="_x0000_s1133" style="position:absolute;left:30765;top:34194;width:1138;height:1710;visibility:visible;mso-wrap-style:square;v-text-anchor:top" coordsize="113741,170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6rcUA&#10;AADcAAAADwAAAGRycy9kb3ducmV2LnhtbESPzW4CMQyE75V4h8iVeqlKFkRRuyUgQAL1WH4u3KyN&#10;u9k2cVabFJa3rw9I3GzNeObzbNEHr87UpSaygdGwAEVcRdtwbeB42Ly8gUoZ2aKPTAaulGAxHzzM&#10;sLTxwjs673OtJIRTiQZczm2pdaocBUzD2BKL9h27gFnWrta2w4uEB6/HRTHVARuWBoctrR1Vv/u/&#10;YGDq31+fK0+rtTtZNznl8fbnKxjz9NgvP0Bl6vPdfLv+tIJfCK08Ix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jqtxQAAANwAAAAPAAAAAAAAAAAAAAAAAJgCAABkcnMv&#10;ZG93bnJldi54bWxQSwUGAAAAAAQABAD1AAAAigMAAAAA&#10;" path="m113740,9515r,-5057l112682,2969r-1764,-993l105539,382,102981,252,90326,68,72726,,69464,1055,66231,2817,63018,5049,58758,8655r-4956,4519l39536,26827r-3840,3755l32077,35201r-3470,5196l25235,45978r-3307,5838l15432,63946,5824,82675,3696,88980,2278,95300r-946,6330l701,106908r-420,4578l,115595r872,4857l2511,125806r2151,5686l7155,136342r2720,4291l12747,144552r1914,3671l15937,151728r852,3396l19472,157388r3906,1509l28099,159903r5263,1729l38989,163843r5867,2533l49825,168063r4372,1126l58170,169939r4765,500l68228,170773r5646,222l79754,170085r6037,-1665l91933,166252r5152,-1446l101579,163842r12161,-1927e" filled="f" strokecolor="red" strokeweight="3pt">
                  <v:path arrowok="t" textboxrect="0,0,113741,170996"/>
                </v:shape>
                <v:shape id="SMARTInkAnnotation107" o:spid="_x0000_s1134" style="position:absolute;left:32956;top:34385;width:1428;height:1578;visibility:visible;mso-wrap-style:square;v-text-anchor:top" coordsize="142803,157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dl8IA&#10;AADcAAAADwAAAGRycy9kb3ducmV2LnhtbERPTWsCMRC9F/ofwgi9aWJBW1ejtLqCtKeu9T5sppul&#10;m8myibr11xtB6G0e73MWq9414kRdqD1rGI8UCOLSm5orDd/77fAVRIjIBhvPpOGPAqyWjw8LzIw/&#10;8xediliJFMIhQw02xjaTMpSWHIaRb4kT9+M7hzHBrpKmw3MKd418VmoqHdacGiy2tLZU/hZHpyFe&#10;Jibf+HyjDp+zdbHP3z9e2Gr9NOjf5iAi9fFffHfvTJqvZnB7Jl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N2XwgAAANwAAAAPAAAAAAAAAAAAAAAAAJgCAABkcnMvZG93&#10;bnJldi54bWxQSwUGAAAAAAQABAD1AAAAhwMAAAAA&#10;" path="m95177,43503r,-33194l94119,8673,92355,7583,86976,5834,83418,2772,80988,474,78309,,75465,743,72511,2296,69482,3332r-3076,690l63296,4483,60164,5848,57019,7816r-3156,2371l50701,11767r-3166,1053l44365,13523r-3171,2585l38022,19948r-3173,4677l31675,28801r-3175,3842l25326,36263r-2116,4530l21799,45930r-941,5541l18114,57282r-3945,5990l9421,69382,6257,74514,4147,78994,2740,83039r-938,4813l1177,93177,761,98844r-463,9119l91,115543,,122440r1034,3321l2781,129033r2224,3240l6488,135492r987,3203l8134,141890r1498,2129l11688,145439r5850,2278l20134,146846r3847,-1640l28663,143055r3121,-2492l33866,137843r1387,-2872l37236,133057r2380,-1276l42262,130929r2821,-2683l48023,124340r3018,-4721l54111,115414r3106,-3862l60345,107919r3144,-4539l66643,98238r3162,-5545l72970,87938r3169,-4229l79311,79833r2113,-3644l82834,72702r939,-3383l84399,66006r418,-3268l85095,59501r1244,-3216l88227,53083r5577,-7688l94567,41522r490,-6054l95141,39476r35,26386l96235,70051r1764,4909l100233,80349r1490,5710l102716,91982r662,6065l104878,103149r2058,4460l109366,111640r1621,3746l112067,118942r720,3429l114325,125715r2084,3287l118857,132253r2690,3225l124398,138686r2960,3197l129331,145073r1315,3185l131523,151440r1643,2121l135320,154975r7482,2828e" filled="f" strokecolor="red" strokeweight="3pt">
                  <v:path arrowok="t" textboxrect="0,0,142803,157804"/>
                </v:shape>
                <v:shape id="SMARTInkAnnotation108" o:spid="_x0000_s1135" style="position:absolute;left:35052;top:34671;width:1618;height:1809;visibility:visible;mso-wrap-style:square;v-text-anchor:top" coordsize="161892,18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qX8MA&#10;AADcAAAADwAAAGRycy9kb3ducmV2LnhtbESPT4vCMBDF74LfIYywtzXVwyJdoyyCoOCl1cveZpvp&#10;H7aZlCRq/fbOQfA2w3vz3m/W29H16kYhdp4NLOYZKOLK244bA5fz/nMFKiZki71nMvCgCNvNdLLG&#10;3Po7F3QrU6MkhGOOBtqUhlzrWLXkMM79QCxa7YPDJGtotA14l3DX62WWfWmHHUtDiwPtWqr+y6sz&#10;cOr/iqF+nPB3X5aHojjW1zpoYz5m4883qERjeptf1wcr+AvBl2dkAr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9qX8MAAADcAAAADwAAAAAAAAAAAAAAAACYAgAAZHJzL2Rv&#10;d25yZXYueG1sUEsFBgAAAAAEAAQA9QAAAIgDAAAAAA==&#10;" path="m9491,l1290,,849,1058,358,5057,140,10361,18,19298,,22390r1047,4179l2804,31471r2228,5385l6519,42562r991,5921l8170,54547r440,6159l8904,66929r326,12559l9375,92125r1097,5275l12261,101975r2252,4108l16014,109881r1001,3589l17682,116922r445,3359l18423,123579r583,9602l19016,79079r1058,-6252l21838,66543r2234,-6306l25562,53916r993,-6330l27217,41249r1500,-5283l30775,31386r2430,-4112l35884,23474r2844,-3591l41682,16430r3029,-2301l47787,12594r3110,-1023l54029,9831,57174,7612,60330,5074,63492,3383,66658,2255r3170,-751l72999,1002,76171,668,79344,445r3174,910l85693,3020r3174,2168l92042,7692r3175,2728l98391,13296r6350,6019l117441,31802r3175,4216l123791,40946r3175,5401l130141,53123r3175,7692l136491,69119r3175,7652l142841,83989r3175,6929l148133,97653r1411,6607l150485,110782r1685,6464l154352,123673r2513,6400l158540,135399r1117,4609l160402,144138r496,3813l161229,151550r221,3458l161695,161673r170,9548l161891,180975e" filled="f" strokecolor="red" strokeweight="3pt">
                  <v:path arrowok="t" textboxrect="0,0,161892,180976"/>
                </v:shape>
                <v:shape id="SMARTInkAnnotation109" o:spid="_x0000_s1136" style="position:absolute;left:37719;top:32575;width:571;height:3905;visibility:visible;mso-wrap-style:square;v-text-anchor:top" coordsize="57151,390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Es8IA&#10;AADcAAAADwAAAGRycy9kb3ducmV2LnhtbERP32vCMBB+H/g/hBP2NtMK09EZiwiD4YtMxb3ekrMt&#10;Npc2ibX775fBYG/38f28VTnaVgzkQ+NYQT7LQBBrZxquFJyOb08vIEJENtg6JgXfFKBcTx5WWBh3&#10;5w8aDrESKYRDgQrqGLtCyqBrshhmriNO3MV5izFBX0nj8Z7CbSvnWbaQFhtODTV2tK1JXw83q8B9&#10;6X43b10gfV5+9s/7wZ8Xe6Uep+PmFUSkMf6L/9zvJs3Pc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ASzwgAAANwAAAAPAAAAAAAAAAAAAAAAAJgCAABkcnMvZG93&#10;bnJldi54bWxQSwUGAAAAAAQABAD1AAAAhwMAAAAA&#10;" path="m,l,13257r1058,2990l2822,19298r2234,3092l6546,26569,8201,36855r441,6765l8937,51305r196,8298l10321,68311r1852,8979l14465,86452r1529,9282l17012,105098r679,9417l18144,123968r504,18971l19840,153501r1853,11274l23987,176525r1529,11009l26536,198047r680,10184l28727,218196r2066,9818l33229,237734r1624,9656l35935,257001r722,9583l37138,276148r535,19093l37973,323840r1101,7411l40866,337251r2253,5058l44621,347798r1668,11742l47793,364577r2061,4416l52286,372995r1621,3727l54989,380264r2161,10261e" filled="f" strokecolor="red" strokeweight="3pt">
                  <v:path arrowok="t" textboxrect="0,0,57151,390526"/>
                </v:shape>
                <v:shape id="SMARTInkAnnotation110" o:spid="_x0000_s1137" style="position:absolute;left:37147;top:34480;width:2096;height:286;visibility:visible;mso-wrap-style:square;v-text-anchor:top" coordsize="209551,2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sJsMA&#10;AADcAAAADwAAAGRycy9kb3ducmV2LnhtbERPS2vCQBC+F/oflin0VjcRsRJdpVgK9lLrk/Y2ZKdJ&#10;MDsbstMY/71bKHibj+85s0XvatVRGyrPBtJBAoo497biwsB+9/Y0ARUE2WLtmQxcKMBifn83w8z6&#10;M2+o20qhYgiHDA2UIk2mdchLchgGviGO3I9vHUqEbaFti+cY7mo9TJKxdlhxbCixoWVJ+Wn76wy8&#10;jnj3vP48ynvqPuiA36OvTlbGPD70L1NQQr3cxP/ulY3z0yH8PRMv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sJsMAAADcAAAADwAAAAAAAAAAAAAAAACYAgAAZHJzL2Rv&#10;d25yZXYueG1sUEsFBgAAAAAEAAQA9QAAAIgDAAAAAA==&#10;" path="m,l90918,r6735,1058l104260,2822r6522,2235l117246,6546r6427,993l130073,8201r6385,441l142830,8937r12725,326l168266,9409r5295,1097l178149,12296r4117,2251l186069,16048r3594,1001l193117,17716r3361,1503l199777,21279r9773,7296e" filled="f" strokecolor="red" strokeweight="3pt">
                  <v:path arrowok="t" textboxrect="0,0,209551,28576"/>
                </v:shape>
                <v:shape id="SMARTInkAnnotation111" o:spid="_x0000_s1138" style="position:absolute;left:30765;top:40290;width:1046;height:1904;visibility:visible;mso-wrap-style:square;v-text-anchor:top" coordsize="104610,190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Qs8IA&#10;AADcAAAADwAAAGRycy9kb3ducmV2LnhtbERPTWvCQBC9F/wPywi91Y0plBJdRQSh4kFMK72O2TEJ&#10;ZmfC7lZjf323UOhtHu9z5svBdepKPrTCBqaTDBRxJbbl2sDH++bpFVSIyBY7YTJwpwDLxehhjoWV&#10;Gx/oWsZapRAOBRpoYuwLrUPVkMMwkZ44cWfxDmOCvtbW4y2Fu07nWfaiHbacGhrsad1QdSm/nAF9&#10;4sNRsr0ct/IdP091vit9bszjeFjNQEUa4r/4z/1m0/zpM/w+ky7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hCzwgAAANwAAAAPAAAAAAAAAAAAAAAAAJgCAABkcnMvZG93&#10;bnJldi54bWxQSwUGAAAAAAQABAD1AAAAhwMAAAAA&#10;" path="m104609,18924r,-17610l103551,834,101787,514,99553,301,97005,158,91352,,87304,1017,82489,2752,77163,4968,72553,7503r-4131,2749l64609,13143r-4659,2985l54728,19177r-5598,3090l44340,26445r-4252,4901l36195,36730r-3654,5707l29047,48357r-3387,6064l19073,66803,6221,91999,4092,97274r-1419,4575l1726,105957r-630,4856l675,116167r-280,5685l83,133814,,139967r1003,5161l2730,149626r2210,4058l7472,157447r2745,3568l13106,164451r2984,3349l22229,174344r9405,9634l35851,186110r4928,1421l46181,188479r4659,632l55005,189531r3835,281l63513,190000r15631,263l104609,190374e" filled="f" strokecolor="red" strokeweight="3pt">
                  <v:path arrowok="t" textboxrect="0,0,104610,190375"/>
                </v:shape>
                <v:shape id="SMARTInkAnnotation112" o:spid="_x0000_s1139" style="position:absolute;left:32385;top:40671;width:1612;height:1605;visibility:visible;mso-wrap-style:square;v-text-anchor:top" coordsize="161248,160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KhcAA&#10;AADcAAAADwAAAGRycy9kb3ducmV2LnhtbERPS4vCMBC+L/gfwgje1rQiIl2jLILYo6+D3sZmtu3a&#10;TEoTbfXXG0HwNh/fc2aLzlTiRo0rLSuIhxEI4szqknMFh/3qewrCeWSNlWVScCcHi3nva4aJti1v&#10;6bbzuQgh7BJUUHhfJ1K6rCCDbmhr4sD92cagD7DJpW6wDeGmkqMomkiDJYeGAmtaFpRddlej4NFu&#10;Ltd1XEqb6i2d7//pkU9HpQb97vcHhKfOf8Rvd6rD/HgMr2fC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7KhcAAAADcAAAADwAAAAAAAAAAAAAAAACYAgAAZHJzL2Rvd25y&#10;ZXYueG1sUEsFBgAAAAAEAAQA9QAAAIUDAAAAAA==&#10;" path="m142197,17610r-5056,-5057l134593,11064r-2757,-993l128940,9409,125950,7909,122899,5851,119807,3421,115629,1800,110727,720,105342,r-4648,578l96536,2022,88037,6449,59204,20988r-5143,4165l49572,30047r-4049,5379l41764,41129r-3564,5919l34766,53111r-4407,5099l25305,62668r-5486,4031l15104,71502r-4203,5320l7041,82484,4468,87318,2753,91599,1609,95511r-762,4725l338,105502,,111129r832,4811l2445,120205r2134,3901l7060,126708r2713,1734l12639,129598r2969,1829l18646,133704r3084,2577l25903,137999r4898,1145l36183,139908r4647,-549l44985,137934r3829,-2008l52425,134587r3466,-892l59259,133100r3304,-1455l65825,129616r3232,-2410l73329,124541r4964,-2836l83720,118757r3617,-3024l89748,112659,98676,95064r2865,-4651l104510,86253r3037,-3831l109572,77751r1350,-5230l113089,59031r3118,-4667l123111,46227r35,36814l124205,87689r1764,4157l128203,95675r1490,4670l130686,105576r662,5603l132848,115972r2058,4255l137336,124121r1621,3655l140037,131271r720,3388l142295,137976r2084,3269l146827,144484r2690,2158l152368,148081r7125,2310l160078,151639r390,1891l161247,160485e" filled="f" strokecolor="red" strokeweight="3pt">
                  <v:path arrowok="t" textboxrect="0,0,161248,160486"/>
                </v:shape>
                <v:shape id="SMARTInkAnnotation113" o:spid="_x0000_s1140" style="position:absolute;left:34290;top:40671;width:1796;height:1715;visibility:visible;mso-wrap-style:square;v-text-anchor:top" coordsize="179652,17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Er8QA&#10;AADcAAAADwAAAGRycy9kb3ducmV2LnhtbERP22rCQBB9F/oPywh9KbpJi8ZEVxF7oVBFvHzAkB2T&#10;0OxsyG5j+vddoeDbHM51Fqve1KKj1lWWFcTjCARxbnXFhYLz6X00A+E8ssbaMin4JQer5cNggZm2&#10;Vz5Qd/SFCCHsMlRQet9kUrq8JINubBviwF1sa9AH2BZSt3gN4aaWz1E0lQYrDg0lNrQpKf8+/hgF&#10;XfWUvl6S7Ue37+Pd14vcJW9pqtTjsF/PQXjq/V387/7UYX48gds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RRK/EAAAA3AAAAA8AAAAAAAAAAAAAAAAAmAIAAGRycy9k&#10;b3ducmV2LnhtbFBLBQYAAAAABAAEAPUAAACJAwAAAAA=&#10;" path="m8201,r,5057l7143,7605,5379,10361,,17333r617,1631l4125,23598r1359,3776l6389,32007r604,5206l7396,42800r268,5842l7963,60777r132,12449l9189,79509r1787,6305l13226,92134r1500,5272l15726,101979r667,4107l16837,109882r296,3589l17331,116923r219,6657l17703,133122r22,9310l17726,74737r1058,-4804l20548,64613r2234,-5662l24272,54117r993,-4281l25927,45924r1500,-3666l29485,38755r2430,-3393l34594,32041r2844,-3272l40392,25529r1970,-3218l43675,19107r875,-3194l46192,13784r2153,-1420l53560,10787r2872,-421l59405,10086r4098,-187l78327,9636r18393,-97l101080,10593r5024,1761l111569,14586r4703,2546l120465,19888r3854,2896l127946,25772r3477,3051l134799,31915r3309,4179l141372,40996r3235,5385l147822,52087r6393,11985l163765,82719r2121,6294l167299,95326r942,6324l169928,107983r2182,6339l174624,120665r1675,6345l177416,133357r746,6348l178658,144995r331,4585l179520,159486r73,4177l179651,171450e" filled="f" strokecolor="red" strokeweight="3pt">
                  <v:path arrowok="t" textboxrect="0,0,179652,171451"/>
                </v:shape>
                <v:shape id="SMARTInkAnnotation114" o:spid="_x0000_s1141" style="position:absolute;left:36766;top:39052;width:380;height:3715;visibility:visible;mso-wrap-style:square;v-text-anchor:top" coordsize="37985,37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82sIA&#10;AADcAAAADwAAAGRycy9kb3ducmV2LnhtbESPQU/DMAyF75P2HyJP4ram3WGgblkF0xC7MuDuNaaN&#10;aJwqSdf235NJSNxsvef3Pe+ryXbiRj4YxwqKLAdBXDttuFHw+fG6fgIRIrLGzjEpmClAdVgu9lhq&#10;N/I73S6xESmEQ4kK2hj7UspQt2QxZK4nTtq38xZjWn0jtccxhdtObvJ8Ky0aToQWezq2VP9cBqtg&#10;6NzVjG/9y+wev06zTxRzGpR6WE3POxCRpvhv/rs+61S/2ML9mTSB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HzawgAAANwAAAAPAAAAAAAAAAAAAAAAAJgCAABkcnMvZG93&#10;bnJldi54bWxQSwUGAAAAAAQABAD1AAAAhwMAAAAA&#10;" path="m9409,l1208,,767,1058,146,8663,,18314r1020,5537l2757,29659r2218,5988l6453,42815r985,7953l8095,59246r438,8826l9019,86346r275,33194l10390,130494r1790,10477l14431,151131r1502,11006l16933,173708r667,11947l18341,207397r198,10242l19729,227643r1851,9844l23873,247225r1529,9667l26421,266511r679,9588l27553,284607r503,15099l29249,306696r1853,6776l33396,320106r1529,6540l35945,333122r680,6434l37380,349528r425,11564l37984,371475e" filled="f" strokecolor="red" strokeweight="3pt">
                  <v:path arrowok="t" textboxrect="0,0,37985,371476"/>
                </v:shape>
                <v:shape id="SMARTInkAnnotation115" o:spid="_x0000_s1142" style="position:absolute;left:36004;top:39909;width:2096;height:477;visibility:visible;mso-wrap-style:square;v-text-anchor:top" coordsize="209551,47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9ucEA&#10;AADcAAAADwAAAGRycy9kb3ducmV2LnhtbERPTYvCMBC9C/6HMII3TfWg0jWKiKIIq7R62dvQzLZd&#10;m0lpotZ/vxEEb/N4nzNftqYSd2pcaVnBaBiBIM6sLjlXcDlvBzMQziNrrCyTgic5WC66nTnG2j44&#10;oXvqcxFC2MWooPC+jqV0WUEG3dDWxIH7tY1BH2CTS93gI4SbSo6jaCINlhwaCqxpXVB2TW9GwV+y&#10;qvxVHg/RLtmcjrvkO/2ZaqX6vXb1BcJT6z/it3uvw/zRFF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vbnBAAAA3AAAAA8AAAAAAAAAAAAAAAAAmAIAAGRycy9kb3du&#10;cmV2LnhtbFBLBQYAAAAABAAEAPUAAACGAwAAAAA=&#10;" path="m,47625l,39424r1058,-441l7604,38362r5653,-146l17305,37119r4815,-1790l27446,33078r5668,-1501l39009,30576r6048,-667l51205,28406r6214,-2060l63679,23914r6290,-1622l76280,21211r6323,-720l88935,20011r6339,-320l107961,19334r12694,-157l127003,18076r6349,-1792l139702,14031r6349,-1502l152401,11528r6349,-668l164042,10415r4586,-297l172744,9921r10217,-220l201711,9560r2613,-1070l206066,6718,209550,e" filled="f" strokecolor="red" strokeweight="3pt">
                  <v:path arrowok="t" textboxrect="0,0,209551,47626"/>
                </v:shape>
                <v:shape id="SMARTInkAnnotation116" o:spid="_x0000_s1143" style="position:absolute;left:57435;top:28765;width:1423;height:1791;visibility:visible;mso-wrap-style:square;v-text-anchor:top" coordsize="142270,17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jcsQA&#10;AADcAAAADwAAAGRycy9kb3ducmV2LnhtbESPT4vCQAzF7wt+hyGCt3WqiCxdRxFBcPXkH4S9hU5s&#10;q51M6cy29dubg7C3hPfy3i+LVe8q1VITSs8GJuMEFHHmbcm5gct5+/kFKkRki5VnMvCkAKvl4GOB&#10;qfUdH6k9xVxJCIcUDRQx1qnWISvIYRj7mli0m28cRlmbXNsGOwl3lZ4myVw7LFkaCqxpU1D2OP05&#10;A3j9aZ+/5LtdO71c92u8n2eHuzGjYb/+BhWpj//m9/XOCv5Ea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743LEAAAA3AAAAA8AAAAAAAAAAAAAAAAAmAIAAGRycy9k&#10;b3ducmV2LnhtbFBLBQYAAAAABAAEAPUAAACJAwAAAAA=&#10;" path="m142269,9409l134068,1208,130510,472,128080,276,125401,146,119603,r-3029,1020l113498,2757r-3110,2218l107256,7511r-3145,2749l100955,13152,86401,27333r-5719,4609l74753,36073r-6069,3812l62520,44543r-6225,5222l50028,55363,37420,67228,17136,87034r-3798,4817l9749,97178r-3452,5669l3996,107684r-1534,4283l1439,115882r-682,3667l303,123052,,126446r1915,4379l5308,135862r4378,5474l13664,146044r3710,4196l20905,154097r3413,2570l27652,158381r3280,1142l35237,161344r10425,4844l63433,174866r7229,1998l78656,178195r8504,888l94946,178617r7308,-1369l109242,175276r5718,-1314l119830,173086r4304,-584l128062,172113r3678,-260l142269,171334e" filled="f" strokecolor="red" strokeweight="3pt">
                  <v:path arrowok="t" textboxrect="0,0,142270,179084"/>
                </v:shape>
                <v:shape id="SMARTInkAnnotation117" o:spid="_x0000_s1144" style="position:absolute;left:59721;top:28860;width:1524;height:1511;visibility:visible;mso-wrap-style:square;v-text-anchor:top" coordsize="152349,15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NXcIA&#10;AADcAAAADwAAAGRycy9kb3ducmV2LnhtbERPzWrCQBC+F3yHZYReRDeGKhrdBCkUW+ilSR9gyI7Z&#10;YHY2ZNeYvr1bKPQ2H9/vHIvJdmKkwbeOFaxXCQji2umWGwXf1dtyB8IHZI2dY1LwQx6KfPZ0xEy7&#10;O3/RWIZGxBD2GSowIfSZlL42ZNGvXE8cuYsbLIYIh0bqAe8x3HYyTZKttNhybDDY06uh+lrerIKt&#10;2SyqS/M57ccx3dBLd/5YpKzU83w6HUAEmsK/+M/9ruP89R5+n4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Y1dwgAAANwAAAAPAAAAAAAAAAAAAAAAAJgCAABkcnMvZG93&#10;bnJldi54bWxQSwUGAAAAAAQABAD1AAAAhwMAAAAA&#10;" path="m114248,17692r,-9133l111426,5519,106047,r-1499,606l100059,4101,97380,5456r-2844,904l91582,6962,88553,8422r-3077,2032l82367,12867r-5249,2666l70445,18369r-7623,2950l56680,25401r-5152,4839l47035,35582r-5113,5678l30598,53214r-4925,6151l21331,65582r-3953,6262l13685,78135r-3521,6310l6759,90769,4488,96043r-1513,4575l1966,104726r-673,4855l845,114935,347,125470,,139194r2793,4113l5020,145885r3601,1719l13139,148750r12345,1839l28614,150740r9122,168l42073,149894r3950,-1734l49715,145946r3519,-3593l56639,137841r3328,-5125l63243,128241r3244,-4041l69707,120447r3206,-4618l76108,110633r3188,-5580l85661,93208r3179,-6122l92018,81946r3177,-4484l98371,73413r3175,-3757l104721,66093r3176,-3434l110014,59312r1412,-3290l112366,52770r1686,-2168l116234,49158r7500,-2876l123772,86267r1059,4658l126595,96148r2234,5597l130319,106536r993,4252l131974,114681r1499,4712l135532,124651r2430,5622l140641,134021r2844,2499l146439,138185r1970,2169l149722,142858r2626,8184e" filled="f" strokecolor="red" strokeweight="3pt">
                  <v:path arrowok="t" textboxrect="0,0,152349,151043"/>
                </v:shape>
                <v:shape id="SMARTInkAnnotation118" o:spid="_x0000_s1145" style="position:absolute;left:61722;top:28956;width:1714;height:1794;visibility:visible;mso-wrap-style:square;v-text-anchor:top" coordsize="171451,17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SqcYA&#10;AADcAAAADwAAAGRycy9kb3ducmV2LnhtbESPQW/CMAyF75P4D5GRdhspSEOoIyBgQ+PGKIhdrcZr&#10;OxqnajIo/Pr5gMTN1nt+7/N03rlanakNlWcDw0ECijj3tuLCwGG/fpmAChHZYu2ZDFwpwHzWe5pi&#10;av2Fd3TOYqEkhEOKBsoYm1TrkJfkMAx8Qyzaj28dRlnbQtsWLxLuaj1KkrF2WLE0lNjQqqT8lP05&#10;A8Xt8+u6zxYf69f3Xbec4PF3+3005rnfLd5AReriw3y/3ljBHwm+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3SqcYAAADcAAAADwAAAAAAAAAAAAAAAACYAgAAZHJz&#10;L2Rvd25yZXYueG1sUEsFBgAAAAAEAAQA9QAAAIsDAAAAAA==&#10;" path="m,7987l,62258r1058,6251l2822,74794r2235,6306l6546,87421r994,6330l8201,100088r442,6341l8937,112774r414,16219l9491,143955r1070,3361l12332,150615r6324,9200l18934,155161r93,-5566l19050,87274r1058,-6321l21872,74623r2235,-6337l26654,61945r2757,-6345l35297,42907,41441,30210r4178,-5291l50521,20333r5385,-4115l60554,13474r4157,-1829l68541,10426,73211,8555,78440,6249,84044,3653,88838,1923,93092,769,96986,r3655,546l104136,1968r3388,2006l111899,6370r10506,5485l127112,14799r4195,3021l135163,20892r3629,4165l142270,29950r3377,5380l147898,41032r1501,5918l150399,53013r1725,6158l154332,65393r2531,6265l158551,77951r1125,6312l160425,90588r500,6333l161258,103259r371,12688l161793,128642r1102,5290l164689,138517r2254,4115l168445,146434r1002,3592l170114,153480r446,3361l170857,160140r198,3257l171275,169839r175,9598e" filled="f" strokecolor="red" strokeweight="3pt">
                  <v:path arrowok="t" textboxrect="0,0,171451,179438"/>
                </v:shape>
                <v:shape id="SMARTInkAnnotation119" o:spid="_x0000_s1146" style="position:absolute;left:64484;top:26574;width:463;height:4382;visibility:visible;mso-wrap-style:square;v-text-anchor:top" coordsize="46302,43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BucMA&#10;AADcAAAADwAAAGRycy9kb3ducmV2LnhtbERPTYvCMBC9C/6HMMLeNK2H3aUaRQRRD66oC9vj0Ixt&#10;sZmUJNb67zcLwt7m8T5nvuxNIzpyvrasIJ0kIIgLq2suFXxfNuNPED4ga2wsk4IneVguhoM5Zto+&#10;+ETdOZQihrDPUEEVQptJ6YuKDPqJbYkjd7XOYIjQlVI7fMRw08hpkrxLgzXHhgpbWldU3M53o2D7&#10;szpt94fi2G3Sy9dHXrr8njul3kb9agYiUB/+xS/3Tsf50xT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BucMAAADcAAAADwAAAAAAAAAAAAAAAACYAgAAZHJzL2Rv&#10;d25yZXYueG1sUEsFBgAAAAAEAAQA9QAAAIgDAAAAAA==&#10;" path="m8201,l3144,5057,1655,7604,661,10361,,13257r617,2990l2087,19298r2038,3092l5483,27627r906,6665l6993,41912r403,8254l7844,67804r1177,9149l10864,86227r2288,9358l14677,106056r1016,11215l16371,128980r1510,12040l19946,153280r2435,12407l24004,178191r1083,12570l25808,203374r803,22481l26824,236295r1201,10135l29883,256361r2298,9797l33713,276922r1020,11409l35415,300170r756,21622l36657,356487r1098,7113l39545,370458r2252,6689l43298,383723r1001,6501l45411,403091r495,12774l46223,427163r78,10987e" filled="f" strokecolor="red" strokeweight="3pt">
                  <v:path arrowok="t" textboxrect="0,0,46302,438151"/>
                </v:shape>
                <v:shape id="SMARTInkAnnotation120" o:spid="_x0000_s1147" style="position:absolute;left:63531;top:28384;width:2096;height:191;visibility:visible;mso-wrap-style:square;v-text-anchor:top" coordsize="20955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bC8IA&#10;AADcAAAADwAAAGRycy9kb3ducmV2LnhtbERPS2vCQBC+F/wPywi91Y052JJmIxIQlB4kVtDjkJ08&#10;aHY2ZFeT/Hu3UOhtPr7npNvJdOJBg2stK1ivIhDEpdUt1wou3/u3DxDOI2vsLJOCmRxss8VLiom2&#10;Ixf0OPtahBB2CSpovO8TKV3ZkEG3sj1x4Co7GPQBDrXUA44h3HQyjqKNNNhyaGiwp7yh8ud8Nwry&#10;632qjpvo9nUqi7gd36v5mEulXpfT7hOEp8n/i//cBx3mxzH8PhMu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xsLwgAAANwAAAAPAAAAAAAAAAAAAAAAAJgCAABkcnMvZG93&#10;bnJldi54bWxQSwUGAAAAAAQABAD1AAAAhwMAAAAA&#10;" path="m,19049l,9916,1058,8728,5057,4584,7604,3056,10361,2036r2896,-679l16247,905,22391,402,31471,178,120273,r6475,1058l133183,2822r6405,2234l145976,6545r6374,993l158717,8200r6361,441l171435,8936r16239,414l209550,9524e" filled="f" strokecolor="red" strokeweight="3pt">
                  <v:path arrowok="t" textboxrect="0,0,209551,19050"/>
                </v:shape>
                <v:shape id="SMARTInkAnnotation121" o:spid="_x0000_s1148" style="position:absolute;left:55435;top:35147;width:1808;height:1998;visibility:visible;mso-wrap-style:square;v-text-anchor:top" coordsize="180804,19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QtcMA&#10;AADcAAAADwAAAGRycy9kb3ducmV2LnhtbERP22oCMRB9L/QfwhR800RFW7ZGEUFaixS62w8Ykulm&#10;62aybFLd9uubgtC3OZzrrDaDb8WZ+tgE1jCdKBDEJtiGaw3v1X78ACImZIttYNLwTRE269ubFRY2&#10;XPiNzmWqRQ7hWKAGl1JXSBmNI49xEjrizH2E3mPKsK+l7fGSw30rZ0otpceGc4PDjnaOzKn88hqq&#10;8Fqmz8OPck+7F3NfLY5RKqP16G7YPoJINKR/8dX9bPP82Rz+ns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JQtcMAAADcAAAADwAAAAAAAAAAAAAAAACYAgAAZHJzL2Rv&#10;d25yZXYueG1sUEsFBgAAAAAEAAQA9QAAAIgDAAAAAA==&#10;" path="m180803,9409r-5056,l174257,8351r-993,-1764l172602,4352,171102,2863r-2058,-993l166614,1208,162877,767,158269,472,153080,276,135665,r-5062,1020l126169,2758r-4014,2217l116305,7511r-7076,2749l101337,13152r-6319,2985l89746,19186r-4573,3091l80008,26454r-5560,4902l68625,36740r-7057,4648l53688,45545r-8429,3829l38583,55103r-5511,6993l28341,69934r-4213,7342l16625,91078,6452,110748r-2209,6437l2771,123593r-981,6388l1136,135299r-436,4603l409,144029r-193,3810l,154895r1001,3363l2727,161558r2208,3259l8524,168047r4510,3213l18157,174459r4473,3192l26671,180837r3753,3182l35041,187199r5196,3178l45817,193555r5837,2118l57662,197085r6122,941l69982,198654r6248,418l82513,199351r12625,310l115433,199860r4857,-1042l125644,197065r5686,-2227l136179,193353r4292,-990l152228,190384e" filled="f" strokecolor="red" strokeweight="3pt">
                  <v:path arrowok="t" textboxrect="0,0,180804,199861"/>
                </v:shape>
                <v:shape id="SMARTInkAnnotation122" o:spid="_x0000_s1149" style="position:absolute;left:57435;top:35528;width:1511;height:1329;visibility:visible;mso-wrap-style:square;v-text-anchor:top" coordsize="151028,132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tacIA&#10;AADcAAAADwAAAGRycy9kb3ducmV2LnhtbERPS4vCMBC+L/gfwgheZE23K650jbIoLnpQ8LH3oRnb&#10;YjMpSdT6740g7G0+vudMZq2pxZWcrywr+BgkIIhzqysuFBwPy/cxCB+QNdaWScGdPMymnbcJZtre&#10;eEfXfShEDGGfoYIyhCaT0uclGfQD2xBH7mSdwRChK6R2eIvhppZpkoykwYpjQ4kNzUvKz/uLUfA7&#10;718W28/1cZRsapvi39dCk1Oq121/vkEEasO/+OVe6Tg/Hc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O1pwgAAANwAAAAPAAAAAAAAAAAAAAAAAJgCAABkcnMvZG93&#10;bnJldi54bWxQSwUGAAAAAAQABAD1AAAAhwMAAAAA&#10;" path="m93877,18647r,-5057l92819,12101r-1764,-993l85676,9514,85235,8325,84744,4182,83556,2653,81704,1634,79412,955,76825,502,74043,201,71129,,68129,924,65069,2598,61972,4773,58849,7281r-3141,2730l52556,12890r-6324,6021l33548,31399r-3173,4216l27200,40542r-3175,5402l20851,51662,14502,63659r-2117,5104l10974,73224r-941,4033l9406,82062r-418,5320l8709,93045,7465,97879r-1887,4281l3260,106072r-1544,3667l686,113242,,116635r601,3321l2059,123228r4890,7799l8408,131667r4444,711l16248,132778r3616,94l35865,132932r4521,-1053l44458,130118r3773,-2232l51804,125340r3441,-2756l58598,119688r3293,-2988l68372,110557r3210,-4179l74780,101476r3191,-5385l81156,91443r3182,-4157l87518,83456r3178,-3611l97050,73010r9526,-9798l108693,59998r1412,-3200l112912,47271r15,30818l113985,82617r1764,5135l117983,93292r1490,4752l120466,102270r662,3876l122628,109788r2058,3486l127116,116657r2679,3313l132639,123238r2954,3236l138622,128631r3076,1439l151027,132947e" filled="f" strokecolor="red" strokeweight="3pt">
                  <v:path arrowok="t" textboxrect="0,0,151028,132948"/>
                </v:shape>
                <v:shape id="SMARTInkAnnotation123" o:spid="_x0000_s1150" style="position:absolute;left:59531;top:35718;width:1619;height:1715;visibility:visible;mso-wrap-style:square;v-text-anchor:top" coordsize="161926,17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EQsIA&#10;AADcAAAADwAAAGRycy9kb3ducmV2LnhtbERPTWsCMRC9F/wPYYTealaLsmyNUsWCWChq2/uwGTdL&#10;N5M1STX++6ZQ6G0e73Pmy2Q7cSEfWscKxqMCBHHtdMuNgo/3l4cSRIjIGjvHpOBGAZaLwd0cK+2u&#10;fKDLMTYih3CoUIGJsa+kDLUhi2HkeuLMnZy3GDP0jdQerzncdnJSFDNpseXcYLCntaH66/htFXwm&#10;TX5T7mdvq/CYzqY8n9rXnVL3w/T8BCJSiv/iP/dW5/mTKfw+ky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8RCwgAAANwAAAAPAAAAAAAAAAAAAAAAAJgCAABkcnMvZG93&#10;bnJldi54bWxQSwUGAAAAAAQABAD1AAAAhwMAAAAA&#10;" path="m,l,83926r1058,4833l2822,93040r2234,3911l6546,100618r993,3502l8201,107513r441,3321l8937,114106r585,9669l9524,123810r1,-73155l10583,45412r1764,-4554l14581,36763r1490,-3787l17064,29392r662,-3447l19226,22588r2058,-3296l23714,16037r2679,-3229l29237,9597,32191,6398,35220,4265,38296,2843r3110,-947l45596,1264,50505,843,60547,374,68538,166r4670,1003l78439,2896r5604,2210l88836,7637r4254,2746l96986,13272r3654,2984l104136,19304r3388,3090l110841,26571r3270,4901l117349,36857r3217,5706l126963,54547r2128,6159l130511,66930r946,6265l133147,79488r2183,6313l137846,92125r1676,5275l140639,101975r745,4108l142939,110939r2096,5354l147490,121978r1637,4849l150217,131118r728,3919l151430,138708r324,3506l151969,145609r1201,3322l155031,152204r2297,3240l158861,158663r1021,3204l161925,171450e" filled="f" strokecolor="red" strokeweight="3pt">
                  <v:path arrowok="t" textboxrect="0,0,161926,171451"/>
                </v:shape>
                <v:shape id="SMARTInkAnnotation124" o:spid="_x0000_s1151" style="position:absolute;left:61626;top:33337;width:477;height:4096;visibility:visible;mso-wrap-style:square;v-text-anchor:top" coordsize="47626,409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K9sAA&#10;AADcAAAADwAAAGRycy9kb3ducmV2LnhtbERPS2sCMRC+F/ofwhR6q1lFxG6NImLFHn2BxyGZ7i7d&#10;zCxJqtt/3wiCt/n4njNb9L5VFwqxETYwHBSgiK24hisDx8Pn2xRUTMgOW2Ey8EcRFvPnpxmWTq68&#10;o8s+VSqHcCzRQJ1SV2odbU0e40A64sx9S/CYMgyVdgGvOdy3elQUE+2x4dxQY0ermuzP/tcbkNNX&#10;ELHvZ7sdTqNfb86nsBwb8/rSLz9AJerTQ3x3b12eP5rA7Zl8gZ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fK9sAAAADcAAAADwAAAAAAAAAAAAAAAACYAgAAZHJzL2Rvd25y&#10;ZXYueG1sUEsFBgAAAAAEAAQA9QAAAIUDAAAAAA==&#10;" path="m,l,18314r1058,6595l2822,32481r2235,8223l7604,48303r2757,7182l13257,62390r1931,7778l16476,78529r858,8749l18964,96285r2146,9180l23598,114760r1659,10430l26364,136377r737,11691l27920,169525r219,10166l29342,190703r1862,11574l33502,214226r1533,11141l36057,235970r681,10243l37192,257275r639,34737l38064,337414r1070,8178l40906,354220r2239,8927l44638,370156r996,5732l46740,385078r623,11124l47625,409575e" filled="f" strokecolor="red" strokeweight="3pt">
                  <v:path arrowok="t" textboxrect="0,0,47626,409576"/>
                </v:shape>
                <v:shape id="SMARTInkAnnotation125" o:spid="_x0000_s1152" style="position:absolute;left:60864;top:35147;width:2286;height:571;visibility:visible;mso-wrap-style:square;v-text-anchor:top" coordsize="228601,5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jzcQA&#10;AADcAAAADwAAAGRycy9kb3ducmV2LnhtbERPS2vCQBC+F/oflin0VjeGtkp0FekDeio1inocsmMS&#10;zc6G7FRjf323UPA2H99zpvPeNepEXag9GxgOElDEhbc1lwbWq/eHMaggyBYbz2TgQgHms9ubKWbW&#10;n3lJp1xKFUM4ZGigEmkzrUNRkcMw8C1x5Pa+cygRdqW2HZ5juGt0miTP2mHNsaHCll4qKo75tzMg&#10;l7fXcrXbHfKvrTymP+PN0+fQGXN/1y8moIR6uYr/3R82zk9H8PdMv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483EAAAA3AAAAA8AAAAAAAAAAAAAAAAAmAIAAGRycy9k&#10;b3ducmV2LnhtbFBLBQYAAAAABAAEAPUAAACJAwAAAAA=&#10;" path="m,l19246,r6284,1058l32895,2822r8085,2235l48487,6546r7121,993l62472,8201r7751,1500l78566,11759r8736,2430l95243,15810r7411,1080l109711,17610r7879,1538l126019,21232r8794,2448l142792,25312r7435,1088l157301,27124r7892,1542l173629,30753r8799,2449l189352,35893r5674,2852l199868,41705r4285,3032l208069,47816r3668,3112l215241,53002r3394,1382l228600,57150e" filled="f" strokecolor="red" strokeweight="3pt">
                  <v:path arrowok="t" textboxrect="0,0,228601,57151"/>
                </v:shape>
                <v:shape id="SMARTInkAnnotation126" o:spid="_x0000_s1153" style="position:absolute;left:54292;top:41148;width:1427;height:1618;visibility:visible;mso-wrap-style:square;v-text-anchor:top" coordsize="142697,16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ANsUA&#10;AADcAAAADwAAAGRycy9kb3ducmV2LnhtbESPT2sCMRDF74V+hzCFXkrNqiBla5QiKD3WP/Q8bKab&#10;bTeTNYnr1k/vHARvM7w37/1mvhx8q3qKqQlsYDwqQBFXwTZcGzjs169voFJGttgGJgP/lGC5eHyY&#10;Y2nDmbfU73KtJIRTiQZczl2pdaoceUyj0BGL9hOixyxrrLWNeJZw3+pJUcy0x4alwWFHK0fV3+7k&#10;DaQ4XX+9bKZcH0+X7cy6S++/f415fho+3kFlGvLdfLv+tII/EVp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kA2xQAAANwAAAAPAAAAAAAAAAAAAAAAAJgCAABkcnMv&#10;ZG93bnJldi54bWxQSwUGAAAAAAQABAD1AAAAigMAAAAA&#10;" path="m142696,28530r,-9133l139874,16357r-2234,-2292l136150,11478r-993,-2782l134495,5782,132995,3840,130937,2545r-2430,-863l125828,1106,122984,722,120030,467,117001,296,110815,107,96326,,90616,1043,84693,2797,78627,5025,73525,8627r-4459,4517l65034,18273r-4804,4478l54910,26793r-5663,3754l43355,35166r-6045,5197l26008,50722r-8552,8132l13695,63563r-3566,5256l6693,74439,4402,79244,2875,83506,1857,87406r-679,3658l726,94561,424,97951r-201,3318l,107778r998,4275l2722,117021r2209,5428l7461,127126r2745,4176l13094,135145r4042,2561l21948,139414r5324,1139l32939,142370r5894,2270l44879,147212r12363,5679l63502,155888r6289,1997l76101,159217r6323,888l87698,160696r4575,395l96380,161354r4856,175l123646,161880e" filled="f" strokecolor="red" strokeweight="3pt">
                  <v:path arrowok="t" textboxrect="0,0,142697,161881"/>
                </v:shape>
                <v:shape id="SMARTInkAnnotation127" o:spid="_x0000_s1154" style="position:absolute;left:56102;top:41529;width:1518;height:1510;visibility:visible;mso-wrap-style:square;v-text-anchor:top" coordsize="151833,15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MTcYA&#10;AADcAAAADwAAAGRycy9kb3ducmV2LnhtbESPzWsCMRDF7wX/hzCCt5r1g6KrUaQoemgPfiB6Gzbj&#10;7uJmsk2irv99Uyh4m+G935s303ljKnEn50vLCnrdBARxZnXJuYLDfvU+AuEDssbKMil4kof5rPU2&#10;xVTbB2/pvgu5iCHsU1RQhFCnUvqsIIO+a2viqF2sMxji6nKpHT5iuKlkP0k+pMGS44UCa/osKLvu&#10;bibWOA2qvRt8Dce85m/3s6zd4XhWqtNuFhMQgZrwMv/TGx25/hj+nokT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UMTcYAAADcAAAADwAAAAAAAAAAAAAAAACYAgAAZHJz&#10;L2Rvd25yZXYueG1sUEsFBgAAAAAEAAQA9QAAAIsDAAAAAA==&#10;" path="m85157,36731l99622,22266r470,-2587l99348,16897,95604,9883,94238,9307,89899,8668,88318,7439,87265,5561,86562,3251,85035,1711,82959,684,80517,,77830,602,74981,2061,72023,4093,68993,5447r-3079,903l62804,6952,59671,8412r-3146,2031l53369,12856r-4221,3725l38814,26364,26152,38716r-3614,4630l19069,48549r-3371,5586l12393,59975,5898,72109,3743,77250,2305,81735r-958,4049l709,89541,284,93105,,96538r869,3348l2507,103176r2149,3252l6091,109654r955,3209l7683,116060r1483,2132l11213,119614r2424,947l16310,121193r2841,420l22103,121894r3026,188l31314,122290r4189,-1003l40413,119560r12975,-5320l57984,110690r2708,-2428l63555,104527r2967,-4607l69559,94732r3082,-4517l75755,86145r3134,-3771l82037,78801r6319,-6792l97864,62236r2115,-3210l101388,55828r2770,-9406l107008,46330r6330,-70l113557,49080r97,4781l113731,101734r1058,4791l116554,110777r2234,3893l121336,118324r2757,3494l126989,125205r1931,3317l130208,131792r858,3238l132696,138247r2145,3203l137330,144643r2717,2130l142917,148192r8915,2839e" filled="f" strokecolor="red" strokeweight="3pt">
                  <v:path arrowok="t" textboxrect="0,0,151833,151032"/>
                </v:shape>
                <v:shape id="SMARTInkAnnotation128" o:spid="_x0000_s1155" style="position:absolute;left:57816;top:41433;width:1579;height:1810;visibility:visible;mso-wrap-style:square;v-text-anchor:top" coordsize="157888,18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LwcYA&#10;AADcAAAADwAAAGRycy9kb3ducmV2LnhtbESPQW/CMAyF75P2HyIj7TJBuk1CqBAQTGPjyNgOcPMa&#10;03RrnKoJpfx7fEDazdZ7fu/zbNH7WnXUxiqwgadRBoq4CLbi0sD313o4ARUTssU6MBm4UITF/P5u&#10;hrkNZ/6kbpdKJSEcczTgUmpyrWPhyGMchYZYtGNoPSZZ21LbFs8S7mv9nGVj7bFiaXDY0Kuj4m93&#10;8gZWq+7x5H73zcdhMl7/pLetfT9ujXkY9MspqER9+jffrjdW8F8EX56RC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fLwcYAAADcAAAADwAAAAAAAAAAAAAAAACYAgAAZHJz&#10;L2Rvd25yZXYueG1sUEsFBgAAAAAEAAQA9QAAAIsDAAAAAA==&#10;" path="m5487,r,22390l4429,26569,2665,31471,431,36856,,42562r770,5921l2342,54547r1049,6159l4089,66929r467,6265l4866,79488r345,12637l6361,97400r1826,4575l10462,106083r1516,4856l12990,116293r674,5685l14113,126827r300,4291l14894,140553r1098,774l20034,142187r1501,1288l22536,145392r1606,5624l24273,150419r186,-4838l24514,141560r22,-62274l25595,74024r1764,-4566l29593,65355r1490,-4851l32076,55152r662,-5684l34238,44621r2058,-4291l38726,36412r1621,-3671l41427,29236r720,-3395l44744,23577r3847,-1509l53273,21062r4180,-1729l61298,17122r3621,-2533l68392,12902r3373,-1126l75072,11026r3263,558l81569,13014r3214,2012l87985,17426r3192,2658l94364,22914r6363,5967l113435,41335r2117,4214l116964,50474r941,5400l119591,61591r2182,5928l124286,73588r2734,6162l132879,92242r9249,18932l144206,117508r1386,6339l146515,130190r616,5286l147541,140059r274,4114l149056,149032r1885,5356l153256,160076r1544,4849l155829,169217r2058,11758e" filled="f" strokecolor="red" strokeweight="3pt">
                  <v:path arrowok="t" textboxrect="0,0,157888,180976"/>
                </v:shape>
                <v:shape id="SMARTInkAnnotation129" o:spid="_x0000_s1156" style="position:absolute;left:60102;top:39147;width:538;height:4572;visibility:visible;mso-wrap-style:square;v-text-anchor:top" coordsize="53735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qMcAA&#10;AADcAAAADwAAAGRycy9kb3ducmV2LnhtbERP32vCMBB+H/g/hBP2NtNuIKMaRUTFV7sJ+nY2ZxNs&#10;LqXJav3vzWCwt/v4ft58ObhG9NQF61lBPslAEFdeW64VfH9t3z5BhIissfFMCh4UYLkYvcyx0P7O&#10;B+rLWIsUwqFABSbGtpAyVIYcholviRN39Z3DmGBXS93hPYW7Rr5n2VQ6tJwaDLa0NlTdyh+n4Hy+&#10;7DautaY+8XFqH/26DHmp1Ot4WM1ARBriv/jPvddp/kcOv8+k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fqMcAAAADcAAAADwAAAAAAAAAAAAAAAACYAgAAZHJzL2Rvd25y&#10;ZXYueG1sUEsFBgAAAAAEAAQA9QAAAIUDAAAAAA==&#10;" path="m6109,l1053,5057,622,7605r770,2756l2964,13257r-9,2990l1889,19298,121,22390,,27627r978,6665l2688,41912r1141,7196l5096,62748r337,7659l5808,87383,6967,97414r1831,10920l11077,119848r1519,10851l13609,141107r675,10114l14733,162197r501,23485l16426,196813r1852,10596l23159,228707r5697,23576l30799,263439r1295,10612l32957,284300r576,11067l34172,318952r1230,11158l37278,340723r2311,10251l41129,359924r1027,8084l42840,375514r1515,7120l46423,389498r2437,6692l50485,402768r1083,6503l52771,421081r678,12600l53709,447365r25,9835e" filled="f" strokecolor="red" strokeweight="3pt">
                  <v:path arrowok="t" textboxrect="0,0,53735,457201"/>
                </v:shape>
                <v:shape id="SMARTInkAnnotation130" o:spid="_x0000_s1157" style="position:absolute;left:59245;top:41148;width:2477;height:367;visibility:visible;mso-wrap-style:square;v-text-anchor:top" coordsize="247651,36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qUsIA&#10;AADcAAAADwAAAGRycy9kb3ducmV2LnhtbERPS2sCMRC+C/6HMEIvpWbVspStUUQp1KOPQ71NN9Pd&#10;tMlkSaJu/70pFLzNx/ec+bJ3VlwoRONZwWRcgCCuvTbcKDge3p5eQMSErNF6JgW/FGG5GA7mWGl/&#10;5R1d9qkROYRjhQralLpKyli35DCOfUecuS8fHKYMQyN1wGsOd1ZOi6KUDg3nhhY7WrdU/+zPTsHp&#10;8TtMPk9NaT92ZmNmW7T2uVTqYdSvXkEk6tNd/O9+13n+bAp/z+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2pSwgAAANwAAAAPAAAAAAAAAAAAAAAAAJgCAABkcnMvZG93&#10;bnJldi54bWxQSwUGAAAAAAQABAD1AAAAhwMAAAAA&#10;" path="m,27215l,18082,2117,16893r7996,-4143l14150,11221r3750,-1019l21458,9523r4489,-453l31056,8769r5523,-201l42378,7375,48361,5522,54465,3228,60652,1698,66893,679,73171,r7359,605l88612,2067r8562,2032l106058,5454r9097,904l124396,6960r9334,1460l143128,10452r9441,2413l160979,14473r7724,1072l175968,16260r6961,1535l189686,19877r6621,2446l202838,23954r6471,1087l215739,25765r5345,484l225706,26571r4140,215l233663,27987r3605,1859l247650,36740e" filled="f" strokecolor="red" strokeweight="3pt">
                  <v:path arrowok="t" textboxrect="0,0,247651,36741"/>
                </v:shape>
                <v:shape id="SMARTInkAnnotation131" o:spid="_x0000_s1158" style="position:absolute;left:39243;top:29527;width:1994;height:1600;visibility:visible;mso-wrap-style:square;v-text-anchor:top" coordsize="199417,160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ZwcMA&#10;AADcAAAADwAAAGRycy9kb3ducmV2LnhtbERPS2vCQBC+C/6HZQRvZlMDItFVWqHQnsQH9TrNjkkw&#10;O7tmtyb667sFobf5+J6zXPemETdqfW1ZwUuSgiAurK65VHA8vE/mIHxA1thYJgV38rBeDQdLzLXt&#10;eEe3fShFDGGfo4IqBJdL6YuKDPrEOuLInW1rMETYllK32MVw08hpms6kwZpjQ4WONhUVl/2PUZC5&#10;7cP1bxd7+D4dz93u8+t691OlxqP+dQEiUB/+xU/3h47zsw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ZwcMAAADcAAAADwAAAAAAAAAAAAAAAACYAgAAZHJzL2Rv&#10;d25yZXYueG1sUEsFBgAAAAAEAAQA9QAAAIgDAAAAAA==&#10;" path="m133184,27132r,-14465l132126,11138r-1764,-1019l128128,9440,126638,7929r-993,-2065l124051,r-5862,2021l113663,4041r-4077,1347l105810,6286r-3575,599l98793,7284r-3353,266l92146,7727,88893,8904r-3229,1842l82455,13033r-4258,2583l73243,18396r-5419,2912l62094,23250r-5937,1294l50083,25407r-5108,1633l40511,29187r-4034,2490l32730,34396r-3557,2870l25743,40238r-3344,3040l15860,49477,6229,58918,4097,62081,2676,65248r-948,3169l1097,71589,677,74762,396,77935,208,81109,,87458r1003,3175l2730,93807r2210,3175l6413,100157r982,3175l8050,106507r1494,4233l11599,115679r2428,5409l16704,124695r2844,2403l22501,128701r25853,13145l54405,144883r5094,2025l63952,148258r4027,899l72781,150816r5317,2163l83760,155480r5892,1667l95696,158259r6146,741l106998,159494r4495,329l115549,160043r4820,-912l125698,157465r5671,-2170l137266,152791r12195,-5605l154619,144210r4497,-3043l163172,138080r3762,-3116l170500,131828r3437,-3148l180577,122359r3252,-3168l185998,116022r1445,-3172l188407,109677r1700,-3173l192300,103330r2520,-3175l196500,96981r1120,-3175l198366,90632r498,-3175l199195,84282r221,-3175l198506,78990r-1666,-1411l194672,76638r-5233,-3867l186563,70258r-2977,-2734l177457,61665r-4174,-1986l168383,58355r-5383,-883l158353,56884r-4156,-393l150367,56230r-4669,-174l129013,55810r-12147,-57l111722,56796r-4488,1753l103185,60777r-4817,1485l93040,63252r-5669,660l82534,65410r-4284,2057l66509,74757e" filled="f" strokecolor="#009300" strokeweight="3pt">
                  <v:path arrowok="t" textboxrect="0,0,199417,160044"/>
                </v:shape>
                <v:shape id="SMARTInkAnnotation132" o:spid="_x0000_s1159" style="position:absolute;left:39528;top:34861;width:1808;height:1900;visibility:visible;mso-wrap-style:square;v-text-anchor:top" coordsize="180799,18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0e8QA&#10;AADcAAAADwAAAGRycy9kb3ducmV2LnhtbERPS0vDQBC+C/6HZYTe7EYrxabdFgkt6EHs69DehuyY&#10;rGZnQ3Zs47/vFgRv8/E9Z7bofaNO1EUX2MDDMANFXAbruDKw363un0FFQbbYBCYDvxRhMb+9mWFu&#10;w5k3dNpKpVIIxxwN1CJtrnUsa/IYh6ElTtxn6DxKgl2lbYfnFO4b/ZhlY+3RcWqosaWipvJ7++MN&#10;ZLJ3x/d1sXz7OBSTjcjXuHA7YwZ3/csUlFAv/+I/96tN80dPcH0mX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tHvEAAAA3AAAAA8AAAAAAAAAAAAAAAAAmAIAAGRycy9k&#10;b3ducmV2LnhtbFBLBQYAAAAABAAEAPUAAACJAwAAAAA=&#10;" path="m152223,75667r,-32157l151165,39413r-1764,-4849l144022,21687r-3558,-4583l138034,14400r-3737,-2861l129689,8573,124500,5538,118924,3514,113091,2165r-6006,-899l102023,666,97589,266,93575,,88783,880,83471,2526,77814,4681,71925,7176,59738,12771r-5155,4032l50087,21608r-4054,5319l41213,31532r-5330,4129l30213,39471r-4839,4657l21091,49349r-3914,5598l13509,59737r-3504,4252l6611,67881,4348,72593,2840,77851,1835,83473r-671,5864l717,95364,220,106646,,115188r999,3760l2724,122513r2208,3434l7462,129296r2745,3290l13096,135838r6032,6435l22218,145471r3118,2132l28474,149025r3149,947l34781,150604r3164,420l41113,151305r3170,-871l47455,148795r3173,-2151l53801,145210r3174,-956l60150,143617r3174,-1484l66499,140086r3174,-2423l73907,134989r4938,-2841l84254,129196r4665,-3026l93087,123094r3837,-3109l100540,116854r3470,-3146l107380,110553r3307,-4220l113949,101402r3233,-5403l119337,91338r1438,-4166l121733,83337r1696,-3615l125619,76254r6062,-8114l132510,64208r532,-6092l133115,54461r55,-6938l133173,111154r1058,5104l135995,120719r2234,4033l139719,129557r993,5320l141374,140540r441,4834l142110,149655r196,3912l143494,157234r1852,3503l147638,164130r1529,3321l150185,170723r679,3240l152376,177181r2065,3203l156877,183579r2682,2129l162405,187128r7116,2278l173317,189717r7481,250e" filled="f" strokecolor="#009300" strokeweight="3pt">
                  <v:path arrowok="t" textboxrect="0,0,180799,189968"/>
                </v:shape>
                <v:shape id="SMARTInkAnnotation133" o:spid="_x0000_s1160" style="position:absolute;left:41529;top:35052;width:1503;height:1956;visibility:visible;mso-wrap-style:square;v-text-anchor:top" coordsize="150357,195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ql8MA&#10;AADcAAAADwAAAGRycy9kb3ducmV2LnhtbERPTWvCQBC9F/wPywi91Y0WS4nZiBUq5iCl0Yu3MTtm&#10;g9nZkF01/vtuodDbPN7nZMvBtuJGvW8cK5hOEhDEldMN1woO+8+XdxA+IGtsHZOCB3lY5qOnDFPt&#10;7vxNtzLUIoawT1GBCaFLpfSVIYt+4jriyJ1dbzFE2NdS93iP4baVsyR5kxYbjg0GO1obqi7l1Sq4&#10;FLP29DDFx04ei/LwtSs3dFwr9TweVgsQgYbwL/5zb3Wc/zqH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ql8MAAADcAAAADwAAAAAAAAAAAAAAAACYAgAAZHJzL2Rv&#10;d25yZXYueG1sUEsFBgAAAAAEAAQA9QAAAIgDAAAAAA==&#10;" path="m133209,9522r-8201,l124567,8464r-491,-3999l122888,2976r-1852,-993l115518,389,111941,171,105765,75,73237,,68887,1057,63869,2820,58407,5054,53708,7602r-4192,2756l45664,13255r-3627,1931l38561,16473r-3375,858l30818,18961r-5028,2146l20322,23595r-3647,2717l14245,29182r-3759,6011l8002,38278,5288,41393,3478,44527,2272,47675,336,55276,71,59138,,61649r1011,2733l4958,70240r2533,3044l10239,76372r2890,3116l17173,82625r4811,3149l27309,88931r5667,2105l38870,92440r6046,936l51064,95058r6215,2180l63539,99749r5231,2733l73317,105362r4088,2978l83307,111384r7108,3088l98331,117588r6334,4195l109946,126696r4580,5392l118637,136741r7390,7992l136138,155182r9698,9800l147977,168195r1428,3200l150356,174588r-424,3186l148591,180957r-1953,3180l144279,186257r-2632,1413l138834,188613r-3991,1686l124763,194995r-5652,617l113227,194966r-6039,-1490l101045,192483r-6212,-662l88575,191380r-6288,-295l69655,190759r-13955,-184l51903,189490r-3590,-1781l44862,185464r-3360,-1498l38204,182968r-3256,-665l31718,181859r-3211,-296l18909,180972e" filled="f" strokecolor="#009300" strokeweight="3pt">
                  <v:path arrowok="t" textboxrect="0,0,150357,195613"/>
                </v:shape>
                <v:shape id="SMARTInkAnnotation134" o:spid="_x0000_s1161" style="position:absolute;left:38576;top:40576;width:2665;height:2267;visibility:visible;mso-wrap-style:square;v-text-anchor:top" coordsize="266531,226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WhMMA&#10;AADcAAAADwAAAGRycy9kb3ducmV2LnhtbERPS4vCMBC+L/gfwgje1tQHRapRRBTcwx58gHgbmtm2&#10;bDOJTardf78RBG/z8T1nsepMLe7U+MqygtEwAUGcW11xoeB82n3OQPiArLG2TAr+yMNq2ftYYKbt&#10;gw90P4ZCxBD2GSooQ3CZlD4vyaAfWkccuR/bGAwRNoXUDT5iuKnlOElSabDi2FCio01J+e+xNQra&#10;27l209nlW7buUmwnh6/tKb0qNeh36zmIQF14i1/uvY7zJyk8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WhMMAAADcAAAADwAAAAAAAAAAAAAAAACYAgAAZHJzL2Rv&#10;d25yZXYueG1sUEsFBgAAAAAEAAQA9QAAAIgDAAAAAA==&#10;" path="m171280,102883r,-13257l172338,86636r3998,-6143l178819,74235r662,-3151l183039,64761r2430,-3167l187090,57365r1080,-4936l188890,47022r480,-4663l189690,38192r213,-3836l190140,27271r64,-3371l189187,20594r-3951,-6495l179952,7685,177062,4492,173018,2364,168205,945,162880,r-4609,427l154141,1771r-3812,1954l144613,6086r-6986,2632l129795,11532r-7339,3992l115448,20302r-6790,5302l100958,31255,83933,43179r-7925,6143l68606,55534r-7050,6258l48077,74390r-6557,6323l36090,87044r-4678,6338l27234,99724r-3843,6345l19771,112415r-3472,6348l12926,124053r-3307,4585l6356,132753r-2175,4860l2731,142970r-967,5687l1119,153507r-430,4292l403,161719r-191,3671l,172292r1001,3322l4937,182127r2531,2161l10213,185728r2889,960l17144,187328r4813,427l31889,188229r7942,210l43431,187437r6822,-3935l54612,180970r10488,-5634l82905,166213r5116,-3118l92491,159957r4038,-3149l101338,153649r5322,-3163l112325,147318r4835,-4229l121442,138154r3912,-5407l129021,128084r3503,-4167l135918,120081r6593,-7085l155367,99824r2129,-3213l159862,90217r1690,-2128l163735,86670r7533,-2833l171279,111280r1059,4609l174102,120020r2234,3813l177826,128491r993,5222l179481,139311r1500,4791l183039,148354r2430,3893l188148,155901r5798,6881l195916,167157r1313,5034l198104,177663r1642,4707l201899,186566r2494,3855l207114,194050r5845,6855l219084,207479r3115,3234l225335,212870r6305,2396l237971,219153r3170,2518l244312,223350r6346,1865l256448,226577r3131,73l266530,226708e" filled="f" strokecolor="#009300" strokeweight="3pt">
                  <v:path arrowok="t" textboxrect="0,0,266531,226709"/>
                </v:shape>
                <v:shape id="SMARTInkAnnotation135" o:spid="_x0000_s1162" style="position:absolute;left:65532;top:29241;width:1708;height:1507;visibility:visible;mso-wrap-style:square;v-text-anchor:top" coordsize="170890,15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rl8QA&#10;AADcAAAADwAAAGRycy9kb3ducmV2LnhtbERPTWvCQBC9C/0Pywi96cYKKtFNKIVCKkKpBrW3ITtN&#10;QrOzaXZr4r/vFgRv83ifs0kH04gLda62rGA2jUAQF1bXXCrID6+TFQjnkTU2lknBlRykycNog7G2&#10;PX/QZe9LEULYxaig8r6NpXRFRQbd1LbEgfuynUEfYFdK3WEfwk0jn6JoIQ3WHBoqbOmlouJ7/2sU&#10;nHDxft5S/XP8zGSe7ebtrpdvSj2Oh+c1CE+Dv4tv7kyH+fMl/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65fEAAAA3AAAAA8AAAAAAAAAAAAAAAAAmAIAAGRycy9k&#10;b3ducmV2LnhtbFBLBQYAAAAABAAEAPUAAACJAwAAAAA=&#10;" path="m132789,26848r,-5056l131731,20302r-1764,-993l124588,17715r-442,-1188l123656,12383,122467,9796,120616,7014,118323,4100,115737,2158,112955,863,110041,r-3001,483l103981,1863r-3097,1978l96702,5160r-4904,879l86412,6626,81763,8075r-4158,2024l73775,12507r-3612,2664l66697,18005r-3370,2948l58965,23976r-5025,3074l48472,30157r-4702,4189l39576,39255r-3854,5390l32094,49296r-3477,4159l25241,57286r-3309,4671l18668,67187r-3235,5604l12218,77585,9017,81839,5824,85734,3696,89389,2278,92884r-947,3388l701,99589r-421,3269l,106097r871,3217l2511,112517r2151,3193l7154,118898r2720,3183l16788,129738r2683,628l23376,130785r4721,280l32303,130192r3862,-1639l39798,126401r3481,-2493l46657,121188r3311,-2871l53233,115344r6450,-6125l78807,90332r3177,-2111l85161,86813r3176,-938l91512,84191r3175,-2181l97863,79497r2117,-2732l101392,73884r940,-2979l104018,68920r2181,-1324l113727,64952r11,13254l114797,81195r1764,3051l118795,87338r1489,3120l121277,93597r663,3150l123439,99906r2059,3164l127928,106238r1621,3170l130629,112579r720,3173l132887,118926r2084,3174l137418,125275r2691,3174l142960,131623r5991,6350l155142,144323r3132,2117l161421,147851r9468,2822e" filled="f" strokecolor="#009300" strokeweight="3pt">
                  <v:path arrowok="t" textboxrect="0,0,170890,150674"/>
                </v:shape>
                <v:shape id="SMARTInkAnnotation136" o:spid="_x0000_s1163" style="position:absolute;left:68103;top:29432;width:2382;height:1523;visibility:visible;mso-wrap-style:square;v-text-anchor:top" coordsize="238126,1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L5cYA&#10;AADcAAAADwAAAGRycy9kb3ducmV2LnhtbESPT2vDMAzF74N9B6PBbquzrexPVreMQqBQKEtW2FWL&#10;tTgklkPstem3rw6F3iTe03s/LVaT79WBxtgGNvA4y0AR18G23BjYfxcPb6BiQrbYByYDJ4qwWt7e&#10;LDC34cglHarUKAnhmKMBl9KQax1rRx7jLAzEov2F0WOSdWy0HfEo4b7XT1n2oj22LA0OB1o7qrvq&#10;3xvYlj+Z+x2q16Lr4m5efrXF+35tzP3d9PkBKtGUrubL9cYK/rPQyjMygV6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vL5cYAAADcAAAADwAAAAAAAAAAAAAAAACYAgAAZHJz&#10;L2Rvd25yZXYueG1sUEsFBgAAAAAEAAQA9QAAAIsDAAAAAA==&#10;" path="m,28525l,74595r1058,5810l2822,86395r2235,6110l6546,97636r994,4480l8201,106161r442,3754l8937,113477r196,3433l10322,120256r1851,3290l17691,131373r756,3892l18931,141331r84,-4005l19050,16371r1058,-3357l21872,9717,28183,521,33516,119,41798,r1942,1042l45035,2794r863,2227l47532,7564r2147,2754l52170,13212r2718,4045l57758,22072r2972,5326l63771,32007r3085,4131l69971,39950r2076,4658l73431,49831r923,5597l76028,60219r2174,4252l80710,68364r1672,3654l83496,75512r743,3387l84734,82216r331,3270l85285,88724r146,3217l85595,98337r118,14028l86775,112993r7150,1091l94857,114201r219,-2795l95172,106636r78,-57380l96308,44462r1764,-4254l100307,36314r2547,-3655l105611,29164r2896,-3388l111497,23518r6144,-2510l123898,17070r3151,-2532l130208,12850r6331,-1875l140768,10475r4936,-333l155773,9771r8005,-165l168452,10621r5233,1734l179290,14570r3737,2535l185517,19853r1661,2891l189343,25729r2503,3049l194572,31868r5851,6257l203466,41275r3087,4216l209668,50419r3135,5402l219110,67468r3163,6069l224382,78641r1406,4461l226725,87135r625,4805l227767,97260r278,5663l229288,107757r1887,4281l233492,115950r1544,3667l236066,123120r686,3393l237210,129834r305,3272l238089,142256r36,10094e" filled="f" strokecolor="#009300" strokeweight="3pt">
                  <v:path arrowok="t" textboxrect="0,0,238126,152351"/>
                </v:shape>
                <v:shape id="SMARTInkAnnotation137" o:spid="_x0000_s1164" style="position:absolute;left:70770;top:29337;width:761;height:1427;visibility:visible;mso-wrap-style:square;v-text-anchor:top" coordsize="76081,1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YHzMIA&#10;AADcAAAADwAAAGRycy9kb3ducmV2LnhtbERPS4vCMBC+C/sfwix409SVuto1yiKKj1tdwevQjG3Z&#10;ZlKaaOu/N4LgbT6+58yXnanEjRpXWlYwGkYgiDOrS84VnP42gykI55E1VpZJwZ0cLBcfvTkm2rac&#10;0u3ocxFC2CWooPC+TqR0WUEG3dDWxIG72MagD7DJpW6wDeGmkl9RNJEGSw4NBda0Kij7P16NgkO3&#10;iQ/bnV+l39f1ZX8etXEWt0r1P7vfHxCeOv8Wv9w7HeaPZ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gfMwgAAANwAAAAPAAAAAAAAAAAAAAAAAJgCAABkcnMvZG93&#10;bnJldi54bWxQSwUGAAAAAAQABAD1AAAAhwMAAAAA&#10;" path="m28575,19050r-5057,l22029,20108r-994,1764l20374,24107r-442,3606l19638,32233r-196,5131l18253,41843r-1851,4044l14109,49641r-1528,4620l11564,59457r-680,5581l9373,70875,7307,76884,4871,83006,3248,88145,2165,92630r-722,4048l962,100436r-320,3563l428,107432r915,4407l3012,116892r5226,13207l9726,132241r2048,2486l17613,141266r1537,536l21234,142160r2447,238l27429,142557r9809,177l41759,141722r4072,-1732l49604,137776r3573,-2533l56618,132495r3353,-2890l62206,125561r1489,-4811l64688,115425r663,-4609l65793,106686r294,-3812l67342,99274r1894,-3458l71557,92452r1548,-4359l74137,83071r688,-5466l75283,72904r306,-4193l75793,64857r226,-7104l76080,54377,75061,51068,73323,47803,71107,44569,69630,41354r-985,-3201l67988,34960,66492,31774,64436,28591,62008,25410,59330,22232,56486,19055,53533,15878,50505,13760,47428,12348r-3109,-941l40129,9721,35220,7539,29829,5026,25178,3351,21019,2234,11795,441,9980,294,7713,196,,e" filled="f" strokecolor="#009300" strokeweight="3pt">
                  <v:path arrowok="t" textboxrect="0,0,76081,142735"/>
                </v:shape>
                <v:shape id="SMARTInkAnnotation138" o:spid="_x0000_s1165" style="position:absolute;left:71628;top:29337;width:762;height:1428;visibility:visible;mso-wrap-style:square;v-text-anchor:top" coordsize="76201,142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4hTMUA&#10;AADcAAAADwAAAGRycy9kb3ducmV2LnhtbESPS2sCQRCE74L/YeiAN51VJC4bR4kBQRTE18Fjs9P7&#10;IDs9y85E13+fPgRy66aqq75ernvXqAd1ofZsYDpJQBHn3tZcGrhdt+MUVIjIFhvPZOBFAdar4WCJ&#10;mfVPPtPjEkslIRwyNFDF2GZah7wih2HiW2LRCt85jLJ2pbYdPiXcNXqWJO/aYc3SUGFLXxXl35cf&#10;ZyA9Trf2nl6L/SYcaLYoTofdsTRm9NZ/foCK1Md/89/1zgr+X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iFMxQAAANwAAAAPAAAAAAAAAAAAAAAAAJgCAABkcnMv&#10;ZG93bnJldi54bWxQSwUGAAAAAAQABAD1AAAAigMAAAAA&#10;" path="m76200,9515r-8201,l67557,8457,67067,4459,65878,2969,64027,1976,58509,382,56998,252,54932,164,48756,68,31651,,29567,1055,27120,2817,24430,5049,21579,6538r-2960,993l15587,8192,13567,9691r-1348,2058l11322,14180,9664,16858,7501,19702,1482,26814,658,30609,439,33103r912,1662l3017,35873r2170,740l6633,38163r963,2092l8239,42709r1488,2694l11776,48257r2425,2961l16876,54250r5794,6192l26825,64821,41679,79761r4098,3043l50626,85891r12879,7503l65620,95067r2467,2174l70792,99749r1802,2730l73796,105358r801,2977l75132,111379r356,3087l75725,117582r159,3136l76059,127024r-1011,2106l73315,130533r-2213,936l68568,133151r-2747,2180l62930,137842r-2985,1674l56897,140633r-3091,744l50688,141873r-3139,331l44400,142424r-3158,147l34910,142734,,142865e" filled="f" strokecolor="#009300" strokeweight="3pt">
                  <v:path arrowok="t" textboxrect="0,0,76201,142866"/>
                </v:shape>
                <v:shape id="SMARTInkAnnotation139" o:spid="_x0000_s1166" style="position:absolute;left:63817;top:35337;width:2517;height:1994;visibility:visible;mso-wrap-style:square;v-text-anchor:top" coordsize="251749,19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n68AA&#10;AADcAAAADwAAAGRycy9kb3ducmV2LnhtbERPTYvCMBC9L/gfwgje1tRFZK2mRQoLHt264HVsxrbY&#10;TGoTa/XXbwTB2zze56zTwTSip87VlhXMphEI4sLqmksFf/ufz28QziNrbCyTgjs5SJPRxxpjbW/8&#10;S33uSxFC2MWooPK+jaV0RUUG3dS2xIE72c6gD7Arpe7wFsJNI7+iaCEN1hwaKmwpq6g451ejgM42&#10;I33JMNr1y8XD5uXyeNgpNRkPmxUIT4N/i1/urQ7z5zN4PhMuk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nn68AAAADcAAAADwAAAAAAAAAAAAAAAACYAgAAZHJzL2Rvd25y&#10;ZXYueG1sUEsFBgAAAAAEAAQA9QAAAIUDAAAAAA==&#10;" path="m242223,104088r,-21459l241165,78141r-1764,-5110l237166,67508r-1489,-5798l234683,55727r-661,-6104l232522,44494r-2058,-4477l228034,35974r-3737,-4812l219689,25837r-5188,-5666l208924,15335r-5833,-4282l197085,7139,190964,4531,184768,2791,178519,1632,172237,859,165932,344,159613,r-7388,830l144124,2441r-8576,2132l126656,7053r-18346,5578l100031,16658r-7635,4802l85188,26778r-7980,4603l68713,35508r-8839,3810l51866,43975r-7457,5221l37322,54793r-5782,5848l26625,66657r-4334,6127l18344,78985r-3691,6251l11135,91520,4403,104147r-3277,6330l,115756r308,4577l1571,124443r843,3799l2975,131832r374,3452l5715,138644r3694,3298l13989,145199r5170,3230l24722,151640r5826,3200l35489,156972r4353,1422l43803,159342r5815,632l56669,160395r7876,281l71913,159805r7028,-1639l85743,156015r6652,-2492l98946,150803r6484,-2872l118279,141918r25496,-12483l149074,125219r4591,-4927l157785,114891r3804,-5718l165184,103245r3454,-6069l172000,92072r3299,-4462l178557,83578r3230,-3747l185000,76275r3199,-3429l190332,69502r1422,-3288l194037,58389r312,-3892l194549,48431r39,5348l194594,55270r-5053,5896l188051,64890r-993,4599l186397,74672r-442,5572l185661,86076r-326,12123l185189,110643r1020,6282l187947,123229r2217,6320l191642,134820r986,4573l193284,143500r1497,4854l196837,153707r2428,5685l201943,164241r2844,4291l207740,172450r4086,3671l216667,179627r5344,3395l226632,186344r4138,3273l234588,192857r7064,3601l251748,199338e" filled="f" strokecolor="#009300" strokeweight="3pt">
                  <v:path arrowok="t" textboxrect="0,0,251749,199339"/>
                </v:shape>
                <v:shape id="SMARTInkAnnotation140" o:spid="_x0000_s1167" style="position:absolute;left:67246;top:35718;width:95;height:1905;visibility:visible;mso-wrap-style:square;v-text-anchor:top" coordsize="9526,19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VuMQA&#10;AADcAAAADwAAAGRycy9kb3ducmV2LnhtbESPQYvCMBCF7wv+hzCCN02V3UWqUUSR7WFxsSp4HJux&#10;LTaT0kSt/94Iwt5m+N6892Y6b00lbtS40rKC4SACQZxZXXKuYL9b98cgnEfWWFkmBQ9yMJ91PqYY&#10;a3vnLd1Sn4tgwi5GBYX3dSylywoy6Aa2Jg7sbBuDPqxNLnWD92BuKjmKom9psOSQUGBNy4KyS3o1&#10;Cn6rPJDjwS0o2X0lq83550R/SvW67WICwlPr/8Xv60SH+p8jeD0TJ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FbjEAAAA3AAAAA8AAAAAAAAAAAAAAAAAmAIAAGRycy9k&#10;b3ducmV2LnhtbFBLBQYAAAAABAAEAPUAAACJAwAAAAA=&#10;" path="m9525,l1324,8201,882,9701,588,11759,392,14189,262,17926,78,33298,,174460r1058,2171l2822,178079r2235,965l6546,180746r994,2193l9525,190500e" filled="f" strokecolor="#009300" strokeweight="3pt">
                  <v:path arrowok="t" textboxrect="0,0,9526,190501"/>
                </v:shape>
                <v:shape id="SMARTInkAnnotation141" o:spid="_x0000_s1168" style="position:absolute;left:64865;top:33909;width:2286;height:571;visibility:visible;mso-wrap-style:square;v-text-anchor:top" coordsize="228601,57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kZsQA&#10;AADcAAAADwAAAGRycy9kb3ducmV2LnhtbERPS0vDQBC+C/0PyxS82UlrsSV2W0pB8FCQPtD2NmTH&#10;JDQ7G3fXNPrrXUHwNh/fcxar3jaqYx9qJxrGowwUS+FMLaWG4+Hpbg4qRBJDjRPW8MUBVsvBzYJy&#10;466y424fS5VCJOSkoYqxzRFDUbGlMHItS+LenbcUE/QlGk/XFG4bnGTZA1qqJTVU1PKm4uKy/7Qa&#10;Zown/7KdfLz5OZ63r1P8drtO69thv34EFbmP/+I/97NJ86f38PtMug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5GbEAAAA3AAAAA8AAAAAAAAAAAAAAAAAmAIAAGRycy9k&#10;b3ducmV2LnhtbFBLBQYAAAAABAAEAPUAAACJAwAAAAA=&#10;" path="m,57112l,52055,1058,50566r1764,-993l5057,48911,7604,47411r2757,-2058l13257,42923r2990,-2679l22391,34446r3119,-1970l28648,31163r3151,-875l51402,23999r7208,-2720l65532,18406r6731,-2973l78867,13451r6519,-1321l91849,11249,98275,9603r6400,-2155l111058,4952r7431,-1663l126618,2180r8594,-739l143058,948,157420,400,172349,91,188532,r5948,1046l200561,2801r6172,2229l211905,6515r4507,991l228600,9487e" filled="f" strokecolor="#009300" strokeweight="3pt">
                  <v:path arrowok="t" textboxrect="0,0,228601,57113"/>
                </v:shape>
                <v:shape id="SMARTInkAnnotation142" o:spid="_x0000_s1169" style="position:absolute;left:68103;top:35433;width:1804;height:2051;visibility:visible;mso-wrap-style:square;v-text-anchor:top" coordsize="180367,205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tGcQA&#10;AADcAAAADwAAAGRycy9kb3ducmV2LnhtbERP30sCQRB+F/oflhF60z1DIy5XsVIQoqBLEt+G2/Hu&#10;6Hb22J30+u/bQPBtPr6fM1/2rlUnCrHxbGAyzkARl942XBnYfW5GD6CiIFtsPZOBX4qwXNwM5phb&#10;f+YPOhVSqRTCMUcDtUiXax3LmhzGse+IE3f0waEkGCptA55TuGv1XZbda4cNp4YaO3quqfwufpwB&#10;WcXwvj4+va23h5l87V72/vWwN+Z22K8eQQn1chVf3Fub5k+n8P9Muk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LRnEAAAA3AAAAA8AAAAAAAAAAAAAAAAAmAIAAGRycy9k&#10;b3ducmV2LnhtbFBLBQYAAAAABAAEAPUAAACJAwAAAAA=&#10;" path="m180366,9515r-5057,l172762,8457,170005,6693,167109,4458,163062,2969r-4816,-993l152920,1314,147252,873,141357,578,129161,252,73694,,65860,1055,58520,2817,51510,5049,44721,7596r-6644,2757l31532,13248r-5422,1931l21438,16466r-4174,858l13423,18954,9804,21100,6333,23588,4019,26305,2476,29175,762,35186,,41386r855,3134l4629,50826r3545,3163l12654,57156r5104,3169l23277,64555r5797,4937l35055,74900r6103,4663l47345,83730r6240,3837l59863,92241r6300,5233l72481,103079r6328,4796l85145,112130r6340,3895l97828,120738r6346,5259l110521,131620r12697,11891l129568,149646r4232,5148l136622,159284r1881,4052l139758,167096r836,3564l141151,174095r-686,3349l138948,180734r-2069,3252l134442,187212r-5531,6407l125954,195751r-3029,1422l119846,198120r-4168,1690l110783,201995r-5381,2515l99698,205128r-5919,-646l87717,202993r-5101,-993l78158,201339r-4030,-441l69324,200603r-10982,-326l38146,200049r-10180,-34e" filled="f" strokecolor="#009300" strokeweight="3pt">
                  <v:path arrowok="t" textboxrect="0,0,180367,205129"/>
                </v:shape>
                <v:shape id="SMARTInkAnnotation143" o:spid="_x0000_s1170" style="position:absolute;left:62579;top:41910;width:1952;height:1427;visibility:visible;mso-wrap-style:square;v-text-anchor:top" coordsize="195239,14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vlsQA&#10;AADcAAAADwAAAGRycy9kb3ducmV2LnhtbERPS2vCQBC+F/wPywje6sa+lNRVpNQHpbRovfQ2ZKdJ&#10;MDsbsmOM/vquUOhtPr7nTOedq1RLTSg9GxgNE1DEmbcl5wb2X8vbCaggyBYrz2TgTAHms97NFFPr&#10;T7yldie5iiEcUjRQiNSp1iEryGEY+po4cj++cSgRNrm2DZ5iuKv0XZI8aYclx4YCa3opKDvsjs7A&#10;x2X8+raXldTf7Xr7OT7cT/z72phBv1s8gxLq5F/8597YOP/hEa7PxAv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5bEAAAA3AAAAA8AAAAAAAAAAAAAAAAAmAIAAGRycy9k&#10;b3ducmV2LnhtbFBLBQYAAAAABAAEAPUAAACJAwAAAAA=&#10;" path="m176188,56978r,-17333l175130,36956r-1764,-3910l171131,28324r-1489,-4208l168648,20254r-661,-3634l166487,13139,164429,9761,161999,6450,159321,4242,156476,2771r-2954,-981l149435,1136,144595,700,139251,409,127668,87,121617,r-6152,1001l109249,2727,79004,13100r-7822,2985l63851,19133r-7005,3089l50060,26399r-6640,4902l36876,36685r-6479,4647l23961,45489r-6408,3830l13282,52930r-2848,3466l8535,59765,3603,69153,806,74619,,79322r521,4194l1927,87370r1996,2569l6312,91652r2650,1142l14730,96885r3019,2573l20820,100115r3106,-621l27055,98022r5261,-981l38999,96386r7629,-436l52774,94601r5155,-1957l62424,90280r6171,-2634l75884,84831r8034,-2934l90334,78882r5334,-3068l100283,72710r4135,-3127l108232,66439r3603,-3153l115294,60125r6666,-6335l136184,39809r1693,-628l142580,38485r1678,-1244l145377,35353r1794,-5577l144594,31835r-5221,4890l138659,40215r-190,2413l138342,45294r-141,5786l138091,87416r1057,3612l140912,94495r2233,3369l144635,101169r993,3261l146289,107663r1500,3213l149847,114077r2430,3192l153898,120455r1080,3183l155698,126818r1538,2120l159320,130351r2447,943l163400,132980r1088,2183l165213,137676r1541,1676l168841,140469r5896,1793l180815,142572r14423,131e" filled="f" strokecolor="#009300" strokeweight="3pt">
                  <v:path arrowok="t" textboxrect="0,0,195239,142704"/>
                </v:shape>
                <v:shape id="SMARTInkAnnotation144" o:spid="_x0000_s1171" style="position:absolute;left:65055;top:41910;width:2477;height:2381;visibility:visible;mso-wrap-style:square;v-text-anchor:top" coordsize="247651,23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stcIA&#10;AADcAAAADwAAAGRycy9kb3ducmV2LnhtbERP32vCMBB+F/wfwg1803TFFemMZYjKBjLQlT0fza0t&#10;ay4lSW333y8DYW/38f28bTGZTtzI+daygsdVAoK4srrlWkH5cVxuQPiArLGzTAp+yEOxm8+2mGs7&#10;8oVu11CLGMI+RwVNCH0upa8aMuhXtieO3Jd1BkOErpba4RjDTSfTJMmkwZZjQ4M97Ruqvq+DUfBZ&#10;vj354Zx2wykrx8OhpWRy70otHqaXZxCBpvAvvrtfdZy/zuD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+y1wgAAANwAAAAPAAAAAAAAAAAAAAAAAJgCAABkcnMvZG93&#10;bnJldi54bWxQSwUGAAAAAAQABAD1AAAAhwMAAAAA&#10;" path="m,l5057,5057r431,2548l4718,10361,3145,13257,1398,19298,621,25510,276,31799,123,40944,82,46346r1031,5718l2859,57993r2222,6069l6562,70224r988,6226l8208,82716r440,6295l8941,95324r194,6325l10323,107983r1851,6339l14466,120665r1528,5286l17013,130534r679,4114l18447,142041r201,3453l19840,148854r4148,6556l26536,161852r2004,9432l33621,166344r1493,-3590l36109,158245r664,-5124l37215,147589r295,-5804l37706,135798r1190,-6108l40747,123502r2293,-6242l44568,110982r1018,-6303l46266,98361r1511,-6329l49843,85696r2436,-6340l54961,73012,60763,60319,69979,41273r3132,-5291l76258,31397r3156,-4116l85742,19886r3170,-3454l92083,14130r6345,-2558l104777,7612r3174,-2537l111125,4442r3175,636l117475,6560r4233,988l126647,8207r5409,439l136721,11056r4169,3723l144727,19377r3616,5183l151812,30132r3371,5831l159547,41967r5026,6119l170040,54282r4704,6248l178936,66811r3855,6305l186420,79436r6853,12666l196582,99501r3264,8108l203081,116189r2156,7838l206674,131368r959,7010l209330,145169r2190,6644l214038,158358r2738,6481l219659,171276r2980,6408l224627,183014r1324,4612l226834,191759r3803,7415l233133,202632r2773,6666l236645,212557r3645,6443l246196,226704r808,3875l247650,238125e" filled="f" strokecolor="#009300" strokeweight="3pt">
                  <v:path arrowok="t" textboxrect="0,0,247651,238126"/>
                </v:shape>
                <v:shape id="SMARTInkAnnotation145" o:spid="_x0000_s1172" style="position:absolute;left:20669;top:32670;width:3414;height:2949;visibility:visible;mso-wrap-style:square;v-text-anchor:top" coordsize="341397,294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1mcMA&#10;AADcAAAADwAAAGRycy9kb3ducmV2LnhtbERPTWvCQBC9F/wPywjezMYSVFLX0EgFi1Axbe/T7DRJ&#10;zc6G7Fbjv3cLQm/zeJ+zygbTijP1rrGsYBbFIIhLqxuuFHy8b6dLEM4ja2wtk4IrOcjWo4cVptpe&#10;+EjnwlcihLBLUUHtfZdK6cqaDLrIdsSB+7a9QR9gX0nd4yWEm1Y+xvFcGmw4NNTY0aam8lT8GgVf&#10;b4fX7uezeol3Sb7Ji8Lu5SFRajIenp9AeBr8v/ju3ukwP1nA3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q1mcMAAADcAAAADwAAAAAAAAAAAAAAAACYAgAAZHJzL2Rv&#10;d25yZXYueG1sUEsFBgAAAAAEAAQA9QAAAIgDAAAAAA==&#10;" path="m179471,276186r,-9522l174415,266662r-2548,1058l163224,273207r-6143,1655l148000,275598r-10033,326l125311,276108r-23776,68l91563,279004r-10429,3726l72971,284386r-10546,932l52598,285595r-14109,106l37858,286762r-1213,8081l41667,290063r2543,-1451l49858,287000r9129,-907l68395,285824r27206,-103l105507,282893r10399,-3726l124056,277511r9972,-3559l144457,269902r8164,-1801l159776,264479r3391,-2448l169755,259311r3239,-725l179415,254958r3193,-2449l188979,249788r9493,-2166l176130,247611r-9080,2822l161665,252668r-5706,1489l150038,255150r-6064,662l137815,256253r-6223,295l125327,256744r-6294,1189l112720,259784r-6324,2292l100062,263605r-6338,1018l87381,265303r-6345,1511l74689,268879r-6348,2436l61993,272939r-6349,1082l49295,274743r-9877,802l35302,275759r-3802,1200l22151,282648r-2558,1701l15633,285106r-3170,336l22342,285701r43398,10l76360,282889r5795,-2235l88135,279165r6104,-993l100425,277510r9695,-736l114187,276578r10163,-3040l134865,268659r8200,-5696l150238,259726r9988,-1823l163466,257648r2160,-1229l167066,254541r2311,-5561l169871,240252r60,-6795l167819,231825r-7990,-1813l152044,229206r-8046,-359l121586,228618r-6105,-19l109294,229644r-6241,1756l96776,233629r-6302,1485l84156,236105r-6328,661l71492,237205r-6340,294l58808,237695r-6346,1188l46115,240734r-6348,2292l29891,245573r-7917,1133l12626,247343r-9055,233l,247601r44867,10l49518,246553r11603,-5488l67957,239410r9388,-736l87515,238348r15153,-210l129954,238087r3873,2821l139881,246287r3650,736l153071,247559r2450,18l157155,248646r1088,1772l159991,255809r1201,442l169543,257102r9928,34l179471,196799r1058,-3170l184527,187283r2483,-6349l188113,173527r294,-4939l188734,158515r185,-12680l188986,122051r1061,-4713l191813,112079r2236,-5623l196534,97386r1104,-8616l197932,83508r196,-5624l199317,73077r4144,-8165l204990,60195r1018,-5261l206688,49310r755,-9072l207778,32678r189,-10205l208011,15964r1070,-2160l210852,12365r2240,-960l214585,9707r995,-2190l217561,r10,14151l216512,15771r-1764,1080l212514,17571r-1489,1538l210032,21193r-1594,5892l208162,33163r1020,2691l215600,44955r657,877l216987,49629r195,2494l218370,54844r4142,5845l225098,62672r2783,1321l230794,64874r6060,3801l246215,76765r3152,2974l252526,81721r10562,3848l273432,90220r8830,2773l290772,95283r5233,2093l309500,103282r7393,1023l325787,104608r15595,128l341396,104736e" filled="f" strokeweight="3pt">
                  <v:path arrowok="t" textboxrect="0,0,341397,294844"/>
                </v:shape>
                <v:shape id="SMARTInkAnnotation146" o:spid="_x0000_s1173" style="position:absolute;left:17716;top:32588;width:3423;height:2363;visibility:visible;mso-wrap-style:square;v-text-anchor:top" coordsize="342339,236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yNMQA&#10;AADcAAAADwAAAGRycy9kb3ducmV2LnhtbESPT2vCQBDF74LfYRnBm+76hyKpq4i00N6q5tDjkB2T&#10;YHY2ZLdJ/PadQ6G3Gd6b936zP46+UT11sQ5sYbU0oIiL4GouLeS398UOVEzIDpvAZOFJEY6H6WSP&#10;mQsDX6i/plJJCMcMLVQptZnWsajIY1yGlli0e+g8Jlm7UrsOBwn3jV4b86I91iwNFbZ0rqh4XH+8&#10;ha1x+e30FXoTL2nYfK6/3/JnsHY+G0+voBKN6d/8d/3hBH8rtPKMT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1MjTEAAAA3AAAAA8AAAAAAAAAAAAAAAAAmAIAAGRycy9k&#10;b3ducmV2LnhtbFBLBQYAAAAABAAEAPUAAACJAwAAAAA=&#10;" path="m151838,170087r-9133,-9133l137373,165735r-2587,1450l126089,170285r-6156,4477l115751,176378r-10290,1796l96654,181795r-7442,5137l82376,192743r-4363,1973l67522,196908r-8897,3797l51143,204862r-6853,1847l42039,208260r-1500,2092l39539,212806r-1725,1635l35605,215531r-2531,727l32446,217801r639,2087l36658,225785r1352,484l42334,226807r2634,1201l50718,232166r4074,1532l64962,235400r8753,757l77531,236359r9885,-2599l93015,231586r5849,-1450l104881,229170r6127,-644l120638,224988r7808,-4042l135444,219149r9461,-3621l155106,211450r8063,-1813l170279,206009r3378,-2449l175909,200869r1501,-2852l179079,192025r741,-6191l180237,181456r-2724,-3847l175305,175102r-8099,-5609l157610,164532r-7792,-2206l140004,158524r-5580,-2496l128587,154364r-6008,-1109l116457,152516r-6198,-493l104010,151694r-6282,-219l90365,152387r-8084,1667l73717,156223r-7827,1447l58556,158633r-7006,643l40944,162813r-8242,5099l25510,173707r-3399,1968l12271,179504r-6424,4646l3711,186870r-1425,2873l,196900r871,1646l4661,203196r2492,1664l12745,206708r9098,1041l31241,208057r45857,127l87223,205363r5663,-2233l98778,201640r6045,-993l110970,199986r9652,-3558l124677,193998r2704,-2679l129183,188475r1202,-2954l132244,183551r2298,-1313l137132,181363r1727,-1642l140010,177568r768,-2494l140231,172354r-3430,-5846l133977,162324r-1454,-587l128084,161084r-2666,-1232l119635,155660r-4082,-1541l105372,152407r-8757,-762l88136,151308r-10824,-151l71462,152176r-6016,1736l59318,156129r-9630,2463l45638,159249r-7322,3551l34882,165229r-6638,2699l24992,168648r-6436,3621l10858,178161r-632,1542l9213,186960r-84,726l11859,191314r2210,2449l16600,195396r5635,1815l31090,198017r5324,215l47975,198471r6046,63l59110,197519r12219,-5428l78309,190450r9452,-3552l97960,182850r8059,-1799l113130,177430r8131,-5893l121929,169996r1070,-7257l123211,160992r-5020,-5359l115648,154101r-5647,-1702l100872,151440r-9408,-284l35803,151038r-3655,1058l21500,158576r-1004,662l16558,159974r-2532,196l12339,161359r-1126,1851l9408,168729r910,453l14151,169684r1446,1193l16561,172730r642,2294l18690,176553r2049,1020l25838,178705r8821,638l43976,179532r77406,80l122009,178554r696,-3999l123950,173066r1888,-993l131415,170479r458,-1189l132667,161920r85,-6012l133822,153226r4012,-5802l142487,141621r7168,-7367l164669,119167r2073,-3135l169045,109726r3846,-6330l175398,100227r1672,-4230l178184,91060r743,-5408l180481,80989r2093,-4167l185029,72985r5549,-7085l193540,62529r1974,-3306l197708,52728r3797,-6414l204000,43121r2771,-6369l207510,33572r3643,-6356l217059,19569r6080,-6381l227608,8603r345,-6900l228000,r36,7359l228038,13187r1058,1500l230860,15687r2234,667l234584,17856r993,2060l237171,25771r5332,6071l245090,33473r8697,3355l263066,44055r6293,5812l275476,55676r4690,4648l282898,61986r5858,1848l298004,64874r9108,3065l322341,74433r10055,394l342338,74837e" filled="f" strokeweight="3pt">
                  <v:path arrowok="t" textboxrect="0,0,342339,236360"/>
                </v:shape>
              </v:group>
            </w:pict>
          </mc:Fallback>
        </mc:AlternateContent>
      </w:r>
    </w:p>
    <w:p w:rsidR="008A72AB" w:rsidRDefault="008A72AB">
      <w:pPr>
        <w:rPr>
          <w:lang w:val="es-ES"/>
        </w:rPr>
      </w:pPr>
      <w:r w:rsidRPr="008A72AB">
        <w:rPr>
          <w:lang w:val="es-ES"/>
        </w:rPr>
        <w:t>Sección:  ____________________</w:t>
      </w:r>
    </w:p>
    <w:p w:rsidR="008A72AB" w:rsidRDefault="008A72AB">
      <w:pPr>
        <w:rPr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8A72AB" w:rsidTr="008A72AB">
        <w:trPr>
          <w:trHeight w:val="2700"/>
        </w:trPr>
        <w:tc>
          <w:tcPr>
            <w:tcW w:w="3360" w:type="dxa"/>
          </w:tcPr>
          <w:p w:rsidR="008A72AB" w:rsidRDefault="008A72AB" w:rsidP="008A72AB">
            <w:pPr>
              <w:rPr>
                <w:lang w:val="es-ES"/>
              </w:rPr>
            </w:pPr>
          </w:p>
        </w:tc>
      </w:tr>
      <w:tr w:rsidR="008A72AB" w:rsidTr="008A72AB">
        <w:trPr>
          <w:trHeight w:val="525"/>
        </w:trPr>
        <w:tc>
          <w:tcPr>
            <w:tcW w:w="3360" w:type="dxa"/>
          </w:tcPr>
          <w:p w:rsidR="008A72AB" w:rsidRDefault="008A72AB" w:rsidP="008A72AB">
            <w:pPr>
              <w:rPr>
                <w:lang w:val="es-ES"/>
              </w:rPr>
            </w:pPr>
          </w:p>
        </w:tc>
      </w:tr>
    </w:tbl>
    <w:p w:rsidR="008A72AB" w:rsidRDefault="008A72AB">
      <w:pPr>
        <w:rPr>
          <w:b/>
          <w:lang w:val="es-ES"/>
        </w:rPr>
      </w:pPr>
      <w:r>
        <w:rPr>
          <w:b/>
          <w:lang w:val="es-ES"/>
        </w:rPr>
        <w:t>yo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nosotros</w:t>
      </w:r>
      <w:r w:rsidR="00277471">
        <w:rPr>
          <w:b/>
          <w:lang w:val="es-ES"/>
        </w:rPr>
        <w:t>/as</w:t>
      </w:r>
    </w:p>
    <w:p w:rsidR="008A72AB" w:rsidRDefault="008A72AB">
      <w:pPr>
        <w:rPr>
          <w:b/>
          <w:lang w:val="es-ES"/>
        </w:rPr>
      </w:pPr>
    </w:p>
    <w:p w:rsidR="008A72AB" w:rsidRDefault="008A72AB">
      <w:pPr>
        <w:rPr>
          <w:b/>
          <w:lang w:val="es-ES"/>
        </w:rPr>
      </w:pPr>
    </w:p>
    <w:p w:rsidR="008A72AB" w:rsidRDefault="008A72AB">
      <w:pPr>
        <w:rPr>
          <w:b/>
          <w:lang w:val="es-ES"/>
        </w:rPr>
      </w:pPr>
      <w:r>
        <w:rPr>
          <w:b/>
          <w:lang w:val="es-ES"/>
        </w:rPr>
        <w:t>tú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vosotros</w:t>
      </w:r>
      <w:r w:rsidR="00277471">
        <w:rPr>
          <w:b/>
          <w:lang w:val="es-ES"/>
        </w:rPr>
        <w:t>/as</w:t>
      </w:r>
    </w:p>
    <w:p w:rsidR="008A72AB" w:rsidRDefault="008A72AB">
      <w:pPr>
        <w:rPr>
          <w:b/>
          <w:lang w:val="es-ES"/>
        </w:rPr>
      </w:pPr>
    </w:p>
    <w:p w:rsidR="008A72AB" w:rsidRDefault="00B473E5">
      <w:pPr>
        <w:rPr>
          <w:b/>
          <w:lang w:val="es-ES"/>
        </w:rPr>
      </w:pPr>
      <w:bookmarkStart w:id="0" w:name="_GoBack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-2536825</wp:posOffset>
                </wp:positionH>
                <wp:positionV relativeFrom="paragraph">
                  <wp:posOffset>60960</wp:posOffset>
                </wp:positionV>
                <wp:extent cx="5646500" cy="3724265"/>
                <wp:effectExtent l="19050" t="19050" r="11430" b="1016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6500" cy="3724265"/>
                          <a:chOff x="0" y="0"/>
                          <a:chExt cx="5646500" cy="3724265"/>
                        </a:xfrm>
                      </wpg:grpSpPr>
                      <wps:wsp>
                        <wps:cNvPr id="162" name="SMARTInkAnnotation156"/>
                        <wps:cNvSpPr/>
                        <wps:spPr>
                          <a:xfrm>
                            <a:off x="514350" y="2143125"/>
                            <a:ext cx="24654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40" h="333375">
                                <a:moveTo>
                                  <a:pt x="103675" y="285750"/>
                                </a:moveTo>
                                <a:lnTo>
                                  <a:pt x="86065" y="285750"/>
                                </a:lnTo>
                                <a:lnTo>
                                  <a:pt x="79995" y="290806"/>
                                </a:lnTo>
                                <a:lnTo>
                                  <a:pt x="76246" y="292296"/>
                                </a:lnTo>
                                <a:lnTo>
                                  <a:pt x="71631" y="293289"/>
                                </a:lnTo>
                                <a:lnTo>
                                  <a:pt x="66437" y="293951"/>
                                </a:lnTo>
                                <a:lnTo>
                                  <a:pt x="61916" y="295450"/>
                                </a:lnTo>
                                <a:lnTo>
                                  <a:pt x="57844" y="297508"/>
                                </a:lnTo>
                                <a:lnTo>
                                  <a:pt x="54071" y="299939"/>
                                </a:lnTo>
                                <a:lnTo>
                                  <a:pt x="49439" y="301559"/>
                                </a:lnTo>
                                <a:lnTo>
                                  <a:pt x="44234" y="302639"/>
                                </a:lnTo>
                                <a:lnTo>
                                  <a:pt x="38648" y="303359"/>
                                </a:lnTo>
                                <a:lnTo>
                                  <a:pt x="33865" y="304898"/>
                                </a:lnTo>
                                <a:lnTo>
                                  <a:pt x="29618" y="306982"/>
                                </a:lnTo>
                                <a:lnTo>
                                  <a:pt x="22077" y="311061"/>
                                </a:lnTo>
                                <a:lnTo>
                                  <a:pt x="15198" y="312874"/>
                                </a:lnTo>
                                <a:lnTo>
                                  <a:pt x="8613" y="316502"/>
                                </a:lnTo>
                                <a:lnTo>
                                  <a:pt x="5375" y="318951"/>
                                </a:lnTo>
                                <a:lnTo>
                                  <a:pt x="4275" y="320584"/>
                                </a:lnTo>
                                <a:lnTo>
                                  <a:pt x="4600" y="321673"/>
                                </a:lnTo>
                                <a:lnTo>
                                  <a:pt x="5875" y="322398"/>
                                </a:lnTo>
                                <a:lnTo>
                                  <a:pt x="5666" y="323940"/>
                                </a:lnTo>
                                <a:lnTo>
                                  <a:pt x="0" y="331923"/>
                                </a:lnTo>
                                <a:lnTo>
                                  <a:pt x="691" y="332407"/>
                                </a:lnTo>
                                <a:lnTo>
                                  <a:pt x="7197" y="333247"/>
                                </a:lnTo>
                                <a:lnTo>
                                  <a:pt x="13117" y="333337"/>
                                </a:lnTo>
                                <a:lnTo>
                                  <a:pt x="48780" y="333374"/>
                                </a:lnTo>
                                <a:lnTo>
                                  <a:pt x="52261" y="332316"/>
                                </a:lnTo>
                                <a:lnTo>
                                  <a:pt x="58952" y="328318"/>
                                </a:lnTo>
                                <a:lnTo>
                                  <a:pt x="65453" y="325836"/>
                                </a:lnTo>
                                <a:lnTo>
                                  <a:pt x="68669" y="325174"/>
                                </a:lnTo>
                                <a:lnTo>
                                  <a:pt x="75064" y="321616"/>
                                </a:lnTo>
                                <a:lnTo>
                                  <a:pt x="78251" y="319186"/>
                                </a:lnTo>
                                <a:lnTo>
                                  <a:pt x="84614" y="316485"/>
                                </a:lnTo>
                                <a:lnTo>
                                  <a:pt x="87793" y="315765"/>
                                </a:lnTo>
                                <a:lnTo>
                                  <a:pt x="89912" y="314227"/>
                                </a:lnTo>
                                <a:lnTo>
                                  <a:pt x="91324" y="312143"/>
                                </a:lnTo>
                                <a:lnTo>
                                  <a:pt x="93592" y="306250"/>
                                </a:lnTo>
                                <a:lnTo>
                                  <a:pt x="100585" y="298540"/>
                                </a:lnTo>
                                <a:lnTo>
                                  <a:pt x="102302" y="296726"/>
                                </a:lnTo>
                                <a:lnTo>
                                  <a:pt x="101701" y="295184"/>
                                </a:lnTo>
                                <a:lnTo>
                                  <a:pt x="95353" y="287201"/>
                                </a:lnTo>
                                <a:lnTo>
                                  <a:pt x="93894" y="286717"/>
                                </a:lnTo>
                                <a:lnTo>
                                  <a:pt x="86783" y="286036"/>
                                </a:lnTo>
                                <a:lnTo>
                                  <a:pt x="80998" y="285877"/>
                                </a:lnTo>
                                <a:lnTo>
                                  <a:pt x="38290" y="285751"/>
                                </a:lnTo>
                                <a:lnTo>
                                  <a:pt x="34685" y="286809"/>
                                </a:lnTo>
                                <a:lnTo>
                                  <a:pt x="32281" y="288572"/>
                                </a:lnTo>
                                <a:lnTo>
                                  <a:pt x="30679" y="290806"/>
                                </a:lnTo>
                                <a:lnTo>
                                  <a:pt x="28553" y="292296"/>
                                </a:lnTo>
                                <a:lnTo>
                                  <a:pt x="23368" y="293951"/>
                                </a:lnTo>
                                <a:lnTo>
                                  <a:pt x="17535" y="294686"/>
                                </a:lnTo>
                                <a:lnTo>
                                  <a:pt x="14498" y="294883"/>
                                </a:lnTo>
                                <a:lnTo>
                                  <a:pt x="12474" y="296071"/>
                                </a:lnTo>
                                <a:lnTo>
                                  <a:pt x="11124" y="297923"/>
                                </a:lnTo>
                                <a:lnTo>
                                  <a:pt x="8583" y="304397"/>
                                </a:lnTo>
                                <a:lnTo>
                                  <a:pt x="8439" y="312965"/>
                                </a:lnTo>
                                <a:lnTo>
                                  <a:pt x="9492" y="313418"/>
                                </a:lnTo>
                                <a:lnTo>
                                  <a:pt x="16627" y="314205"/>
                                </a:lnTo>
                                <a:lnTo>
                                  <a:pt x="22614" y="314289"/>
                                </a:lnTo>
                                <a:lnTo>
                                  <a:pt x="78162" y="314325"/>
                                </a:lnTo>
                                <a:lnTo>
                                  <a:pt x="80316" y="313266"/>
                                </a:lnTo>
                                <a:lnTo>
                                  <a:pt x="81752" y="311503"/>
                                </a:lnTo>
                                <a:lnTo>
                                  <a:pt x="82710" y="309268"/>
                                </a:lnTo>
                                <a:lnTo>
                                  <a:pt x="84406" y="307779"/>
                                </a:lnTo>
                                <a:lnTo>
                                  <a:pt x="86596" y="306786"/>
                                </a:lnTo>
                                <a:lnTo>
                                  <a:pt x="92658" y="305192"/>
                                </a:lnTo>
                                <a:lnTo>
                                  <a:pt x="93155" y="304003"/>
                                </a:lnTo>
                                <a:lnTo>
                                  <a:pt x="93708" y="299859"/>
                                </a:lnTo>
                                <a:lnTo>
                                  <a:pt x="92797" y="298331"/>
                                </a:lnTo>
                                <a:lnTo>
                                  <a:pt x="91131" y="297312"/>
                                </a:lnTo>
                                <a:lnTo>
                                  <a:pt x="88962" y="296633"/>
                                </a:lnTo>
                                <a:lnTo>
                                  <a:pt x="87516" y="295122"/>
                                </a:lnTo>
                                <a:lnTo>
                                  <a:pt x="86552" y="293056"/>
                                </a:lnTo>
                                <a:lnTo>
                                  <a:pt x="85910" y="290621"/>
                                </a:lnTo>
                                <a:lnTo>
                                  <a:pt x="84423" y="288997"/>
                                </a:lnTo>
                                <a:lnTo>
                                  <a:pt x="82374" y="287915"/>
                                </a:lnTo>
                                <a:lnTo>
                                  <a:pt x="77274" y="286712"/>
                                </a:lnTo>
                                <a:lnTo>
                                  <a:pt x="71480" y="286177"/>
                                </a:lnTo>
                                <a:lnTo>
                                  <a:pt x="65377" y="285940"/>
                                </a:lnTo>
                                <a:lnTo>
                                  <a:pt x="55991" y="285806"/>
                                </a:lnTo>
                                <a:lnTo>
                                  <a:pt x="10306" y="285750"/>
                                </a:lnTo>
                                <a:lnTo>
                                  <a:pt x="14039" y="285750"/>
                                </a:lnTo>
                                <a:lnTo>
                                  <a:pt x="15342" y="286808"/>
                                </a:lnTo>
                                <a:lnTo>
                                  <a:pt x="16211" y="288572"/>
                                </a:lnTo>
                                <a:lnTo>
                                  <a:pt x="17606" y="293951"/>
                                </a:lnTo>
                                <a:lnTo>
                                  <a:pt x="18779" y="294392"/>
                                </a:lnTo>
                                <a:lnTo>
                                  <a:pt x="26121" y="295158"/>
                                </a:lnTo>
                                <a:lnTo>
                                  <a:pt x="32130" y="300297"/>
                                </a:lnTo>
                                <a:lnTo>
                                  <a:pt x="35870" y="301798"/>
                                </a:lnTo>
                                <a:lnTo>
                                  <a:pt x="40480" y="302799"/>
                                </a:lnTo>
                                <a:lnTo>
                                  <a:pt x="45670" y="303466"/>
                                </a:lnTo>
                                <a:lnTo>
                                  <a:pt x="50188" y="303910"/>
                                </a:lnTo>
                                <a:lnTo>
                                  <a:pt x="54259" y="304207"/>
                                </a:lnTo>
                                <a:lnTo>
                                  <a:pt x="61604" y="304536"/>
                                </a:lnTo>
                                <a:lnTo>
                                  <a:pt x="71689" y="304722"/>
                                </a:lnTo>
                                <a:lnTo>
                                  <a:pt x="103233" y="304800"/>
                                </a:lnTo>
                                <a:lnTo>
                                  <a:pt x="94262" y="304800"/>
                                </a:lnTo>
                                <a:lnTo>
                                  <a:pt x="99240" y="304800"/>
                                </a:lnTo>
                                <a:lnTo>
                                  <a:pt x="99660" y="303741"/>
                                </a:lnTo>
                                <a:lnTo>
                                  <a:pt x="98881" y="301978"/>
                                </a:lnTo>
                                <a:lnTo>
                                  <a:pt x="94232" y="295391"/>
                                </a:lnTo>
                                <a:lnTo>
                                  <a:pt x="94155" y="285581"/>
                                </a:lnTo>
                                <a:lnTo>
                                  <a:pt x="94150" y="263094"/>
                                </a:lnTo>
                                <a:lnTo>
                                  <a:pt x="95208" y="260062"/>
                                </a:lnTo>
                                <a:lnTo>
                                  <a:pt x="100696" y="250740"/>
                                </a:lnTo>
                                <a:lnTo>
                                  <a:pt x="102351" y="244437"/>
                                </a:lnTo>
                                <a:lnTo>
                                  <a:pt x="103086" y="235286"/>
                                </a:lnTo>
                                <a:lnTo>
                                  <a:pt x="103413" y="225221"/>
                                </a:lnTo>
                                <a:lnTo>
                                  <a:pt x="103597" y="212547"/>
                                </a:lnTo>
                                <a:lnTo>
                                  <a:pt x="103675" y="77933"/>
                                </a:lnTo>
                                <a:lnTo>
                                  <a:pt x="102616" y="73122"/>
                                </a:lnTo>
                                <a:lnTo>
                                  <a:pt x="98618" y="64954"/>
                                </a:lnTo>
                                <a:lnTo>
                                  <a:pt x="96136" y="54974"/>
                                </a:lnTo>
                                <a:lnTo>
                                  <a:pt x="95474" y="49349"/>
                                </a:lnTo>
                                <a:lnTo>
                                  <a:pt x="94738" y="40277"/>
                                </a:lnTo>
                                <a:lnTo>
                                  <a:pt x="94542" y="36376"/>
                                </a:lnTo>
                                <a:lnTo>
                                  <a:pt x="93353" y="32717"/>
                                </a:lnTo>
                                <a:lnTo>
                                  <a:pt x="87681" y="22511"/>
                                </a:lnTo>
                                <a:lnTo>
                                  <a:pt x="84472" y="12784"/>
                                </a:lnTo>
                                <a:lnTo>
                                  <a:pt x="77265" y="2839"/>
                                </a:lnTo>
                                <a:lnTo>
                                  <a:pt x="75100" y="0"/>
                                </a:lnTo>
                                <a:lnTo>
                                  <a:pt x="75100" y="13257"/>
                                </a:lnTo>
                                <a:lnTo>
                                  <a:pt x="76158" y="16246"/>
                                </a:lnTo>
                                <a:lnTo>
                                  <a:pt x="82639" y="25826"/>
                                </a:lnTo>
                                <a:lnTo>
                                  <a:pt x="89289" y="33088"/>
                                </a:lnTo>
                                <a:lnTo>
                                  <a:pt x="91968" y="34759"/>
                                </a:lnTo>
                                <a:lnTo>
                                  <a:pt x="97766" y="36615"/>
                                </a:lnTo>
                                <a:lnTo>
                                  <a:pt x="99735" y="38168"/>
                                </a:lnTo>
                                <a:lnTo>
                                  <a:pt x="101048" y="40262"/>
                                </a:lnTo>
                                <a:lnTo>
                                  <a:pt x="101924" y="42716"/>
                                </a:lnTo>
                                <a:lnTo>
                                  <a:pt x="105719" y="48265"/>
                                </a:lnTo>
                                <a:lnTo>
                                  <a:pt x="108212" y="51227"/>
                                </a:lnTo>
                                <a:lnTo>
                                  <a:pt x="110933" y="53201"/>
                                </a:lnTo>
                                <a:lnTo>
                                  <a:pt x="116779" y="55395"/>
                                </a:lnTo>
                                <a:lnTo>
                                  <a:pt x="122904" y="59192"/>
                                </a:lnTo>
                                <a:lnTo>
                                  <a:pt x="126020" y="61686"/>
                                </a:lnTo>
                                <a:lnTo>
                                  <a:pt x="129155" y="63349"/>
                                </a:lnTo>
                                <a:lnTo>
                                  <a:pt x="135460" y="65197"/>
                                </a:lnTo>
                                <a:lnTo>
                                  <a:pt x="141790" y="68840"/>
                                </a:lnTo>
                                <a:lnTo>
                                  <a:pt x="144960" y="71293"/>
                                </a:lnTo>
                                <a:lnTo>
                                  <a:pt x="151304" y="74019"/>
                                </a:lnTo>
                                <a:lnTo>
                                  <a:pt x="157652" y="75231"/>
                                </a:lnTo>
                                <a:lnTo>
                                  <a:pt x="164001" y="75769"/>
                                </a:lnTo>
                                <a:lnTo>
                                  <a:pt x="170350" y="76008"/>
                                </a:lnTo>
                                <a:lnTo>
                                  <a:pt x="179679" y="76174"/>
                                </a:lnTo>
                                <a:lnTo>
                                  <a:pt x="225621" y="76200"/>
                                </a:lnTo>
                                <a:lnTo>
                                  <a:pt x="229487" y="73378"/>
                                </a:lnTo>
                                <a:lnTo>
                                  <a:pt x="236583" y="67067"/>
                                </a:lnTo>
                                <a:lnTo>
                                  <a:pt x="243484" y="66753"/>
                                </a:lnTo>
                                <a:lnTo>
                                  <a:pt x="246539" y="66675"/>
                                </a:lnTo>
                                <a:lnTo>
                                  <a:pt x="237025" y="666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MARTInkAnnotation157"/>
                        <wps:cNvSpPr/>
                        <wps:spPr>
                          <a:xfrm>
                            <a:off x="752475" y="2171700"/>
                            <a:ext cx="190500" cy="28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84389">
                                <a:moveTo>
                                  <a:pt x="57149" y="228600"/>
                                </a:moveTo>
                                <a:lnTo>
                                  <a:pt x="42568" y="228600"/>
                                </a:lnTo>
                                <a:lnTo>
                                  <a:pt x="41078" y="229658"/>
                                </a:lnTo>
                                <a:lnTo>
                                  <a:pt x="40085" y="231422"/>
                                </a:lnTo>
                                <a:lnTo>
                                  <a:pt x="39423" y="233656"/>
                                </a:lnTo>
                                <a:lnTo>
                                  <a:pt x="37923" y="235146"/>
                                </a:lnTo>
                                <a:lnTo>
                                  <a:pt x="35865" y="236139"/>
                                </a:lnTo>
                                <a:lnTo>
                                  <a:pt x="33434" y="236801"/>
                                </a:lnTo>
                                <a:lnTo>
                                  <a:pt x="31814" y="238300"/>
                                </a:lnTo>
                                <a:lnTo>
                                  <a:pt x="30734" y="240358"/>
                                </a:lnTo>
                                <a:lnTo>
                                  <a:pt x="30014" y="242789"/>
                                </a:lnTo>
                                <a:lnTo>
                                  <a:pt x="28475" y="244409"/>
                                </a:lnTo>
                                <a:lnTo>
                                  <a:pt x="26392" y="245489"/>
                                </a:lnTo>
                                <a:lnTo>
                                  <a:pt x="23944" y="246209"/>
                                </a:lnTo>
                                <a:lnTo>
                                  <a:pt x="22312" y="247748"/>
                                </a:lnTo>
                                <a:lnTo>
                                  <a:pt x="21224" y="249832"/>
                                </a:lnTo>
                                <a:lnTo>
                                  <a:pt x="20499" y="252279"/>
                                </a:lnTo>
                                <a:lnTo>
                                  <a:pt x="18957" y="253911"/>
                                </a:lnTo>
                                <a:lnTo>
                                  <a:pt x="16871" y="254999"/>
                                </a:lnTo>
                                <a:lnTo>
                                  <a:pt x="14422" y="255724"/>
                                </a:lnTo>
                                <a:lnTo>
                                  <a:pt x="12789" y="257266"/>
                                </a:lnTo>
                                <a:lnTo>
                                  <a:pt x="11701" y="259352"/>
                                </a:lnTo>
                                <a:lnTo>
                                  <a:pt x="9954" y="265248"/>
                                </a:lnTo>
                                <a:lnTo>
                                  <a:pt x="9580" y="274048"/>
                                </a:lnTo>
                                <a:lnTo>
                                  <a:pt x="9535" y="275794"/>
                                </a:lnTo>
                                <a:lnTo>
                                  <a:pt x="14584" y="281154"/>
                                </a:lnTo>
                                <a:lnTo>
                                  <a:pt x="17726" y="284388"/>
                                </a:lnTo>
                                <a:lnTo>
                                  <a:pt x="19225" y="283783"/>
                                </a:lnTo>
                                <a:lnTo>
                                  <a:pt x="23713" y="280290"/>
                                </a:lnTo>
                                <a:lnTo>
                                  <a:pt x="27133" y="277429"/>
                                </a:lnTo>
                                <a:lnTo>
                                  <a:pt x="30756" y="276760"/>
                                </a:lnTo>
                                <a:lnTo>
                                  <a:pt x="33203" y="276582"/>
                                </a:lnTo>
                                <a:lnTo>
                                  <a:pt x="35894" y="275405"/>
                                </a:lnTo>
                                <a:lnTo>
                                  <a:pt x="41705" y="271274"/>
                                </a:lnTo>
                                <a:lnTo>
                                  <a:pt x="47513" y="266545"/>
                                </a:lnTo>
                                <a:lnTo>
                                  <a:pt x="55671" y="258618"/>
                                </a:lnTo>
                                <a:lnTo>
                                  <a:pt x="56163" y="257078"/>
                                </a:lnTo>
                                <a:lnTo>
                                  <a:pt x="57019" y="249100"/>
                                </a:lnTo>
                                <a:lnTo>
                                  <a:pt x="57110" y="243023"/>
                                </a:lnTo>
                                <a:lnTo>
                                  <a:pt x="58181" y="241390"/>
                                </a:lnTo>
                                <a:lnTo>
                                  <a:pt x="59954" y="240302"/>
                                </a:lnTo>
                                <a:lnTo>
                                  <a:pt x="62194" y="239576"/>
                                </a:lnTo>
                                <a:lnTo>
                                  <a:pt x="62629" y="239092"/>
                                </a:lnTo>
                                <a:lnTo>
                                  <a:pt x="61861" y="238770"/>
                                </a:lnTo>
                                <a:lnTo>
                                  <a:pt x="60290" y="238555"/>
                                </a:lnTo>
                                <a:lnTo>
                                  <a:pt x="59243" y="237353"/>
                                </a:lnTo>
                                <a:lnTo>
                                  <a:pt x="58545" y="235493"/>
                                </a:lnTo>
                                <a:lnTo>
                                  <a:pt x="58079" y="233196"/>
                                </a:lnTo>
                                <a:lnTo>
                                  <a:pt x="56711" y="231664"/>
                                </a:lnTo>
                                <a:lnTo>
                                  <a:pt x="54740" y="230643"/>
                                </a:lnTo>
                                <a:lnTo>
                                  <a:pt x="49728" y="229508"/>
                                </a:lnTo>
                                <a:lnTo>
                                  <a:pt x="43973" y="229003"/>
                                </a:lnTo>
                                <a:lnTo>
                                  <a:pt x="40957" y="228869"/>
                                </a:lnTo>
                                <a:lnTo>
                                  <a:pt x="30413" y="228635"/>
                                </a:lnTo>
                                <a:lnTo>
                                  <a:pt x="26569" y="231438"/>
                                </a:lnTo>
                                <a:lnTo>
                                  <a:pt x="24062" y="233667"/>
                                </a:lnTo>
                                <a:lnTo>
                                  <a:pt x="21333" y="235153"/>
                                </a:lnTo>
                                <a:lnTo>
                                  <a:pt x="15478" y="236804"/>
                                </a:lnTo>
                                <a:lnTo>
                                  <a:pt x="12435" y="237244"/>
                                </a:lnTo>
                                <a:lnTo>
                                  <a:pt x="9348" y="237537"/>
                                </a:lnTo>
                                <a:lnTo>
                                  <a:pt x="6231" y="237734"/>
                                </a:lnTo>
                                <a:lnTo>
                                  <a:pt x="4154" y="238922"/>
                                </a:lnTo>
                                <a:lnTo>
                                  <a:pt x="2769" y="240773"/>
                                </a:lnTo>
                                <a:lnTo>
                                  <a:pt x="546" y="246291"/>
                                </a:lnTo>
                                <a:lnTo>
                                  <a:pt x="71" y="255010"/>
                                </a:lnTo>
                                <a:lnTo>
                                  <a:pt x="0" y="257137"/>
                                </a:lnTo>
                                <a:lnTo>
                                  <a:pt x="33087" y="257174"/>
                                </a:lnTo>
                                <a:lnTo>
                                  <a:pt x="34758" y="256116"/>
                                </a:lnTo>
                                <a:lnTo>
                                  <a:pt x="35871" y="254353"/>
                                </a:lnTo>
                                <a:lnTo>
                                  <a:pt x="36614" y="252118"/>
                                </a:lnTo>
                                <a:lnTo>
                                  <a:pt x="38167" y="250629"/>
                                </a:lnTo>
                                <a:lnTo>
                                  <a:pt x="40261" y="249636"/>
                                </a:lnTo>
                                <a:lnTo>
                                  <a:pt x="42715" y="248974"/>
                                </a:lnTo>
                                <a:lnTo>
                                  <a:pt x="44351" y="247474"/>
                                </a:lnTo>
                                <a:lnTo>
                                  <a:pt x="45442" y="245416"/>
                                </a:lnTo>
                                <a:lnTo>
                                  <a:pt x="46169" y="242986"/>
                                </a:lnTo>
                                <a:lnTo>
                                  <a:pt x="47712" y="241365"/>
                                </a:lnTo>
                                <a:lnTo>
                                  <a:pt x="49799" y="240285"/>
                                </a:lnTo>
                                <a:lnTo>
                                  <a:pt x="52249" y="239565"/>
                                </a:lnTo>
                                <a:lnTo>
                                  <a:pt x="53882" y="238027"/>
                                </a:lnTo>
                                <a:lnTo>
                                  <a:pt x="54971" y="235943"/>
                                </a:lnTo>
                                <a:lnTo>
                                  <a:pt x="57021" y="229029"/>
                                </a:lnTo>
                                <a:lnTo>
                                  <a:pt x="52055" y="223671"/>
                                </a:lnTo>
                                <a:lnTo>
                                  <a:pt x="48013" y="219478"/>
                                </a:lnTo>
                                <a:lnTo>
                                  <a:pt x="42682" y="219194"/>
                                </a:lnTo>
                                <a:lnTo>
                                  <a:pt x="34400" y="219110"/>
                                </a:lnTo>
                                <a:lnTo>
                                  <a:pt x="32458" y="220157"/>
                                </a:lnTo>
                                <a:lnTo>
                                  <a:pt x="31163" y="221913"/>
                                </a:lnTo>
                                <a:lnTo>
                                  <a:pt x="30300" y="224142"/>
                                </a:lnTo>
                                <a:lnTo>
                                  <a:pt x="28666" y="225628"/>
                                </a:lnTo>
                                <a:lnTo>
                                  <a:pt x="26519" y="226618"/>
                                </a:lnTo>
                                <a:lnTo>
                                  <a:pt x="20524" y="228209"/>
                                </a:lnTo>
                                <a:lnTo>
                                  <a:pt x="20032" y="229397"/>
                                </a:lnTo>
                                <a:lnTo>
                                  <a:pt x="19087" y="237722"/>
                                </a:lnTo>
                                <a:lnTo>
                                  <a:pt x="24117" y="243062"/>
                                </a:lnTo>
                                <a:lnTo>
                                  <a:pt x="28182" y="247247"/>
                                </a:lnTo>
                                <a:lnTo>
                                  <a:pt x="33514" y="247530"/>
                                </a:lnTo>
                                <a:lnTo>
                                  <a:pt x="38251" y="247626"/>
                                </a:lnTo>
                                <a:lnTo>
                                  <a:pt x="55698" y="247649"/>
                                </a:lnTo>
                                <a:lnTo>
                                  <a:pt x="56182" y="246591"/>
                                </a:lnTo>
                                <a:lnTo>
                                  <a:pt x="57137" y="238241"/>
                                </a:lnTo>
                                <a:lnTo>
                                  <a:pt x="57149" y="187289"/>
                                </a:lnTo>
                                <a:lnTo>
                                  <a:pt x="58207" y="185184"/>
                                </a:lnTo>
                                <a:lnTo>
                                  <a:pt x="59971" y="183781"/>
                                </a:lnTo>
                                <a:lnTo>
                                  <a:pt x="62205" y="182845"/>
                                </a:lnTo>
                                <a:lnTo>
                                  <a:pt x="63695" y="181164"/>
                                </a:lnTo>
                                <a:lnTo>
                                  <a:pt x="64688" y="178984"/>
                                </a:lnTo>
                                <a:lnTo>
                                  <a:pt x="65791" y="173740"/>
                                </a:lnTo>
                                <a:lnTo>
                                  <a:pt x="66282" y="167881"/>
                                </a:lnTo>
                                <a:lnTo>
                                  <a:pt x="66499" y="161750"/>
                                </a:lnTo>
                                <a:lnTo>
                                  <a:pt x="66639" y="149190"/>
                                </a:lnTo>
                                <a:lnTo>
                                  <a:pt x="66664" y="134633"/>
                                </a:lnTo>
                                <a:lnTo>
                                  <a:pt x="67725" y="129972"/>
                                </a:lnTo>
                                <a:lnTo>
                                  <a:pt x="73218" y="118355"/>
                                </a:lnTo>
                                <a:lnTo>
                                  <a:pt x="74874" y="111516"/>
                                </a:lnTo>
                                <a:lnTo>
                                  <a:pt x="75610" y="104949"/>
                                </a:lnTo>
                                <a:lnTo>
                                  <a:pt x="75937" y="97444"/>
                                </a:lnTo>
                                <a:lnTo>
                                  <a:pt x="76164" y="74359"/>
                                </a:lnTo>
                                <a:lnTo>
                                  <a:pt x="77234" y="70739"/>
                                </a:lnTo>
                                <a:lnTo>
                                  <a:pt x="81245" y="63895"/>
                                </a:lnTo>
                                <a:lnTo>
                                  <a:pt x="81679" y="60588"/>
                                </a:lnTo>
                                <a:lnTo>
                                  <a:pt x="80911" y="57325"/>
                                </a:lnTo>
                                <a:lnTo>
                                  <a:pt x="79340" y="54092"/>
                                </a:lnTo>
                                <a:lnTo>
                                  <a:pt x="79351" y="50878"/>
                                </a:lnTo>
                                <a:lnTo>
                                  <a:pt x="80417" y="47677"/>
                                </a:lnTo>
                                <a:lnTo>
                                  <a:pt x="82186" y="44484"/>
                                </a:lnTo>
                                <a:lnTo>
                                  <a:pt x="84151" y="38115"/>
                                </a:lnTo>
                                <a:lnTo>
                                  <a:pt x="85025" y="31757"/>
                                </a:lnTo>
                                <a:lnTo>
                                  <a:pt x="85517" y="23285"/>
                                </a:lnTo>
                                <a:lnTo>
                                  <a:pt x="85696" y="14551"/>
                                </a:lnTo>
                                <a:lnTo>
                                  <a:pt x="85724" y="0"/>
                                </a:lnTo>
                                <a:lnTo>
                                  <a:pt x="85724" y="17609"/>
                                </a:lnTo>
                                <a:lnTo>
                                  <a:pt x="86782" y="18090"/>
                                </a:lnTo>
                                <a:lnTo>
                                  <a:pt x="90780" y="18623"/>
                                </a:lnTo>
                                <a:lnTo>
                                  <a:pt x="92270" y="19824"/>
                                </a:lnTo>
                                <a:lnTo>
                                  <a:pt x="93263" y="21682"/>
                                </a:lnTo>
                                <a:lnTo>
                                  <a:pt x="93925" y="23980"/>
                                </a:lnTo>
                                <a:lnTo>
                                  <a:pt x="95424" y="25512"/>
                                </a:lnTo>
                                <a:lnTo>
                                  <a:pt x="97482" y="26532"/>
                                </a:lnTo>
                                <a:lnTo>
                                  <a:pt x="99913" y="27213"/>
                                </a:lnTo>
                                <a:lnTo>
                                  <a:pt x="105435" y="30792"/>
                                </a:lnTo>
                                <a:lnTo>
                                  <a:pt x="108390" y="33228"/>
                                </a:lnTo>
                                <a:lnTo>
                                  <a:pt x="111418" y="34852"/>
                                </a:lnTo>
                                <a:lnTo>
                                  <a:pt x="114495" y="35934"/>
                                </a:lnTo>
                                <a:lnTo>
                                  <a:pt x="117604" y="36656"/>
                                </a:lnTo>
                                <a:lnTo>
                                  <a:pt x="120736" y="37137"/>
                                </a:lnTo>
                                <a:lnTo>
                                  <a:pt x="123882" y="37458"/>
                                </a:lnTo>
                                <a:lnTo>
                                  <a:pt x="127037" y="37672"/>
                                </a:lnTo>
                                <a:lnTo>
                                  <a:pt x="130199" y="37815"/>
                                </a:lnTo>
                                <a:lnTo>
                                  <a:pt x="136535" y="37973"/>
                                </a:lnTo>
                                <a:lnTo>
                                  <a:pt x="179485" y="38099"/>
                                </a:lnTo>
                                <a:lnTo>
                                  <a:pt x="179981" y="37041"/>
                                </a:lnTo>
                                <a:lnTo>
                                  <a:pt x="180962" y="28691"/>
                                </a:lnTo>
                                <a:lnTo>
                                  <a:pt x="180970" y="33666"/>
                                </a:lnTo>
                                <a:lnTo>
                                  <a:pt x="182030" y="35144"/>
                                </a:lnTo>
                                <a:lnTo>
                                  <a:pt x="183794" y="36129"/>
                                </a:lnTo>
                                <a:lnTo>
                                  <a:pt x="190499" y="38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MARTInkAnnotation158"/>
                        <wps:cNvSpPr/>
                        <wps:spPr>
                          <a:xfrm>
                            <a:off x="1619250" y="2447925"/>
                            <a:ext cx="419066" cy="34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66" h="342889">
                                <a:moveTo>
                                  <a:pt x="0" y="19050"/>
                                </a:moveTo>
                                <a:lnTo>
                                  <a:pt x="84431" y="19050"/>
                                </a:lnTo>
                                <a:lnTo>
                                  <a:pt x="89096" y="20108"/>
                                </a:lnTo>
                                <a:lnTo>
                                  <a:pt x="101775" y="25596"/>
                                </a:lnTo>
                                <a:lnTo>
                                  <a:pt x="112614" y="27251"/>
                                </a:lnTo>
                                <a:lnTo>
                                  <a:pt x="125560" y="28183"/>
                                </a:lnTo>
                                <a:lnTo>
                                  <a:pt x="135532" y="28400"/>
                                </a:lnTo>
                                <a:lnTo>
                                  <a:pt x="288497" y="28575"/>
                                </a:lnTo>
                                <a:lnTo>
                                  <a:pt x="291815" y="27516"/>
                                </a:lnTo>
                                <a:lnTo>
                                  <a:pt x="301540" y="22029"/>
                                </a:lnTo>
                                <a:lnTo>
                                  <a:pt x="307937" y="20374"/>
                                </a:lnTo>
                                <a:lnTo>
                                  <a:pt x="317130" y="19638"/>
                                </a:lnTo>
                                <a:lnTo>
                                  <a:pt x="327213" y="19311"/>
                                </a:lnTo>
                                <a:lnTo>
                                  <a:pt x="342310" y="19102"/>
                                </a:lnTo>
                                <a:lnTo>
                                  <a:pt x="360034" y="19053"/>
                                </a:lnTo>
                                <a:lnTo>
                                  <a:pt x="363920" y="16228"/>
                                </a:lnTo>
                                <a:lnTo>
                                  <a:pt x="366439" y="13994"/>
                                </a:lnTo>
                                <a:lnTo>
                                  <a:pt x="369176" y="12504"/>
                                </a:lnTo>
                                <a:lnTo>
                                  <a:pt x="375039" y="10849"/>
                                </a:lnTo>
                                <a:lnTo>
                                  <a:pt x="387427" y="9786"/>
                                </a:lnTo>
                                <a:lnTo>
                                  <a:pt x="393734" y="9641"/>
                                </a:lnTo>
                                <a:lnTo>
                                  <a:pt x="395839" y="8544"/>
                                </a:lnTo>
                                <a:lnTo>
                                  <a:pt x="397242" y="6754"/>
                                </a:lnTo>
                                <a:lnTo>
                                  <a:pt x="399495" y="1334"/>
                                </a:lnTo>
                                <a:lnTo>
                                  <a:pt x="400739" y="889"/>
                                </a:lnTo>
                                <a:lnTo>
                                  <a:pt x="409539" y="3"/>
                                </a:lnTo>
                                <a:lnTo>
                                  <a:pt x="419065" y="0"/>
                                </a:lnTo>
                                <a:lnTo>
                                  <a:pt x="410896" y="0"/>
                                </a:lnTo>
                                <a:lnTo>
                                  <a:pt x="410455" y="1058"/>
                                </a:lnTo>
                                <a:lnTo>
                                  <a:pt x="409749" y="10361"/>
                                </a:lnTo>
                                <a:lnTo>
                                  <a:pt x="409598" y="18964"/>
                                </a:lnTo>
                                <a:lnTo>
                                  <a:pt x="409576" y="41395"/>
                                </a:lnTo>
                                <a:lnTo>
                                  <a:pt x="408517" y="44530"/>
                                </a:lnTo>
                                <a:lnTo>
                                  <a:pt x="403029" y="53998"/>
                                </a:lnTo>
                                <a:lnTo>
                                  <a:pt x="401374" y="60335"/>
                                </a:lnTo>
                                <a:lnTo>
                                  <a:pt x="400442" y="69853"/>
                                </a:lnTo>
                                <a:lnTo>
                                  <a:pt x="400224" y="79023"/>
                                </a:lnTo>
                                <a:lnTo>
                                  <a:pt x="400050" y="276225"/>
                                </a:lnTo>
                                <a:lnTo>
                                  <a:pt x="400050" y="262036"/>
                                </a:lnTo>
                                <a:lnTo>
                                  <a:pt x="398991" y="260415"/>
                                </a:lnTo>
                                <a:lnTo>
                                  <a:pt x="397228" y="259335"/>
                                </a:lnTo>
                                <a:lnTo>
                                  <a:pt x="394993" y="258615"/>
                                </a:lnTo>
                                <a:lnTo>
                                  <a:pt x="389689" y="254992"/>
                                </a:lnTo>
                                <a:lnTo>
                                  <a:pt x="378941" y="245472"/>
                                </a:lnTo>
                                <a:lnTo>
                                  <a:pt x="376452" y="243023"/>
                                </a:lnTo>
                                <a:lnTo>
                                  <a:pt x="373734" y="241390"/>
                                </a:lnTo>
                                <a:lnTo>
                                  <a:pt x="364854" y="238034"/>
                                </a:lnTo>
                                <a:lnTo>
                                  <a:pt x="355519" y="231866"/>
                                </a:lnTo>
                                <a:lnTo>
                                  <a:pt x="346051" y="228509"/>
                                </a:lnTo>
                                <a:lnTo>
                                  <a:pt x="339714" y="223973"/>
                                </a:lnTo>
                                <a:lnTo>
                                  <a:pt x="335484" y="222341"/>
                                </a:lnTo>
                                <a:lnTo>
                                  <a:pt x="325140" y="220526"/>
                                </a:lnTo>
                                <a:lnTo>
                                  <a:pt x="312472" y="219504"/>
                                </a:lnTo>
                                <a:lnTo>
                                  <a:pt x="302017" y="219202"/>
                                </a:lnTo>
                                <a:lnTo>
                                  <a:pt x="239930" y="219076"/>
                                </a:lnTo>
                                <a:lnTo>
                                  <a:pt x="235095" y="220134"/>
                                </a:lnTo>
                                <a:lnTo>
                                  <a:pt x="223233" y="225621"/>
                                </a:lnTo>
                                <a:lnTo>
                                  <a:pt x="211958" y="228775"/>
                                </a:lnTo>
                                <a:lnTo>
                                  <a:pt x="201448" y="233264"/>
                                </a:lnTo>
                                <a:lnTo>
                                  <a:pt x="188687" y="236685"/>
                                </a:lnTo>
                                <a:lnTo>
                                  <a:pt x="181580" y="240307"/>
                                </a:lnTo>
                                <a:lnTo>
                                  <a:pt x="178203" y="242755"/>
                                </a:lnTo>
                                <a:lnTo>
                                  <a:pt x="171629" y="245474"/>
                                </a:lnTo>
                                <a:lnTo>
                                  <a:pt x="168394" y="246199"/>
                                </a:lnTo>
                                <a:lnTo>
                                  <a:pt x="161978" y="249827"/>
                                </a:lnTo>
                                <a:lnTo>
                                  <a:pt x="158785" y="252276"/>
                                </a:lnTo>
                                <a:lnTo>
                                  <a:pt x="152416" y="254998"/>
                                </a:lnTo>
                                <a:lnTo>
                                  <a:pt x="149235" y="255723"/>
                                </a:lnTo>
                                <a:lnTo>
                                  <a:pt x="147115" y="257265"/>
                                </a:lnTo>
                                <a:lnTo>
                                  <a:pt x="145702" y="259352"/>
                                </a:lnTo>
                                <a:lnTo>
                                  <a:pt x="144131" y="264492"/>
                                </a:lnTo>
                                <a:lnTo>
                                  <a:pt x="143247" y="273336"/>
                                </a:lnTo>
                                <a:lnTo>
                                  <a:pt x="142924" y="283906"/>
                                </a:lnTo>
                                <a:lnTo>
                                  <a:pt x="142876" y="308092"/>
                                </a:lnTo>
                                <a:lnTo>
                                  <a:pt x="143934" y="310169"/>
                                </a:lnTo>
                                <a:lnTo>
                                  <a:pt x="145698" y="311554"/>
                                </a:lnTo>
                                <a:lnTo>
                                  <a:pt x="147932" y="312478"/>
                                </a:lnTo>
                                <a:lnTo>
                                  <a:pt x="160208" y="322363"/>
                                </a:lnTo>
                                <a:lnTo>
                                  <a:pt x="166473" y="328466"/>
                                </a:lnTo>
                                <a:lnTo>
                                  <a:pt x="170248" y="330102"/>
                                </a:lnTo>
                                <a:lnTo>
                                  <a:pt x="180088" y="331920"/>
                                </a:lnTo>
                                <a:lnTo>
                                  <a:pt x="188695" y="335550"/>
                                </a:lnTo>
                                <a:lnTo>
                                  <a:pt x="196047" y="339634"/>
                                </a:lnTo>
                                <a:lnTo>
                                  <a:pt x="202843" y="341448"/>
                                </a:lnTo>
                                <a:lnTo>
                                  <a:pt x="212213" y="342254"/>
                                </a:lnTo>
                                <a:lnTo>
                                  <a:pt x="222375" y="342613"/>
                                </a:lnTo>
                                <a:lnTo>
                                  <a:pt x="234046" y="342815"/>
                                </a:lnTo>
                                <a:lnTo>
                                  <a:pt x="250706" y="342888"/>
                                </a:lnTo>
                                <a:lnTo>
                                  <a:pt x="253921" y="341834"/>
                                </a:lnTo>
                                <a:lnTo>
                                  <a:pt x="260315" y="337840"/>
                                </a:lnTo>
                                <a:lnTo>
                                  <a:pt x="269506" y="335359"/>
                                </a:lnTo>
                                <a:lnTo>
                                  <a:pt x="279589" y="334257"/>
                                </a:lnTo>
                                <a:lnTo>
                                  <a:pt x="291215" y="333636"/>
                                </a:lnTo>
                                <a:lnTo>
                                  <a:pt x="298056" y="333490"/>
                                </a:lnTo>
                                <a:lnTo>
                                  <a:pt x="301363" y="332394"/>
                                </a:lnTo>
                                <a:lnTo>
                                  <a:pt x="307858" y="328353"/>
                                </a:lnTo>
                                <a:lnTo>
                                  <a:pt x="317465" y="320128"/>
                                </a:lnTo>
                                <a:lnTo>
                                  <a:pt x="327014" y="310987"/>
                                </a:lnTo>
                                <a:lnTo>
                                  <a:pt x="330193" y="308925"/>
                                </a:lnTo>
                                <a:lnTo>
                                  <a:pt x="339723" y="304964"/>
                                </a:lnTo>
                                <a:lnTo>
                                  <a:pt x="352424" y="294680"/>
                                </a:lnTo>
                                <a:lnTo>
                                  <a:pt x="360068" y="287513"/>
                                </a:lnTo>
                                <a:lnTo>
                                  <a:pt x="360695" y="285867"/>
                                </a:lnTo>
                                <a:lnTo>
                                  <a:pt x="361392" y="281216"/>
                                </a:lnTo>
                                <a:lnTo>
                                  <a:pt x="362636" y="279552"/>
                                </a:lnTo>
                                <a:lnTo>
                                  <a:pt x="364524" y="278443"/>
                                </a:lnTo>
                                <a:lnTo>
                                  <a:pt x="366841" y="277704"/>
                                </a:lnTo>
                                <a:lnTo>
                                  <a:pt x="368386" y="276152"/>
                                </a:lnTo>
                                <a:lnTo>
                                  <a:pt x="369416" y="274060"/>
                                </a:lnTo>
                                <a:lnTo>
                                  <a:pt x="371068" y="268153"/>
                                </a:lnTo>
                                <a:lnTo>
                                  <a:pt x="371464" y="257605"/>
                                </a:lnTo>
                                <a:lnTo>
                                  <a:pt x="371475" y="2476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MARTInkAnnotation159"/>
                        <wps:cNvSpPr/>
                        <wps:spPr>
                          <a:xfrm>
                            <a:off x="1371600" y="2419350"/>
                            <a:ext cx="247640" cy="32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40" h="323731">
                                <a:moveTo>
                                  <a:pt x="228589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087" y="9700"/>
                                </a:lnTo>
                                <a:lnTo>
                                  <a:pt x="219064" y="202769"/>
                                </a:lnTo>
                                <a:lnTo>
                                  <a:pt x="220122" y="206088"/>
                                </a:lnTo>
                                <a:lnTo>
                                  <a:pt x="225610" y="215815"/>
                                </a:lnTo>
                                <a:lnTo>
                                  <a:pt x="227265" y="222212"/>
                                </a:lnTo>
                                <a:lnTo>
                                  <a:pt x="228196" y="231763"/>
                                </a:lnTo>
                                <a:lnTo>
                                  <a:pt x="228472" y="241296"/>
                                </a:lnTo>
                                <a:lnTo>
                                  <a:pt x="228574" y="249635"/>
                                </a:lnTo>
                                <a:lnTo>
                                  <a:pt x="228588" y="261790"/>
                                </a:lnTo>
                                <a:lnTo>
                                  <a:pt x="229646" y="263427"/>
                                </a:lnTo>
                                <a:lnTo>
                                  <a:pt x="231411" y="264517"/>
                                </a:lnTo>
                                <a:lnTo>
                                  <a:pt x="236790" y="266269"/>
                                </a:lnTo>
                                <a:lnTo>
                                  <a:pt x="236173" y="266412"/>
                                </a:lnTo>
                                <a:lnTo>
                                  <a:pt x="228695" y="266696"/>
                                </a:lnTo>
                                <a:lnTo>
                                  <a:pt x="236799" y="266699"/>
                                </a:lnTo>
                                <a:lnTo>
                                  <a:pt x="237237" y="265641"/>
                                </a:lnTo>
                                <a:lnTo>
                                  <a:pt x="237724" y="261643"/>
                                </a:lnTo>
                                <a:lnTo>
                                  <a:pt x="236796" y="260154"/>
                                </a:lnTo>
                                <a:lnTo>
                                  <a:pt x="235118" y="259161"/>
                                </a:lnTo>
                                <a:lnTo>
                                  <a:pt x="228622" y="257185"/>
                                </a:lnTo>
                                <a:lnTo>
                                  <a:pt x="228599" y="252121"/>
                                </a:lnTo>
                                <a:lnTo>
                                  <a:pt x="227537" y="250631"/>
                                </a:lnTo>
                                <a:lnTo>
                                  <a:pt x="225771" y="249637"/>
                                </a:lnTo>
                                <a:lnTo>
                                  <a:pt x="219456" y="247766"/>
                                </a:lnTo>
                                <a:lnTo>
                                  <a:pt x="212595" y="247672"/>
                                </a:lnTo>
                                <a:lnTo>
                                  <a:pt x="185468" y="247650"/>
                                </a:lnTo>
                                <a:lnTo>
                                  <a:pt x="183966" y="246591"/>
                                </a:lnTo>
                                <a:lnTo>
                                  <a:pt x="182965" y="244828"/>
                                </a:lnTo>
                                <a:lnTo>
                                  <a:pt x="182298" y="242593"/>
                                </a:lnTo>
                                <a:lnTo>
                                  <a:pt x="180795" y="241104"/>
                                </a:lnTo>
                                <a:lnTo>
                                  <a:pt x="178735" y="240111"/>
                                </a:lnTo>
                                <a:lnTo>
                                  <a:pt x="172880" y="238517"/>
                                </a:lnTo>
                                <a:lnTo>
                                  <a:pt x="166809" y="238240"/>
                                </a:lnTo>
                                <a:lnTo>
                                  <a:pt x="164119" y="237144"/>
                                </a:lnTo>
                                <a:lnTo>
                                  <a:pt x="158308" y="233103"/>
                                </a:lnTo>
                                <a:lnTo>
                                  <a:pt x="152197" y="230601"/>
                                </a:lnTo>
                                <a:lnTo>
                                  <a:pt x="144895" y="229489"/>
                                </a:lnTo>
                                <a:lnTo>
                                  <a:pt x="139985" y="229193"/>
                                </a:lnTo>
                                <a:lnTo>
                                  <a:pt x="129942" y="228864"/>
                                </a:lnTo>
                                <a:lnTo>
                                  <a:pt x="114872" y="228652"/>
                                </a:lnTo>
                                <a:lnTo>
                                  <a:pt x="68360" y="228601"/>
                                </a:lnTo>
                                <a:lnTo>
                                  <a:pt x="62503" y="229659"/>
                                </a:lnTo>
                                <a:lnTo>
                                  <a:pt x="56481" y="231422"/>
                                </a:lnTo>
                                <a:lnTo>
                                  <a:pt x="50350" y="233656"/>
                                </a:lnTo>
                                <a:lnTo>
                                  <a:pt x="45205" y="235146"/>
                                </a:lnTo>
                                <a:lnTo>
                                  <a:pt x="40716" y="236139"/>
                                </a:lnTo>
                                <a:lnTo>
                                  <a:pt x="36665" y="236801"/>
                                </a:lnTo>
                                <a:lnTo>
                                  <a:pt x="29342" y="240359"/>
                                </a:lnTo>
                                <a:lnTo>
                                  <a:pt x="25908" y="242789"/>
                                </a:lnTo>
                                <a:lnTo>
                                  <a:pt x="19269" y="245490"/>
                                </a:lnTo>
                                <a:lnTo>
                                  <a:pt x="16018" y="246210"/>
                                </a:lnTo>
                                <a:lnTo>
                                  <a:pt x="13849" y="247748"/>
                                </a:lnTo>
                                <a:lnTo>
                                  <a:pt x="12404" y="249832"/>
                                </a:lnTo>
                                <a:lnTo>
                                  <a:pt x="11441" y="252280"/>
                                </a:lnTo>
                                <a:lnTo>
                                  <a:pt x="9740" y="253911"/>
                                </a:lnTo>
                                <a:lnTo>
                                  <a:pt x="7548" y="254999"/>
                                </a:lnTo>
                                <a:lnTo>
                                  <a:pt x="5028" y="255724"/>
                                </a:lnTo>
                                <a:lnTo>
                                  <a:pt x="3348" y="257266"/>
                                </a:lnTo>
                                <a:lnTo>
                                  <a:pt x="2228" y="259352"/>
                                </a:lnTo>
                                <a:lnTo>
                                  <a:pt x="431" y="265248"/>
                                </a:lnTo>
                                <a:lnTo>
                                  <a:pt x="76" y="274017"/>
                                </a:lnTo>
                                <a:lnTo>
                                  <a:pt x="0" y="283995"/>
                                </a:lnTo>
                                <a:lnTo>
                                  <a:pt x="2816" y="287793"/>
                                </a:lnTo>
                                <a:lnTo>
                                  <a:pt x="9690" y="295348"/>
                                </a:lnTo>
                                <a:lnTo>
                                  <a:pt x="14178" y="299893"/>
                                </a:lnTo>
                                <a:lnTo>
                                  <a:pt x="16857" y="301529"/>
                                </a:lnTo>
                                <a:lnTo>
                                  <a:pt x="22655" y="303346"/>
                                </a:lnTo>
                                <a:lnTo>
                                  <a:pt x="28760" y="306976"/>
                                </a:lnTo>
                                <a:lnTo>
                                  <a:pt x="31869" y="309425"/>
                                </a:lnTo>
                                <a:lnTo>
                                  <a:pt x="35001" y="311059"/>
                                </a:lnTo>
                                <a:lnTo>
                                  <a:pt x="41302" y="312873"/>
                                </a:lnTo>
                                <a:lnTo>
                                  <a:pt x="47631" y="313679"/>
                                </a:lnTo>
                                <a:lnTo>
                                  <a:pt x="50800" y="313894"/>
                                </a:lnTo>
                                <a:lnTo>
                                  <a:pt x="53971" y="315096"/>
                                </a:lnTo>
                                <a:lnTo>
                                  <a:pt x="60317" y="319253"/>
                                </a:lnTo>
                                <a:lnTo>
                                  <a:pt x="64549" y="320786"/>
                                </a:lnTo>
                                <a:lnTo>
                                  <a:pt x="69488" y="321807"/>
                                </a:lnTo>
                                <a:lnTo>
                                  <a:pt x="74896" y="322488"/>
                                </a:lnTo>
                                <a:lnTo>
                                  <a:pt x="79560" y="322942"/>
                                </a:lnTo>
                                <a:lnTo>
                                  <a:pt x="83728" y="323245"/>
                                </a:lnTo>
                                <a:lnTo>
                                  <a:pt x="87565" y="323446"/>
                                </a:lnTo>
                                <a:lnTo>
                                  <a:pt x="97473" y="323670"/>
                                </a:lnTo>
                                <a:lnTo>
                                  <a:pt x="103078" y="323730"/>
                                </a:lnTo>
                                <a:lnTo>
                                  <a:pt x="107873" y="322712"/>
                                </a:lnTo>
                                <a:lnTo>
                                  <a:pt x="112128" y="320974"/>
                                </a:lnTo>
                                <a:lnTo>
                                  <a:pt x="116023" y="318758"/>
                                </a:lnTo>
                                <a:lnTo>
                                  <a:pt x="120737" y="317280"/>
                                </a:lnTo>
                                <a:lnTo>
                                  <a:pt x="125996" y="316295"/>
                                </a:lnTo>
                                <a:lnTo>
                                  <a:pt x="131618" y="315638"/>
                                </a:lnTo>
                                <a:lnTo>
                                  <a:pt x="136425" y="315201"/>
                                </a:lnTo>
                                <a:lnTo>
                                  <a:pt x="140688" y="314909"/>
                                </a:lnTo>
                                <a:lnTo>
                                  <a:pt x="144588" y="314714"/>
                                </a:lnTo>
                                <a:lnTo>
                                  <a:pt x="154566" y="314498"/>
                                </a:lnTo>
                                <a:lnTo>
                                  <a:pt x="160191" y="314440"/>
                                </a:lnTo>
                                <a:lnTo>
                                  <a:pt x="164998" y="313343"/>
                                </a:lnTo>
                                <a:lnTo>
                                  <a:pt x="169262" y="311554"/>
                                </a:lnTo>
                                <a:lnTo>
                                  <a:pt x="173162" y="309302"/>
                                </a:lnTo>
                                <a:lnTo>
                                  <a:pt x="177880" y="307801"/>
                                </a:lnTo>
                                <a:lnTo>
                                  <a:pt x="183141" y="306801"/>
                                </a:lnTo>
                                <a:lnTo>
                                  <a:pt x="188765" y="306134"/>
                                </a:lnTo>
                                <a:lnTo>
                                  <a:pt x="193573" y="304631"/>
                                </a:lnTo>
                                <a:lnTo>
                                  <a:pt x="197836" y="302571"/>
                                </a:lnTo>
                                <a:lnTo>
                                  <a:pt x="205396" y="297459"/>
                                </a:lnTo>
                                <a:lnTo>
                                  <a:pt x="212283" y="291660"/>
                                </a:lnTo>
                                <a:lnTo>
                                  <a:pt x="215602" y="289690"/>
                                </a:lnTo>
                                <a:lnTo>
                                  <a:pt x="222111" y="287501"/>
                                </a:lnTo>
                                <a:lnTo>
                                  <a:pt x="224270" y="285859"/>
                                </a:lnTo>
                                <a:lnTo>
                                  <a:pt x="225710" y="283706"/>
                                </a:lnTo>
                                <a:lnTo>
                                  <a:pt x="226669" y="281212"/>
                                </a:lnTo>
                                <a:lnTo>
                                  <a:pt x="228367" y="279550"/>
                                </a:lnTo>
                                <a:lnTo>
                                  <a:pt x="230558" y="278441"/>
                                </a:lnTo>
                                <a:lnTo>
                                  <a:pt x="233076" y="277702"/>
                                </a:lnTo>
                                <a:lnTo>
                                  <a:pt x="234755" y="276151"/>
                                </a:lnTo>
                                <a:lnTo>
                                  <a:pt x="235875" y="274059"/>
                                </a:lnTo>
                                <a:lnTo>
                                  <a:pt x="237671" y="268153"/>
                                </a:lnTo>
                                <a:lnTo>
                                  <a:pt x="237983" y="262074"/>
                                </a:lnTo>
                                <a:lnTo>
                                  <a:pt x="239085" y="259383"/>
                                </a:lnTo>
                                <a:lnTo>
                                  <a:pt x="240877" y="256530"/>
                                </a:lnTo>
                                <a:lnTo>
                                  <a:pt x="247639" y="2476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MARTInkAnnotation160"/>
                        <wps:cNvSpPr/>
                        <wps:spPr>
                          <a:xfrm>
                            <a:off x="1952625" y="2457450"/>
                            <a:ext cx="361546" cy="33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46" h="333376">
                                <a:moveTo>
                                  <a:pt x="0" y="0"/>
                                </a:moveTo>
                                <a:lnTo>
                                  <a:pt x="8201" y="8201"/>
                                </a:lnTo>
                                <a:lnTo>
                                  <a:pt x="11759" y="8936"/>
                                </a:lnTo>
                                <a:lnTo>
                                  <a:pt x="21232" y="9473"/>
                                </a:lnTo>
                                <a:lnTo>
                                  <a:pt x="55894" y="9524"/>
                                </a:lnTo>
                                <a:lnTo>
                                  <a:pt x="60546" y="10582"/>
                                </a:lnTo>
                                <a:lnTo>
                                  <a:pt x="72149" y="16070"/>
                                </a:lnTo>
                                <a:lnTo>
                                  <a:pt x="78986" y="17726"/>
                                </a:lnTo>
                                <a:lnTo>
                                  <a:pt x="88374" y="18461"/>
                                </a:lnTo>
                                <a:lnTo>
                                  <a:pt x="99602" y="18788"/>
                                </a:lnTo>
                                <a:lnTo>
                                  <a:pt x="125273" y="19015"/>
                                </a:lnTo>
                                <a:lnTo>
                                  <a:pt x="135405" y="21856"/>
                                </a:lnTo>
                                <a:lnTo>
                                  <a:pt x="141070" y="24096"/>
                                </a:lnTo>
                                <a:lnTo>
                                  <a:pt x="146963" y="25589"/>
                                </a:lnTo>
                                <a:lnTo>
                                  <a:pt x="153008" y="26584"/>
                                </a:lnTo>
                                <a:lnTo>
                                  <a:pt x="159155" y="27248"/>
                                </a:lnTo>
                                <a:lnTo>
                                  <a:pt x="165370" y="27690"/>
                                </a:lnTo>
                                <a:lnTo>
                                  <a:pt x="171630" y="27985"/>
                                </a:lnTo>
                                <a:lnTo>
                                  <a:pt x="187731" y="28400"/>
                                </a:lnTo>
                                <a:lnTo>
                                  <a:pt x="259765" y="28574"/>
                                </a:lnTo>
                                <a:lnTo>
                                  <a:pt x="339693" y="28575"/>
                                </a:lnTo>
                                <a:lnTo>
                                  <a:pt x="341821" y="27516"/>
                                </a:lnTo>
                                <a:lnTo>
                                  <a:pt x="351949" y="19442"/>
                                </a:lnTo>
                                <a:lnTo>
                                  <a:pt x="360584" y="19084"/>
                                </a:lnTo>
                                <a:lnTo>
                                  <a:pt x="361039" y="20131"/>
                                </a:lnTo>
                                <a:lnTo>
                                  <a:pt x="361545" y="24116"/>
                                </a:lnTo>
                                <a:lnTo>
                                  <a:pt x="360621" y="25602"/>
                                </a:lnTo>
                                <a:lnTo>
                                  <a:pt x="358948" y="26593"/>
                                </a:lnTo>
                                <a:lnTo>
                                  <a:pt x="356773" y="27253"/>
                                </a:lnTo>
                                <a:lnTo>
                                  <a:pt x="355324" y="28753"/>
                                </a:lnTo>
                                <a:lnTo>
                                  <a:pt x="354357" y="30810"/>
                                </a:lnTo>
                                <a:lnTo>
                                  <a:pt x="352807" y="36660"/>
                                </a:lnTo>
                                <a:lnTo>
                                  <a:pt x="352500" y="45420"/>
                                </a:lnTo>
                                <a:lnTo>
                                  <a:pt x="352428" y="69888"/>
                                </a:lnTo>
                                <a:lnTo>
                                  <a:pt x="351368" y="73050"/>
                                </a:lnTo>
                                <a:lnTo>
                                  <a:pt x="345879" y="82557"/>
                                </a:lnTo>
                                <a:lnTo>
                                  <a:pt x="344224" y="88903"/>
                                </a:lnTo>
                                <a:lnTo>
                                  <a:pt x="343292" y="98426"/>
                                </a:lnTo>
                                <a:lnTo>
                                  <a:pt x="343016" y="107950"/>
                                </a:lnTo>
                                <a:lnTo>
                                  <a:pt x="342900" y="231655"/>
                                </a:lnTo>
                                <a:lnTo>
                                  <a:pt x="340078" y="240894"/>
                                </a:lnTo>
                                <a:lnTo>
                                  <a:pt x="336354" y="250997"/>
                                </a:lnTo>
                                <a:lnTo>
                                  <a:pt x="334698" y="259015"/>
                                </a:lnTo>
                                <a:lnTo>
                                  <a:pt x="333963" y="266106"/>
                                </a:lnTo>
                                <a:lnTo>
                                  <a:pt x="333549" y="276049"/>
                                </a:lnTo>
                                <a:lnTo>
                                  <a:pt x="333409" y="288890"/>
                                </a:lnTo>
                                <a:lnTo>
                                  <a:pt x="333375" y="322487"/>
                                </a:lnTo>
                                <a:lnTo>
                                  <a:pt x="334433" y="322941"/>
                                </a:lnTo>
                                <a:lnTo>
                                  <a:pt x="342783" y="323839"/>
                                </a:lnTo>
                                <a:lnTo>
                                  <a:pt x="342865" y="318790"/>
                                </a:lnTo>
                                <a:lnTo>
                                  <a:pt x="341818" y="317302"/>
                                </a:lnTo>
                                <a:lnTo>
                                  <a:pt x="340062" y="316309"/>
                                </a:lnTo>
                                <a:lnTo>
                                  <a:pt x="334696" y="314717"/>
                                </a:lnTo>
                                <a:lnTo>
                                  <a:pt x="328710" y="314440"/>
                                </a:lnTo>
                                <a:lnTo>
                                  <a:pt x="327090" y="313344"/>
                                </a:lnTo>
                                <a:lnTo>
                                  <a:pt x="326010" y="311554"/>
                                </a:lnTo>
                                <a:lnTo>
                                  <a:pt x="324276" y="306134"/>
                                </a:lnTo>
                                <a:lnTo>
                                  <a:pt x="323076" y="305689"/>
                                </a:lnTo>
                                <a:lnTo>
                                  <a:pt x="318920" y="305195"/>
                                </a:lnTo>
                                <a:lnTo>
                                  <a:pt x="317388" y="304005"/>
                                </a:lnTo>
                                <a:lnTo>
                                  <a:pt x="316367" y="302153"/>
                                </a:lnTo>
                                <a:lnTo>
                                  <a:pt x="315686" y="299860"/>
                                </a:lnTo>
                                <a:lnTo>
                                  <a:pt x="314174" y="298332"/>
                                </a:lnTo>
                                <a:lnTo>
                                  <a:pt x="312108" y="297313"/>
                                </a:lnTo>
                                <a:lnTo>
                                  <a:pt x="309671" y="296633"/>
                                </a:lnTo>
                                <a:lnTo>
                                  <a:pt x="304143" y="293056"/>
                                </a:lnTo>
                                <a:lnTo>
                                  <a:pt x="301187" y="290621"/>
                                </a:lnTo>
                                <a:lnTo>
                                  <a:pt x="298158" y="288997"/>
                                </a:lnTo>
                                <a:lnTo>
                                  <a:pt x="288838" y="285653"/>
                                </a:lnTo>
                                <a:lnTo>
                                  <a:pt x="279374" y="279489"/>
                                </a:lnTo>
                                <a:lnTo>
                                  <a:pt x="273038" y="277675"/>
                                </a:lnTo>
                                <a:lnTo>
                                  <a:pt x="263521" y="276654"/>
                                </a:lnTo>
                                <a:lnTo>
                                  <a:pt x="260347" y="275453"/>
                                </a:lnTo>
                                <a:lnTo>
                                  <a:pt x="250824" y="269763"/>
                                </a:lnTo>
                                <a:lnTo>
                                  <a:pt x="244474" y="268062"/>
                                </a:lnTo>
                                <a:lnTo>
                                  <a:pt x="235302" y="267305"/>
                                </a:lnTo>
                                <a:lnTo>
                                  <a:pt x="225229" y="266969"/>
                                </a:lnTo>
                                <a:lnTo>
                                  <a:pt x="211823" y="266735"/>
                                </a:lnTo>
                                <a:lnTo>
                                  <a:pt x="176466" y="266700"/>
                                </a:lnTo>
                                <a:lnTo>
                                  <a:pt x="174794" y="267758"/>
                                </a:lnTo>
                                <a:lnTo>
                                  <a:pt x="173679" y="269522"/>
                                </a:lnTo>
                                <a:lnTo>
                                  <a:pt x="171890" y="274901"/>
                                </a:lnTo>
                                <a:lnTo>
                                  <a:pt x="170685" y="275342"/>
                                </a:lnTo>
                                <a:lnTo>
                                  <a:pt x="166524" y="275832"/>
                                </a:lnTo>
                                <a:lnTo>
                                  <a:pt x="164991" y="277021"/>
                                </a:lnTo>
                                <a:lnTo>
                                  <a:pt x="163969" y="278873"/>
                                </a:lnTo>
                                <a:lnTo>
                                  <a:pt x="162329" y="284391"/>
                                </a:lnTo>
                                <a:lnTo>
                                  <a:pt x="161960" y="293832"/>
                                </a:lnTo>
                                <a:lnTo>
                                  <a:pt x="163007" y="294313"/>
                                </a:lnTo>
                                <a:lnTo>
                                  <a:pt x="166992" y="294847"/>
                                </a:lnTo>
                                <a:lnTo>
                                  <a:pt x="168478" y="296048"/>
                                </a:lnTo>
                                <a:lnTo>
                                  <a:pt x="169468" y="297907"/>
                                </a:lnTo>
                                <a:lnTo>
                                  <a:pt x="171058" y="303438"/>
                                </a:lnTo>
                                <a:lnTo>
                                  <a:pt x="180371" y="313684"/>
                                </a:lnTo>
                                <a:lnTo>
                                  <a:pt x="185912" y="319255"/>
                                </a:lnTo>
                                <a:lnTo>
                                  <a:pt x="188499" y="320786"/>
                                </a:lnTo>
                                <a:lnTo>
                                  <a:pt x="198298" y="323446"/>
                                </a:lnTo>
                                <a:lnTo>
                                  <a:pt x="208074" y="332015"/>
                                </a:lnTo>
                                <a:lnTo>
                                  <a:pt x="211716" y="332771"/>
                                </a:lnTo>
                                <a:lnTo>
                                  <a:pt x="222678" y="333256"/>
                                </a:lnTo>
                                <a:lnTo>
                                  <a:pt x="304680" y="333375"/>
                                </a:lnTo>
                                <a:lnTo>
                                  <a:pt x="304789" y="325174"/>
                                </a:lnTo>
                                <a:lnTo>
                                  <a:pt x="304800" y="3333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MARTInkAnnotation161"/>
                        <wps:cNvSpPr/>
                        <wps:spPr>
                          <a:xfrm>
                            <a:off x="352425" y="3400425"/>
                            <a:ext cx="228601" cy="20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209551">
                                <a:moveTo>
                                  <a:pt x="95250" y="38100"/>
                                </a:moveTo>
                                <a:lnTo>
                                  <a:pt x="71570" y="38100"/>
                                </a:lnTo>
                                <a:lnTo>
                                  <a:pt x="68880" y="39158"/>
                                </a:lnTo>
                                <a:lnTo>
                                  <a:pt x="63069" y="43156"/>
                                </a:lnTo>
                                <a:lnTo>
                                  <a:pt x="56958" y="45639"/>
                                </a:lnTo>
                                <a:lnTo>
                                  <a:pt x="53847" y="46301"/>
                                </a:lnTo>
                                <a:lnTo>
                                  <a:pt x="51773" y="47800"/>
                                </a:lnTo>
                                <a:lnTo>
                                  <a:pt x="50390" y="49859"/>
                                </a:lnTo>
                                <a:lnTo>
                                  <a:pt x="49468" y="52289"/>
                                </a:lnTo>
                                <a:lnTo>
                                  <a:pt x="47795" y="53909"/>
                                </a:lnTo>
                                <a:lnTo>
                                  <a:pt x="45622" y="54989"/>
                                </a:lnTo>
                                <a:lnTo>
                                  <a:pt x="43114" y="55710"/>
                                </a:lnTo>
                                <a:lnTo>
                                  <a:pt x="37506" y="59332"/>
                                </a:lnTo>
                                <a:lnTo>
                                  <a:pt x="30339" y="65224"/>
                                </a:lnTo>
                                <a:lnTo>
                                  <a:pt x="24041" y="71302"/>
                                </a:lnTo>
                                <a:lnTo>
                                  <a:pt x="22377" y="73992"/>
                                </a:lnTo>
                                <a:lnTo>
                                  <a:pt x="20528" y="79805"/>
                                </a:lnTo>
                                <a:lnTo>
                                  <a:pt x="18977" y="81778"/>
                                </a:lnTo>
                                <a:lnTo>
                                  <a:pt x="16885" y="83094"/>
                                </a:lnTo>
                                <a:lnTo>
                                  <a:pt x="14431" y="83971"/>
                                </a:lnTo>
                                <a:lnTo>
                                  <a:pt x="8883" y="87768"/>
                                </a:lnTo>
                                <a:lnTo>
                                  <a:pt x="1755" y="93772"/>
                                </a:lnTo>
                                <a:lnTo>
                                  <a:pt x="1169" y="95323"/>
                                </a:lnTo>
                                <a:lnTo>
                                  <a:pt x="519" y="99868"/>
                                </a:lnTo>
                                <a:lnTo>
                                  <a:pt x="231" y="105416"/>
                                </a:lnTo>
                                <a:lnTo>
                                  <a:pt x="45" y="112545"/>
                                </a:lnTo>
                                <a:lnTo>
                                  <a:pt x="0" y="160471"/>
                                </a:lnTo>
                                <a:lnTo>
                                  <a:pt x="5056" y="166551"/>
                                </a:lnTo>
                                <a:lnTo>
                                  <a:pt x="8201" y="169998"/>
                                </a:lnTo>
                                <a:lnTo>
                                  <a:pt x="8936" y="173627"/>
                                </a:lnTo>
                                <a:lnTo>
                                  <a:pt x="9408" y="179523"/>
                                </a:lnTo>
                                <a:lnTo>
                                  <a:pt x="10505" y="180007"/>
                                </a:lnTo>
                                <a:lnTo>
                                  <a:pt x="14547" y="180544"/>
                                </a:lnTo>
                                <a:lnTo>
                                  <a:pt x="16048" y="181746"/>
                                </a:lnTo>
                                <a:lnTo>
                                  <a:pt x="17049" y="183606"/>
                                </a:lnTo>
                                <a:lnTo>
                                  <a:pt x="17715" y="185904"/>
                                </a:lnTo>
                                <a:lnTo>
                                  <a:pt x="19219" y="187436"/>
                                </a:lnTo>
                                <a:lnTo>
                                  <a:pt x="21279" y="188457"/>
                                </a:lnTo>
                                <a:lnTo>
                                  <a:pt x="27133" y="190096"/>
                                </a:lnTo>
                                <a:lnTo>
                                  <a:pt x="33204" y="190380"/>
                                </a:lnTo>
                                <a:lnTo>
                                  <a:pt x="34836" y="191478"/>
                                </a:lnTo>
                                <a:lnTo>
                                  <a:pt x="35924" y="193269"/>
                                </a:lnTo>
                                <a:lnTo>
                                  <a:pt x="36649" y="195521"/>
                                </a:lnTo>
                                <a:lnTo>
                                  <a:pt x="38191" y="197022"/>
                                </a:lnTo>
                                <a:lnTo>
                                  <a:pt x="40277" y="198023"/>
                                </a:lnTo>
                                <a:lnTo>
                                  <a:pt x="46173" y="199629"/>
                                </a:lnTo>
                                <a:lnTo>
                                  <a:pt x="52251" y="199908"/>
                                </a:lnTo>
                                <a:lnTo>
                                  <a:pt x="53884" y="201005"/>
                                </a:lnTo>
                                <a:lnTo>
                                  <a:pt x="54972" y="202795"/>
                                </a:lnTo>
                                <a:lnTo>
                                  <a:pt x="55698" y="205046"/>
                                </a:lnTo>
                                <a:lnTo>
                                  <a:pt x="57240" y="206547"/>
                                </a:lnTo>
                                <a:lnTo>
                                  <a:pt x="59327" y="207548"/>
                                </a:lnTo>
                                <a:lnTo>
                                  <a:pt x="65223" y="209154"/>
                                </a:lnTo>
                                <a:lnTo>
                                  <a:pt x="71301" y="209433"/>
                                </a:lnTo>
                                <a:lnTo>
                                  <a:pt x="90261" y="209547"/>
                                </a:lnTo>
                                <a:lnTo>
                                  <a:pt x="118809" y="209550"/>
                                </a:lnTo>
                                <a:lnTo>
                                  <a:pt x="121539" y="208492"/>
                                </a:lnTo>
                                <a:lnTo>
                                  <a:pt x="127395" y="204494"/>
                                </a:lnTo>
                                <a:lnTo>
                                  <a:pt x="133525" y="202011"/>
                                </a:lnTo>
                                <a:lnTo>
                                  <a:pt x="141028" y="200417"/>
                                </a:lnTo>
                                <a:lnTo>
                                  <a:pt x="147384" y="200141"/>
                                </a:lnTo>
                                <a:lnTo>
                                  <a:pt x="155970" y="200059"/>
                                </a:lnTo>
                                <a:lnTo>
                                  <a:pt x="157955" y="198989"/>
                                </a:lnTo>
                                <a:lnTo>
                                  <a:pt x="159278" y="197218"/>
                                </a:lnTo>
                                <a:lnTo>
                                  <a:pt x="160160" y="194978"/>
                                </a:lnTo>
                                <a:lnTo>
                                  <a:pt x="161807" y="193485"/>
                                </a:lnTo>
                                <a:lnTo>
                                  <a:pt x="163963" y="192490"/>
                                </a:lnTo>
                                <a:lnTo>
                                  <a:pt x="169181" y="191384"/>
                                </a:lnTo>
                                <a:lnTo>
                                  <a:pt x="175027" y="190893"/>
                                </a:lnTo>
                                <a:lnTo>
                                  <a:pt x="177010" y="189703"/>
                                </a:lnTo>
                                <a:lnTo>
                                  <a:pt x="178332" y="187852"/>
                                </a:lnTo>
                                <a:lnTo>
                                  <a:pt x="179213" y="185560"/>
                                </a:lnTo>
                                <a:lnTo>
                                  <a:pt x="180858" y="184031"/>
                                </a:lnTo>
                                <a:lnTo>
                                  <a:pt x="183014" y="183012"/>
                                </a:lnTo>
                                <a:lnTo>
                                  <a:pt x="189021" y="181377"/>
                                </a:lnTo>
                                <a:lnTo>
                                  <a:pt x="189514" y="180185"/>
                                </a:lnTo>
                                <a:lnTo>
                                  <a:pt x="190208" y="174508"/>
                                </a:lnTo>
                                <a:lnTo>
                                  <a:pt x="190370" y="172809"/>
                                </a:lnTo>
                                <a:lnTo>
                                  <a:pt x="195518" y="166796"/>
                                </a:lnTo>
                                <a:lnTo>
                                  <a:pt x="198078" y="165172"/>
                                </a:lnTo>
                                <a:lnTo>
                                  <a:pt x="203746" y="163368"/>
                                </a:lnTo>
                                <a:lnTo>
                                  <a:pt x="205680" y="161829"/>
                                </a:lnTo>
                                <a:lnTo>
                                  <a:pt x="206970" y="159744"/>
                                </a:lnTo>
                                <a:lnTo>
                                  <a:pt x="207830" y="157296"/>
                                </a:lnTo>
                                <a:lnTo>
                                  <a:pt x="209462" y="155664"/>
                                </a:lnTo>
                                <a:lnTo>
                                  <a:pt x="211608" y="154576"/>
                                </a:lnTo>
                                <a:lnTo>
                                  <a:pt x="214097" y="153850"/>
                                </a:lnTo>
                                <a:lnTo>
                                  <a:pt x="215756" y="152309"/>
                                </a:lnTo>
                                <a:lnTo>
                                  <a:pt x="216862" y="150222"/>
                                </a:lnTo>
                                <a:lnTo>
                                  <a:pt x="218638" y="144326"/>
                                </a:lnTo>
                                <a:lnTo>
                                  <a:pt x="224002" y="138248"/>
                                </a:lnTo>
                                <a:lnTo>
                                  <a:pt x="227237" y="134801"/>
                                </a:lnTo>
                                <a:lnTo>
                                  <a:pt x="227994" y="131173"/>
                                </a:lnTo>
                                <a:lnTo>
                                  <a:pt x="228480" y="125276"/>
                                </a:lnTo>
                                <a:lnTo>
                                  <a:pt x="228564" y="119198"/>
                                </a:lnTo>
                                <a:lnTo>
                                  <a:pt x="228600" y="96701"/>
                                </a:lnTo>
                                <a:lnTo>
                                  <a:pt x="223543" y="90623"/>
                                </a:lnTo>
                                <a:lnTo>
                                  <a:pt x="220399" y="87176"/>
                                </a:lnTo>
                                <a:lnTo>
                                  <a:pt x="219663" y="83548"/>
                                </a:lnTo>
                                <a:lnTo>
                                  <a:pt x="219191" y="77651"/>
                                </a:lnTo>
                                <a:lnTo>
                                  <a:pt x="219109" y="71573"/>
                                </a:lnTo>
                                <a:lnTo>
                                  <a:pt x="219076" y="61745"/>
                                </a:lnTo>
                                <a:lnTo>
                                  <a:pt x="218017" y="60213"/>
                                </a:lnTo>
                                <a:lnTo>
                                  <a:pt x="216253" y="59193"/>
                                </a:lnTo>
                                <a:lnTo>
                                  <a:pt x="214019" y="58512"/>
                                </a:lnTo>
                                <a:lnTo>
                                  <a:pt x="212529" y="56999"/>
                                </a:lnTo>
                                <a:lnTo>
                                  <a:pt x="211536" y="54933"/>
                                </a:lnTo>
                                <a:lnTo>
                                  <a:pt x="209666" y="48052"/>
                                </a:lnTo>
                                <a:lnTo>
                                  <a:pt x="204528" y="42695"/>
                                </a:lnTo>
                                <a:lnTo>
                                  <a:pt x="200420" y="38503"/>
                                </a:lnTo>
                                <a:lnTo>
                                  <a:pt x="195085" y="38219"/>
                                </a:lnTo>
                                <a:lnTo>
                                  <a:pt x="193557" y="37121"/>
                                </a:lnTo>
                                <a:lnTo>
                                  <a:pt x="192538" y="35330"/>
                                </a:lnTo>
                                <a:lnTo>
                                  <a:pt x="190902" y="29909"/>
                                </a:lnTo>
                                <a:lnTo>
                                  <a:pt x="189710" y="29464"/>
                                </a:lnTo>
                                <a:lnTo>
                                  <a:pt x="183014" y="28750"/>
                                </a:lnTo>
                                <a:lnTo>
                                  <a:pt x="182334" y="28692"/>
                                </a:lnTo>
                                <a:lnTo>
                                  <a:pt x="176321" y="23553"/>
                                </a:lnTo>
                                <a:lnTo>
                                  <a:pt x="172893" y="20384"/>
                                </a:lnTo>
                                <a:lnTo>
                                  <a:pt x="169269" y="19643"/>
                                </a:lnTo>
                                <a:lnTo>
                                  <a:pt x="163375" y="19167"/>
                                </a:lnTo>
                                <a:lnTo>
                                  <a:pt x="162892" y="18069"/>
                                </a:lnTo>
                                <a:lnTo>
                                  <a:pt x="162116" y="11526"/>
                                </a:lnTo>
                                <a:lnTo>
                                  <a:pt x="162052" y="10859"/>
                                </a:lnTo>
                                <a:lnTo>
                                  <a:pt x="160951" y="10414"/>
                                </a:lnTo>
                                <a:lnTo>
                                  <a:pt x="154345" y="9789"/>
                                </a:lnTo>
                                <a:lnTo>
                                  <a:pt x="144594" y="9559"/>
                                </a:lnTo>
                                <a:lnTo>
                                  <a:pt x="140817" y="6718"/>
                                </a:lnTo>
                                <a:lnTo>
                                  <a:pt x="133787" y="393"/>
                                </a:lnTo>
                                <a:lnTo>
                                  <a:pt x="126890" y="78"/>
                                </a:lnTo>
                                <a:lnTo>
                                  <a:pt x="121182" y="4"/>
                                </a:lnTo>
                                <a:lnTo>
                                  <a:pt x="109646" y="0"/>
                                </a:lnTo>
                                <a:lnTo>
                                  <a:pt x="108022" y="1058"/>
                                </a:lnTo>
                                <a:lnTo>
                                  <a:pt x="106940" y="2822"/>
                                </a:lnTo>
                                <a:lnTo>
                                  <a:pt x="105202" y="8201"/>
                                </a:lnTo>
                                <a:lnTo>
                                  <a:pt x="104001" y="8642"/>
                                </a:lnTo>
                                <a:lnTo>
                                  <a:pt x="97292" y="9350"/>
                                </a:lnTo>
                                <a:lnTo>
                                  <a:pt x="90313" y="9514"/>
                                </a:lnTo>
                                <a:lnTo>
                                  <a:pt x="87084" y="9522"/>
                                </a:lnTo>
                                <a:lnTo>
                                  <a:pt x="86631" y="10581"/>
                                </a:lnTo>
                                <a:lnTo>
                                  <a:pt x="86127" y="14580"/>
                                </a:lnTo>
                                <a:lnTo>
                                  <a:pt x="84935" y="16070"/>
                                </a:lnTo>
                                <a:lnTo>
                                  <a:pt x="83082" y="17063"/>
                                </a:lnTo>
                                <a:lnTo>
                                  <a:pt x="76602" y="18933"/>
                                </a:lnTo>
                                <a:lnTo>
                                  <a:pt x="73557" y="18998"/>
                                </a:lnTo>
                                <a:lnTo>
                                  <a:pt x="66675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MARTInkAnnotation162"/>
                        <wps:cNvSpPr/>
                        <wps:spPr>
                          <a:xfrm>
                            <a:off x="619125" y="2752725"/>
                            <a:ext cx="1838298" cy="6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298" h="685801">
                                <a:moveTo>
                                  <a:pt x="0" y="476250"/>
                                </a:moveTo>
                                <a:lnTo>
                                  <a:pt x="0" y="471194"/>
                                </a:lnTo>
                                <a:lnTo>
                                  <a:pt x="1058" y="468645"/>
                                </a:lnTo>
                                <a:lnTo>
                                  <a:pt x="14189" y="447595"/>
                                </a:lnTo>
                                <a:lnTo>
                                  <a:pt x="22534" y="439525"/>
                                </a:lnTo>
                                <a:lnTo>
                                  <a:pt x="44713" y="421398"/>
                                </a:lnTo>
                                <a:lnTo>
                                  <a:pt x="61343" y="406257"/>
                                </a:lnTo>
                                <a:lnTo>
                                  <a:pt x="85926" y="388301"/>
                                </a:lnTo>
                                <a:lnTo>
                                  <a:pt x="104834" y="373638"/>
                                </a:lnTo>
                                <a:lnTo>
                                  <a:pt x="123842" y="359768"/>
                                </a:lnTo>
                                <a:lnTo>
                                  <a:pt x="142880" y="345076"/>
                                </a:lnTo>
                                <a:lnTo>
                                  <a:pt x="161926" y="331197"/>
                                </a:lnTo>
                                <a:lnTo>
                                  <a:pt x="168276" y="325573"/>
                                </a:lnTo>
                                <a:lnTo>
                                  <a:pt x="183797" y="316502"/>
                                </a:lnTo>
                                <a:lnTo>
                                  <a:pt x="221367" y="297678"/>
                                </a:lnTo>
                                <a:lnTo>
                                  <a:pt x="247475" y="278268"/>
                                </a:lnTo>
                                <a:lnTo>
                                  <a:pt x="269470" y="267305"/>
                                </a:lnTo>
                                <a:lnTo>
                                  <a:pt x="285923" y="259560"/>
                                </a:lnTo>
                                <a:lnTo>
                                  <a:pt x="316554" y="240164"/>
                                </a:lnTo>
                                <a:lnTo>
                                  <a:pt x="355697" y="221460"/>
                                </a:lnTo>
                                <a:lnTo>
                                  <a:pt x="388349" y="202064"/>
                                </a:lnTo>
                                <a:lnTo>
                                  <a:pt x="420551" y="187727"/>
                                </a:lnTo>
                                <a:lnTo>
                                  <a:pt x="466916" y="168680"/>
                                </a:lnTo>
                                <a:lnTo>
                                  <a:pt x="504862" y="150559"/>
                                </a:lnTo>
                                <a:lnTo>
                                  <a:pt x="553777" y="130292"/>
                                </a:lnTo>
                                <a:lnTo>
                                  <a:pt x="609716" y="111135"/>
                                </a:lnTo>
                                <a:lnTo>
                                  <a:pt x="723900" y="73025"/>
                                </a:lnTo>
                                <a:lnTo>
                                  <a:pt x="776241" y="59972"/>
                                </a:lnTo>
                                <a:lnTo>
                                  <a:pt x="826317" y="49917"/>
                                </a:lnTo>
                                <a:lnTo>
                                  <a:pt x="880130" y="32731"/>
                                </a:lnTo>
                                <a:lnTo>
                                  <a:pt x="919664" y="26574"/>
                                </a:lnTo>
                                <a:lnTo>
                                  <a:pt x="935789" y="22393"/>
                                </a:lnTo>
                                <a:lnTo>
                                  <a:pt x="986439" y="14434"/>
                                </a:lnTo>
                                <a:lnTo>
                                  <a:pt x="1037677" y="7349"/>
                                </a:lnTo>
                                <a:lnTo>
                                  <a:pt x="1066637" y="2177"/>
                                </a:lnTo>
                                <a:lnTo>
                                  <a:pt x="1115461" y="287"/>
                                </a:lnTo>
                                <a:lnTo>
                                  <a:pt x="1285588" y="0"/>
                                </a:lnTo>
                                <a:lnTo>
                                  <a:pt x="1337943" y="8201"/>
                                </a:lnTo>
                                <a:lnTo>
                                  <a:pt x="1377965" y="16868"/>
                                </a:lnTo>
                                <a:lnTo>
                                  <a:pt x="1403590" y="24636"/>
                                </a:lnTo>
                                <a:lnTo>
                                  <a:pt x="1443457" y="30619"/>
                                </a:lnTo>
                                <a:lnTo>
                                  <a:pt x="1500196" y="50919"/>
                                </a:lnTo>
                                <a:lnTo>
                                  <a:pt x="1525414" y="60360"/>
                                </a:lnTo>
                                <a:lnTo>
                                  <a:pt x="1561321" y="67544"/>
                                </a:lnTo>
                                <a:lnTo>
                                  <a:pt x="1601561" y="87969"/>
                                </a:lnTo>
                                <a:lnTo>
                                  <a:pt x="1644212" y="107868"/>
                                </a:lnTo>
                                <a:lnTo>
                                  <a:pt x="1676342" y="131353"/>
                                </a:lnTo>
                                <a:lnTo>
                                  <a:pt x="1695433" y="145105"/>
                                </a:lnTo>
                                <a:lnTo>
                                  <a:pt x="1714494" y="162586"/>
                                </a:lnTo>
                                <a:lnTo>
                                  <a:pt x="1739703" y="187216"/>
                                </a:lnTo>
                                <a:lnTo>
                                  <a:pt x="1755599" y="204108"/>
                                </a:lnTo>
                                <a:lnTo>
                                  <a:pt x="1767482" y="222519"/>
                                </a:lnTo>
                                <a:lnTo>
                                  <a:pt x="1777706" y="241379"/>
                                </a:lnTo>
                                <a:lnTo>
                                  <a:pt x="1822449" y="330200"/>
                                </a:lnTo>
                                <a:lnTo>
                                  <a:pt x="1825977" y="342900"/>
                                </a:lnTo>
                                <a:lnTo>
                                  <a:pt x="1828604" y="355600"/>
                                </a:lnTo>
                                <a:lnTo>
                                  <a:pt x="1833299" y="368300"/>
                                </a:lnTo>
                                <a:lnTo>
                                  <a:pt x="1833916" y="374650"/>
                                </a:lnTo>
                                <a:lnTo>
                                  <a:pt x="1831844" y="393700"/>
                                </a:lnTo>
                                <a:lnTo>
                                  <a:pt x="1835934" y="412750"/>
                                </a:lnTo>
                                <a:lnTo>
                                  <a:pt x="1837617" y="431800"/>
                                </a:lnTo>
                                <a:lnTo>
                                  <a:pt x="1838115" y="450850"/>
                                </a:lnTo>
                                <a:lnTo>
                                  <a:pt x="1838297" y="477543"/>
                                </a:lnTo>
                                <a:lnTo>
                                  <a:pt x="1835490" y="487761"/>
                                </a:lnTo>
                                <a:lnTo>
                                  <a:pt x="1831773" y="499358"/>
                                </a:lnTo>
                                <a:lnTo>
                                  <a:pt x="1828622" y="516728"/>
                                </a:lnTo>
                                <a:lnTo>
                                  <a:pt x="1818613" y="535437"/>
                                </a:lnTo>
                                <a:lnTo>
                                  <a:pt x="1809553" y="550231"/>
                                </a:lnTo>
                                <a:lnTo>
                                  <a:pt x="1791954" y="569768"/>
                                </a:lnTo>
                                <a:lnTo>
                                  <a:pt x="1768864" y="593294"/>
                                </a:lnTo>
                                <a:lnTo>
                                  <a:pt x="1741258" y="612737"/>
                                </a:lnTo>
                                <a:lnTo>
                                  <a:pt x="1699510" y="631821"/>
                                </a:lnTo>
                                <a:lnTo>
                                  <a:pt x="1654227" y="652991"/>
                                </a:lnTo>
                                <a:lnTo>
                                  <a:pt x="1628785" y="659211"/>
                                </a:lnTo>
                                <a:lnTo>
                                  <a:pt x="1595968" y="672303"/>
                                </a:lnTo>
                                <a:lnTo>
                                  <a:pt x="1543736" y="676985"/>
                                </a:lnTo>
                                <a:lnTo>
                                  <a:pt x="1512416" y="683745"/>
                                </a:lnTo>
                                <a:lnTo>
                                  <a:pt x="1457144" y="685619"/>
                                </a:lnTo>
                                <a:lnTo>
                                  <a:pt x="1248788" y="685800"/>
                                </a:lnTo>
                                <a:lnTo>
                                  <a:pt x="1200283" y="678261"/>
                                </a:lnTo>
                                <a:lnTo>
                                  <a:pt x="1171614" y="674041"/>
                                </a:lnTo>
                                <a:lnTo>
                                  <a:pt x="1143012" y="668910"/>
                                </a:lnTo>
                                <a:lnTo>
                                  <a:pt x="1093390" y="664117"/>
                                </a:lnTo>
                                <a:lnTo>
                                  <a:pt x="1066212" y="659267"/>
                                </a:lnTo>
                                <a:lnTo>
                                  <a:pt x="1048547" y="657074"/>
                                </a:lnTo>
                                <a:lnTo>
                                  <a:pt x="1024585" y="650948"/>
                                </a:lnTo>
                                <a:lnTo>
                                  <a:pt x="969185" y="646926"/>
                                </a:lnTo>
                                <a:lnTo>
                                  <a:pt x="912275" y="635958"/>
                                </a:lnTo>
                                <a:lnTo>
                                  <a:pt x="888018" y="630815"/>
                                </a:lnTo>
                                <a:lnTo>
                                  <a:pt x="845095" y="626017"/>
                                </a:lnTo>
                                <a:lnTo>
                                  <a:pt x="821193" y="621167"/>
                                </a:lnTo>
                                <a:lnTo>
                                  <a:pt x="807358" y="618974"/>
                                </a:lnTo>
                                <a:lnTo>
                                  <a:pt x="786610" y="612848"/>
                                </a:lnTo>
                                <a:lnTo>
                                  <a:pt x="734029" y="609790"/>
                                </a:lnTo>
                                <a:lnTo>
                                  <a:pt x="727477" y="609726"/>
                                </a:lnTo>
                                <a:lnTo>
                                  <a:pt x="714554" y="606834"/>
                                </a:lnTo>
                                <a:lnTo>
                                  <a:pt x="701754" y="603079"/>
                                </a:lnTo>
                                <a:lnTo>
                                  <a:pt x="644527" y="599094"/>
                                </a:lnTo>
                                <a:lnTo>
                                  <a:pt x="619125" y="592551"/>
                                </a:lnTo>
                                <a:lnTo>
                                  <a:pt x="561975" y="590602"/>
                                </a:lnTo>
                                <a:lnTo>
                                  <a:pt x="350736" y="590550"/>
                                </a:lnTo>
                                <a:lnTo>
                                  <a:pt x="340738" y="593372"/>
                                </a:lnTo>
                                <a:lnTo>
                                  <a:pt x="330297" y="597096"/>
                                </a:lnTo>
                                <a:lnTo>
                                  <a:pt x="317411" y="599192"/>
                                </a:lnTo>
                                <a:lnTo>
                                  <a:pt x="277948" y="600041"/>
                                </a:lnTo>
                                <a:lnTo>
                                  <a:pt x="273141" y="601110"/>
                                </a:lnTo>
                                <a:lnTo>
                                  <a:pt x="257820" y="607609"/>
                                </a:lnTo>
                                <a:lnTo>
                                  <a:pt x="245018" y="609010"/>
                                </a:lnTo>
                                <a:lnTo>
                                  <a:pt x="213158" y="609566"/>
                                </a:lnTo>
                                <a:lnTo>
                                  <a:pt x="188408" y="617798"/>
                                </a:lnTo>
                                <a:lnTo>
                                  <a:pt x="178120" y="618732"/>
                                </a:lnTo>
                                <a:lnTo>
                                  <a:pt x="174839" y="619921"/>
                                </a:lnTo>
                                <a:lnTo>
                                  <a:pt x="168370" y="624065"/>
                                </a:lnTo>
                                <a:lnTo>
                                  <a:pt x="159145" y="626612"/>
                                </a:lnTo>
                                <a:lnTo>
                                  <a:pt x="125513" y="628531"/>
                                </a:lnTo>
                                <a:lnTo>
                                  <a:pt x="121775" y="629629"/>
                                </a:lnTo>
                                <a:lnTo>
                                  <a:pt x="119283" y="631419"/>
                                </a:lnTo>
                                <a:lnTo>
                                  <a:pt x="117622" y="633671"/>
                                </a:lnTo>
                                <a:lnTo>
                                  <a:pt x="115456" y="635172"/>
                                </a:lnTo>
                                <a:lnTo>
                                  <a:pt x="110228" y="636841"/>
                                </a:lnTo>
                                <a:lnTo>
                                  <a:pt x="101334" y="637779"/>
                                </a:lnTo>
                                <a:lnTo>
                                  <a:pt x="99306" y="638970"/>
                                </a:lnTo>
                                <a:lnTo>
                                  <a:pt x="97954" y="640821"/>
                                </a:lnTo>
                                <a:lnTo>
                                  <a:pt x="97052" y="643114"/>
                                </a:lnTo>
                                <a:lnTo>
                                  <a:pt x="95393" y="644642"/>
                                </a:lnTo>
                                <a:lnTo>
                                  <a:pt x="93229" y="645661"/>
                                </a:lnTo>
                                <a:lnTo>
                                  <a:pt x="88001" y="646794"/>
                                </a:lnTo>
                                <a:lnTo>
                                  <a:pt x="82150" y="647297"/>
                                </a:lnTo>
                                <a:lnTo>
                                  <a:pt x="79109" y="648490"/>
                                </a:lnTo>
                                <a:lnTo>
                                  <a:pt x="68521" y="655865"/>
                                </a:lnTo>
                                <a:lnTo>
                                  <a:pt x="64673" y="656621"/>
                                </a:lnTo>
                                <a:lnTo>
                                  <a:pt x="62165" y="656822"/>
                                </a:lnTo>
                                <a:lnTo>
                                  <a:pt x="60493" y="658015"/>
                                </a:lnTo>
                                <a:lnTo>
                                  <a:pt x="59379" y="659868"/>
                                </a:lnTo>
                                <a:lnTo>
                                  <a:pt x="58636" y="662162"/>
                                </a:lnTo>
                                <a:lnTo>
                                  <a:pt x="57082" y="663691"/>
                                </a:lnTo>
                                <a:lnTo>
                                  <a:pt x="54988" y="664710"/>
                                </a:lnTo>
                                <a:lnTo>
                                  <a:pt x="49839" y="665843"/>
                                </a:lnTo>
                                <a:lnTo>
                                  <a:pt x="38100" y="666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MARTInkAnnotation163"/>
                        <wps:cNvSpPr/>
                        <wps:spPr>
                          <a:xfrm>
                            <a:off x="581025" y="3248025"/>
                            <a:ext cx="57151" cy="66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 h="66676">
                                <a:moveTo>
                                  <a:pt x="57150" y="0"/>
                                </a:moveTo>
                                <a:lnTo>
                                  <a:pt x="24993" y="32157"/>
                                </a:lnTo>
                                <a:lnTo>
                                  <a:pt x="21954" y="34138"/>
                                </a:lnTo>
                                <a:lnTo>
                                  <a:pt x="18869" y="35459"/>
                                </a:lnTo>
                                <a:lnTo>
                                  <a:pt x="15754" y="36339"/>
                                </a:lnTo>
                                <a:lnTo>
                                  <a:pt x="13678" y="37984"/>
                                </a:lnTo>
                                <a:lnTo>
                                  <a:pt x="12293" y="40139"/>
                                </a:lnTo>
                                <a:lnTo>
                                  <a:pt x="11370" y="42634"/>
                                </a:lnTo>
                                <a:lnTo>
                                  <a:pt x="9697" y="45356"/>
                                </a:lnTo>
                                <a:lnTo>
                                  <a:pt x="7523" y="48229"/>
                                </a:lnTo>
                                <a:lnTo>
                                  <a:pt x="5015" y="51202"/>
                                </a:lnTo>
                                <a:lnTo>
                                  <a:pt x="3343" y="54243"/>
                                </a:lnTo>
                                <a:lnTo>
                                  <a:pt x="2229" y="57329"/>
                                </a:lnTo>
                                <a:lnTo>
                                  <a:pt x="0" y="666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MARTInkAnnotation164"/>
                        <wps:cNvSpPr/>
                        <wps:spPr>
                          <a:xfrm>
                            <a:off x="885825" y="3009900"/>
                            <a:ext cx="95132" cy="18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2" h="180973">
                                <a:moveTo>
                                  <a:pt x="95131" y="9522"/>
                                </a:moveTo>
                                <a:lnTo>
                                  <a:pt x="80941" y="9522"/>
                                </a:lnTo>
                                <a:lnTo>
                                  <a:pt x="79321" y="8463"/>
                                </a:lnTo>
                                <a:lnTo>
                                  <a:pt x="78241" y="6700"/>
                                </a:lnTo>
                                <a:lnTo>
                                  <a:pt x="77521" y="4465"/>
                                </a:lnTo>
                                <a:lnTo>
                                  <a:pt x="75982" y="2976"/>
                                </a:lnTo>
                                <a:lnTo>
                                  <a:pt x="73899" y="1983"/>
                                </a:lnTo>
                                <a:lnTo>
                                  <a:pt x="71451" y="1321"/>
                                </a:lnTo>
                                <a:lnTo>
                                  <a:pt x="68761" y="879"/>
                                </a:lnTo>
                                <a:lnTo>
                                  <a:pt x="65909" y="585"/>
                                </a:lnTo>
                                <a:lnTo>
                                  <a:pt x="58784" y="112"/>
                                </a:lnTo>
                                <a:lnTo>
                                  <a:pt x="54988" y="49"/>
                                </a:lnTo>
                                <a:lnTo>
                                  <a:pt x="39742" y="0"/>
                                </a:lnTo>
                                <a:lnTo>
                                  <a:pt x="38097" y="1057"/>
                                </a:lnTo>
                                <a:lnTo>
                                  <a:pt x="35942" y="2820"/>
                                </a:lnTo>
                                <a:lnTo>
                                  <a:pt x="29934" y="8198"/>
                                </a:lnTo>
                                <a:lnTo>
                                  <a:pt x="28383" y="8639"/>
                                </a:lnTo>
                                <a:lnTo>
                                  <a:pt x="26291" y="8934"/>
                                </a:lnTo>
                                <a:lnTo>
                                  <a:pt x="23837" y="9130"/>
                                </a:lnTo>
                                <a:lnTo>
                                  <a:pt x="22202" y="10319"/>
                                </a:lnTo>
                                <a:lnTo>
                                  <a:pt x="21111" y="12170"/>
                                </a:lnTo>
                                <a:lnTo>
                                  <a:pt x="20384" y="14462"/>
                                </a:lnTo>
                                <a:lnTo>
                                  <a:pt x="18841" y="15990"/>
                                </a:lnTo>
                                <a:lnTo>
                                  <a:pt x="16755" y="17009"/>
                                </a:lnTo>
                                <a:lnTo>
                                  <a:pt x="14305" y="17688"/>
                                </a:lnTo>
                                <a:lnTo>
                                  <a:pt x="12672" y="19199"/>
                                </a:lnTo>
                                <a:lnTo>
                                  <a:pt x="11583" y="21265"/>
                                </a:lnTo>
                                <a:lnTo>
                                  <a:pt x="9836" y="27129"/>
                                </a:lnTo>
                                <a:lnTo>
                                  <a:pt x="8634" y="27610"/>
                                </a:lnTo>
                                <a:lnTo>
                                  <a:pt x="6774" y="27931"/>
                                </a:lnTo>
                                <a:lnTo>
                                  <a:pt x="4477" y="28144"/>
                                </a:lnTo>
                                <a:lnTo>
                                  <a:pt x="2945" y="29345"/>
                                </a:lnTo>
                                <a:lnTo>
                                  <a:pt x="1923" y="31204"/>
                                </a:lnTo>
                                <a:lnTo>
                                  <a:pt x="788" y="36092"/>
                                </a:lnTo>
                                <a:lnTo>
                                  <a:pt x="486" y="38877"/>
                                </a:lnTo>
                                <a:lnTo>
                                  <a:pt x="0" y="45894"/>
                                </a:lnTo>
                                <a:lnTo>
                                  <a:pt x="2756" y="49676"/>
                                </a:lnTo>
                                <a:lnTo>
                                  <a:pt x="4973" y="52167"/>
                                </a:lnTo>
                                <a:lnTo>
                                  <a:pt x="6450" y="54885"/>
                                </a:lnTo>
                                <a:lnTo>
                                  <a:pt x="7435" y="57755"/>
                                </a:lnTo>
                                <a:lnTo>
                                  <a:pt x="8092" y="60727"/>
                                </a:lnTo>
                                <a:lnTo>
                                  <a:pt x="8530" y="63767"/>
                                </a:lnTo>
                                <a:lnTo>
                                  <a:pt x="8822" y="66852"/>
                                </a:lnTo>
                                <a:lnTo>
                                  <a:pt x="9016" y="69967"/>
                                </a:lnTo>
                                <a:lnTo>
                                  <a:pt x="10204" y="73102"/>
                                </a:lnTo>
                                <a:lnTo>
                                  <a:pt x="12055" y="76250"/>
                                </a:lnTo>
                                <a:lnTo>
                                  <a:pt x="14347" y="79407"/>
                                </a:lnTo>
                                <a:lnTo>
                                  <a:pt x="15875" y="82570"/>
                                </a:lnTo>
                                <a:lnTo>
                                  <a:pt x="16893" y="85738"/>
                                </a:lnTo>
                                <a:lnTo>
                                  <a:pt x="18528" y="93368"/>
                                </a:lnTo>
                                <a:lnTo>
                                  <a:pt x="18752" y="97234"/>
                                </a:lnTo>
                                <a:lnTo>
                                  <a:pt x="18851" y="102480"/>
                                </a:lnTo>
                                <a:lnTo>
                                  <a:pt x="18896" y="108340"/>
                                </a:lnTo>
                                <a:lnTo>
                                  <a:pt x="19966" y="111384"/>
                                </a:lnTo>
                                <a:lnTo>
                                  <a:pt x="21737" y="114471"/>
                                </a:lnTo>
                                <a:lnTo>
                                  <a:pt x="23977" y="117588"/>
                                </a:lnTo>
                                <a:lnTo>
                                  <a:pt x="26528" y="119666"/>
                                </a:lnTo>
                                <a:lnTo>
                                  <a:pt x="29287" y="121051"/>
                                </a:lnTo>
                                <a:lnTo>
                                  <a:pt x="32185" y="121975"/>
                                </a:lnTo>
                                <a:lnTo>
                                  <a:pt x="34117" y="123649"/>
                                </a:lnTo>
                                <a:lnTo>
                                  <a:pt x="35405" y="125823"/>
                                </a:lnTo>
                                <a:lnTo>
                                  <a:pt x="36836" y="131061"/>
                                </a:lnTo>
                                <a:lnTo>
                                  <a:pt x="37217" y="133940"/>
                                </a:lnTo>
                                <a:lnTo>
                                  <a:pt x="37472" y="136917"/>
                                </a:lnTo>
                                <a:lnTo>
                                  <a:pt x="37641" y="139960"/>
                                </a:lnTo>
                                <a:lnTo>
                                  <a:pt x="37936" y="150550"/>
                                </a:lnTo>
                                <a:lnTo>
                                  <a:pt x="37967" y="156906"/>
                                </a:lnTo>
                                <a:lnTo>
                                  <a:pt x="39030" y="158578"/>
                                </a:lnTo>
                                <a:lnTo>
                                  <a:pt x="40797" y="159693"/>
                                </a:lnTo>
                                <a:lnTo>
                                  <a:pt x="43033" y="160435"/>
                                </a:lnTo>
                                <a:lnTo>
                                  <a:pt x="44524" y="161989"/>
                                </a:lnTo>
                                <a:lnTo>
                                  <a:pt x="45518" y="164083"/>
                                </a:lnTo>
                                <a:lnTo>
                                  <a:pt x="47496" y="171409"/>
                                </a:lnTo>
                                <a:lnTo>
                                  <a:pt x="47506" y="18097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MARTInkAnnotation165"/>
                        <wps:cNvSpPr/>
                        <wps:spPr>
                          <a:xfrm>
                            <a:off x="828675" y="3076575"/>
                            <a:ext cx="123826" cy="66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6" h="66557">
                                <a:moveTo>
                                  <a:pt x="0" y="66556"/>
                                </a:moveTo>
                                <a:lnTo>
                                  <a:pt x="0" y="57423"/>
                                </a:lnTo>
                                <a:lnTo>
                                  <a:pt x="1058" y="56234"/>
                                </a:lnTo>
                                <a:lnTo>
                                  <a:pt x="8201" y="48864"/>
                                </a:lnTo>
                                <a:lnTo>
                                  <a:pt x="14189" y="42852"/>
                                </a:lnTo>
                                <a:lnTo>
                                  <a:pt x="16868" y="41228"/>
                                </a:lnTo>
                                <a:lnTo>
                                  <a:pt x="19711" y="40145"/>
                                </a:lnTo>
                                <a:lnTo>
                                  <a:pt x="22666" y="39424"/>
                                </a:lnTo>
                                <a:lnTo>
                                  <a:pt x="25694" y="37884"/>
                                </a:lnTo>
                                <a:lnTo>
                                  <a:pt x="28771" y="35800"/>
                                </a:lnTo>
                                <a:lnTo>
                                  <a:pt x="31880" y="33352"/>
                                </a:lnTo>
                                <a:lnTo>
                                  <a:pt x="35012" y="31720"/>
                                </a:lnTo>
                                <a:lnTo>
                                  <a:pt x="38158" y="30632"/>
                                </a:lnTo>
                                <a:lnTo>
                                  <a:pt x="41313" y="29906"/>
                                </a:lnTo>
                                <a:lnTo>
                                  <a:pt x="44475" y="28365"/>
                                </a:lnTo>
                                <a:lnTo>
                                  <a:pt x="47642" y="26278"/>
                                </a:lnTo>
                                <a:lnTo>
                                  <a:pt x="50811" y="23829"/>
                                </a:lnTo>
                                <a:lnTo>
                                  <a:pt x="55041" y="22196"/>
                                </a:lnTo>
                                <a:lnTo>
                                  <a:pt x="59977" y="21108"/>
                                </a:lnTo>
                                <a:lnTo>
                                  <a:pt x="65385" y="20382"/>
                                </a:lnTo>
                                <a:lnTo>
                                  <a:pt x="70048" y="19898"/>
                                </a:lnTo>
                                <a:lnTo>
                                  <a:pt x="74215" y="19576"/>
                                </a:lnTo>
                                <a:lnTo>
                                  <a:pt x="78052" y="19360"/>
                                </a:lnTo>
                                <a:lnTo>
                                  <a:pt x="81668" y="18159"/>
                                </a:lnTo>
                                <a:lnTo>
                                  <a:pt x="85137" y="16299"/>
                                </a:lnTo>
                                <a:lnTo>
                                  <a:pt x="93252" y="10768"/>
                                </a:lnTo>
                                <a:lnTo>
                                  <a:pt x="94976" y="10314"/>
                                </a:lnTo>
                                <a:lnTo>
                                  <a:pt x="97184" y="10011"/>
                                </a:lnTo>
                                <a:lnTo>
                                  <a:pt x="99714" y="9809"/>
                                </a:lnTo>
                                <a:lnTo>
                                  <a:pt x="102459" y="8616"/>
                                </a:lnTo>
                                <a:lnTo>
                                  <a:pt x="105348" y="6763"/>
                                </a:lnTo>
                                <a:lnTo>
                                  <a:pt x="112531" y="1240"/>
                                </a:lnTo>
                                <a:lnTo>
                                  <a:pt x="116336" y="485"/>
                                </a:lnTo>
                                <a:lnTo>
                                  <a:pt x="122345" y="0"/>
                                </a:lnTo>
                                <a:lnTo>
                                  <a:pt x="122838" y="1019"/>
                                </a:lnTo>
                                <a:lnTo>
                                  <a:pt x="123167" y="2756"/>
                                </a:lnTo>
                                <a:lnTo>
                                  <a:pt x="123825" y="940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MARTInkAnnotation166"/>
                        <wps:cNvSpPr/>
                        <wps:spPr>
                          <a:xfrm>
                            <a:off x="1019175" y="3038475"/>
                            <a:ext cx="119441" cy="85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41" h="85596">
                                <a:moveTo>
                                  <a:pt x="81340" y="0"/>
                                </a:moveTo>
                                <a:lnTo>
                                  <a:pt x="49159" y="0"/>
                                </a:lnTo>
                                <a:lnTo>
                                  <a:pt x="47186" y="1058"/>
                                </a:lnTo>
                                <a:lnTo>
                                  <a:pt x="45870" y="2822"/>
                                </a:lnTo>
                                <a:lnTo>
                                  <a:pt x="44993" y="5056"/>
                                </a:lnTo>
                                <a:lnTo>
                                  <a:pt x="43351" y="6545"/>
                                </a:lnTo>
                                <a:lnTo>
                                  <a:pt x="41197" y="7539"/>
                                </a:lnTo>
                                <a:lnTo>
                                  <a:pt x="38703" y="8201"/>
                                </a:lnTo>
                                <a:lnTo>
                                  <a:pt x="35982" y="9700"/>
                                </a:lnTo>
                                <a:lnTo>
                                  <a:pt x="33109" y="11759"/>
                                </a:lnTo>
                                <a:lnTo>
                                  <a:pt x="30136" y="14189"/>
                                </a:lnTo>
                                <a:lnTo>
                                  <a:pt x="28154" y="16868"/>
                                </a:lnTo>
                                <a:lnTo>
                                  <a:pt x="26833" y="19712"/>
                                </a:lnTo>
                                <a:lnTo>
                                  <a:pt x="25952" y="22666"/>
                                </a:lnTo>
                                <a:lnTo>
                                  <a:pt x="24306" y="24636"/>
                                </a:lnTo>
                                <a:lnTo>
                                  <a:pt x="22151" y="25948"/>
                                </a:lnTo>
                                <a:lnTo>
                                  <a:pt x="19655" y="26824"/>
                                </a:lnTo>
                                <a:lnTo>
                                  <a:pt x="16934" y="28466"/>
                                </a:lnTo>
                                <a:lnTo>
                                  <a:pt x="14061" y="30619"/>
                                </a:lnTo>
                                <a:lnTo>
                                  <a:pt x="11087" y="33113"/>
                                </a:lnTo>
                                <a:lnTo>
                                  <a:pt x="9105" y="36892"/>
                                </a:lnTo>
                                <a:lnTo>
                                  <a:pt x="7783" y="41527"/>
                                </a:lnTo>
                                <a:lnTo>
                                  <a:pt x="6902" y="46735"/>
                                </a:lnTo>
                                <a:lnTo>
                                  <a:pt x="5256" y="50207"/>
                                </a:lnTo>
                                <a:lnTo>
                                  <a:pt x="3101" y="52521"/>
                                </a:lnTo>
                                <a:lnTo>
                                  <a:pt x="605" y="54064"/>
                                </a:lnTo>
                                <a:lnTo>
                                  <a:pt x="0" y="56151"/>
                                </a:lnTo>
                                <a:lnTo>
                                  <a:pt x="655" y="58600"/>
                                </a:lnTo>
                                <a:lnTo>
                                  <a:pt x="2150" y="61292"/>
                                </a:lnTo>
                                <a:lnTo>
                                  <a:pt x="3146" y="64144"/>
                                </a:lnTo>
                                <a:lnTo>
                                  <a:pt x="3811" y="67104"/>
                                </a:lnTo>
                                <a:lnTo>
                                  <a:pt x="4877" y="74403"/>
                                </a:lnTo>
                                <a:lnTo>
                                  <a:pt x="4965" y="76060"/>
                                </a:lnTo>
                                <a:lnTo>
                                  <a:pt x="5062" y="80724"/>
                                </a:lnTo>
                                <a:lnTo>
                                  <a:pt x="6146" y="82391"/>
                                </a:lnTo>
                                <a:lnTo>
                                  <a:pt x="7927" y="83502"/>
                                </a:lnTo>
                                <a:lnTo>
                                  <a:pt x="13334" y="85286"/>
                                </a:lnTo>
                                <a:lnTo>
                                  <a:pt x="16895" y="85530"/>
                                </a:lnTo>
                                <a:lnTo>
                                  <a:pt x="19327" y="85595"/>
                                </a:lnTo>
                                <a:lnTo>
                                  <a:pt x="22006" y="84580"/>
                                </a:lnTo>
                                <a:lnTo>
                                  <a:pt x="24851" y="82845"/>
                                </a:lnTo>
                                <a:lnTo>
                                  <a:pt x="27805" y="80630"/>
                                </a:lnTo>
                                <a:lnTo>
                                  <a:pt x="30833" y="79153"/>
                                </a:lnTo>
                                <a:lnTo>
                                  <a:pt x="33911" y="78168"/>
                                </a:lnTo>
                                <a:lnTo>
                                  <a:pt x="37020" y="77512"/>
                                </a:lnTo>
                                <a:lnTo>
                                  <a:pt x="39093" y="76016"/>
                                </a:lnTo>
                                <a:lnTo>
                                  <a:pt x="40476" y="73961"/>
                                </a:lnTo>
                                <a:lnTo>
                                  <a:pt x="41397" y="71532"/>
                                </a:lnTo>
                                <a:lnTo>
                                  <a:pt x="43070" y="69913"/>
                                </a:lnTo>
                                <a:lnTo>
                                  <a:pt x="45243" y="68834"/>
                                </a:lnTo>
                                <a:lnTo>
                                  <a:pt x="47750" y="68114"/>
                                </a:lnTo>
                                <a:lnTo>
                                  <a:pt x="50480" y="66576"/>
                                </a:lnTo>
                                <a:lnTo>
                                  <a:pt x="53358" y="64492"/>
                                </a:lnTo>
                                <a:lnTo>
                                  <a:pt x="56335" y="62045"/>
                                </a:lnTo>
                                <a:lnTo>
                                  <a:pt x="58320" y="59355"/>
                                </a:lnTo>
                                <a:lnTo>
                                  <a:pt x="59643" y="56503"/>
                                </a:lnTo>
                                <a:lnTo>
                                  <a:pt x="60525" y="53544"/>
                                </a:lnTo>
                                <a:lnTo>
                                  <a:pt x="62172" y="50512"/>
                                </a:lnTo>
                                <a:lnTo>
                                  <a:pt x="64328" y="47433"/>
                                </a:lnTo>
                                <a:lnTo>
                                  <a:pt x="70336" y="39943"/>
                                </a:lnTo>
                                <a:lnTo>
                                  <a:pt x="70829" y="38271"/>
                                </a:lnTo>
                                <a:lnTo>
                                  <a:pt x="71157" y="36097"/>
                                </a:lnTo>
                                <a:lnTo>
                                  <a:pt x="71776" y="29015"/>
                                </a:lnTo>
                                <a:lnTo>
                                  <a:pt x="71807" y="23174"/>
                                </a:lnTo>
                                <a:lnTo>
                                  <a:pt x="71814" y="27655"/>
                                </a:lnTo>
                                <a:lnTo>
                                  <a:pt x="72872" y="27961"/>
                                </a:lnTo>
                                <a:lnTo>
                                  <a:pt x="74637" y="28166"/>
                                </a:lnTo>
                                <a:lnTo>
                                  <a:pt x="81223" y="28568"/>
                                </a:lnTo>
                                <a:lnTo>
                                  <a:pt x="81262" y="29628"/>
                                </a:lnTo>
                                <a:lnTo>
                                  <a:pt x="81337" y="42764"/>
                                </a:lnTo>
                                <a:lnTo>
                                  <a:pt x="82396" y="45442"/>
                                </a:lnTo>
                                <a:lnTo>
                                  <a:pt x="84161" y="48287"/>
                                </a:lnTo>
                                <a:lnTo>
                                  <a:pt x="90472" y="56631"/>
                                </a:lnTo>
                                <a:lnTo>
                                  <a:pt x="99031" y="65305"/>
                                </a:lnTo>
                                <a:lnTo>
                                  <a:pt x="102608" y="66066"/>
                                </a:lnTo>
                                <a:lnTo>
                                  <a:pt x="108471" y="66554"/>
                                </a:lnTo>
                                <a:lnTo>
                                  <a:pt x="112095" y="66622"/>
                                </a:lnTo>
                                <a:lnTo>
                                  <a:pt x="119440" y="666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MARTInkAnnotation167"/>
                        <wps:cNvSpPr/>
                        <wps:spPr>
                          <a:xfrm>
                            <a:off x="1304925" y="2886075"/>
                            <a:ext cx="47510" cy="19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0" h="190501">
                                <a:moveTo>
                                  <a:pt x="9409" y="0"/>
                                </a:moveTo>
                                <a:lnTo>
                                  <a:pt x="276" y="0"/>
                                </a:lnTo>
                                <a:lnTo>
                                  <a:pt x="0" y="5056"/>
                                </a:lnTo>
                                <a:lnTo>
                                  <a:pt x="1020" y="7604"/>
                                </a:lnTo>
                                <a:lnTo>
                                  <a:pt x="2758" y="10361"/>
                                </a:lnTo>
                                <a:lnTo>
                                  <a:pt x="4975" y="13257"/>
                                </a:lnTo>
                                <a:lnTo>
                                  <a:pt x="6453" y="16246"/>
                                </a:lnTo>
                                <a:lnTo>
                                  <a:pt x="7438" y="19297"/>
                                </a:lnTo>
                                <a:lnTo>
                                  <a:pt x="8095" y="22390"/>
                                </a:lnTo>
                                <a:lnTo>
                                  <a:pt x="8533" y="25510"/>
                                </a:lnTo>
                                <a:lnTo>
                                  <a:pt x="8825" y="28648"/>
                                </a:lnTo>
                                <a:lnTo>
                                  <a:pt x="9020" y="31799"/>
                                </a:lnTo>
                                <a:lnTo>
                                  <a:pt x="10207" y="36016"/>
                                </a:lnTo>
                                <a:lnTo>
                                  <a:pt x="12058" y="40943"/>
                                </a:lnTo>
                                <a:lnTo>
                                  <a:pt x="14350" y="46345"/>
                                </a:lnTo>
                                <a:lnTo>
                                  <a:pt x="15878" y="51005"/>
                                </a:lnTo>
                                <a:lnTo>
                                  <a:pt x="16896" y="55170"/>
                                </a:lnTo>
                                <a:lnTo>
                                  <a:pt x="17575" y="59005"/>
                                </a:lnTo>
                                <a:lnTo>
                                  <a:pt x="18028" y="62620"/>
                                </a:lnTo>
                                <a:lnTo>
                                  <a:pt x="18330" y="66088"/>
                                </a:lnTo>
                                <a:lnTo>
                                  <a:pt x="18531" y="69459"/>
                                </a:lnTo>
                                <a:lnTo>
                                  <a:pt x="19724" y="72764"/>
                                </a:lnTo>
                                <a:lnTo>
                                  <a:pt x="21577" y="76026"/>
                                </a:lnTo>
                                <a:lnTo>
                                  <a:pt x="23871" y="79259"/>
                                </a:lnTo>
                                <a:lnTo>
                                  <a:pt x="25400" y="83531"/>
                                </a:lnTo>
                                <a:lnTo>
                                  <a:pt x="26420" y="88495"/>
                                </a:lnTo>
                                <a:lnTo>
                                  <a:pt x="27099" y="93922"/>
                                </a:lnTo>
                                <a:lnTo>
                                  <a:pt x="27553" y="98598"/>
                                </a:lnTo>
                                <a:lnTo>
                                  <a:pt x="27855" y="102774"/>
                                </a:lnTo>
                                <a:lnTo>
                                  <a:pt x="28056" y="106615"/>
                                </a:lnTo>
                                <a:lnTo>
                                  <a:pt x="29249" y="110235"/>
                                </a:lnTo>
                                <a:lnTo>
                                  <a:pt x="31102" y="113706"/>
                                </a:lnTo>
                                <a:lnTo>
                                  <a:pt x="33396" y="117079"/>
                                </a:lnTo>
                                <a:lnTo>
                                  <a:pt x="34925" y="120386"/>
                                </a:lnTo>
                                <a:lnTo>
                                  <a:pt x="35945" y="123649"/>
                                </a:lnTo>
                                <a:lnTo>
                                  <a:pt x="36624" y="126883"/>
                                </a:lnTo>
                                <a:lnTo>
                                  <a:pt x="37077" y="131155"/>
                                </a:lnTo>
                                <a:lnTo>
                                  <a:pt x="37380" y="136120"/>
                                </a:lnTo>
                                <a:lnTo>
                                  <a:pt x="37715" y="146223"/>
                                </a:lnTo>
                                <a:lnTo>
                                  <a:pt x="37948" y="159648"/>
                                </a:lnTo>
                                <a:lnTo>
                                  <a:pt x="39019" y="161465"/>
                                </a:lnTo>
                                <a:lnTo>
                                  <a:pt x="40790" y="163735"/>
                                </a:lnTo>
                                <a:lnTo>
                                  <a:pt x="43029" y="166307"/>
                                </a:lnTo>
                                <a:lnTo>
                                  <a:pt x="44523" y="169079"/>
                                </a:lnTo>
                                <a:lnTo>
                                  <a:pt x="45518" y="171986"/>
                                </a:lnTo>
                                <a:lnTo>
                                  <a:pt x="47392" y="180449"/>
                                </a:lnTo>
                                <a:lnTo>
                                  <a:pt x="47474" y="185875"/>
                                </a:lnTo>
                                <a:lnTo>
                                  <a:pt x="47509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MARTInkAnnotation168"/>
                        <wps:cNvSpPr/>
                        <wps:spPr>
                          <a:xfrm>
                            <a:off x="1390650" y="2952750"/>
                            <a:ext cx="133222" cy="1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2" h="102919">
                                <a:moveTo>
                                  <a:pt x="66546" y="18648"/>
                                </a:moveTo>
                                <a:lnTo>
                                  <a:pt x="57413" y="9515"/>
                                </a:lnTo>
                                <a:lnTo>
                                  <a:pt x="57195" y="6475"/>
                                </a:lnTo>
                                <a:lnTo>
                                  <a:pt x="57137" y="4182"/>
                                </a:lnTo>
                                <a:lnTo>
                                  <a:pt x="56040" y="2654"/>
                                </a:lnTo>
                                <a:lnTo>
                                  <a:pt x="54250" y="1635"/>
                                </a:lnTo>
                                <a:lnTo>
                                  <a:pt x="48830" y="0"/>
                                </a:lnTo>
                                <a:lnTo>
                                  <a:pt x="45266" y="2599"/>
                                </a:lnTo>
                                <a:lnTo>
                                  <a:pt x="42834" y="4773"/>
                                </a:lnTo>
                                <a:lnTo>
                                  <a:pt x="40155" y="6223"/>
                                </a:lnTo>
                                <a:lnTo>
                                  <a:pt x="37310" y="7189"/>
                                </a:lnTo>
                                <a:lnTo>
                                  <a:pt x="34355" y="7834"/>
                                </a:lnTo>
                                <a:lnTo>
                                  <a:pt x="32386" y="9322"/>
                                </a:lnTo>
                                <a:lnTo>
                                  <a:pt x="31072" y="11372"/>
                                </a:lnTo>
                                <a:lnTo>
                                  <a:pt x="30197" y="13798"/>
                                </a:lnTo>
                                <a:lnTo>
                                  <a:pt x="28555" y="16473"/>
                                </a:lnTo>
                                <a:lnTo>
                                  <a:pt x="26402" y="19314"/>
                                </a:lnTo>
                                <a:lnTo>
                                  <a:pt x="23908" y="22267"/>
                                </a:lnTo>
                                <a:lnTo>
                                  <a:pt x="21187" y="25294"/>
                                </a:lnTo>
                                <a:lnTo>
                                  <a:pt x="15342" y="31479"/>
                                </a:lnTo>
                                <a:lnTo>
                                  <a:pt x="13360" y="34611"/>
                                </a:lnTo>
                                <a:lnTo>
                                  <a:pt x="12039" y="37756"/>
                                </a:lnTo>
                                <a:lnTo>
                                  <a:pt x="11158" y="40912"/>
                                </a:lnTo>
                                <a:lnTo>
                                  <a:pt x="9512" y="44074"/>
                                </a:lnTo>
                                <a:lnTo>
                                  <a:pt x="7357" y="47240"/>
                                </a:lnTo>
                                <a:lnTo>
                                  <a:pt x="4861" y="50409"/>
                                </a:lnTo>
                                <a:lnTo>
                                  <a:pt x="3198" y="53580"/>
                                </a:lnTo>
                                <a:lnTo>
                                  <a:pt x="2089" y="56753"/>
                                </a:lnTo>
                                <a:lnTo>
                                  <a:pt x="1349" y="59926"/>
                                </a:lnTo>
                                <a:lnTo>
                                  <a:pt x="856" y="63100"/>
                                </a:lnTo>
                                <a:lnTo>
                                  <a:pt x="528" y="66274"/>
                                </a:lnTo>
                                <a:lnTo>
                                  <a:pt x="309" y="69449"/>
                                </a:lnTo>
                                <a:lnTo>
                                  <a:pt x="163" y="72623"/>
                                </a:lnTo>
                                <a:lnTo>
                                  <a:pt x="0" y="78973"/>
                                </a:lnTo>
                                <a:lnTo>
                                  <a:pt x="1015" y="81090"/>
                                </a:lnTo>
                                <a:lnTo>
                                  <a:pt x="2751" y="82501"/>
                                </a:lnTo>
                                <a:lnTo>
                                  <a:pt x="4966" y="83441"/>
                                </a:lnTo>
                                <a:lnTo>
                                  <a:pt x="6442" y="85127"/>
                                </a:lnTo>
                                <a:lnTo>
                                  <a:pt x="7427" y="87309"/>
                                </a:lnTo>
                                <a:lnTo>
                                  <a:pt x="9007" y="93358"/>
                                </a:lnTo>
                                <a:lnTo>
                                  <a:pt x="10195" y="94913"/>
                                </a:lnTo>
                                <a:lnTo>
                                  <a:pt x="12045" y="97008"/>
                                </a:lnTo>
                                <a:lnTo>
                                  <a:pt x="14337" y="99463"/>
                                </a:lnTo>
                                <a:lnTo>
                                  <a:pt x="16923" y="101100"/>
                                </a:lnTo>
                                <a:lnTo>
                                  <a:pt x="19706" y="102190"/>
                                </a:lnTo>
                                <a:lnTo>
                                  <a:pt x="22619" y="102918"/>
                                </a:lnTo>
                                <a:lnTo>
                                  <a:pt x="25620" y="102344"/>
                                </a:lnTo>
                                <a:lnTo>
                                  <a:pt x="28678" y="100904"/>
                                </a:lnTo>
                                <a:lnTo>
                                  <a:pt x="36135" y="96044"/>
                                </a:lnTo>
                                <a:lnTo>
                                  <a:pt x="37805" y="94587"/>
                                </a:lnTo>
                                <a:lnTo>
                                  <a:pt x="39977" y="92557"/>
                                </a:lnTo>
                                <a:lnTo>
                                  <a:pt x="42483" y="90145"/>
                                </a:lnTo>
                                <a:lnTo>
                                  <a:pt x="45212" y="88538"/>
                                </a:lnTo>
                                <a:lnTo>
                                  <a:pt x="48090" y="87466"/>
                                </a:lnTo>
                                <a:lnTo>
                                  <a:pt x="51067" y="86752"/>
                                </a:lnTo>
                                <a:lnTo>
                                  <a:pt x="53052" y="85217"/>
                                </a:lnTo>
                                <a:lnTo>
                                  <a:pt x="54375" y="83136"/>
                                </a:lnTo>
                                <a:lnTo>
                                  <a:pt x="55256" y="80690"/>
                                </a:lnTo>
                                <a:lnTo>
                                  <a:pt x="56903" y="78001"/>
                                </a:lnTo>
                                <a:lnTo>
                                  <a:pt x="59059" y="75150"/>
                                </a:lnTo>
                                <a:lnTo>
                                  <a:pt x="61555" y="72190"/>
                                </a:lnTo>
                                <a:lnTo>
                                  <a:pt x="63218" y="69160"/>
                                </a:lnTo>
                                <a:lnTo>
                                  <a:pt x="64328" y="66081"/>
                                </a:lnTo>
                                <a:lnTo>
                                  <a:pt x="65067" y="62969"/>
                                </a:lnTo>
                                <a:lnTo>
                                  <a:pt x="66618" y="60896"/>
                                </a:lnTo>
                                <a:lnTo>
                                  <a:pt x="68711" y="59513"/>
                                </a:lnTo>
                                <a:lnTo>
                                  <a:pt x="71164" y="58591"/>
                                </a:lnTo>
                                <a:lnTo>
                                  <a:pt x="72800" y="56919"/>
                                </a:lnTo>
                                <a:lnTo>
                                  <a:pt x="73890" y="54745"/>
                                </a:lnTo>
                                <a:lnTo>
                                  <a:pt x="74617" y="52237"/>
                                </a:lnTo>
                                <a:lnTo>
                                  <a:pt x="75102" y="49507"/>
                                </a:lnTo>
                                <a:lnTo>
                                  <a:pt x="75425" y="46629"/>
                                </a:lnTo>
                                <a:lnTo>
                                  <a:pt x="75640" y="43652"/>
                                </a:lnTo>
                                <a:lnTo>
                                  <a:pt x="75783" y="40609"/>
                                </a:lnTo>
                                <a:lnTo>
                                  <a:pt x="76068" y="28335"/>
                                </a:lnTo>
                                <a:lnTo>
                                  <a:pt x="76070" y="28177"/>
                                </a:lnTo>
                                <a:lnTo>
                                  <a:pt x="76071" y="50839"/>
                                </a:lnTo>
                                <a:lnTo>
                                  <a:pt x="77129" y="52809"/>
                                </a:lnTo>
                                <a:lnTo>
                                  <a:pt x="78893" y="54121"/>
                                </a:lnTo>
                                <a:lnTo>
                                  <a:pt x="81127" y="54997"/>
                                </a:lnTo>
                                <a:lnTo>
                                  <a:pt x="83675" y="56639"/>
                                </a:lnTo>
                                <a:lnTo>
                                  <a:pt x="86432" y="58792"/>
                                </a:lnTo>
                                <a:lnTo>
                                  <a:pt x="89328" y="61286"/>
                                </a:lnTo>
                                <a:lnTo>
                                  <a:pt x="91259" y="64006"/>
                                </a:lnTo>
                                <a:lnTo>
                                  <a:pt x="92546" y="66878"/>
                                </a:lnTo>
                                <a:lnTo>
                                  <a:pt x="93404" y="69851"/>
                                </a:lnTo>
                                <a:lnTo>
                                  <a:pt x="95035" y="71834"/>
                                </a:lnTo>
                                <a:lnTo>
                                  <a:pt x="97180" y="73155"/>
                                </a:lnTo>
                                <a:lnTo>
                                  <a:pt x="99669" y="74036"/>
                                </a:lnTo>
                                <a:lnTo>
                                  <a:pt x="101328" y="75681"/>
                                </a:lnTo>
                                <a:lnTo>
                                  <a:pt x="102434" y="77837"/>
                                </a:lnTo>
                                <a:lnTo>
                                  <a:pt x="103171" y="80332"/>
                                </a:lnTo>
                                <a:lnTo>
                                  <a:pt x="104721" y="81996"/>
                                </a:lnTo>
                                <a:lnTo>
                                  <a:pt x="106812" y="83105"/>
                                </a:lnTo>
                                <a:lnTo>
                                  <a:pt x="109265" y="83844"/>
                                </a:lnTo>
                                <a:lnTo>
                                  <a:pt x="111959" y="84337"/>
                                </a:lnTo>
                                <a:lnTo>
                                  <a:pt x="114813" y="84666"/>
                                </a:lnTo>
                                <a:lnTo>
                                  <a:pt x="117774" y="84884"/>
                                </a:lnTo>
                                <a:lnTo>
                                  <a:pt x="120806" y="85031"/>
                                </a:lnTo>
                                <a:lnTo>
                                  <a:pt x="133221" y="8532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MARTInkAnnotation169"/>
                        <wps:cNvSpPr/>
                        <wps:spPr>
                          <a:xfrm>
                            <a:off x="1685925" y="2800350"/>
                            <a:ext cx="28576" cy="23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238126">
                                <a:moveTo>
                                  <a:pt x="9525" y="0"/>
                                </a:moveTo>
                                <a:lnTo>
                                  <a:pt x="392" y="9132"/>
                                </a:lnTo>
                                <a:lnTo>
                                  <a:pt x="116" y="14465"/>
                                </a:lnTo>
                                <a:lnTo>
                                  <a:pt x="7" y="36087"/>
                                </a:lnTo>
                                <a:lnTo>
                                  <a:pt x="0" y="125157"/>
                                </a:lnTo>
                                <a:lnTo>
                                  <a:pt x="1058" y="130004"/>
                                </a:lnTo>
                                <a:lnTo>
                                  <a:pt x="2822" y="135353"/>
                                </a:lnTo>
                                <a:lnTo>
                                  <a:pt x="5056" y="141035"/>
                                </a:lnTo>
                                <a:lnTo>
                                  <a:pt x="6545" y="145881"/>
                                </a:lnTo>
                                <a:lnTo>
                                  <a:pt x="7539" y="150171"/>
                                </a:lnTo>
                                <a:lnTo>
                                  <a:pt x="8201" y="154089"/>
                                </a:lnTo>
                                <a:lnTo>
                                  <a:pt x="8642" y="158817"/>
                                </a:lnTo>
                                <a:lnTo>
                                  <a:pt x="8936" y="164086"/>
                                </a:lnTo>
                                <a:lnTo>
                                  <a:pt x="9132" y="169716"/>
                                </a:lnTo>
                                <a:lnTo>
                                  <a:pt x="10322" y="174527"/>
                                </a:lnTo>
                                <a:lnTo>
                                  <a:pt x="12173" y="178793"/>
                                </a:lnTo>
                                <a:lnTo>
                                  <a:pt x="14465" y="182695"/>
                                </a:lnTo>
                                <a:lnTo>
                                  <a:pt x="15993" y="186355"/>
                                </a:lnTo>
                                <a:lnTo>
                                  <a:pt x="17012" y="189853"/>
                                </a:lnTo>
                                <a:lnTo>
                                  <a:pt x="17691" y="193244"/>
                                </a:lnTo>
                                <a:lnTo>
                                  <a:pt x="18446" y="199833"/>
                                </a:lnTo>
                                <a:lnTo>
                                  <a:pt x="18781" y="206289"/>
                                </a:lnTo>
                                <a:lnTo>
                                  <a:pt x="19014" y="217182"/>
                                </a:lnTo>
                                <a:lnTo>
                                  <a:pt x="19049" y="233215"/>
                                </a:lnTo>
                                <a:lnTo>
                                  <a:pt x="20107" y="234852"/>
                                </a:lnTo>
                                <a:lnTo>
                                  <a:pt x="21871" y="235942"/>
                                </a:lnTo>
                                <a:lnTo>
                                  <a:pt x="28575" y="2381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MARTInkAnnotation170"/>
                        <wps:cNvSpPr/>
                        <wps:spPr>
                          <a:xfrm>
                            <a:off x="1752600" y="2895600"/>
                            <a:ext cx="152397" cy="10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7" h="103336">
                                <a:moveTo>
                                  <a:pt x="85721" y="17610"/>
                                </a:moveTo>
                                <a:lnTo>
                                  <a:pt x="77520" y="17610"/>
                                </a:lnTo>
                                <a:lnTo>
                                  <a:pt x="77078" y="16551"/>
                                </a:lnTo>
                                <a:lnTo>
                                  <a:pt x="76784" y="14788"/>
                                </a:lnTo>
                                <a:lnTo>
                                  <a:pt x="76588" y="12553"/>
                                </a:lnTo>
                                <a:lnTo>
                                  <a:pt x="75399" y="11064"/>
                                </a:lnTo>
                                <a:lnTo>
                                  <a:pt x="73548" y="10071"/>
                                </a:lnTo>
                                <a:lnTo>
                                  <a:pt x="71255" y="9409"/>
                                </a:lnTo>
                                <a:lnTo>
                                  <a:pt x="68669" y="7909"/>
                                </a:lnTo>
                                <a:lnTo>
                                  <a:pt x="65886" y="5851"/>
                                </a:lnTo>
                                <a:lnTo>
                                  <a:pt x="62973" y="3421"/>
                                </a:lnTo>
                                <a:lnTo>
                                  <a:pt x="59972" y="1800"/>
                                </a:lnTo>
                                <a:lnTo>
                                  <a:pt x="56913" y="720"/>
                                </a:lnTo>
                                <a:lnTo>
                                  <a:pt x="53816" y="0"/>
                                </a:lnTo>
                                <a:lnTo>
                                  <a:pt x="50692" y="578"/>
                                </a:lnTo>
                                <a:lnTo>
                                  <a:pt x="47552" y="2022"/>
                                </a:lnTo>
                                <a:lnTo>
                                  <a:pt x="39964" y="6887"/>
                                </a:lnTo>
                                <a:lnTo>
                                  <a:pt x="38282" y="8345"/>
                                </a:lnTo>
                                <a:lnTo>
                                  <a:pt x="36104" y="10374"/>
                                </a:lnTo>
                                <a:lnTo>
                                  <a:pt x="33592" y="12786"/>
                                </a:lnTo>
                                <a:lnTo>
                                  <a:pt x="31919" y="15452"/>
                                </a:lnTo>
                                <a:lnTo>
                                  <a:pt x="30803" y="18288"/>
                                </a:lnTo>
                                <a:lnTo>
                                  <a:pt x="30059" y="21237"/>
                                </a:lnTo>
                                <a:lnTo>
                                  <a:pt x="28504" y="24262"/>
                                </a:lnTo>
                                <a:lnTo>
                                  <a:pt x="26410" y="27336"/>
                                </a:lnTo>
                                <a:lnTo>
                                  <a:pt x="23955" y="30444"/>
                                </a:lnTo>
                                <a:lnTo>
                                  <a:pt x="21260" y="33574"/>
                                </a:lnTo>
                                <a:lnTo>
                                  <a:pt x="18405" y="36719"/>
                                </a:lnTo>
                                <a:lnTo>
                                  <a:pt x="15444" y="39875"/>
                                </a:lnTo>
                                <a:lnTo>
                                  <a:pt x="12411" y="44094"/>
                                </a:lnTo>
                                <a:lnTo>
                                  <a:pt x="9331" y="49024"/>
                                </a:lnTo>
                                <a:lnTo>
                                  <a:pt x="6219" y="54428"/>
                                </a:lnTo>
                                <a:lnTo>
                                  <a:pt x="4145" y="59088"/>
                                </a:lnTo>
                                <a:lnTo>
                                  <a:pt x="2762" y="63254"/>
                                </a:lnTo>
                                <a:lnTo>
                                  <a:pt x="1840" y="67089"/>
                                </a:lnTo>
                                <a:lnTo>
                                  <a:pt x="1225" y="70704"/>
                                </a:lnTo>
                                <a:lnTo>
                                  <a:pt x="815" y="74172"/>
                                </a:lnTo>
                                <a:lnTo>
                                  <a:pt x="542" y="77543"/>
                                </a:lnTo>
                                <a:lnTo>
                                  <a:pt x="360" y="80849"/>
                                </a:lnTo>
                                <a:lnTo>
                                  <a:pt x="44" y="91894"/>
                                </a:lnTo>
                                <a:lnTo>
                                  <a:pt x="0" y="101843"/>
                                </a:lnTo>
                                <a:lnTo>
                                  <a:pt x="1057" y="102340"/>
                                </a:lnTo>
                                <a:lnTo>
                                  <a:pt x="5054" y="102892"/>
                                </a:lnTo>
                                <a:lnTo>
                                  <a:pt x="7601" y="103040"/>
                                </a:lnTo>
                                <a:lnTo>
                                  <a:pt x="13253" y="103204"/>
                                </a:lnTo>
                                <a:lnTo>
                                  <a:pt x="33084" y="103331"/>
                                </a:lnTo>
                                <a:lnTo>
                                  <a:pt x="34755" y="102274"/>
                                </a:lnTo>
                                <a:lnTo>
                                  <a:pt x="35868" y="100511"/>
                                </a:lnTo>
                                <a:lnTo>
                                  <a:pt x="36611" y="98277"/>
                                </a:lnTo>
                                <a:lnTo>
                                  <a:pt x="38164" y="96788"/>
                                </a:lnTo>
                                <a:lnTo>
                                  <a:pt x="40258" y="95795"/>
                                </a:lnTo>
                                <a:lnTo>
                                  <a:pt x="42712" y="95133"/>
                                </a:lnTo>
                                <a:lnTo>
                                  <a:pt x="45406" y="93634"/>
                                </a:lnTo>
                                <a:lnTo>
                                  <a:pt x="48261" y="91576"/>
                                </a:lnTo>
                                <a:lnTo>
                                  <a:pt x="51223" y="89146"/>
                                </a:lnTo>
                                <a:lnTo>
                                  <a:pt x="53197" y="86467"/>
                                </a:lnTo>
                                <a:lnTo>
                                  <a:pt x="54513" y="83623"/>
                                </a:lnTo>
                                <a:lnTo>
                                  <a:pt x="55391" y="80668"/>
                                </a:lnTo>
                                <a:lnTo>
                                  <a:pt x="55976" y="77640"/>
                                </a:lnTo>
                                <a:lnTo>
                                  <a:pt x="56366" y="74563"/>
                                </a:lnTo>
                                <a:lnTo>
                                  <a:pt x="56626" y="71454"/>
                                </a:lnTo>
                                <a:lnTo>
                                  <a:pt x="57858" y="68322"/>
                                </a:lnTo>
                                <a:lnTo>
                                  <a:pt x="59737" y="65176"/>
                                </a:lnTo>
                                <a:lnTo>
                                  <a:pt x="62048" y="62020"/>
                                </a:lnTo>
                                <a:lnTo>
                                  <a:pt x="63589" y="58859"/>
                                </a:lnTo>
                                <a:lnTo>
                                  <a:pt x="64616" y="55693"/>
                                </a:lnTo>
                                <a:lnTo>
                                  <a:pt x="65301" y="52523"/>
                                </a:lnTo>
                                <a:lnTo>
                                  <a:pt x="66816" y="50410"/>
                                </a:lnTo>
                                <a:lnTo>
                                  <a:pt x="68884" y="49002"/>
                                </a:lnTo>
                                <a:lnTo>
                                  <a:pt x="71321" y="48063"/>
                                </a:lnTo>
                                <a:lnTo>
                                  <a:pt x="72946" y="46379"/>
                                </a:lnTo>
                                <a:lnTo>
                                  <a:pt x="74030" y="44198"/>
                                </a:lnTo>
                                <a:lnTo>
                                  <a:pt x="76191" y="36677"/>
                                </a:lnTo>
                                <a:lnTo>
                                  <a:pt x="76195" y="36663"/>
                                </a:lnTo>
                                <a:lnTo>
                                  <a:pt x="76196" y="68541"/>
                                </a:lnTo>
                                <a:lnTo>
                                  <a:pt x="77254" y="70614"/>
                                </a:lnTo>
                                <a:lnTo>
                                  <a:pt x="79018" y="71996"/>
                                </a:lnTo>
                                <a:lnTo>
                                  <a:pt x="81252" y="72917"/>
                                </a:lnTo>
                                <a:lnTo>
                                  <a:pt x="83800" y="74589"/>
                                </a:lnTo>
                                <a:lnTo>
                                  <a:pt x="86557" y="76763"/>
                                </a:lnTo>
                                <a:lnTo>
                                  <a:pt x="89453" y="79270"/>
                                </a:lnTo>
                                <a:lnTo>
                                  <a:pt x="91384" y="82000"/>
                                </a:lnTo>
                                <a:lnTo>
                                  <a:pt x="92671" y="84878"/>
                                </a:lnTo>
                                <a:lnTo>
                                  <a:pt x="93529" y="87855"/>
                                </a:lnTo>
                                <a:lnTo>
                                  <a:pt x="95160" y="89840"/>
                                </a:lnTo>
                                <a:lnTo>
                                  <a:pt x="97305" y="91163"/>
                                </a:lnTo>
                                <a:lnTo>
                                  <a:pt x="103296" y="93287"/>
                                </a:lnTo>
                                <a:lnTo>
                                  <a:pt x="106937" y="96400"/>
                                </a:lnTo>
                                <a:lnTo>
                                  <a:pt x="109390" y="98711"/>
                                </a:lnTo>
                                <a:lnTo>
                                  <a:pt x="112084" y="100253"/>
                                </a:lnTo>
                                <a:lnTo>
                                  <a:pt x="114938" y="101280"/>
                                </a:lnTo>
                                <a:lnTo>
                                  <a:pt x="122066" y="102929"/>
                                </a:lnTo>
                                <a:lnTo>
                                  <a:pt x="125863" y="103154"/>
                                </a:lnTo>
                                <a:lnTo>
                                  <a:pt x="131078" y="103254"/>
                                </a:lnTo>
                                <a:lnTo>
                                  <a:pt x="152396" y="10333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MARTInkAnnotation171"/>
                        <wps:cNvSpPr/>
                        <wps:spPr>
                          <a:xfrm>
                            <a:off x="2028825" y="2800350"/>
                            <a:ext cx="28460" cy="23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0" h="238126">
                                <a:moveTo>
                                  <a:pt x="28459" y="0"/>
                                </a:moveTo>
                                <a:lnTo>
                                  <a:pt x="19326" y="0"/>
                                </a:lnTo>
                                <a:lnTo>
                                  <a:pt x="18137" y="1058"/>
                                </a:lnTo>
                                <a:lnTo>
                                  <a:pt x="13993" y="5056"/>
                                </a:lnTo>
                                <a:lnTo>
                                  <a:pt x="12465" y="7604"/>
                                </a:lnTo>
                                <a:lnTo>
                                  <a:pt x="11446" y="10361"/>
                                </a:lnTo>
                                <a:lnTo>
                                  <a:pt x="10767" y="13257"/>
                                </a:lnTo>
                                <a:lnTo>
                                  <a:pt x="10012" y="19297"/>
                                </a:lnTo>
                                <a:lnTo>
                                  <a:pt x="9677" y="26568"/>
                                </a:lnTo>
                                <a:lnTo>
                                  <a:pt x="9462" y="48482"/>
                                </a:lnTo>
                                <a:lnTo>
                                  <a:pt x="9409" y="159179"/>
                                </a:lnTo>
                                <a:lnTo>
                                  <a:pt x="8350" y="164328"/>
                                </a:lnTo>
                                <a:lnTo>
                                  <a:pt x="6587" y="168818"/>
                                </a:lnTo>
                                <a:lnTo>
                                  <a:pt x="4352" y="172870"/>
                                </a:lnTo>
                                <a:lnTo>
                                  <a:pt x="2863" y="176630"/>
                                </a:lnTo>
                                <a:lnTo>
                                  <a:pt x="1870" y="180195"/>
                                </a:lnTo>
                                <a:lnTo>
                                  <a:pt x="1208" y="183630"/>
                                </a:lnTo>
                                <a:lnTo>
                                  <a:pt x="766" y="188037"/>
                                </a:lnTo>
                                <a:lnTo>
                                  <a:pt x="472" y="193091"/>
                                </a:lnTo>
                                <a:lnTo>
                                  <a:pt x="0" y="206298"/>
                                </a:lnTo>
                                <a:lnTo>
                                  <a:pt x="1019" y="208440"/>
                                </a:lnTo>
                                <a:lnTo>
                                  <a:pt x="2757" y="210927"/>
                                </a:lnTo>
                                <a:lnTo>
                                  <a:pt x="4974" y="213643"/>
                                </a:lnTo>
                                <a:lnTo>
                                  <a:pt x="6452" y="216512"/>
                                </a:lnTo>
                                <a:lnTo>
                                  <a:pt x="7438" y="219483"/>
                                </a:lnTo>
                                <a:lnTo>
                                  <a:pt x="9375" y="228441"/>
                                </a:lnTo>
                                <a:lnTo>
                                  <a:pt x="9409" y="2381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MARTInkAnnotation172"/>
                        <wps:cNvSpPr/>
                        <wps:spPr>
                          <a:xfrm>
                            <a:off x="2047875" y="2933700"/>
                            <a:ext cx="151925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25" h="114301">
                                <a:moveTo>
                                  <a:pt x="104299" y="0"/>
                                </a:moveTo>
                                <a:lnTo>
                                  <a:pt x="62053" y="0"/>
                                </a:lnTo>
                                <a:lnTo>
                                  <a:pt x="59202" y="1058"/>
                                </a:lnTo>
                                <a:lnTo>
                                  <a:pt x="56242" y="2822"/>
                                </a:lnTo>
                                <a:lnTo>
                                  <a:pt x="53211" y="5056"/>
                                </a:lnTo>
                                <a:lnTo>
                                  <a:pt x="50132" y="7604"/>
                                </a:lnTo>
                                <a:lnTo>
                                  <a:pt x="47021" y="10361"/>
                                </a:lnTo>
                                <a:lnTo>
                                  <a:pt x="43889" y="13257"/>
                                </a:lnTo>
                                <a:lnTo>
                                  <a:pt x="40742" y="17305"/>
                                </a:lnTo>
                                <a:lnTo>
                                  <a:pt x="37586" y="22120"/>
                                </a:lnTo>
                                <a:lnTo>
                                  <a:pt x="34423" y="27446"/>
                                </a:lnTo>
                                <a:lnTo>
                                  <a:pt x="30199" y="32056"/>
                                </a:lnTo>
                                <a:lnTo>
                                  <a:pt x="25265" y="36187"/>
                                </a:lnTo>
                                <a:lnTo>
                                  <a:pt x="12252" y="45365"/>
                                </a:lnTo>
                                <a:lnTo>
                                  <a:pt x="10126" y="47177"/>
                                </a:lnTo>
                                <a:lnTo>
                                  <a:pt x="7650" y="49443"/>
                                </a:lnTo>
                                <a:lnTo>
                                  <a:pt x="4941" y="52012"/>
                                </a:lnTo>
                                <a:lnTo>
                                  <a:pt x="3135" y="54783"/>
                                </a:lnTo>
                                <a:lnTo>
                                  <a:pt x="1932" y="57688"/>
                                </a:lnTo>
                                <a:lnTo>
                                  <a:pt x="1129" y="60684"/>
                                </a:lnTo>
                                <a:lnTo>
                                  <a:pt x="594" y="63739"/>
                                </a:lnTo>
                                <a:lnTo>
                                  <a:pt x="237" y="66834"/>
                                </a:lnTo>
                                <a:lnTo>
                                  <a:pt x="0" y="69956"/>
                                </a:lnTo>
                                <a:lnTo>
                                  <a:pt x="899" y="72037"/>
                                </a:lnTo>
                                <a:lnTo>
                                  <a:pt x="2558" y="73425"/>
                                </a:lnTo>
                                <a:lnTo>
                                  <a:pt x="7767" y="75652"/>
                                </a:lnTo>
                                <a:lnTo>
                                  <a:pt x="11301" y="75957"/>
                                </a:lnTo>
                                <a:lnTo>
                                  <a:pt x="17137" y="76152"/>
                                </a:lnTo>
                                <a:lnTo>
                                  <a:pt x="39906" y="76196"/>
                                </a:lnTo>
                                <a:lnTo>
                                  <a:pt x="43379" y="75139"/>
                                </a:lnTo>
                                <a:lnTo>
                                  <a:pt x="46752" y="73375"/>
                                </a:lnTo>
                                <a:lnTo>
                                  <a:pt x="50059" y="71142"/>
                                </a:lnTo>
                                <a:lnTo>
                                  <a:pt x="53322" y="69653"/>
                                </a:lnTo>
                                <a:lnTo>
                                  <a:pt x="56556" y="68660"/>
                                </a:lnTo>
                                <a:lnTo>
                                  <a:pt x="59770" y="67998"/>
                                </a:lnTo>
                                <a:lnTo>
                                  <a:pt x="62971" y="66499"/>
                                </a:lnTo>
                                <a:lnTo>
                                  <a:pt x="66163" y="64441"/>
                                </a:lnTo>
                                <a:lnTo>
                                  <a:pt x="69350" y="62011"/>
                                </a:lnTo>
                                <a:lnTo>
                                  <a:pt x="71475" y="59332"/>
                                </a:lnTo>
                                <a:lnTo>
                                  <a:pt x="72891" y="56488"/>
                                </a:lnTo>
                                <a:lnTo>
                                  <a:pt x="73835" y="53533"/>
                                </a:lnTo>
                                <a:lnTo>
                                  <a:pt x="75523" y="51564"/>
                                </a:lnTo>
                                <a:lnTo>
                                  <a:pt x="77707" y="50251"/>
                                </a:lnTo>
                                <a:lnTo>
                                  <a:pt x="80220" y="49375"/>
                                </a:lnTo>
                                <a:lnTo>
                                  <a:pt x="82955" y="47734"/>
                                </a:lnTo>
                                <a:lnTo>
                                  <a:pt x="85836" y="45580"/>
                                </a:lnTo>
                                <a:lnTo>
                                  <a:pt x="93008" y="39577"/>
                                </a:lnTo>
                                <a:lnTo>
                                  <a:pt x="96811" y="38757"/>
                                </a:lnTo>
                                <a:lnTo>
                                  <a:pt x="104273" y="38102"/>
                                </a:lnTo>
                                <a:lnTo>
                                  <a:pt x="104287" y="38101"/>
                                </a:lnTo>
                                <a:lnTo>
                                  <a:pt x="104299" y="74357"/>
                                </a:lnTo>
                                <a:lnTo>
                                  <a:pt x="105357" y="76029"/>
                                </a:lnTo>
                                <a:lnTo>
                                  <a:pt x="107121" y="78203"/>
                                </a:lnTo>
                                <a:lnTo>
                                  <a:pt x="109355" y="80710"/>
                                </a:lnTo>
                                <a:lnTo>
                                  <a:pt x="110844" y="83440"/>
                                </a:lnTo>
                                <a:lnTo>
                                  <a:pt x="111838" y="86318"/>
                                </a:lnTo>
                                <a:lnTo>
                                  <a:pt x="112500" y="89295"/>
                                </a:lnTo>
                                <a:lnTo>
                                  <a:pt x="113999" y="92338"/>
                                </a:lnTo>
                                <a:lnTo>
                                  <a:pt x="116058" y="95425"/>
                                </a:lnTo>
                                <a:lnTo>
                                  <a:pt x="118488" y="98542"/>
                                </a:lnTo>
                                <a:lnTo>
                                  <a:pt x="121167" y="100619"/>
                                </a:lnTo>
                                <a:lnTo>
                                  <a:pt x="124011" y="102004"/>
                                </a:lnTo>
                                <a:lnTo>
                                  <a:pt x="126965" y="102928"/>
                                </a:lnTo>
                                <a:lnTo>
                                  <a:pt x="129993" y="104602"/>
                                </a:lnTo>
                                <a:lnTo>
                                  <a:pt x="133070" y="106776"/>
                                </a:lnTo>
                                <a:lnTo>
                                  <a:pt x="140556" y="112813"/>
                                </a:lnTo>
                                <a:lnTo>
                                  <a:pt x="144402" y="113639"/>
                                </a:lnTo>
                                <a:lnTo>
                                  <a:pt x="151924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MARTInkAnnotation173"/>
                        <wps:cNvSpPr/>
                        <wps:spPr>
                          <a:xfrm>
                            <a:off x="2286000" y="2867025"/>
                            <a:ext cx="76201" cy="28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285751">
                                <a:moveTo>
                                  <a:pt x="76200" y="0"/>
                                </a:moveTo>
                                <a:lnTo>
                                  <a:pt x="76200" y="8201"/>
                                </a:lnTo>
                                <a:lnTo>
                                  <a:pt x="75142" y="9700"/>
                                </a:lnTo>
                                <a:lnTo>
                                  <a:pt x="73378" y="11759"/>
                                </a:lnTo>
                                <a:lnTo>
                                  <a:pt x="71144" y="14189"/>
                                </a:lnTo>
                                <a:lnTo>
                                  <a:pt x="69654" y="17926"/>
                                </a:lnTo>
                                <a:lnTo>
                                  <a:pt x="68661" y="22534"/>
                                </a:lnTo>
                                <a:lnTo>
                                  <a:pt x="67998" y="27722"/>
                                </a:lnTo>
                                <a:lnTo>
                                  <a:pt x="67263" y="36310"/>
                                </a:lnTo>
                                <a:lnTo>
                                  <a:pt x="66936" y="44712"/>
                                </a:lnTo>
                                <a:lnTo>
                                  <a:pt x="66791" y="55503"/>
                                </a:lnTo>
                                <a:lnTo>
                                  <a:pt x="65694" y="61344"/>
                                </a:lnTo>
                                <a:lnTo>
                                  <a:pt x="63904" y="67354"/>
                                </a:lnTo>
                                <a:lnTo>
                                  <a:pt x="61653" y="73478"/>
                                </a:lnTo>
                                <a:lnTo>
                                  <a:pt x="59093" y="79677"/>
                                </a:lnTo>
                                <a:lnTo>
                                  <a:pt x="56329" y="85926"/>
                                </a:lnTo>
                                <a:lnTo>
                                  <a:pt x="53428" y="92209"/>
                                </a:lnTo>
                                <a:lnTo>
                                  <a:pt x="51493" y="98514"/>
                                </a:lnTo>
                                <a:lnTo>
                                  <a:pt x="50204" y="104834"/>
                                </a:lnTo>
                                <a:lnTo>
                                  <a:pt x="49344" y="111165"/>
                                </a:lnTo>
                                <a:lnTo>
                                  <a:pt x="47712" y="117501"/>
                                </a:lnTo>
                                <a:lnTo>
                                  <a:pt x="45567" y="123842"/>
                                </a:lnTo>
                                <a:lnTo>
                                  <a:pt x="43077" y="130187"/>
                                </a:lnTo>
                                <a:lnTo>
                                  <a:pt x="41418" y="136533"/>
                                </a:lnTo>
                                <a:lnTo>
                                  <a:pt x="40312" y="142880"/>
                                </a:lnTo>
                                <a:lnTo>
                                  <a:pt x="39575" y="149228"/>
                                </a:lnTo>
                                <a:lnTo>
                                  <a:pt x="36966" y="155577"/>
                                </a:lnTo>
                                <a:lnTo>
                                  <a:pt x="33111" y="161926"/>
                                </a:lnTo>
                                <a:lnTo>
                                  <a:pt x="28424" y="168276"/>
                                </a:lnTo>
                                <a:lnTo>
                                  <a:pt x="25299" y="174625"/>
                                </a:lnTo>
                                <a:lnTo>
                                  <a:pt x="23216" y="180975"/>
                                </a:lnTo>
                                <a:lnTo>
                                  <a:pt x="21827" y="187325"/>
                                </a:lnTo>
                                <a:lnTo>
                                  <a:pt x="20901" y="192617"/>
                                </a:lnTo>
                                <a:lnTo>
                                  <a:pt x="19873" y="201318"/>
                                </a:lnTo>
                                <a:lnTo>
                                  <a:pt x="18540" y="206179"/>
                                </a:lnTo>
                                <a:lnTo>
                                  <a:pt x="16593" y="211536"/>
                                </a:lnTo>
                                <a:lnTo>
                                  <a:pt x="14237" y="217224"/>
                                </a:lnTo>
                                <a:lnTo>
                                  <a:pt x="12666" y="222074"/>
                                </a:lnTo>
                                <a:lnTo>
                                  <a:pt x="10921" y="230285"/>
                                </a:lnTo>
                                <a:lnTo>
                                  <a:pt x="10146" y="237463"/>
                                </a:lnTo>
                                <a:lnTo>
                                  <a:pt x="9800" y="244180"/>
                                </a:lnTo>
                                <a:lnTo>
                                  <a:pt x="9647" y="250694"/>
                                </a:lnTo>
                                <a:lnTo>
                                  <a:pt x="9561" y="260311"/>
                                </a:lnTo>
                                <a:lnTo>
                                  <a:pt x="8490" y="263499"/>
                                </a:lnTo>
                                <a:lnTo>
                                  <a:pt x="6718" y="266683"/>
                                </a:lnTo>
                                <a:lnTo>
                                  <a:pt x="393" y="275666"/>
                                </a:lnTo>
                                <a:lnTo>
                                  <a:pt x="174" y="278798"/>
                                </a:lnTo>
                                <a:lnTo>
                                  <a:pt x="0" y="285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MARTInkAnnotation174"/>
                        <wps:cNvSpPr/>
                        <wps:spPr>
                          <a:xfrm>
                            <a:off x="2343150" y="3048000"/>
                            <a:ext cx="133312" cy="11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2" h="113909">
                                <a:moveTo>
                                  <a:pt x="85686" y="9133"/>
                                </a:moveTo>
                                <a:lnTo>
                                  <a:pt x="77484" y="9133"/>
                                </a:lnTo>
                                <a:lnTo>
                                  <a:pt x="77043" y="8074"/>
                                </a:lnTo>
                                <a:lnTo>
                                  <a:pt x="76749" y="6311"/>
                                </a:lnTo>
                                <a:lnTo>
                                  <a:pt x="76553" y="4076"/>
                                </a:lnTo>
                                <a:lnTo>
                                  <a:pt x="75364" y="2587"/>
                                </a:lnTo>
                                <a:lnTo>
                                  <a:pt x="73513" y="1594"/>
                                </a:lnTo>
                                <a:lnTo>
                                  <a:pt x="67994" y="0"/>
                                </a:lnTo>
                                <a:lnTo>
                                  <a:pt x="64417" y="2604"/>
                                </a:lnTo>
                                <a:lnTo>
                                  <a:pt x="58554" y="7843"/>
                                </a:lnTo>
                                <a:lnTo>
                                  <a:pt x="49791" y="16482"/>
                                </a:lnTo>
                                <a:lnTo>
                                  <a:pt x="25323" y="40922"/>
                                </a:lnTo>
                                <a:lnTo>
                                  <a:pt x="22160" y="45142"/>
                                </a:lnTo>
                                <a:lnTo>
                                  <a:pt x="18994" y="50072"/>
                                </a:lnTo>
                                <a:lnTo>
                                  <a:pt x="15824" y="55476"/>
                                </a:lnTo>
                                <a:lnTo>
                                  <a:pt x="13712" y="60136"/>
                                </a:lnTo>
                                <a:lnTo>
                                  <a:pt x="12303" y="64302"/>
                                </a:lnTo>
                                <a:lnTo>
                                  <a:pt x="11364" y="68137"/>
                                </a:lnTo>
                                <a:lnTo>
                                  <a:pt x="9679" y="71752"/>
                                </a:lnTo>
                                <a:lnTo>
                                  <a:pt x="7498" y="75220"/>
                                </a:lnTo>
                                <a:lnTo>
                                  <a:pt x="1450" y="83335"/>
                                </a:lnTo>
                                <a:lnTo>
                                  <a:pt x="953" y="85059"/>
                                </a:lnTo>
                                <a:lnTo>
                                  <a:pt x="623" y="87267"/>
                                </a:lnTo>
                                <a:lnTo>
                                  <a:pt x="91" y="93358"/>
                                </a:lnTo>
                                <a:lnTo>
                                  <a:pt x="19" y="97014"/>
                                </a:lnTo>
                                <a:lnTo>
                                  <a:pt x="0" y="99470"/>
                                </a:lnTo>
                                <a:lnTo>
                                  <a:pt x="1045" y="101108"/>
                                </a:lnTo>
                                <a:lnTo>
                                  <a:pt x="2800" y="102199"/>
                                </a:lnTo>
                                <a:lnTo>
                                  <a:pt x="5029" y="102927"/>
                                </a:lnTo>
                                <a:lnTo>
                                  <a:pt x="6514" y="102354"/>
                                </a:lnTo>
                                <a:lnTo>
                                  <a:pt x="7505" y="100914"/>
                                </a:lnTo>
                                <a:lnTo>
                                  <a:pt x="9094" y="96054"/>
                                </a:lnTo>
                                <a:lnTo>
                                  <a:pt x="12134" y="92567"/>
                                </a:lnTo>
                                <a:lnTo>
                                  <a:pt x="14426" y="90155"/>
                                </a:lnTo>
                                <a:lnTo>
                                  <a:pt x="17013" y="88548"/>
                                </a:lnTo>
                                <a:lnTo>
                                  <a:pt x="19796" y="87476"/>
                                </a:lnTo>
                                <a:lnTo>
                                  <a:pt x="22709" y="86762"/>
                                </a:lnTo>
                                <a:lnTo>
                                  <a:pt x="25710" y="85227"/>
                                </a:lnTo>
                                <a:lnTo>
                                  <a:pt x="28768" y="83146"/>
                                </a:lnTo>
                                <a:lnTo>
                                  <a:pt x="31866" y="80700"/>
                                </a:lnTo>
                                <a:lnTo>
                                  <a:pt x="34989" y="78011"/>
                                </a:lnTo>
                                <a:lnTo>
                                  <a:pt x="38129" y="75160"/>
                                </a:lnTo>
                                <a:lnTo>
                                  <a:pt x="44441" y="69170"/>
                                </a:lnTo>
                                <a:lnTo>
                                  <a:pt x="75730" y="38139"/>
                                </a:lnTo>
                                <a:lnTo>
                                  <a:pt x="75969" y="40721"/>
                                </a:lnTo>
                                <a:lnTo>
                                  <a:pt x="76149" y="46852"/>
                                </a:lnTo>
                                <a:lnTo>
                                  <a:pt x="76160" y="60457"/>
                                </a:lnTo>
                                <a:lnTo>
                                  <a:pt x="77218" y="63457"/>
                                </a:lnTo>
                                <a:lnTo>
                                  <a:pt x="78982" y="66516"/>
                                </a:lnTo>
                                <a:lnTo>
                                  <a:pt x="81217" y="69613"/>
                                </a:lnTo>
                                <a:lnTo>
                                  <a:pt x="82706" y="72736"/>
                                </a:lnTo>
                                <a:lnTo>
                                  <a:pt x="83699" y="75877"/>
                                </a:lnTo>
                                <a:lnTo>
                                  <a:pt x="84361" y="79029"/>
                                </a:lnTo>
                                <a:lnTo>
                                  <a:pt x="85861" y="82188"/>
                                </a:lnTo>
                                <a:lnTo>
                                  <a:pt x="87919" y="85353"/>
                                </a:lnTo>
                                <a:lnTo>
                                  <a:pt x="90350" y="88522"/>
                                </a:lnTo>
                                <a:lnTo>
                                  <a:pt x="93028" y="90633"/>
                                </a:lnTo>
                                <a:lnTo>
                                  <a:pt x="95873" y="92042"/>
                                </a:lnTo>
                                <a:lnTo>
                                  <a:pt x="98827" y="92981"/>
                                </a:lnTo>
                                <a:lnTo>
                                  <a:pt x="100796" y="94665"/>
                                </a:lnTo>
                                <a:lnTo>
                                  <a:pt x="102110" y="96845"/>
                                </a:lnTo>
                                <a:lnTo>
                                  <a:pt x="102985" y="99358"/>
                                </a:lnTo>
                                <a:lnTo>
                                  <a:pt x="104627" y="101033"/>
                                </a:lnTo>
                                <a:lnTo>
                                  <a:pt x="106780" y="102150"/>
                                </a:lnTo>
                                <a:lnTo>
                                  <a:pt x="109274" y="102894"/>
                                </a:lnTo>
                                <a:lnTo>
                                  <a:pt x="111995" y="104449"/>
                                </a:lnTo>
                                <a:lnTo>
                                  <a:pt x="114866" y="106543"/>
                                </a:lnTo>
                                <a:lnTo>
                                  <a:pt x="117840" y="108998"/>
                                </a:lnTo>
                                <a:lnTo>
                                  <a:pt x="120880" y="110635"/>
                                </a:lnTo>
                                <a:lnTo>
                                  <a:pt x="123965" y="111725"/>
                                </a:lnTo>
                                <a:lnTo>
                                  <a:pt x="133311" y="11390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MARTInkAnnotation175"/>
                        <wps:cNvSpPr/>
                        <wps:spPr>
                          <a:xfrm>
                            <a:off x="2428875" y="3248025"/>
                            <a:ext cx="66676" cy="4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6" h="47626">
                                <a:moveTo>
                                  <a:pt x="66675" y="0"/>
                                </a:moveTo>
                                <a:lnTo>
                                  <a:pt x="61619" y="0"/>
                                </a:lnTo>
                                <a:lnTo>
                                  <a:pt x="59070" y="1058"/>
                                </a:lnTo>
                                <a:lnTo>
                                  <a:pt x="56314" y="2822"/>
                                </a:lnTo>
                                <a:lnTo>
                                  <a:pt x="49341" y="8201"/>
                                </a:lnTo>
                                <a:lnTo>
                                  <a:pt x="46652" y="9700"/>
                                </a:lnTo>
                                <a:lnTo>
                                  <a:pt x="38020" y="14189"/>
                                </a:lnTo>
                                <a:lnTo>
                                  <a:pt x="33813" y="16868"/>
                                </a:lnTo>
                                <a:lnTo>
                                  <a:pt x="29950" y="19712"/>
                                </a:lnTo>
                                <a:lnTo>
                                  <a:pt x="26317" y="22666"/>
                                </a:lnTo>
                                <a:lnTo>
                                  <a:pt x="22836" y="25694"/>
                                </a:lnTo>
                                <a:lnTo>
                                  <a:pt x="19457" y="28771"/>
                                </a:lnTo>
                                <a:lnTo>
                                  <a:pt x="12881" y="35012"/>
                                </a:lnTo>
                                <a:lnTo>
                                  <a:pt x="0" y="476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MARTInkAnnotation176"/>
                        <wps:cNvSpPr/>
                        <wps:spPr>
                          <a:xfrm>
                            <a:off x="866775" y="3181350"/>
                            <a:ext cx="34064" cy="142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4" h="142876">
                                <a:moveTo>
                                  <a:pt x="5488" y="0"/>
                                </a:moveTo>
                                <a:lnTo>
                                  <a:pt x="431" y="0"/>
                                </a:lnTo>
                                <a:lnTo>
                                  <a:pt x="0" y="1058"/>
                                </a:lnTo>
                                <a:lnTo>
                                  <a:pt x="771" y="2822"/>
                                </a:lnTo>
                                <a:lnTo>
                                  <a:pt x="2343" y="5056"/>
                                </a:lnTo>
                                <a:lnTo>
                                  <a:pt x="3391" y="7604"/>
                                </a:lnTo>
                                <a:lnTo>
                                  <a:pt x="4090" y="10361"/>
                                </a:lnTo>
                                <a:lnTo>
                                  <a:pt x="4556" y="13257"/>
                                </a:lnTo>
                                <a:lnTo>
                                  <a:pt x="4866" y="16246"/>
                                </a:lnTo>
                                <a:lnTo>
                                  <a:pt x="5073" y="19297"/>
                                </a:lnTo>
                                <a:lnTo>
                                  <a:pt x="5212" y="22390"/>
                                </a:lnTo>
                                <a:lnTo>
                                  <a:pt x="5365" y="28648"/>
                                </a:lnTo>
                                <a:lnTo>
                                  <a:pt x="5463" y="46346"/>
                                </a:lnTo>
                                <a:lnTo>
                                  <a:pt x="6530" y="51005"/>
                                </a:lnTo>
                                <a:lnTo>
                                  <a:pt x="8299" y="55170"/>
                                </a:lnTo>
                                <a:lnTo>
                                  <a:pt x="10537" y="59005"/>
                                </a:lnTo>
                                <a:lnTo>
                                  <a:pt x="12029" y="63678"/>
                                </a:lnTo>
                                <a:lnTo>
                                  <a:pt x="13023" y="68910"/>
                                </a:lnTo>
                                <a:lnTo>
                                  <a:pt x="13687" y="74515"/>
                                </a:lnTo>
                                <a:lnTo>
                                  <a:pt x="14128" y="79310"/>
                                </a:lnTo>
                                <a:lnTo>
                                  <a:pt x="14423" y="83564"/>
                                </a:lnTo>
                                <a:lnTo>
                                  <a:pt x="14620" y="87459"/>
                                </a:lnTo>
                                <a:lnTo>
                                  <a:pt x="15809" y="92173"/>
                                </a:lnTo>
                                <a:lnTo>
                                  <a:pt x="17660" y="97432"/>
                                </a:lnTo>
                                <a:lnTo>
                                  <a:pt x="19953" y="103055"/>
                                </a:lnTo>
                                <a:lnTo>
                                  <a:pt x="21481" y="107861"/>
                                </a:lnTo>
                                <a:lnTo>
                                  <a:pt x="22500" y="112124"/>
                                </a:lnTo>
                                <a:lnTo>
                                  <a:pt x="23179" y="116025"/>
                                </a:lnTo>
                                <a:lnTo>
                                  <a:pt x="23632" y="119683"/>
                                </a:lnTo>
                                <a:lnTo>
                                  <a:pt x="23934" y="123180"/>
                                </a:lnTo>
                                <a:lnTo>
                                  <a:pt x="24419" y="131341"/>
                                </a:lnTo>
                                <a:lnTo>
                                  <a:pt x="24485" y="135279"/>
                                </a:lnTo>
                                <a:lnTo>
                                  <a:pt x="24503" y="137811"/>
                                </a:lnTo>
                                <a:lnTo>
                                  <a:pt x="25573" y="139499"/>
                                </a:lnTo>
                                <a:lnTo>
                                  <a:pt x="27344" y="140624"/>
                                </a:lnTo>
                                <a:lnTo>
                                  <a:pt x="34063" y="1428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MARTInkAnnotation177"/>
                        <wps:cNvSpPr/>
                        <wps:spPr>
                          <a:xfrm>
                            <a:off x="942975" y="3209925"/>
                            <a:ext cx="133313" cy="94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3" h="94682">
                                <a:moveTo>
                                  <a:pt x="76162" y="28448"/>
                                </a:moveTo>
                                <a:lnTo>
                                  <a:pt x="76162" y="14259"/>
                                </a:lnTo>
                                <a:lnTo>
                                  <a:pt x="75103" y="12638"/>
                                </a:lnTo>
                                <a:lnTo>
                                  <a:pt x="73339" y="11558"/>
                                </a:lnTo>
                                <a:lnTo>
                                  <a:pt x="71105" y="10838"/>
                                </a:lnTo>
                                <a:lnTo>
                                  <a:pt x="69616" y="9300"/>
                                </a:lnTo>
                                <a:lnTo>
                                  <a:pt x="68623" y="7215"/>
                                </a:lnTo>
                                <a:lnTo>
                                  <a:pt x="67961" y="4768"/>
                                </a:lnTo>
                                <a:lnTo>
                                  <a:pt x="66461" y="3136"/>
                                </a:lnTo>
                                <a:lnTo>
                                  <a:pt x="64403" y="2048"/>
                                </a:lnTo>
                                <a:lnTo>
                                  <a:pt x="58552" y="302"/>
                                </a:lnTo>
                                <a:lnTo>
                                  <a:pt x="55955" y="159"/>
                                </a:lnTo>
                                <a:lnTo>
                                  <a:pt x="47425" y="0"/>
                                </a:lnTo>
                                <a:lnTo>
                                  <a:pt x="43246" y="1016"/>
                                </a:lnTo>
                                <a:lnTo>
                                  <a:pt x="39401" y="2752"/>
                                </a:lnTo>
                                <a:lnTo>
                                  <a:pt x="35780" y="4967"/>
                                </a:lnTo>
                                <a:lnTo>
                                  <a:pt x="33365" y="7502"/>
                                </a:lnTo>
                                <a:lnTo>
                                  <a:pt x="31756" y="10251"/>
                                </a:lnTo>
                                <a:lnTo>
                                  <a:pt x="30683" y="13142"/>
                                </a:lnTo>
                                <a:lnTo>
                                  <a:pt x="28909" y="16127"/>
                                </a:lnTo>
                                <a:lnTo>
                                  <a:pt x="26668" y="19176"/>
                                </a:lnTo>
                                <a:lnTo>
                                  <a:pt x="24116" y="22266"/>
                                </a:lnTo>
                                <a:lnTo>
                                  <a:pt x="21356" y="25385"/>
                                </a:lnTo>
                                <a:lnTo>
                                  <a:pt x="15467" y="31673"/>
                                </a:lnTo>
                                <a:lnTo>
                                  <a:pt x="13474" y="35889"/>
                                </a:lnTo>
                                <a:lnTo>
                                  <a:pt x="12145" y="40817"/>
                                </a:lnTo>
                                <a:lnTo>
                                  <a:pt x="11259" y="46219"/>
                                </a:lnTo>
                                <a:lnTo>
                                  <a:pt x="9610" y="50878"/>
                                </a:lnTo>
                                <a:lnTo>
                                  <a:pt x="7452" y="55043"/>
                                </a:lnTo>
                                <a:lnTo>
                                  <a:pt x="4955" y="58878"/>
                                </a:lnTo>
                                <a:lnTo>
                                  <a:pt x="3291" y="62493"/>
                                </a:lnTo>
                                <a:lnTo>
                                  <a:pt x="2181" y="65961"/>
                                </a:lnTo>
                                <a:lnTo>
                                  <a:pt x="1441" y="69332"/>
                                </a:lnTo>
                                <a:lnTo>
                                  <a:pt x="948" y="72637"/>
                                </a:lnTo>
                                <a:lnTo>
                                  <a:pt x="619" y="75899"/>
                                </a:lnTo>
                                <a:lnTo>
                                  <a:pt x="92" y="83682"/>
                                </a:lnTo>
                                <a:lnTo>
                                  <a:pt x="19" y="87568"/>
                                </a:lnTo>
                                <a:lnTo>
                                  <a:pt x="0" y="90086"/>
                                </a:lnTo>
                                <a:lnTo>
                                  <a:pt x="1046" y="91765"/>
                                </a:lnTo>
                                <a:lnTo>
                                  <a:pt x="2801" y="92884"/>
                                </a:lnTo>
                                <a:lnTo>
                                  <a:pt x="5030" y="93630"/>
                                </a:lnTo>
                                <a:lnTo>
                                  <a:pt x="7574" y="94128"/>
                                </a:lnTo>
                                <a:lnTo>
                                  <a:pt x="10328" y="94460"/>
                                </a:lnTo>
                                <a:lnTo>
                                  <a:pt x="13222" y="94681"/>
                                </a:lnTo>
                                <a:lnTo>
                                  <a:pt x="15152" y="93770"/>
                                </a:lnTo>
                                <a:lnTo>
                                  <a:pt x="16439" y="92104"/>
                                </a:lnTo>
                                <a:lnTo>
                                  <a:pt x="17296" y="89935"/>
                                </a:lnTo>
                                <a:lnTo>
                                  <a:pt x="18927" y="88489"/>
                                </a:lnTo>
                                <a:lnTo>
                                  <a:pt x="21071" y="87525"/>
                                </a:lnTo>
                                <a:lnTo>
                                  <a:pt x="27062" y="85979"/>
                                </a:lnTo>
                                <a:lnTo>
                                  <a:pt x="28612" y="84793"/>
                                </a:lnTo>
                                <a:lnTo>
                                  <a:pt x="30703" y="82944"/>
                                </a:lnTo>
                                <a:lnTo>
                                  <a:pt x="33156" y="80654"/>
                                </a:lnTo>
                                <a:lnTo>
                                  <a:pt x="34791" y="78069"/>
                                </a:lnTo>
                                <a:lnTo>
                                  <a:pt x="35882" y="75287"/>
                                </a:lnTo>
                                <a:lnTo>
                                  <a:pt x="36608" y="72374"/>
                                </a:lnTo>
                                <a:lnTo>
                                  <a:pt x="38151" y="70432"/>
                                </a:lnTo>
                                <a:lnTo>
                                  <a:pt x="40238" y="69137"/>
                                </a:lnTo>
                                <a:lnTo>
                                  <a:pt x="42688" y="68274"/>
                                </a:lnTo>
                                <a:lnTo>
                                  <a:pt x="44321" y="66640"/>
                                </a:lnTo>
                                <a:lnTo>
                                  <a:pt x="45409" y="64493"/>
                                </a:lnTo>
                                <a:lnTo>
                                  <a:pt x="46135" y="62003"/>
                                </a:lnTo>
                                <a:lnTo>
                                  <a:pt x="47677" y="59284"/>
                                </a:lnTo>
                                <a:lnTo>
                                  <a:pt x="49764" y="56414"/>
                                </a:lnTo>
                                <a:lnTo>
                                  <a:pt x="55660" y="49259"/>
                                </a:lnTo>
                                <a:lnTo>
                                  <a:pt x="56144" y="47613"/>
                                </a:lnTo>
                                <a:lnTo>
                                  <a:pt x="56466" y="45458"/>
                                </a:lnTo>
                                <a:lnTo>
                                  <a:pt x="56681" y="42963"/>
                                </a:lnTo>
                                <a:lnTo>
                                  <a:pt x="57883" y="40241"/>
                                </a:lnTo>
                                <a:lnTo>
                                  <a:pt x="59743" y="37369"/>
                                </a:lnTo>
                                <a:lnTo>
                                  <a:pt x="66517" y="28602"/>
                                </a:lnTo>
                                <a:lnTo>
                                  <a:pt x="66584" y="31338"/>
                                </a:lnTo>
                                <a:lnTo>
                                  <a:pt x="66636" y="51115"/>
                                </a:lnTo>
                                <a:lnTo>
                                  <a:pt x="67694" y="53084"/>
                                </a:lnTo>
                                <a:lnTo>
                                  <a:pt x="69459" y="54397"/>
                                </a:lnTo>
                                <a:lnTo>
                                  <a:pt x="71693" y="55272"/>
                                </a:lnTo>
                                <a:lnTo>
                                  <a:pt x="73182" y="56914"/>
                                </a:lnTo>
                                <a:lnTo>
                                  <a:pt x="74175" y="59067"/>
                                </a:lnTo>
                                <a:lnTo>
                                  <a:pt x="75769" y="65070"/>
                                </a:lnTo>
                                <a:lnTo>
                                  <a:pt x="76959" y="66621"/>
                                </a:lnTo>
                                <a:lnTo>
                                  <a:pt x="78810" y="68713"/>
                                </a:lnTo>
                                <a:lnTo>
                                  <a:pt x="84328" y="74619"/>
                                </a:lnTo>
                                <a:lnTo>
                                  <a:pt x="90341" y="80699"/>
                                </a:lnTo>
                                <a:lnTo>
                                  <a:pt x="93023" y="82332"/>
                                </a:lnTo>
                                <a:lnTo>
                                  <a:pt x="95869" y="83420"/>
                                </a:lnTo>
                                <a:lnTo>
                                  <a:pt x="98825" y="84146"/>
                                </a:lnTo>
                                <a:lnTo>
                                  <a:pt x="101854" y="84630"/>
                                </a:lnTo>
                                <a:lnTo>
                                  <a:pt x="104931" y="84952"/>
                                </a:lnTo>
                                <a:lnTo>
                                  <a:pt x="108042" y="85167"/>
                                </a:lnTo>
                                <a:lnTo>
                                  <a:pt x="111173" y="84252"/>
                                </a:lnTo>
                                <a:lnTo>
                                  <a:pt x="114319" y="82585"/>
                                </a:lnTo>
                                <a:lnTo>
                                  <a:pt x="117475" y="80414"/>
                                </a:lnTo>
                                <a:lnTo>
                                  <a:pt x="120637" y="78967"/>
                                </a:lnTo>
                                <a:lnTo>
                                  <a:pt x="123804" y="78002"/>
                                </a:lnTo>
                                <a:lnTo>
                                  <a:pt x="133312" y="7607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MARTInkAnnotation178"/>
                        <wps:cNvSpPr/>
                        <wps:spPr>
                          <a:xfrm>
                            <a:off x="1257300" y="3124200"/>
                            <a:ext cx="38101" cy="142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1" h="142876">
                                <a:moveTo>
                                  <a:pt x="0" y="0"/>
                                </a:moveTo>
                                <a:lnTo>
                                  <a:pt x="0" y="31881"/>
                                </a:lnTo>
                                <a:lnTo>
                                  <a:pt x="1058" y="36070"/>
                                </a:lnTo>
                                <a:lnTo>
                                  <a:pt x="2822" y="40980"/>
                                </a:lnTo>
                                <a:lnTo>
                                  <a:pt x="5056" y="46370"/>
                                </a:lnTo>
                                <a:lnTo>
                                  <a:pt x="6546" y="51022"/>
                                </a:lnTo>
                                <a:lnTo>
                                  <a:pt x="7539" y="55181"/>
                                </a:lnTo>
                                <a:lnTo>
                                  <a:pt x="8201" y="59012"/>
                                </a:lnTo>
                                <a:lnTo>
                                  <a:pt x="8642" y="63683"/>
                                </a:lnTo>
                                <a:lnTo>
                                  <a:pt x="8936" y="68914"/>
                                </a:lnTo>
                                <a:lnTo>
                                  <a:pt x="9132" y="74517"/>
                                </a:lnTo>
                                <a:lnTo>
                                  <a:pt x="10322" y="79311"/>
                                </a:lnTo>
                                <a:lnTo>
                                  <a:pt x="12173" y="83565"/>
                                </a:lnTo>
                                <a:lnTo>
                                  <a:pt x="14465" y="87460"/>
                                </a:lnTo>
                                <a:lnTo>
                                  <a:pt x="15993" y="92174"/>
                                </a:lnTo>
                                <a:lnTo>
                                  <a:pt x="17012" y="97432"/>
                                </a:lnTo>
                                <a:lnTo>
                                  <a:pt x="17691" y="103055"/>
                                </a:lnTo>
                                <a:lnTo>
                                  <a:pt x="18144" y="107861"/>
                                </a:lnTo>
                                <a:lnTo>
                                  <a:pt x="18446" y="112124"/>
                                </a:lnTo>
                                <a:lnTo>
                                  <a:pt x="18931" y="121513"/>
                                </a:lnTo>
                                <a:lnTo>
                                  <a:pt x="20029" y="123342"/>
                                </a:lnTo>
                                <a:lnTo>
                                  <a:pt x="21819" y="125619"/>
                                </a:lnTo>
                                <a:lnTo>
                                  <a:pt x="24071" y="128196"/>
                                </a:lnTo>
                                <a:lnTo>
                                  <a:pt x="25572" y="130973"/>
                                </a:lnTo>
                                <a:lnTo>
                                  <a:pt x="26573" y="133882"/>
                                </a:lnTo>
                                <a:lnTo>
                                  <a:pt x="28540" y="142719"/>
                                </a:lnTo>
                                <a:lnTo>
                                  <a:pt x="29610" y="142771"/>
                                </a:lnTo>
                                <a:lnTo>
                                  <a:pt x="38100" y="1428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MARTInkAnnotation179"/>
                        <wps:cNvSpPr/>
                        <wps:spPr>
                          <a:xfrm>
                            <a:off x="1323975" y="3171825"/>
                            <a:ext cx="175946" cy="9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46" h="95241">
                                <a:moveTo>
                                  <a:pt x="80695" y="9515"/>
                                </a:moveTo>
                                <a:lnTo>
                                  <a:pt x="86182" y="9515"/>
                                </a:lnTo>
                                <a:lnTo>
                                  <a:pt x="83839" y="9515"/>
                                </a:lnTo>
                                <a:lnTo>
                                  <a:pt x="82791" y="8456"/>
                                </a:lnTo>
                                <a:lnTo>
                                  <a:pt x="82092" y="6693"/>
                                </a:lnTo>
                                <a:lnTo>
                                  <a:pt x="81626" y="4458"/>
                                </a:lnTo>
                                <a:lnTo>
                                  <a:pt x="80257" y="2969"/>
                                </a:lnTo>
                                <a:lnTo>
                                  <a:pt x="78287" y="1976"/>
                                </a:lnTo>
                                <a:lnTo>
                                  <a:pt x="72575" y="382"/>
                                </a:lnTo>
                                <a:lnTo>
                                  <a:pt x="68972" y="164"/>
                                </a:lnTo>
                                <a:lnTo>
                                  <a:pt x="63092" y="24"/>
                                </a:lnTo>
                                <a:lnTo>
                                  <a:pt x="57017" y="0"/>
                                </a:lnTo>
                                <a:lnTo>
                                  <a:pt x="54326" y="1055"/>
                                </a:lnTo>
                                <a:lnTo>
                                  <a:pt x="51474" y="2816"/>
                                </a:lnTo>
                                <a:lnTo>
                                  <a:pt x="48514" y="5049"/>
                                </a:lnTo>
                                <a:lnTo>
                                  <a:pt x="45482" y="6538"/>
                                </a:lnTo>
                                <a:lnTo>
                                  <a:pt x="42403" y="7530"/>
                                </a:lnTo>
                                <a:lnTo>
                                  <a:pt x="39292" y="8191"/>
                                </a:lnTo>
                                <a:lnTo>
                                  <a:pt x="36160" y="9691"/>
                                </a:lnTo>
                                <a:lnTo>
                                  <a:pt x="33013" y="11749"/>
                                </a:lnTo>
                                <a:lnTo>
                                  <a:pt x="29857" y="14179"/>
                                </a:lnTo>
                                <a:lnTo>
                                  <a:pt x="26694" y="16858"/>
                                </a:lnTo>
                                <a:lnTo>
                                  <a:pt x="23528" y="19702"/>
                                </a:lnTo>
                                <a:lnTo>
                                  <a:pt x="20358" y="22656"/>
                                </a:lnTo>
                                <a:lnTo>
                                  <a:pt x="18246" y="25684"/>
                                </a:lnTo>
                                <a:lnTo>
                                  <a:pt x="16837" y="28761"/>
                                </a:lnTo>
                                <a:lnTo>
                                  <a:pt x="15898" y="31871"/>
                                </a:lnTo>
                                <a:lnTo>
                                  <a:pt x="14213" y="36060"/>
                                </a:lnTo>
                                <a:lnTo>
                                  <a:pt x="12032" y="40970"/>
                                </a:lnTo>
                                <a:lnTo>
                                  <a:pt x="9520" y="46360"/>
                                </a:lnTo>
                                <a:lnTo>
                                  <a:pt x="6786" y="51012"/>
                                </a:lnTo>
                                <a:lnTo>
                                  <a:pt x="3906" y="55171"/>
                                </a:lnTo>
                                <a:lnTo>
                                  <a:pt x="927" y="59002"/>
                                </a:lnTo>
                                <a:lnTo>
                                  <a:pt x="0" y="62614"/>
                                </a:lnTo>
                                <a:lnTo>
                                  <a:pt x="440" y="66081"/>
                                </a:lnTo>
                                <a:lnTo>
                                  <a:pt x="1791" y="69450"/>
                                </a:lnTo>
                                <a:lnTo>
                                  <a:pt x="2692" y="72756"/>
                                </a:lnTo>
                                <a:lnTo>
                                  <a:pt x="3293" y="76016"/>
                                </a:lnTo>
                                <a:lnTo>
                                  <a:pt x="4257" y="83799"/>
                                </a:lnTo>
                                <a:lnTo>
                                  <a:pt x="5395" y="85496"/>
                                </a:lnTo>
                                <a:lnTo>
                                  <a:pt x="7211" y="87685"/>
                                </a:lnTo>
                                <a:lnTo>
                                  <a:pt x="9481" y="90203"/>
                                </a:lnTo>
                                <a:lnTo>
                                  <a:pt x="12052" y="91882"/>
                                </a:lnTo>
                                <a:lnTo>
                                  <a:pt x="14825" y="93001"/>
                                </a:lnTo>
                                <a:lnTo>
                                  <a:pt x="17731" y="93747"/>
                                </a:lnTo>
                                <a:lnTo>
                                  <a:pt x="19669" y="93187"/>
                                </a:lnTo>
                                <a:lnTo>
                                  <a:pt x="20961" y="91754"/>
                                </a:lnTo>
                                <a:lnTo>
                                  <a:pt x="21822" y="89741"/>
                                </a:lnTo>
                                <a:lnTo>
                                  <a:pt x="23455" y="88399"/>
                                </a:lnTo>
                                <a:lnTo>
                                  <a:pt x="25602" y="87504"/>
                                </a:lnTo>
                                <a:lnTo>
                                  <a:pt x="28091" y="86908"/>
                                </a:lnTo>
                                <a:lnTo>
                                  <a:pt x="30809" y="85452"/>
                                </a:lnTo>
                                <a:lnTo>
                                  <a:pt x="33679" y="83423"/>
                                </a:lnTo>
                                <a:lnTo>
                                  <a:pt x="36651" y="81012"/>
                                </a:lnTo>
                                <a:lnTo>
                                  <a:pt x="39691" y="79405"/>
                                </a:lnTo>
                                <a:lnTo>
                                  <a:pt x="42775" y="78333"/>
                                </a:lnTo>
                                <a:lnTo>
                                  <a:pt x="45890" y="77618"/>
                                </a:lnTo>
                                <a:lnTo>
                                  <a:pt x="49025" y="76084"/>
                                </a:lnTo>
                                <a:lnTo>
                                  <a:pt x="52173" y="74002"/>
                                </a:lnTo>
                                <a:lnTo>
                                  <a:pt x="55330" y="71556"/>
                                </a:lnTo>
                                <a:lnTo>
                                  <a:pt x="58493" y="68868"/>
                                </a:lnTo>
                                <a:lnTo>
                                  <a:pt x="61660" y="66017"/>
                                </a:lnTo>
                                <a:lnTo>
                                  <a:pt x="64830" y="63058"/>
                                </a:lnTo>
                                <a:lnTo>
                                  <a:pt x="66944" y="60027"/>
                                </a:lnTo>
                                <a:lnTo>
                                  <a:pt x="68352" y="56947"/>
                                </a:lnTo>
                                <a:lnTo>
                                  <a:pt x="69291" y="53836"/>
                                </a:lnTo>
                                <a:lnTo>
                                  <a:pt x="70976" y="50704"/>
                                </a:lnTo>
                                <a:lnTo>
                                  <a:pt x="73157" y="47558"/>
                                </a:lnTo>
                                <a:lnTo>
                                  <a:pt x="79206" y="39960"/>
                                </a:lnTo>
                                <a:lnTo>
                                  <a:pt x="79702" y="38278"/>
                                </a:lnTo>
                                <a:lnTo>
                                  <a:pt x="80033" y="36099"/>
                                </a:lnTo>
                                <a:lnTo>
                                  <a:pt x="80253" y="33587"/>
                                </a:lnTo>
                                <a:lnTo>
                                  <a:pt x="81459" y="31913"/>
                                </a:lnTo>
                                <a:lnTo>
                                  <a:pt x="83321" y="30797"/>
                                </a:lnTo>
                                <a:lnTo>
                                  <a:pt x="89816" y="28696"/>
                                </a:lnTo>
                                <a:lnTo>
                                  <a:pt x="85044" y="28603"/>
                                </a:lnTo>
                                <a:lnTo>
                                  <a:pt x="81983" y="28576"/>
                                </a:lnTo>
                                <a:lnTo>
                                  <a:pt x="81554" y="29630"/>
                                </a:lnTo>
                                <a:lnTo>
                                  <a:pt x="81268" y="31392"/>
                                </a:lnTo>
                                <a:lnTo>
                                  <a:pt x="81077" y="33624"/>
                                </a:lnTo>
                                <a:lnTo>
                                  <a:pt x="82008" y="36171"/>
                                </a:lnTo>
                                <a:lnTo>
                                  <a:pt x="83687" y="38928"/>
                                </a:lnTo>
                                <a:lnTo>
                                  <a:pt x="85865" y="41823"/>
                                </a:lnTo>
                                <a:lnTo>
                                  <a:pt x="87316" y="44812"/>
                                </a:lnTo>
                                <a:lnTo>
                                  <a:pt x="88284" y="47863"/>
                                </a:lnTo>
                                <a:lnTo>
                                  <a:pt x="88929" y="50955"/>
                                </a:lnTo>
                                <a:lnTo>
                                  <a:pt x="90418" y="53017"/>
                                </a:lnTo>
                                <a:lnTo>
                                  <a:pt x="92468" y="54391"/>
                                </a:lnTo>
                                <a:lnTo>
                                  <a:pt x="94894" y="55307"/>
                                </a:lnTo>
                                <a:lnTo>
                                  <a:pt x="96511" y="56976"/>
                                </a:lnTo>
                                <a:lnTo>
                                  <a:pt x="97589" y="59147"/>
                                </a:lnTo>
                                <a:lnTo>
                                  <a:pt x="98307" y="61653"/>
                                </a:lnTo>
                                <a:lnTo>
                                  <a:pt x="99845" y="64382"/>
                                </a:lnTo>
                                <a:lnTo>
                                  <a:pt x="101928" y="67260"/>
                                </a:lnTo>
                                <a:lnTo>
                                  <a:pt x="104375" y="70236"/>
                                </a:lnTo>
                                <a:lnTo>
                                  <a:pt x="107065" y="73279"/>
                                </a:lnTo>
                                <a:lnTo>
                                  <a:pt x="117041" y="83868"/>
                                </a:lnTo>
                                <a:lnTo>
                                  <a:pt x="123332" y="90224"/>
                                </a:lnTo>
                                <a:lnTo>
                                  <a:pt x="126053" y="91896"/>
                                </a:lnTo>
                                <a:lnTo>
                                  <a:pt x="128925" y="93010"/>
                                </a:lnTo>
                                <a:lnTo>
                                  <a:pt x="131898" y="93754"/>
                                </a:lnTo>
                                <a:lnTo>
                                  <a:pt x="134939" y="94249"/>
                                </a:lnTo>
                                <a:lnTo>
                                  <a:pt x="138024" y="94579"/>
                                </a:lnTo>
                                <a:lnTo>
                                  <a:pt x="141139" y="94800"/>
                                </a:lnTo>
                                <a:lnTo>
                                  <a:pt x="145333" y="94946"/>
                                </a:lnTo>
                                <a:lnTo>
                                  <a:pt x="165348" y="95214"/>
                                </a:lnTo>
                                <a:lnTo>
                                  <a:pt x="175945" y="952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MARTInkAnnotation180"/>
                        <wps:cNvSpPr/>
                        <wps:spPr>
                          <a:xfrm>
                            <a:off x="1647825" y="3076575"/>
                            <a:ext cx="57151" cy="18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 h="180976">
                                <a:moveTo>
                                  <a:pt x="0" y="0"/>
                                </a:moveTo>
                                <a:lnTo>
                                  <a:pt x="0" y="19245"/>
                                </a:lnTo>
                                <a:lnTo>
                                  <a:pt x="1058" y="23413"/>
                                </a:lnTo>
                                <a:lnTo>
                                  <a:pt x="2822" y="27251"/>
                                </a:lnTo>
                                <a:lnTo>
                                  <a:pt x="5056" y="30867"/>
                                </a:lnTo>
                                <a:lnTo>
                                  <a:pt x="6546" y="35395"/>
                                </a:lnTo>
                                <a:lnTo>
                                  <a:pt x="7539" y="40529"/>
                                </a:lnTo>
                                <a:lnTo>
                                  <a:pt x="8201" y="46070"/>
                                </a:lnTo>
                                <a:lnTo>
                                  <a:pt x="9700" y="51880"/>
                                </a:lnTo>
                                <a:lnTo>
                                  <a:pt x="11759" y="57869"/>
                                </a:lnTo>
                                <a:lnTo>
                                  <a:pt x="14189" y="63979"/>
                                </a:lnTo>
                                <a:lnTo>
                                  <a:pt x="16868" y="70169"/>
                                </a:lnTo>
                                <a:lnTo>
                                  <a:pt x="22666" y="82692"/>
                                </a:lnTo>
                                <a:lnTo>
                                  <a:pt x="24636" y="88995"/>
                                </a:lnTo>
                                <a:lnTo>
                                  <a:pt x="25948" y="95313"/>
                                </a:lnTo>
                                <a:lnTo>
                                  <a:pt x="26824" y="101642"/>
                                </a:lnTo>
                                <a:lnTo>
                                  <a:pt x="28466" y="106919"/>
                                </a:lnTo>
                                <a:lnTo>
                                  <a:pt x="30619" y="111496"/>
                                </a:lnTo>
                                <a:lnTo>
                                  <a:pt x="33112" y="115606"/>
                                </a:lnTo>
                                <a:lnTo>
                                  <a:pt x="34775" y="120462"/>
                                </a:lnTo>
                                <a:lnTo>
                                  <a:pt x="35883" y="125816"/>
                                </a:lnTo>
                                <a:lnTo>
                                  <a:pt x="36622" y="131503"/>
                                </a:lnTo>
                                <a:lnTo>
                                  <a:pt x="37114" y="136351"/>
                                </a:lnTo>
                                <a:lnTo>
                                  <a:pt x="37443" y="140643"/>
                                </a:lnTo>
                                <a:lnTo>
                                  <a:pt x="37662" y="144562"/>
                                </a:lnTo>
                                <a:lnTo>
                                  <a:pt x="38866" y="148232"/>
                                </a:lnTo>
                                <a:lnTo>
                                  <a:pt x="40727" y="151738"/>
                                </a:lnTo>
                                <a:lnTo>
                                  <a:pt x="43027" y="155134"/>
                                </a:lnTo>
                                <a:lnTo>
                                  <a:pt x="44559" y="158456"/>
                                </a:lnTo>
                                <a:lnTo>
                                  <a:pt x="45581" y="161729"/>
                                </a:lnTo>
                                <a:lnTo>
                                  <a:pt x="47221" y="169530"/>
                                </a:lnTo>
                                <a:lnTo>
                                  <a:pt x="48414" y="171228"/>
                                </a:lnTo>
                                <a:lnTo>
                                  <a:pt x="50268" y="173419"/>
                                </a:lnTo>
                                <a:lnTo>
                                  <a:pt x="57150" y="1809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MARTInkAnnotation181"/>
                        <wps:cNvSpPr/>
                        <wps:spPr>
                          <a:xfrm>
                            <a:off x="1771650" y="3152775"/>
                            <a:ext cx="132911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1" h="123825">
                                <a:moveTo>
                                  <a:pt x="66235" y="9524"/>
                                </a:moveTo>
                                <a:lnTo>
                                  <a:pt x="66235" y="391"/>
                                </a:lnTo>
                                <a:lnTo>
                                  <a:pt x="63413" y="173"/>
                                </a:lnTo>
                                <a:lnTo>
                                  <a:pt x="58034" y="33"/>
                                </a:lnTo>
                                <a:lnTo>
                                  <a:pt x="39410" y="0"/>
                                </a:lnTo>
                                <a:lnTo>
                                  <a:pt x="35615" y="2821"/>
                                </a:lnTo>
                                <a:lnTo>
                                  <a:pt x="33122" y="5055"/>
                                </a:lnTo>
                                <a:lnTo>
                                  <a:pt x="30401" y="8662"/>
                                </a:lnTo>
                                <a:lnTo>
                                  <a:pt x="27529" y="13183"/>
                                </a:lnTo>
                                <a:lnTo>
                                  <a:pt x="24556" y="18313"/>
                                </a:lnTo>
                                <a:lnTo>
                                  <a:pt x="21516" y="22791"/>
                                </a:lnTo>
                                <a:lnTo>
                                  <a:pt x="18430" y="26835"/>
                                </a:lnTo>
                                <a:lnTo>
                                  <a:pt x="15315" y="30590"/>
                                </a:lnTo>
                                <a:lnTo>
                                  <a:pt x="13238" y="34151"/>
                                </a:lnTo>
                                <a:lnTo>
                                  <a:pt x="11854" y="37584"/>
                                </a:lnTo>
                                <a:lnTo>
                                  <a:pt x="10931" y="40931"/>
                                </a:lnTo>
                                <a:lnTo>
                                  <a:pt x="9257" y="45278"/>
                                </a:lnTo>
                                <a:lnTo>
                                  <a:pt x="7083" y="50293"/>
                                </a:lnTo>
                                <a:lnTo>
                                  <a:pt x="1046" y="63438"/>
                                </a:lnTo>
                                <a:lnTo>
                                  <a:pt x="551" y="65575"/>
                                </a:lnTo>
                                <a:lnTo>
                                  <a:pt x="220" y="68058"/>
                                </a:lnTo>
                                <a:lnTo>
                                  <a:pt x="0" y="70772"/>
                                </a:lnTo>
                                <a:lnTo>
                                  <a:pt x="912" y="72581"/>
                                </a:lnTo>
                                <a:lnTo>
                                  <a:pt x="2578" y="73787"/>
                                </a:lnTo>
                                <a:lnTo>
                                  <a:pt x="4747" y="74591"/>
                                </a:lnTo>
                                <a:lnTo>
                                  <a:pt x="6193" y="76185"/>
                                </a:lnTo>
                                <a:lnTo>
                                  <a:pt x="7157" y="78306"/>
                                </a:lnTo>
                                <a:lnTo>
                                  <a:pt x="8704" y="84259"/>
                                </a:lnTo>
                                <a:lnTo>
                                  <a:pt x="9889" y="84747"/>
                                </a:lnTo>
                                <a:lnTo>
                                  <a:pt x="14028" y="85290"/>
                                </a:lnTo>
                                <a:lnTo>
                                  <a:pt x="15556" y="84376"/>
                                </a:lnTo>
                                <a:lnTo>
                                  <a:pt x="16574" y="82708"/>
                                </a:lnTo>
                                <a:lnTo>
                                  <a:pt x="17252" y="80539"/>
                                </a:lnTo>
                                <a:lnTo>
                                  <a:pt x="19822" y="79092"/>
                                </a:lnTo>
                                <a:lnTo>
                                  <a:pt x="23651" y="78127"/>
                                </a:lnTo>
                                <a:lnTo>
                                  <a:pt x="28320" y="77485"/>
                                </a:lnTo>
                                <a:lnTo>
                                  <a:pt x="31434" y="75997"/>
                                </a:lnTo>
                                <a:lnTo>
                                  <a:pt x="33509" y="73948"/>
                                </a:lnTo>
                                <a:lnTo>
                                  <a:pt x="34893" y="71523"/>
                                </a:lnTo>
                                <a:lnTo>
                                  <a:pt x="36873" y="69907"/>
                                </a:lnTo>
                                <a:lnTo>
                                  <a:pt x="39252" y="68829"/>
                                </a:lnTo>
                                <a:lnTo>
                                  <a:pt x="41896" y="68111"/>
                                </a:lnTo>
                                <a:lnTo>
                                  <a:pt x="43659" y="66573"/>
                                </a:lnTo>
                                <a:lnTo>
                                  <a:pt x="44834" y="64490"/>
                                </a:lnTo>
                                <a:lnTo>
                                  <a:pt x="45618" y="62043"/>
                                </a:lnTo>
                                <a:lnTo>
                                  <a:pt x="47198" y="59353"/>
                                </a:lnTo>
                                <a:lnTo>
                                  <a:pt x="49311" y="56502"/>
                                </a:lnTo>
                                <a:lnTo>
                                  <a:pt x="51777" y="53543"/>
                                </a:lnTo>
                                <a:lnTo>
                                  <a:pt x="53421" y="49453"/>
                                </a:lnTo>
                                <a:lnTo>
                                  <a:pt x="54518" y="44610"/>
                                </a:lnTo>
                                <a:lnTo>
                                  <a:pt x="55248" y="39264"/>
                                </a:lnTo>
                                <a:lnTo>
                                  <a:pt x="56794" y="34643"/>
                                </a:lnTo>
                                <a:lnTo>
                                  <a:pt x="58882" y="30503"/>
                                </a:lnTo>
                                <a:lnTo>
                                  <a:pt x="64782" y="21311"/>
                                </a:lnTo>
                                <a:lnTo>
                                  <a:pt x="65267" y="19499"/>
                                </a:lnTo>
                                <a:lnTo>
                                  <a:pt x="65589" y="17232"/>
                                </a:lnTo>
                                <a:lnTo>
                                  <a:pt x="66223" y="9657"/>
                                </a:lnTo>
                                <a:lnTo>
                                  <a:pt x="69052" y="9583"/>
                                </a:lnTo>
                                <a:lnTo>
                                  <a:pt x="71288" y="9563"/>
                                </a:lnTo>
                                <a:lnTo>
                                  <a:pt x="72778" y="10608"/>
                                </a:lnTo>
                                <a:lnTo>
                                  <a:pt x="73772" y="12363"/>
                                </a:lnTo>
                                <a:lnTo>
                                  <a:pt x="74435" y="14592"/>
                                </a:lnTo>
                                <a:lnTo>
                                  <a:pt x="74876" y="17136"/>
                                </a:lnTo>
                                <a:lnTo>
                                  <a:pt x="75171" y="19890"/>
                                </a:lnTo>
                                <a:lnTo>
                                  <a:pt x="75367" y="22784"/>
                                </a:lnTo>
                                <a:lnTo>
                                  <a:pt x="75498" y="25773"/>
                                </a:lnTo>
                                <a:lnTo>
                                  <a:pt x="75643" y="31915"/>
                                </a:lnTo>
                                <a:lnTo>
                                  <a:pt x="76740" y="35034"/>
                                </a:lnTo>
                                <a:lnTo>
                                  <a:pt x="78530" y="38173"/>
                                </a:lnTo>
                                <a:lnTo>
                                  <a:pt x="80781" y="41323"/>
                                </a:lnTo>
                                <a:lnTo>
                                  <a:pt x="83341" y="45540"/>
                                </a:lnTo>
                                <a:lnTo>
                                  <a:pt x="86105" y="50468"/>
                                </a:lnTo>
                                <a:lnTo>
                                  <a:pt x="89007" y="55870"/>
                                </a:lnTo>
                                <a:lnTo>
                                  <a:pt x="90941" y="60529"/>
                                </a:lnTo>
                                <a:lnTo>
                                  <a:pt x="92230" y="64694"/>
                                </a:lnTo>
                                <a:lnTo>
                                  <a:pt x="93090" y="68529"/>
                                </a:lnTo>
                                <a:lnTo>
                                  <a:pt x="94722" y="72144"/>
                                </a:lnTo>
                                <a:lnTo>
                                  <a:pt x="96868" y="75612"/>
                                </a:lnTo>
                                <a:lnTo>
                                  <a:pt x="99357" y="78983"/>
                                </a:lnTo>
                                <a:lnTo>
                                  <a:pt x="101016" y="82288"/>
                                </a:lnTo>
                                <a:lnTo>
                                  <a:pt x="102122" y="85550"/>
                                </a:lnTo>
                                <a:lnTo>
                                  <a:pt x="102860" y="88783"/>
                                </a:lnTo>
                                <a:lnTo>
                                  <a:pt x="104410" y="91996"/>
                                </a:lnTo>
                                <a:lnTo>
                                  <a:pt x="106501" y="95197"/>
                                </a:lnTo>
                                <a:lnTo>
                                  <a:pt x="108954" y="98389"/>
                                </a:lnTo>
                                <a:lnTo>
                                  <a:pt x="110589" y="101576"/>
                                </a:lnTo>
                                <a:lnTo>
                                  <a:pt x="111680" y="104758"/>
                                </a:lnTo>
                                <a:lnTo>
                                  <a:pt x="112406" y="107939"/>
                                </a:lnTo>
                                <a:lnTo>
                                  <a:pt x="113949" y="110058"/>
                                </a:lnTo>
                                <a:lnTo>
                                  <a:pt x="116036" y="111472"/>
                                </a:lnTo>
                                <a:lnTo>
                                  <a:pt x="118485" y="112415"/>
                                </a:lnTo>
                                <a:lnTo>
                                  <a:pt x="121177" y="114101"/>
                                </a:lnTo>
                                <a:lnTo>
                                  <a:pt x="124030" y="116283"/>
                                </a:lnTo>
                                <a:lnTo>
                                  <a:pt x="132910" y="12382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SMARTInkAnnotation182"/>
                        <wps:cNvSpPr/>
                        <wps:spPr>
                          <a:xfrm>
                            <a:off x="2038350" y="3067050"/>
                            <a:ext cx="47626" cy="22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6" h="228601">
                                <a:moveTo>
                                  <a:pt x="0" y="0"/>
                                </a:moveTo>
                                <a:lnTo>
                                  <a:pt x="0" y="17333"/>
                                </a:lnTo>
                                <a:lnTo>
                                  <a:pt x="1058" y="20022"/>
                                </a:lnTo>
                                <a:lnTo>
                                  <a:pt x="2822" y="23932"/>
                                </a:lnTo>
                                <a:lnTo>
                                  <a:pt x="5056" y="28654"/>
                                </a:lnTo>
                                <a:lnTo>
                                  <a:pt x="6545" y="33920"/>
                                </a:lnTo>
                                <a:lnTo>
                                  <a:pt x="7539" y="39546"/>
                                </a:lnTo>
                                <a:lnTo>
                                  <a:pt x="8201" y="45414"/>
                                </a:lnTo>
                                <a:lnTo>
                                  <a:pt x="9700" y="51443"/>
                                </a:lnTo>
                                <a:lnTo>
                                  <a:pt x="11759" y="57578"/>
                                </a:lnTo>
                                <a:lnTo>
                                  <a:pt x="14189" y="63785"/>
                                </a:lnTo>
                                <a:lnTo>
                                  <a:pt x="15809" y="71099"/>
                                </a:lnTo>
                                <a:lnTo>
                                  <a:pt x="16890" y="79149"/>
                                </a:lnTo>
                                <a:lnTo>
                                  <a:pt x="17610" y="87691"/>
                                </a:lnTo>
                                <a:lnTo>
                                  <a:pt x="18090" y="95502"/>
                                </a:lnTo>
                                <a:lnTo>
                                  <a:pt x="18623" y="109826"/>
                                </a:lnTo>
                                <a:lnTo>
                                  <a:pt x="19823" y="116609"/>
                                </a:lnTo>
                                <a:lnTo>
                                  <a:pt x="21682" y="123248"/>
                                </a:lnTo>
                                <a:lnTo>
                                  <a:pt x="23980" y="129790"/>
                                </a:lnTo>
                                <a:lnTo>
                                  <a:pt x="25511" y="136268"/>
                                </a:lnTo>
                                <a:lnTo>
                                  <a:pt x="26532" y="142704"/>
                                </a:lnTo>
                                <a:lnTo>
                                  <a:pt x="27213" y="149111"/>
                                </a:lnTo>
                                <a:lnTo>
                                  <a:pt x="27667" y="155499"/>
                                </a:lnTo>
                                <a:lnTo>
                                  <a:pt x="27969" y="161874"/>
                                </a:lnTo>
                                <a:lnTo>
                                  <a:pt x="28395" y="178138"/>
                                </a:lnTo>
                                <a:lnTo>
                                  <a:pt x="28455" y="182258"/>
                                </a:lnTo>
                                <a:lnTo>
                                  <a:pt x="29553" y="186064"/>
                                </a:lnTo>
                                <a:lnTo>
                                  <a:pt x="31344" y="189659"/>
                                </a:lnTo>
                                <a:lnTo>
                                  <a:pt x="33596" y="193114"/>
                                </a:lnTo>
                                <a:lnTo>
                                  <a:pt x="35097" y="196476"/>
                                </a:lnTo>
                                <a:lnTo>
                                  <a:pt x="36098" y="199776"/>
                                </a:lnTo>
                                <a:lnTo>
                                  <a:pt x="36765" y="203034"/>
                                </a:lnTo>
                                <a:lnTo>
                                  <a:pt x="38269" y="206264"/>
                                </a:lnTo>
                                <a:lnTo>
                                  <a:pt x="40329" y="209476"/>
                                </a:lnTo>
                                <a:lnTo>
                                  <a:pt x="46183" y="217178"/>
                                </a:lnTo>
                                <a:lnTo>
                                  <a:pt x="46984" y="221054"/>
                                </a:lnTo>
                                <a:lnTo>
                                  <a:pt x="47625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MARTInkAnnotation183"/>
                        <wps:cNvSpPr/>
                        <wps:spPr>
                          <a:xfrm>
                            <a:off x="2124075" y="3162300"/>
                            <a:ext cx="112812" cy="12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12" h="123388">
                                <a:moveTo>
                                  <a:pt x="84236" y="47187"/>
                                </a:moveTo>
                                <a:lnTo>
                                  <a:pt x="84236" y="10847"/>
                                </a:lnTo>
                                <a:lnTo>
                                  <a:pt x="81414" y="7047"/>
                                </a:lnTo>
                                <a:lnTo>
                                  <a:pt x="76034" y="1040"/>
                                </a:lnTo>
                                <a:lnTo>
                                  <a:pt x="74535" y="547"/>
                                </a:lnTo>
                                <a:lnTo>
                                  <a:pt x="72477" y="219"/>
                                </a:lnTo>
                                <a:lnTo>
                                  <a:pt x="70046" y="0"/>
                                </a:lnTo>
                                <a:lnTo>
                                  <a:pt x="67368" y="912"/>
                                </a:lnTo>
                                <a:lnTo>
                                  <a:pt x="64524" y="2579"/>
                                </a:lnTo>
                                <a:lnTo>
                                  <a:pt x="61569" y="4748"/>
                                </a:lnTo>
                                <a:lnTo>
                                  <a:pt x="58542" y="6194"/>
                                </a:lnTo>
                                <a:lnTo>
                                  <a:pt x="55464" y="7158"/>
                                </a:lnTo>
                                <a:lnTo>
                                  <a:pt x="52355" y="7801"/>
                                </a:lnTo>
                                <a:lnTo>
                                  <a:pt x="49223" y="9288"/>
                                </a:lnTo>
                                <a:lnTo>
                                  <a:pt x="46077" y="11338"/>
                                </a:lnTo>
                                <a:lnTo>
                                  <a:pt x="42922" y="13762"/>
                                </a:lnTo>
                                <a:lnTo>
                                  <a:pt x="39760" y="16437"/>
                                </a:lnTo>
                                <a:lnTo>
                                  <a:pt x="36594" y="19279"/>
                                </a:lnTo>
                                <a:lnTo>
                                  <a:pt x="33424" y="22231"/>
                                </a:lnTo>
                                <a:lnTo>
                                  <a:pt x="30253" y="26317"/>
                                </a:lnTo>
                                <a:lnTo>
                                  <a:pt x="27080" y="31157"/>
                                </a:lnTo>
                                <a:lnTo>
                                  <a:pt x="23907" y="36500"/>
                                </a:lnTo>
                                <a:lnTo>
                                  <a:pt x="20733" y="41121"/>
                                </a:lnTo>
                                <a:lnTo>
                                  <a:pt x="17559" y="45259"/>
                                </a:lnTo>
                                <a:lnTo>
                                  <a:pt x="14385" y="49077"/>
                                </a:lnTo>
                                <a:lnTo>
                                  <a:pt x="12268" y="53739"/>
                                </a:lnTo>
                                <a:lnTo>
                                  <a:pt x="10857" y="58963"/>
                                </a:lnTo>
                                <a:lnTo>
                                  <a:pt x="9917" y="64562"/>
                                </a:lnTo>
                                <a:lnTo>
                                  <a:pt x="8231" y="69354"/>
                                </a:lnTo>
                                <a:lnTo>
                                  <a:pt x="6049" y="73606"/>
                                </a:lnTo>
                                <a:lnTo>
                                  <a:pt x="3536" y="77500"/>
                                </a:lnTo>
                                <a:lnTo>
                                  <a:pt x="1861" y="81154"/>
                                </a:lnTo>
                                <a:lnTo>
                                  <a:pt x="744" y="84648"/>
                                </a:lnTo>
                                <a:lnTo>
                                  <a:pt x="0" y="88036"/>
                                </a:lnTo>
                                <a:lnTo>
                                  <a:pt x="562" y="91353"/>
                                </a:lnTo>
                                <a:lnTo>
                                  <a:pt x="1995" y="94623"/>
                                </a:lnTo>
                                <a:lnTo>
                                  <a:pt x="6842" y="102418"/>
                                </a:lnTo>
                                <a:lnTo>
                                  <a:pt x="7240" y="104116"/>
                                </a:lnTo>
                                <a:lnTo>
                                  <a:pt x="7505" y="106306"/>
                                </a:lnTo>
                                <a:lnTo>
                                  <a:pt x="7682" y="108825"/>
                                </a:lnTo>
                                <a:lnTo>
                                  <a:pt x="8858" y="110504"/>
                                </a:lnTo>
                                <a:lnTo>
                                  <a:pt x="10701" y="111623"/>
                                </a:lnTo>
                                <a:lnTo>
                                  <a:pt x="12987" y="112369"/>
                                </a:lnTo>
                                <a:lnTo>
                                  <a:pt x="15570" y="112867"/>
                                </a:lnTo>
                                <a:lnTo>
                                  <a:pt x="18350" y="113198"/>
                                </a:lnTo>
                                <a:lnTo>
                                  <a:pt x="25360" y="113731"/>
                                </a:lnTo>
                                <a:lnTo>
                                  <a:pt x="26993" y="112716"/>
                                </a:lnTo>
                                <a:lnTo>
                                  <a:pt x="29141" y="110981"/>
                                </a:lnTo>
                                <a:lnTo>
                                  <a:pt x="31631" y="108767"/>
                                </a:lnTo>
                                <a:lnTo>
                                  <a:pt x="34349" y="107290"/>
                                </a:lnTo>
                                <a:lnTo>
                                  <a:pt x="37219" y="106306"/>
                                </a:lnTo>
                                <a:lnTo>
                                  <a:pt x="40191" y="105649"/>
                                </a:lnTo>
                                <a:lnTo>
                                  <a:pt x="43231" y="104154"/>
                                </a:lnTo>
                                <a:lnTo>
                                  <a:pt x="46316" y="102098"/>
                                </a:lnTo>
                                <a:lnTo>
                                  <a:pt x="49431" y="99669"/>
                                </a:lnTo>
                                <a:lnTo>
                                  <a:pt x="51507" y="96992"/>
                                </a:lnTo>
                                <a:lnTo>
                                  <a:pt x="52892" y="94148"/>
                                </a:lnTo>
                                <a:lnTo>
                                  <a:pt x="53815" y="91194"/>
                                </a:lnTo>
                                <a:lnTo>
                                  <a:pt x="55488" y="88167"/>
                                </a:lnTo>
                                <a:lnTo>
                                  <a:pt x="57662" y="85090"/>
                                </a:lnTo>
                                <a:lnTo>
                                  <a:pt x="60170" y="81981"/>
                                </a:lnTo>
                                <a:lnTo>
                                  <a:pt x="61842" y="78849"/>
                                </a:lnTo>
                                <a:lnTo>
                                  <a:pt x="62957" y="75703"/>
                                </a:lnTo>
                                <a:lnTo>
                                  <a:pt x="63700" y="72548"/>
                                </a:lnTo>
                                <a:lnTo>
                                  <a:pt x="65254" y="69386"/>
                                </a:lnTo>
                                <a:lnTo>
                                  <a:pt x="67347" y="66220"/>
                                </a:lnTo>
                                <a:lnTo>
                                  <a:pt x="69802" y="63050"/>
                                </a:lnTo>
                                <a:lnTo>
                                  <a:pt x="71438" y="59879"/>
                                </a:lnTo>
                                <a:lnTo>
                                  <a:pt x="72529" y="56707"/>
                                </a:lnTo>
                                <a:lnTo>
                                  <a:pt x="74699" y="47235"/>
                                </a:lnTo>
                                <a:lnTo>
                                  <a:pt x="82911" y="47191"/>
                                </a:lnTo>
                                <a:lnTo>
                                  <a:pt x="83353" y="48248"/>
                                </a:lnTo>
                                <a:lnTo>
                                  <a:pt x="83647" y="50011"/>
                                </a:lnTo>
                                <a:lnTo>
                                  <a:pt x="83843" y="52244"/>
                                </a:lnTo>
                                <a:lnTo>
                                  <a:pt x="83974" y="54792"/>
                                </a:lnTo>
                                <a:lnTo>
                                  <a:pt x="84201" y="64520"/>
                                </a:lnTo>
                                <a:lnTo>
                                  <a:pt x="84225" y="70785"/>
                                </a:lnTo>
                                <a:lnTo>
                                  <a:pt x="85287" y="73502"/>
                                </a:lnTo>
                                <a:lnTo>
                                  <a:pt x="87053" y="76372"/>
                                </a:lnTo>
                                <a:lnTo>
                                  <a:pt x="89289" y="79344"/>
                                </a:lnTo>
                                <a:lnTo>
                                  <a:pt x="90779" y="82383"/>
                                </a:lnTo>
                                <a:lnTo>
                                  <a:pt x="91773" y="85468"/>
                                </a:lnTo>
                                <a:lnTo>
                                  <a:pt x="92436" y="88583"/>
                                </a:lnTo>
                                <a:lnTo>
                                  <a:pt x="93936" y="91717"/>
                                </a:lnTo>
                                <a:lnTo>
                                  <a:pt x="95994" y="94865"/>
                                </a:lnTo>
                                <a:lnTo>
                                  <a:pt x="98425" y="98023"/>
                                </a:lnTo>
                                <a:lnTo>
                                  <a:pt x="100045" y="101186"/>
                                </a:lnTo>
                                <a:lnTo>
                                  <a:pt x="101125" y="104353"/>
                                </a:lnTo>
                                <a:lnTo>
                                  <a:pt x="101845" y="107522"/>
                                </a:lnTo>
                                <a:lnTo>
                                  <a:pt x="103384" y="109635"/>
                                </a:lnTo>
                                <a:lnTo>
                                  <a:pt x="105468" y="111044"/>
                                </a:lnTo>
                                <a:lnTo>
                                  <a:pt x="107916" y="111983"/>
                                </a:lnTo>
                                <a:lnTo>
                                  <a:pt x="109548" y="113668"/>
                                </a:lnTo>
                                <a:lnTo>
                                  <a:pt x="110635" y="115849"/>
                                </a:lnTo>
                                <a:lnTo>
                                  <a:pt x="112811" y="12338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SMARTInkAnnotation184"/>
                        <wps:cNvSpPr/>
                        <wps:spPr>
                          <a:xfrm>
                            <a:off x="2295525" y="3076575"/>
                            <a:ext cx="1" cy="12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23826">
                                <a:moveTo>
                                  <a:pt x="0" y="0"/>
                                </a:moveTo>
                                <a:lnTo>
                                  <a:pt x="0" y="1238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SMARTInkAnnotation185"/>
                        <wps:cNvSpPr/>
                        <wps:spPr>
                          <a:xfrm>
                            <a:off x="2295525" y="3305175"/>
                            <a:ext cx="952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MARTInkAnnotation186"/>
                        <wps:cNvSpPr/>
                        <wps:spPr>
                          <a:xfrm>
                            <a:off x="438150" y="3352800"/>
                            <a:ext cx="257059" cy="16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59" h="161926">
                                <a:moveTo>
                                  <a:pt x="0" y="9525"/>
                                </a:moveTo>
                                <a:lnTo>
                                  <a:pt x="9133" y="9525"/>
                                </a:lnTo>
                                <a:lnTo>
                                  <a:pt x="9408" y="4469"/>
                                </a:lnTo>
                                <a:lnTo>
                                  <a:pt x="9522" y="116"/>
                                </a:lnTo>
                                <a:lnTo>
                                  <a:pt x="17129" y="23"/>
                                </a:lnTo>
                                <a:lnTo>
                                  <a:pt x="74745" y="0"/>
                                </a:lnTo>
                                <a:lnTo>
                                  <a:pt x="80825" y="5056"/>
                                </a:lnTo>
                                <a:lnTo>
                                  <a:pt x="84273" y="8201"/>
                                </a:lnTo>
                                <a:lnTo>
                                  <a:pt x="87902" y="8936"/>
                                </a:lnTo>
                                <a:lnTo>
                                  <a:pt x="90351" y="9132"/>
                                </a:lnTo>
                                <a:lnTo>
                                  <a:pt x="93042" y="10321"/>
                                </a:lnTo>
                                <a:lnTo>
                                  <a:pt x="98855" y="14465"/>
                                </a:lnTo>
                                <a:lnTo>
                                  <a:pt x="104255" y="18647"/>
                                </a:lnTo>
                                <a:lnTo>
                                  <a:pt x="112930" y="27215"/>
                                </a:lnTo>
                                <a:lnTo>
                                  <a:pt x="113691" y="30793"/>
                                </a:lnTo>
                                <a:lnTo>
                                  <a:pt x="113894" y="33229"/>
                                </a:lnTo>
                                <a:lnTo>
                                  <a:pt x="115087" y="34852"/>
                                </a:lnTo>
                                <a:lnTo>
                                  <a:pt x="116942" y="35935"/>
                                </a:lnTo>
                                <a:lnTo>
                                  <a:pt x="121824" y="37138"/>
                                </a:lnTo>
                                <a:lnTo>
                                  <a:pt x="127522" y="37673"/>
                                </a:lnTo>
                                <a:lnTo>
                                  <a:pt x="130523" y="38873"/>
                                </a:lnTo>
                                <a:lnTo>
                                  <a:pt x="136679" y="43030"/>
                                </a:lnTo>
                                <a:lnTo>
                                  <a:pt x="142943" y="45582"/>
                                </a:lnTo>
                                <a:lnTo>
                                  <a:pt x="146095" y="46263"/>
                                </a:lnTo>
                                <a:lnTo>
                                  <a:pt x="148197" y="47775"/>
                                </a:lnTo>
                                <a:lnTo>
                                  <a:pt x="149598" y="49842"/>
                                </a:lnTo>
                                <a:lnTo>
                                  <a:pt x="151846" y="55706"/>
                                </a:lnTo>
                                <a:lnTo>
                                  <a:pt x="153089" y="56188"/>
                                </a:lnTo>
                                <a:lnTo>
                                  <a:pt x="157292" y="56723"/>
                                </a:lnTo>
                                <a:lnTo>
                                  <a:pt x="158836" y="57923"/>
                                </a:lnTo>
                                <a:lnTo>
                                  <a:pt x="159866" y="59782"/>
                                </a:lnTo>
                                <a:lnTo>
                                  <a:pt x="160552" y="62080"/>
                                </a:lnTo>
                                <a:lnTo>
                                  <a:pt x="162068" y="64670"/>
                                </a:lnTo>
                                <a:lnTo>
                                  <a:pt x="164137" y="67454"/>
                                </a:lnTo>
                                <a:lnTo>
                                  <a:pt x="170005" y="74473"/>
                                </a:lnTo>
                                <a:lnTo>
                                  <a:pt x="173630" y="78254"/>
                                </a:lnTo>
                                <a:lnTo>
                                  <a:pt x="185601" y="90344"/>
                                </a:lnTo>
                                <a:lnTo>
                                  <a:pt x="187234" y="93038"/>
                                </a:lnTo>
                                <a:lnTo>
                                  <a:pt x="188322" y="95891"/>
                                </a:lnTo>
                                <a:lnTo>
                                  <a:pt x="189048" y="98852"/>
                                </a:lnTo>
                                <a:lnTo>
                                  <a:pt x="190590" y="100827"/>
                                </a:lnTo>
                                <a:lnTo>
                                  <a:pt x="192677" y="102143"/>
                                </a:lnTo>
                                <a:lnTo>
                                  <a:pt x="198573" y="104255"/>
                                </a:lnTo>
                                <a:lnTo>
                                  <a:pt x="199057" y="105486"/>
                                </a:lnTo>
                                <a:lnTo>
                                  <a:pt x="199594" y="109677"/>
                                </a:lnTo>
                                <a:lnTo>
                                  <a:pt x="199940" y="114445"/>
                                </a:lnTo>
                                <a:lnTo>
                                  <a:pt x="199987" y="118950"/>
                                </a:lnTo>
                                <a:lnTo>
                                  <a:pt x="201058" y="120575"/>
                                </a:lnTo>
                                <a:lnTo>
                                  <a:pt x="202830" y="121658"/>
                                </a:lnTo>
                                <a:lnTo>
                                  <a:pt x="208222" y="123397"/>
                                </a:lnTo>
                                <a:lnTo>
                                  <a:pt x="211782" y="126457"/>
                                </a:lnTo>
                                <a:lnTo>
                                  <a:pt x="217634" y="131988"/>
                                </a:lnTo>
                                <a:lnTo>
                                  <a:pt x="236763" y="151038"/>
                                </a:lnTo>
                                <a:lnTo>
                                  <a:pt x="240342" y="151795"/>
                                </a:lnTo>
                                <a:lnTo>
                                  <a:pt x="247222" y="152364"/>
                                </a:lnTo>
                                <a:lnTo>
                                  <a:pt x="247460" y="155206"/>
                                </a:lnTo>
                                <a:lnTo>
                                  <a:pt x="247612" y="160598"/>
                                </a:lnTo>
                                <a:lnTo>
                                  <a:pt x="248683" y="161040"/>
                                </a:lnTo>
                                <a:lnTo>
                                  <a:pt x="256585" y="161873"/>
                                </a:lnTo>
                                <a:lnTo>
                                  <a:pt x="257058" y="161914"/>
                                </a:lnTo>
                                <a:lnTo>
                                  <a:pt x="247650" y="1619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MARTInkAnnotation187"/>
                        <wps:cNvSpPr/>
                        <wps:spPr>
                          <a:xfrm>
                            <a:off x="219075" y="3381375"/>
                            <a:ext cx="190501" cy="17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171451">
                                <a:moveTo>
                                  <a:pt x="190500" y="0"/>
                                </a:moveTo>
                                <a:lnTo>
                                  <a:pt x="178244" y="0"/>
                                </a:lnTo>
                                <a:lnTo>
                                  <a:pt x="179154" y="0"/>
                                </a:lnTo>
                                <a:lnTo>
                                  <a:pt x="167557" y="0"/>
                                </a:lnTo>
                                <a:lnTo>
                                  <a:pt x="165680" y="1058"/>
                                </a:lnTo>
                                <a:lnTo>
                                  <a:pt x="164428" y="2822"/>
                                </a:lnTo>
                                <a:lnTo>
                                  <a:pt x="162071" y="9132"/>
                                </a:lnTo>
                                <a:lnTo>
                                  <a:pt x="156912" y="14465"/>
                                </a:lnTo>
                                <a:lnTo>
                                  <a:pt x="153737" y="17691"/>
                                </a:lnTo>
                                <a:lnTo>
                                  <a:pt x="152994" y="21268"/>
                                </a:lnTo>
                                <a:lnTo>
                                  <a:pt x="152796" y="23704"/>
                                </a:lnTo>
                                <a:lnTo>
                                  <a:pt x="151606" y="25327"/>
                                </a:lnTo>
                                <a:lnTo>
                                  <a:pt x="149754" y="26410"/>
                                </a:lnTo>
                                <a:lnTo>
                                  <a:pt x="147461" y="27132"/>
                                </a:lnTo>
                                <a:lnTo>
                                  <a:pt x="145932" y="28671"/>
                                </a:lnTo>
                                <a:lnTo>
                                  <a:pt x="144913" y="30755"/>
                                </a:lnTo>
                                <a:lnTo>
                                  <a:pt x="144233" y="33203"/>
                                </a:lnTo>
                                <a:lnTo>
                                  <a:pt x="142722" y="35894"/>
                                </a:lnTo>
                                <a:lnTo>
                                  <a:pt x="140657" y="38746"/>
                                </a:lnTo>
                                <a:lnTo>
                                  <a:pt x="134793" y="45871"/>
                                </a:lnTo>
                                <a:lnTo>
                                  <a:pt x="133991" y="49668"/>
                                </a:lnTo>
                                <a:lnTo>
                                  <a:pt x="133777" y="52162"/>
                                </a:lnTo>
                                <a:lnTo>
                                  <a:pt x="132576" y="53824"/>
                                </a:lnTo>
                                <a:lnTo>
                                  <a:pt x="130718" y="54933"/>
                                </a:lnTo>
                                <a:lnTo>
                                  <a:pt x="128420" y="55672"/>
                                </a:lnTo>
                                <a:lnTo>
                                  <a:pt x="126888" y="57223"/>
                                </a:lnTo>
                                <a:lnTo>
                                  <a:pt x="125867" y="59315"/>
                                </a:lnTo>
                                <a:lnTo>
                                  <a:pt x="125186" y="61768"/>
                                </a:lnTo>
                                <a:lnTo>
                                  <a:pt x="123674" y="64462"/>
                                </a:lnTo>
                                <a:lnTo>
                                  <a:pt x="121607" y="67316"/>
                                </a:lnTo>
                                <a:lnTo>
                                  <a:pt x="115743" y="74445"/>
                                </a:lnTo>
                                <a:lnTo>
                                  <a:pt x="112119" y="78242"/>
                                </a:lnTo>
                                <a:lnTo>
                                  <a:pt x="101169" y="89303"/>
                                </a:lnTo>
                                <a:lnTo>
                                  <a:pt x="98138" y="91286"/>
                                </a:lnTo>
                                <a:lnTo>
                                  <a:pt x="95058" y="92607"/>
                                </a:lnTo>
                                <a:lnTo>
                                  <a:pt x="91947" y="93488"/>
                                </a:lnTo>
                                <a:lnTo>
                                  <a:pt x="89873" y="95133"/>
                                </a:lnTo>
                                <a:lnTo>
                                  <a:pt x="88490" y="97289"/>
                                </a:lnTo>
                                <a:lnTo>
                                  <a:pt x="86271" y="103296"/>
                                </a:lnTo>
                                <a:lnTo>
                                  <a:pt x="83145" y="106940"/>
                                </a:lnTo>
                                <a:lnTo>
                                  <a:pt x="77572" y="112846"/>
                                </a:lnTo>
                                <a:lnTo>
                                  <a:pt x="39553" y="150946"/>
                                </a:lnTo>
                                <a:lnTo>
                                  <a:pt x="38010" y="151431"/>
                                </a:lnTo>
                                <a:lnTo>
                                  <a:pt x="33474" y="151969"/>
                                </a:lnTo>
                                <a:lnTo>
                                  <a:pt x="31841" y="153171"/>
                                </a:lnTo>
                                <a:lnTo>
                                  <a:pt x="30752" y="155030"/>
                                </a:lnTo>
                                <a:lnTo>
                                  <a:pt x="30026" y="157328"/>
                                </a:lnTo>
                                <a:lnTo>
                                  <a:pt x="28484" y="158860"/>
                                </a:lnTo>
                                <a:lnTo>
                                  <a:pt x="26397" y="159882"/>
                                </a:lnTo>
                                <a:lnTo>
                                  <a:pt x="20501" y="161521"/>
                                </a:lnTo>
                                <a:lnTo>
                                  <a:pt x="16872" y="161746"/>
                                </a:lnTo>
                                <a:lnTo>
                                  <a:pt x="14423" y="161805"/>
                                </a:lnTo>
                                <a:lnTo>
                                  <a:pt x="12790" y="162903"/>
                                </a:lnTo>
                                <a:lnTo>
                                  <a:pt x="11702" y="164694"/>
                                </a:lnTo>
                                <a:lnTo>
                                  <a:pt x="9955" y="170116"/>
                                </a:lnTo>
                                <a:lnTo>
                                  <a:pt x="8753" y="170560"/>
                                </a:lnTo>
                                <a:lnTo>
                                  <a:pt x="3064" y="171186"/>
                                </a:ln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MARTInkAnnotation188"/>
                        <wps:cNvSpPr/>
                        <wps:spPr>
                          <a:xfrm>
                            <a:off x="219075" y="3371850"/>
                            <a:ext cx="43411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14" h="266700">
                                <a:moveTo>
                                  <a:pt x="5488" y="180974"/>
                                </a:moveTo>
                                <a:lnTo>
                                  <a:pt x="0" y="180974"/>
                                </a:lnTo>
                                <a:lnTo>
                                  <a:pt x="4556" y="180974"/>
                                </a:lnTo>
                                <a:lnTo>
                                  <a:pt x="4866" y="182032"/>
                                </a:lnTo>
                                <a:lnTo>
                                  <a:pt x="5463" y="190106"/>
                                </a:lnTo>
                                <a:lnTo>
                                  <a:pt x="13023" y="197986"/>
                                </a:lnTo>
                                <a:lnTo>
                                  <a:pt x="13687" y="198665"/>
                                </a:lnTo>
                                <a:lnTo>
                                  <a:pt x="15187" y="199118"/>
                                </a:lnTo>
                                <a:lnTo>
                                  <a:pt x="19676" y="199621"/>
                                </a:lnTo>
                                <a:lnTo>
                                  <a:pt x="22355" y="200814"/>
                                </a:lnTo>
                                <a:lnTo>
                                  <a:pt x="33544" y="209146"/>
                                </a:lnTo>
                                <a:lnTo>
                                  <a:pt x="33909" y="214486"/>
                                </a:lnTo>
                                <a:lnTo>
                                  <a:pt x="35018" y="216015"/>
                                </a:lnTo>
                                <a:lnTo>
                                  <a:pt x="36817" y="217034"/>
                                </a:lnTo>
                                <a:lnTo>
                                  <a:pt x="39074" y="217714"/>
                                </a:lnTo>
                                <a:lnTo>
                                  <a:pt x="44404" y="221292"/>
                                </a:lnTo>
                                <a:lnTo>
                                  <a:pt x="47307" y="223728"/>
                                </a:lnTo>
                                <a:lnTo>
                                  <a:pt x="50300" y="225351"/>
                                </a:lnTo>
                                <a:lnTo>
                                  <a:pt x="56449" y="227155"/>
                                </a:lnTo>
                                <a:lnTo>
                                  <a:pt x="58512" y="228695"/>
                                </a:lnTo>
                                <a:lnTo>
                                  <a:pt x="59887" y="230779"/>
                                </a:lnTo>
                                <a:lnTo>
                                  <a:pt x="60804" y="233227"/>
                                </a:lnTo>
                                <a:lnTo>
                                  <a:pt x="62473" y="234859"/>
                                </a:lnTo>
                                <a:lnTo>
                                  <a:pt x="64645" y="235948"/>
                                </a:lnTo>
                                <a:lnTo>
                                  <a:pt x="67151" y="236673"/>
                                </a:lnTo>
                                <a:lnTo>
                                  <a:pt x="72757" y="240301"/>
                                </a:lnTo>
                                <a:lnTo>
                                  <a:pt x="79924" y="246197"/>
                                </a:lnTo>
                                <a:lnTo>
                                  <a:pt x="83726" y="247004"/>
                                </a:lnTo>
                                <a:lnTo>
                                  <a:pt x="86221" y="247218"/>
                                </a:lnTo>
                                <a:lnTo>
                                  <a:pt x="88944" y="248420"/>
                                </a:lnTo>
                                <a:lnTo>
                                  <a:pt x="98976" y="255812"/>
                                </a:lnTo>
                                <a:lnTo>
                                  <a:pt x="110328" y="256770"/>
                                </a:lnTo>
                                <a:lnTo>
                                  <a:pt x="121364" y="257120"/>
                                </a:lnTo>
                                <a:lnTo>
                                  <a:pt x="124014" y="257138"/>
                                </a:lnTo>
                                <a:lnTo>
                                  <a:pt x="126838" y="258208"/>
                                </a:lnTo>
                                <a:lnTo>
                                  <a:pt x="135870" y="263713"/>
                                </a:lnTo>
                                <a:lnTo>
                                  <a:pt x="146508" y="266306"/>
                                </a:lnTo>
                                <a:lnTo>
                                  <a:pt x="158480" y="266647"/>
                                </a:lnTo>
                                <a:lnTo>
                                  <a:pt x="256429" y="266699"/>
                                </a:lnTo>
                                <a:lnTo>
                                  <a:pt x="259565" y="265641"/>
                                </a:lnTo>
                                <a:lnTo>
                                  <a:pt x="270317" y="258498"/>
                                </a:lnTo>
                                <a:lnTo>
                                  <a:pt x="274178" y="257762"/>
                                </a:lnTo>
                                <a:lnTo>
                                  <a:pt x="285281" y="257290"/>
                                </a:lnTo>
                                <a:lnTo>
                                  <a:pt x="294529" y="257208"/>
                                </a:lnTo>
                                <a:lnTo>
                                  <a:pt x="296607" y="256138"/>
                                </a:lnTo>
                                <a:lnTo>
                                  <a:pt x="297992" y="254367"/>
                                </a:lnTo>
                                <a:lnTo>
                                  <a:pt x="298916" y="252127"/>
                                </a:lnTo>
                                <a:lnTo>
                                  <a:pt x="300590" y="250634"/>
                                </a:lnTo>
                                <a:lnTo>
                                  <a:pt x="302764" y="249639"/>
                                </a:lnTo>
                                <a:lnTo>
                                  <a:pt x="308002" y="248533"/>
                                </a:lnTo>
                                <a:lnTo>
                                  <a:pt x="318048" y="247765"/>
                                </a:lnTo>
                                <a:lnTo>
                                  <a:pt x="327069" y="241126"/>
                                </a:lnTo>
                                <a:lnTo>
                                  <a:pt x="337101" y="238519"/>
                                </a:lnTo>
                                <a:lnTo>
                                  <a:pt x="346119" y="231656"/>
                                </a:lnTo>
                                <a:lnTo>
                                  <a:pt x="356151" y="229002"/>
                                </a:lnTo>
                                <a:lnTo>
                                  <a:pt x="365220" y="221113"/>
                                </a:lnTo>
                                <a:lnTo>
                                  <a:pt x="373692" y="212796"/>
                                </a:lnTo>
                                <a:lnTo>
                                  <a:pt x="381588" y="204920"/>
                                </a:lnTo>
                                <a:lnTo>
                                  <a:pt x="384280" y="203288"/>
                                </a:lnTo>
                                <a:lnTo>
                                  <a:pt x="390092" y="201474"/>
                                </a:lnTo>
                                <a:lnTo>
                                  <a:pt x="392066" y="199933"/>
                                </a:lnTo>
                                <a:lnTo>
                                  <a:pt x="393381" y="197846"/>
                                </a:lnTo>
                                <a:lnTo>
                                  <a:pt x="395493" y="191950"/>
                                </a:lnTo>
                                <a:lnTo>
                                  <a:pt x="402456" y="184239"/>
                                </a:lnTo>
                                <a:lnTo>
                                  <a:pt x="410188" y="176347"/>
                                </a:lnTo>
                                <a:lnTo>
                                  <a:pt x="413619" y="172900"/>
                                </a:lnTo>
                                <a:lnTo>
                                  <a:pt x="414100" y="171358"/>
                                </a:lnTo>
                                <a:lnTo>
                                  <a:pt x="414936" y="163375"/>
                                </a:lnTo>
                                <a:lnTo>
                                  <a:pt x="421584" y="155664"/>
                                </a:lnTo>
                                <a:lnTo>
                                  <a:pt x="424192" y="152829"/>
                                </a:lnTo>
                                <a:lnTo>
                                  <a:pt x="424535" y="144917"/>
                                </a:lnTo>
                                <a:lnTo>
                                  <a:pt x="424553" y="144236"/>
                                </a:lnTo>
                                <a:lnTo>
                                  <a:pt x="425623" y="143782"/>
                                </a:lnTo>
                                <a:lnTo>
                                  <a:pt x="429634" y="143277"/>
                                </a:lnTo>
                                <a:lnTo>
                                  <a:pt x="430068" y="142084"/>
                                </a:lnTo>
                                <a:lnTo>
                                  <a:pt x="429300" y="140231"/>
                                </a:lnTo>
                                <a:lnTo>
                                  <a:pt x="427729" y="137937"/>
                                </a:lnTo>
                                <a:lnTo>
                                  <a:pt x="427740" y="136407"/>
                                </a:lnTo>
                                <a:lnTo>
                                  <a:pt x="428806" y="135388"/>
                                </a:lnTo>
                                <a:lnTo>
                                  <a:pt x="433802" y="133468"/>
                                </a:lnTo>
                                <a:lnTo>
                                  <a:pt x="434085" y="125158"/>
                                </a:lnTo>
                                <a:lnTo>
                                  <a:pt x="434113" y="123827"/>
                                </a:lnTo>
                                <a:lnTo>
                                  <a:pt x="434113" y="138289"/>
                                </a:lnTo>
                                <a:lnTo>
                                  <a:pt x="433054" y="140876"/>
                                </a:lnTo>
                                <a:lnTo>
                                  <a:pt x="427567" y="148514"/>
                                </a:lnTo>
                                <a:lnTo>
                                  <a:pt x="425912" y="150672"/>
                                </a:lnTo>
                                <a:lnTo>
                                  <a:pt x="424412" y="151248"/>
                                </a:lnTo>
                                <a:lnTo>
                                  <a:pt x="419923" y="151887"/>
                                </a:lnTo>
                                <a:lnTo>
                                  <a:pt x="418303" y="153116"/>
                                </a:lnTo>
                                <a:lnTo>
                                  <a:pt x="417223" y="154993"/>
                                </a:lnTo>
                                <a:lnTo>
                                  <a:pt x="416503" y="157304"/>
                                </a:lnTo>
                                <a:lnTo>
                                  <a:pt x="412881" y="162693"/>
                                </a:lnTo>
                                <a:lnTo>
                                  <a:pt x="410433" y="165611"/>
                                </a:lnTo>
                                <a:lnTo>
                                  <a:pt x="408801" y="168616"/>
                                </a:lnTo>
                                <a:lnTo>
                                  <a:pt x="406988" y="174776"/>
                                </a:lnTo>
                                <a:lnTo>
                                  <a:pt x="405446" y="176841"/>
                                </a:lnTo>
                                <a:lnTo>
                                  <a:pt x="403360" y="178219"/>
                                </a:lnTo>
                                <a:lnTo>
                                  <a:pt x="400911" y="179137"/>
                                </a:lnTo>
                                <a:lnTo>
                                  <a:pt x="399278" y="180807"/>
                                </a:lnTo>
                                <a:lnTo>
                                  <a:pt x="398190" y="182980"/>
                                </a:lnTo>
                                <a:lnTo>
                                  <a:pt x="396443" y="189013"/>
                                </a:lnTo>
                                <a:lnTo>
                                  <a:pt x="391084" y="195115"/>
                                </a:lnTo>
                                <a:lnTo>
                                  <a:pt x="388493" y="196751"/>
                                </a:lnTo>
                                <a:lnTo>
                                  <a:pt x="382793" y="198569"/>
                                </a:lnTo>
                                <a:lnTo>
                                  <a:pt x="380850" y="200112"/>
                                </a:lnTo>
                                <a:lnTo>
                                  <a:pt x="379554" y="202199"/>
                                </a:lnTo>
                                <a:lnTo>
                                  <a:pt x="378690" y="204649"/>
                                </a:lnTo>
                                <a:lnTo>
                                  <a:pt x="374908" y="210193"/>
                                </a:lnTo>
                                <a:lnTo>
                                  <a:pt x="372418" y="213153"/>
                                </a:lnTo>
                                <a:lnTo>
                                  <a:pt x="369700" y="215127"/>
                                </a:lnTo>
                                <a:lnTo>
                                  <a:pt x="363857" y="217320"/>
                                </a:lnTo>
                                <a:lnTo>
                                  <a:pt x="354618" y="218554"/>
                                </a:lnTo>
                                <a:lnTo>
                                  <a:pt x="352541" y="219785"/>
                                </a:lnTo>
                                <a:lnTo>
                                  <a:pt x="351156" y="221665"/>
                                </a:lnTo>
                                <a:lnTo>
                                  <a:pt x="350233" y="223976"/>
                                </a:lnTo>
                                <a:lnTo>
                                  <a:pt x="348560" y="225517"/>
                                </a:lnTo>
                                <a:lnTo>
                                  <a:pt x="346386" y="226544"/>
                                </a:lnTo>
                                <a:lnTo>
                                  <a:pt x="341148" y="227685"/>
                                </a:lnTo>
                                <a:lnTo>
                                  <a:pt x="335292" y="228193"/>
                                </a:lnTo>
                                <a:lnTo>
                                  <a:pt x="332249" y="229387"/>
                                </a:lnTo>
                                <a:lnTo>
                                  <a:pt x="321659" y="236764"/>
                                </a:lnTo>
                                <a:lnTo>
                                  <a:pt x="317811" y="237520"/>
                                </a:lnTo>
                                <a:lnTo>
                                  <a:pt x="306717" y="238005"/>
                                </a:lnTo>
                                <a:lnTo>
                                  <a:pt x="303674" y="239103"/>
                                </a:lnTo>
                                <a:lnTo>
                                  <a:pt x="294335" y="244646"/>
                                </a:lnTo>
                                <a:lnTo>
                                  <a:pt x="288028" y="246315"/>
                                </a:lnTo>
                                <a:lnTo>
                                  <a:pt x="275356" y="247385"/>
                                </a:lnTo>
                                <a:lnTo>
                                  <a:pt x="262662" y="247596"/>
                                </a:lnTo>
                                <a:lnTo>
                                  <a:pt x="201944" y="247649"/>
                                </a:lnTo>
                                <a:lnTo>
                                  <a:pt x="198901" y="246591"/>
                                </a:lnTo>
                                <a:lnTo>
                                  <a:pt x="189560" y="241103"/>
                                </a:lnTo>
                                <a:lnTo>
                                  <a:pt x="183253" y="239448"/>
                                </a:lnTo>
                                <a:lnTo>
                                  <a:pt x="170581" y="238385"/>
                                </a:lnTo>
                                <a:lnTo>
                                  <a:pt x="164235" y="238240"/>
                                </a:lnTo>
                                <a:lnTo>
                                  <a:pt x="162119" y="237143"/>
                                </a:lnTo>
                                <a:lnTo>
                                  <a:pt x="160709" y="235354"/>
                                </a:lnTo>
                                <a:lnTo>
                                  <a:pt x="159768" y="233102"/>
                                </a:lnTo>
                                <a:lnTo>
                                  <a:pt x="158083" y="231601"/>
                                </a:lnTo>
                                <a:lnTo>
                                  <a:pt x="155901" y="230600"/>
                                </a:lnTo>
                                <a:lnTo>
                                  <a:pt x="153388" y="229933"/>
                                </a:lnTo>
                                <a:lnTo>
                                  <a:pt x="147774" y="226369"/>
                                </a:lnTo>
                                <a:lnTo>
                                  <a:pt x="144795" y="223937"/>
                                </a:lnTo>
                                <a:lnTo>
                                  <a:pt x="141751" y="222316"/>
                                </a:lnTo>
                                <a:lnTo>
                                  <a:pt x="135546" y="220515"/>
                                </a:lnTo>
                                <a:lnTo>
                                  <a:pt x="133469" y="218976"/>
                                </a:lnTo>
                                <a:lnTo>
                                  <a:pt x="132083" y="216892"/>
                                </a:lnTo>
                                <a:lnTo>
                                  <a:pt x="131160" y="214444"/>
                                </a:lnTo>
                                <a:lnTo>
                                  <a:pt x="129486" y="212812"/>
                                </a:lnTo>
                                <a:lnTo>
                                  <a:pt x="127312" y="211724"/>
                                </a:lnTo>
                                <a:lnTo>
                                  <a:pt x="124804" y="210999"/>
                                </a:lnTo>
                                <a:lnTo>
                                  <a:pt x="119195" y="207371"/>
                                </a:lnTo>
                                <a:lnTo>
                                  <a:pt x="112027" y="201475"/>
                                </a:lnTo>
                                <a:lnTo>
                                  <a:pt x="108224" y="200669"/>
                                </a:lnTo>
                                <a:lnTo>
                                  <a:pt x="105729" y="200454"/>
                                </a:lnTo>
                                <a:lnTo>
                                  <a:pt x="103007" y="199252"/>
                                </a:lnTo>
                                <a:lnTo>
                                  <a:pt x="92975" y="191861"/>
                                </a:lnTo>
                                <a:lnTo>
                                  <a:pt x="85015" y="184222"/>
                                </a:lnTo>
                                <a:lnTo>
                                  <a:pt x="83166" y="182417"/>
                                </a:lnTo>
                                <a:lnTo>
                                  <a:pt x="82673" y="180878"/>
                                </a:lnTo>
                                <a:lnTo>
                                  <a:pt x="82126" y="176345"/>
                                </a:lnTo>
                                <a:lnTo>
                                  <a:pt x="80921" y="174713"/>
                                </a:lnTo>
                                <a:lnTo>
                                  <a:pt x="79060" y="173625"/>
                                </a:lnTo>
                                <a:lnTo>
                                  <a:pt x="73525" y="171879"/>
                                </a:lnTo>
                                <a:lnTo>
                                  <a:pt x="63065" y="171460"/>
                                </a:lnTo>
                                <a:lnTo>
                                  <a:pt x="62675" y="163249"/>
                                </a:lnTo>
                                <a:lnTo>
                                  <a:pt x="62649" y="162317"/>
                                </a:lnTo>
                                <a:lnTo>
                                  <a:pt x="57584" y="162040"/>
                                </a:lnTo>
                                <a:lnTo>
                                  <a:pt x="56094" y="163060"/>
                                </a:lnTo>
                                <a:lnTo>
                                  <a:pt x="55100" y="164797"/>
                                </a:lnTo>
                                <a:lnTo>
                                  <a:pt x="53505" y="170135"/>
                                </a:lnTo>
                                <a:lnTo>
                                  <a:pt x="54433" y="170573"/>
                                </a:lnTo>
                                <a:lnTo>
                                  <a:pt x="58286" y="171059"/>
                                </a:lnTo>
                                <a:lnTo>
                                  <a:pt x="59736" y="172247"/>
                                </a:lnTo>
                                <a:lnTo>
                                  <a:pt x="60703" y="174098"/>
                                </a:lnTo>
                                <a:lnTo>
                                  <a:pt x="62256" y="179616"/>
                                </a:lnTo>
                                <a:lnTo>
                                  <a:pt x="63441" y="180069"/>
                                </a:lnTo>
                                <a:lnTo>
                                  <a:pt x="67581" y="180571"/>
                                </a:lnTo>
                                <a:lnTo>
                                  <a:pt x="69108" y="181764"/>
                                </a:lnTo>
                                <a:lnTo>
                                  <a:pt x="70126" y="183617"/>
                                </a:lnTo>
                                <a:lnTo>
                                  <a:pt x="70805" y="185911"/>
                                </a:lnTo>
                                <a:lnTo>
                                  <a:pt x="72316" y="187440"/>
                                </a:lnTo>
                                <a:lnTo>
                                  <a:pt x="74382" y="188459"/>
                                </a:lnTo>
                                <a:lnTo>
                                  <a:pt x="76817" y="189139"/>
                                </a:lnTo>
                                <a:lnTo>
                                  <a:pt x="78440" y="190651"/>
                                </a:lnTo>
                                <a:lnTo>
                                  <a:pt x="79523" y="192717"/>
                                </a:lnTo>
                                <a:lnTo>
                                  <a:pt x="81260" y="198580"/>
                                </a:lnTo>
                                <a:lnTo>
                                  <a:pt x="82461" y="199062"/>
                                </a:lnTo>
                                <a:lnTo>
                                  <a:pt x="89851" y="199897"/>
                                </a:lnTo>
                                <a:lnTo>
                                  <a:pt x="90305" y="200998"/>
                                </a:lnTo>
                                <a:lnTo>
                                  <a:pt x="90809" y="205043"/>
                                </a:lnTo>
                                <a:lnTo>
                                  <a:pt x="92002" y="206545"/>
                                </a:lnTo>
                                <a:lnTo>
                                  <a:pt x="93856" y="207546"/>
                                </a:lnTo>
                                <a:lnTo>
                                  <a:pt x="100727" y="209546"/>
                                </a:lnTo>
                                <a:lnTo>
                                  <a:pt x="100737" y="201348"/>
                                </a:lnTo>
                                <a:lnTo>
                                  <a:pt x="99679" y="200906"/>
                                </a:lnTo>
                                <a:lnTo>
                                  <a:pt x="92537" y="200140"/>
                                </a:lnTo>
                                <a:lnTo>
                                  <a:pt x="92095" y="199043"/>
                                </a:lnTo>
                                <a:lnTo>
                                  <a:pt x="91329" y="191833"/>
                                </a:lnTo>
                                <a:lnTo>
                                  <a:pt x="84690" y="184216"/>
                                </a:lnTo>
                                <a:lnTo>
                                  <a:pt x="82083" y="181400"/>
                                </a:lnTo>
                                <a:lnTo>
                                  <a:pt x="76748" y="181100"/>
                                </a:lnTo>
                                <a:lnTo>
                                  <a:pt x="75220" y="180000"/>
                                </a:lnTo>
                                <a:lnTo>
                                  <a:pt x="74201" y="178208"/>
                                </a:lnTo>
                                <a:lnTo>
                                  <a:pt x="72565" y="172783"/>
                                </a:lnTo>
                                <a:lnTo>
                                  <a:pt x="71373" y="172339"/>
                                </a:lnTo>
                                <a:lnTo>
                                  <a:pt x="63997" y="171566"/>
                                </a:lnTo>
                                <a:lnTo>
                                  <a:pt x="63544" y="170468"/>
                                </a:lnTo>
                                <a:lnTo>
                                  <a:pt x="62661" y="162188"/>
                                </a:lnTo>
                                <a:lnTo>
                                  <a:pt x="62641" y="161958"/>
                                </a:lnTo>
                                <a:lnTo>
                                  <a:pt x="91175" y="161924"/>
                                </a:lnTo>
                                <a:lnTo>
                                  <a:pt x="82079" y="161924"/>
                                </a:lnTo>
                                <a:lnTo>
                                  <a:pt x="81722" y="153723"/>
                                </a:lnTo>
                                <a:lnTo>
                                  <a:pt x="81698" y="152791"/>
                                </a:lnTo>
                                <a:lnTo>
                                  <a:pt x="72279" y="152402"/>
                                </a:lnTo>
                                <a:lnTo>
                                  <a:pt x="72173" y="144198"/>
                                </a:lnTo>
                                <a:lnTo>
                                  <a:pt x="72163" y="128719"/>
                                </a:lnTo>
                                <a:lnTo>
                                  <a:pt x="73221" y="126029"/>
                                </a:lnTo>
                                <a:lnTo>
                                  <a:pt x="78709" y="118245"/>
                                </a:lnTo>
                                <a:lnTo>
                                  <a:pt x="80364" y="116053"/>
                                </a:lnTo>
                                <a:lnTo>
                                  <a:pt x="81099" y="112256"/>
                                </a:lnTo>
                                <a:lnTo>
                                  <a:pt x="81296" y="109762"/>
                                </a:lnTo>
                                <a:lnTo>
                                  <a:pt x="82484" y="107041"/>
                                </a:lnTo>
                                <a:lnTo>
                                  <a:pt x="86628" y="101196"/>
                                </a:lnTo>
                                <a:lnTo>
                                  <a:pt x="91997" y="95070"/>
                                </a:lnTo>
                                <a:lnTo>
                                  <a:pt x="97911" y="88819"/>
                                </a:lnTo>
                                <a:lnTo>
                                  <a:pt x="104068" y="82513"/>
                                </a:lnTo>
                                <a:lnTo>
                                  <a:pt x="106133" y="79350"/>
                                </a:lnTo>
                                <a:lnTo>
                                  <a:pt x="108427" y="73013"/>
                                </a:lnTo>
                                <a:lnTo>
                                  <a:pt x="110097" y="70900"/>
                                </a:lnTo>
                                <a:lnTo>
                                  <a:pt x="112269" y="69491"/>
                                </a:lnTo>
                                <a:lnTo>
                                  <a:pt x="114775" y="68552"/>
                                </a:lnTo>
                                <a:lnTo>
                                  <a:pt x="120382" y="64686"/>
                                </a:lnTo>
                                <a:lnTo>
                                  <a:pt x="123359" y="62174"/>
                                </a:lnTo>
                                <a:lnTo>
                                  <a:pt x="125343" y="59440"/>
                                </a:lnTo>
                                <a:lnTo>
                                  <a:pt x="127549" y="53581"/>
                                </a:lnTo>
                                <a:lnTo>
                                  <a:pt x="129195" y="51595"/>
                                </a:lnTo>
                                <a:lnTo>
                                  <a:pt x="131351" y="50272"/>
                                </a:lnTo>
                                <a:lnTo>
                                  <a:pt x="133846" y="49389"/>
                                </a:lnTo>
                                <a:lnTo>
                                  <a:pt x="135510" y="47742"/>
                                </a:lnTo>
                                <a:lnTo>
                                  <a:pt x="136620" y="45586"/>
                                </a:lnTo>
                                <a:lnTo>
                                  <a:pt x="137359" y="43090"/>
                                </a:lnTo>
                                <a:lnTo>
                                  <a:pt x="138910" y="41426"/>
                                </a:lnTo>
                                <a:lnTo>
                                  <a:pt x="141003" y="40317"/>
                                </a:lnTo>
                                <a:lnTo>
                                  <a:pt x="148325" y="38110"/>
                                </a:lnTo>
                                <a:lnTo>
                                  <a:pt x="148359" y="46300"/>
                                </a:lnTo>
                                <a:lnTo>
                                  <a:pt x="143305" y="52288"/>
                                </a:lnTo>
                                <a:lnTo>
                                  <a:pt x="141816" y="54967"/>
                                </a:lnTo>
                                <a:lnTo>
                                  <a:pt x="140161" y="60765"/>
                                </a:lnTo>
                                <a:lnTo>
                                  <a:pt x="136604" y="66870"/>
                                </a:lnTo>
                                <a:lnTo>
                                  <a:pt x="134173" y="69980"/>
                                </a:lnTo>
                                <a:lnTo>
                                  <a:pt x="131473" y="76257"/>
                                </a:lnTo>
                                <a:lnTo>
                                  <a:pt x="130753" y="79412"/>
                                </a:lnTo>
                                <a:lnTo>
                                  <a:pt x="127131" y="85741"/>
                                </a:lnTo>
                                <a:lnTo>
                                  <a:pt x="124683" y="88910"/>
                                </a:lnTo>
                                <a:lnTo>
                                  <a:pt x="121963" y="95254"/>
                                </a:lnTo>
                                <a:lnTo>
                                  <a:pt x="121238" y="98427"/>
                                </a:lnTo>
                                <a:lnTo>
                                  <a:pt x="117610" y="104776"/>
                                </a:lnTo>
                                <a:lnTo>
                                  <a:pt x="115161" y="107950"/>
                                </a:lnTo>
                                <a:lnTo>
                                  <a:pt x="112440" y="114299"/>
                                </a:lnTo>
                                <a:lnTo>
                                  <a:pt x="111714" y="117474"/>
                                </a:lnTo>
                                <a:lnTo>
                                  <a:pt x="108085" y="123824"/>
                                </a:lnTo>
                                <a:lnTo>
                                  <a:pt x="102945" y="130174"/>
                                </a:lnTo>
                                <a:lnTo>
                                  <a:pt x="97133" y="136524"/>
                                </a:lnTo>
                                <a:lnTo>
                                  <a:pt x="92967" y="140992"/>
                                </a:lnTo>
                                <a:lnTo>
                                  <a:pt x="92382" y="142678"/>
                                </a:lnTo>
                                <a:lnTo>
                                  <a:pt x="91367" y="150909"/>
                                </a:lnTo>
                                <a:lnTo>
                                  <a:pt x="91214" y="152387"/>
                                </a:lnTo>
                                <a:lnTo>
                                  <a:pt x="91213" y="138209"/>
                                </a:lnTo>
                                <a:lnTo>
                                  <a:pt x="92271" y="135531"/>
                                </a:lnTo>
                                <a:lnTo>
                                  <a:pt x="96269" y="129733"/>
                                </a:lnTo>
                                <a:lnTo>
                                  <a:pt x="98752" y="123627"/>
                                </a:lnTo>
                                <a:lnTo>
                                  <a:pt x="99855" y="117386"/>
                                </a:lnTo>
                                <a:lnTo>
                                  <a:pt x="100346" y="111085"/>
                                </a:lnTo>
                                <a:lnTo>
                                  <a:pt x="101534" y="107923"/>
                                </a:lnTo>
                                <a:lnTo>
                                  <a:pt x="105678" y="101587"/>
                                </a:lnTo>
                                <a:lnTo>
                                  <a:pt x="108265" y="99475"/>
                                </a:lnTo>
                                <a:lnTo>
                                  <a:pt x="111047" y="98066"/>
                                </a:lnTo>
                                <a:lnTo>
                                  <a:pt x="113961" y="97127"/>
                                </a:lnTo>
                                <a:lnTo>
                                  <a:pt x="115903" y="94384"/>
                                </a:lnTo>
                                <a:lnTo>
                                  <a:pt x="117198" y="90439"/>
                                </a:lnTo>
                                <a:lnTo>
                                  <a:pt x="118061" y="85692"/>
                                </a:lnTo>
                                <a:lnTo>
                                  <a:pt x="121842" y="77596"/>
                                </a:lnTo>
                                <a:lnTo>
                                  <a:pt x="124333" y="73955"/>
                                </a:lnTo>
                                <a:lnTo>
                                  <a:pt x="127051" y="71528"/>
                                </a:lnTo>
                                <a:lnTo>
                                  <a:pt x="129921" y="69910"/>
                                </a:lnTo>
                                <a:lnTo>
                                  <a:pt x="132894" y="68831"/>
                                </a:lnTo>
                                <a:lnTo>
                                  <a:pt x="134875" y="67054"/>
                                </a:lnTo>
                                <a:lnTo>
                                  <a:pt x="136196" y="64811"/>
                                </a:lnTo>
                                <a:lnTo>
                                  <a:pt x="137076" y="62256"/>
                                </a:lnTo>
                                <a:lnTo>
                                  <a:pt x="140877" y="56597"/>
                                </a:lnTo>
                                <a:lnTo>
                                  <a:pt x="143372" y="53606"/>
                                </a:lnTo>
                                <a:lnTo>
                                  <a:pt x="145036" y="50553"/>
                                </a:lnTo>
                                <a:lnTo>
                                  <a:pt x="146884" y="44340"/>
                                </a:lnTo>
                                <a:lnTo>
                                  <a:pt x="150528" y="38050"/>
                                </a:lnTo>
                                <a:lnTo>
                                  <a:pt x="155675" y="31727"/>
                                </a:lnTo>
                                <a:lnTo>
                                  <a:pt x="161490" y="25389"/>
                                </a:lnTo>
                                <a:lnTo>
                                  <a:pt x="169455" y="17061"/>
                                </a:lnTo>
                                <a:lnTo>
                                  <a:pt x="175460" y="11013"/>
                                </a:lnTo>
                                <a:lnTo>
                                  <a:pt x="177011" y="10516"/>
                                </a:lnTo>
                                <a:lnTo>
                                  <a:pt x="181556" y="9965"/>
                                </a:lnTo>
                                <a:lnTo>
                                  <a:pt x="183192" y="8760"/>
                                </a:lnTo>
                                <a:lnTo>
                                  <a:pt x="184282" y="6898"/>
                                </a:lnTo>
                                <a:lnTo>
                                  <a:pt x="185009" y="4598"/>
                                </a:lnTo>
                                <a:lnTo>
                                  <a:pt x="186552" y="3065"/>
                                </a:lnTo>
                                <a:lnTo>
                                  <a:pt x="188639" y="2043"/>
                                </a:lnTo>
                                <a:lnTo>
                                  <a:pt x="195557" y="118"/>
                                </a:lnTo>
                                <a:lnTo>
                                  <a:pt x="195860" y="5091"/>
                                </a:lnTo>
                                <a:lnTo>
                                  <a:pt x="196961" y="6568"/>
                                </a:lnTo>
                                <a:lnTo>
                                  <a:pt x="198753" y="7554"/>
                                </a:lnTo>
                                <a:lnTo>
                                  <a:pt x="205117" y="9408"/>
                                </a:lnTo>
                                <a:lnTo>
                                  <a:pt x="213679" y="17715"/>
                                </a:lnTo>
                                <a:lnTo>
                                  <a:pt x="214434" y="21278"/>
                                </a:lnTo>
                                <a:lnTo>
                                  <a:pt x="214635" y="23710"/>
                                </a:lnTo>
                                <a:lnTo>
                                  <a:pt x="215828" y="25332"/>
                                </a:lnTo>
                                <a:lnTo>
                                  <a:pt x="217681" y="26412"/>
                                </a:lnTo>
                                <a:lnTo>
                                  <a:pt x="219975" y="27133"/>
                                </a:lnTo>
                                <a:lnTo>
                                  <a:pt x="221504" y="28671"/>
                                </a:lnTo>
                                <a:lnTo>
                                  <a:pt x="222524" y="30756"/>
                                </a:lnTo>
                                <a:lnTo>
                                  <a:pt x="224563" y="38099"/>
                                </a:lnTo>
                                <a:lnTo>
                                  <a:pt x="216362" y="29898"/>
                                </a:lnTo>
                                <a:lnTo>
                                  <a:pt x="215626" y="26340"/>
                                </a:lnTo>
                                <a:lnTo>
                                  <a:pt x="215154" y="20489"/>
                                </a:lnTo>
                                <a:lnTo>
                                  <a:pt x="217912" y="16866"/>
                                </a:lnTo>
                                <a:lnTo>
                                  <a:pt x="223249" y="10974"/>
                                </a:lnTo>
                                <a:lnTo>
                                  <a:pt x="223979" y="7346"/>
                                </a:lnTo>
                                <a:lnTo>
                                  <a:pt x="224562" y="2"/>
                                </a:lnTo>
                                <a:lnTo>
                                  <a:pt x="224563" y="0"/>
                                </a:lnTo>
                                <a:lnTo>
                                  <a:pt x="224563" y="18930"/>
                                </a:lnTo>
                                <a:lnTo>
                                  <a:pt x="215038" y="190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MARTInkAnnotation189"/>
                        <wps:cNvSpPr/>
                        <wps:spPr>
                          <a:xfrm>
                            <a:off x="447675" y="3362325"/>
                            <a:ext cx="157889" cy="5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89" h="57116">
                                <a:moveTo>
                                  <a:pt x="5488" y="38065"/>
                                </a:moveTo>
                                <a:lnTo>
                                  <a:pt x="5488" y="33009"/>
                                </a:lnTo>
                                <a:lnTo>
                                  <a:pt x="4429" y="31519"/>
                                </a:lnTo>
                                <a:lnTo>
                                  <a:pt x="2665" y="30526"/>
                                </a:lnTo>
                                <a:lnTo>
                                  <a:pt x="431" y="29864"/>
                                </a:lnTo>
                                <a:lnTo>
                                  <a:pt x="0" y="29422"/>
                                </a:lnTo>
                                <a:lnTo>
                                  <a:pt x="771" y="29128"/>
                                </a:lnTo>
                                <a:lnTo>
                                  <a:pt x="2343" y="28932"/>
                                </a:lnTo>
                                <a:lnTo>
                                  <a:pt x="3391" y="27743"/>
                                </a:lnTo>
                                <a:lnTo>
                                  <a:pt x="4090" y="25892"/>
                                </a:lnTo>
                                <a:lnTo>
                                  <a:pt x="5406" y="19417"/>
                                </a:lnTo>
                                <a:lnTo>
                                  <a:pt x="6491" y="18225"/>
                                </a:lnTo>
                                <a:lnTo>
                                  <a:pt x="13681" y="10849"/>
                                </a:lnTo>
                                <a:lnTo>
                                  <a:pt x="17243" y="10094"/>
                                </a:lnTo>
                                <a:lnTo>
                                  <a:pt x="19675" y="9893"/>
                                </a:lnTo>
                                <a:lnTo>
                                  <a:pt x="22354" y="8700"/>
                                </a:lnTo>
                                <a:lnTo>
                                  <a:pt x="25199" y="6846"/>
                                </a:lnTo>
                                <a:lnTo>
                                  <a:pt x="28153" y="4553"/>
                                </a:lnTo>
                                <a:lnTo>
                                  <a:pt x="31181" y="3023"/>
                                </a:lnTo>
                                <a:lnTo>
                                  <a:pt x="34259" y="2004"/>
                                </a:lnTo>
                                <a:lnTo>
                                  <a:pt x="41745" y="368"/>
                                </a:lnTo>
                                <a:lnTo>
                                  <a:pt x="45591" y="144"/>
                                </a:lnTo>
                                <a:lnTo>
                                  <a:pt x="51627" y="0"/>
                                </a:lnTo>
                                <a:lnTo>
                                  <a:pt x="53180" y="1047"/>
                                </a:lnTo>
                                <a:lnTo>
                                  <a:pt x="55274" y="2803"/>
                                </a:lnTo>
                                <a:lnTo>
                                  <a:pt x="61183" y="8169"/>
                                </a:lnTo>
                                <a:lnTo>
                                  <a:pt x="64813" y="8902"/>
                                </a:lnTo>
                                <a:lnTo>
                                  <a:pt x="67263" y="9099"/>
                                </a:lnTo>
                                <a:lnTo>
                                  <a:pt x="69955" y="9229"/>
                                </a:lnTo>
                                <a:lnTo>
                                  <a:pt x="75767" y="9373"/>
                                </a:lnTo>
                                <a:lnTo>
                                  <a:pt x="84990" y="9456"/>
                                </a:lnTo>
                                <a:lnTo>
                                  <a:pt x="87064" y="10525"/>
                                </a:lnTo>
                                <a:lnTo>
                                  <a:pt x="88447" y="12296"/>
                                </a:lnTo>
                                <a:lnTo>
                                  <a:pt x="90666" y="17688"/>
                                </a:lnTo>
                                <a:lnTo>
                                  <a:pt x="91907" y="19189"/>
                                </a:lnTo>
                                <a:lnTo>
                                  <a:pt x="93792" y="21247"/>
                                </a:lnTo>
                                <a:lnTo>
                                  <a:pt x="96107" y="23678"/>
                                </a:lnTo>
                                <a:lnTo>
                                  <a:pt x="98709" y="25299"/>
                                </a:lnTo>
                                <a:lnTo>
                                  <a:pt x="101502" y="26379"/>
                                </a:lnTo>
                                <a:lnTo>
                                  <a:pt x="104422" y="27099"/>
                                </a:lnTo>
                                <a:lnTo>
                                  <a:pt x="107427" y="28638"/>
                                </a:lnTo>
                                <a:lnTo>
                                  <a:pt x="110489" y="30722"/>
                                </a:lnTo>
                                <a:lnTo>
                                  <a:pt x="113589" y="33170"/>
                                </a:lnTo>
                                <a:lnTo>
                                  <a:pt x="116713" y="34802"/>
                                </a:lnTo>
                                <a:lnTo>
                                  <a:pt x="119855" y="35889"/>
                                </a:lnTo>
                                <a:lnTo>
                                  <a:pt x="123008" y="36614"/>
                                </a:lnTo>
                                <a:lnTo>
                                  <a:pt x="126168" y="38156"/>
                                </a:lnTo>
                                <a:lnTo>
                                  <a:pt x="129332" y="40242"/>
                                </a:lnTo>
                                <a:lnTo>
                                  <a:pt x="136960" y="46138"/>
                                </a:lnTo>
                                <a:lnTo>
                                  <a:pt x="140825" y="46945"/>
                                </a:lnTo>
                                <a:lnTo>
                                  <a:pt x="143338" y="47159"/>
                                </a:lnTo>
                                <a:lnTo>
                                  <a:pt x="145013" y="48361"/>
                                </a:lnTo>
                                <a:lnTo>
                                  <a:pt x="146129" y="50221"/>
                                </a:lnTo>
                                <a:lnTo>
                                  <a:pt x="146874" y="52519"/>
                                </a:lnTo>
                                <a:lnTo>
                                  <a:pt x="148428" y="54051"/>
                                </a:lnTo>
                                <a:lnTo>
                                  <a:pt x="150523" y="55072"/>
                                </a:lnTo>
                                <a:lnTo>
                                  <a:pt x="157888" y="571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MARTInkAnnotation190"/>
                        <wps:cNvSpPr/>
                        <wps:spPr>
                          <a:xfrm>
                            <a:off x="571500" y="3390900"/>
                            <a:ext cx="9525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" h="114301">
                                <a:moveTo>
                                  <a:pt x="0" y="0"/>
                                </a:moveTo>
                                <a:lnTo>
                                  <a:pt x="5056" y="0"/>
                                </a:lnTo>
                                <a:lnTo>
                                  <a:pt x="6546" y="1058"/>
                                </a:lnTo>
                                <a:lnTo>
                                  <a:pt x="7539" y="2822"/>
                                </a:lnTo>
                                <a:lnTo>
                                  <a:pt x="9133" y="8201"/>
                                </a:lnTo>
                                <a:lnTo>
                                  <a:pt x="10321" y="9700"/>
                                </a:lnTo>
                                <a:lnTo>
                                  <a:pt x="12172" y="11759"/>
                                </a:lnTo>
                                <a:lnTo>
                                  <a:pt x="14465" y="14189"/>
                                </a:lnTo>
                                <a:lnTo>
                                  <a:pt x="15993" y="16868"/>
                                </a:lnTo>
                                <a:lnTo>
                                  <a:pt x="17012" y="19712"/>
                                </a:lnTo>
                                <a:lnTo>
                                  <a:pt x="17691" y="22666"/>
                                </a:lnTo>
                                <a:lnTo>
                                  <a:pt x="18144" y="25694"/>
                                </a:lnTo>
                                <a:lnTo>
                                  <a:pt x="18446" y="28771"/>
                                </a:lnTo>
                                <a:lnTo>
                                  <a:pt x="18647" y="31881"/>
                                </a:lnTo>
                                <a:lnTo>
                                  <a:pt x="19840" y="35012"/>
                                </a:lnTo>
                                <a:lnTo>
                                  <a:pt x="21693" y="38158"/>
                                </a:lnTo>
                                <a:lnTo>
                                  <a:pt x="23987" y="41313"/>
                                </a:lnTo>
                                <a:lnTo>
                                  <a:pt x="25516" y="44476"/>
                                </a:lnTo>
                                <a:lnTo>
                                  <a:pt x="26536" y="47642"/>
                                </a:lnTo>
                                <a:lnTo>
                                  <a:pt x="27215" y="50811"/>
                                </a:lnTo>
                                <a:lnTo>
                                  <a:pt x="28727" y="53982"/>
                                </a:lnTo>
                                <a:lnTo>
                                  <a:pt x="30793" y="57155"/>
                                </a:lnTo>
                                <a:lnTo>
                                  <a:pt x="33228" y="60328"/>
                                </a:lnTo>
                                <a:lnTo>
                                  <a:pt x="35911" y="63502"/>
                                </a:lnTo>
                                <a:lnTo>
                                  <a:pt x="38757" y="66677"/>
                                </a:lnTo>
                                <a:lnTo>
                                  <a:pt x="41713" y="69851"/>
                                </a:lnTo>
                                <a:lnTo>
                                  <a:pt x="44742" y="71967"/>
                                </a:lnTo>
                                <a:lnTo>
                                  <a:pt x="47819" y="73378"/>
                                </a:lnTo>
                                <a:lnTo>
                                  <a:pt x="50929" y="74318"/>
                                </a:lnTo>
                                <a:lnTo>
                                  <a:pt x="54061" y="76004"/>
                                </a:lnTo>
                                <a:lnTo>
                                  <a:pt x="57207" y="78186"/>
                                </a:lnTo>
                                <a:lnTo>
                                  <a:pt x="60363" y="80699"/>
                                </a:lnTo>
                                <a:lnTo>
                                  <a:pt x="62467" y="83433"/>
                                </a:lnTo>
                                <a:lnTo>
                                  <a:pt x="63869" y="86313"/>
                                </a:lnTo>
                                <a:lnTo>
                                  <a:pt x="64804" y="89292"/>
                                </a:lnTo>
                                <a:lnTo>
                                  <a:pt x="66486" y="92337"/>
                                </a:lnTo>
                                <a:lnTo>
                                  <a:pt x="68666" y="95424"/>
                                </a:lnTo>
                                <a:lnTo>
                                  <a:pt x="74712" y="102928"/>
                                </a:lnTo>
                                <a:lnTo>
                                  <a:pt x="76266" y="103543"/>
                                </a:lnTo>
                                <a:lnTo>
                                  <a:pt x="78361" y="103954"/>
                                </a:lnTo>
                                <a:lnTo>
                                  <a:pt x="80815" y="104228"/>
                                </a:lnTo>
                                <a:lnTo>
                                  <a:pt x="83510" y="105468"/>
                                </a:lnTo>
                                <a:lnTo>
                                  <a:pt x="86365" y="107354"/>
                                </a:lnTo>
                                <a:lnTo>
                                  <a:pt x="9525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MARTInkAnnotation191"/>
                        <wps:cNvSpPr/>
                        <wps:spPr>
                          <a:xfrm>
                            <a:off x="257175" y="3381375"/>
                            <a:ext cx="380998" cy="22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98" h="228601">
                                <a:moveTo>
                                  <a:pt x="304797" y="0"/>
                                </a:moveTo>
                                <a:lnTo>
                                  <a:pt x="304797" y="9132"/>
                                </a:lnTo>
                                <a:lnTo>
                                  <a:pt x="309853" y="14465"/>
                                </a:lnTo>
                                <a:lnTo>
                                  <a:pt x="311343" y="17052"/>
                                </a:lnTo>
                                <a:lnTo>
                                  <a:pt x="312998" y="22748"/>
                                </a:lnTo>
                                <a:lnTo>
                                  <a:pt x="316555" y="28807"/>
                                </a:lnTo>
                                <a:lnTo>
                                  <a:pt x="321665" y="35028"/>
                                </a:lnTo>
                                <a:lnTo>
                                  <a:pt x="327463" y="41320"/>
                                </a:lnTo>
                                <a:lnTo>
                                  <a:pt x="329432" y="44480"/>
                                </a:lnTo>
                                <a:lnTo>
                                  <a:pt x="331621" y="50813"/>
                                </a:lnTo>
                                <a:lnTo>
                                  <a:pt x="335416" y="57156"/>
                                </a:lnTo>
                                <a:lnTo>
                                  <a:pt x="340630" y="63502"/>
                                </a:lnTo>
                                <a:lnTo>
                                  <a:pt x="346476" y="69851"/>
                                </a:lnTo>
                                <a:lnTo>
                                  <a:pt x="348457" y="73025"/>
                                </a:lnTo>
                                <a:lnTo>
                                  <a:pt x="350660" y="79375"/>
                                </a:lnTo>
                                <a:lnTo>
                                  <a:pt x="352305" y="81492"/>
                                </a:lnTo>
                                <a:lnTo>
                                  <a:pt x="354461" y="82903"/>
                                </a:lnTo>
                                <a:lnTo>
                                  <a:pt x="356956" y="83843"/>
                                </a:lnTo>
                                <a:lnTo>
                                  <a:pt x="358620" y="85529"/>
                                </a:lnTo>
                                <a:lnTo>
                                  <a:pt x="359729" y="87711"/>
                                </a:lnTo>
                                <a:lnTo>
                                  <a:pt x="360468" y="90224"/>
                                </a:lnTo>
                                <a:lnTo>
                                  <a:pt x="364112" y="95838"/>
                                </a:lnTo>
                                <a:lnTo>
                                  <a:pt x="366565" y="98817"/>
                                </a:lnTo>
                                <a:lnTo>
                                  <a:pt x="368201" y="101862"/>
                                </a:lnTo>
                                <a:lnTo>
                                  <a:pt x="370018" y="108066"/>
                                </a:lnTo>
                                <a:lnTo>
                                  <a:pt x="371184" y="114127"/>
                                </a:lnTo>
                                <a:lnTo>
                                  <a:pt x="371387" y="120481"/>
                                </a:lnTo>
                                <a:lnTo>
                                  <a:pt x="371434" y="122339"/>
                                </a:lnTo>
                                <a:lnTo>
                                  <a:pt x="372505" y="122834"/>
                                </a:lnTo>
                                <a:lnTo>
                                  <a:pt x="376517" y="123385"/>
                                </a:lnTo>
                                <a:lnTo>
                                  <a:pt x="378010" y="124590"/>
                                </a:lnTo>
                                <a:lnTo>
                                  <a:pt x="379006" y="126451"/>
                                </a:lnTo>
                                <a:lnTo>
                                  <a:pt x="380997" y="133350"/>
                                </a:lnTo>
                                <a:lnTo>
                                  <a:pt x="380997" y="141551"/>
                                </a:lnTo>
                                <a:lnTo>
                                  <a:pt x="375940" y="147539"/>
                                </a:lnTo>
                                <a:lnTo>
                                  <a:pt x="370636" y="153062"/>
                                </a:lnTo>
                                <a:lnTo>
                                  <a:pt x="367739" y="156016"/>
                                </a:lnTo>
                                <a:lnTo>
                                  <a:pt x="365808" y="159044"/>
                                </a:lnTo>
                                <a:lnTo>
                                  <a:pt x="363663" y="165231"/>
                                </a:lnTo>
                                <a:lnTo>
                                  <a:pt x="362033" y="167303"/>
                                </a:lnTo>
                                <a:lnTo>
                                  <a:pt x="359888" y="168685"/>
                                </a:lnTo>
                                <a:lnTo>
                                  <a:pt x="357399" y="169607"/>
                                </a:lnTo>
                                <a:lnTo>
                                  <a:pt x="355740" y="171279"/>
                                </a:lnTo>
                                <a:lnTo>
                                  <a:pt x="354634" y="173453"/>
                                </a:lnTo>
                                <a:lnTo>
                                  <a:pt x="353896" y="175960"/>
                                </a:lnTo>
                                <a:lnTo>
                                  <a:pt x="350255" y="181568"/>
                                </a:lnTo>
                                <a:lnTo>
                                  <a:pt x="347802" y="184545"/>
                                </a:lnTo>
                                <a:lnTo>
                                  <a:pt x="345109" y="186530"/>
                                </a:lnTo>
                                <a:lnTo>
                                  <a:pt x="339294" y="188735"/>
                                </a:lnTo>
                                <a:lnTo>
                                  <a:pt x="337320" y="190382"/>
                                </a:lnTo>
                                <a:lnTo>
                                  <a:pt x="336003" y="192538"/>
                                </a:lnTo>
                                <a:lnTo>
                                  <a:pt x="335126" y="195034"/>
                                </a:lnTo>
                                <a:lnTo>
                                  <a:pt x="333483" y="196697"/>
                                </a:lnTo>
                                <a:lnTo>
                                  <a:pt x="331329" y="197806"/>
                                </a:lnTo>
                                <a:lnTo>
                                  <a:pt x="323976" y="199986"/>
                                </a:lnTo>
                                <a:lnTo>
                                  <a:pt x="323885" y="194956"/>
                                </a:lnTo>
                                <a:lnTo>
                                  <a:pt x="324931" y="193471"/>
                                </a:lnTo>
                                <a:lnTo>
                                  <a:pt x="326686" y="192480"/>
                                </a:lnTo>
                                <a:lnTo>
                                  <a:pt x="328915" y="191820"/>
                                </a:lnTo>
                                <a:lnTo>
                                  <a:pt x="330400" y="190322"/>
                                </a:lnTo>
                                <a:lnTo>
                                  <a:pt x="331391" y="188264"/>
                                </a:lnTo>
                                <a:lnTo>
                                  <a:pt x="332051" y="185834"/>
                                </a:lnTo>
                                <a:lnTo>
                                  <a:pt x="335607" y="180312"/>
                                </a:lnTo>
                                <a:lnTo>
                                  <a:pt x="340715" y="174330"/>
                                </a:lnTo>
                                <a:lnTo>
                                  <a:pt x="346513" y="168144"/>
                                </a:lnTo>
                                <a:lnTo>
                                  <a:pt x="355727" y="158711"/>
                                </a:lnTo>
                                <a:lnTo>
                                  <a:pt x="357800" y="155549"/>
                                </a:lnTo>
                                <a:lnTo>
                                  <a:pt x="360104" y="149213"/>
                                </a:lnTo>
                                <a:lnTo>
                                  <a:pt x="363950" y="142870"/>
                                </a:lnTo>
                                <a:lnTo>
                                  <a:pt x="366457" y="139697"/>
                                </a:lnTo>
                                <a:lnTo>
                                  <a:pt x="369187" y="137581"/>
                                </a:lnTo>
                                <a:lnTo>
                                  <a:pt x="372065" y="136170"/>
                                </a:lnTo>
                                <a:lnTo>
                                  <a:pt x="375042" y="135230"/>
                                </a:lnTo>
                                <a:lnTo>
                                  <a:pt x="377027" y="133545"/>
                                </a:lnTo>
                                <a:lnTo>
                                  <a:pt x="378350" y="131363"/>
                                </a:lnTo>
                                <a:lnTo>
                                  <a:pt x="379821" y="126117"/>
                                </a:lnTo>
                                <a:lnTo>
                                  <a:pt x="380474" y="120257"/>
                                </a:lnTo>
                                <a:lnTo>
                                  <a:pt x="380993" y="114346"/>
                                </a:lnTo>
                                <a:lnTo>
                                  <a:pt x="367739" y="127561"/>
                                </a:lnTo>
                                <a:lnTo>
                                  <a:pt x="365808" y="130549"/>
                                </a:lnTo>
                                <a:lnTo>
                                  <a:pt x="363663" y="136691"/>
                                </a:lnTo>
                                <a:lnTo>
                                  <a:pt x="359887" y="142949"/>
                                </a:lnTo>
                                <a:lnTo>
                                  <a:pt x="354681" y="149258"/>
                                </a:lnTo>
                                <a:lnTo>
                                  <a:pt x="348840" y="155589"/>
                                </a:lnTo>
                                <a:lnTo>
                                  <a:pt x="339601" y="165103"/>
                                </a:lnTo>
                                <a:lnTo>
                                  <a:pt x="304927" y="199894"/>
                                </a:lnTo>
                                <a:lnTo>
                                  <a:pt x="304835" y="194930"/>
                                </a:lnTo>
                                <a:lnTo>
                                  <a:pt x="305881" y="193453"/>
                                </a:lnTo>
                                <a:lnTo>
                                  <a:pt x="307636" y="192469"/>
                                </a:lnTo>
                                <a:lnTo>
                                  <a:pt x="309865" y="191812"/>
                                </a:lnTo>
                                <a:lnTo>
                                  <a:pt x="315163" y="188261"/>
                                </a:lnTo>
                                <a:lnTo>
                                  <a:pt x="321046" y="183155"/>
                                </a:lnTo>
                                <a:lnTo>
                                  <a:pt x="327188" y="177357"/>
                                </a:lnTo>
                                <a:lnTo>
                                  <a:pt x="330308" y="175389"/>
                                </a:lnTo>
                                <a:lnTo>
                                  <a:pt x="336596" y="173200"/>
                                </a:lnTo>
                                <a:lnTo>
                                  <a:pt x="346086" y="171968"/>
                                </a:lnTo>
                                <a:lnTo>
                                  <a:pt x="349256" y="170737"/>
                                </a:lnTo>
                                <a:lnTo>
                                  <a:pt x="359127" y="163979"/>
                                </a:lnTo>
                                <a:lnTo>
                                  <a:pt x="360067" y="163294"/>
                                </a:lnTo>
                                <a:lnTo>
                                  <a:pt x="363933" y="162533"/>
                                </a:lnTo>
                                <a:lnTo>
                                  <a:pt x="369983" y="162045"/>
                                </a:lnTo>
                                <a:lnTo>
                                  <a:pt x="370479" y="163063"/>
                                </a:lnTo>
                                <a:lnTo>
                                  <a:pt x="371030" y="167017"/>
                                </a:lnTo>
                                <a:lnTo>
                                  <a:pt x="370119" y="168495"/>
                                </a:lnTo>
                                <a:lnTo>
                                  <a:pt x="368454" y="169480"/>
                                </a:lnTo>
                                <a:lnTo>
                                  <a:pt x="363232" y="171061"/>
                                </a:lnTo>
                                <a:lnTo>
                                  <a:pt x="357271" y="176391"/>
                                </a:lnTo>
                                <a:lnTo>
                                  <a:pt x="355655" y="178977"/>
                                </a:lnTo>
                                <a:lnTo>
                                  <a:pt x="353859" y="184673"/>
                                </a:lnTo>
                                <a:lnTo>
                                  <a:pt x="352321" y="186615"/>
                                </a:lnTo>
                                <a:lnTo>
                                  <a:pt x="350238" y="187910"/>
                                </a:lnTo>
                                <a:lnTo>
                                  <a:pt x="339427" y="192555"/>
                                </a:lnTo>
                                <a:lnTo>
                                  <a:pt x="329713" y="197763"/>
                                </a:lnTo>
                                <a:lnTo>
                                  <a:pt x="321868" y="203605"/>
                                </a:lnTo>
                                <a:lnTo>
                                  <a:pt x="314853" y="206908"/>
                                </a:lnTo>
                                <a:lnTo>
                                  <a:pt x="311501" y="207789"/>
                                </a:lnTo>
                                <a:lnTo>
                                  <a:pt x="304954" y="211589"/>
                                </a:lnTo>
                                <a:lnTo>
                                  <a:pt x="301727" y="214084"/>
                                </a:lnTo>
                                <a:lnTo>
                                  <a:pt x="295318" y="216857"/>
                                </a:lnTo>
                                <a:lnTo>
                                  <a:pt x="292128" y="217596"/>
                                </a:lnTo>
                                <a:lnTo>
                                  <a:pt x="285760" y="221240"/>
                                </a:lnTo>
                                <a:lnTo>
                                  <a:pt x="282581" y="223693"/>
                                </a:lnTo>
                                <a:lnTo>
                                  <a:pt x="276226" y="226419"/>
                                </a:lnTo>
                                <a:lnTo>
                                  <a:pt x="266698" y="227954"/>
                                </a:lnTo>
                                <a:lnTo>
                                  <a:pt x="257172" y="228409"/>
                                </a:lnTo>
                                <a:lnTo>
                                  <a:pt x="242355" y="228575"/>
                                </a:lnTo>
                                <a:lnTo>
                                  <a:pt x="196727" y="228600"/>
                                </a:lnTo>
                                <a:lnTo>
                                  <a:pt x="194650" y="227542"/>
                                </a:lnTo>
                                <a:lnTo>
                                  <a:pt x="193266" y="225778"/>
                                </a:lnTo>
                                <a:lnTo>
                                  <a:pt x="192343" y="223544"/>
                                </a:lnTo>
                                <a:lnTo>
                                  <a:pt x="190669" y="222054"/>
                                </a:lnTo>
                                <a:lnTo>
                                  <a:pt x="188495" y="221061"/>
                                </a:lnTo>
                                <a:lnTo>
                                  <a:pt x="183257" y="219957"/>
                                </a:lnTo>
                                <a:lnTo>
                                  <a:pt x="173300" y="219336"/>
                                </a:lnTo>
                                <a:lnTo>
                                  <a:pt x="145135" y="219085"/>
                                </a:lnTo>
                                <a:lnTo>
                                  <a:pt x="141056" y="216257"/>
                                </a:lnTo>
                                <a:lnTo>
                                  <a:pt x="138486" y="214021"/>
                                </a:lnTo>
                                <a:lnTo>
                                  <a:pt x="135715" y="212531"/>
                                </a:lnTo>
                                <a:lnTo>
                                  <a:pt x="129813" y="210875"/>
                                </a:lnTo>
                                <a:lnTo>
                                  <a:pt x="120540" y="209943"/>
                                </a:lnTo>
                                <a:lnTo>
                                  <a:pt x="111090" y="209666"/>
                                </a:lnTo>
                                <a:lnTo>
                                  <a:pt x="107926" y="208569"/>
                                </a:lnTo>
                                <a:lnTo>
                                  <a:pt x="98415" y="203027"/>
                                </a:lnTo>
                                <a:lnTo>
                                  <a:pt x="92069" y="201359"/>
                                </a:lnTo>
                                <a:lnTo>
                                  <a:pt x="82546" y="200420"/>
                                </a:lnTo>
                                <a:lnTo>
                                  <a:pt x="73374" y="200200"/>
                                </a:lnTo>
                                <a:lnTo>
                                  <a:pt x="0" y="200025"/>
                                </a:lnTo>
                                <a:lnTo>
                                  <a:pt x="5054" y="200025"/>
                                </a:lnTo>
                                <a:lnTo>
                                  <a:pt x="6543" y="201083"/>
                                </a:lnTo>
                                <a:lnTo>
                                  <a:pt x="7536" y="202847"/>
                                </a:lnTo>
                                <a:lnTo>
                                  <a:pt x="8198" y="205081"/>
                                </a:lnTo>
                                <a:lnTo>
                                  <a:pt x="9698" y="206571"/>
                                </a:lnTo>
                                <a:lnTo>
                                  <a:pt x="11756" y="207564"/>
                                </a:lnTo>
                                <a:lnTo>
                                  <a:pt x="16865" y="208667"/>
                                </a:lnTo>
                                <a:lnTo>
                                  <a:pt x="28768" y="209375"/>
                                </a:lnTo>
                                <a:lnTo>
                                  <a:pt x="41310" y="209516"/>
                                </a:lnTo>
                                <a:lnTo>
                                  <a:pt x="44472" y="210585"/>
                                </a:lnTo>
                                <a:lnTo>
                                  <a:pt x="53979" y="216089"/>
                                </a:lnTo>
                                <a:lnTo>
                                  <a:pt x="60325" y="217748"/>
                                </a:lnTo>
                                <a:lnTo>
                                  <a:pt x="65616" y="218190"/>
                                </a:lnTo>
                                <a:lnTo>
                                  <a:pt x="72318" y="218485"/>
                                </a:lnTo>
                                <a:lnTo>
                                  <a:pt x="95774" y="218958"/>
                                </a:lnTo>
                                <a:lnTo>
                                  <a:pt x="142823" y="219075"/>
                                </a:lnTo>
                                <a:lnTo>
                                  <a:pt x="101558" y="219075"/>
                                </a:lnTo>
                                <a:lnTo>
                                  <a:pt x="98396" y="218017"/>
                                </a:lnTo>
                                <a:lnTo>
                                  <a:pt x="88889" y="212529"/>
                                </a:lnTo>
                                <a:lnTo>
                                  <a:pt x="82543" y="210874"/>
                                </a:lnTo>
                                <a:lnTo>
                                  <a:pt x="70904" y="209811"/>
                                </a:lnTo>
                                <a:lnTo>
                                  <a:pt x="62173" y="209584"/>
                                </a:lnTo>
                                <a:lnTo>
                                  <a:pt x="59439" y="208514"/>
                                </a:lnTo>
                                <a:lnTo>
                                  <a:pt x="50269" y="202015"/>
                                </a:lnTo>
                                <a:lnTo>
                                  <a:pt x="48145" y="200418"/>
                                </a:lnTo>
                                <a:lnTo>
                                  <a:pt x="38097" y="2000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MARTInkAnnotation192"/>
                        <wps:cNvSpPr/>
                        <wps:spPr>
                          <a:xfrm>
                            <a:off x="447675" y="2524125"/>
                            <a:ext cx="256762" cy="51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62" h="512583">
                                <a:moveTo>
                                  <a:pt x="238114" y="455838"/>
                                </a:moveTo>
                                <a:lnTo>
                                  <a:pt x="228589" y="455838"/>
                                </a:lnTo>
                                <a:lnTo>
                                  <a:pt x="228589" y="447637"/>
                                </a:lnTo>
                                <a:lnTo>
                                  <a:pt x="221050" y="438948"/>
                                </a:lnTo>
                                <a:lnTo>
                                  <a:pt x="220388" y="438228"/>
                                </a:lnTo>
                                <a:lnTo>
                                  <a:pt x="219652" y="434605"/>
                                </a:lnTo>
                                <a:lnTo>
                                  <a:pt x="219456" y="432158"/>
                                </a:lnTo>
                                <a:lnTo>
                                  <a:pt x="218267" y="430526"/>
                                </a:lnTo>
                                <a:lnTo>
                                  <a:pt x="216416" y="429438"/>
                                </a:lnTo>
                                <a:lnTo>
                                  <a:pt x="214123" y="428713"/>
                                </a:lnTo>
                                <a:lnTo>
                                  <a:pt x="208754" y="425085"/>
                                </a:lnTo>
                                <a:lnTo>
                                  <a:pt x="201740" y="419189"/>
                                </a:lnTo>
                                <a:lnTo>
                                  <a:pt x="195469" y="413111"/>
                                </a:lnTo>
                                <a:lnTo>
                                  <a:pt x="193809" y="410420"/>
                                </a:lnTo>
                                <a:lnTo>
                                  <a:pt x="190414" y="401576"/>
                                </a:lnTo>
                                <a:lnTo>
                                  <a:pt x="185869" y="395385"/>
                                </a:lnTo>
                                <a:lnTo>
                                  <a:pt x="182117" y="392253"/>
                                </a:lnTo>
                                <a:lnTo>
                                  <a:pt x="177500" y="389106"/>
                                </a:lnTo>
                                <a:lnTo>
                                  <a:pt x="172304" y="385950"/>
                                </a:lnTo>
                                <a:lnTo>
                                  <a:pt x="167783" y="382787"/>
                                </a:lnTo>
                                <a:lnTo>
                                  <a:pt x="159936" y="376451"/>
                                </a:lnTo>
                                <a:lnTo>
                                  <a:pt x="157420" y="373280"/>
                                </a:lnTo>
                                <a:lnTo>
                                  <a:pt x="155743" y="370108"/>
                                </a:lnTo>
                                <a:lnTo>
                                  <a:pt x="154625" y="366934"/>
                                </a:lnTo>
                                <a:lnTo>
                                  <a:pt x="150560" y="360586"/>
                                </a:lnTo>
                                <a:lnTo>
                                  <a:pt x="147995" y="357412"/>
                                </a:lnTo>
                                <a:lnTo>
                                  <a:pt x="146284" y="354237"/>
                                </a:lnTo>
                                <a:lnTo>
                                  <a:pt x="142819" y="344713"/>
                                </a:lnTo>
                                <a:lnTo>
                                  <a:pt x="135559" y="335188"/>
                                </a:lnTo>
                                <a:lnTo>
                                  <a:pt x="129739" y="328838"/>
                                </a:lnTo>
                                <a:lnTo>
                                  <a:pt x="127764" y="325663"/>
                                </a:lnTo>
                                <a:lnTo>
                                  <a:pt x="121772" y="310141"/>
                                </a:lnTo>
                                <a:lnTo>
                                  <a:pt x="116556" y="300067"/>
                                </a:lnTo>
                                <a:lnTo>
                                  <a:pt x="110710" y="292062"/>
                                </a:lnTo>
                                <a:lnTo>
                                  <a:pt x="104584" y="284976"/>
                                </a:lnTo>
                                <a:lnTo>
                                  <a:pt x="101469" y="281605"/>
                                </a:lnTo>
                                <a:lnTo>
                                  <a:pt x="99392" y="277241"/>
                                </a:lnTo>
                                <a:lnTo>
                                  <a:pt x="96469" y="262044"/>
                                </a:lnTo>
                                <a:lnTo>
                                  <a:pt x="95785" y="253996"/>
                                </a:lnTo>
                                <a:lnTo>
                                  <a:pt x="94545" y="250368"/>
                                </a:lnTo>
                                <a:lnTo>
                                  <a:pt x="90344" y="243515"/>
                                </a:lnTo>
                                <a:lnTo>
                                  <a:pt x="87772" y="234120"/>
                                </a:lnTo>
                                <a:lnTo>
                                  <a:pt x="86324" y="219752"/>
                                </a:lnTo>
                                <a:lnTo>
                                  <a:pt x="86120" y="215897"/>
                                </a:lnTo>
                                <a:lnTo>
                                  <a:pt x="84926" y="212269"/>
                                </a:lnTo>
                                <a:lnTo>
                                  <a:pt x="80778" y="205415"/>
                                </a:lnTo>
                                <a:lnTo>
                                  <a:pt x="78228" y="196020"/>
                                </a:lnTo>
                                <a:lnTo>
                                  <a:pt x="76793" y="181652"/>
                                </a:lnTo>
                                <a:lnTo>
                                  <a:pt x="76368" y="167870"/>
                                </a:lnTo>
                                <a:lnTo>
                                  <a:pt x="76189" y="62254"/>
                                </a:lnTo>
                                <a:lnTo>
                                  <a:pt x="77247" y="59040"/>
                                </a:lnTo>
                                <a:lnTo>
                                  <a:pt x="84390" y="48154"/>
                                </a:lnTo>
                                <a:lnTo>
                                  <a:pt x="85125" y="44281"/>
                                </a:lnTo>
                                <a:lnTo>
                                  <a:pt x="85322" y="41767"/>
                                </a:lnTo>
                                <a:lnTo>
                                  <a:pt x="86510" y="39032"/>
                                </a:lnTo>
                                <a:lnTo>
                                  <a:pt x="93241" y="30127"/>
                                </a:lnTo>
                                <a:lnTo>
                                  <a:pt x="100879" y="21844"/>
                                </a:lnTo>
                                <a:lnTo>
                                  <a:pt x="106818" y="15687"/>
                                </a:lnTo>
                                <a:lnTo>
                                  <a:pt x="112813" y="9649"/>
                                </a:lnTo>
                                <a:lnTo>
                                  <a:pt x="114363" y="9154"/>
                                </a:lnTo>
                                <a:lnTo>
                                  <a:pt x="118908" y="8603"/>
                                </a:lnTo>
                                <a:lnTo>
                                  <a:pt x="121602" y="7398"/>
                                </a:lnTo>
                                <a:lnTo>
                                  <a:pt x="127417" y="3237"/>
                                </a:lnTo>
                                <a:lnTo>
                                  <a:pt x="130449" y="1704"/>
                                </a:lnTo>
                                <a:lnTo>
                                  <a:pt x="136641" y="0"/>
                                </a:lnTo>
                                <a:lnTo>
                                  <a:pt x="139773" y="605"/>
                                </a:lnTo>
                                <a:lnTo>
                                  <a:pt x="146076" y="4098"/>
                                </a:lnTo>
                                <a:lnTo>
                                  <a:pt x="150518" y="6958"/>
                                </a:lnTo>
                                <a:lnTo>
                                  <a:pt x="154380" y="7627"/>
                                </a:lnTo>
                                <a:lnTo>
                                  <a:pt x="156891" y="7806"/>
                                </a:lnTo>
                                <a:lnTo>
                                  <a:pt x="158565" y="8983"/>
                                </a:lnTo>
                                <a:lnTo>
                                  <a:pt x="159681" y="10826"/>
                                </a:lnTo>
                                <a:lnTo>
                                  <a:pt x="160425" y="13113"/>
                                </a:lnTo>
                                <a:lnTo>
                                  <a:pt x="161980" y="14638"/>
                                </a:lnTo>
                                <a:lnTo>
                                  <a:pt x="164075" y="15655"/>
                                </a:lnTo>
                                <a:lnTo>
                                  <a:pt x="166529" y="16332"/>
                                </a:lnTo>
                                <a:lnTo>
                                  <a:pt x="168166" y="17843"/>
                                </a:lnTo>
                                <a:lnTo>
                                  <a:pt x="169257" y="19907"/>
                                </a:lnTo>
                                <a:lnTo>
                                  <a:pt x="169984" y="22343"/>
                                </a:lnTo>
                                <a:lnTo>
                                  <a:pt x="171527" y="23966"/>
                                </a:lnTo>
                                <a:lnTo>
                                  <a:pt x="173614" y="25048"/>
                                </a:lnTo>
                                <a:lnTo>
                                  <a:pt x="176064" y="25770"/>
                                </a:lnTo>
                                <a:lnTo>
                                  <a:pt x="177697" y="27309"/>
                                </a:lnTo>
                                <a:lnTo>
                                  <a:pt x="178786" y="29393"/>
                                </a:lnTo>
                                <a:lnTo>
                                  <a:pt x="179996" y="34532"/>
                                </a:lnTo>
                                <a:lnTo>
                                  <a:pt x="180836" y="49566"/>
                                </a:lnTo>
                                <a:lnTo>
                                  <a:pt x="180952" y="68499"/>
                                </a:lnTo>
                                <a:lnTo>
                                  <a:pt x="182014" y="71670"/>
                                </a:lnTo>
                                <a:lnTo>
                                  <a:pt x="187507" y="81190"/>
                                </a:lnTo>
                                <a:lnTo>
                                  <a:pt x="189164" y="87539"/>
                                </a:lnTo>
                                <a:lnTo>
                                  <a:pt x="190314" y="103413"/>
                                </a:lnTo>
                                <a:lnTo>
                                  <a:pt x="190372" y="106588"/>
                                </a:lnTo>
                                <a:lnTo>
                                  <a:pt x="187615" y="115760"/>
                                </a:lnTo>
                                <a:lnTo>
                                  <a:pt x="183920" y="125834"/>
                                </a:lnTo>
                                <a:lnTo>
                                  <a:pt x="181839" y="137455"/>
                                </a:lnTo>
                                <a:lnTo>
                                  <a:pt x="181353" y="144295"/>
                                </a:lnTo>
                                <a:lnTo>
                                  <a:pt x="180165" y="147601"/>
                                </a:lnTo>
                                <a:lnTo>
                                  <a:pt x="174495" y="157310"/>
                                </a:lnTo>
                                <a:lnTo>
                                  <a:pt x="172797" y="163703"/>
                                </a:lnTo>
                                <a:lnTo>
                                  <a:pt x="171286" y="165831"/>
                                </a:lnTo>
                                <a:lnTo>
                                  <a:pt x="169220" y="167250"/>
                                </a:lnTo>
                                <a:lnTo>
                                  <a:pt x="166785" y="168196"/>
                                </a:lnTo>
                                <a:lnTo>
                                  <a:pt x="161256" y="172069"/>
                                </a:lnTo>
                                <a:lnTo>
                                  <a:pt x="158301" y="174584"/>
                                </a:lnTo>
                                <a:lnTo>
                                  <a:pt x="152194" y="183022"/>
                                </a:lnTo>
                                <a:lnTo>
                                  <a:pt x="144707" y="195573"/>
                                </a:lnTo>
                                <a:lnTo>
                                  <a:pt x="138353" y="202804"/>
                                </a:lnTo>
                                <a:lnTo>
                                  <a:pt x="129768" y="211649"/>
                                </a:lnTo>
                                <a:lnTo>
                                  <a:pt x="101578" y="239945"/>
                                </a:lnTo>
                                <a:lnTo>
                                  <a:pt x="99465" y="243118"/>
                                </a:lnTo>
                                <a:lnTo>
                                  <a:pt x="95433" y="252640"/>
                                </a:lnTo>
                                <a:lnTo>
                                  <a:pt x="88005" y="262163"/>
                                </a:lnTo>
                                <a:lnTo>
                                  <a:pt x="82146" y="268513"/>
                                </a:lnTo>
                                <a:lnTo>
                                  <a:pt x="72897" y="278038"/>
                                </a:lnTo>
                                <a:lnTo>
                                  <a:pt x="53953" y="297088"/>
                                </a:lnTo>
                                <a:lnTo>
                                  <a:pt x="51840" y="300263"/>
                                </a:lnTo>
                                <a:lnTo>
                                  <a:pt x="47808" y="309788"/>
                                </a:lnTo>
                                <a:lnTo>
                                  <a:pt x="40380" y="320371"/>
                                </a:lnTo>
                                <a:lnTo>
                                  <a:pt x="32535" y="335384"/>
                                </a:lnTo>
                                <a:lnTo>
                                  <a:pt x="28682" y="347005"/>
                                </a:lnTo>
                                <a:lnTo>
                                  <a:pt x="22366" y="357151"/>
                                </a:lnTo>
                                <a:lnTo>
                                  <a:pt x="18966" y="366860"/>
                                </a:lnTo>
                                <a:lnTo>
                                  <a:pt x="12785" y="376440"/>
                                </a:lnTo>
                                <a:lnTo>
                                  <a:pt x="7338" y="391980"/>
                                </a:lnTo>
                                <a:lnTo>
                                  <a:pt x="3255" y="402057"/>
                                </a:lnTo>
                                <a:lnTo>
                                  <a:pt x="956" y="413679"/>
                                </a:lnTo>
                                <a:lnTo>
                                  <a:pt x="180" y="427088"/>
                                </a:lnTo>
                                <a:lnTo>
                                  <a:pt x="26" y="439928"/>
                                </a:lnTo>
                                <a:lnTo>
                                  <a:pt x="0" y="449477"/>
                                </a:lnTo>
                                <a:lnTo>
                                  <a:pt x="1055" y="452656"/>
                                </a:lnTo>
                                <a:lnTo>
                                  <a:pt x="5049" y="459010"/>
                                </a:lnTo>
                                <a:lnTo>
                                  <a:pt x="10351" y="465361"/>
                                </a:lnTo>
                                <a:lnTo>
                                  <a:pt x="13247" y="468536"/>
                                </a:lnTo>
                                <a:lnTo>
                                  <a:pt x="15178" y="471712"/>
                                </a:lnTo>
                                <a:lnTo>
                                  <a:pt x="17323" y="478062"/>
                                </a:lnTo>
                                <a:lnTo>
                                  <a:pt x="18953" y="480179"/>
                                </a:lnTo>
                                <a:lnTo>
                                  <a:pt x="21098" y="481590"/>
                                </a:lnTo>
                                <a:lnTo>
                                  <a:pt x="23587" y="482531"/>
                                </a:lnTo>
                                <a:lnTo>
                                  <a:pt x="29174" y="486399"/>
                                </a:lnTo>
                                <a:lnTo>
                                  <a:pt x="35185" y="491646"/>
                                </a:lnTo>
                                <a:lnTo>
                                  <a:pt x="41384" y="497505"/>
                                </a:lnTo>
                                <a:lnTo>
                                  <a:pt x="44519" y="499491"/>
                                </a:lnTo>
                                <a:lnTo>
                                  <a:pt x="50824" y="501697"/>
                                </a:lnTo>
                                <a:lnTo>
                                  <a:pt x="57154" y="502678"/>
                                </a:lnTo>
                                <a:lnTo>
                                  <a:pt x="60324" y="502940"/>
                                </a:lnTo>
                                <a:lnTo>
                                  <a:pt x="63496" y="504172"/>
                                </a:lnTo>
                                <a:lnTo>
                                  <a:pt x="69842" y="508364"/>
                                </a:lnTo>
                                <a:lnTo>
                                  <a:pt x="76190" y="510933"/>
                                </a:lnTo>
                                <a:lnTo>
                                  <a:pt x="82539" y="512074"/>
                                </a:lnTo>
                                <a:lnTo>
                                  <a:pt x="88889" y="512582"/>
                                </a:lnTo>
                                <a:lnTo>
                                  <a:pt x="92064" y="511659"/>
                                </a:lnTo>
                                <a:lnTo>
                                  <a:pt x="98414" y="507811"/>
                                </a:lnTo>
                                <a:lnTo>
                                  <a:pt x="104764" y="505395"/>
                                </a:lnTo>
                                <a:lnTo>
                                  <a:pt x="111114" y="504322"/>
                                </a:lnTo>
                                <a:lnTo>
                                  <a:pt x="117464" y="503844"/>
                                </a:lnTo>
                                <a:lnTo>
                                  <a:pt x="120639" y="502659"/>
                                </a:lnTo>
                                <a:lnTo>
                                  <a:pt x="126989" y="498520"/>
                                </a:lnTo>
                                <a:lnTo>
                                  <a:pt x="133339" y="495974"/>
                                </a:lnTo>
                                <a:lnTo>
                                  <a:pt x="136514" y="495295"/>
                                </a:lnTo>
                                <a:lnTo>
                                  <a:pt x="142864" y="491719"/>
                                </a:lnTo>
                                <a:lnTo>
                                  <a:pt x="149214" y="486602"/>
                                </a:lnTo>
                                <a:lnTo>
                                  <a:pt x="155564" y="480800"/>
                                </a:lnTo>
                                <a:lnTo>
                                  <a:pt x="165089" y="471583"/>
                                </a:lnTo>
                                <a:lnTo>
                                  <a:pt x="169322" y="469510"/>
                                </a:lnTo>
                                <a:lnTo>
                                  <a:pt x="174261" y="468127"/>
                                </a:lnTo>
                                <a:lnTo>
                                  <a:pt x="179670" y="467206"/>
                                </a:lnTo>
                                <a:lnTo>
                                  <a:pt x="184335" y="465533"/>
                                </a:lnTo>
                                <a:lnTo>
                                  <a:pt x="192340" y="460852"/>
                                </a:lnTo>
                                <a:lnTo>
                                  <a:pt x="199425" y="455244"/>
                                </a:lnTo>
                                <a:lnTo>
                                  <a:pt x="206102" y="449224"/>
                                </a:lnTo>
                                <a:lnTo>
                                  <a:pt x="212598" y="443021"/>
                                </a:lnTo>
                                <a:lnTo>
                                  <a:pt x="214753" y="439885"/>
                                </a:lnTo>
                                <a:lnTo>
                                  <a:pt x="218845" y="430415"/>
                                </a:lnTo>
                                <a:lnTo>
                                  <a:pt x="226289" y="420906"/>
                                </a:lnTo>
                                <a:lnTo>
                                  <a:pt x="232153" y="414560"/>
                                </a:lnTo>
                                <a:lnTo>
                                  <a:pt x="234140" y="411386"/>
                                </a:lnTo>
                                <a:lnTo>
                                  <a:pt x="236348" y="405037"/>
                                </a:lnTo>
                                <a:lnTo>
                                  <a:pt x="237590" y="395512"/>
                                </a:lnTo>
                                <a:lnTo>
                                  <a:pt x="238823" y="392338"/>
                                </a:lnTo>
                                <a:lnTo>
                                  <a:pt x="244556" y="382813"/>
                                </a:lnTo>
                                <a:lnTo>
                                  <a:pt x="246269" y="376463"/>
                                </a:lnTo>
                                <a:lnTo>
                                  <a:pt x="247233" y="366938"/>
                                </a:lnTo>
                                <a:lnTo>
                                  <a:pt x="248426" y="363763"/>
                                </a:lnTo>
                                <a:lnTo>
                                  <a:pt x="254105" y="354238"/>
                                </a:lnTo>
                                <a:lnTo>
                                  <a:pt x="255804" y="347888"/>
                                </a:lnTo>
                                <a:lnTo>
                                  <a:pt x="256761" y="338363"/>
                                </a:lnTo>
                                <a:lnTo>
                                  <a:pt x="255837" y="335188"/>
                                </a:lnTo>
                                <a:lnTo>
                                  <a:pt x="250538" y="325663"/>
                                </a:lnTo>
                                <a:lnTo>
                                  <a:pt x="248927" y="319313"/>
                                </a:lnTo>
                                <a:lnTo>
                                  <a:pt x="247440" y="317196"/>
                                </a:lnTo>
                                <a:lnTo>
                                  <a:pt x="245389" y="315785"/>
                                </a:lnTo>
                                <a:lnTo>
                                  <a:pt x="242964" y="314844"/>
                                </a:lnTo>
                                <a:lnTo>
                                  <a:pt x="241347" y="313159"/>
                                </a:lnTo>
                                <a:lnTo>
                                  <a:pt x="240269" y="310977"/>
                                </a:lnTo>
                                <a:lnTo>
                                  <a:pt x="239072" y="305730"/>
                                </a:lnTo>
                                <a:lnTo>
                                  <a:pt x="238540" y="299870"/>
                                </a:lnTo>
                                <a:lnTo>
                                  <a:pt x="237339" y="297884"/>
                                </a:lnTo>
                                <a:lnTo>
                                  <a:pt x="235481" y="296561"/>
                                </a:lnTo>
                                <a:lnTo>
                                  <a:pt x="233183" y="295678"/>
                                </a:lnTo>
                                <a:lnTo>
                                  <a:pt x="231652" y="294031"/>
                                </a:lnTo>
                                <a:lnTo>
                                  <a:pt x="230631" y="291875"/>
                                </a:lnTo>
                                <a:lnTo>
                                  <a:pt x="229950" y="289379"/>
                                </a:lnTo>
                                <a:lnTo>
                                  <a:pt x="228438" y="287715"/>
                                </a:lnTo>
                                <a:lnTo>
                                  <a:pt x="226371" y="286606"/>
                                </a:lnTo>
                                <a:lnTo>
                                  <a:pt x="223935" y="285867"/>
                                </a:lnTo>
                                <a:lnTo>
                                  <a:pt x="218407" y="282223"/>
                                </a:lnTo>
                                <a:lnTo>
                                  <a:pt x="215451" y="279770"/>
                                </a:lnTo>
                                <a:lnTo>
                                  <a:pt x="212422" y="278134"/>
                                </a:lnTo>
                                <a:lnTo>
                                  <a:pt x="206234" y="276316"/>
                                </a:lnTo>
                                <a:lnTo>
                                  <a:pt x="199956" y="275509"/>
                                </a:lnTo>
                                <a:lnTo>
                                  <a:pt x="196800" y="275293"/>
                                </a:lnTo>
                                <a:lnTo>
                                  <a:pt x="193638" y="274092"/>
                                </a:lnTo>
                                <a:lnTo>
                                  <a:pt x="187302" y="269934"/>
                                </a:lnTo>
                                <a:lnTo>
                                  <a:pt x="180958" y="267381"/>
                                </a:lnTo>
                                <a:lnTo>
                                  <a:pt x="174611" y="266246"/>
                                </a:lnTo>
                                <a:lnTo>
                                  <a:pt x="168263" y="265741"/>
                                </a:lnTo>
                                <a:lnTo>
                                  <a:pt x="161913" y="265517"/>
                                </a:lnTo>
                                <a:lnTo>
                                  <a:pt x="149214" y="265373"/>
                                </a:lnTo>
                                <a:lnTo>
                                  <a:pt x="147097" y="266420"/>
                                </a:lnTo>
                                <a:lnTo>
                                  <a:pt x="145686" y="268176"/>
                                </a:lnTo>
                                <a:lnTo>
                                  <a:pt x="144745" y="270405"/>
                                </a:lnTo>
                                <a:lnTo>
                                  <a:pt x="143060" y="271891"/>
                                </a:lnTo>
                                <a:lnTo>
                                  <a:pt x="140877" y="272881"/>
                                </a:lnTo>
                                <a:lnTo>
                                  <a:pt x="138365" y="273542"/>
                                </a:lnTo>
                                <a:lnTo>
                                  <a:pt x="132750" y="277098"/>
                                </a:lnTo>
                                <a:lnTo>
                                  <a:pt x="129771" y="279528"/>
                                </a:lnTo>
                                <a:lnTo>
                                  <a:pt x="126727" y="281148"/>
                                </a:lnTo>
                                <a:lnTo>
                                  <a:pt x="120522" y="282948"/>
                                </a:lnTo>
                                <a:lnTo>
                                  <a:pt x="114237" y="286570"/>
                                </a:lnTo>
                                <a:lnTo>
                                  <a:pt x="107916" y="291708"/>
                                </a:lnTo>
                                <a:lnTo>
                                  <a:pt x="101578" y="297519"/>
                                </a:lnTo>
                                <a:lnTo>
                                  <a:pt x="99465" y="300550"/>
                                </a:lnTo>
                                <a:lnTo>
                                  <a:pt x="95795" y="311119"/>
                                </a:lnTo>
                                <a:lnTo>
                                  <a:pt x="95288" y="326058"/>
                                </a:lnTo>
                                <a:lnTo>
                                  <a:pt x="95239" y="354633"/>
                                </a:lnTo>
                                <a:lnTo>
                                  <a:pt x="96297" y="356618"/>
                                </a:lnTo>
                                <a:lnTo>
                                  <a:pt x="98061" y="357941"/>
                                </a:lnTo>
                                <a:lnTo>
                                  <a:pt x="103440" y="360065"/>
                                </a:lnTo>
                                <a:lnTo>
                                  <a:pt x="109428" y="365489"/>
                                </a:lnTo>
                                <a:lnTo>
                                  <a:pt x="112107" y="367031"/>
                                </a:lnTo>
                                <a:lnTo>
                                  <a:pt x="117905" y="368743"/>
                                </a:lnTo>
                                <a:lnTo>
                                  <a:pt x="124010" y="369504"/>
                                </a:lnTo>
                                <a:lnTo>
                                  <a:pt x="130251" y="369842"/>
                                </a:lnTo>
                                <a:lnTo>
                                  <a:pt x="136552" y="369992"/>
                                </a:lnTo>
                                <a:lnTo>
                                  <a:pt x="138656" y="368974"/>
                                </a:lnTo>
                                <a:lnTo>
                                  <a:pt x="140059" y="367237"/>
                                </a:lnTo>
                                <a:lnTo>
                                  <a:pt x="140994" y="365021"/>
                                </a:lnTo>
                                <a:lnTo>
                                  <a:pt x="142675" y="363543"/>
                                </a:lnTo>
                                <a:lnTo>
                                  <a:pt x="144855" y="362558"/>
                                </a:lnTo>
                                <a:lnTo>
                                  <a:pt x="150099" y="361463"/>
                                </a:lnTo>
                                <a:lnTo>
                                  <a:pt x="155957" y="360977"/>
                                </a:lnTo>
                                <a:lnTo>
                                  <a:pt x="157942" y="359789"/>
                                </a:lnTo>
                                <a:lnTo>
                                  <a:pt x="159266" y="357938"/>
                                </a:lnTo>
                                <a:lnTo>
                                  <a:pt x="160149" y="355646"/>
                                </a:lnTo>
                                <a:lnTo>
                                  <a:pt x="166774" y="350278"/>
                                </a:lnTo>
                                <a:lnTo>
                                  <a:pt x="178161" y="343264"/>
                                </a:lnTo>
                                <a:lnTo>
                                  <a:pt x="182540" y="342305"/>
                                </a:lnTo>
                                <a:lnTo>
                                  <a:pt x="185190" y="342049"/>
                                </a:lnTo>
                                <a:lnTo>
                                  <a:pt x="186956" y="340820"/>
                                </a:lnTo>
                                <a:lnTo>
                                  <a:pt x="188134" y="338943"/>
                                </a:lnTo>
                                <a:lnTo>
                                  <a:pt x="189442" y="334035"/>
                                </a:lnTo>
                                <a:lnTo>
                                  <a:pt x="190023" y="328325"/>
                                </a:lnTo>
                                <a:lnTo>
                                  <a:pt x="191237" y="326379"/>
                                </a:lnTo>
                                <a:lnTo>
                                  <a:pt x="193104" y="325082"/>
                                </a:lnTo>
                                <a:lnTo>
                                  <a:pt x="200014" y="32248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MARTInkAnnotation193"/>
                        <wps:cNvSpPr/>
                        <wps:spPr>
                          <a:xfrm>
                            <a:off x="314325" y="3219450"/>
                            <a:ext cx="952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MARTInkAnnotation194"/>
                        <wps:cNvSpPr/>
                        <wps:spPr>
                          <a:xfrm>
                            <a:off x="247650" y="3219450"/>
                            <a:ext cx="85594" cy="8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4" h="85676">
                                <a:moveTo>
                                  <a:pt x="47624" y="38089"/>
                                </a:moveTo>
                                <a:lnTo>
                                  <a:pt x="42567" y="43145"/>
                                </a:lnTo>
                                <a:lnTo>
                                  <a:pt x="40019" y="44635"/>
                                </a:lnTo>
                                <a:lnTo>
                                  <a:pt x="37263" y="45628"/>
                                </a:lnTo>
                                <a:lnTo>
                                  <a:pt x="34366" y="46290"/>
                                </a:lnTo>
                                <a:lnTo>
                                  <a:pt x="32435" y="47789"/>
                                </a:lnTo>
                                <a:lnTo>
                                  <a:pt x="31148" y="49848"/>
                                </a:lnTo>
                                <a:lnTo>
                                  <a:pt x="30290" y="52278"/>
                                </a:lnTo>
                                <a:lnTo>
                                  <a:pt x="28660" y="54957"/>
                                </a:lnTo>
                                <a:lnTo>
                                  <a:pt x="26515" y="57801"/>
                                </a:lnTo>
                                <a:lnTo>
                                  <a:pt x="24026" y="60755"/>
                                </a:lnTo>
                                <a:lnTo>
                                  <a:pt x="21308" y="62724"/>
                                </a:lnTo>
                                <a:lnTo>
                                  <a:pt x="18439" y="64038"/>
                                </a:lnTo>
                                <a:lnTo>
                                  <a:pt x="15467" y="64913"/>
                                </a:lnTo>
                                <a:lnTo>
                                  <a:pt x="13486" y="66555"/>
                                </a:lnTo>
                                <a:lnTo>
                                  <a:pt x="12165" y="68708"/>
                                </a:lnTo>
                                <a:lnTo>
                                  <a:pt x="11285" y="71202"/>
                                </a:lnTo>
                                <a:lnTo>
                                  <a:pt x="9639" y="72864"/>
                                </a:lnTo>
                                <a:lnTo>
                                  <a:pt x="7484" y="73972"/>
                                </a:lnTo>
                                <a:lnTo>
                                  <a:pt x="56" y="76172"/>
                                </a:lnTo>
                                <a:lnTo>
                                  <a:pt x="2" y="76187"/>
                                </a:lnTo>
                                <a:lnTo>
                                  <a:pt x="0" y="76188"/>
                                </a:lnTo>
                                <a:lnTo>
                                  <a:pt x="60327" y="15861"/>
                                </a:lnTo>
                                <a:lnTo>
                                  <a:pt x="63501" y="13745"/>
                                </a:lnTo>
                                <a:lnTo>
                                  <a:pt x="66675" y="12334"/>
                                </a:lnTo>
                                <a:lnTo>
                                  <a:pt x="69850" y="11394"/>
                                </a:lnTo>
                                <a:lnTo>
                                  <a:pt x="73024" y="9709"/>
                                </a:lnTo>
                                <a:lnTo>
                                  <a:pt x="76199" y="7527"/>
                                </a:lnTo>
                                <a:lnTo>
                                  <a:pt x="79374" y="5015"/>
                                </a:lnTo>
                                <a:lnTo>
                                  <a:pt x="80432" y="3339"/>
                                </a:lnTo>
                                <a:lnTo>
                                  <a:pt x="80079" y="2222"/>
                                </a:lnTo>
                                <a:lnTo>
                                  <a:pt x="78786" y="1478"/>
                                </a:lnTo>
                                <a:lnTo>
                                  <a:pt x="78982" y="981"/>
                                </a:lnTo>
                                <a:lnTo>
                                  <a:pt x="80171" y="651"/>
                                </a:lnTo>
                                <a:lnTo>
                                  <a:pt x="84627" y="120"/>
                                </a:lnTo>
                                <a:lnTo>
                                  <a:pt x="82414" y="47"/>
                                </a:lnTo>
                                <a:lnTo>
                                  <a:pt x="77426" y="0"/>
                                </a:lnTo>
                                <a:lnTo>
                                  <a:pt x="77017" y="1054"/>
                                </a:lnTo>
                                <a:lnTo>
                                  <a:pt x="76744" y="2816"/>
                                </a:lnTo>
                                <a:lnTo>
                                  <a:pt x="76563" y="5048"/>
                                </a:lnTo>
                                <a:lnTo>
                                  <a:pt x="76441" y="7595"/>
                                </a:lnTo>
                                <a:lnTo>
                                  <a:pt x="76307" y="13247"/>
                                </a:lnTo>
                                <a:lnTo>
                                  <a:pt x="75212" y="15178"/>
                                </a:lnTo>
                                <a:lnTo>
                                  <a:pt x="73424" y="16464"/>
                                </a:lnTo>
                                <a:lnTo>
                                  <a:pt x="71174" y="17322"/>
                                </a:lnTo>
                                <a:lnTo>
                                  <a:pt x="68616" y="18953"/>
                                </a:lnTo>
                                <a:lnTo>
                                  <a:pt x="65852" y="21098"/>
                                </a:lnTo>
                                <a:lnTo>
                                  <a:pt x="62951" y="23587"/>
                                </a:lnTo>
                                <a:lnTo>
                                  <a:pt x="59958" y="27362"/>
                                </a:lnTo>
                                <a:lnTo>
                                  <a:pt x="56905" y="31996"/>
                                </a:lnTo>
                                <a:lnTo>
                                  <a:pt x="53811" y="37202"/>
                                </a:lnTo>
                                <a:lnTo>
                                  <a:pt x="50690" y="40672"/>
                                </a:lnTo>
                                <a:lnTo>
                                  <a:pt x="47552" y="42986"/>
                                </a:lnTo>
                                <a:lnTo>
                                  <a:pt x="44401" y="44529"/>
                                </a:lnTo>
                                <a:lnTo>
                                  <a:pt x="41242" y="46616"/>
                                </a:lnTo>
                                <a:lnTo>
                                  <a:pt x="38077" y="49065"/>
                                </a:lnTo>
                                <a:lnTo>
                                  <a:pt x="34909" y="51756"/>
                                </a:lnTo>
                                <a:lnTo>
                                  <a:pt x="31739" y="54609"/>
                                </a:lnTo>
                                <a:lnTo>
                                  <a:pt x="25395" y="60600"/>
                                </a:lnTo>
                                <a:lnTo>
                                  <a:pt x="11405" y="74333"/>
                                </a:lnTo>
                                <a:lnTo>
                                  <a:pt x="10778" y="76010"/>
                                </a:lnTo>
                                <a:lnTo>
                                  <a:pt x="10360" y="78186"/>
                                </a:lnTo>
                                <a:lnTo>
                                  <a:pt x="10081" y="80695"/>
                                </a:lnTo>
                                <a:lnTo>
                                  <a:pt x="8837" y="82368"/>
                                </a:lnTo>
                                <a:lnTo>
                                  <a:pt x="6949" y="83484"/>
                                </a:lnTo>
                                <a:lnTo>
                                  <a:pt x="119" y="85675"/>
                                </a:lnTo>
                                <a:lnTo>
                                  <a:pt x="79" y="84630"/>
                                </a:lnTo>
                                <a:lnTo>
                                  <a:pt x="34" y="80645"/>
                                </a:lnTo>
                                <a:lnTo>
                                  <a:pt x="1081" y="79160"/>
                                </a:lnTo>
                                <a:lnTo>
                                  <a:pt x="2837" y="78169"/>
                                </a:lnTo>
                                <a:lnTo>
                                  <a:pt x="5066" y="77509"/>
                                </a:lnTo>
                                <a:lnTo>
                                  <a:pt x="6552" y="76011"/>
                                </a:lnTo>
                                <a:lnTo>
                                  <a:pt x="7542" y="73953"/>
                                </a:lnTo>
                                <a:lnTo>
                                  <a:pt x="8203" y="71523"/>
                                </a:lnTo>
                                <a:lnTo>
                                  <a:pt x="8643" y="68845"/>
                                </a:lnTo>
                                <a:lnTo>
                                  <a:pt x="8937" y="66001"/>
                                </a:lnTo>
                                <a:lnTo>
                                  <a:pt x="9132" y="63047"/>
                                </a:lnTo>
                                <a:lnTo>
                                  <a:pt x="10321" y="60019"/>
                                </a:lnTo>
                                <a:lnTo>
                                  <a:pt x="12172" y="56942"/>
                                </a:lnTo>
                                <a:lnTo>
                                  <a:pt x="14464" y="53833"/>
                                </a:lnTo>
                                <a:lnTo>
                                  <a:pt x="17051" y="50701"/>
                                </a:lnTo>
                                <a:lnTo>
                                  <a:pt x="19834" y="47555"/>
                                </a:lnTo>
                                <a:lnTo>
                                  <a:pt x="22747" y="44400"/>
                                </a:lnTo>
                                <a:lnTo>
                                  <a:pt x="26806" y="41238"/>
                                </a:lnTo>
                                <a:lnTo>
                                  <a:pt x="31628" y="38072"/>
                                </a:lnTo>
                                <a:lnTo>
                                  <a:pt x="36960" y="34902"/>
                                </a:lnTo>
                                <a:lnTo>
                                  <a:pt x="41573" y="31731"/>
                                </a:lnTo>
                                <a:lnTo>
                                  <a:pt x="45706" y="28559"/>
                                </a:lnTo>
                                <a:lnTo>
                                  <a:pt x="49521" y="25386"/>
                                </a:lnTo>
                                <a:lnTo>
                                  <a:pt x="53122" y="22211"/>
                                </a:lnTo>
                                <a:lnTo>
                                  <a:pt x="59945" y="15863"/>
                                </a:lnTo>
                                <a:lnTo>
                                  <a:pt x="63246" y="13747"/>
                                </a:lnTo>
                                <a:lnTo>
                                  <a:pt x="66505" y="12335"/>
                                </a:lnTo>
                                <a:lnTo>
                                  <a:pt x="74284" y="10071"/>
                                </a:lnTo>
                                <a:lnTo>
                                  <a:pt x="75980" y="9885"/>
                                </a:lnTo>
                                <a:lnTo>
                                  <a:pt x="78170" y="9761"/>
                                </a:lnTo>
                                <a:lnTo>
                                  <a:pt x="85593" y="9518"/>
                                </a:lnTo>
                                <a:lnTo>
                                  <a:pt x="80628" y="9515"/>
                                </a:lnTo>
                                <a:lnTo>
                                  <a:pt x="79152" y="10573"/>
                                </a:lnTo>
                                <a:lnTo>
                                  <a:pt x="78167" y="12337"/>
                                </a:lnTo>
                                <a:lnTo>
                                  <a:pt x="77511" y="14571"/>
                                </a:lnTo>
                                <a:lnTo>
                                  <a:pt x="76015" y="16060"/>
                                </a:lnTo>
                                <a:lnTo>
                                  <a:pt x="73960" y="17053"/>
                                </a:lnTo>
                                <a:lnTo>
                                  <a:pt x="71531" y="17715"/>
                                </a:lnTo>
                                <a:lnTo>
                                  <a:pt x="68853" y="19214"/>
                                </a:lnTo>
                                <a:lnTo>
                                  <a:pt x="66010" y="21273"/>
                                </a:lnTo>
                                <a:lnTo>
                                  <a:pt x="63056" y="23703"/>
                                </a:lnTo>
                                <a:lnTo>
                                  <a:pt x="60029" y="26382"/>
                                </a:lnTo>
                                <a:lnTo>
                                  <a:pt x="53842" y="32180"/>
                                </a:lnTo>
                                <a:lnTo>
                                  <a:pt x="44410" y="41395"/>
                                </a:lnTo>
                                <a:lnTo>
                                  <a:pt x="40190" y="44526"/>
                                </a:lnTo>
                                <a:lnTo>
                                  <a:pt x="35259" y="47672"/>
                                </a:lnTo>
                                <a:lnTo>
                                  <a:pt x="22251" y="55269"/>
                                </a:lnTo>
                                <a:lnTo>
                                  <a:pt x="20125" y="56950"/>
                                </a:lnTo>
                                <a:lnTo>
                                  <a:pt x="17650" y="59130"/>
                                </a:lnTo>
                                <a:lnTo>
                                  <a:pt x="9999" y="66223"/>
                                </a:lnTo>
                                <a:lnTo>
                                  <a:pt x="9841" y="67428"/>
                                </a:lnTo>
                                <a:lnTo>
                                  <a:pt x="9735" y="69290"/>
                                </a:lnTo>
                                <a:lnTo>
                                  <a:pt x="9524" y="7618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MARTInkAnnotation195"/>
                        <wps:cNvSpPr/>
                        <wps:spPr>
                          <a:xfrm>
                            <a:off x="495300" y="3200400"/>
                            <a:ext cx="9515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8" h="76200">
                                <a:moveTo>
                                  <a:pt x="18958" y="9524"/>
                                </a:moveTo>
                                <a:lnTo>
                                  <a:pt x="9825" y="9524"/>
                                </a:lnTo>
                                <a:lnTo>
                                  <a:pt x="17668" y="9524"/>
                                </a:lnTo>
                                <a:lnTo>
                                  <a:pt x="19156" y="10582"/>
                                </a:lnTo>
                                <a:lnTo>
                                  <a:pt x="21207" y="12346"/>
                                </a:lnTo>
                                <a:lnTo>
                                  <a:pt x="23632" y="14580"/>
                                </a:lnTo>
                                <a:lnTo>
                                  <a:pt x="24190" y="16070"/>
                                </a:lnTo>
                                <a:lnTo>
                                  <a:pt x="23505" y="17063"/>
                                </a:lnTo>
                                <a:lnTo>
                                  <a:pt x="21989" y="17725"/>
                                </a:lnTo>
                                <a:lnTo>
                                  <a:pt x="22037" y="18166"/>
                                </a:lnTo>
                                <a:lnTo>
                                  <a:pt x="23127" y="18460"/>
                                </a:lnTo>
                                <a:lnTo>
                                  <a:pt x="24912" y="18656"/>
                                </a:lnTo>
                                <a:lnTo>
                                  <a:pt x="27161" y="19845"/>
                                </a:lnTo>
                                <a:lnTo>
                                  <a:pt x="29718" y="21697"/>
                                </a:lnTo>
                                <a:lnTo>
                                  <a:pt x="32481" y="23989"/>
                                </a:lnTo>
                                <a:lnTo>
                                  <a:pt x="34323" y="26576"/>
                                </a:lnTo>
                                <a:lnTo>
                                  <a:pt x="35551" y="29358"/>
                                </a:lnTo>
                                <a:lnTo>
                                  <a:pt x="36370" y="32272"/>
                                </a:lnTo>
                                <a:lnTo>
                                  <a:pt x="37974" y="34214"/>
                                </a:lnTo>
                                <a:lnTo>
                                  <a:pt x="40102" y="35509"/>
                                </a:lnTo>
                                <a:lnTo>
                                  <a:pt x="42579" y="36372"/>
                                </a:lnTo>
                                <a:lnTo>
                                  <a:pt x="45289" y="36948"/>
                                </a:lnTo>
                                <a:lnTo>
                                  <a:pt x="48153" y="37331"/>
                                </a:lnTo>
                                <a:lnTo>
                                  <a:pt x="51121" y="37587"/>
                                </a:lnTo>
                                <a:lnTo>
                                  <a:pt x="53100" y="38816"/>
                                </a:lnTo>
                                <a:lnTo>
                                  <a:pt x="54419" y="40693"/>
                                </a:lnTo>
                                <a:lnTo>
                                  <a:pt x="56536" y="46255"/>
                                </a:lnTo>
                                <a:lnTo>
                                  <a:pt x="57769" y="46711"/>
                                </a:lnTo>
                                <a:lnTo>
                                  <a:pt x="59648" y="47016"/>
                                </a:lnTo>
                                <a:lnTo>
                                  <a:pt x="61960" y="47219"/>
                                </a:lnTo>
                                <a:lnTo>
                                  <a:pt x="64559" y="48412"/>
                                </a:lnTo>
                                <a:lnTo>
                                  <a:pt x="67350" y="50266"/>
                                </a:lnTo>
                                <a:lnTo>
                                  <a:pt x="75595" y="56746"/>
                                </a:lnTo>
                                <a:lnTo>
                                  <a:pt x="75766" y="57939"/>
                                </a:lnTo>
                                <a:lnTo>
                                  <a:pt x="75880" y="59792"/>
                                </a:lnTo>
                                <a:lnTo>
                                  <a:pt x="76063" y="65314"/>
                                </a:lnTo>
                                <a:lnTo>
                                  <a:pt x="77136" y="65767"/>
                                </a:lnTo>
                                <a:lnTo>
                                  <a:pt x="78910" y="66070"/>
                                </a:lnTo>
                                <a:lnTo>
                                  <a:pt x="85516" y="66663"/>
                                </a:lnTo>
                                <a:lnTo>
                                  <a:pt x="85555" y="65608"/>
                                </a:lnTo>
                                <a:lnTo>
                                  <a:pt x="85598" y="61614"/>
                                </a:lnTo>
                                <a:lnTo>
                                  <a:pt x="84551" y="60125"/>
                                </a:lnTo>
                                <a:lnTo>
                                  <a:pt x="82795" y="59133"/>
                                </a:lnTo>
                                <a:lnTo>
                                  <a:pt x="77429" y="57540"/>
                                </a:lnTo>
                                <a:lnTo>
                                  <a:pt x="75930" y="56352"/>
                                </a:lnTo>
                                <a:lnTo>
                                  <a:pt x="73873" y="54501"/>
                                </a:lnTo>
                                <a:lnTo>
                                  <a:pt x="67009" y="48026"/>
                                </a:lnTo>
                                <a:lnTo>
                                  <a:pt x="66867" y="46834"/>
                                </a:lnTo>
                                <a:lnTo>
                                  <a:pt x="66772" y="44980"/>
                                </a:lnTo>
                                <a:lnTo>
                                  <a:pt x="66709" y="42687"/>
                                </a:lnTo>
                                <a:lnTo>
                                  <a:pt x="65609" y="41157"/>
                                </a:lnTo>
                                <a:lnTo>
                                  <a:pt x="63817" y="40138"/>
                                </a:lnTo>
                                <a:lnTo>
                                  <a:pt x="61564" y="39458"/>
                                </a:lnTo>
                                <a:lnTo>
                                  <a:pt x="59003" y="37946"/>
                                </a:lnTo>
                                <a:lnTo>
                                  <a:pt x="56238" y="35881"/>
                                </a:lnTo>
                                <a:lnTo>
                                  <a:pt x="53336" y="33445"/>
                                </a:lnTo>
                                <a:lnTo>
                                  <a:pt x="51402" y="30763"/>
                                </a:lnTo>
                                <a:lnTo>
                                  <a:pt x="50112" y="27916"/>
                                </a:lnTo>
                                <a:lnTo>
                                  <a:pt x="48042" y="20800"/>
                                </a:lnTo>
                                <a:lnTo>
                                  <a:pt x="45756" y="20216"/>
                                </a:lnTo>
                                <a:lnTo>
                                  <a:pt x="42115" y="19827"/>
                                </a:lnTo>
                                <a:lnTo>
                                  <a:pt x="37571" y="19567"/>
                                </a:lnTo>
                                <a:lnTo>
                                  <a:pt x="34541" y="18337"/>
                                </a:lnTo>
                                <a:lnTo>
                                  <a:pt x="32522" y="16457"/>
                                </a:lnTo>
                                <a:lnTo>
                                  <a:pt x="31175" y="14146"/>
                                </a:lnTo>
                                <a:lnTo>
                                  <a:pt x="29220" y="12606"/>
                                </a:lnTo>
                                <a:lnTo>
                                  <a:pt x="26857" y="11578"/>
                                </a:lnTo>
                                <a:lnTo>
                                  <a:pt x="24224" y="10893"/>
                                </a:lnTo>
                                <a:lnTo>
                                  <a:pt x="21410" y="10436"/>
                                </a:lnTo>
                                <a:lnTo>
                                  <a:pt x="18476" y="10132"/>
                                </a:lnTo>
                                <a:lnTo>
                                  <a:pt x="15462" y="9929"/>
                                </a:lnTo>
                                <a:lnTo>
                                  <a:pt x="14510" y="9794"/>
                                </a:lnTo>
                                <a:lnTo>
                                  <a:pt x="14934" y="9704"/>
                                </a:lnTo>
                                <a:lnTo>
                                  <a:pt x="16276" y="9644"/>
                                </a:lnTo>
                                <a:lnTo>
                                  <a:pt x="16111" y="9604"/>
                                </a:lnTo>
                                <a:lnTo>
                                  <a:pt x="13107" y="9559"/>
                                </a:lnTo>
                                <a:lnTo>
                                  <a:pt x="11882" y="8489"/>
                                </a:lnTo>
                                <a:lnTo>
                                  <a:pt x="11065" y="6717"/>
                                </a:lnTo>
                                <a:lnTo>
                                  <a:pt x="9755" y="1326"/>
                                </a:lnTo>
                                <a:lnTo>
                                  <a:pt x="8589" y="883"/>
                                </a:lnTo>
                                <a:lnTo>
                                  <a:pt x="6754" y="588"/>
                                </a:lnTo>
                                <a:lnTo>
                                  <a:pt x="4472" y="392"/>
                                </a:lnTo>
                                <a:lnTo>
                                  <a:pt x="4009" y="261"/>
                                </a:lnTo>
                                <a:lnTo>
                                  <a:pt x="6316" y="115"/>
                                </a:lnTo>
                                <a:lnTo>
                                  <a:pt x="6297" y="77"/>
                                </a:lnTo>
                                <a:lnTo>
                                  <a:pt x="3453" y="33"/>
                                </a:lnTo>
                                <a:lnTo>
                                  <a:pt x="0" y="0"/>
                                </a:lnTo>
                                <a:lnTo>
                                  <a:pt x="11670" y="11758"/>
                                </a:lnTo>
                                <a:lnTo>
                                  <a:pt x="14099" y="14188"/>
                                </a:lnTo>
                                <a:lnTo>
                                  <a:pt x="16777" y="15808"/>
                                </a:lnTo>
                                <a:lnTo>
                                  <a:pt x="19621" y="16888"/>
                                </a:lnTo>
                                <a:lnTo>
                                  <a:pt x="22575" y="17609"/>
                                </a:lnTo>
                                <a:lnTo>
                                  <a:pt x="25602" y="18089"/>
                                </a:lnTo>
                                <a:lnTo>
                                  <a:pt x="28679" y="18409"/>
                                </a:lnTo>
                                <a:lnTo>
                                  <a:pt x="31789" y="18622"/>
                                </a:lnTo>
                                <a:lnTo>
                                  <a:pt x="33862" y="19823"/>
                                </a:lnTo>
                                <a:lnTo>
                                  <a:pt x="35244" y="21681"/>
                                </a:lnTo>
                                <a:lnTo>
                                  <a:pt x="36165" y="23979"/>
                                </a:lnTo>
                                <a:lnTo>
                                  <a:pt x="37838" y="25511"/>
                                </a:lnTo>
                                <a:lnTo>
                                  <a:pt x="40011" y="26531"/>
                                </a:lnTo>
                                <a:lnTo>
                                  <a:pt x="42518" y="27212"/>
                                </a:lnTo>
                                <a:lnTo>
                                  <a:pt x="44190" y="28724"/>
                                </a:lnTo>
                                <a:lnTo>
                                  <a:pt x="45304" y="30791"/>
                                </a:lnTo>
                                <a:lnTo>
                                  <a:pt x="46047" y="33227"/>
                                </a:lnTo>
                                <a:lnTo>
                                  <a:pt x="47600" y="34851"/>
                                </a:lnTo>
                                <a:lnTo>
                                  <a:pt x="49694" y="35934"/>
                                </a:lnTo>
                                <a:lnTo>
                                  <a:pt x="52149" y="36655"/>
                                </a:lnTo>
                                <a:lnTo>
                                  <a:pt x="54844" y="38195"/>
                                </a:lnTo>
                                <a:lnTo>
                                  <a:pt x="57698" y="40279"/>
                                </a:lnTo>
                                <a:lnTo>
                                  <a:pt x="60660" y="42727"/>
                                </a:lnTo>
                                <a:lnTo>
                                  <a:pt x="63692" y="44359"/>
                                </a:lnTo>
                                <a:lnTo>
                                  <a:pt x="66772" y="45448"/>
                                </a:lnTo>
                                <a:lnTo>
                                  <a:pt x="69884" y="46173"/>
                                </a:lnTo>
                                <a:lnTo>
                                  <a:pt x="73017" y="47715"/>
                                </a:lnTo>
                                <a:lnTo>
                                  <a:pt x="76164" y="49801"/>
                                </a:lnTo>
                                <a:lnTo>
                                  <a:pt x="83762" y="55697"/>
                                </a:lnTo>
                                <a:lnTo>
                                  <a:pt x="85444" y="56181"/>
                                </a:lnTo>
                                <a:lnTo>
                                  <a:pt x="87624" y="56504"/>
                                </a:lnTo>
                                <a:lnTo>
                                  <a:pt x="95132" y="57146"/>
                                </a:lnTo>
                                <a:lnTo>
                                  <a:pt x="95154" y="57148"/>
                                </a:lnTo>
                                <a:lnTo>
                                  <a:pt x="95157" y="57149"/>
                                </a:lnTo>
                                <a:lnTo>
                                  <a:pt x="90101" y="57149"/>
                                </a:lnTo>
                                <a:lnTo>
                                  <a:pt x="88612" y="56091"/>
                                </a:lnTo>
                                <a:lnTo>
                                  <a:pt x="87619" y="54327"/>
                                </a:lnTo>
                                <a:lnTo>
                                  <a:pt x="86957" y="52093"/>
                                </a:lnTo>
                                <a:lnTo>
                                  <a:pt x="85457" y="50603"/>
                                </a:lnTo>
                                <a:lnTo>
                                  <a:pt x="83399" y="49610"/>
                                </a:lnTo>
                                <a:lnTo>
                                  <a:pt x="80968" y="48948"/>
                                </a:lnTo>
                                <a:lnTo>
                                  <a:pt x="77231" y="47448"/>
                                </a:lnTo>
                                <a:lnTo>
                                  <a:pt x="72624" y="45390"/>
                                </a:lnTo>
                                <a:lnTo>
                                  <a:pt x="60132" y="39539"/>
                                </a:lnTo>
                                <a:lnTo>
                                  <a:pt x="58049" y="39059"/>
                                </a:lnTo>
                                <a:lnTo>
                                  <a:pt x="55602" y="38739"/>
                                </a:lnTo>
                                <a:lnTo>
                                  <a:pt x="52912" y="38525"/>
                                </a:lnTo>
                                <a:lnTo>
                                  <a:pt x="50061" y="38383"/>
                                </a:lnTo>
                                <a:lnTo>
                                  <a:pt x="44070" y="38225"/>
                                </a:lnTo>
                                <a:lnTo>
                                  <a:pt x="42049" y="37125"/>
                                </a:lnTo>
                                <a:lnTo>
                                  <a:pt x="40702" y="35333"/>
                                </a:lnTo>
                                <a:lnTo>
                                  <a:pt x="39804" y="33080"/>
                                </a:lnTo>
                                <a:lnTo>
                                  <a:pt x="38147" y="31578"/>
                                </a:lnTo>
                                <a:lnTo>
                                  <a:pt x="35984" y="30576"/>
                                </a:lnTo>
                                <a:lnTo>
                                  <a:pt x="33484" y="29908"/>
                                </a:lnTo>
                                <a:lnTo>
                                  <a:pt x="31816" y="28405"/>
                                </a:lnTo>
                                <a:lnTo>
                                  <a:pt x="30705" y="26345"/>
                                </a:lnTo>
                                <a:lnTo>
                                  <a:pt x="29964" y="23913"/>
                                </a:lnTo>
                                <a:lnTo>
                                  <a:pt x="28412" y="22291"/>
                                </a:lnTo>
                                <a:lnTo>
                                  <a:pt x="26319" y="21210"/>
                                </a:lnTo>
                                <a:lnTo>
                                  <a:pt x="19388" y="19175"/>
                                </a:lnTo>
                                <a:lnTo>
                                  <a:pt x="18187" y="18075"/>
                                </a:lnTo>
                                <a:lnTo>
                                  <a:pt x="9448" y="9540"/>
                                </a:lnTo>
                                <a:lnTo>
                                  <a:pt x="9443" y="9534"/>
                                </a:lnTo>
                                <a:lnTo>
                                  <a:pt x="9433" y="18932"/>
                                </a:lnTo>
                                <a:lnTo>
                                  <a:pt x="14489" y="24070"/>
                                </a:lnTo>
                                <a:lnTo>
                                  <a:pt x="17037" y="25571"/>
                                </a:lnTo>
                                <a:lnTo>
                                  <a:pt x="19794" y="26572"/>
                                </a:lnTo>
                                <a:lnTo>
                                  <a:pt x="22690" y="27240"/>
                                </a:lnTo>
                                <a:lnTo>
                                  <a:pt x="24621" y="28742"/>
                                </a:lnTo>
                                <a:lnTo>
                                  <a:pt x="25908" y="30803"/>
                                </a:lnTo>
                                <a:lnTo>
                                  <a:pt x="26766" y="33235"/>
                                </a:lnTo>
                                <a:lnTo>
                                  <a:pt x="28397" y="34857"/>
                                </a:lnTo>
                                <a:lnTo>
                                  <a:pt x="30542" y="35937"/>
                                </a:lnTo>
                                <a:lnTo>
                                  <a:pt x="33031" y="36658"/>
                                </a:lnTo>
                                <a:lnTo>
                                  <a:pt x="35748" y="38196"/>
                                </a:lnTo>
                                <a:lnTo>
                                  <a:pt x="38618" y="40281"/>
                                </a:lnTo>
                                <a:lnTo>
                                  <a:pt x="45772" y="46173"/>
                                </a:lnTo>
                                <a:lnTo>
                                  <a:pt x="47417" y="46657"/>
                                </a:lnTo>
                                <a:lnTo>
                                  <a:pt x="49572" y="46979"/>
                                </a:lnTo>
                                <a:lnTo>
                                  <a:pt x="52068" y="47194"/>
                                </a:lnTo>
                                <a:lnTo>
                                  <a:pt x="53731" y="48396"/>
                                </a:lnTo>
                                <a:lnTo>
                                  <a:pt x="54840" y="50255"/>
                                </a:lnTo>
                                <a:lnTo>
                                  <a:pt x="55579" y="52553"/>
                                </a:lnTo>
                                <a:lnTo>
                                  <a:pt x="57130" y="54085"/>
                                </a:lnTo>
                                <a:lnTo>
                                  <a:pt x="59223" y="55106"/>
                                </a:lnTo>
                                <a:lnTo>
                                  <a:pt x="61676" y="55787"/>
                                </a:lnTo>
                                <a:lnTo>
                                  <a:pt x="64370" y="57299"/>
                                </a:lnTo>
                                <a:lnTo>
                                  <a:pt x="67224" y="59366"/>
                                </a:lnTo>
                                <a:lnTo>
                                  <a:pt x="75954" y="66547"/>
                                </a:lnTo>
                                <a:lnTo>
                                  <a:pt x="78862" y="66617"/>
                                </a:lnTo>
                                <a:lnTo>
                                  <a:pt x="85515" y="66672"/>
                                </a:lnTo>
                                <a:lnTo>
                                  <a:pt x="85554" y="67731"/>
                                </a:lnTo>
                                <a:lnTo>
                                  <a:pt x="85598" y="71730"/>
                                </a:lnTo>
                                <a:lnTo>
                                  <a:pt x="84551" y="73219"/>
                                </a:lnTo>
                                <a:lnTo>
                                  <a:pt x="82795" y="74212"/>
                                </a:lnTo>
                                <a:lnTo>
                                  <a:pt x="76108" y="7619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MARTInkAnnotation196"/>
                        <wps:cNvSpPr/>
                        <wps:spPr>
                          <a:xfrm>
                            <a:off x="381000" y="3257550"/>
                            <a:ext cx="81688" cy="66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8" h="66676">
                                <a:moveTo>
                                  <a:pt x="24538" y="0"/>
                                </a:moveTo>
                                <a:lnTo>
                                  <a:pt x="15014" y="0"/>
                                </a:lnTo>
                                <a:lnTo>
                                  <a:pt x="15013" y="32188"/>
                                </a:lnTo>
                                <a:lnTo>
                                  <a:pt x="13954" y="34159"/>
                                </a:lnTo>
                                <a:lnTo>
                                  <a:pt x="12190" y="35473"/>
                                </a:lnTo>
                                <a:lnTo>
                                  <a:pt x="6812" y="37581"/>
                                </a:lnTo>
                                <a:lnTo>
                                  <a:pt x="6370" y="38812"/>
                                </a:lnTo>
                                <a:lnTo>
                                  <a:pt x="6076" y="40691"/>
                                </a:lnTo>
                                <a:lnTo>
                                  <a:pt x="5490" y="47601"/>
                                </a:lnTo>
                                <a:lnTo>
                                  <a:pt x="5488" y="47622"/>
                                </a:lnTo>
                                <a:lnTo>
                                  <a:pt x="0" y="47624"/>
                                </a:lnTo>
                                <a:lnTo>
                                  <a:pt x="4556" y="47625"/>
                                </a:lnTo>
                                <a:lnTo>
                                  <a:pt x="4866" y="46567"/>
                                </a:lnTo>
                                <a:lnTo>
                                  <a:pt x="5073" y="44803"/>
                                </a:lnTo>
                                <a:lnTo>
                                  <a:pt x="5406" y="39424"/>
                                </a:lnTo>
                                <a:lnTo>
                                  <a:pt x="5463" y="33436"/>
                                </a:lnTo>
                                <a:lnTo>
                                  <a:pt x="6530" y="31815"/>
                                </a:lnTo>
                                <a:lnTo>
                                  <a:pt x="8299" y="30735"/>
                                </a:lnTo>
                                <a:lnTo>
                                  <a:pt x="10537" y="30015"/>
                                </a:lnTo>
                                <a:lnTo>
                                  <a:pt x="12029" y="28477"/>
                                </a:lnTo>
                                <a:lnTo>
                                  <a:pt x="13023" y="26392"/>
                                </a:lnTo>
                                <a:lnTo>
                                  <a:pt x="14896" y="19479"/>
                                </a:lnTo>
                                <a:lnTo>
                                  <a:pt x="14935" y="18278"/>
                                </a:lnTo>
                                <a:lnTo>
                                  <a:pt x="14978" y="14120"/>
                                </a:lnTo>
                                <a:lnTo>
                                  <a:pt x="16048" y="12588"/>
                                </a:lnTo>
                                <a:lnTo>
                                  <a:pt x="17819" y="11568"/>
                                </a:lnTo>
                                <a:lnTo>
                                  <a:pt x="24486" y="9541"/>
                                </a:lnTo>
                                <a:lnTo>
                                  <a:pt x="24528" y="9528"/>
                                </a:lnTo>
                                <a:lnTo>
                                  <a:pt x="24533" y="9527"/>
                                </a:lnTo>
                                <a:lnTo>
                                  <a:pt x="24535" y="9526"/>
                                </a:lnTo>
                                <a:lnTo>
                                  <a:pt x="19480" y="9525"/>
                                </a:lnTo>
                                <a:lnTo>
                                  <a:pt x="17991" y="10583"/>
                                </a:lnTo>
                                <a:lnTo>
                                  <a:pt x="16998" y="12347"/>
                                </a:lnTo>
                                <a:lnTo>
                                  <a:pt x="15405" y="17726"/>
                                </a:lnTo>
                                <a:lnTo>
                                  <a:pt x="15274" y="19225"/>
                                </a:lnTo>
                                <a:lnTo>
                                  <a:pt x="15187" y="21284"/>
                                </a:lnTo>
                                <a:lnTo>
                                  <a:pt x="15090" y="26393"/>
                                </a:lnTo>
                                <a:lnTo>
                                  <a:pt x="15013" y="65223"/>
                                </a:lnTo>
                                <a:lnTo>
                                  <a:pt x="13954" y="65707"/>
                                </a:lnTo>
                                <a:lnTo>
                                  <a:pt x="12190" y="66029"/>
                                </a:lnTo>
                                <a:lnTo>
                                  <a:pt x="5511" y="66672"/>
                                </a:lnTo>
                                <a:lnTo>
                                  <a:pt x="5488" y="66675"/>
                                </a:lnTo>
                                <a:lnTo>
                                  <a:pt x="29468" y="66675"/>
                                </a:lnTo>
                                <a:lnTo>
                                  <a:pt x="30999" y="65617"/>
                                </a:lnTo>
                                <a:lnTo>
                                  <a:pt x="32020" y="63853"/>
                                </a:lnTo>
                                <a:lnTo>
                                  <a:pt x="32701" y="61619"/>
                                </a:lnTo>
                                <a:lnTo>
                                  <a:pt x="34213" y="60129"/>
                                </a:lnTo>
                                <a:lnTo>
                                  <a:pt x="36280" y="59136"/>
                                </a:lnTo>
                                <a:lnTo>
                                  <a:pt x="42144" y="57542"/>
                                </a:lnTo>
                                <a:lnTo>
                                  <a:pt x="43684" y="57411"/>
                                </a:lnTo>
                                <a:lnTo>
                                  <a:pt x="45768" y="57324"/>
                                </a:lnTo>
                                <a:lnTo>
                                  <a:pt x="52683" y="57160"/>
                                </a:lnTo>
                                <a:lnTo>
                                  <a:pt x="81687" y="57150"/>
                                </a:lnTo>
                                <a:lnTo>
                                  <a:pt x="24538" y="571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MARTInkAnnotation197"/>
                        <wps:cNvSpPr/>
                        <wps:spPr>
                          <a:xfrm>
                            <a:off x="0" y="2990850"/>
                            <a:ext cx="352375" cy="733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75" h="733415">
                                <a:moveTo>
                                  <a:pt x="352374" y="38089"/>
                                </a:moveTo>
                                <a:lnTo>
                                  <a:pt x="347317" y="38089"/>
                                </a:lnTo>
                                <a:lnTo>
                                  <a:pt x="344769" y="37030"/>
                                </a:lnTo>
                                <a:lnTo>
                                  <a:pt x="335040" y="29888"/>
                                </a:lnTo>
                                <a:lnTo>
                                  <a:pt x="334468" y="28388"/>
                                </a:lnTo>
                                <a:lnTo>
                                  <a:pt x="333475" y="20479"/>
                                </a:lnTo>
                                <a:lnTo>
                                  <a:pt x="333368" y="14409"/>
                                </a:lnTo>
                                <a:lnTo>
                                  <a:pt x="332295" y="12777"/>
                                </a:lnTo>
                                <a:lnTo>
                                  <a:pt x="330521" y="11689"/>
                                </a:lnTo>
                                <a:lnTo>
                                  <a:pt x="328280" y="10964"/>
                                </a:lnTo>
                                <a:lnTo>
                                  <a:pt x="326787" y="9423"/>
                                </a:lnTo>
                                <a:lnTo>
                                  <a:pt x="325790" y="7336"/>
                                </a:lnTo>
                                <a:lnTo>
                                  <a:pt x="325127" y="4887"/>
                                </a:lnTo>
                                <a:lnTo>
                                  <a:pt x="323626" y="3254"/>
                                </a:lnTo>
                                <a:lnTo>
                                  <a:pt x="321567" y="2166"/>
                                </a:lnTo>
                                <a:lnTo>
                                  <a:pt x="316457" y="956"/>
                                </a:lnTo>
                                <a:lnTo>
                                  <a:pt x="306571" y="275"/>
                                </a:lnTo>
                                <a:lnTo>
                                  <a:pt x="290707" y="73"/>
                                </a:lnTo>
                                <a:lnTo>
                                  <a:pt x="260122" y="0"/>
                                </a:lnTo>
                                <a:lnTo>
                                  <a:pt x="253831" y="1055"/>
                                </a:lnTo>
                                <a:lnTo>
                                  <a:pt x="247520" y="2816"/>
                                </a:lnTo>
                                <a:lnTo>
                                  <a:pt x="217127" y="13247"/>
                                </a:lnTo>
                                <a:lnTo>
                                  <a:pt x="209292" y="17294"/>
                                </a:lnTo>
                                <a:lnTo>
                                  <a:pt x="201953" y="22109"/>
                                </a:lnTo>
                                <a:lnTo>
                                  <a:pt x="194943" y="27436"/>
                                </a:lnTo>
                                <a:lnTo>
                                  <a:pt x="188153" y="32045"/>
                                </a:lnTo>
                                <a:lnTo>
                                  <a:pt x="181510" y="36176"/>
                                </a:lnTo>
                                <a:lnTo>
                                  <a:pt x="174965" y="39988"/>
                                </a:lnTo>
                                <a:lnTo>
                                  <a:pt x="159225" y="49869"/>
                                </a:lnTo>
                                <a:lnTo>
                                  <a:pt x="150583" y="55468"/>
                                </a:lnTo>
                                <a:lnTo>
                                  <a:pt x="142705" y="60258"/>
                                </a:lnTo>
                                <a:lnTo>
                                  <a:pt x="135336" y="64510"/>
                                </a:lnTo>
                                <a:lnTo>
                                  <a:pt x="128307" y="68403"/>
                                </a:lnTo>
                                <a:lnTo>
                                  <a:pt x="121504" y="73115"/>
                                </a:lnTo>
                                <a:lnTo>
                                  <a:pt x="114852" y="78373"/>
                                </a:lnTo>
                                <a:lnTo>
                                  <a:pt x="108301" y="83995"/>
                                </a:lnTo>
                                <a:lnTo>
                                  <a:pt x="101817" y="88801"/>
                                </a:lnTo>
                                <a:lnTo>
                                  <a:pt x="95377" y="93064"/>
                                </a:lnTo>
                                <a:lnTo>
                                  <a:pt x="88968" y="96964"/>
                                </a:lnTo>
                                <a:lnTo>
                                  <a:pt x="79024" y="106941"/>
                                </a:lnTo>
                                <a:lnTo>
                                  <a:pt x="71077" y="117373"/>
                                </a:lnTo>
                                <a:lnTo>
                                  <a:pt x="60652" y="130254"/>
                                </a:lnTo>
                                <a:lnTo>
                                  <a:pt x="54092" y="141140"/>
                                </a:lnTo>
                                <a:lnTo>
                                  <a:pt x="50471" y="153034"/>
                                </a:lnTo>
                                <a:lnTo>
                                  <a:pt x="48146" y="172859"/>
                                </a:lnTo>
                                <a:lnTo>
                                  <a:pt x="47743" y="183619"/>
                                </a:lnTo>
                                <a:lnTo>
                                  <a:pt x="50471" y="193080"/>
                                </a:lnTo>
                                <a:lnTo>
                                  <a:pt x="55212" y="203282"/>
                                </a:lnTo>
                                <a:lnTo>
                                  <a:pt x="60846" y="211344"/>
                                </a:lnTo>
                                <a:lnTo>
                                  <a:pt x="63830" y="213917"/>
                                </a:lnTo>
                                <a:lnTo>
                                  <a:pt x="66878" y="215633"/>
                                </a:lnTo>
                                <a:lnTo>
                                  <a:pt x="69968" y="216777"/>
                                </a:lnTo>
                                <a:lnTo>
                                  <a:pt x="76224" y="220869"/>
                                </a:lnTo>
                                <a:lnTo>
                                  <a:pt x="79374" y="223442"/>
                                </a:lnTo>
                                <a:lnTo>
                                  <a:pt x="83591" y="225158"/>
                                </a:lnTo>
                                <a:lnTo>
                                  <a:pt x="93920" y="227064"/>
                                </a:lnTo>
                                <a:lnTo>
                                  <a:pt x="102744" y="227912"/>
                                </a:lnTo>
                                <a:lnTo>
                                  <a:pt x="106579" y="228137"/>
                                </a:lnTo>
                                <a:lnTo>
                                  <a:pt x="110194" y="229346"/>
                                </a:lnTo>
                                <a:lnTo>
                                  <a:pt x="117033" y="233512"/>
                                </a:lnTo>
                                <a:lnTo>
                                  <a:pt x="126422" y="236068"/>
                                </a:lnTo>
                                <a:lnTo>
                                  <a:pt x="136592" y="237204"/>
                                </a:lnTo>
                                <a:lnTo>
                                  <a:pt x="144640" y="237710"/>
                                </a:lnTo>
                                <a:lnTo>
                                  <a:pt x="155121" y="237994"/>
                                </a:lnTo>
                                <a:lnTo>
                                  <a:pt x="157372" y="236975"/>
                                </a:lnTo>
                                <a:lnTo>
                                  <a:pt x="158873" y="235238"/>
                                </a:lnTo>
                                <a:lnTo>
                                  <a:pt x="161822" y="228704"/>
                                </a:lnTo>
                                <a:lnTo>
                                  <a:pt x="156802" y="233680"/>
                                </a:lnTo>
                                <a:lnTo>
                                  <a:pt x="154259" y="235158"/>
                                </a:lnTo>
                                <a:lnTo>
                                  <a:pt x="148612" y="236800"/>
                                </a:lnTo>
                                <a:lnTo>
                                  <a:pt x="146682" y="238296"/>
                                </a:lnTo>
                                <a:lnTo>
                                  <a:pt x="145396" y="240352"/>
                                </a:lnTo>
                                <a:lnTo>
                                  <a:pt x="144539" y="242781"/>
                                </a:lnTo>
                                <a:lnTo>
                                  <a:pt x="141850" y="244400"/>
                                </a:lnTo>
                                <a:lnTo>
                                  <a:pt x="133219" y="246199"/>
                                </a:lnTo>
                                <a:lnTo>
                                  <a:pt x="122327" y="252644"/>
                                </a:lnTo>
                                <a:lnTo>
                                  <a:pt x="111489" y="261505"/>
                                </a:lnTo>
                                <a:lnTo>
                                  <a:pt x="103144" y="268971"/>
                                </a:lnTo>
                                <a:lnTo>
                                  <a:pt x="93086" y="278639"/>
                                </a:lnTo>
                                <a:lnTo>
                                  <a:pt x="69381" y="302093"/>
                                </a:lnTo>
                                <a:lnTo>
                                  <a:pt x="62112" y="308283"/>
                                </a:lnTo>
                                <a:lnTo>
                                  <a:pt x="54091" y="314526"/>
                                </a:lnTo>
                                <a:lnTo>
                                  <a:pt x="45569" y="320806"/>
                                </a:lnTo>
                                <a:lnTo>
                                  <a:pt x="38829" y="327108"/>
                                </a:lnTo>
                                <a:lnTo>
                                  <a:pt x="28518" y="339756"/>
                                </a:lnTo>
                                <a:lnTo>
                                  <a:pt x="20407" y="355254"/>
                                </a:lnTo>
                                <a:lnTo>
                                  <a:pt x="13275" y="371668"/>
                                </a:lnTo>
                                <a:lnTo>
                                  <a:pt x="4368" y="392808"/>
                                </a:lnTo>
                                <a:lnTo>
                                  <a:pt x="1258" y="412478"/>
                                </a:lnTo>
                                <a:lnTo>
                                  <a:pt x="337" y="431711"/>
                                </a:lnTo>
                                <a:lnTo>
                                  <a:pt x="0" y="458472"/>
                                </a:lnTo>
                                <a:lnTo>
                                  <a:pt x="2794" y="468695"/>
                                </a:lnTo>
                                <a:lnTo>
                                  <a:pt x="7563" y="479236"/>
                                </a:lnTo>
                                <a:lnTo>
                                  <a:pt x="16198" y="491120"/>
                                </a:lnTo>
                                <a:lnTo>
                                  <a:pt x="22340" y="498022"/>
                                </a:lnTo>
                                <a:lnTo>
                                  <a:pt x="25460" y="500286"/>
                                </a:lnTo>
                                <a:lnTo>
                                  <a:pt x="34907" y="504531"/>
                                </a:lnTo>
                                <a:lnTo>
                                  <a:pt x="44408" y="510962"/>
                                </a:lnTo>
                                <a:lnTo>
                                  <a:pt x="50753" y="512838"/>
                                </a:lnTo>
                                <a:lnTo>
                                  <a:pt x="60275" y="513894"/>
                                </a:lnTo>
                                <a:lnTo>
                                  <a:pt x="69799" y="514207"/>
                                </a:lnTo>
                                <a:lnTo>
                                  <a:pt x="83792" y="514327"/>
                                </a:lnTo>
                                <a:lnTo>
                                  <a:pt x="84419" y="515389"/>
                                </a:lnTo>
                                <a:lnTo>
                                  <a:pt x="85116" y="519392"/>
                                </a:lnTo>
                                <a:lnTo>
                                  <a:pt x="84244" y="520882"/>
                                </a:lnTo>
                                <a:lnTo>
                                  <a:pt x="82604" y="521876"/>
                                </a:lnTo>
                                <a:lnTo>
                                  <a:pt x="80452" y="522539"/>
                                </a:lnTo>
                                <a:lnTo>
                                  <a:pt x="79018" y="524039"/>
                                </a:lnTo>
                                <a:lnTo>
                                  <a:pt x="78061" y="526097"/>
                                </a:lnTo>
                                <a:lnTo>
                                  <a:pt x="77424" y="528528"/>
                                </a:lnTo>
                                <a:lnTo>
                                  <a:pt x="73893" y="534051"/>
                                </a:lnTo>
                                <a:lnTo>
                                  <a:pt x="63003" y="546220"/>
                                </a:lnTo>
                                <a:lnTo>
                                  <a:pt x="53792" y="560709"/>
                                </a:lnTo>
                                <a:lnTo>
                                  <a:pt x="44360" y="578408"/>
                                </a:lnTo>
                                <a:lnTo>
                                  <a:pt x="34862" y="597057"/>
                                </a:lnTo>
                                <a:lnTo>
                                  <a:pt x="31341" y="612486"/>
                                </a:lnTo>
                                <a:lnTo>
                                  <a:pt x="28717" y="628868"/>
                                </a:lnTo>
                                <a:lnTo>
                                  <a:pt x="22349" y="649991"/>
                                </a:lnTo>
                                <a:lnTo>
                                  <a:pt x="20488" y="663176"/>
                                </a:lnTo>
                                <a:lnTo>
                                  <a:pt x="22483" y="676091"/>
                                </a:lnTo>
                                <a:lnTo>
                                  <a:pt x="26734" y="692441"/>
                                </a:lnTo>
                                <a:lnTo>
                                  <a:pt x="28786" y="701445"/>
                                </a:lnTo>
                                <a:lnTo>
                                  <a:pt x="35892" y="717356"/>
                                </a:lnTo>
                                <a:lnTo>
                                  <a:pt x="41676" y="725572"/>
                                </a:lnTo>
                                <a:lnTo>
                                  <a:pt x="45759" y="728186"/>
                                </a:lnTo>
                                <a:lnTo>
                                  <a:pt x="55939" y="731090"/>
                                </a:lnTo>
                                <a:lnTo>
                                  <a:pt x="61617" y="731864"/>
                                </a:lnTo>
                                <a:lnTo>
                                  <a:pt x="67520" y="732381"/>
                                </a:lnTo>
                                <a:lnTo>
                                  <a:pt x="78663" y="732954"/>
                                </a:lnTo>
                                <a:lnTo>
                                  <a:pt x="87144" y="733210"/>
                                </a:lnTo>
                                <a:lnTo>
                                  <a:pt x="150533" y="733412"/>
                                </a:lnTo>
                                <a:lnTo>
                                  <a:pt x="199974" y="73341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MARTInkAnnotation198"/>
                        <wps:cNvSpPr/>
                        <wps:spPr>
                          <a:xfrm>
                            <a:off x="457200" y="3028950"/>
                            <a:ext cx="542757" cy="61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57" h="619080">
                                <a:moveTo>
                                  <a:pt x="0" y="57104"/>
                                </a:moveTo>
                                <a:lnTo>
                                  <a:pt x="0" y="33782"/>
                                </a:lnTo>
                                <a:lnTo>
                                  <a:pt x="1058" y="30972"/>
                                </a:lnTo>
                                <a:lnTo>
                                  <a:pt x="8201" y="20789"/>
                                </a:lnTo>
                                <a:lnTo>
                                  <a:pt x="23413" y="11752"/>
                                </a:lnTo>
                                <a:lnTo>
                                  <a:pt x="30867" y="5903"/>
                                </a:lnTo>
                                <a:lnTo>
                                  <a:pt x="35395" y="3920"/>
                                </a:lnTo>
                                <a:lnTo>
                                  <a:pt x="46070" y="1717"/>
                                </a:lnTo>
                                <a:lnTo>
                                  <a:pt x="57869" y="737"/>
                                </a:lnTo>
                                <a:lnTo>
                                  <a:pt x="70170" y="302"/>
                                </a:lnTo>
                                <a:lnTo>
                                  <a:pt x="95313" y="22"/>
                                </a:lnTo>
                                <a:lnTo>
                                  <a:pt x="101642" y="0"/>
                                </a:lnTo>
                                <a:lnTo>
                                  <a:pt x="114318" y="2796"/>
                                </a:lnTo>
                                <a:lnTo>
                                  <a:pt x="127008" y="7567"/>
                                </a:lnTo>
                                <a:lnTo>
                                  <a:pt x="139703" y="13215"/>
                                </a:lnTo>
                                <a:lnTo>
                                  <a:pt x="158751" y="22345"/>
                                </a:lnTo>
                                <a:lnTo>
                                  <a:pt x="177800" y="31753"/>
                                </a:lnTo>
                                <a:lnTo>
                                  <a:pt x="190500" y="40898"/>
                                </a:lnTo>
                                <a:lnTo>
                                  <a:pt x="206728" y="55124"/>
                                </a:lnTo>
                                <a:lnTo>
                                  <a:pt x="221061" y="68865"/>
                                </a:lnTo>
                                <a:lnTo>
                                  <a:pt x="239811" y="87414"/>
                                </a:lnTo>
                                <a:lnTo>
                                  <a:pt x="250384" y="103009"/>
                                </a:lnTo>
                                <a:lnTo>
                                  <a:pt x="263437" y="119637"/>
                                </a:lnTo>
                                <a:lnTo>
                                  <a:pt x="269836" y="126524"/>
                                </a:lnTo>
                                <a:lnTo>
                                  <a:pt x="271966" y="129842"/>
                                </a:lnTo>
                                <a:lnTo>
                                  <a:pt x="274332" y="136351"/>
                                </a:lnTo>
                                <a:lnTo>
                                  <a:pt x="275664" y="145966"/>
                                </a:lnTo>
                                <a:lnTo>
                                  <a:pt x="273153" y="155159"/>
                                </a:lnTo>
                                <a:lnTo>
                                  <a:pt x="267975" y="168195"/>
                                </a:lnTo>
                                <a:lnTo>
                                  <a:pt x="267078" y="175510"/>
                                </a:lnTo>
                                <a:lnTo>
                                  <a:pt x="265893" y="177316"/>
                                </a:lnTo>
                                <a:lnTo>
                                  <a:pt x="264045" y="178520"/>
                                </a:lnTo>
                                <a:lnTo>
                                  <a:pt x="261755" y="179323"/>
                                </a:lnTo>
                                <a:lnTo>
                                  <a:pt x="260228" y="180917"/>
                                </a:lnTo>
                                <a:lnTo>
                                  <a:pt x="259211" y="183037"/>
                                </a:lnTo>
                                <a:lnTo>
                                  <a:pt x="257294" y="190020"/>
                                </a:lnTo>
                                <a:lnTo>
                                  <a:pt x="248984" y="190415"/>
                                </a:lnTo>
                                <a:lnTo>
                                  <a:pt x="253102" y="190442"/>
                                </a:lnTo>
                                <a:lnTo>
                                  <a:pt x="254459" y="191504"/>
                                </a:lnTo>
                                <a:lnTo>
                                  <a:pt x="255364" y="193271"/>
                                </a:lnTo>
                                <a:lnTo>
                                  <a:pt x="255968" y="195507"/>
                                </a:lnTo>
                                <a:lnTo>
                                  <a:pt x="257428" y="196997"/>
                                </a:lnTo>
                                <a:lnTo>
                                  <a:pt x="259461" y="197991"/>
                                </a:lnTo>
                                <a:lnTo>
                                  <a:pt x="264541" y="199096"/>
                                </a:lnTo>
                                <a:lnTo>
                                  <a:pt x="279247" y="199804"/>
                                </a:lnTo>
                                <a:lnTo>
                                  <a:pt x="302222" y="199945"/>
                                </a:lnTo>
                                <a:lnTo>
                                  <a:pt x="307314" y="201014"/>
                                </a:lnTo>
                                <a:lnTo>
                                  <a:pt x="320597" y="207577"/>
                                </a:lnTo>
                                <a:lnTo>
                                  <a:pt x="368421" y="231777"/>
                                </a:lnTo>
                                <a:lnTo>
                                  <a:pt x="373672" y="235995"/>
                                </a:lnTo>
                                <a:lnTo>
                                  <a:pt x="387178" y="250984"/>
                                </a:lnTo>
                                <a:lnTo>
                                  <a:pt x="403056" y="263657"/>
                                </a:lnTo>
                                <a:lnTo>
                                  <a:pt x="414934" y="280347"/>
                                </a:lnTo>
                                <a:lnTo>
                                  <a:pt x="425156" y="298698"/>
                                </a:lnTo>
                                <a:lnTo>
                                  <a:pt x="431669" y="311235"/>
                                </a:lnTo>
                                <a:lnTo>
                                  <a:pt x="435270" y="323862"/>
                                </a:lnTo>
                                <a:lnTo>
                                  <a:pt x="437296" y="340049"/>
                                </a:lnTo>
                                <a:lnTo>
                                  <a:pt x="437581" y="344159"/>
                                </a:lnTo>
                                <a:lnTo>
                                  <a:pt x="435075" y="354370"/>
                                </a:lnTo>
                                <a:lnTo>
                                  <a:pt x="430433" y="364905"/>
                                </a:lnTo>
                                <a:lnTo>
                                  <a:pt x="422928" y="376786"/>
                                </a:lnTo>
                                <a:lnTo>
                                  <a:pt x="419176" y="387010"/>
                                </a:lnTo>
                                <a:lnTo>
                                  <a:pt x="411832" y="396742"/>
                                </a:lnTo>
                                <a:lnTo>
                                  <a:pt x="405991" y="403140"/>
                                </a:lnTo>
                                <a:lnTo>
                                  <a:pt x="402953" y="405270"/>
                                </a:lnTo>
                                <a:lnTo>
                                  <a:pt x="396754" y="407636"/>
                                </a:lnTo>
                                <a:lnTo>
                                  <a:pt x="381164" y="409514"/>
                                </a:lnTo>
                                <a:lnTo>
                                  <a:pt x="386105" y="414581"/>
                                </a:lnTo>
                                <a:lnTo>
                                  <a:pt x="388636" y="416072"/>
                                </a:lnTo>
                                <a:lnTo>
                                  <a:pt x="398338" y="418661"/>
                                </a:lnTo>
                                <a:lnTo>
                                  <a:pt x="404599" y="423994"/>
                                </a:lnTo>
                                <a:lnTo>
                                  <a:pt x="408374" y="425523"/>
                                </a:lnTo>
                                <a:lnTo>
                                  <a:pt x="422742" y="428732"/>
                                </a:lnTo>
                                <a:lnTo>
                                  <a:pt x="436289" y="435915"/>
                                </a:lnTo>
                                <a:lnTo>
                                  <a:pt x="458412" y="444746"/>
                                </a:lnTo>
                                <a:lnTo>
                                  <a:pt x="472203" y="450934"/>
                                </a:lnTo>
                                <a:lnTo>
                                  <a:pt x="486810" y="460367"/>
                                </a:lnTo>
                                <a:lnTo>
                                  <a:pt x="502897" y="474922"/>
                                </a:lnTo>
                                <a:lnTo>
                                  <a:pt x="516013" y="492639"/>
                                </a:lnTo>
                                <a:lnTo>
                                  <a:pt x="529926" y="511043"/>
                                </a:lnTo>
                                <a:lnTo>
                                  <a:pt x="538603" y="526861"/>
                                </a:lnTo>
                                <a:lnTo>
                                  <a:pt x="541004" y="535054"/>
                                </a:lnTo>
                                <a:lnTo>
                                  <a:pt x="542356" y="550673"/>
                                </a:lnTo>
                                <a:lnTo>
                                  <a:pt x="542756" y="563650"/>
                                </a:lnTo>
                                <a:lnTo>
                                  <a:pt x="541754" y="567310"/>
                                </a:lnTo>
                                <a:lnTo>
                                  <a:pt x="537818" y="574198"/>
                                </a:lnTo>
                                <a:lnTo>
                                  <a:pt x="529719" y="580788"/>
                                </a:lnTo>
                                <a:lnTo>
                                  <a:pt x="516081" y="590447"/>
                                </a:lnTo>
                                <a:lnTo>
                                  <a:pt x="507711" y="596828"/>
                                </a:lnTo>
                                <a:lnTo>
                                  <a:pt x="496935" y="603192"/>
                                </a:lnTo>
                                <a:lnTo>
                                  <a:pt x="485090" y="606727"/>
                                </a:lnTo>
                                <a:lnTo>
                                  <a:pt x="478968" y="607669"/>
                                </a:lnTo>
                                <a:lnTo>
                                  <a:pt x="469344" y="611538"/>
                                </a:lnTo>
                                <a:lnTo>
                                  <a:pt x="461539" y="615727"/>
                                </a:lnTo>
                                <a:lnTo>
                                  <a:pt x="454542" y="617589"/>
                                </a:lnTo>
                                <a:lnTo>
                                  <a:pt x="438218" y="618882"/>
                                </a:lnTo>
                                <a:lnTo>
                                  <a:pt x="428625" y="61907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MARTInkAnnotation199"/>
                        <wps:cNvSpPr/>
                        <wps:spPr>
                          <a:xfrm>
                            <a:off x="4345940" y="0"/>
                            <a:ext cx="1300560" cy="295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560" h="295266">
                                <a:moveTo>
                                  <a:pt x="976840" y="28565"/>
                                </a:moveTo>
                                <a:lnTo>
                                  <a:pt x="971784" y="28565"/>
                                </a:lnTo>
                                <a:lnTo>
                                  <a:pt x="951305" y="20364"/>
                                </a:lnTo>
                                <a:lnTo>
                                  <a:pt x="917581" y="19214"/>
                                </a:lnTo>
                                <a:lnTo>
                                  <a:pt x="881173" y="19074"/>
                                </a:lnTo>
                                <a:lnTo>
                                  <a:pt x="865177" y="16233"/>
                                </a:lnTo>
                                <a:lnTo>
                                  <a:pt x="849953" y="12500"/>
                                </a:lnTo>
                                <a:lnTo>
                                  <a:pt x="814310" y="10104"/>
                                </a:lnTo>
                                <a:lnTo>
                                  <a:pt x="776695" y="9631"/>
                                </a:lnTo>
                                <a:lnTo>
                                  <a:pt x="743147" y="4493"/>
                                </a:lnTo>
                                <a:lnTo>
                                  <a:pt x="706978" y="879"/>
                                </a:lnTo>
                                <a:lnTo>
                                  <a:pt x="674395" y="253"/>
                                </a:lnTo>
                                <a:lnTo>
                                  <a:pt x="590875" y="0"/>
                                </a:lnTo>
                                <a:lnTo>
                                  <a:pt x="559091" y="5049"/>
                                </a:lnTo>
                                <a:lnTo>
                                  <a:pt x="524509" y="13248"/>
                                </a:lnTo>
                                <a:lnTo>
                                  <a:pt x="487451" y="17324"/>
                                </a:lnTo>
                                <a:lnTo>
                                  <a:pt x="462295" y="23921"/>
                                </a:lnTo>
                                <a:lnTo>
                                  <a:pt x="437003" y="32851"/>
                                </a:lnTo>
                                <a:lnTo>
                                  <a:pt x="411651" y="40348"/>
                                </a:lnTo>
                                <a:lnTo>
                                  <a:pt x="373578" y="50518"/>
                                </a:lnTo>
                                <a:lnTo>
                                  <a:pt x="361940" y="54842"/>
                                </a:lnTo>
                                <a:lnTo>
                                  <a:pt x="351007" y="59841"/>
                                </a:lnTo>
                                <a:lnTo>
                                  <a:pt x="340543" y="65291"/>
                                </a:lnTo>
                                <a:lnTo>
                                  <a:pt x="317627" y="74168"/>
                                </a:lnTo>
                                <a:lnTo>
                                  <a:pt x="293331" y="82699"/>
                                </a:lnTo>
                                <a:lnTo>
                                  <a:pt x="280926" y="87938"/>
                                </a:lnTo>
                                <a:lnTo>
                                  <a:pt x="268422" y="93547"/>
                                </a:lnTo>
                                <a:lnTo>
                                  <a:pt x="246063" y="102601"/>
                                </a:lnTo>
                                <a:lnTo>
                                  <a:pt x="224483" y="111212"/>
                                </a:lnTo>
                                <a:lnTo>
                                  <a:pt x="212802" y="116471"/>
                                </a:lnTo>
                                <a:lnTo>
                                  <a:pt x="200781" y="122094"/>
                                </a:lnTo>
                                <a:lnTo>
                                  <a:pt x="189592" y="127959"/>
                                </a:lnTo>
                                <a:lnTo>
                                  <a:pt x="178958" y="133986"/>
                                </a:lnTo>
                                <a:lnTo>
                                  <a:pt x="168694" y="140121"/>
                                </a:lnTo>
                                <a:lnTo>
                                  <a:pt x="158676" y="145269"/>
                                </a:lnTo>
                                <a:lnTo>
                                  <a:pt x="139078" y="153811"/>
                                </a:lnTo>
                                <a:lnTo>
                                  <a:pt x="130465" y="158629"/>
                                </a:lnTo>
                                <a:lnTo>
                                  <a:pt x="122606" y="163958"/>
                                </a:lnTo>
                                <a:lnTo>
                                  <a:pt x="115251" y="169627"/>
                                </a:lnTo>
                                <a:lnTo>
                                  <a:pt x="98612" y="178748"/>
                                </a:lnTo>
                                <a:lnTo>
                                  <a:pt x="81691" y="187388"/>
                                </a:lnTo>
                                <a:lnTo>
                                  <a:pt x="74216" y="192655"/>
                                </a:lnTo>
                                <a:lnTo>
                                  <a:pt x="67116" y="198283"/>
                                </a:lnTo>
                                <a:lnTo>
                                  <a:pt x="53582" y="207359"/>
                                </a:lnTo>
                                <a:lnTo>
                                  <a:pt x="41569" y="214920"/>
                                </a:lnTo>
                                <a:lnTo>
                                  <a:pt x="32703" y="221809"/>
                                </a:lnTo>
                                <a:lnTo>
                                  <a:pt x="22412" y="228398"/>
                                </a:lnTo>
                                <a:lnTo>
                                  <a:pt x="16705" y="231637"/>
                                </a:lnTo>
                                <a:lnTo>
                                  <a:pt x="12900" y="234855"/>
                                </a:lnTo>
                                <a:lnTo>
                                  <a:pt x="10363" y="238058"/>
                                </a:lnTo>
                                <a:lnTo>
                                  <a:pt x="7544" y="244439"/>
                                </a:lnTo>
                                <a:lnTo>
                                  <a:pt x="6292" y="250803"/>
                                </a:lnTo>
                                <a:lnTo>
                                  <a:pt x="4899" y="252924"/>
                                </a:lnTo>
                                <a:lnTo>
                                  <a:pt x="2913" y="254338"/>
                                </a:lnTo>
                                <a:lnTo>
                                  <a:pt x="530" y="255280"/>
                                </a:lnTo>
                                <a:lnTo>
                                  <a:pt x="0" y="256967"/>
                                </a:lnTo>
                                <a:lnTo>
                                  <a:pt x="705" y="259149"/>
                                </a:lnTo>
                                <a:lnTo>
                                  <a:pt x="2234" y="261663"/>
                                </a:lnTo>
                                <a:lnTo>
                                  <a:pt x="3931" y="267278"/>
                                </a:lnTo>
                                <a:lnTo>
                                  <a:pt x="4384" y="270257"/>
                                </a:lnTo>
                                <a:lnTo>
                                  <a:pt x="5744" y="272243"/>
                                </a:lnTo>
                                <a:lnTo>
                                  <a:pt x="7709" y="273567"/>
                                </a:lnTo>
                                <a:lnTo>
                                  <a:pt x="10078" y="274449"/>
                                </a:lnTo>
                                <a:lnTo>
                                  <a:pt x="11657" y="276096"/>
                                </a:lnTo>
                                <a:lnTo>
                                  <a:pt x="12710" y="278252"/>
                                </a:lnTo>
                                <a:lnTo>
                                  <a:pt x="13411" y="280748"/>
                                </a:lnTo>
                                <a:lnTo>
                                  <a:pt x="14938" y="282412"/>
                                </a:lnTo>
                                <a:lnTo>
                                  <a:pt x="17013" y="283521"/>
                                </a:lnTo>
                                <a:lnTo>
                                  <a:pt x="27813" y="287905"/>
                                </a:lnTo>
                                <a:lnTo>
                                  <a:pt x="37525" y="291993"/>
                                </a:lnTo>
                                <a:lnTo>
                                  <a:pt x="45369" y="293811"/>
                                </a:lnTo>
                                <a:lnTo>
                                  <a:pt x="83908" y="295180"/>
                                </a:lnTo>
                                <a:lnTo>
                                  <a:pt x="268422" y="295265"/>
                                </a:lnTo>
                                <a:lnTo>
                                  <a:pt x="301741" y="288719"/>
                                </a:lnTo>
                                <a:lnTo>
                                  <a:pt x="336075" y="286328"/>
                                </a:lnTo>
                                <a:lnTo>
                                  <a:pt x="376619" y="285817"/>
                                </a:lnTo>
                                <a:lnTo>
                                  <a:pt x="500627" y="285740"/>
                                </a:lnTo>
                                <a:lnTo>
                                  <a:pt x="516834" y="288562"/>
                                </a:lnTo>
                                <a:lnTo>
                                  <a:pt x="533209" y="292286"/>
                                </a:lnTo>
                                <a:lnTo>
                                  <a:pt x="554598" y="293941"/>
                                </a:lnTo>
                                <a:lnTo>
                                  <a:pt x="572571" y="291854"/>
                                </a:lnTo>
                                <a:lnTo>
                                  <a:pt x="588673" y="288457"/>
                                </a:lnTo>
                                <a:lnTo>
                                  <a:pt x="624881" y="286276"/>
                                </a:lnTo>
                                <a:lnTo>
                                  <a:pt x="662607" y="285846"/>
                                </a:lnTo>
                                <a:lnTo>
                                  <a:pt x="776815" y="285740"/>
                                </a:lnTo>
                                <a:lnTo>
                                  <a:pt x="814915" y="291227"/>
                                </a:lnTo>
                                <a:lnTo>
                                  <a:pt x="850193" y="287137"/>
                                </a:lnTo>
                                <a:lnTo>
                                  <a:pt x="882913" y="286016"/>
                                </a:lnTo>
                                <a:lnTo>
                                  <a:pt x="938856" y="285764"/>
                                </a:lnTo>
                                <a:lnTo>
                                  <a:pt x="986381" y="278204"/>
                                </a:lnTo>
                                <a:lnTo>
                                  <a:pt x="1014944" y="273982"/>
                                </a:lnTo>
                                <a:lnTo>
                                  <a:pt x="1040694" y="266028"/>
                                </a:lnTo>
                                <a:lnTo>
                                  <a:pt x="1056019" y="261104"/>
                                </a:lnTo>
                                <a:lnTo>
                                  <a:pt x="1091728" y="255121"/>
                                </a:lnTo>
                                <a:lnTo>
                                  <a:pt x="1119889" y="247034"/>
                                </a:lnTo>
                                <a:lnTo>
                                  <a:pt x="1145520" y="240757"/>
                                </a:lnTo>
                                <a:lnTo>
                                  <a:pt x="1159758" y="238231"/>
                                </a:lnTo>
                                <a:lnTo>
                                  <a:pt x="1179675" y="230858"/>
                                </a:lnTo>
                                <a:lnTo>
                                  <a:pt x="1192578" y="225012"/>
                                </a:lnTo>
                                <a:lnTo>
                                  <a:pt x="1205368" y="216063"/>
                                </a:lnTo>
                                <a:lnTo>
                                  <a:pt x="1211742" y="210714"/>
                                </a:lnTo>
                                <a:lnTo>
                                  <a:pt x="1224469" y="201948"/>
                                </a:lnTo>
                                <a:lnTo>
                                  <a:pt x="1237180" y="194524"/>
                                </a:lnTo>
                                <a:lnTo>
                                  <a:pt x="1249886" y="187697"/>
                                </a:lnTo>
                                <a:lnTo>
                                  <a:pt x="1259765" y="181134"/>
                                </a:lnTo>
                                <a:lnTo>
                                  <a:pt x="1267685" y="174690"/>
                                </a:lnTo>
                                <a:lnTo>
                                  <a:pt x="1274732" y="168298"/>
                                </a:lnTo>
                                <a:lnTo>
                                  <a:pt x="1281391" y="161930"/>
                                </a:lnTo>
                                <a:lnTo>
                                  <a:pt x="1284649" y="158750"/>
                                </a:lnTo>
                                <a:lnTo>
                                  <a:pt x="1286821" y="154513"/>
                                </a:lnTo>
                                <a:lnTo>
                                  <a:pt x="1288269" y="149572"/>
                                </a:lnTo>
                                <a:lnTo>
                                  <a:pt x="1289234" y="144161"/>
                                </a:lnTo>
                                <a:lnTo>
                                  <a:pt x="1293129" y="135327"/>
                                </a:lnTo>
                                <a:lnTo>
                                  <a:pt x="1297329" y="127873"/>
                                </a:lnTo>
                                <a:lnTo>
                                  <a:pt x="1299196" y="121032"/>
                                </a:lnTo>
                                <a:lnTo>
                                  <a:pt x="1300027" y="114464"/>
                                </a:lnTo>
                                <a:lnTo>
                                  <a:pt x="1300395" y="108017"/>
                                </a:lnTo>
                                <a:lnTo>
                                  <a:pt x="1300559" y="101624"/>
                                </a:lnTo>
                                <a:lnTo>
                                  <a:pt x="1299544" y="98438"/>
                                </a:lnTo>
                                <a:lnTo>
                                  <a:pt x="1295595" y="92075"/>
                                </a:lnTo>
                                <a:lnTo>
                                  <a:pt x="1290311" y="85719"/>
                                </a:lnTo>
                                <a:lnTo>
                                  <a:pt x="1283377" y="78308"/>
                                </a:lnTo>
                                <a:lnTo>
                                  <a:pt x="1260689" y="55289"/>
                                </a:lnTo>
                                <a:lnTo>
                                  <a:pt x="1256031" y="52731"/>
                                </a:lnTo>
                                <a:lnTo>
                                  <a:pt x="1233346" y="45803"/>
                                </a:lnTo>
                                <a:lnTo>
                                  <a:pt x="1221017" y="41518"/>
                                </a:lnTo>
                                <a:lnTo>
                                  <a:pt x="1175585" y="31845"/>
                                </a:lnTo>
                                <a:lnTo>
                                  <a:pt x="1138512" y="26390"/>
                                </a:lnTo>
                                <a:lnTo>
                                  <a:pt x="1118544" y="22307"/>
                                </a:lnTo>
                                <a:lnTo>
                                  <a:pt x="1084561" y="20008"/>
                                </a:lnTo>
                                <a:lnTo>
                                  <a:pt x="1044096" y="19231"/>
                                </a:lnTo>
                                <a:lnTo>
                                  <a:pt x="897026" y="19041"/>
                                </a:lnTo>
                                <a:lnTo>
                                  <a:pt x="859235" y="24096"/>
                                </a:lnTo>
                                <a:lnTo>
                                  <a:pt x="821226" y="32297"/>
                                </a:lnTo>
                                <a:lnTo>
                                  <a:pt x="788210" y="41430"/>
                                </a:lnTo>
                                <a:lnTo>
                                  <a:pt x="748240" y="476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6" o:spid="_x0000_s1026" style="position:absolute;margin-left:-199.75pt;margin-top:4.8pt;width:444.6pt;height:293.25pt;z-index:251853824" coordsize="56465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">
                <v:shape id="SMARTInkAnnotation156" o:spid="_x0000_s1027" style="position:absolute;left:5143;top:21431;width:2465;height:3334;visibility:visible;mso-wrap-style:square;v-text-anchor:top" coordsize="24654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Vt8MA&#10;AADcAAAADwAAAGRycy9kb3ducmV2LnhtbERPS2vCQBC+C/6HZYTedKOHUFI3UiqWUkqoaeh5mp08&#10;MDsbsqtJ++u7guBtPr7nbHeT6cSFBtdaVrBeRSCIS6tbrhUUX4flIwjnkTV2lknBLznYpfPZFhNt&#10;Rz7SJfe1CCHsElTQeN8nUrqyIYNuZXviwFV2MOgDHGqpBxxDuOnkJopiabDl0NBgTy8Nlaf8bBSc&#10;X7NCFscPzD5P+N7zz1/1vd4r9bCYnp9AeJr8XXxzv+kwP97A9ZlwgU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lVt8MAAADcAAAADwAAAAAAAAAAAAAAAACYAgAAZHJzL2Rv&#10;d25yZXYueG1sUEsFBgAAAAAEAAQA9QAAAIgDAAAAAA==&#10;" path="m103675,285750r-17610,l79995,290806r-3749,1490l71631,293289r-5194,662l61916,295450r-4072,2058l54071,299939r-4632,1620l44234,302639r-5586,720l33865,304898r-4247,2084l22077,311061r-6879,1813l8613,316502r-3238,2449l4275,320584r325,1089l5875,322398r-209,1542l,331923r691,484l7197,333247r5920,90l48780,333374r3481,-1058l58952,328318r6501,-2482l68669,325174r6395,-3558l78251,319186r6363,-2701l87793,315765r2119,-1538l91324,312143r2268,-5893l100585,298540r1717,-1814l101701,295184r-6348,-7983l93894,286717r-7111,-681l80998,285877r-42708,-126l34685,286809r-2404,1763l30679,290806r-2126,1490l23368,293951r-5833,735l14498,294883r-2024,1188l11124,297923r-2541,6474l8439,312965r1053,453l16627,314205r5987,84l78162,314325r2154,-1059l81752,311503r958,-2235l84406,307779r2190,-993l92658,305192r497,-1189l93708,299859r-911,-1528l91131,297312r-2169,-679l87516,295122r-964,-2066l85910,290621r-1487,-1624l82374,287915r-5100,-1203l71480,286177r-6103,-237l55991,285806r-45685,-56l14039,285750r1303,1058l16211,288572r1395,5379l18779,294392r7342,766l32130,300297r3740,1501l40480,302799r5190,667l50188,303910r4071,297l61604,304536r10085,186l103233,304800r-8971,l99240,304800r420,-1059l98881,301978r-4649,-6587l94155,285581r-5,-22487l95208,260062r5488,-9322l102351,244437r735,-9151l103413,225221r184,-12674l103675,77933r-1059,-4811l98618,64954,96136,54974r-662,-5625l94738,40277r-196,-3901l93353,32717,87681,22511,84472,12784,77265,2839,75100,r,13257l76158,16246r6481,9580l89289,33088r2679,1671l97766,36615r1969,1553l101048,40262r876,2454l105719,48265r2493,2962l110933,53201r5846,2194l122904,59192r3116,2494l129155,63349r6305,1848l141790,68840r3170,2453l151304,74019r6348,1212l164001,75769r6349,239l179679,76174r45942,26l229487,73378r7096,-6311l243484,66753r3055,-78l237025,66675e" filled="f" strokeweight="3pt">
                  <v:path arrowok="t" textboxrect="0,0,246540,333375"/>
                </v:shape>
                <v:shape id="SMARTInkAnnotation157" o:spid="_x0000_s1028" style="position:absolute;left:7524;top:21717;width:1905;height:2843;visibility:visible;mso-wrap-style:square;v-text-anchor:top" coordsize="190500,284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abMEA&#10;AADcAAAADwAAAGRycy9kb3ducmV2LnhtbERPS4vCMBC+C/6HMII3TVXWul2jiOiyJ8HHYY9DM9sW&#10;m0lJYq3/3iwI3ubje85y3ZlatOR8ZVnBZJyAIM6trrhQcDnvRwsQPiBrrC2Tggd5WK/6vSVm2t75&#10;SO0pFCKGsM9QQRlCk0np85IM+rFtiCP3Z53BEKErpHZ4j+GmltMkmUuDFceGEhvalpRfTzej4HfX&#10;fl8+aYqddPZw+HDpop6lSg0H3eYLRKAuvMUv94+O8+cz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3WmzBAAAA3AAAAA8AAAAAAAAAAAAAAAAAmAIAAGRycy9kb3du&#10;cmV2LnhtbFBLBQYAAAAABAAEAPUAAACGAwAAAAA=&#10;" path="m57149,228600r-14581,l41078,229658r-993,1764l39423,233656r-1500,1490l35865,236139r-2431,662l31814,238300r-1080,2058l30014,242789r-1539,1620l26392,245489r-2448,720l22312,247748r-1088,2084l20499,252279r-1542,1632l16871,254999r-2449,725l12789,257266r-1088,2086l9954,265248r-374,8800l9535,275794r5049,5360l17726,284388r1499,-605l23713,280290r3420,-2861l30756,276760r2447,-178l35894,275405r5811,-4131l47513,266545r8158,-7927l56163,257078r856,-7978l57110,243023r1071,-1633l59954,240302r2240,-726l62629,239092r-768,-322l60290,238555r-1047,-1202l58545,235493r-466,-2297l56711,231664r-1971,-1021l49728,229508r-5755,-505l40957,228869r-10544,-234l26569,231438r-2507,2229l21333,235153r-5855,1651l12435,237244r-3087,293l6231,237734r-2077,1188l2769,240773,546,246291,71,255010,,257137r33087,37l34758,256116r1113,-1763l36614,252118r1553,-1489l40261,249636r2454,-662l44351,247474r1091,-2058l46169,242986r1543,-1621l49799,240285r2450,-720l53882,238027r1089,-2084l57021,229029r-4966,-5358l48013,219478r-5331,-284l34400,219110r-1942,1047l31163,221913r-863,2229l28666,225628r-2147,990l20524,228209r-492,1188l19087,237722r5030,5340l28182,247247r5332,283l38251,247626r17447,23l56182,246591r955,-8350l57149,187289r1058,-2105l59971,183781r2234,-936l63695,181164r993,-2180l65791,173740r491,-5859l66499,161750r140,-12560l66664,134633r1061,-4661l73218,118355r1656,-6839l75610,104949r327,-7505l76164,74359r1070,-3620l81245,63895r434,-3307l80911,57325,79340,54092r11,-3214l80417,47677r1769,-3193l84151,38115r874,-6358l85517,23285r179,-8734l85724,r,17609l86782,18090r3998,533l92270,19824r993,1858l93925,23980r1499,1532l97482,26532r2431,681l105435,30792r2955,2436l111418,34852r3077,1082l117604,36656r3132,481l123882,37458r3155,214l130199,37815r6336,158l179485,38099r496,-1058l180962,28691r8,4975l182030,35144r1764,985l190499,38100e" filled="f" strokeweight="3pt">
                  <v:path arrowok="t" textboxrect="0,0,190500,284389"/>
                </v:shape>
                <v:shape id="SMARTInkAnnotation158" o:spid="_x0000_s1029" style="position:absolute;left:16192;top:24479;width:4191;height:3429;visibility:visible;mso-wrap-style:square;v-text-anchor:top" coordsize="419066,34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A18EA&#10;AADcAAAADwAAAGRycy9kb3ducmV2LnhtbERPTYvCMBC9L/gfwgje1nRFRbtGEVEQPW314m1oZpuu&#10;zaQ00dZ/bwRhb/N4n7NYdbYSd2p86VjB1zABQZw7XXKh4Hzafc5A+ICssXJMCh7kYbXsfSww1a7l&#10;H7pnoRAxhH2KCkwIdSqlzw1Z9ENXE0fu1zUWQ4RNIXWDbQy3lRwlyVRaLDk2GKxpYyi/ZjerYDs5&#10;tcf99jC/dgYvG8x3f9m8UmrQ79bfIAJ14V/8du91nD8dw+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QNfBAAAA3AAAAA8AAAAAAAAAAAAAAAAAmAIAAGRycy9kb3du&#10;cmV2LnhtbFBLBQYAAAAABAAEAPUAAACGAwAAAAA=&#10;" path="m,19050r84431,l89096,20108r12679,5488l112614,27251r12946,932l135532,28400r152965,175l291815,27516r9725,-5487l307937,20374r9193,-736l327213,19311r15097,-209l360034,19053r3886,-2825l366439,13994r2737,-1490l375039,10849,387427,9786r6307,-145l395839,8544r1403,-1790l399495,1334r1244,-445l409539,3,419065,r-8169,l410455,1058r-706,9303l409598,18964r-22,22431l408517,44530r-5488,9468l401374,60335r-932,9518l400224,79023r-174,197202l400050,262036r-1059,-1621l397228,259335r-2235,-720l389689,254992r-10748,-9520l376452,243023r-2718,-1633l364854,238034r-9335,-6168l346051,228509r-6337,-4536l335484,222341r-10344,-1815l312472,219504r-10455,-302l239930,219076r-4835,1058l223233,225621r-11275,3154l201448,233264r-12761,3421l181580,240307r-3377,2448l171629,245474r-3235,725l161978,249827r-3193,2449l152416,254998r-3181,725l147115,257265r-1413,2087l144131,264492r-884,8844l142924,283906r-48,24186l143934,310169r1764,1385l147932,312478r12276,9885l166473,328466r3775,1636l180088,331920r8607,3630l196047,339634r6796,1814l212213,342254r10162,359l234046,342815r16660,73l253921,341834r6394,-3994l269506,335359r10083,-1102l291215,333636r6841,-146l301363,332394r6495,-4041l317465,320128r9549,-9141l330193,308925r9530,-3961l352424,294680r7644,-7167l360695,285867r697,-4651l362636,279552r1888,-1109l366841,277704r1545,-1552l369416,274060r1652,-5907l371464,257605r11,-9955e" filled="f" strokeweight="3pt">
                  <v:path arrowok="t" textboxrect="0,0,419066,342889"/>
                </v:shape>
                <v:shape id="SMARTInkAnnotation159" o:spid="_x0000_s1030" style="position:absolute;left:13716;top:24193;width:2476;height:3237;visibility:visible;mso-wrap-style:square;v-text-anchor:top" coordsize="247640,32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Q8rwA&#10;AADcAAAADwAAAGRycy9kb3ducmV2LnhtbERPyQrCMBC9C/5DGMGbpgpu1SgiKl5d0OvQjG2xmdQm&#10;av17Iwje5vHWmS1qU4gnVS63rKDXjUAQJ1bnnCo4HTedMQjnkTUWlknBmxws5s3GDGNtX7yn58Gn&#10;IoSwi1FB5n0ZS+mSjAy6ri2JA3e1lUEfYJVKXeErhJtC9qNoKA3mHBoyLGmVUXI7PIwCvpnzJDqN&#10;3P2x1tudXF7SAbJS7Va9nILwVPu/+Ofe6TB/OID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HFDyvAAAANwAAAAPAAAAAAAAAAAAAAAAAJgCAABkcnMvZG93bnJldi54&#10;bWxQSwUGAAAAAAQABAD1AAAAgQMAAAAA&#10;" path="m228589,r-9133,l219087,9700r-23,193069l220122,206088r5488,9727l227265,222212r931,9551l228472,241296r102,8339l228588,261790r1058,1637l231411,264517r5379,1752l236173,266412r-7478,284l236799,266699r438,-1058l237724,261643r-928,-1489l235118,259161r-6496,-1976l228599,252121r-1062,-1490l225771,249637r-6315,-1871l212595,247672r-27127,-22l183966,246591r-1001,-1763l182298,242593r-1503,-1489l178735,240111r-5855,-1594l166809,238240r-2690,-1096l158308,233103r-6111,-2502l144895,229489r-4910,-296l129942,228864r-15070,-212l68360,228601r-5857,1058l56481,231422r-6131,2234l45205,235146r-4489,993l36665,236801r-7323,3558l25908,242789r-6639,2701l16018,246210r-2169,1538l12404,249832r-963,2448l9740,253911r-2192,1088l5028,255724r-1680,1542l2228,259352,431,265248,76,274017,,283995r2816,3798l9690,295348r4488,4545l16857,301529r5798,1817l28760,306976r3109,2449l35001,311059r6301,1814l47631,313679r3169,215l53971,315096r6346,4157l64549,320786r4939,1021l74896,322488r4664,454l83728,323245r3837,201l97473,323670r5605,60l107873,322712r4255,-1738l116023,318758r4714,-1478l125996,316295r5622,-657l136425,315201r4263,-292l144588,314714r9978,-216l160191,314440r4807,-1097l169262,311554r3900,-2252l177880,307801r5261,-1000l188765,306134r4808,-1503l197836,302571r7560,-5112l212283,291660r3319,-1970l222111,287501r2159,-1642l225710,283706r959,-2494l228367,279550r2191,-1109l233076,277702r1679,-1551l235875,274059r1796,-5906l237983,262074r1102,-2691l240877,256530r6762,-8880e" filled="f" strokeweight="3pt">
                  <v:path arrowok="t" textboxrect="0,0,247640,323731"/>
                </v:shape>
                <v:shape id="SMARTInkAnnotation160" o:spid="_x0000_s1031" style="position:absolute;left:19526;top:24574;width:3615;height:3334;visibility:visible;mso-wrap-style:square;v-text-anchor:top" coordsize="361546,33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ow8AA&#10;AADcAAAADwAAAGRycy9kb3ducmV2LnhtbERPTYvCMBC9C/6HMII3TbtIlWqUVRCE4sEqu9ehGduy&#10;zaQ02Vr/vREW9jaP9zmb3WAa0VPnassK4nkEgriwuuZSwe16nK1AOI+ssbFMCp7kYLcdjzaYavvg&#10;C/W5L0UIYZeigsr7NpXSFRUZdHPbEgfubjuDPsCulLrDRwg3jfyIokQarDk0VNjSoaLiJ/81CvpF&#10;RsuMv7+83PPlnFMWl/FSqelk+FyD8DT4f/Gf+6TD/CSB9zPh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Uow8AAAADcAAAADwAAAAAAAAAAAAAAAACYAgAAZHJzL2Rvd25y&#10;ZXYueG1sUEsFBgAAAAAEAAQA9QAAAIUDAAAAAA==&#10;" path="m,l8201,8201r3558,735l21232,9473r34662,51l60546,10582r11603,5488l78986,17726r9388,735l99602,18788r25671,227l135405,21856r5665,2240l146963,25589r6045,995l159155,27248r6215,442l171630,27985r16101,415l259765,28574r79928,1l341821,27516r10128,-8074l360584,19084r455,1047l361545,24116r-924,1486l358948,26593r-2175,660l355324,28753r-967,2057l352807,36660r-307,8760l352428,69888r-1060,3162l345879,82557r-1655,6346l343292,98426r-276,9524l342900,231655r-2822,9239l336354,250997r-1656,8018l333963,266106r-414,9943l333409,288890r-34,33597l334433,322941r8350,898l342865,318790r-1047,-1488l340062,316309r-5366,-1592l328710,314440r-1620,-1096l326010,311554r-1734,-5420l323076,305689r-4156,-494l317388,304005r-1021,-1852l315686,299860r-1512,-1528l312108,297313r-2437,-680l304143,293056r-2956,-2435l298158,288997r-9320,-3344l279374,279489r-6336,-1814l263521,276654r-3174,-1201l250824,269763r-6350,-1701l235302,267305r-10073,-336l211823,266735r-35357,-35l174794,267758r-1115,1764l171890,274901r-1205,441l166524,275832r-1533,1189l163969,278873r-1640,5518l161960,293832r1047,481l166992,294847r1486,1201l169468,297907r1590,5531l180371,313684r5541,5571l188499,320786r9799,2660l208074,332015r3642,756l222678,333256r82002,119l304789,325174r11,8201e" filled="f" strokeweight="3pt">
                  <v:path arrowok="t" textboxrect="0,0,361546,333376"/>
                </v:shape>
                <v:shape id="SMARTInkAnnotation161" o:spid="_x0000_s1032" style="position:absolute;left:3524;top:34004;width:2286;height:2095;visibility:visible;mso-wrap-style:square;v-text-anchor:top" coordsize="228601,20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I3MMA&#10;AADcAAAADwAAAGRycy9kb3ducmV2LnhtbERPTWvCQBC9F/oflin01mwqaEt0FalK7EFKtOh1yI5J&#10;MDsbs1td/31XKPQ2j/c5k1kwrbhQ7xrLCl6TFARxaXXDlYLv3erlHYTzyBpby6TgRg5m08eHCWba&#10;Xrmgy9ZXIoawy1BB7X2XSenKmgy6xHbEkTva3qCPsK+k7vEaw00rB2k6kgYbjg01dvRRU3na/hgF&#10;RZEfiuXO5sNPExZhs8/PX5KVen4K8zEIT8H/i//cax3nj97g/ky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NI3MMAAADcAAAADwAAAAAAAAAAAAAAAACYAgAAZHJzL2Rv&#10;d25yZXYueG1sUEsFBgAAAAAEAAQA9QAAAIgDAAAAAA==&#10;" path="m95250,38100r-23680,l68880,39158r-5811,3998l56958,45639r-3111,662l51773,47800r-1383,2059l49468,52289r-1673,1620l45622,54989r-2508,721l37506,59332r-7167,5892l24041,71302r-1664,2690l20528,79805r-1551,1973l16885,83094r-2454,877l8883,87768,1755,93772r-586,1551l519,99868r-288,5548l45,112545,,160471r5056,6080l8201,169998r735,3629l9408,179523r1097,484l14547,180544r1501,1202l17049,183606r666,2298l19219,187436r2060,1021l27133,190096r6071,284l34836,191478r1088,1791l36649,195521r1542,1501l40277,198023r5896,1606l52251,199908r1633,1097l54972,202795r726,2251l57240,206547r2087,1001l65223,209154r6078,279l90261,209547r28548,3l121539,208492r5856,-3998l133525,202011r7503,-1594l147384,200141r8586,-82l157955,198989r1323,-1771l160160,194978r1647,-1493l163963,192490r5218,-1106l175027,190893r1983,-1190l178332,187852r881,-2292l180858,184031r2156,-1019l189021,181377r493,-1192l190208,174508r162,-1699l195518,166796r2560,-1624l203746,163368r1934,-1539l206970,159744r860,-2448l209462,155664r2146,-1088l214097,153850r1659,-1541l216862,150222r1776,-5896l224002,138248r3235,-3447l227994,131173r486,-5897l228564,119198r36,-22497l223543,90623r-3144,-3447l219663,83548r-472,-5897l219109,71573r-33,-9828l218017,60213r-1764,-1020l214019,58512r-1490,-1513l211536,54933r-1870,-6881l204528,42695r-4108,-4192l195085,38219r-1528,-1098l192538,35330r-1636,-5421l189710,29464r-6696,-714l182334,28692r-6013,-5139l172893,20384r-3624,-741l163375,19167r-483,-1098l162116,11526r-64,-667l160951,10414r-6606,-625l144594,9559,140817,6718,133787,393,126890,78,121182,4,109646,r-1624,1058l106940,2822r-1738,5379l104001,8642r-6709,708l90313,9514r-3229,8l86631,10581r-504,3999l84935,16070r-1853,993l76602,18933r-3045,65l66675,19050e" filled="f" strokeweight="3pt">
                  <v:path arrowok="t" textboxrect="0,0,228601,209551"/>
                </v:shape>
                <v:shape id="SMARTInkAnnotation162" o:spid="_x0000_s1033" style="position:absolute;left:6191;top:27527;width:18383;height:6858;visibility:visible;mso-wrap-style:square;v-text-anchor:top" coordsize="1838298,68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+XsUA&#10;AADcAAAADwAAAGRycy9kb3ducmV2LnhtbESPQWvDMAyF74P9B6NBb6uzUUqb1S1jEDZ6GG0zetZi&#10;LQmL5WB7Sfrvp0OhN4n39N6nzW5ynRooxNazgad5Boq48rbl2sBXWTyuQMWEbLHzTAYuFGG3vb/b&#10;YG79yEcaTqlWEsIxRwNNSn2udawachjnvicW7ccHh0nWUGsbcJRw1+nnLFtqhy1LQ4M9vTVU/Z7+&#10;nIGi/P58L89nHYZ9NRTrxTgdDrUxs4fp9QVUoindzNfrDyv4S6GVZ2QC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j5exQAAANwAAAAPAAAAAAAAAAAAAAAAAJgCAABkcnMv&#10;ZG93bnJldi54bWxQSwUGAAAAAAQABAD1AAAAigMAAAAA&#10;" path="m,476250r,-5056l1058,468645,14189,447595r8345,-8070l44713,421398,61343,406257,85926,388301r18908,-14663l123842,359768r19038,-14692l161926,331197r6350,-5624l183797,316502r37570,-18824l247475,278268r21995,-10963l285923,259560r30631,-19396l355697,221460r32652,-19396l420551,187727r46365,-19047l504862,150559r48915,-20267l609716,111135,723900,73025,776241,59972,826317,49917,880130,32731r39534,-6157l935789,22393r50650,-7959l1037677,7349r28960,-5172l1115461,287,1285588,r52355,8201l1377965,16868r25625,7768l1443457,30619r56739,20300l1525414,60360r35907,7184l1601561,87969r42651,19899l1676342,131353r19091,13752l1714494,162586r25209,24630l1755599,204108r11883,18411l1777706,241379r44743,88821l1825977,342900r2627,12700l1833299,368300r617,6350l1831844,393700r4090,19050l1837617,431800r498,19050l1838297,477543r-2807,10218l1831773,499358r-3151,17370l1818613,535437r-9060,14794l1791954,569768r-23090,23526l1741258,612737r-41748,19084l1654227,652991r-25442,6220l1595968,672303r-52232,4682l1512416,683745r-55272,1874l1248788,685800r-48505,-7539l1171614,674041r-28602,-5131l1093390,664117r-27178,-4850l1048547,657074r-23962,-6126l969185,646926,912275,635958r-24257,-5143l845095,626017r-23902,-4850l807358,618974r-20748,-6126l734029,609790r-6552,-64l714554,606834r-12800,-3755l644527,599094r-25402,-6543l561975,590602r-211239,-52l340738,593372r-10441,3724l317411,599192r-39463,849l273141,601110r-15321,6499l245018,609010r-31860,556l188408,617798r-10288,934l174839,619921r-6469,4144l159145,626612r-33632,1919l121775,629629r-2492,1790l117622,633671r-2166,1501l110228,636841r-8894,938l99306,638970r-1352,1851l97052,643114r-1659,1528l93229,645661r-5228,1133l82150,647297r-3041,1193l68521,655865r-3848,756l62165,656822r-1672,1193l59379,659868r-743,2294l57082,663691r-2094,1019l49839,665843r-11739,907e" filled="f" strokeweight="3pt">
                  <v:path arrowok="t" textboxrect="0,0,1838298,685801"/>
                </v:shape>
                <v:shape id="SMARTInkAnnotation163" o:spid="_x0000_s1034" style="position:absolute;left:5810;top:32480;width:571;height:667;visibility:visible;mso-wrap-style:square;v-text-anchor:top" coordsize="57151,66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glsQA&#10;AADcAAAADwAAAGRycy9kb3ducmV2LnhtbERPS2sCMRC+F/wPYQQvRbMt1MfWKFYqVTy5etDbsJlu&#10;lm4myybq+u9NQfA2H99zpvPWVuJCjS8dK3gbJCCIc6dLLhQc9qv+GIQPyBorx6TgRh7ms87LFFPt&#10;rryjSxYKEUPYp6jAhFCnUvrckEU/cDVx5H5dYzFE2BRSN3iN4baS70kylBZLjg0Ga1oayv+ys1Uw&#10;+lgtfr5G38eTyV7XmxtN5HYZlOp128UniEBteIof7rWO84cT+H8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oJbEAAAA3AAAAA8AAAAAAAAAAAAAAAAAmAIAAGRycy9k&#10;b3ducmV2LnhtbFBLBQYAAAAABAAEAPUAAACJAwAAAAA=&#10;" path="m57150,l24993,32157r-3039,1981l18869,35459r-3115,880l13678,37984r-1385,2155l11370,42634,9697,45356,7523,48229,5015,51202,3343,54243,2229,57329,,66675e" filled="f" strokeweight="3pt">
                  <v:path arrowok="t" textboxrect="0,0,57151,66676"/>
                </v:shape>
                <v:shape id="SMARTInkAnnotation164" o:spid="_x0000_s1035" style="position:absolute;left:8858;top:30099;width:951;height:1809;visibility:visible;mso-wrap-style:square;v-text-anchor:top" coordsize="95132,18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ZycQA&#10;AADcAAAADwAAAGRycy9kb3ducmV2LnhtbESPQW/CMAyF75P2HyJP2m2kmxCbOgJilYY47MBgu1uN&#10;aSoap0pS6Pj18wGJ27P8/Pm9+XL0nTpRTG1gA8+TAhRxHWzLjYGf/efTG6iUkS12gcnAHyVYLu7v&#10;5ljacOZvOu1yowTCqUQDLue+1DrVjjymSeiJZXcI0WOWMTbaRjwL3Hf6pShm2mPL8sFhT5Wj+rgb&#10;vFCG7bH6WH818dK7aaUHV+Tf0ZjHh3H1DirTmG/m6/XGSvxXiS9lRI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2cnEAAAA3AAAAA8AAAAAAAAAAAAAAAAAmAIAAGRycy9k&#10;b3ducmV2LnhtbFBLBQYAAAAABAAEAPUAAACJAwAAAAA=&#10;" path="m95131,9522r-14190,l79321,8463,78241,6700,77521,4465,75982,2976,73899,1983,71451,1321,68761,879,65909,585,58784,112,54988,49,39742,,38097,1057,35942,2820,29934,8198r-1551,441l26291,8934r-2454,196l22202,10319r-1091,1851l20384,14462r-1543,1528l16755,17009r-2450,679l12672,19199r-1089,2066l9836,27129r-1202,481l6774,27931r-2297,213l2945,29345,1923,31204,788,36092,486,38877,,45894r2756,3782l4973,52167r1477,2718l7435,57755r657,2972l8530,63767r292,3085l9016,69967r1188,3135l12055,76250r2292,3157l15875,82570r1018,3168l18528,93368r224,3866l18851,102480r45,5860l19966,111384r1771,3087l23977,117588r2551,2078l29287,121051r2898,924l34117,123649r1288,2174l36836,131061r381,2879l37472,136917r169,3043l37936,150550r31,6356l39030,158578r1767,1115l43033,160435r1491,1554l45518,164083r1978,7326l47506,180972e" filled="f" strokeweight="3pt">
                  <v:path arrowok="t" textboxrect="0,0,95132,180973"/>
                </v:shape>
                <v:shape id="SMARTInkAnnotation165" o:spid="_x0000_s1036" style="position:absolute;left:8286;top:30765;width:1239;height:666;visibility:visible;mso-wrap-style:square;v-text-anchor:top" coordsize="123826,66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TM8EA&#10;AADcAAAADwAAAGRycy9kb3ducmV2LnhtbERPzYrCMBC+L/gOYQRva6oHla5RxB/wsArr+gBDM7bF&#10;ZFKaWKNPvxGEvc3H9zvzZbRGdNT62rGC0TADQVw4XXOp4Py7+5yB8AFZo3FMCh7kYbnofcwx1+7O&#10;P9SdQilSCPscFVQhNLmUvqjIoh+6hjhxF9daDAm2pdQt3lO4NXKcZRNpsebUUGFD64qK6+lmFfhz&#10;5ibHw1aaQ9x2G+Nn8dl8KzXox9UXiEAx/Ivf7r1O86cjeD2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KUzPBAAAA3AAAAA8AAAAAAAAAAAAAAAAAmAIAAGRycy9kb3du&#10;cmV2LnhtbFBLBQYAAAAABAAEAPUAAACGAwAAAAA=&#10;" path="m,66556l,57423,1058,56234,8201,48864r5988,-6012l16868,41228r2843,-1083l22666,39424r3028,-1540l28771,35800r3109,-2448l35012,31720r3146,-1088l41313,29906r3162,-1541l47642,26278r3169,-2449l55041,22196r4936,-1088l65385,20382r4663,-484l74215,19576r3837,-216l81668,18159r3469,-1860l93252,10768r1724,-454l97184,10011r2530,-202l102459,8616r2889,-1853l112531,1240r3805,-755l122345,r493,1019l123167,2756r658,6650e" filled="f" strokeweight="3pt">
                  <v:path arrowok="t" textboxrect="0,0,123826,66557"/>
                </v:shape>
                <v:shape id="SMARTInkAnnotation166" o:spid="_x0000_s1037" style="position:absolute;left:10191;top:30384;width:1195;height:856;visibility:visible;mso-wrap-style:square;v-text-anchor:top" coordsize="119441,85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ZtsIA&#10;AADcAAAADwAAAGRycy9kb3ducmV2LnhtbERPS4vCMBC+C/6HMAteRFM9uNI1LSIKgrDg6z40s23Z&#10;ZlKb2FZ//UYQ9jYf33NWaW8q0VLjSssKZtMIBHFmdcm5gst5N1mCcB5ZY2WZFDzIQZoMByuMte34&#10;SO3J5yKEsItRQeF9HUvpsoIMuqmtiQP3YxuDPsAml7rBLoSbSs6jaCENlhwaCqxpU1D2e7obBVV5&#10;OVzd+rm93w7dtx6fbVtv9kqNPvr1FwhPvf8Xv917HeZ/zuH1TL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m2wgAAANwAAAAPAAAAAAAAAAAAAAAAAJgCAABkcnMvZG93&#10;bnJldi54bWxQSwUGAAAAAAQABAD1AAAAhwMAAAAA&#10;" path="m81340,l49159,,47186,1058,45870,2822r-877,2234l43351,6545r-2154,994l38703,8201,35982,9700r-2873,2059l30136,14189r-1982,2679l26833,19712r-881,2954l24306,24636r-2155,1312l19655,26824r-2721,1642l14061,30619r-2974,2494l9105,36892,7783,41527r-881,5208l5256,50207,3101,52521,605,54064,,56151r655,2449l2150,61292r996,2852l3811,67104r1066,7299l4965,76060r97,4664l6146,82391r1781,1111l13334,85286r3561,244l19327,85595r2679,-1015l24851,82845r2954,-2215l30833,79153r3078,-985l37020,77512r2073,-1496l40476,73961r921,-2429l43070,69913r2173,-1079l47750,68114r2730,-1538l53358,64492r2977,-2447l58320,59355r1323,-2852l60525,53544r1647,-3032l64328,47433r6008,-7490l70829,38271r328,-2174l71776,29015r31,-5841l71814,27655r1058,306l74637,28166r6586,402l81262,29628r75,13136l82396,45442r1765,2845l90472,56631r8559,8674l102608,66066r5863,488l112095,66622r7345,53e" filled="f" strokeweight="3pt">
                  <v:path arrowok="t" textboxrect="0,0,119441,85596"/>
                </v:shape>
                <v:shape id="SMARTInkAnnotation167" o:spid="_x0000_s1038" style="position:absolute;left:13049;top:28860;width:475;height:1905;visibility:visible;mso-wrap-style:square;v-text-anchor:top" coordsize="47510,19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0f8YA&#10;AADcAAAADwAAAGRycy9kb3ducmV2LnhtbESPT2vCQBDF74LfYRnBm278Q62pq5SKYI+NKdrbkB2T&#10;YHY2ZFeN/fSuIHib4b15vzeLVWsqcaHGlZYVjIYRCOLM6pJzBeluM3gH4TyyxsoyKbiRg9Wy21lg&#10;rO2Vf+iS+FyEEHYxKii8r2MpXVaQQTe0NXHQjrYx6MPa5FI3eA3hppLjKHqTBksOhAJr+iooOyVn&#10;EyC/f8n3+DBL01uZrqeTvR3N/w9K9Xvt5wcIT61/mZ/XWx3qzybweCZM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0f8YAAADcAAAADwAAAAAAAAAAAAAAAACYAgAAZHJz&#10;L2Rvd25yZXYueG1sUEsFBgAAAAAEAAQA9QAAAIsDAAAAAA==&#10;" path="m9409,l276,,,5056,1020,7604r1738,2757l4975,13257r1478,2989l7438,19297r657,3093l8533,25510r292,3138l9020,31799r1187,4217l12058,40943r2292,5402l15878,51005r1018,4165l17575,59005r453,3615l18330,66088r201,3371l19724,72764r1853,3262l23871,79259r1529,4272l26420,88495r679,5427l27553,98598r302,4176l28056,106615r1193,3620l31102,113706r2294,3373l34925,120386r1020,3263l36624,126883r453,4272l37380,136120r335,10103l37948,159648r1071,1817l40790,163735r2239,2572l44523,169079r995,2907l47392,180449r82,5426l47509,190500e" filled="f" strokeweight="3pt">
                  <v:path arrowok="t" textboxrect="0,0,47510,190501"/>
                </v:shape>
                <v:shape id="SMARTInkAnnotation168" o:spid="_x0000_s1039" style="position:absolute;left:13906;top:29527;width:1332;height:1029;visibility:visible;mso-wrap-style:square;v-text-anchor:top" coordsize="133222,1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FiMEA&#10;AADcAAAADwAAAGRycy9kb3ducmV2LnhtbERPS4vCMBC+C/6HMMLeNPW1K12jiCAsXkRX1uvQjG3X&#10;ZlKSWOu/N4LgbT6+58yXralEQ86XlhUMBwkI4szqknMFx99NfwbCB2SNlWVScCcPy0W3M8dU2xvv&#10;qTmEXMQQ9ikqKEKoUyl9VpBBP7A1ceTO1hkMEbpcaoe3GG4qOUqST2mw5NhQYE3rgrLL4WoUuDFV&#10;46tcX47b3d//LE+201ODSn302tU3iEBteItf7h8d539N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mRYjBAAAA3AAAAA8AAAAAAAAAAAAAAAAAmAIAAGRycy9kb3du&#10;cmV2LnhtbFBLBQYAAAAABAAEAPUAAACGAwAAAAA=&#10;" path="m66546,18648l57413,9515,57195,6475r-58,-2293l56040,2654,54250,1635,48830,,45266,2599,42834,4773,40155,6223r-2845,966l34355,7834,32386,9322r-1314,2050l30197,13798r-1642,2675l26402,19314r-2494,2953l21187,25294r-5845,6185l13360,34611r-1321,3145l11158,40912,9512,44074,7357,47240,4861,50409,3198,53580,2089,56753r-740,3173l856,63100,528,66274,309,69449,163,72623,,78973r1015,2117l2751,82501r2215,940l6442,85127r985,2182l9007,93358r1188,1555l12045,97008r2292,2455l16923,101100r2783,1090l22619,102918r3001,-574l28678,100904r7457,-4860l37805,94587r2172,-2030l42483,90145r2729,-1607l48090,87466r2977,-714l53052,85217r1323,-2081l55256,80690r1647,-2689l59059,75150r2496,-2960l63218,69160r1110,-3079l65067,62969r1551,-2073l68711,59513r2453,-922l72800,56919r1090,-2174l74617,52237r485,-2730l75425,46629r215,-2977l75783,40609r285,-12274l76070,28177r1,22662l77129,52809r1764,1312l81127,54997r2548,1642l86432,58792r2896,2494l91259,64006r1287,2872l93404,69851r1631,1983l97180,73155r2489,881l101328,75681r1106,2156l103171,80332r1550,1664l106812,83105r2453,739l111959,84337r2854,329l117774,84884r3032,147l133221,85323e" filled="f" strokeweight="3pt">
                  <v:path arrowok="t" textboxrect="0,0,133222,102919"/>
                </v:shape>
                <v:shape id="SMARTInkAnnotation169" o:spid="_x0000_s1040" style="position:absolute;left:16859;top:28003;width:286;height:2381;visibility:visible;mso-wrap-style:square;v-text-anchor:top" coordsize="28576,23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sHMIA&#10;AADcAAAADwAAAGRycy9kb3ducmV2LnhtbERPzWrCQBC+C32HZQrezEZBW1JX0UBADxWMfYBpdppN&#10;zc6G7Krx7buC0Nt8fL+zXA+2FVfqfeNYwTRJQRBXTjdcK/g6FZN3ED4ga2wdk4I7eVivXkZLzLS7&#10;8ZGuZahFDGGfoQITQpdJ6StDFn3iOuLI/bjeYoiwr6Xu8RbDbStnabqQFhuODQY7yg1V5/JiFVyO&#10;fNh8at/uunm9n+XF1nz/DkqNX4fNB4hAQ/gXP907Hee/zeHx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+wcwgAAANwAAAAPAAAAAAAAAAAAAAAAAJgCAABkcnMvZG93&#10;bnJldi54bWxQSwUGAAAAAAQABAD1AAAAhwMAAAAA&#10;" path="m9525,l392,9132,116,14465,7,36087,,125157r1058,4847l2822,135353r2234,5682l6545,145881r994,4290l8201,154089r441,4728l8936,164086r196,5630l10322,174527r1851,4266l14465,182695r1528,3660l17012,189853r679,3391l18446,199833r335,6456l19014,217182r35,16033l20107,234852r1764,1090l28575,238125e" filled="f" strokeweight="3pt">
                  <v:path arrowok="t" textboxrect="0,0,28576,238126"/>
                </v:shape>
                <v:shape id="SMARTInkAnnotation170" o:spid="_x0000_s1041" style="position:absolute;left:17526;top:28956;width:1523;height:1033;visibility:visible;mso-wrap-style:square;v-text-anchor:top" coordsize="152397,103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h1sIA&#10;AADcAAAADwAAAGRycy9kb3ducmV2LnhtbERPTWvCQBC9C/0PyxR60017UBtdpRUKgXrQWO9Ddkyi&#10;2dmwuybpv3cFwds83ucs14NpREfO15YVvE8SEMSF1TWXCv4OP+M5CB+QNTaWScE/eVivXkZLTLXt&#10;eU9dHkoRQ9inqKAKoU2l9EVFBv3EtsSRO1lnMEToSqkd9jHcNPIjSabSYM2xocKWNhUVl/xqFCTb&#10;LPPzcD5It+s/j7/m9H3ddEq9vQ5fCxCBhvAUP9yZjvNnU7g/E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SHWwgAAANwAAAAPAAAAAAAAAAAAAAAAAJgCAABkcnMvZG93&#10;bnJldi54bWxQSwUGAAAAAAQABAD1AAAAhwMAAAAA&#10;" path="m85721,17610r-8201,l77078,16551r-294,-1763l76588,12553,75399,11064r-1851,-993l71255,9409,68669,7909,65886,5851,62973,3421,59972,1800,56913,720,53816,,50692,578,47552,2022,39964,6887,38282,8345r-2178,2029l33592,12786r-1673,2666l30803,18288r-744,2949l28504,24262r-2094,3074l23955,30444r-2695,3130l18405,36719r-2961,3156l12411,44094,9331,49024,6219,54428,4145,59088,2762,63254r-922,3835l1225,70704,815,74172,542,77543,360,80849,44,91894,,101843r1057,497l5054,102892r2547,148l13253,103204r19831,127l34755,102274r1113,-1763l36611,98277r1553,-1489l40258,95795r2454,-662l45406,93634r2855,-2058l51223,89146r1974,-2679l54513,83623r878,-2955l55976,77640r390,-3077l56626,71454r1232,-3132l59737,65176r2311,-3156l63589,58859r1027,-3166l65301,52523r1515,-2113l68884,49002r2437,-939l72946,46379r1084,-2181l76191,36677r4,-14l76196,68541r1058,2073l79018,71996r2234,921l83800,74589r2757,2174l89453,79270r1931,2730l92671,84878r858,2977l95160,89840r2145,1323l103296,93287r3641,3113l109390,98711r2694,1542l114938,101280r7128,1649l125863,103154r5215,100l152396,103335e" filled="f" strokeweight="3pt">
                  <v:path arrowok="t" textboxrect="0,0,152397,103336"/>
                </v:shape>
                <v:shape id="SMARTInkAnnotation171" o:spid="_x0000_s1042" style="position:absolute;left:20288;top:28003;width:284;height:2381;visibility:visible;mso-wrap-style:square;v-text-anchor:top" coordsize="28460,23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aZMMA&#10;AADcAAAADwAAAGRycy9kb3ducmV2LnhtbERPS2sCMRC+F/ofwhS81Ww9VN0apYiFelDwceltuplu&#10;lt1M1iTV3X9vBMHbfHzPmS0624gz+VA5VvA2zEAQF05XXCo4Hr5eJyBCRNbYOCYFPQVYzJ+fZphr&#10;d+EdnfexFCmEQ44KTIxtLmUoDFkMQ9cSJ+7PeYsxQV9K7fGSwm0jR1n2Li1WnBoMtrQ0VNT7f6vg&#10;N5x+1qtT3/lt0W/qo1lN46ZWavDSfX6AiNTFh/ju/tZp/ngM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aZMMAAADcAAAADwAAAAAAAAAAAAAAAACYAgAAZHJzL2Rv&#10;d25yZXYueG1sUEsFBgAAAAAEAAQA9QAAAIgDAAAAAA==&#10;" path="m28459,l19326,,18137,1058,13993,5056,12465,7604r-1019,2757l10767,13257r-755,6040l9677,26568,9462,48482r-53,110697l8350,164328r-1763,4490l4352,172870r-1489,3760l1870,180195r-662,3435l766,188037r-294,5054l,206298r1019,2142l2757,210927r2217,2716l6452,216512r986,2971l9375,228441r34,9684e" filled="f" strokeweight="3pt">
                  <v:path arrowok="t" textboxrect="0,0,28460,238126"/>
                </v:shape>
                <v:shape id="SMARTInkAnnotation172" o:spid="_x0000_s1043" style="position:absolute;left:20478;top:29337;width:1520;height:1143;visibility:visible;mso-wrap-style:square;v-text-anchor:top" coordsize="151925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jM8cA&#10;AADcAAAADwAAAGRycy9kb3ducmV2LnhtbESPT0vDQBDF70K/wzKF3uymKlpit6VUSwMVwf47D9kx&#10;CcnOhuy2id/eOQjeZnhv3vvNYjW4Rt2oC5VnA7NpAoo497biwsDpuL2fgwoR2WLjmQz8UIDVcnS3&#10;wNT6nr/odoiFkhAOKRooY2xTrUNeksMw9S2xaN++cxhl7QptO+wl3DX6IUmetcOKpaHEljYl5fXh&#10;6gzsZ/1lv3mvdfZZr5/ePi6PWXbeGTMZD+tXUJGG+G/+u86s4L8I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eIzPHAAAA3AAAAA8AAAAAAAAAAAAAAAAAmAIAAGRy&#10;cy9kb3ducmV2LnhtbFBLBQYAAAAABAAEAPUAAACMAwAAAAA=&#10;" path="m104299,l62053,,59202,1058,56242,2822,53211,5056,50132,7604r-3111,2757l43889,13257r-3147,4048l37586,22120r-3163,5326l30199,32056r-4934,4131l12252,45365r-2126,1812l7650,49443,4941,52012,3135,54783,1932,57688r-803,2996l594,63739,237,66834,,69956r899,2081l2558,73425r5209,2227l11301,75957r5836,195l39906,76196r3473,-1057l46752,73375r3307,-2233l53322,69653r3234,-993l59770,67998r3201,-1499l66163,64441r3187,-2430l71475,59332r1416,-2844l73835,53533r1688,-1969l77707,50251r2513,-876l82955,47734r2881,-2154l93008,39577r3803,-820l104273,38102r14,-1l104299,74357r1058,1672l107121,78203r2234,2507l110844,83440r994,2878l112500,89295r1499,3043l116058,95425r2430,3117l121167,100619r2844,1385l126965,102928r3028,1674l133070,106776r7486,6037l144402,113639r7522,661e" filled="f" strokeweight="3pt">
                  <v:path arrowok="t" textboxrect="0,0,151925,114301"/>
                </v:shape>
                <v:shape id="SMARTInkAnnotation173" o:spid="_x0000_s1044" style="position:absolute;left:22860;top:28670;width:762;height:2857;visibility:visible;mso-wrap-style:square;v-text-anchor:top" coordsize="76201,28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9V8EA&#10;AADcAAAADwAAAGRycy9kb3ducmV2LnhtbERP22oCMRB9L/gPYQTfNGsFtVujaEEqFBQvHzBspruh&#10;m8m6yWr6940g9G0O5zqLVbS1uFHrjWMF41EGgrhw2nCp4HLeDucgfEDWWDsmBb/kYbXsvSww1+7O&#10;R7qdQilSCPscFVQhNLmUvqjIoh+5hjhx3661GBJsS6lbvKdwW8vXLJtKi4ZTQ4UNfVRU/Jw6q+D6&#10;eYlfZRc3E7M/dIbtdjOzY6UG/bh+BxEohn/x073Taf7sDR7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PVfBAAAA3AAAAA8AAAAAAAAAAAAAAAAAmAIAAGRycy9kb3du&#10;cmV2LnhtbFBLBQYAAAAABAAEAPUAAACGAwAAAAA=&#10;" path="m76200,r,8201l75142,9700r-1764,2059l71144,14189r-1490,3737l68661,22534r-663,5188l67263,36310r-327,8402l66791,55503r-1097,5841l63904,67354r-2251,6124l59093,79677r-2764,6249l53428,92209r-1935,6305l50204,104834r-860,6331l47712,117501r-2145,6341l43077,130187r-1659,6346l40312,142880r-737,6348l36966,155577r-3855,6349l28424,168276r-3125,6349l23216,180975r-1389,6350l20901,192617r-1028,8701l18540,206179r-1947,5357l14237,217224r-1571,4850l10921,230285r-775,7178l9800,244180r-153,6514l9561,260311r-1071,3188l6718,266683,393,275666r-219,3132l,285750e" filled="f" strokeweight="3pt">
                  <v:path arrowok="t" textboxrect="0,0,76201,285751"/>
                </v:shape>
                <v:shape id="SMARTInkAnnotation174" o:spid="_x0000_s1045" style="position:absolute;left:23431;top:30480;width:1333;height:1139;visibility:visible;mso-wrap-style:square;v-text-anchor:top" coordsize="133312,11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DEsUA&#10;AADcAAAADwAAAGRycy9kb3ducmV2LnhtbESPQWvCQBCF70L/wzKFXkQ3zaGE6CoqSL0Ura14HbNj&#10;EszOhuyq8d93DkJvM7w3730znfeuUTfqQu3ZwPs4AUVceFtzaeD3Zz3KQIWIbLHxTAYeFGA+exlM&#10;Mbf+zt9028dSSQiHHA1UMba51qGoyGEY+5ZYtLPvHEZZu1LbDu8S7hqdJsmHdlizNFTY0qqi4rK/&#10;OgPDNHObsGvW+hQP26/l9XN1To/GvL32iwmoSH38Nz+vN1bwM8GX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QMSxQAAANwAAAAPAAAAAAAAAAAAAAAAAJgCAABkcnMv&#10;ZG93bnJldi54bWxQSwUGAAAAAAQABAD1AAAAigMAAAAA&#10;" path="m85686,9133r-8202,l77043,8074,76749,6311,76553,4076,75364,2587,73513,1594,67994,,64417,2604,58554,7843r-8763,8639l25323,40922r-3163,4220l18994,50072r-3170,5404l13712,60136r-1409,4166l11364,68137,9679,71752,7498,75220,1450,83335,953,85059,623,87267,91,93358,19,97014,,99470r1045,1638l2800,102199r2229,728l6514,102354r991,-1440l9094,96054r3040,-3487l14426,90155r2587,-1607l19796,87476r2913,-714l25710,85227r3058,-2081l31866,80700r3123,-2689l38129,75160r6312,-5990l75730,38139r239,2582l76149,46852r11,13605l77218,63457r1764,3059l81217,69613r1489,3123l83699,75877r662,3152l85861,82188r2058,3165l90350,88522r2678,2111l95873,92042r2954,939l100796,94665r1314,2180l102985,99358r1642,1675l106780,102150r2494,744l111995,104449r2871,2094l117840,108998r3040,1637l123965,111725r9346,2183e" filled="f" strokeweight="3pt">
                  <v:path arrowok="t" textboxrect="0,0,133312,113909"/>
                </v:shape>
                <v:shape id="SMARTInkAnnotation175" o:spid="_x0000_s1046" style="position:absolute;left:24288;top:32480;width:667;height:476;visibility:visible;mso-wrap-style:square;v-text-anchor:top" coordsize="66676,47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DcL0A&#10;AADcAAAADwAAAGRycy9kb3ducmV2LnhtbERPvQrCMBDeBd8hnOCmaQVFq1FEENTN6uJ2NGdbbC6l&#10;iba+vREEt/v4fm+16UwlXtS40rKCeByBIM6sLjlXcL3sR3MQziNrrCyTgjc52Kz7vRUm2rZ8plfq&#10;cxFC2CWooPC+TqR0WUEG3djWxIG728agD7DJpW6wDeGmkpMomkmDJYeGAmvaFZQ90qdR0C7iUsfP&#10;9y2l6pbrY3esT5epUsNBt12C8NT5v/jnPugwfx7D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udDcL0AAADcAAAADwAAAAAAAAAAAAAAAACYAgAAZHJzL2Rvd25yZXYu&#10;eG1sUEsFBgAAAAAEAAQA9QAAAIIDAAAAAA==&#10;" path="m66675,l61619,,59070,1058,56314,2822,49341,8201,46652,9700r-8632,4489l33813,16868r-3863,2844l26317,22666r-3481,3028l19457,28771r-6576,6241l,47625e" filled="f" strokeweight="3pt">
                  <v:path arrowok="t" textboxrect="0,0,66676,47626"/>
                </v:shape>
                <v:shape id="SMARTInkAnnotation176" o:spid="_x0000_s1047" style="position:absolute;left:8667;top:31813;width:341;height:1429;visibility:visible;mso-wrap-style:square;v-text-anchor:top" coordsize="34064,1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ZUsIA&#10;AADcAAAADwAAAGRycy9kb3ducmV2LnhtbESPT4vCQAzF7wt+hyGCl0WnKyJSHUUEYQ+y+I+eQye2&#10;xU6mdGKt395ZWNhbwnt5v5fVpne16qgNlWcDX5MEFHHubcWFgetlP16ACoJssfZMBl4UYLMefKww&#10;tf7JJ+rOUqgYwiFFA6VIk2od8pIcholviKN2861DiWtbaNviM4a7Wk+TZK4dVhwJJTa0Kym/nx8u&#10;crNMWOtDlvifvcyO/Sd114cxo2G/XYIS6uXf/Hf9bWP9xRR+n4kT6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hlSwgAAANwAAAAPAAAAAAAAAAAAAAAAAJgCAABkcnMvZG93&#10;bnJldi54bWxQSwUGAAAAAAQABAD1AAAAhwMAAAAA&#10;" path="m5488,l431,,,1058,771,2822,2343,5056,3391,7604r699,2757l4556,13257r310,2989l5073,19297r139,3093l5365,28648r98,17698l6530,51005r1769,4165l10537,59005r1492,4673l13023,68910r664,5605l14128,79310r295,4254l14620,87459r1189,4714l17660,97432r2293,5623l21481,107861r1019,4263l23179,116025r453,3658l23934,123180r485,8161l24485,135279r18,2532l25573,139499r1771,1125l34063,142875e" filled="f" strokeweight="3pt">
                  <v:path arrowok="t" textboxrect="0,0,34064,142876"/>
                </v:shape>
                <v:shape id="SMARTInkAnnotation177" o:spid="_x0000_s1048" style="position:absolute;left:9429;top:32099;width:1333;height:947;visibility:visible;mso-wrap-style:square;v-text-anchor:top" coordsize="133313,94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aZ8IA&#10;AADcAAAADwAAAGRycy9kb3ducmV2LnhtbERPTYvCMBC9L/gfwgh7W1N1WbUaRQVhQQ+1iuehGdti&#10;MylN1K6/3ggL3ubxPme2aE0lbtS40rKCfi8CQZxZXXKu4HjYfI1BOI+ssbJMCv7IwWLe+ZhhrO2d&#10;93RLfS5CCLsYFRTe17GULivIoOvZmjhwZ9sY9AE2udQN3kO4qeQgin6kwZJDQ4E1rQvKLunVKEiO&#10;e/NIdo+kWtH2ezLarF1+SpX67LbLKQhPrX+L/92/OswfD+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hpnwgAAANwAAAAPAAAAAAAAAAAAAAAAAJgCAABkcnMvZG93&#10;bnJldi54bWxQSwUGAAAAAAQABAD1AAAAhwMAAAAA&#10;" path="m76162,28448r,-14189l75103,12638,73339,11558r-2234,-720l69616,9300,68623,7215,67961,4768,66461,3136,64403,2048,58552,302,55955,159,47425,,43246,1016,39401,2752,35780,4967,33365,7502r-1609,2749l30683,13142r-1774,2985l26668,19176r-2552,3090l21356,25385r-5889,6288l13474,35889r-1329,4928l11259,46219,9610,50878,7452,55043,4955,58878,3291,62493,2181,65961r-740,3371l948,72637,619,75899,92,83682,19,87568,,90086r1046,1679l2801,92884r2229,746l7574,94128r2754,332l13222,94681r1930,-911l16439,92104r857,-2169l18927,88489r2144,-964l27062,85979r1550,-1186l30703,82944r2453,-2290l34791,78069r1091,-2782l36608,72374r1543,-1942l40238,69137r2450,-863l44321,66640r1088,-2147l46135,62003r1542,-2719l49764,56414r5896,-7155l56144,47613r322,-2155l56681,42963r1202,-2722l59743,37369r6774,-8767l66584,31338r52,19777l67694,53084r1765,1313l71693,55272r1489,1642l74175,59067r1594,6003l76959,66621r1851,2092l84328,74619r6013,6080l93023,82332r2846,1088l98825,84146r3029,484l104931,84952r3111,215l111173,84252r3146,-1667l117475,80414r3162,-1447l123804,78002r9508,-1929e" filled="f" strokeweight="3pt">
                  <v:path arrowok="t" textboxrect="0,0,133313,94682"/>
                </v:shape>
                <v:shape id="SMARTInkAnnotation178" o:spid="_x0000_s1049" style="position:absolute;left:12573;top:31242;width:381;height:1428;visibility:visible;mso-wrap-style:square;v-text-anchor:top" coordsize="38101,1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9y8EA&#10;AADcAAAADwAAAGRycy9kb3ducmV2LnhtbERPS4vCMBC+L/gfwgje1tRFXKlGEV1hLwq+8Do0Y1pt&#10;JqVJtfvvjbDgbT6+50znrS3FnWpfOFYw6CcgiDOnCzYKjof15xiED8gaS8ek4I88zGedjymm2j14&#10;R/d9MCKGsE9RQR5ClUrps5ws+r6riCN3cbXFEGFtpK7xEcNtKb+SZCQtFhwbcqxomVN22zdWwc8Z&#10;5XWzG2bf1Wm7MKNVYwarRqlet11MQARqw1v87/7Vcf54CK9n4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J/cvBAAAA3AAAAA8AAAAAAAAAAAAAAAAAmAIAAGRycy9kb3du&#10;cmV2LnhtbFBLBQYAAAAABAAEAPUAAACGAwAAAAA=&#10;" path="m,l,31881r1058,4189l2822,40980r2234,5390l6546,51022r993,4159l8201,59012r441,4671l8936,68914r196,5603l10322,79311r1851,4254l14465,87460r1528,4714l17012,97432r679,5623l18144,107861r302,4263l18931,121513r1098,1829l21819,125619r2252,2577l25572,130973r1001,2909l28540,142719r1070,52l38100,142875e" filled="f" strokeweight="3pt">
                  <v:path arrowok="t" textboxrect="0,0,38101,142876"/>
                </v:shape>
                <v:shape id="SMARTInkAnnotation179" o:spid="_x0000_s1050" style="position:absolute;left:13239;top:31718;width:1760;height:952;visibility:visible;mso-wrap-style:square;v-text-anchor:top" coordsize="175946,95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tocIA&#10;AADcAAAADwAAAGRycy9kb3ducmV2LnhtbERPTYvCMBC9C/sfwix403QFxa1GUUHUBcVVDx6HZmzr&#10;NpPSRK37640geJvH+5zhuDaFuFLlcssKvtoRCOLE6pxTBYf9vNUH4TyyxsIyKbiTg/HoozHEWNsb&#10;/9J151MRQtjFqCDzvoyldElGBl3blsSBO9nKoA+wSqWu8BbCTSE7UdSTBnMODRmWNMso+dtdjIJF&#10;+X90/vyzmp6/83VitxuUuFGq+VlPBiA81f4tfrmXOszvd+H5TLhAj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m2hwgAAANwAAAAPAAAAAAAAAAAAAAAAAJgCAABkcnMvZG93&#10;bnJldi54bWxQSwUGAAAAAAQABAD1AAAAhwMAAAAA&#10;" path="m80695,9515r5487,l83839,9515,82791,8456,82092,6693,81626,4458,80257,2969,78287,1976,72575,382,68972,164,63092,24,57017,,54326,1055,51474,2816,48514,5049,45482,6538r-3079,992l39292,8191,36160,9691r-3147,2058l29857,14179r-3163,2679l23528,19702r-3170,2954l18246,25684r-1409,3077l15898,31871r-1685,4189l12032,40970,9520,46360,6786,51012,3906,55171,927,59002,,62614r440,3467l1791,69450r901,3306l3293,76016r964,7783l5395,85496r1816,2189l9481,90203r2571,1679l14825,93001r2906,746l19669,93187r1292,-1433l21822,89741r1633,-1342l25602,87504r2489,-596l30809,85452r2870,-2029l36651,81012r3040,-1607l42775,78333r3115,-715l49025,76084r3148,-2082l55330,71556r3163,-2688l61660,66017r3170,-2959l66944,60027r1408,-3080l69291,53836r1685,-3132l73157,47558r6049,-7598l79702,38278r331,-2179l80253,33587r1206,-1674l83321,30797r6495,-2101l85044,28603r-3061,-27l81554,29630r-286,1762l81077,33624r931,2547l83687,38928r2178,2895l87316,44812r968,3051l88929,50955r1489,2062l92468,54391r2426,916l96511,56976r1078,2171l98307,61653r1538,2729l101928,67260r2447,2976l107065,73279r9976,10589l123332,90224r2721,1672l128925,93010r2973,744l134939,94249r3085,330l141139,94800r4194,146l165348,95214r10597,26e" filled="f" strokeweight="3pt">
                  <v:path arrowok="t" textboxrect="0,0,175946,95241"/>
                </v:shape>
                <v:shape id="SMARTInkAnnotation180" o:spid="_x0000_s1051" style="position:absolute;left:16478;top:30765;width:571;height:1810;visibility:visible;mso-wrap-style:square;v-text-anchor:top" coordsize="57151,18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jgsEA&#10;AADcAAAADwAAAGRycy9kb3ducmV2LnhtbERPzYrCMBC+L/gOYYS9rakeinSNsiwKiie1DzA0Y9pt&#10;MylJrNWn3ywseJuP73dWm9F2YiAfGscK5rMMBHHldMNGQXnZfSxBhIissXNMCh4UYLOevK2w0O7O&#10;JxrO0YgUwqFABXWMfSFlqGqyGGauJ07c1XmLMUFvpPZ4T+G2k4ssy6XFhlNDjT1911S155tVsB1a&#10;c7ia45w7v+ifP6cyL9tSqffp+PUJItIYX+J/916n+csc/p5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1I4LBAAAA3AAAAA8AAAAAAAAAAAAAAAAAmAIAAGRycy9kb3du&#10;cmV2LnhtbFBLBQYAAAAABAAEAPUAAACGAwAAAAA=&#10;" path="m,l,19245r1058,4168l2822,27251r2234,3616l6546,35395r993,5134l8201,46070r1499,5810l11759,57869r2430,6110l16868,70169r5798,12523l24636,88995r1312,6318l26824,101642r1642,5277l30619,111496r2493,4110l34775,120462r1108,5354l36622,131503r492,4848l37443,140643r219,3919l38866,148232r1861,3506l43027,155134r1532,3322l45581,161729r1640,7801l48414,171228r1854,2191l57150,180975e" filled="f" strokeweight="3pt">
                  <v:path arrowok="t" textboxrect="0,0,57151,180976"/>
                </v:shape>
                <v:shape id="SMARTInkAnnotation181" o:spid="_x0000_s1052" style="position:absolute;left:17716;top:31527;width:1329;height:1239;visibility:visible;mso-wrap-style:square;v-text-anchor:top" coordsize="132911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dQK8IA&#10;AADcAAAADwAAAGRycy9kb3ducmV2LnhtbERPTYvCMBC9C/6HMII3TfWwlmqUZUEQPbi2C+txaMa2&#10;2kxKk9W6v94Igrd5vM9ZrDpTiyu1rrKsYDKOQBDnVldcKPjJ1qMYhPPIGmvLpOBODlbLfm+BibY3&#10;PtA19YUIIewSVFB63yRSurwkg25sG+LAnWxr0AfYFlK3eAvhppbTKPqQBisODSU29FVSfkn/jIJd&#10;951l+/y4/S/usdn9+vN0lp6VGg66zzkIT51/i1/ujQ7z4x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1ArwgAAANwAAAAPAAAAAAAAAAAAAAAAAJgCAABkcnMvZG93&#10;bnJldi54bWxQSwUGAAAAAAQABAD1AAAAhwMAAAAA&#10;" path="m66235,9524r,-9133l63413,173,58034,33,39410,,35615,2821,33122,5055,30401,8662r-2872,4521l24556,18313r-3040,4478l18430,26835r-3115,3755l13238,34151r-1384,3433l10931,40931,9257,45278,7083,50293,1046,63438,551,65575,220,68058,,70772r912,1809l2578,73787r2169,804l6193,76185r964,2121l8704,84259r1185,488l14028,85290r1528,-914l16574,82708r678,-2169l19822,79092r3829,-965l28320,77485r3114,-1488l33509,73948r1384,-2425l36873,69907r2379,-1078l41896,68111r1763,-1538l44834,64490r784,-2447l47198,59353r2113,-2851l51777,53543r1644,-4090l54518,44610r730,-5346l56794,34643r2088,-4140l64782,21311r485,-1812l65589,17232r634,-7575l69052,9583r2236,-20l72778,10608r994,1755l74435,14592r441,2544l75171,19890r196,2894l75498,25773r145,6142l76740,35034r1790,3139l80781,41323r2560,4217l86105,50468r2902,5402l90941,60529r1289,4165l93090,68529r1632,3615l96868,75612r2489,3371l101016,82288r1106,3262l102860,88783r1550,3213l106501,95197r2453,3192l110589,101576r1091,3182l112406,107939r1543,2119l116036,111472r2449,943l121177,114101r2853,2182l132910,123824e" filled="f" strokeweight="3pt">
                  <v:path arrowok="t" textboxrect="0,0,132911,123825"/>
                </v:shape>
                <v:shape id="SMARTInkAnnotation182" o:spid="_x0000_s1053" style="position:absolute;left:20383;top:30670;width:476;height:2286;visibility:visible;mso-wrap-style:square;v-text-anchor:top" coordsize="47626,22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fIcYA&#10;AADcAAAADwAAAGRycy9kb3ducmV2LnhtbESPQWvCQBCF70L/wzKF3nTTImKjq4hQKEIpai/ehuyY&#10;jWZn0+w2if31zqHQ2wzvzXvfLNeDr1VHbawCG3ieZKCIi2ArLg18Hd/Gc1AxIVusA5OBG0VYrx5G&#10;S8xt6HlP3SGVSkI45mjApdTkWsfCkcc4CQ2xaOfQekyytqW2LfYS7mv9kmUz7bFiaXDY0NZRcT38&#10;eAOf+9/uo9jdeuwvp+1Uv36HqdsZ8/Q4bBagEg3p3/x3/W4Ffy60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dfIcYAAADcAAAADwAAAAAAAAAAAAAAAACYAgAAZHJz&#10;L2Rvd25yZXYueG1sUEsFBgAAAAAEAAQA9QAAAIsDAAAAAA==&#10;" path="m,l,17333r1058,2689l2822,23932r2234,4722l6545,33920r994,5626l8201,45414r1499,6029l11759,57578r2430,6207l15809,71099r1081,8050l17610,87691r480,7811l18623,109826r1200,6783l21682,123248r2298,6542l25511,136268r1021,6436l27213,149111r454,6388l27969,161874r426,16264l28455,182258r1098,3806l31344,189659r2252,3455l35097,196476r1001,3300l36765,203034r1504,3230l40329,209476r5854,7702l46984,221054r641,7546e" filled="f" strokeweight="3pt">
                  <v:path arrowok="t" textboxrect="0,0,47626,228601"/>
                </v:shape>
                <v:shape id="SMARTInkAnnotation183" o:spid="_x0000_s1054" style="position:absolute;left:21240;top:31623;width:1128;height:1233;visibility:visible;mso-wrap-style:square;v-text-anchor:top" coordsize="112812,12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JY8EA&#10;AADcAAAADwAAAGRycy9kb3ducmV2LnhtbERPTYvCMBC9L/gfwgje1tRFxHaNIuqC62lr3fvQjG2x&#10;mZQmavz3G0HY2zze5yxWwbTiRr1rLCuYjBMQxKXVDVcKTsXX+xyE88gaW8uk4EEOVsvB2wIzbe+c&#10;0+3oKxFD2GWooPa+y6R0ZU0G3dh2xJE7296gj7CvpO7xHsNNKz+SZCYNNhwbauxoU1N5OV6Ngvxn&#10;901FejhNw3WT/+5wm4Z1odRoGNafIDwF/y9+ufc6zp+n8Hw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4yWPBAAAA3AAAAA8AAAAAAAAAAAAAAAAAmAIAAGRycy9kb3du&#10;cmV2LnhtbFBLBQYAAAAABAAEAPUAAACGAwAAAAA=&#10;" path="m84236,47187r,-36340l81414,7047,76034,1040,74535,547,72477,219,70046,,67368,912,64524,2579,61569,4748,58542,6194r-3078,964l52355,7801,49223,9288r-3146,2050l42922,13762r-3162,2675l36594,19279r-3170,2952l30253,26317r-3173,4840l23907,36500r-3174,4621l17559,45259r-3174,3818l12268,53739r-1411,5224l9917,64562,8231,69354,6049,73606,3536,77500,1861,81154,744,84648,,88036r562,3317l1995,94623r4847,7795l7240,104116r265,2190l7682,108825r1176,1679l10701,111623r2286,746l15570,112867r2780,331l25360,113731r1633,-1015l29141,110981r2490,-2214l34349,107290r2870,-984l40191,105649r3040,-1495l46316,102098r3115,-2429l51507,96992r1385,-2844l53815,91194r1673,-3027l57662,85090r2508,-3109l61842,78849r1115,-3146l63700,72548r1554,-3162l67347,66220r2455,-3170l71438,59879r1091,-3172l74699,47235r8212,-44l83353,48248r294,1763l83843,52244r131,2548l84201,64520r24,6265l85287,73502r1766,2870l89289,79344r1490,3039l91773,85468r663,3115l93936,91717r2058,3148l98425,98023r1620,3163l101125,104353r720,3169l103384,109635r2084,1409l107916,111983r1632,1685l110635,115849r2176,7538e" filled="f" strokeweight="3pt">
                  <v:path arrowok="t" textboxrect="0,0,112812,123388"/>
                </v:shape>
                <v:shape id="SMARTInkAnnotation184" o:spid="_x0000_s1055" style="position:absolute;left:22955;top:30765;width:0;height:1239;visibility:visible;mso-wrap-style:square;v-text-anchor:top" coordsize="1,12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BG8UA&#10;AADcAAAADwAAAGRycy9kb3ducmV2LnhtbESPT2/CMAzF75P4DpGRdhspOzAoBASICbSd+HPgaDWm&#10;KTRO1WRQvv18mLSbrff83s+zRedrdac2VoENDAcZKOIi2IpLA6fj59sYVEzIFuvAZOBJERbz3ssM&#10;cxsevKf7IZVKQjjmaMCl1ORax8KRxzgIDbFol9B6TLK2pbYtPiTc1/o9y0baY8XS4LChtaPidvjx&#10;BrZxtDqz236Nd5eP0/dzeLtu9MaY1363nIJK1KV/89/1zgr+RPDlGZ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MEbxQAAANwAAAAPAAAAAAAAAAAAAAAAAJgCAABkcnMv&#10;ZG93bnJldi54bWxQSwUGAAAAAAQABAD1AAAAigMAAAAA&#10;" path="m,l,123825e" filled="f" strokeweight="3pt">
                  <v:path arrowok="t" textboxrect="0,0,1,123826"/>
                </v:shape>
                <v:shape id="SMARTInkAnnotation185" o:spid="_x0000_s1056" style="position:absolute;left:22955;top:33051;width:95;height:0;visibility:visible;mso-wrap-style:square;v-text-anchor:top" coordsize="952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fusIA&#10;AADcAAAADwAAAGRycy9kb3ducmV2LnhtbERPTWvCQBC9C/0PyxR6040eio2uIoKmUBCaFvE4Zsck&#10;mJkN2VXjv3eFQm/zeJ8zX/bcqCt1vnZiYDxKQJEUztZSGvj92QynoHxAsdg4IQN38rBcvAzmmFp3&#10;k2+65qFUMUR8igaqENpUa19UxOhHriWJ3Ml1jCHCrtS2w1sM50ZPkuRdM9YSGypsaV1Rcc4vbGCb&#10;8JHLbHvgze6+OmV51u6/xJi31341AxWoD//iP/enjfM/xvB8Jl6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d+6wgAAANwAAAAPAAAAAAAAAAAAAAAAAJgCAABkcnMvZG93&#10;bnJldi54bWxQSwUGAAAAAAQABAD1AAAAhwMAAAAA&#10;" path="m9525,l,e" filled="f" strokeweight="3pt">
                  <v:path arrowok="t" textboxrect="0,0,9526,1"/>
                </v:shape>
                <v:shape id="SMARTInkAnnotation186" o:spid="_x0000_s1057" style="position:absolute;left:4381;top:33528;width:2571;height:1619;visibility:visible;mso-wrap-style:square;v-text-anchor:top" coordsize="257059,16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gu8IA&#10;AADcAAAADwAAAGRycy9kb3ducmV2LnhtbERPTWvCQBC9C/6HZYTedFPBVFNXKamFnoSqpddpdpqk&#10;zc6G3amm/75bKHibx/uc9XZwnTpTiK1nA7ezDBRx5W3LtYHT8Wm6BBUF2WLnmQz8UITtZjxaY2H9&#10;hV/ofJBapRCOBRpoRPpC61g15DDOfE+cuA8fHEqCodY24CWFu07PsyzXDltODQ32VDZUfR2+nYG7&#10;t8ddWb6Gz/27Xy5y3ssq92LMzWR4uAclNMhV/O9+tmn+ag5/z6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6C7wgAAANwAAAAPAAAAAAAAAAAAAAAAAJgCAABkcnMvZG93&#10;bnJldi54bWxQSwUGAAAAAAQABAD1AAAAhwMAAAAA&#10;" path="m,9525r9133,l9408,4469,9522,116,17129,23,74745,r6080,5056l84273,8201r3629,735l90351,9132r2691,1189l98855,14465r5400,4182l112930,27215r761,3578l113894,33229r1193,1623l116942,35935r4882,1203l127522,37673r3001,1200l136679,43030r6264,2552l146095,46263r2102,1512l149598,49842r2248,5864l153089,56188r4203,535l158836,57923r1030,1859l160552,62080r1516,2590l164137,67454r5868,7019l173630,78254r11971,12090l187234,93038r1088,2853l189048,98852r1542,1975l192677,102143r5896,2112l199057,105486r537,4191l199940,114445r47,4505l201058,120575r1772,1083l208222,123397r3560,3060l217634,131988r19129,19050l240342,151795r6880,569l247460,155206r152,5392l248683,161040r7902,833l257058,161914r-9408,11e" filled="f" strokecolor="red" strokeweight="3pt">
                  <v:path arrowok="t" textboxrect="0,0,257059,161926"/>
                </v:shape>
                <v:shape id="SMARTInkAnnotation187" o:spid="_x0000_s1058" style="position:absolute;left:2190;top:33813;width:1905;height:1715;visibility:visible;mso-wrap-style:square;v-text-anchor:top" coordsize="190501,17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8McMA&#10;AADcAAAADwAAAGRycy9kb3ducmV2LnhtbERPTWvCQBC9F/wPywi91Y0KRVNXKbGWnFISBa9Ddpqk&#10;yc6G7Nak/75bKHibx/uc3WEynbjR4BrLCpaLCARxaXXDlYLL+fS0AeE8ssbOMin4IQeH/exhh7G2&#10;I+d0K3wlQgi7GBXU3vexlK6syaBb2J44cJ92MOgDHCqpBxxDuOnkKoqepcGGQ0ONPSU1lW3xbRQk&#10;m23b5cci/zgfr+/VF2Xp25gp9TifXl9AeJr8XfzvTnWYv13D3zPh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B8McMAAADcAAAADwAAAAAAAAAAAAAAAACYAgAAZHJzL2Rv&#10;d25yZXYueG1sUEsFBgAAAAAEAAQA9QAAAIgDAAAAAA==&#10;" path="m190500,l178244,r910,l167557,r-1877,1058l164428,2822r-2357,6310l156912,14465r-3175,3226l152994,21268r-198,2436l151606,25327r-1852,1083l147461,27132r-1529,1539l144913,30755r-680,2448l142722,35894r-2065,2852l134793,45871r-802,3797l133777,52162r-1201,1662l130718,54933r-2298,739l126888,57223r-1021,2092l125186,61768r-1512,2694l121607,67316r-5864,7129l112119,78242,101169,89303r-3031,1983l95058,92607r-3111,881l89873,95133r-1383,2156l86271,103296r-3126,3644l77572,112846,39553,150946r-1543,485l33474,151969r-1633,1202l30752,155030r-726,2298l28484,158860r-2087,1022l20501,161521r-3629,225l14423,161805r-1633,1098l11702,164694r-1747,5422l8753,170560r-5689,626l,171450e" filled="f" strokecolor="red" strokeweight="3pt">
                  <v:path arrowok="t" textboxrect="0,0,190501,171451"/>
                </v:shape>
                <v:shape id="SMARTInkAnnotation188" o:spid="_x0000_s1059" style="position:absolute;left:2190;top:33718;width:4341;height:2667;visibility:visible;mso-wrap-style:square;v-text-anchor:top" coordsize="434114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3L8QA&#10;AADcAAAADwAAAGRycy9kb3ducmV2LnhtbERPTWsCMRC9F/wPYQRvNWsRabdGEaWtF6lVi3gbN+Pu&#10;4mayTaKu/vpGKPQ2j/c5w3FjKnEm50vLCnrdBARxZnXJuYLN+u3xGYQPyBory6TgSh7Go9bDEFNt&#10;L/xF51XIRQxhn6KCIoQ6ldJnBRn0XVsTR+5gncEQoculdniJ4aaST0kykAZLjg0F1jQtKDuuTkbB&#10;rXxf7r4X7irJ9fezz8P25H4+lOq0m8kriEBN+Bf/uec6zn/pw/2ZeIE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99y/EAAAA3AAAAA8AAAAAAAAAAAAAAAAAmAIAAGRycy9k&#10;b3ducmV2LnhtbFBLBQYAAAAABAAEAPUAAACJAwAAAAA=&#10;" path="m5488,180974r-5488,l4556,180974r310,1058l5463,190106r7560,7880l13687,198665r1500,453l19676,199621r2679,1193l33544,209146r365,5340l35018,216015r1799,1019l39074,217714r5330,3578l47307,223728r2993,1623l56449,227155r2063,1540l59887,230779r917,2448l62473,234859r2172,1089l67151,236673r5606,3628l79924,246197r3802,807l86221,247218r2723,1202l98976,255812r11352,958l121364,257120r2650,18l126838,258208r9032,5505l146508,266306r11972,341l256429,266699r3136,-1058l270317,258498r3861,-736l285281,257290r9248,-82l296607,256138r1385,-1771l298916,252127r1674,-1493l302764,249639r5238,-1106l318048,247765r9021,-6639l337101,238519r9018,-6863l356151,229002r9069,-7889l373692,212796r7896,-7876l384280,203288r5812,-1814l392066,199933r1315,-2087l395493,191950r6963,-7711l410188,176347r3431,-3447l414100,171358r836,-7983l421584,155664r2608,-2835l424535,144917r18,-681l425623,143782r4011,-505l430068,142084r-768,-1853l427729,137937r11,-1530l428806,135388r4996,-1920l434085,125158r28,-1331l434113,138289r-1059,2587l427567,148514r-1655,2158l424412,151248r-4489,639l418303,153116r-1080,1877l416503,157304r-3622,5389l410433,165611r-1632,3005l406988,174776r-1542,2065l403360,178219r-2449,918l399278,180807r-1088,2173l396443,189013r-5359,6102l388493,196751r-5700,1818l380850,200112r-1296,2087l378690,204649r-3782,5544l372418,213153r-2718,1974l363857,217320r-9239,1234l352541,219785r-1385,1880l350233,223976r-1673,1541l346386,226544r-5238,1141l335292,228193r-3043,1194l321659,236764r-3848,756l306717,238005r-3043,1098l294335,244646r-6307,1669l275356,247385r-12694,211l201944,247649r-3043,-1058l189560,241103r-6307,-1655l170581,238385r-6346,-145l162119,237143r-1410,-1789l159768,233102r-1685,-1501l155901,230600r-2513,-667l147774,226369r-2979,-2432l141751,222316r-6205,-1801l133469,218976r-1386,-2084l131160,214444r-1674,-1632l127312,211724r-2508,-725l119195,207371r-7168,-5896l108224,200669r-2495,-215l103007,199252,92975,191861r-7960,-7639l83166,182417r-493,-1539l82126,176345r-1205,-1632l79060,173625r-5535,-1746l63065,171460r-390,-8211l62649,162317r-5065,-277l56094,163060r-994,1737l53505,170135r928,438l58286,171059r1450,1188l60703,174098r1553,5518l63441,180069r4140,502l69108,181764r1018,1853l70805,185911r1511,1529l74382,188459r2435,680l78440,190651r1083,2066l81260,198580r1201,482l89851,199897r454,1101l90809,205043r1193,1502l93856,207546r6871,2000l100737,201348r-1058,-442l92537,200140r-442,-1097l91329,191833r-6639,-7617l82083,181400r-5335,-300l75220,180000r-1019,-1792l72565,172783r-1192,-444l63997,171566r-453,-1098l62661,162188r-20,-230l91175,161924r-9096,l81722,153723r-24,-932l72279,152402r-106,-8204l72163,128719r1058,-2690l78709,118245r1655,-2192l81099,112256r197,-2494l82484,107041r4144,-5845l91997,95070r5914,-6251l104068,82513r2065,-3163l108427,73013r1670,-2113l112269,69491r2506,-939l120382,64686r2977,-2512l125343,59440r2206,-5859l129195,51595r2156,-1323l133846,49389r1664,-1647l136620,45586r739,-2496l138910,41426r2093,-1109l148325,38110r34,8190l143305,52288r-1489,2679l140161,60765r-3557,6105l134173,69980r-2700,6277l130753,79412r-3622,6329l124683,88910r-2720,6344l121238,98427r-3628,6349l115161,107950r-2721,6349l111714,117474r-3629,6350l102945,130174r-5812,6350l92967,140992r-585,1686l91367,150909r-153,1478l91213,138209r1058,-2678l96269,129733r2483,-6106l99855,117386r491,-6301l101534,107923r4144,-6336l108265,99475r2782,-1409l113961,97127r1942,-2743l117198,90439r863,-4747l121842,77596r2491,-3641l127051,71528r2870,-1618l132894,68831r1981,-1777l136196,64811r880,-2555l140877,56597r2495,-2991l145036,50553r1848,-6213l150528,38050r5147,-6323l161490,25389r7965,-8328l175460,11013r1551,-497l181556,9965r1636,-1205l184282,6898r727,-2300l186552,3065r2087,-1022l195557,118r303,4973l196961,6568r1792,986l205117,9408r8562,8307l214434,21278r201,2432l215828,25332r1853,1080l219975,27133r1529,1538l222524,30756r2039,7343l216362,29898r-736,-3558l215154,20489r2758,-3623l223249,10974r730,-3628l224562,2r1,-2l224563,18930r-9525,119e" filled="f" strokecolor="red" strokeweight="3pt">
                  <v:path arrowok="t" textboxrect="0,0,434114,266700"/>
                </v:shape>
                <v:shape id="SMARTInkAnnotation189" o:spid="_x0000_s1060" style="position:absolute;left:4476;top:33623;width:1579;height:571;visibility:visible;mso-wrap-style:square;v-text-anchor:top" coordsize="157889,5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UC8IA&#10;AADcAAAADwAAAGRycy9kb3ducmV2LnhtbESPQYvCMBCF74L/IYzgTVMFpXaNsgiie1Mrnodkti3b&#10;TGoTa/33m4UFbzO8N+97s972thYdtb5yrGA2TUAQa2cqLhRc8/0kBeEDssHaMSl4kYftZjhYY2bc&#10;k8/UXUIhYgj7DBWUITSZlF6XZNFPXUMctW/XWgxxbQtpWnzGcFvLeZIspcWKI6HEhnYl6Z/Lw0Zu&#10;Y1J5P9xOj87nr6+q06u5TpUaj/rPDxCB+vA2/18fTay/WsDfM3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pQLwgAAANwAAAAPAAAAAAAAAAAAAAAAAJgCAABkcnMvZG93&#10;bnJldi54bWxQSwUGAAAAAAQABAD1AAAAhwMAAAAA&#10;" path="m5488,38065r,-5056l4429,31519,2665,30526,431,29864,,29422r771,-294l2343,28932,3391,27743r699,-1851l5406,19417,6491,18225r7190,-7376l17243,10094r2432,-201l22354,8700,25199,6846,28153,4553,31181,3023,34259,2004,41745,368,45591,144,51627,r1553,1047l55274,2803r5909,5366l64813,8902r2450,197l69955,9229r5812,144l84990,9456r2074,1069l88447,12296r2219,5392l91907,19189r1885,2058l96107,23678r2602,1621l101502,26379r2920,720l107427,28638r3062,2084l113589,33170r3124,1632l119855,35889r3153,725l126168,38156r3164,2086l136960,46138r3865,807l143338,47159r1675,1202l146129,50221r745,2298l148428,54051r2095,1021l157888,57115e" filled="f" strokecolor="red" strokeweight="3pt">
                  <v:path arrowok="t" textboxrect="0,0,157889,57116"/>
                </v:shape>
                <v:shape id="SMARTInkAnnotation190" o:spid="_x0000_s1061" style="position:absolute;left:5715;top:33909;width:952;height:1143;visibility:visible;mso-wrap-style:square;v-text-anchor:top" coordsize="9525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tM8MA&#10;AADcAAAADwAAAGRycy9kb3ducmV2LnhtbERPzWrCQBC+F/oOyxR6q5t6EI1uQikVeqjYRB9gyI5J&#10;aHY2zW7Nxqd3hYK3+fh+Z5MH04kzDa61rOB1loAgrqxuuVZwPGxfliCcR9bYWSYFEznIs8eHDaba&#10;jlzQufS1iCHsUlTQeN+nUrqqIYNuZnviyJ3sYNBHONRSDzjGcNPJeZIspMGWY0ODPb03VP2Uf0ZB&#10;qMqvXXv6/SjG6SKP0xT4e18o9fwU3tYgPAV/F/+7P3Wcv1rA7Z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tM8MAAADcAAAADwAAAAAAAAAAAAAAAACYAgAAZHJzL2Rv&#10;d25yZXYueG1sUEsFBgAAAAAEAAQA9QAAAIgDAAAAAA==&#10;" path="m,l5056,,6546,1058r993,1764l9133,8201r1188,1499l12172,11759r2293,2430l15993,16868r1019,2844l17691,22666r453,3028l18446,28771r201,3110l19840,35012r1853,3146l23987,41313r1529,3163l26536,47642r679,3169l28727,53982r2066,3173l33228,60328r2683,3174l38757,66677r2956,3174l44742,71967r3077,1411l50929,74318r3132,1686l57207,78186r3156,2513l62467,83433r1402,2880l64804,89292r1682,3045l68666,95424r6046,7504l76266,103543r2095,411l80815,104228r2695,1240l86365,107354r8885,6946e" filled="f" strokecolor="red" strokeweight="3pt">
                  <v:path arrowok="t" textboxrect="0,0,95251,114301"/>
                </v:shape>
                <v:shape id="SMARTInkAnnotation191" o:spid="_x0000_s1062" style="position:absolute;left:2571;top:33813;width:3810;height:2286;visibility:visible;mso-wrap-style:square;v-text-anchor:top" coordsize="380998,22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FAcUA&#10;AADcAAAADwAAAGRycy9kb3ducmV2LnhtbERP22oCMRB9L/QfwhR8Ec1WvLSrUYoiFGmrrv2A6Wbc&#10;XdxMliTq9u+NUOjbHM51ZovW1OJCzleWFTz3ExDEudUVFwq+D+veCwgfkDXWlknBL3lYzB8fZphq&#10;e+U9XbJQiBjCPkUFZQhNKqXPSzLo+7YhjtzROoMhQldI7fAaw00tB0kylgYrjg0lNrQsKT9lZ6Mg&#10;O6y+fj6T7ciNPzbnrj7Vu+FkrVTnqX2bggjUhn/xn/tdx/mvE7g/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gUBxQAAANwAAAAPAAAAAAAAAAAAAAAAAJgCAABkcnMv&#10;ZG93bnJldi54bWxQSwUGAAAAAAQABAD1AAAAigMAAAAA&#10;" path="m304797,r,9132l309853,14465r1490,2587l312998,22748r3557,6059l321665,35028r5798,6292l329432,44480r2189,6333l335416,57156r5214,6346l346476,69851r1981,3174l350660,79375r1645,2117l354461,82903r2495,940l358620,85529r1109,2182l360468,90224r3644,5614l366565,98817r1636,3045l370018,108066r1166,6061l371387,120481r47,1858l372505,122834r4012,551l378010,124590r996,1861l380997,133350r,8201l375940,147539r-5304,5523l367739,156016r-1931,3028l363663,165231r-1630,2072l359888,168685r-2489,922l355740,171279r-1106,2174l353896,175960r-3641,5608l347802,184545r-2693,1985l339294,188735r-1974,1647l336003,192538r-877,2496l333483,196697r-2154,1109l323976,199986r-91,-5030l324931,193471r1755,-991l328915,191820r1485,-1498l331391,188264r660,-2430l335607,180312r5108,-5982l346513,168144r9214,-9433l357800,155549r2304,-6336l363950,142870r2507,-3173l369187,137581r2878,-1411l375042,135230r1985,-1685l378350,131363r1471,-5246l380474,120257r519,-5911l367739,127561r-1931,2988l363663,136691r-3776,6258l354681,149258r-5841,6331l339601,165103r-34674,34791l304835,194930r1046,-1477l307636,192469r2229,-657l315163,188261r5883,-5106l327188,177357r3120,-1968l336596,173200r9490,-1232l349256,170737r9871,-6758l360067,163294r3866,-761l369983,162045r496,1018l371030,167017r-911,1478l368454,169480r-5222,1581l357271,176391r-1616,2586l353859,184673r-1538,1942l350238,187910r-10811,4645l329713,197763r-7845,5842l314853,206908r-3352,881l304954,211589r-3227,2495l295318,216857r-3190,739l285760,221240r-3179,2453l276226,226419r-9528,1535l257172,228409r-14817,166l196727,228600r-2077,-1058l193266,225778r-923,-2234l190669,222054r-2174,-993l183257,219957r-9957,-621l145135,219085r-4079,-2828l138486,214021r-2771,-1490l129813,210875r-9273,-932l111090,209666r-3164,-1097l98415,203027r-6346,-1668l82546,200420r-9172,-220l,200025r5054,l6543,201083r993,1764l8198,205081r1500,1490l11756,207564r5109,1103l28768,209375r12542,141l44472,210585r9507,5504l60325,217748r5291,442l72318,218485r23456,473l142823,219075r-41265,l98396,218017r-9507,-5488l82543,210874,70904,209811r-8731,-227l59439,208514r-9170,-6499l48145,200418r-10048,-393e" filled="f" strokecolor="red" strokeweight="3pt">
                  <v:path arrowok="t" textboxrect="0,0,380998,228601"/>
                </v:shape>
                <v:shape id="SMARTInkAnnotation192" o:spid="_x0000_s1063" style="position:absolute;left:4476;top:25241;width:2568;height:5126;visibility:visible;mso-wrap-style:square;v-text-anchor:top" coordsize="256762,51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1AccA&#10;AADcAAAADwAAAGRycy9kb3ducmV2LnhtbESPQW/CMAyF75P2HyJP4oJGCoeJdQQ0IRBlF6DbDrtZ&#10;jddWa5yqySD8+/mAtJut9/ze58UquU6daQitZwPTSQaKuPK25drAx/v2cQ4qRGSLnWcycKUAq+X9&#10;3QJz6y98onMZayUhHHI00MTY51qHqiGHYeJ7YtG+/eAwyjrU2g54kXDX6VmWPWmHLUtDgz2tG6p+&#10;yl9nYL7fpX15euNjEQ/FV7pON+PxpzGjh/T6AipSiv/m23VhBf9Za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cNQHHAAAA3AAAAA8AAAAAAAAAAAAAAAAAmAIAAGRy&#10;cy9kb3ducmV2LnhtbFBLBQYAAAAABAAEAPUAAACMAwAAAAA=&#10;" path="m238114,455838r-9525,l228589,447637r-7539,-8689l220388,438228r-736,-3623l219456,432158r-1189,-1632l216416,429438r-2293,-725l208754,425085r-7014,-5896l195469,413111r-1660,-2691l190414,401576r-4545,-6191l182117,392253r-4617,-3147l172304,385950r-4521,-3163l159936,376451r-2516,-3171l155743,370108r-1118,-3174l150560,360586r-2565,-3174l146284,354237r-3465,-9524l135559,335188r-5820,-6350l127764,325663r-5992,-15522l116556,300067r-5846,-8005l104584,284976r-3115,-3371l99392,277241,96469,262044r-684,-8048l94545,250368r-4201,-6853l87772,234120,86324,219752r-204,-3855l84926,212269r-4148,-6854l78228,196020,76793,181652r-425,-13782l76189,62254r1058,-3214l84390,48154r735,-3873l85322,41767r1188,-2735l93241,30127r7638,-8283l106818,15687r5995,-6038l114363,9154r4545,-551l121602,7398r5815,-4161l130449,1704,136641,r3132,605l146076,4098r4442,2860l154380,7627r2511,179l158565,8983r1116,1843l160425,13113r1555,1525l164075,15655r2454,677l168166,17843r1091,2064l169984,22343r1543,1623l173614,25048r2450,722l177697,27309r1089,2084l179996,34532r840,15034l180952,68499r1062,3171l187507,81190r1657,6349l190314,103413r58,3175l187615,115760r-3695,10074l181839,137455r-486,6840l180165,147601r-5670,9709l172797,163703r-1511,2128l169220,167250r-2435,946l161256,172069r-2955,2515l152194,183022r-7487,12551l138353,202804r-8585,8845l101578,239945r-2113,3173l95433,252640r-7428,9523l82146,268513r-9249,9525l53953,297088r-2113,3175l47808,309788r-7428,10583l32535,335384r-3853,11621l22366,357151r-3400,9709l12785,376440,7338,391980,3255,402057,956,413679,180,427088,26,439928,,449477r1055,3179l5049,459010r5302,6351l13247,468536r1931,3176l17323,478062r1630,2117l21098,481590r2489,941l29174,486399r6011,5247l41384,497505r3135,1986l50824,501697r6330,981l60324,502940r3172,1232l69842,508364r6348,2569l82539,512074r6350,508l92064,511659r6350,-3848l104764,505395r6350,-1073l117464,503844r3175,-1185l126989,498520r6350,-2546l136514,495295r6350,-3576l149214,486602r6350,-5802l165089,471583r4233,-2073l174261,468127r5409,-921l184335,465533r8005,-4681l199425,455244r6677,-6020l212598,443021r2155,-3136l218845,430415r7444,-9509l232153,414560r1987,-3174l236348,405037r1242,-9525l238823,392338r5733,-9525l246269,376463r964,-9525l248426,363763r5679,-9525l255804,347888r957,-9525l255837,335188r-5299,-9525l248927,319313r-1487,-2117l245389,315785r-2425,-941l241347,313159r-1078,-2182l239072,305730r-532,-5860l237339,297884r-1858,-1323l233183,295678r-1531,-1647l230631,291875r-681,-2496l228438,287715r-2067,-1109l223935,285867r-5528,-3644l215451,279770r-3029,-1636l206234,276316r-6278,-807l196800,275293r-3162,-1201l187302,269934r-6344,-2553l174611,266246r-6348,-505l161913,265517r-12699,-144l147097,266420r-1411,1756l144745,270405r-1685,1486l140877,272881r-2512,661l132750,277098r-2979,2430l126727,281148r-6205,1800l114237,286570r-6321,5138l101578,297519r-2113,3031l95795,311119r-507,14939l95239,354633r1058,1985l98061,357941r5379,2124l109428,365489r2679,1542l117905,368743r6105,761l130251,369842r6301,150l138656,368974r1403,-1737l140994,365021r1681,-1478l144855,362558r5244,-1095l155957,360977r1985,-1188l159266,357938r883,-2292l166774,350278r11387,-7014l182540,342305r2650,-256l186956,340820r1178,-1877l189442,334035r581,-5710l191237,326379r1867,-1297l200014,322488e" filled="f" strokecolor="#009300" strokeweight="3pt">
                  <v:path arrowok="t" textboxrect="0,0,256762,512583"/>
                </v:shape>
                <v:shape id="SMARTInkAnnotation193" o:spid="_x0000_s1064" style="position:absolute;left:3143;top:32194;width:95;height:0;visibility:visible;mso-wrap-style:square;v-text-anchor:top" coordsize="952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a0MMA&#10;AADcAAAADwAAAGRycy9kb3ducmV2LnhtbERPTWvCQBC9C/0PyxR6kbpRQUx0lVIUeqrViuhtyI7Z&#10;kOxsyG41/nu3IHibx/uc+bKztbhQ60vHCoaDBARx7nTJhYL97/p9CsIHZI21Y1JwIw/LxUtvjpl2&#10;V97SZRcKEUPYZ6jAhNBkUvrckEU/cA1x5M6utRgibAupW7zGcFvLUZJMpMWSY4PBhj4N5dXuzyrY&#10;pKufczjo/nZjcHz6rqoj3vZKvb12HzMQgbrwFD/cXzrOT1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a0MMAAADcAAAADwAAAAAAAAAAAAAAAACYAgAAZHJzL2Rv&#10;d25yZXYueG1sUEsFBgAAAAAEAAQA9QAAAIgDAAAAAA==&#10;" path="m9525,l,e" filled="f" strokecolor="#009300" strokeweight="3pt">
                  <v:path arrowok="t" textboxrect="0,0,9526,1"/>
                </v:shape>
                <v:shape id="SMARTInkAnnotation194" o:spid="_x0000_s1065" style="position:absolute;left:2476;top:32194;width:856;height:857;visibility:visible;mso-wrap-style:square;v-text-anchor:top" coordsize="85594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GbsQA&#10;AADcAAAADwAAAGRycy9kb3ducmV2LnhtbESPQWsCMRSE7wX/Q3hCbzXRQpWtUYogtNBL1QWPj83r&#10;7tbNy5JEN/XXm0LB4zAz3zDLdbKduJAPrWMN04kCQVw503Kt4bDfPi1AhIhssHNMGn4pwHo1elhi&#10;YdzAX3TZxVpkCIcCNTQx9oWUoWrIYpi4njh7385bjFn6WhqPQ4bbTs6UepEWW84LDfa0aag67c5W&#10;Q6k+jqXal7Nhfnj2p/T505t01fpxnN5eQURK8R7+b78bDZkIf2fy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Bm7EAAAA3AAAAA8AAAAAAAAAAAAAAAAAmAIAAGRycy9k&#10;b3ducmV2LnhtbFBLBQYAAAAABAAEAPUAAACJAwAAAAA=&#10;" path="m47624,38089r-5057,5056l40019,44635r-2756,993l34366,46290r-1931,1499l31148,49848r-858,2430l28660,54957r-2145,2844l24026,60755r-2718,1969l18439,64038r-2972,875l13486,66555r-1321,2153l11285,71202,9639,72864,7484,73972,56,76172r-54,15l,76188,60327,15861r3174,-2116l66675,12334r3175,-940l73024,9709,76199,7527,79374,5015,80432,3339,80079,2222,78786,1478r196,-497l80171,651,84627,120,82414,47,77426,r-409,1054l76744,2816r-181,2232l76441,7595r-134,5652l75212,15178r-1788,1286l71174,17322r-2558,1631l65852,21098r-2901,2489l59958,27362r-3053,4634l53811,37202r-3121,3470l47552,42986r-3151,1543l41242,46616r-3165,2449l34909,51756r-3170,2853l25395,60600,11405,74333r-627,1677l10360,78186r-279,2509l8837,82368,6949,83484,119,85675,79,84630,34,80645,1081,79160r1756,-991l5066,77509,6552,76011r990,-2058l8203,71523r440,-2678l8937,66001r195,-2954l10321,60019r1851,-3077l14464,53833r2587,-3132l19834,47555r2913,-3155l26806,41238r4822,-3166l36960,34902r4613,-3171l45706,28559r3815,-3173l53122,22211r6823,-6348l63246,13747r3259,-1412l74284,10071r1696,-186l78170,9761r7423,-243l80628,9515r-1476,1058l78167,12337r-656,2234l76015,16060r-2055,993l71531,17715r-2678,1499l66010,21273r-2954,2430l60029,26382r-6187,5798l44410,41395r-4220,3131l35259,47672,22251,55269r-2126,1681l17650,59130,9999,66223r-158,1205l9735,69290r-211,6899e" filled="f" strokecolor="#009300" strokeweight="3pt">
                  <v:path arrowok="t" textboxrect="0,0,85594,85676"/>
                </v:shape>
                <v:shape id="SMARTInkAnnotation195" o:spid="_x0000_s1066" style="position:absolute;left:4953;top:32004;width:951;height:762;visibility:visible;mso-wrap-style:square;v-text-anchor:top" coordsize="95158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DYcQA&#10;AADcAAAADwAAAGRycy9kb3ducmV2LnhtbESPQWsCMRSE7wX/Q3hCb5pVapXVKCIInsRuq+LtsXnu&#10;Lm5eliTq6q9vCkKPw8x8w8wWranFjZyvLCsY9BMQxLnVFRcKfr7XvQkIH5A11pZJwYM8LOadtxmm&#10;2t75i25ZKESEsE9RQRlCk0rp85IM+r5tiKN3ts5giNIVUju8R7ip5TBJPqXBiuNCiQ2tSsov2dUo&#10;8H77GD9Po+NHtg98POjVzrlMqfduu5yCCNSG//CrvdEKhskA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w2HEAAAA3AAAAA8AAAAAAAAAAAAAAAAAmAIAAGRycy9k&#10;b3ducmV2LnhtbFBLBQYAAAAABAAEAPUAAACJAwAAAAA=&#10;" path="m18958,9524r-9133,l17668,9524r1488,1058l21207,12346r2425,2234l24190,16070r-685,993l21989,17725r48,441l23127,18460r1785,196l27161,19845r2557,1852l32481,23989r1842,2587l35551,29358r819,2914l37974,34214r2128,1295l42579,36372r2710,576l48153,37331r2968,256l53100,38816r1319,1877l56536,46255r1233,456l59648,47016r2312,203l64559,48412r2791,1854l75595,56746r171,1193l75880,59792r183,5522l77136,65767r1774,303l85516,66663r39,-1055l85598,61614,84551,60125r-1756,-992l77429,57540,75930,56352,73873,54501,67009,48026r-142,-1192l66772,44980r-63,-2293l65609,41157,63817,40138r-2253,-680l59003,37946,56238,35881,53336,33445,51402,30763,50112,27916,48042,20800r-2286,-584l42115,19827r-4544,-260l34541,18337,32522,16457,31175,14146,29220,12606,26857,11578r-2633,-685l21410,10436r-2934,-304l15462,9929r-952,-135l14934,9704r1342,-60l16111,9604r-3004,-45l11882,8489,11065,6717,9755,1326,8589,883,6754,588,4472,392,4009,261,6316,115,6297,77,3453,33,,,11670,11758r2429,2430l16777,15808r2844,1080l22575,17609r3027,480l28679,18409r3110,213l33862,19823r1382,1858l36165,23979r1673,1532l40011,26531r2507,681l44190,28724r1114,2067l46047,33227r1553,1624l49694,35934r2455,721l54844,38195r2854,2084l60660,42727r3032,1632l66772,45448r3112,725l73017,47715r3147,2086l83762,55697r1682,484l87624,56504r7508,642l95154,57148r3,1l90101,57149,88612,56091r-993,-1764l86957,52093,85457,50603r-2058,-993l80968,48948,77231,47448,72624,45390,60132,39539r-2083,-480l55602,38739r-2690,-214l50061,38383r-5991,-158l42049,37125,40702,35333r-898,-2253l38147,31578,35984,30576r-2500,-668l31816,28405,30705,26345r-741,-2432l28412,22291,26319,21210,19388,19175,18187,18075,9448,9540r-5,-6l9433,18932r5056,5138l17037,25571r2757,1001l22690,27240r1931,1502l25908,30803r858,2432l28397,34857r2145,1080l33031,36658r2717,1538l38618,40281r7154,5892l47417,46657r2155,322l52068,47194r1663,1202l54840,50255r739,2298l57130,54085r2093,1021l61676,55787r2694,1512l67224,59366r8730,7181l78862,66617r6653,55l85554,67731r44,3999l84551,73219r-1756,993l76108,76199e" filled="f" strokecolor="#009300" strokeweight="3pt">
                  <v:path arrowok="t" textboxrect="0,0,95158,76200"/>
                </v:shape>
                <v:shape id="SMARTInkAnnotation196" o:spid="_x0000_s1067" style="position:absolute;left:3810;top:32575;width:816;height:667;visibility:visible;mso-wrap-style:square;v-text-anchor:top" coordsize="81688,66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G98YA&#10;AADcAAAADwAAAGRycy9kb3ducmV2LnhtbESPQWvCQBSE74L/YXmCF9GNUbRNXUUsgociGMXza/Y1&#10;Cc2+jdnVpP++Wyh4HGbmG2a16UwlHtS40rKC6SQCQZxZXXKu4HLej19AOI+ssbJMCn7IwWbd760w&#10;0bblEz1Sn4sAYZeggsL7OpHSZQUZdBNbEwfvyzYGfZBNLnWDbYCbSsZRtJAGSw4LBda0Kyj7Tu9G&#10;we3jvHy9fsrD9H0+4+NpdG/3s5FSw0G3fQPhqfPP8H/7oBXE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YG98YAAADcAAAADwAAAAAAAAAAAAAAAACYAgAAZHJz&#10;L2Rvd25yZXYueG1sUEsFBgAAAAAEAAQA9QAAAIsDAAAAAA==&#10;" path="m24538,l15014,r-1,32188l13954,34159r-1764,1314l6812,37581r-442,1231l6076,40691r-586,6910l5488,47622,,47624r4556,1l4866,46567r207,-1764l5406,39424r57,-5988l6530,31815,8299,30735r2238,-720l12029,28477r994,-2085l14896,19479r39,-1201l14978,14120r1070,-1532l17819,11568,24486,9541r42,-13l24533,9527r2,-1l19480,9525r-1489,1058l16998,12347r-1593,5379l15274,19225r-87,2059l15090,26393r-77,38830l13954,65707r-1764,322l5511,66672r-23,3l29468,66675r1531,-1058l32020,63853r681,-2234l34213,60129r2067,-993l42144,57542r1540,-131l45768,57324r6915,-164l81687,57150r-57149,e" filled="f" strokecolor="#009300" strokeweight="3pt">
                  <v:path arrowok="t" textboxrect="0,0,81688,66676"/>
                </v:shape>
                <v:shape id="SMARTInkAnnotation197" o:spid="_x0000_s1068" style="position:absolute;top:29908;width:3523;height:7334;visibility:visible;mso-wrap-style:square;v-text-anchor:top" coordsize="352375,733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wAcIA&#10;AADcAAAADwAAAGRycy9kb3ducmV2LnhtbESP0WoCMRRE3wv+Q7hC32pSC0VWo5SCUChCXf2Ay+Zu&#10;snZzs2yiu/r1TUHwcZiZM8xqM/pWXKiPTWANrzMFgrgKpmGr4XjYvixAxIRssA1MGq4UYbOePK2w&#10;MGHgPV3KZEWGcCxQg0upK6SMlSOPcRY64uzVofeYsuytND0OGe5bOVfqXXpsOC847OjTUfVbnr2G&#10;fenCLWKp6t1tkN/2ZOsfHrR+no4fSxCJxvQI39tfRsNcvcH/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/ABwgAAANwAAAAPAAAAAAAAAAAAAAAAAJgCAABkcnMvZG93&#10;bnJldi54bWxQSwUGAAAAAAQABAD1AAAAhwMAAAAA&#10;" path="m352374,38089r-5057,l344769,37030r-9729,-7142l334468,28388r-993,-7909l333368,14409r-1073,-1632l330521,11689r-2241,-725l326787,9423r-997,-2087l325127,4887,323626,3254,321567,2166,316457,956,306571,275,290707,73,260122,r-6291,1055l247520,2816,217127,13247r-7835,4047l201953,22109r-7010,5327l188153,32045r-6643,4131l174965,39988r-15740,9881l150583,55468r-7878,4790l135336,64510r-7029,3893l121504,73115r-6652,5258l108301,83995r-6484,4806l95377,93064r-6409,3900l79024,106941r-7947,10432l60652,130254r-6560,10886l50471,153034r-2325,19825l47743,183619r2728,9461l55212,203282r5634,8062l63830,213917r3048,1716l69968,216777r6256,4092l79374,223442r4217,1716l93920,227064r8824,848l106579,228137r3615,1209l117033,233512r9389,2556l136592,237204r8048,506l155121,237994r2251,-1019l158873,235238r2949,-6534l156802,233680r-2543,1478l148612,236800r-1930,1496l145396,240352r-857,2429l141850,244400r-8631,1799l122327,252644r-10838,8861l103144,268971r-10058,9668l69381,302093r-7269,6190l54091,314526r-8522,6280l38829,327108,28518,339756r-8111,15498l13275,371668,4368,392808,1258,412478,337,431711,,458472r2794,10223l7563,479236r8635,11884l22340,498022r3120,2264l34907,504531r9501,6431l50753,512838r9522,1056l69799,514207r13993,120l84419,515389r697,4003l84244,520882r-1640,994l80452,522539r-1434,1500l78061,526097r-637,2431l73893,534051,63003,546220r-9211,14489l44360,578408r-9498,18649l31341,612486r-2624,16382l22349,649991r-1861,13185l22483,676091r4251,16350l28786,701445r7106,15911l41676,725572r4083,2614l55939,731090r5678,774l67520,732381r11143,573l87144,733210r63389,202l199974,733414e" filled="f" strokeweight="3pt">
                  <v:path arrowok="t" textboxrect="0,0,352375,733415"/>
                </v:shape>
                <v:shape id="SMARTInkAnnotation198" o:spid="_x0000_s1069" style="position:absolute;left:4572;top:30289;width:5427;height:6191;visibility:visible;mso-wrap-style:square;v-text-anchor:top" coordsize="542757,61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dUcQA&#10;AADcAAAADwAAAGRycy9kb3ducmV2LnhtbESPUWvCQBCE3wv+h2MF3+qlWmqJnqIFwQetqP0Ba27N&#10;heb2Qm4b03/fKxT6OMzMN8xi1ftaddTGKrCBp3EGirgItuLSwMdl+/gKKgqyxTowGfimCKvl4GGB&#10;uQ13PlF3llIlCMccDTiRJtc6Fo48xnFoiJN3C61HSbIttW3xnuC+1pMse9EeK04LDht6c1R8nr+8&#10;gdlB+gN24TKdyn6/ue70+9HdjBkN+/UclFAv/+G/9s4amGTP8HsmHQ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3VHEAAAA3AAAAA8AAAAAAAAAAAAAAAAAmAIAAGRycy9k&#10;b3ducmV2LnhtbFBLBQYAAAAABAAEAPUAAACJAwAAAAA=&#10;" path="m,57104l,33782,1058,30972,8201,20789,23413,11752,30867,5903,35395,3920,46070,1717,57869,737,70170,302,95313,22,101642,r12676,2796l127008,7567r12695,5648l158751,22345r19049,9408l190500,40898r16228,14226l221061,68865r18750,18549l250384,103009r13053,16628l269836,126524r2130,3318l274332,136351r1332,9615l273153,155159r-5178,13036l267078,175510r-1185,1806l264045,178520r-2290,803l260228,180917r-1017,2120l257294,190020r-8310,395l253102,190442r1357,1062l255364,193271r604,2236l257428,196997r2033,994l264541,199096r14706,708l302222,199945r5092,1069l320597,207577r47824,24200l373672,235995r13506,14989l403056,263657r11878,16690l425156,298698r6513,12537l435270,323862r2026,16187l437581,344159r-2506,10211l430433,364905r-7505,11881l419176,387010r-7344,9732l405991,403140r-3038,2130l396754,407636r-15590,1878l386105,414581r2531,1491l398338,418661r6261,5333l408374,425523r14368,3209l436289,435915r22123,8831l472203,450934r14607,9433l502897,474922r13116,17717l529926,511043r8677,15818l541004,535054r1352,15619l542756,563650r-1002,3660l537818,574198r-8099,6590l516081,590447r-8370,6381l496935,603192r-11845,3535l478968,607669r-9624,3869l461539,615727r-6997,1862l438218,618882r-9593,197e" filled="f" strokeweight="3pt">
                  <v:path arrowok="t" textboxrect="0,0,542757,619080"/>
                </v:shape>
                <v:shape id="SMARTInkAnnotation199" o:spid="_x0000_s1070" style="position:absolute;left:43459;width:13006;height:2952;visibility:visible;mso-wrap-style:square;v-text-anchor:top" coordsize="1300560,295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hCsQA&#10;AADcAAAADwAAAGRycy9kb3ducmV2LnhtbESP3YrCMBSE74V9h3AWvBFNFRSpRpGCsCD4u7B4d2iO&#10;bdnmpCSx1rc3wsJeDjPzDbNcd6YWLTlfWVYwHiUgiHOrKy4UfF+2wzkIH5A11pZJwZM8rFcfvSWm&#10;2j74RO05FCJC2KeooAyhSaX0eUkG/cg2xNG7WWcwROkKqR0+ItzUcpIkM2mw4rhQYkNZSfnv+W4U&#10;ND/bYn5w43Z/DQNz3Njs+NxlSvU/u80CRKAu/If/2l9awSSZwvt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oQrEAAAA3AAAAA8AAAAAAAAAAAAAAAAAmAIAAGRycy9k&#10;b3ducmV2LnhtbFBLBQYAAAAABAAEAPUAAACJAwAAAAA=&#10;" path="m976840,28565r-5056,l951305,20364,917581,19214r-36408,-140l865177,16233,849953,12500,814310,10104,776695,9631,743147,4493,706978,879,674395,253,590875,,559091,5049r-34582,8199l487451,17324r-25156,6597l437003,32851r-25352,7497l373578,50518r-11638,4324l351007,59841r-10464,5450l317627,74168r-24296,8531l280926,87938r-12504,5609l246063,102601r-21580,8611l212802,116471r-12021,5623l189592,127959r-10634,6027l168694,140121r-10018,5148l139078,153811r-8613,4818l122606,163958r-7355,5669l98612,178748r-16921,8640l74216,192655r-7100,5628l53582,207359r-12013,7561l32703,221809r-10291,6589l16705,231637r-3805,3218l10363,238058r-2819,6381l6292,250803r-1393,2121l2913,254338r-2383,942l,256967r705,2182l2234,261663r1697,5615l4384,270257r1360,1986l7709,273567r2369,882l11657,276096r1053,2156l13411,280748r1527,1664l17013,283521r10800,4384l37525,291993r7844,1818l83908,295180r184514,85l301741,288719r34334,-2391l376619,285817r124008,-77l516834,288562r16375,3724l554598,293941r17973,-2087l588673,288457r36208,-2181l662607,285846r114208,-106l814915,291227r35278,-4090l882913,286016r55943,-252l986381,278204r28563,-4222l1040694,266028r15325,-4924l1091728,255121r28161,-8087l1145520,240757r14238,-2526l1179675,230858r12903,-5846l1205368,216063r6374,-5349l1224469,201948r12711,-7424l1249886,187697r9879,-6563l1267685,174690r7047,-6392l1281391,161930r3258,-3180l1286821,154513r1448,-4941l1289234,144161r3895,-8834l1297329,127873r1867,-6841l1300027,114464r368,-6447l1300559,101624r-1015,-3186l1295595,92075r-5284,-6356l1283377,78308,1260689,55289r-4658,-2558l1233346,45803r-12329,-4285l1175585,31845r-37073,-5455l1118544,22307r-33983,-2299l1044096,19231,897026,19041r-37791,5055l821226,32297r-33016,9133l748240,47615e" filled="f" strokecolor="blue" strokeweight="3pt">
                  <v:path arrowok="t" textboxrect="0,0,1300560,295266"/>
                </v:shape>
              </v:group>
            </w:pict>
          </mc:Fallback>
        </mc:AlternateContent>
      </w:r>
      <w:bookmarkEnd w:id="0"/>
    </w:p>
    <w:p w:rsidR="008A72AB" w:rsidRDefault="008A72AB">
      <w:pPr>
        <w:rPr>
          <w:b/>
          <w:lang w:val="es-ES"/>
        </w:rPr>
      </w:pPr>
      <w:r>
        <w:rPr>
          <w:b/>
          <w:lang w:val="es-ES"/>
        </w:rPr>
        <w:t>él/ella/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ellos/ellas/</w:t>
      </w:r>
    </w:p>
    <w:p w:rsidR="008A72AB" w:rsidRDefault="008A72AB">
      <w:pPr>
        <w:rPr>
          <w:lang w:val="es-ES"/>
        </w:rPr>
      </w:pPr>
      <w:r>
        <w:rPr>
          <w:b/>
          <w:lang w:val="es-ES"/>
        </w:rPr>
        <w:t>Ud.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Uds.</w:t>
      </w:r>
      <w:r>
        <w:rPr>
          <w:lang w:val="es-ES"/>
        </w:rPr>
        <w:br w:type="textWrapping" w:clear="all"/>
      </w:r>
    </w:p>
    <w:p w:rsidR="008A72AB" w:rsidRDefault="008A72AB" w:rsidP="008A72AB">
      <w:pPr>
        <w:rPr>
          <w:lang w:val="es-ES"/>
        </w:rPr>
      </w:pPr>
    </w:p>
    <w:p w:rsidR="00277471" w:rsidRDefault="00277471" w:rsidP="008A72AB">
      <w:pPr>
        <w:rPr>
          <w:lang w:val="es-ES"/>
        </w:rPr>
      </w:pPr>
    </w:p>
    <w:p w:rsidR="00277471" w:rsidRDefault="00277471" w:rsidP="008A72AB">
      <w:pPr>
        <w:rPr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8A72AB" w:rsidTr="008A72AB">
        <w:trPr>
          <w:trHeight w:val="2700"/>
        </w:trPr>
        <w:tc>
          <w:tcPr>
            <w:tcW w:w="3360" w:type="dxa"/>
          </w:tcPr>
          <w:p w:rsidR="008A72AB" w:rsidRDefault="008A72AB" w:rsidP="008A72AB">
            <w:pPr>
              <w:rPr>
                <w:lang w:val="es-ES"/>
              </w:rPr>
            </w:pPr>
          </w:p>
        </w:tc>
      </w:tr>
      <w:tr w:rsidR="008A72AB" w:rsidTr="008A72AB">
        <w:trPr>
          <w:trHeight w:val="525"/>
        </w:trPr>
        <w:tc>
          <w:tcPr>
            <w:tcW w:w="3360" w:type="dxa"/>
          </w:tcPr>
          <w:p w:rsidR="008A72AB" w:rsidRDefault="008A72AB" w:rsidP="008A72AB">
            <w:pPr>
              <w:rPr>
                <w:lang w:val="es-ES"/>
              </w:rPr>
            </w:pPr>
          </w:p>
        </w:tc>
      </w:tr>
    </w:tbl>
    <w:p w:rsidR="008A72AB" w:rsidRDefault="008A72AB" w:rsidP="008A72AB">
      <w:pPr>
        <w:rPr>
          <w:b/>
          <w:lang w:val="es-ES"/>
        </w:rPr>
      </w:pPr>
      <w:r>
        <w:rPr>
          <w:b/>
          <w:lang w:val="es-ES"/>
        </w:rPr>
        <w:t>yo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nosotros</w:t>
      </w:r>
      <w:r w:rsidR="00277471">
        <w:rPr>
          <w:b/>
          <w:lang w:val="es-ES"/>
        </w:rPr>
        <w:t>/as</w:t>
      </w:r>
    </w:p>
    <w:p w:rsidR="008A72AB" w:rsidRDefault="008A72AB" w:rsidP="008A72AB">
      <w:pPr>
        <w:rPr>
          <w:b/>
          <w:lang w:val="es-ES"/>
        </w:rPr>
      </w:pPr>
    </w:p>
    <w:p w:rsidR="008A72AB" w:rsidRDefault="008A72AB" w:rsidP="008A72AB">
      <w:pPr>
        <w:rPr>
          <w:b/>
          <w:lang w:val="es-ES"/>
        </w:rPr>
      </w:pPr>
    </w:p>
    <w:p w:rsidR="008A72AB" w:rsidRDefault="008A72AB" w:rsidP="008A72AB">
      <w:pPr>
        <w:rPr>
          <w:b/>
          <w:lang w:val="es-ES"/>
        </w:rPr>
      </w:pPr>
      <w:r>
        <w:rPr>
          <w:b/>
          <w:lang w:val="es-ES"/>
        </w:rPr>
        <w:t>tú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vosotros</w:t>
      </w:r>
      <w:r w:rsidR="00277471">
        <w:rPr>
          <w:b/>
          <w:lang w:val="es-ES"/>
        </w:rPr>
        <w:t>/as</w:t>
      </w:r>
    </w:p>
    <w:p w:rsidR="008A72AB" w:rsidRDefault="008A72AB" w:rsidP="008A72AB">
      <w:pPr>
        <w:rPr>
          <w:b/>
          <w:lang w:val="es-ES"/>
        </w:rPr>
      </w:pPr>
    </w:p>
    <w:p w:rsidR="008A72AB" w:rsidRDefault="008A72AB" w:rsidP="008A72AB">
      <w:pPr>
        <w:rPr>
          <w:b/>
          <w:lang w:val="es-ES"/>
        </w:rPr>
      </w:pPr>
    </w:p>
    <w:p w:rsidR="008A72AB" w:rsidRDefault="008A72AB" w:rsidP="008A72AB">
      <w:pPr>
        <w:rPr>
          <w:b/>
          <w:lang w:val="es-ES"/>
        </w:rPr>
      </w:pPr>
      <w:r>
        <w:rPr>
          <w:b/>
          <w:lang w:val="es-ES"/>
        </w:rPr>
        <w:t>él/ella/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ellos/ellas/</w:t>
      </w:r>
    </w:p>
    <w:p w:rsidR="008A72AB" w:rsidRPr="008A72AB" w:rsidRDefault="008A72AB" w:rsidP="00277471">
      <w:pPr>
        <w:rPr>
          <w:lang w:val="es-ES"/>
        </w:rPr>
      </w:pPr>
      <w:r>
        <w:rPr>
          <w:b/>
          <w:lang w:val="es-ES"/>
        </w:rPr>
        <w:t>Ud.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Uds.</w:t>
      </w:r>
      <w:r>
        <w:rPr>
          <w:lang w:val="es-ES"/>
        </w:rPr>
        <w:br w:type="textWrapping" w:clear="all"/>
      </w:r>
    </w:p>
    <w:p w:rsidR="008A72AB" w:rsidRPr="008A72AB" w:rsidRDefault="008A72AB" w:rsidP="008A72AB">
      <w:pPr>
        <w:rPr>
          <w:lang w:val="es-ES"/>
        </w:rPr>
      </w:pPr>
    </w:p>
    <w:p w:rsidR="008A72AB" w:rsidRDefault="008A72AB" w:rsidP="008A72AB">
      <w:pPr>
        <w:ind w:firstLine="720"/>
        <w:rPr>
          <w:lang w:val="es-ES"/>
        </w:rPr>
      </w:pPr>
    </w:p>
    <w:p w:rsidR="00277471" w:rsidRDefault="00277471" w:rsidP="008A72AB">
      <w:pPr>
        <w:ind w:firstLine="720"/>
        <w:rPr>
          <w:lang w:val="es-ES"/>
        </w:rPr>
      </w:pPr>
    </w:p>
    <w:p w:rsidR="008A72AB" w:rsidRDefault="008A72AB" w:rsidP="008A72AB">
      <w:pPr>
        <w:rPr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8A72AB" w:rsidTr="008A72AB">
        <w:trPr>
          <w:trHeight w:val="2700"/>
        </w:trPr>
        <w:tc>
          <w:tcPr>
            <w:tcW w:w="3360" w:type="dxa"/>
          </w:tcPr>
          <w:p w:rsidR="008A72AB" w:rsidRDefault="008A72AB" w:rsidP="008A72AB">
            <w:pPr>
              <w:rPr>
                <w:lang w:val="es-ES"/>
              </w:rPr>
            </w:pPr>
          </w:p>
        </w:tc>
      </w:tr>
      <w:tr w:rsidR="008A72AB" w:rsidTr="008A72AB">
        <w:trPr>
          <w:trHeight w:val="525"/>
        </w:trPr>
        <w:tc>
          <w:tcPr>
            <w:tcW w:w="3360" w:type="dxa"/>
          </w:tcPr>
          <w:p w:rsidR="008A72AB" w:rsidRDefault="008A72AB" w:rsidP="008A72AB">
            <w:pPr>
              <w:rPr>
                <w:lang w:val="es-ES"/>
              </w:rPr>
            </w:pPr>
          </w:p>
        </w:tc>
      </w:tr>
    </w:tbl>
    <w:p w:rsidR="008A72AB" w:rsidRDefault="008A72AB" w:rsidP="008A72AB">
      <w:pPr>
        <w:rPr>
          <w:b/>
          <w:lang w:val="es-ES"/>
        </w:rPr>
      </w:pPr>
      <w:r>
        <w:rPr>
          <w:b/>
          <w:lang w:val="es-ES"/>
        </w:rPr>
        <w:t>yo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nosotros</w:t>
      </w:r>
      <w:r w:rsidR="00277471">
        <w:rPr>
          <w:b/>
          <w:lang w:val="es-ES"/>
        </w:rPr>
        <w:t>/as</w:t>
      </w:r>
    </w:p>
    <w:p w:rsidR="008A72AB" w:rsidRDefault="008A72AB" w:rsidP="008A72AB">
      <w:pPr>
        <w:rPr>
          <w:b/>
          <w:lang w:val="es-ES"/>
        </w:rPr>
      </w:pPr>
    </w:p>
    <w:p w:rsidR="008A72AB" w:rsidRDefault="008A72AB" w:rsidP="008A72AB">
      <w:pPr>
        <w:rPr>
          <w:b/>
          <w:lang w:val="es-ES"/>
        </w:rPr>
      </w:pPr>
    </w:p>
    <w:p w:rsidR="008A72AB" w:rsidRDefault="008A72AB" w:rsidP="008A72AB">
      <w:pPr>
        <w:rPr>
          <w:b/>
          <w:lang w:val="es-ES"/>
        </w:rPr>
      </w:pPr>
      <w:r>
        <w:rPr>
          <w:b/>
          <w:lang w:val="es-ES"/>
        </w:rPr>
        <w:t>tú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vosotros</w:t>
      </w:r>
      <w:r w:rsidR="00277471">
        <w:rPr>
          <w:b/>
          <w:lang w:val="es-ES"/>
        </w:rPr>
        <w:t>/as</w:t>
      </w:r>
    </w:p>
    <w:p w:rsidR="008A72AB" w:rsidRDefault="008A72AB" w:rsidP="008A72AB">
      <w:pPr>
        <w:rPr>
          <w:b/>
          <w:lang w:val="es-ES"/>
        </w:rPr>
      </w:pPr>
    </w:p>
    <w:p w:rsidR="008A72AB" w:rsidRDefault="008A72AB" w:rsidP="008A72AB">
      <w:pPr>
        <w:rPr>
          <w:b/>
          <w:lang w:val="es-ES"/>
        </w:rPr>
      </w:pPr>
    </w:p>
    <w:p w:rsidR="008A72AB" w:rsidRDefault="008A72AB" w:rsidP="008A72AB">
      <w:pPr>
        <w:rPr>
          <w:b/>
          <w:lang w:val="es-ES"/>
        </w:rPr>
      </w:pPr>
      <w:r>
        <w:rPr>
          <w:b/>
          <w:lang w:val="es-ES"/>
        </w:rPr>
        <w:t>él/ella/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ellos/ellas/</w:t>
      </w:r>
    </w:p>
    <w:p w:rsidR="008A72AB" w:rsidRPr="008A72AB" w:rsidRDefault="008A72AB">
      <w:pPr>
        <w:rPr>
          <w:lang w:val="es-ES"/>
        </w:rPr>
      </w:pPr>
      <w:r>
        <w:rPr>
          <w:b/>
          <w:lang w:val="es-ES"/>
        </w:rPr>
        <w:t>Ud.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Uds.</w:t>
      </w:r>
      <w:r>
        <w:rPr>
          <w:lang w:val="es-ES"/>
        </w:rPr>
        <w:br w:type="textWrapping" w:clear="all"/>
      </w:r>
    </w:p>
    <w:sectPr w:rsidR="008A72AB" w:rsidRPr="008A72AB" w:rsidSect="008A72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AB"/>
    <w:rsid w:val="00277471"/>
    <w:rsid w:val="00594421"/>
    <w:rsid w:val="00775C0E"/>
    <w:rsid w:val="00787504"/>
    <w:rsid w:val="008A72AB"/>
    <w:rsid w:val="008F5915"/>
    <w:rsid w:val="00B473E5"/>
    <w:rsid w:val="00E52218"/>
    <w:rsid w:val="00F9799A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46BC9BEF</Template>
  <TotalTime>369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 ________________________________</vt:lpstr>
    </vt:vector>
  </TitlesOfParts>
  <Company>Bosque School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 ________________________________</dc:title>
  <dc:creator>Administrator</dc:creator>
  <cp:lastModifiedBy>Leslie Lazar</cp:lastModifiedBy>
  <cp:revision>4</cp:revision>
  <cp:lastPrinted>2012-08-20T18:40:00Z</cp:lastPrinted>
  <dcterms:created xsi:type="dcterms:W3CDTF">2013-10-21T20:07:00Z</dcterms:created>
  <dcterms:modified xsi:type="dcterms:W3CDTF">2013-12-04T22:25:00Z</dcterms:modified>
</cp:coreProperties>
</file>