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4B" w:rsidRDefault="00BF717D">
      <w:pPr>
        <w:rPr>
          <w:rFonts w:ascii="Comic Sans MS" w:hAnsi="Comic Sans MS"/>
          <w:sz w:val="24"/>
          <w:szCs w:val="24"/>
          <w:u w:val="single"/>
        </w:rPr>
      </w:pPr>
      <w:r w:rsidRPr="00BF717D">
        <w:rPr>
          <w:rFonts w:ascii="Comic Sans MS" w:hAnsi="Comic Sans MS"/>
          <w:sz w:val="24"/>
          <w:szCs w:val="24"/>
          <w:u w:val="single"/>
        </w:rPr>
        <w:t>CARMEN LOMAS GARZA</w:t>
      </w:r>
    </w:p>
    <w:p w:rsidR="00BF717D" w:rsidRDefault="00BF717D">
      <w:pPr>
        <w:rPr>
          <w:rFonts w:ascii="Comic Sans MS" w:hAnsi="Comic Sans MS"/>
          <w:sz w:val="24"/>
          <w:szCs w:val="24"/>
        </w:rPr>
      </w:pPr>
    </w:p>
    <w:p w:rsidR="00BF717D" w:rsidRPr="00DF6AD6" w:rsidRDefault="00BF717D" w:rsidP="00BF717D">
      <w:pPr>
        <w:jc w:val="left"/>
        <w:rPr>
          <w:rFonts w:ascii="Comic Sans MS" w:hAnsi="Comic Sans MS"/>
        </w:rPr>
      </w:pPr>
      <w:r w:rsidRPr="00DF6AD6">
        <w:rPr>
          <w:rFonts w:ascii="Comic Sans MS" w:hAnsi="Comic Sans MS"/>
          <w:b/>
          <w:u w:val="single"/>
        </w:rPr>
        <w:t>Pintura 1</w:t>
      </w:r>
      <w:r w:rsidRPr="00DF6AD6">
        <w:rPr>
          <w:rFonts w:ascii="Comic Sans MS" w:hAnsi="Comic Sans MS"/>
        </w:rPr>
        <w:t xml:space="preserve">  Abajo, hay una descripción de una de las pinturas de Carmen Lomas Garza.  Primero, lee el párrafo entero.  Luego, en los espacios vacíos escribe la información necesaria para completar la frase o haz un círculo alrededor de la repuesta apropiada.</w:t>
      </w:r>
      <w:r w:rsidR="003D446A" w:rsidRPr="00DF6AD6">
        <w:rPr>
          <w:rFonts w:ascii="Comic Sans MS" w:hAnsi="Comic Sans MS"/>
        </w:rPr>
        <w:t xml:space="preserve">  Recuérdate que unos verbos se cambian al presente progresivo. </w:t>
      </w:r>
    </w:p>
    <w:p w:rsidR="00DF6AD6" w:rsidRDefault="00DF6AD6" w:rsidP="00BF717D">
      <w:pPr>
        <w:jc w:val="left"/>
        <w:rPr>
          <w:rFonts w:ascii="Comic Sans MS" w:hAnsi="Comic Sans MS"/>
          <w:sz w:val="24"/>
          <w:szCs w:val="24"/>
        </w:rPr>
      </w:pPr>
    </w:p>
    <w:p w:rsidR="00DF6AD6" w:rsidRPr="00DF6AD6" w:rsidRDefault="00DF6AD6" w:rsidP="00DF6AD6">
      <w:pPr>
        <w:spacing w:line="360" w:lineRule="auto"/>
        <w:jc w:val="left"/>
        <w:rPr>
          <w:rFonts w:ascii="Berlin Sans FB Demi" w:hAnsi="Berlin Sans FB Demi"/>
        </w:rPr>
      </w:pPr>
      <w:r w:rsidRPr="00DF6AD6">
        <w:rPr>
          <w:rFonts w:ascii="Berlin Sans FB Demi" w:hAnsi="Berlin Sans FB Demi"/>
        </w:rPr>
        <w:t>LA LLORONA</w:t>
      </w:r>
    </w:p>
    <w:p w:rsidR="00DF6AD6" w:rsidRPr="00DF6AD6" w:rsidRDefault="00DF6AD6" w:rsidP="00DF6AD6">
      <w:pPr>
        <w:spacing w:line="360" w:lineRule="auto"/>
        <w:ind w:firstLine="706"/>
        <w:jc w:val="left"/>
        <w:rPr>
          <w:rFonts w:ascii="Times New Roman" w:hAnsi="Times New Roman" w:cs="Times New Roman"/>
        </w:rPr>
      </w:pPr>
      <w:r w:rsidRPr="00DF6AD6">
        <w:rPr>
          <w:rFonts w:ascii="Times New Roman" w:hAnsi="Times New Roman" w:cs="Times New Roman"/>
        </w:rPr>
        <w:t>Mi abuela nos contaba historias de la Llorona.  La que mejor recuerdo es que era una mujer en México cuyos hijos se morían de hambre.  Como no podía soportar esto, los ahogó en un río y luego se ahogó ella misma.  Desde entonces su alma recorre la tierra en busca de sus hijos.</w:t>
      </w:r>
    </w:p>
    <w:p w:rsidR="00DF6AD6" w:rsidRPr="00DF6AD6" w:rsidRDefault="00DF6AD6" w:rsidP="00DF6AD6">
      <w:pPr>
        <w:spacing w:line="360" w:lineRule="auto"/>
        <w:ind w:firstLine="706"/>
        <w:jc w:val="left"/>
        <w:rPr>
          <w:rFonts w:ascii="Times New Roman" w:hAnsi="Times New Roman" w:cs="Times New Roman"/>
        </w:rPr>
      </w:pPr>
      <w:r w:rsidRPr="00DF6AD6">
        <w:rPr>
          <w:rFonts w:ascii="Times New Roman" w:hAnsi="Times New Roman" w:cs="Times New Roman"/>
        </w:rPr>
        <w:t>Al cruzar la calle de nuestra casa se encontraba un terreno baldío, con arañas, víboras y quién sabe qué otras cosas.  Mis padres nos decían: - Si van por allí, los va a agarrar la Llorona - .   En mi imaginación la calle se convertía en el río donde la Llorona ahogó a sus hijos.  Me imaginaba que los niños flotaban en el río y que la Llorona estaba allí, tratando de alcanzarlos.</w:t>
      </w:r>
    </w:p>
    <w:p w:rsidR="00BF717D" w:rsidRDefault="00BF717D" w:rsidP="00BF717D">
      <w:pPr>
        <w:jc w:val="left"/>
        <w:rPr>
          <w:rFonts w:ascii="Comic Sans MS" w:hAnsi="Comic Sans MS"/>
          <w:sz w:val="24"/>
          <w:szCs w:val="24"/>
        </w:rPr>
      </w:pPr>
    </w:p>
    <w:p w:rsidR="003D446A" w:rsidRPr="00B97095" w:rsidRDefault="00BF717D" w:rsidP="00BF717D">
      <w:pPr>
        <w:spacing w:line="360" w:lineRule="auto"/>
        <w:jc w:val="left"/>
        <w:rPr>
          <w:rFonts w:ascii="Comic Sans MS" w:hAnsi="Comic Sans MS"/>
        </w:rPr>
      </w:pPr>
      <w:r>
        <w:rPr>
          <w:rFonts w:ascii="Comic Sans MS" w:hAnsi="Comic Sans MS"/>
          <w:sz w:val="24"/>
          <w:szCs w:val="24"/>
        </w:rPr>
        <w:tab/>
      </w:r>
      <w:r w:rsidRPr="00B97095">
        <w:rPr>
          <w:rFonts w:ascii="Comic Sans MS" w:hAnsi="Comic Sans MS"/>
        </w:rPr>
        <w:t>El t</w:t>
      </w:r>
      <w:r w:rsidR="00C44706" w:rsidRPr="00B97095">
        <w:rPr>
          <w:rFonts w:ascii="Comic Sans MS" w:hAnsi="Comic Sans MS"/>
        </w:rPr>
        <w:t>í</w:t>
      </w:r>
      <w:r w:rsidRPr="00B97095">
        <w:rPr>
          <w:rFonts w:ascii="Comic Sans MS" w:hAnsi="Comic Sans MS"/>
        </w:rPr>
        <w:t xml:space="preserve">tulo de esta pintura es “______  ________________________”.  </w:t>
      </w:r>
    </w:p>
    <w:p w:rsidR="00BF717D" w:rsidRPr="00B97095" w:rsidRDefault="00BF717D" w:rsidP="00BF717D">
      <w:pPr>
        <w:spacing w:line="360" w:lineRule="auto"/>
        <w:jc w:val="left"/>
        <w:rPr>
          <w:rFonts w:ascii="Comic Sans MS" w:hAnsi="Comic Sans MS"/>
        </w:rPr>
      </w:pPr>
      <w:r w:rsidRPr="00B97095">
        <w:rPr>
          <w:rFonts w:ascii="Comic Sans MS" w:hAnsi="Comic Sans MS"/>
        </w:rPr>
        <w:t>(La artista / El cuadro) se llama Carmen Lomas Garza.  Ella vive en el sudoeste de los Estados Unidos.  (El tema / El fondo) de este cuento es una leyenda tradicional y la historia oral de las comunidades hispanas en los Estados Unidos.</w:t>
      </w:r>
    </w:p>
    <w:p w:rsidR="00BF717D" w:rsidRPr="00B97095" w:rsidRDefault="00BF717D" w:rsidP="00BF717D">
      <w:pPr>
        <w:spacing w:line="360" w:lineRule="auto"/>
        <w:jc w:val="left"/>
        <w:rPr>
          <w:rFonts w:ascii="Comic Sans MS" w:hAnsi="Comic Sans MS"/>
        </w:rPr>
      </w:pPr>
      <w:r w:rsidRPr="00B97095">
        <w:rPr>
          <w:rFonts w:ascii="Comic Sans MS" w:hAnsi="Comic Sans MS"/>
        </w:rPr>
        <w:tab/>
        <w:t>En esta pintura, una señora y unos muchachos están en el patio de su casa.  En el primer plano, una señora (</w:t>
      </w:r>
      <w:r w:rsidRPr="00B97095">
        <w:rPr>
          <w:rFonts w:ascii="Comic Sans MS" w:hAnsi="Comic Sans MS"/>
          <w:i/>
        </w:rPr>
        <w:t xml:space="preserve">posiblemente es la mamá o abuela) </w:t>
      </w:r>
      <w:r w:rsidRPr="00B97095">
        <w:rPr>
          <w:rFonts w:ascii="Comic Sans MS" w:hAnsi="Comic Sans MS"/>
        </w:rPr>
        <w:t>está _________________ (contar / escuchar)</w:t>
      </w:r>
      <w:r w:rsidR="003D446A" w:rsidRPr="00B97095">
        <w:rPr>
          <w:rFonts w:ascii="Comic Sans MS" w:hAnsi="Comic Sans MS"/>
        </w:rPr>
        <w:t xml:space="preserve"> la leyenda de La Llorona.  Una niña está ________________ (enfrente / detrás) de la señora.  Ella está ____________________ (de pie / sentada) y a la izquierda de ella hay una botella de refresco.  Un muchacho está (</w:t>
      </w:r>
      <w:r w:rsidR="00881613">
        <w:rPr>
          <w:rFonts w:ascii="Comic Sans MS" w:hAnsi="Comic Sans MS"/>
        </w:rPr>
        <w:t>sentado</w:t>
      </w:r>
      <w:r w:rsidR="003D446A" w:rsidRPr="00B97095">
        <w:rPr>
          <w:rFonts w:ascii="Comic Sans MS" w:hAnsi="Comic Sans MS"/>
        </w:rPr>
        <w:t xml:space="preserve"> / </w:t>
      </w:r>
      <w:r w:rsidR="00881613">
        <w:rPr>
          <w:rFonts w:ascii="Comic Sans MS" w:hAnsi="Comic Sans MS"/>
        </w:rPr>
        <w:t>de pie</w:t>
      </w:r>
      <w:r w:rsidR="003D446A" w:rsidRPr="00B97095">
        <w:rPr>
          <w:rFonts w:ascii="Comic Sans MS" w:hAnsi="Comic Sans MS"/>
        </w:rPr>
        <w:t xml:space="preserve">) y enfrente de la señora y </w:t>
      </w:r>
      <w:r w:rsidR="00881613">
        <w:rPr>
          <w:rFonts w:ascii="Comic Sans MS" w:hAnsi="Comic Sans MS"/>
        </w:rPr>
        <w:t xml:space="preserve">él </w:t>
      </w:r>
      <w:r w:rsidR="003D446A" w:rsidRPr="00B97095">
        <w:rPr>
          <w:rFonts w:ascii="Comic Sans MS" w:hAnsi="Comic Sans MS"/>
        </w:rPr>
        <w:t xml:space="preserve">está </w:t>
      </w:r>
      <w:r w:rsidR="00C139B2" w:rsidRPr="00B97095">
        <w:rPr>
          <w:rFonts w:ascii="Comic Sans MS" w:hAnsi="Comic Sans MS"/>
        </w:rPr>
        <w:t xml:space="preserve">___________________ (hablar / escuchar).  Una muchacha está ____________________ </w:t>
      </w:r>
      <w:r w:rsidR="003D446A" w:rsidRPr="00B97095">
        <w:rPr>
          <w:rFonts w:ascii="Comic Sans MS" w:hAnsi="Comic Sans MS"/>
        </w:rPr>
        <w:t>(a la izquierda / a la derecha) del muchacho.</w:t>
      </w:r>
      <w:r w:rsidR="00C139B2" w:rsidRPr="00B97095">
        <w:rPr>
          <w:rFonts w:ascii="Comic Sans MS" w:hAnsi="Comic Sans MS"/>
        </w:rPr>
        <w:t xml:space="preserve">  Probablemente son hermanos.  En el ________________ (centro / fondo) hay dos muchachos.  Un gato está _________________ (abajo / encima) de la señora.  El gato está _____________________ (bebiendo/bañándose).  En el __________________ (fondo / primer plano) hay otra señora.  Ella está ____________________ (caminar / comer) en el bosque.  Ella está ____________________ (buscar / correr) a sus hijos.  Ella es “La Llorona”.</w:t>
      </w:r>
    </w:p>
    <w:p w:rsidR="00B97095" w:rsidRDefault="00B97095" w:rsidP="00BF717D">
      <w:pPr>
        <w:spacing w:line="360" w:lineRule="auto"/>
        <w:jc w:val="left"/>
        <w:rPr>
          <w:rFonts w:ascii="Comic Sans MS" w:hAnsi="Comic Sans MS"/>
          <w:b/>
          <w:sz w:val="24"/>
          <w:szCs w:val="24"/>
          <w:u w:val="single"/>
        </w:rPr>
      </w:pPr>
    </w:p>
    <w:p w:rsidR="00C139B2" w:rsidRDefault="00C139B2" w:rsidP="00BF717D">
      <w:pPr>
        <w:spacing w:line="360" w:lineRule="auto"/>
        <w:jc w:val="left"/>
        <w:rPr>
          <w:rFonts w:ascii="Comic Sans MS" w:hAnsi="Comic Sans MS"/>
          <w:sz w:val="24"/>
          <w:szCs w:val="24"/>
        </w:rPr>
      </w:pPr>
      <w:r>
        <w:rPr>
          <w:rFonts w:ascii="Comic Sans MS" w:hAnsi="Comic Sans MS"/>
          <w:b/>
          <w:sz w:val="24"/>
          <w:szCs w:val="24"/>
          <w:u w:val="single"/>
        </w:rPr>
        <w:lastRenderedPageBreak/>
        <w:t>Pintura 2</w:t>
      </w:r>
      <w:r>
        <w:rPr>
          <w:rFonts w:ascii="Comic Sans MS" w:hAnsi="Comic Sans MS"/>
          <w:sz w:val="24"/>
          <w:szCs w:val="24"/>
        </w:rPr>
        <w:t xml:space="preserve">  Mira el dibujo titulado “El milagro” y lee la descripción de la pintura.  Luego, contesta las preguntas siguientes.</w:t>
      </w:r>
    </w:p>
    <w:p w:rsidR="00C139B2" w:rsidRDefault="00C139B2" w:rsidP="00BF717D">
      <w:pPr>
        <w:spacing w:line="360" w:lineRule="auto"/>
        <w:jc w:val="left"/>
        <w:rPr>
          <w:rFonts w:ascii="Comic Sans MS" w:hAnsi="Comic Sans MS"/>
          <w:sz w:val="24"/>
          <w:szCs w:val="24"/>
        </w:rPr>
      </w:pPr>
    </w:p>
    <w:p w:rsidR="00C139B2" w:rsidRDefault="00E1470D" w:rsidP="00BF717D">
      <w:pPr>
        <w:spacing w:line="360" w:lineRule="auto"/>
        <w:jc w:val="left"/>
        <w:rPr>
          <w:rFonts w:ascii="Berlin Sans FB Demi" w:hAnsi="Berlin Sans FB Demi"/>
          <w:sz w:val="24"/>
          <w:szCs w:val="24"/>
        </w:rPr>
      </w:pPr>
      <w:r>
        <w:rPr>
          <w:rFonts w:ascii="Berlin Sans FB Demi" w:hAnsi="Berlin Sans FB Demi"/>
          <w:sz w:val="24"/>
          <w:szCs w:val="24"/>
        </w:rPr>
        <w:t>EL MILAGRO</w:t>
      </w:r>
    </w:p>
    <w:p w:rsidR="00E1470D" w:rsidRDefault="00E1470D" w:rsidP="00744100">
      <w:pPr>
        <w:spacing w:line="360" w:lineRule="auto"/>
        <w:ind w:firstLine="360"/>
        <w:jc w:val="left"/>
        <w:rPr>
          <w:rFonts w:ascii="Times New Roman" w:hAnsi="Times New Roman" w:cs="Times New Roman"/>
          <w:sz w:val="24"/>
          <w:szCs w:val="24"/>
        </w:rPr>
      </w:pPr>
      <w:r>
        <w:rPr>
          <w:rFonts w:ascii="Times New Roman" w:hAnsi="Times New Roman" w:cs="Times New Roman"/>
          <w:sz w:val="24"/>
          <w:szCs w:val="24"/>
        </w:rPr>
        <w:t>Un día mi mama oyó que la imagen de la Virgen de Guadalupe se había aparecido en un tanque de agua de un ranchito en el sur de Tejas.   Nos subimos a la troca y fuimos a ver el acontecimiento.  Había una larga fila de personas haciendo una peregrinación hacia el sitio, traían flores y ofrendas.  No todos podían ver la imagen, pero casi todos si podían verla.</w:t>
      </w:r>
    </w:p>
    <w:p w:rsidR="00744100" w:rsidRDefault="00744100" w:rsidP="00BF717D">
      <w:pPr>
        <w:spacing w:line="360" w:lineRule="auto"/>
        <w:jc w:val="left"/>
        <w:rPr>
          <w:rFonts w:ascii="Times New Roman" w:hAnsi="Times New Roman" w:cs="Times New Roman"/>
          <w:sz w:val="24"/>
          <w:szCs w:val="24"/>
        </w:rPr>
      </w:pPr>
      <w:r>
        <w:rPr>
          <w:rFonts w:ascii="Times New Roman" w:hAnsi="Times New Roman" w:cs="Times New Roman"/>
          <w:sz w:val="24"/>
          <w:szCs w:val="24"/>
        </w:rPr>
        <w:tab/>
        <w:t>Dos vaqueros jóvenes habían matado a tiros unas víboras de cascabel y las habían colgado al pie del tanque de agua.  Así le advertían a la gente que no se metiera en los campos de algodón porque allí había muchas víboras de cascabel.</w:t>
      </w:r>
    </w:p>
    <w:p w:rsidR="00744100" w:rsidRDefault="00744100" w:rsidP="00BF717D">
      <w:pPr>
        <w:spacing w:line="360" w:lineRule="auto"/>
        <w:jc w:val="left"/>
        <w:rPr>
          <w:rFonts w:ascii="Times New Roman" w:hAnsi="Times New Roman" w:cs="Times New Roman"/>
          <w:sz w:val="24"/>
          <w:szCs w:val="24"/>
        </w:rPr>
      </w:pPr>
      <w:r>
        <w:rPr>
          <w:rFonts w:ascii="Times New Roman" w:hAnsi="Times New Roman" w:cs="Times New Roman"/>
          <w:sz w:val="24"/>
          <w:szCs w:val="24"/>
        </w:rPr>
        <w:tab/>
        <w:t>Yo soy la del vestido azul, de la mano de mi mama.  Y allí está mi hermano Arturo siguiéndonos.</w:t>
      </w:r>
    </w:p>
    <w:p w:rsidR="00744100" w:rsidRDefault="00744100" w:rsidP="00BF717D">
      <w:pPr>
        <w:spacing w:line="360" w:lineRule="auto"/>
        <w:jc w:val="left"/>
        <w:rPr>
          <w:rFonts w:ascii="Times New Roman" w:hAnsi="Times New Roman" w:cs="Times New Roman"/>
          <w:sz w:val="24"/>
          <w:szCs w:val="24"/>
        </w:rPr>
      </w:pPr>
    </w:p>
    <w:p w:rsidR="00364443" w:rsidRDefault="00364443" w:rsidP="00BF717D">
      <w:pPr>
        <w:spacing w:line="360" w:lineRule="auto"/>
        <w:jc w:val="left"/>
        <w:rPr>
          <w:rFonts w:ascii="Times New Roman" w:hAnsi="Times New Roman" w:cs="Times New Roman"/>
          <w:sz w:val="24"/>
          <w:szCs w:val="24"/>
        </w:rPr>
      </w:pPr>
    </w:p>
    <w:p w:rsidR="00744100" w:rsidRDefault="00744100" w:rsidP="00744100">
      <w:pPr>
        <w:pStyle w:val="ListParagraph"/>
        <w:numPr>
          <w:ilvl w:val="0"/>
          <w:numId w:val="1"/>
        </w:numPr>
        <w:spacing w:line="360" w:lineRule="auto"/>
        <w:jc w:val="left"/>
        <w:rPr>
          <w:rFonts w:ascii="Comic Sans MS" w:hAnsi="Comic Sans MS" w:cs="Times New Roman"/>
          <w:sz w:val="24"/>
          <w:szCs w:val="24"/>
        </w:rPr>
      </w:pPr>
      <w:r>
        <w:rPr>
          <w:rFonts w:ascii="Comic Sans MS" w:hAnsi="Comic Sans MS" w:cs="Times New Roman"/>
          <w:sz w:val="24"/>
          <w:szCs w:val="24"/>
        </w:rPr>
        <w:t xml:space="preserve">En el cuadro, hay unas personas que están de rodillas.  ¿Qué están haciendo? </w:t>
      </w:r>
    </w:p>
    <w:p w:rsidR="00744100" w:rsidRDefault="00744100" w:rsidP="0074410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744100" w:rsidRDefault="00744100" w:rsidP="00744100">
      <w:pPr>
        <w:pStyle w:val="ListParagraph"/>
        <w:numPr>
          <w:ilvl w:val="0"/>
          <w:numId w:val="1"/>
        </w:numPr>
        <w:spacing w:line="360" w:lineRule="auto"/>
        <w:jc w:val="left"/>
        <w:rPr>
          <w:rFonts w:ascii="Comic Sans MS" w:hAnsi="Comic Sans MS" w:cs="Times New Roman"/>
          <w:sz w:val="24"/>
          <w:szCs w:val="24"/>
        </w:rPr>
      </w:pPr>
      <w:r>
        <w:rPr>
          <w:rFonts w:ascii="Comic Sans MS" w:hAnsi="Comic Sans MS" w:cs="Times New Roman"/>
          <w:sz w:val="24"/>
          <w:szCs w:val="24"/>
        </w:rPr>
        <w:t>¿Dónde esta la artista en la pintura?</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numPr>
          <w:ilvl w:val="0"/>
          <w:numId w:val="1"/>
        </w:numPr>
        <w:spacing w:line="360" w:lineRule="auto"/>
        <w:jc w:val="left"/>
        <w:rPr>
          <w:rFonts w:ascii="Comic Sans MS" w:hAnsi="Comic Sans MS" w:cs="Times New Roman"/>
          <w:sz w:val="24"/>
          <w:szCs w:val="24"/>
        </w:rPr>
      </w:pPr>
      <w:r>
        <w:rPr>
          <w:rFonts w:ascii="Comic Sans MS" w:hAnsi="Comic Sans MS" w:cs="Times New Roman"/>
          <w:sz w:val="24"/>
          <w:szCs w:val="24"/>
        </w:rPr>
        <w:t>¿Dónde esta la imagen de la Virgen de Guadalupe?</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numPr>
          <w:ilvl w:val="0"/>
          <w:numId w:val="1"/>
        </w:numPr>
        <w:spacing w:line="360" w:lineRule="auto"/>
        <w:jc w:val="left"/>
        <w:rPr>
          <w:rFonts w:ascii="Comic Sans MS" w:hAnsi="Comic Sans MS" w:cs="Times New Roman"/>
          <w:sz w:val="24"/>
          <w:szCs w:val="24"/>
        </w:rPr>
      </w:pPr>
      <w:r>
        <w:rPr>
          <w:rFonts w:ascii="Comic Sans MS" w:hAnsi="Comic Sans MS" w:cs="Times New Roman"/>
          <w:sz w:val="24"/>
          <w:szCs w:val="24"/>
        </w:rPr>
        <w:t>¿Por qué están colgando víboras de cascabel en el tanque de agua?</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numPr>
          <w:ilvl w:val="0"/>
          <w:numId w:val="1"/>
        </w:numPr>
        <w:spacing w:line="360" w:lineRule="auto"/>
        <w:jc w:val="left"/>
        <w:rPr>
          <w:rFonts w:ascii="Comic Sans MS" w:hAnsi="Comic Sans MS" w:cs="Times New Roman"/>
          <w:sz w:val="24"/>
          <w:szCs w:val="24"/>
        </w:rPr>
      </w:pPr>
      <w:r>
        <w:rPr>
          <w:rFonts w:ascii="Comic Sans MS" w:hAnsi="Comic Sans MS" w:cs="Times New Roman"/>
          <w:sz w:val="24"/>
          <w:szCs w:val="24"/>
        </w:rPr>
        <w:t xml:space="preserve">¿Cómo interpretas la pintura? </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t>_________________________________________________________</w:t>
      </w:r>
    </w:p>
    <w:p w:rsidR="000C6860" w:rsidRDefault="000C6860" w:rsidP="000C6860">
      <w:pPr>
        <w:pStyle w:val="ListParagraph"/>
        <w:spacing w:line="360" w:lineRule="auto"/>
        <w:jc w:val="left"/>
        <w:rPr>
          <w:rFonts w:ascii="Comic Sans MS" w:hAnsi="Comic Sans MS" w:cs="Times New Roman"/>
          <w:sz w:val="24"/>
          <w:szCs w:val="24"/>
        </w:rPr>
      </w:pP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r>
      <w:r>
        <w:rPr>
          <w:rFonts w:ascii="Comic Sans MS" w:hAnsi="Comic Sans MS" w:cs="Times New Roman"/>
          <w:sz w:val="24"/>
          <w:szCs w:val="24"/>
        </w:rPr>
        <w:softHyphen/>
        <w:t>_________________________________________________________</w:t>
      </w:r>
    </w:p>
    <w:p w:rsidR="00B97095" w:rsidRDefault="00B97095" w:rsidP="00BF717D">
      <w:pPr>
        <w:jc w:val="left"/>
        <w:rPr>
          <w:rFonts w:ascii="Comic Sans MS" w:hAnsi="Comic Sans MS"/>
          <w:b/>
          <w:sz w:val="24"/>
          <w:szCs w:val="24"/>
          <w:u w:val="single"/>
        </w:rPr>
      </w:pPr>
    </w:p>
    <w:p w:rsidR="00BF717D" w:rsidRDefault="00832E9D" w:rsidP="00BF717D">
      <w:pPr>
        <w:jc w:val="left"/>
        <w:rPr>
          <w:rFonts w:ascii="Comic Sans MS" w:hAnsi="Comic Sans MS"/>
          <w:sz w:val="24"/>
          <w:szCs w:val="24"/>
        </w:rPr>
      </w:pPr>
      <w:r>
        <w:rPr>
          <w:rFonts w:ascii="Comic Sans MS" w:hAnsi="Comic Sans MS"/>
          <w:b/>
          <w:sz w:val="24"/>
          <w:szCs w:val="24"/>
          <w:u w:val="single"/>
        </w:rPr>
        <w:lastRenderedPageBreak/>
        <w:t>Pintura 3</w:t>
      </w:r>
      <w:r>
        <w:rPr>
          <w:rFonts w:ascii="Comic Sans MS" w:hAnsi="Comic Sans MS"/>
          <w:sz w:val="24"/>
          <w:szCs w:val="24"/>
        </w:rPr>
        <w:t xml:space="preserve">  Mira el dibujo titulado “La bendición en el día de la boda” y lee la descripción de la pintura.  Luego, llena los espacios con la forma correcta del presente progresivo. </w:t>
      </w:r>
    </w:p>
    <w:p w:rsidR="00832E9D" w:rsidRDefault="00832E9D" w:rsidP="00BF717D">
      <w:pPr>
        <w:jc w:val="left"/>
        <w:rPr>
          <w:rFonts w:ascii="Comic Sans MS" w:hAnsi="Comic Sans MS"/>
          <w:sz w:val="24"/>
          <w:szCs w:val="24"/>
        </w:rPr>
      </w:pPr>
    </w:p>
    <w:p w:rsidR="00832E9D" w:rsidRDefault="00832E9D" w:rsidP="00832E9D">
      <w:pPr>
        <w:spacing w:line="360" w:lineRule="auto"/>
        <w:jc w:val="left"/>
        <w:rPr>
          <w:rFonts w:ascii="Berlin Sans FB Demi" w:hAnsi="Berlin Sans FB Demi"/>
          <w:sz w:val="24"/>
          <w:szCs w:val="24"/>
        </w:rPr>
      </w:pPr>
      <w:r>
        <w:rPr>
          <w:rFonts w:ascii="Berlin Sans FB Demi" w:hAnsi="Berlin Sans FB Demi"/>
          <w:sz w:val="24"/>
          <w:szCs w:val="24"/>
        </w:rPr>
        <w:t>LA BENDICIÓN EN EL DÍA DE LA BODA</w:t>
      </w:r>
    </w:p>
    <w:p w:rsidR="00832E9D" w:rsidRDefault="0004237A" w:rsidP="0004237A">
      <w:pPr>
        <w:spacing w:line="360" w:lineRule="auto"/>
        <w:ind w:firstLine="706"/>
        <w:jc w:val="left"/>
        <w:rPr>
          <w:rFonts w:ascii="Times New Roman" w:hAnsi="Times New Roman" w:cs="Times New Roman"/>
          <w:sz w:val="24"/>
          <w:szCs w:val="24"/>
        </w:rPr>
      </w:pPr>
      <w:r>
        <w:rPr>
          <w:rFonts w:ascii="Times New Roman" w:hAnsi="Times New Roman" w:cs="Times New Roman"/>
          <w:sz w:val="24"/>
          <w:szCs w:val="24"/>
        </w:rPr>
        <w:t xml:space="preserve">Ésta es la boda de una prima.  La madrina está esperando para ponerle el velo a la novia, el papá está esperando en la puerta, la abuela está vestida y lista para irse.  Y de repente todos se ponen muy callados pues la madre de la novia dice que ha llegado la hora de darle la bendición a su hija.  Le pide a su hija que se ponga de rodillas en un cojín.  </w:t>
      </w:r>
    </w:p>
    <w:p w:rsidR="0004237A" w:rsidRDefault="0004237A" w:rsidP="0004237A">
      <w:pPr>
        <w:spacing w:line="360" w:lineRule="auto"/>
        <w:ind w:firstLine="706"/>
        <w:jc w:val="left"/>
        <w:rPr>
          <w:rFonts w:ascii="Times New Roman" w:hAnsi="Times New Roman" w:cs="Times New Roman"/>
          <w:sz w:val="24"/>
          <w:szCs w:val="24"/>
        </w:rPr>
      </w:pPr>
      <w:r>
        <w:rPr>
          <w:rFonts w:ascii="Times New Roman" w:hAnsi="Times New Roman" w:cs="Times New Roman"/>
          <w:sz w:val="24"/>
          <w:szCs w:val="24"/>
        </w:rPr>
        <w:t>La hija está a punto de salir de la casa de sus padres.  Ésta es la oportunidad que tiene la madre para bendecir a su hija, darle consejos, y prepararla para la siguiente etapa de su vida.  Éste es un momento muy especial.</w:t>
      </w:r>
    </w:p>
    <w:p w:rsidR="0004237A" w:rsidRDefault="006C2EE0" w:rsidP="0004237A">
      <w:pPr>
        <w:spacing w:line="360" w:lineRule="auto"/>
        <w:jc w:val="left"/>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85888" behindDoc="0" locked="0" layoutInCell="1" allowOverlap="1">
                <wp:simplePos x="0" y="0"/>
                <wp:positionH relativeFrom="column">
                  <wp:posOffset>1106805</wp:posOffset>
                </wp:positionH>
                <wp:positionV relativeFrom="paragraph">
                  <wp:posOffset>173355</wp:posOffset>
                </wp:positionV>
                <wp:extent cx="5190735" cy="942976"/>
                <wp:effectExtent l="19050" t="19050" r="10160" b="28575"/>
                <wp:wrapNone/>
                <wp:docPr id="29" name="Group 29"/>
                <wp:cNvGraphicFramePr/>
                <a:graphic xmlns:a="http://schemas.openxmlformats.org/drawingml/2006/main">
                  <a:graphicData uri="http://schemas.microsoft.com/office/word/2010/wordprocessingGroup">
                    <wpg:wgp>
                      <wpg:cNvGrpSpPr/>
                      <wpg:grpSpPr>
                        <a:xfrm>
                          <a:off x="0" y="0"/>
                          <a:ext cx="5190735" cy="942976"/>
                          <a:chOff x="0" y="0"/>
                          <a:chExt cx="5190735" cy="942976"/>
                        </a:xfrm>
                      </wpg:grpSpPr>
                      <wps:wsp>
                        <wps:cNvPr id="2" name="SMARTInkAnnotation0"/>
                        <wps:cNvSpPr/>
                        <wps:spPr>
                          <a:xfrm>
                            <a:off x="1933575" y="123825"/>
                            <a:ext cx="133341" cy="171330"/>
                          </a:xfrm>
                          <a:custGeom>
                            <a:avLst/>
                            <a:gdLst/>
                            <a:ahLst/>
                            <a:cxnLst/>
                            <a:rect l="0" t="0" r="0" b="0"/>
                            <a:pathLst>
                              <a:path w="133341" h="171330">
                                <a:moveTo>
                                  <a:pt x="19040" y="85605"/>
                                </a:moveTo>
                                <a:lnTo>
                                  <a:pt x="90214" y="85605"/>
                                </a:lnTo>
                                <a:lnTo>
                                  <a:pt x="92947" y="84546"/>
                                </a:lnTo>
                                <a:lnTo>
                                  <a:pt x="95828" y="82783"/>
                                </a:lnTo>
                                <a:lnTo>
                                  <a:pt x="103000" y="77404"/>
                                </a:lnTo>
                                <a:lnTo>
                                  <a:pt x="106802" y="76668"/>
                                </a:lnTo>
                                <a:lnTo>
                                  <a:pt x="114160" y="76090"/>
                                </a:lnTo>
                                <a:lnTo>
                                  <a:pt x="114251" y="71026"/>
                                </a:lnTo>
                                <a:lnTo>
                                  <a:pt x="114290" y="52375"/>
                                </a:lnTo>
                                <a:lnTo>
                                  <a:pt x="113231" y="50752"/>
                                </a:lnTo>
                                <a:lnTo>
                                  <a:pt x="111468" y="49669"/>
                                </a:lnTo>
                                <a:lnTo>
                                  <a:pt x="109234" y="48948"/>
                                </a:lnTo>
                                <a:lnTo>
                                  <a:pt x="107743" y="47408"/>
                                </a:lnTo>
                                <a:lnTo>
                                  <a:pt x="106750" y="45324"/>
                                </a:lnTo>
                                <a:lnTo>
                                  <a:pt x="105647" y="40186"/>
                                </a:lnTo>
                                <a:lnTo>
                                  <a:pt x="105353" y="37333"/>
                                </a:lnTo>
                                <a:lnTo>
                                  <a:pt x="104881" y="30209"/>
                                </a:lnTo>
                                <a:lnTo>
                                  <a:pt x="101995" y="26412"/>
                                </a:lnTo>
                                <a:lnTo>
                                  <a:pt x="99743" y="23918"/>
                                </a:lnTo>
                                <a:lnTo>
                                  <a:pt x="98242" y="21197"/>
                                </a:lnTo>
                                <a:lnTo>
                                  <a:pt x="97241" y="18324"/>
                                </a:lnTo>
                                <a:lnTo>
                                  <a:pt x="95635" y="11166"/>
                                </a:lnTo>
                                <a:lnTo>
                                  <a:pt x="94445" y="10579"/>
                                </a:lnTo>
                                <a:lnTo>
                                  <a:pt x="90300" y="9927"/>
                                </a:lnTo>
                                <a:lnTo>
                                  <a:pt x="88772" y="8694"/>
                                </a:lnTo>
                                <a:lnTo>
                                  <a:pt x="87753" y="6814"/>
                                </a:lnTo>
                                <a:lnTo>
                                  <a:pt x="87073" y="4503"/>
                                </a:lnTo>
                                <a:lnTo>
                                  <a:pt x="85562" y="2962"/>
                                </a:lnTo>
                                <a:lnTo>
                                  <a:pt x="83496" y="1934"/>
                                </a:lnTo>
                                <a:lnTo>
                                  <a:pt x="77632" y="286"/>
                                </a:lnTo>
                                <a:lnTo>
                                  <a:pt x="74009" y="60"/>
                                </a:lnTo>
                                <a:lnTo>
                                  <a:pt x="71561" y="0"/>
                                </a:lnTo>
                                <a:lnTo>
                                  <a:pt x="68870" y="1018"/>
                                </a:lnTo>
                                <a:lnTo>
                                  <a:pt x="66018" y="2755"/>
                                </a:lnTo>
                                <a:lnTo>
                                  <a:pt x="63059" y="4972"/>
                                </a:lnTo>
                                <a:lnTo>
                                  <a:pt x="60028" y="6449"/>
                                </a:lnTo>
                                <a:lnTo>
                                  <a:pt x="56948" y="7434"/>
                                </a:lnTo>
                                <a:lnTo>
                                  <a:pt x="53837" y="8091"/>
                                </a:lnTo>
                                <a:lnTo>
                                  <a:pt x="50705" y="8529"/>
                                </a:lnTo>
                                <a:lnTo>
                                  <a:pt x="47558" y="8821"/>
                                </a:lnTo>
                                <a:lnTo>
                                  <a:pt x="44401" y="9015"/>
                                </a:lnTo>
                                <a:lnTo>
                                  <a:pt x="42297" y="10204"/>
                                </a:lnTo>
                                <a:lnTo>
                                  <a:pt x="40895" y="12054"/>
                                </a:lnTo>
                                <a:lnTo>
                                  <a:pt x="39960" y="14346"/>
                                </a:lnTo>
                                <a:lnTo>
                                  <a:pt x="38278" y="15874"/>
                                </a:lnTo>
                                <a:lnTo>
                                  <a:pt x="36099" y="16892"/>
                                </a:lnTo>
                                <a:lnTo>
                                  <a:pt x="33587" y="17571"/>
                                </a:lnTo>
                                <a:lnTo>
                                  <a:pt x="30855" y="20141"/>
                                </a:lnTo>
                                <a:lnTo>
                                  <a:pt x="27974" y="23970"/>
                                </a:lnTo>
                                <a:lnTo>
                                  <a:pt x="24996" y="28640"/>
                                </a:lnTo>
                                <a:lnTo>
                                  <a:pt x="21952" y="32812"/>
                                </a:lnTo>
                                <a:lnTo>
                                  <a:pt x="18865" y="36651"/>
                                </a:lnTo>
                                <a:lnTo>
                                  <a:pt x="15748" y="40269"/>
                                </a:lnTo>
                                <a:lnTo>
                                  <a:pt x="13670" y="43739"/>
                                </a:lnTo>
                                <a:lnTo>
                                  <a:pt x="12285" y="47111"/>
                                </a:lnTo>
                                <a:lnTo>
                                  <a:pt x="11361" y="50417"/>
                                </a:lnTo>
                                <a:lnTo>
                                  <a:pt x="10746" y="53680"/>
                                </a:lnTo>
                                <a:lnTo>
                                  <a:pt x="10335" y="56913"/>
                                </a:lnTo>
                                <a:lnTo>
                                  <a:pt x="10061" y="60127"/>
                                </a:lnTo>
                                <a:lnTo>
                                  <a:pt x="8821" y="63328"/>
                                </a:lnTo>
                                <a:lnTo>
                                  <a:pt x="6936" y="66520"/>
                                </a:lnTo>
                                <a:lnTo>
                                  <a:pt x="4620" y="69707"/>
                                </a:lnTo>
                                <a:lnTo>
                                  <a:pt x="3077" y="72889"/>
                                </a:lnTo>
                                <a:lnTo>
                                  <a:pt x="2048" y="76069"/>
                                </a:lnTo>
                                <a:lnTo>
                                  <a:pt x="1362" y="79248"/>
                                </a:lnTo>
                                <a:lnTo>
                                  <a:pt x="905" y="82425"/>
                                </a:lnTo>
                                <a:lnTo>
                                  <a:pt x="599" y="85602"/>
                                </a:lnTo>
                                <a:lnTo>
                                  <a:pt x="396" y="88778"/>
                                </a:lnTo>
                                <a:lnTo>
                                  <a:pt x="171" y="97951"/>
                                </a:lnTo>
                                <a:lnTo>
                                  <a:pt x="0" y="126487"/>
                                </a:lnTo>
                                <a:lnTo>
                                  <a:pt x="1055" y="129793"/>
                                </a:lnTo>
                                <a:lnTo>
                                  <a:pt x="2817" y="133055"/>
                                </a:lnTo>
                                <a:lnTo>
                                  <a:pt x="5049" y="136289"/>
                                </a:lnTo>
                                <a:lnTo>
                                  <a:pt x="7596" y="139502"/>
                                </a:lnTo>
                                <a:lnTo>
                                  <a:pt x="10352" y="142703"/>
                                </a:lnTo>
                                <a:lnTo>
                                  <a:pt x="13248" y="145895"/>
                                </a:lnTo>
                                <a:lnTo>
                                  <a:pt x="19288" y="152264"/>
                                </a:lnTo>
                                <a:lnTo>
                                  <a:pt x="22380" y="155444"/>
                                </a:lnTo>
                                <a:lnTo>
                                  <a:pt x="25500" y="157564"/>
                                </a:lnTo>
                                <a:lnTo>
                                  <a:pt x="28638" y="158978"/>
                                </a:lnTo>
                                <a:lnTo>
                                  <a:pt x="31788" y="159920"/>
                                </a:lnTo>
                                <a:lnTo>
                                  <a:pt x="33889" y="161607"/>
                                </a:lnTo>
                                <a:lnTo>
                                  <a:pt x="35289" y="163789"/>
                                </a:lnTo>
                                <a:lnTo>
                                  <a:pt x="36223" y="166303"/>
                                </a:lnTo>
                                <a:lnTo>
                                  <a:pt x="37904" y="167979"/>
                                </a:lnTo>
                                <a:lnTo>
                                  <a:pt x="40082" y="169095"/>
                                </a:lnTo>
                                <a:lnTo>
                                  <a:pt x="42593" y="169840"/>
                                </a:lnTo>
                                <a:lnTo>
                                  <a:pt x="46383" y="170337"/>
                                </a:lnTo>
                                <a:lnTo>
                                  <a:pt x="51027" y="170668"/>
                                </a:lnTo>
                                <a:lnTo>
                                  <a:pt x="60773" y="171035"/>
                                </a:lnTo>
                                <a:lnTo>
                                  <a:pt x="72210" y="171243"/>
                                </a:lnTo>
                                <a:lnTo>
                                  <a:pt x="108053" y="171329"/>
                                </a:lnTo>
                                <a:lnTo>
                                  <a:pt x="111190" y="170271"/>
                                </a:lnTo>
                                <a:lnTo>
                                  <a:pt x="114340" y="168507"/>
                                </a:lnTo>
                                <a:lnTo>
                                  <a:pt x="117498" y="166273"/>
                                </a:lnTo>
                                <a:lnTo>
                                  <a:pt x="120662" y="164784"/>
                                </a:lnTo>
                                <a:lnTo>
                                  <a:pt x="123830" y="163791"/>
                                </a:lnTo>
                                <a:lnTo>
                                  <a:pt x="133340" y="16180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SMARTInkAnnotation1"/>
                        <wps:cNvSpPr/>
                        <wps:spPr>
                          <a:xfrm>
                            <a:off x="2105025" y="142875"/>
                            <a:ext cx="122323" cy="142562"/>
                          </a:xfrm>
                          <a:custGeom>
                            <a:avLst/>
                            <a:gdLst/>
                            <a:ahLst/>
                            <a:cxnLst/>
                            <a:rect l="0" t="0" r="0" b="0"/>
                            <a:pathLst>
                              <a:path w="122323" h="142562">
                                <a:moveTo>
                                  <a:pt x="55778" y="0"/>
                                </a:moveTo>
                                <a:lnTo>
                                  <a:pt x="41588" y="0"/>
                                </a:lnTo>
                                <a:lnTo>
                                  <a:pt x="38909" y="1058"/>
                                </a:lnTo>
                                <a:lnTo>
                                  <a:pt x="36065" y="2822"/>
                                </a:lnTo>
                                <a:lnTo>
                                  <a:pt x="33111" y="5056"/>
                                </a:lnTo>
                                <a:lnTo>
                                  <a:pt x="30083" y="7604"/>
                                </a:lnTo>
                                <a:lnTo>
                                  <a:pt x="27006" y="10361"/>
                                </a:lnTo>
                                <a:lnTo>
                                  <a:pt x="23896" y="13257"/>
                                </a:lnTo>
                                <a:lnTo>
                                  <a:pt x="20765" y="15188"/>
                                </a:lnTo>
                                <a:lnTo>
                                  <a:pt x="17619" y="16475"/>
                                </a:lnTo>
                                <a:lnTo>
                                  <a:pt x="14464" y="17333"/>
                                </a:lnTo>
                                <a:lnTo>
                                  <a:pt x="12360" y="18964"/>
                                </a:lnTo>
                                <a:lnTo>
                                  <a:pt x="10957" y="21109"/>
                                </a:lnTo>
                                <a:lnTo>
                                  <a:pt x="8706" y="27100"/>
                                </a:lnTo>
                                <a:lnTo>
                                  <a:pt x="7464" y="27592"/>
                                </a:lnTo>
                                <a:lnTo>
                                  <a:pt x="5576" y="27919"/>
                                </a:lnTo>
                                <a:lnTo>
                                  <a:pt x="3260" y="28138"/>
                                </a:lnTo>
                                <a:lnTo>
                                  <a:pt x="1716" y="29342"/>
                                </a:lnTo>
                                <a:lnTo>
                                  <a:pt x="686" y="31203"/>
                                </a:lnTo>
                                <a:lnTo>
                                  <a:pt x="0" y="33502"/>
                                </a:lnTo>
                                <a:lnTo>
                                  <a:pt x="601" y="36093"/>
                                </a:lnTo>
                                <a:lnTo>
                                  <a:pt x="2060" y="38878"/>
                                </a:lnTo>
                                <a:lnTo>
                                  <a:pt x="7796" y="47113"/>
                                </a:lnTo>
                                <a:lnTo>
                                  <a:pt x="10816" y="50219"/>
                                </a:lnTo>
                                <a:lnTo>
                                  <a:pt x="13103" y="52530"/>
                                </a:lnTo>
                                <a:lnTo>
                                  <a:pt x="15687" y="54069"/>
                                </a:lnTo>
                                <a:lnTo>
                                  <a:pt x="18466" y="55096"/>
                                </a:lnTo>
                                <a:lnTo>
                                  <a:pt x="21378" y="55781"/>
                                </a:lnTo>
                                <a:lnTo>
                                  <a:pt x="24378" y="57295"/>
                                </a:lnTo>
                                <a:lnTo>
                                  <a:pt x="27436" y="59364"/>
                                </a:lnTo>
                                <a:lnTo>
                                  <a:pt x="30533" y="61801"/>
                                </a:lnTo>
                                <a:lnTo>
                                  <a:pt x="33656" y="63425"/>
                                </a:lnTo>
                                <a:lnTo>
                                  <a:pt x="36797" y="64508"/>
                                </a:lnTo>
                                <a:lnTo>
                                  <a:pt x="39949" y="65230"/>
                                </a:lnTo>
                                <a:lnTo>
                                  <a:pt x="43109" y="65712"/>
                                </a:lnTo>
                                <a:lnTo>
                                  <a:pt x="46273" y="66033"/>
                                </a:lnTo>
                                <a:lnTo>
                                  <a:pt x="49441" y="66247"/>
                                </a:lnTo>
                                <a:lnTo>
                                  <a:pt x="52611" y="67448"/>
                                </a:lnTo>
                                <a:lnTo>
                                  <a:pt x="55784" y="69307"/>
                                </a:lnTo>
                                <a:lnTo>
                                  <a:pt x="58956" y="71604"/>
                                </a:lnTo>
                                <a:lnTo>
                                  <a:pt x="62130" y="73136"/>
                                </a:lnTo>
                                <a:lnTo>
                                  <a:pt x="65305" y="74157"/>
                                </a:lnTo>
                                <a:lnTo>
                                  <a:pt x="68479" y="74838"/>
                                </a:lnTo>
                                <a:lnTo>
                                  <a:pt x="71653" y="75292"/>
                                </a:lnTo>
                                <a:lnTo>
                                  <a:pt x="74828" y="75594"/>
                                </a:lnTo>
                                <a:lnTo>
                                  <a:pt x="78003" y="75796"/>
                                </a:lnTo>
                                <a:lnTo>
                                  <a:pt x="81178" y="76989"/>
                                </a:lnTo>
                                <a:lnTo>
                                  <a:pt x="84353" y="78843"/>
                                </a:lnTo>
                                <a:lnTo>
                                  <a:pt x="87527" y="81137"/>
                                </a:lnTo>
                                <a:lnTo>
                                  <a:pt x="90703" y="82666"/>
                                </a:lnTo>
                                <a:lnTo>
                                  <a:pt x="93878" y="83685"/>
                                </a:lnTo>
                                <a:lnTo>
                                  <a:pt x="97052" y="84365"/>
                                </a:lnTo>
                                <a:lnTo>
                                  <a:pt x="100228" y="85877"/>
                                </a:lnTo>
                                <a:lnTo>
                                  <a:pt x="103403" y="87943"/>
                                </a:lnTo>
                                <a:lnTo>
                                  <a:pt x="106577" y="90378"/>
                                </a:lnTo>
                                <a:lnTo>
                                  <a:pt x="108694" y="93060"/>
                                </a:lnTo>
                                <a:lnTo>
                                  <a:pt x="110106" y="95907"/>
                                </a:lnTo>
                                <a:lnTo>
                                  <a:pt x="111046" y="98863"/>
                                </a:lnTo>
                                <a:lnTo>
                                  <a:pt x="112732" y="100833"/>
                                </a:lnTo>
                                <a:lnTo>
                                  <a:pt x="114913" y="102147"/>
                                </a:lnTo>
                                <a:lnTo>
                                  <a:pt x="117427" y="103023"/>
                                </a:lnTo>
                                <a:lnTo>
                                  <a:pt x="119102" y="104665"/>
                                </a:lnTo>
                                <a:lnTo>
                                  <a:pt x="120218" y="106819"/>
                                </a:lnTo>
                                <a:lnTo>
                                  <a:pt x="122011" y="112822"/>
                                </a:lnTo>
                                <a:lnTo>
                                  <a:pt x="122256" y="116465"/>
                                </a:lnTo>
                                <a:lnTo>
                                  <a:pt x="122322" y="118918"/>
                                </a:lnTo>
                                <a:lnTo>
                                  <a:pt x="121306" y="120554"/>
                                </a:lnTo>
                                <a:lnTo>
                                  <a:pt x="119572" y="121644"/>
                                </a:lnTo>
                                <a:lnTo>
                                  <a:pt x="117357" y="122371"/>
                                </a:lnTo>
                                <a:lnTo>
                                  <a:pt x="115881" y="123914"/>
                                </a:lnTo>
                                <a:lnTo>
                                  <a:pt x="114897" y="126001"/>
                                </a:lnTo>
                                <a:lnTo>
                                  <a:pt x="114240" y="128451"/>
                                </a:lnTo>
                                <a:lnTo>
                                  <a:pt x="112744" y="130083"/>
                                </a:lnTo>
                                <a:lnTo>
                                  <a:pt x="110689" y="131172"/>
                                </a:lnTo>
                                <a:lnTo>
                                  <a:pt x="108260" y="131898"/>
                                </a:lnTo>
                                <a:lnTo>
                                  <a:pt x="106641" y="133440"/>
                                </a:lnTo>
                                <a:lnTo>
                                  <a:pt x="105562" y="135527"/>
                                </a:lnTo>
                                <a:lnTo>
                                  <a:pt x="104842" y="137976"/>
                                </a:lnTo>
                                <a:lnTo>
                                  <a:pt x="102246" y="138551"/>
                                </a:lnTo>
                                <a:lnTo>
                                  <a:pt x="98398" y="137875"/>
                                </a:lnTo>
                                <a:lnTo>
                                  <a:pt x="93716" y="136367"/>
                                </a:lnTo>
                                <a:lnTo>
                                  <a:pt x="90594" y="136419"/>
                                </a:lnTo>
                                <a:lnTo>
                                  <a:pt x="88514" y="137513"/>
                                </a:lnTo>
                                <a:lnTo>
                                  <a:pt x="87127" y="139300"/>
                                </a:lnTo>
                                <a:lnTo>
                                  <a:pt x="85144" y="140492"/>
                                </a:lnTo>
                                <a:lnTo>
                                  <a:pt x="82764" y="141286"/>
                                </a:lnTo>
                                <a:lnTo>
                                  <a:pt x="80118" y="141816"/>
                                </a:lnTo>
                                <a:lnTo>
                                  <a:pt x="77297" y="142169"/>
                                </a:lnTo>
                                <a:lnTo>
                                  <a:pt x="74357" y="142404"/>
                                </a:lnTo>
                                <a:lnTo>
                                  <a:pt x="71339" y="142561"/>
                                </a:lnTo>
                                <a:lnTo>
                                  <a:pt x="68268" y="141607"/>
                                </a:lnTo>
                                <a:lnTo>
                                  <a:pt x="65163" y="139913"/>
                                </a:lnTo>
                                <a:lnTo>
                                  <a:pt x="57631" y="134646"/>
                                </a:lnTo>
                                <a:lnTo>
                                  <a:pt x="55955" y="134214"/>
                                </a:lnTo>
                                <a:lnTo>
                                  <a:pt x="53780" y="133926"/>
                                </a:lnTo>
                                <a:lnTo>
                                  <a:pt x="46253" y="13335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SMARTInkAnnotation2"/>
                        <wps:cNvSpPr/>
                        <wps:spPr>
                          <a:xfrm>
                            <a:off x="2286000" y="57150"/>
                            <a:ext cx="19017" cy="266701"/>
                          </a:xfrm>
                          <a:custGeom>
                            <a:avLst/>
                            <a:gdLst/>
                            <a:ahLst/>
                            <a:cxnLst/>
                            <a:rect l="0" t="0" r="0" b="0"/>
                            <a:pathLst>
                              <a:path w="19017" h="266701">
                                <a:moveTo>
                                  <a:pt x="9491" y="0"/>
                                </a:moveTo>
                                <a:lnTo>
                                  <a:pt x="4435" y="0"/>
                                </a:lnTo>
                                <a:lnTo>
                                  <a:pt x="2944" y="1058"/>
                                </a:lnTo>
                                <a:lnTo>
                                  <a:pt x="1951" y="2822"/>
                                </a:lnTo>
                                <a:lnTo>
                                  <a:pt x="1289" y="5056"/>
                                </a:lnTo>
                                <a:lnTo>
                                  <a:pt x="848" y="7604"/>
                                </a:lnTo>
                                <a:lnTo>
                                  <a:pt x="358" y="13257"/>
                                </a:lnTo>
                                <a:lnTo>
                                  <a:pt x="227" y="17305"/>
                                </a:lnTo>
                                <a:lnTo>
                                  <a:pt x="0" y="40000"/>
                                </a:lnTo>
                                <a:lnTo>
                                  <a:pt x="1047" y="44658"/>
                                </a:lnTo>
                                <a:lnTo>
                                  <a:pt x="2803" y="49880"/>
                                </a:lnTo>
                                <a:lnTo>
                                  <a:pt x="5032" y="55478"/>
                                </a:lnTo>
                                <a:lnTo>
                                  <a:pt x="6519" y="60269"/>
                                </a:lnTo>
                                <a:lnTo>
                                  <a:pt x="7509" y="64521"/>
                                </a:lnTo>
                                <a:lnTo>
                                  <a:pt x="8170" y="68414"/>
                                </a:lnTo>
                                <a:lnTo>
                                  <a:pt x="8610" y="73126"/>
                                </a:lnTo>
                                <a:lnTo>
                                  <a:pt x="8903" y="78384"/>
                                </a:lnTo>
                                <a:lnTo>
                                  <a:pt x="9230" y="89870"/>
                                </a:lnTo>
                                <a:lnTo>
                                  <a:pt x="9480" y="139737"/>
                                </a:lnTo>
                                <a:lnTo>
                                  <a:pt x="10542" y="146075"/>
                                </a:lnTo>
                                <a:lnTo>
                                  <a:pt x="12308" y="152417"/>
                                </a:lnTo>
                                <a:lnTo>
                                  <a:pt x="14544" y="158761"/>
                                </a:lnTo>
                                <a:lnTo>
                                  <a:pt x="16034" y="165107"/>
                                </a:lnTo>
                                <a:lnTo>
                                  <a:pt x="17028" y="171455"/>
                                </a:lnTo>
                                <a:lnTo>
                                  <a:pt x="17690" y="177803"/>
                                </a:lnTo>
                                <a:lnTo>
                                  <a:pt x="18132" y="183094"/>
                                </a:lnTo>
                                <a:lnTo>
                                  <a:pt x="18427" y="187679"/>
                                </a:lnTo>
                                <a:lnTo>
                                  <a:pt x="18623" y="191794"/>
                                </a:lnTo>
                                <a:lnTo>
                                  <a:pt x="18841" y="202011"/>
                                </a:lnTo>
                                <a:lnTo>
                                  <a:pt x="19016" y="2667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SMARTInkAnnotation3"/>
                        <wps:cNvSpPr/>
                        <wps:spPr>
                          <a:xfrm>
                            <a:off x="2209800" y="180975"/>
                            <a:ext cx="133317" cy="19051"/>
                          </a:xfrm>
                          <a:custGeom>
                            <a:avLst/>
                            <a:gdLst/>
                            <a:ahLst/>
                            <a:cxnLst/>
                            <a:rect l="0" t="0" r="0" b="0"/>
                            <a:pathLst>
                              <a:path w="133317" h="19051">
                                <a:moveTo>
                                  <a:pt x="9491" y="19050"/>
                                </a:moveTo>
                                <a:lnTo>
                                  <a:pt x="1289" y="19050"/>
                                </a:lnTo>
                                <a:lnTo>
                                  <a:pt x="848" y="17991"/>
                                </a:lnTo>
                                <a:lnTo>
                                  <a:pt x="554" y="16228"/>
                                </a:lnTo>
                                <a:lnTo>
                                  <a:pt x="0" y="9917"/>
                                </a:lnTo>
                                <a:lnTo>
                                  <a:pt x="2803" y="9699"/>
                                </a:lnTo>
                                <a:lnTo>
                                  <a:pt x="8170" y="9559"/>
                                </a:lnTo>
                                <a:lnTo>
                                  <a:pt x="52067" y="9525"/>
                                </a:lnTo>
                                <a:lnTo>
                                  <a:pt x="54808" y="8466"/>
                                </a:lnTo>
                                <a:lnTo>
                                  <a:pt x="57694" y="6703"/>
                                </a:lnTo>
                                <a:lnTo>
                                  <a:pt x="60676" y="4468"/>
                                </a:lnTo>
                                <a:lnTo>
                                  <a:pt x="63722" y="2979"/>
                                </a:lnTo>
                                <a:lnTo>
                                  <a:pt x="66812" y="1986"/>
                                </a:lnTo>
                                <a:lnTo>
                                  <a:pt x="69930" y="1324"/>
                                </a:lnTo>
                                <a:lnTo>
                                  <a:pt x="73067" y="882"/>
                                </a:lnTo>
                                <a:lnTo>
                                  <a:pt x="76216" y="588"/>
                                </a:lnTo>
                                <a:lnTo>
                                  <a:pt x="79374" y="392"/>
                                </a:lnTo>
                                <a:lnTo>
                                  <a:pt x="85706" y="174"/>
                                </a:lnTo>
                                <a:lnTo>
                                  <a:pt x="95021" y="23"/>
                                </a:lnTo>
                                <a:lnTo>
                                  <a:pt x="133316"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SMARTInkAnnotation4"/>
                        <wps:cNvSpPr/>
                        <wps:spPr>
                          <a:xfrm>
                            <a:off x="2400300" y="171450"/>
                            <a:ext cx="190339" cy="114301"/>
                          </a:xfrm>
                          <a:custGeom>
                            <a:avLst/>
                            <a:gdLst/>
                            <a:ahLst/>
                            <a:cxnLst/>
                            <a:rect l="0" t="0" r="0" b="0"/>
                            <a:pathLst>
                              <a:path w="190339" h="114301">
                                <a:moveTo>
                                  <a:pt x="104613" y="0"/>
                                </a:moveTo>
                                <a:lnTo>
                                  <a:pt x="72708" y="0"/>
                                </a:lnTo>
                                <a:lnTo>
                                  <a:pt x="69584" y="1058"/>
                                </a:lnTo>
                                <a:lnTo>
                                  <a:pt x="66444" y="2822"/>
                                </a:lnTo>
                                <a:lnTo>
                                  <a:pt x="63292" y="5056"/>
                                </a:lnTo>
                                <a:lnTo>
                                  <a:pt x="60132" y="6546"/>
                                </a:lnTo>
                                <a:lnTo>
                                  <a:pt x="56967" y="7539"/>
                                </a:lnTo>
                                <a:lnTo>
                                  <a:pt x="49340" y="9132"/>
                                </a:lnTo>
                                <a:lnTo>
                                  <a:pt x="46597" y="10321"/>
                                </a:lnTo>
                                <a:lnTo>
                                  <a:pt x="37905" y="14465"/>
                                </a:lnTo>
                                <a:lnTo>
                                  <a:pt x="34741" y="17052"/>
                                </a:lnTo>
                                <a:lnTo>
                                  <a:pt x="32632" y="19834"/>
                                </a:lnTo>
                                <a:lnTo>
                                  <a:pt x="31226" y="22748"/>
                                </a:lnTo>
                                <a:lnTo>
                                  <a:pt x="29229" y="24690"/>
                                </a:lnTo>
                                <a:lnTo>
                                  <a:pt x="26841" y="25985"/>
                                </a:lnTo>
                                <a:lnTo>
                                  <a:pt x="24190" y="26848"/>
                                </a:lnTo>
                                <a:lnTo>
                                  <a:pt x="21364" y="28482"/>
                                </a:lnTo>
                                <a:lnTo>
                                  <a:pt x="18422" y="30629"/>
                                </a:lnTo>
                                <a:lnTo>
                                  <a:pt x="15402" y="33120"/>
                                </a:lnTo>
                                <a:lnTo>
                                  <a:pt x="12330" y="35838"/>
                                </a:lnTo>
                                <a:lnTo>
                                  <a:pt x="6095" y="41681"/>
                                </a:lnTo>
                                <a:lnTo>
                                  <a:pt x="4009" y="44720"/>
                                </a:lnTo>
                                <a:lnTo>
                                  <a:pt x="2619" y="47805"/>
                                </a:lnTo>
                                <a:lnTo>
                                  <a:pt x="1691" y="50920"/>
                                </a:lnTo>
                                <a:lnTo>
                                  <a:pt x="1074" y="54055"/>
                                </a:lnTo>
                                <a:lnTo>
                                  <a:pt x="662" y="57203"/>
                                </a:lnTo>
                                <a:lnTo>
                                  <a:pt x="0" y="64804"/>
                                </a:lnTo>
                                <a:lnTo>
                                  <a:pt x="1005" y="66486"/>
                                </a:lnTo>
                                <a:lnTo>
                                  <a:pt x="2732" y="68665"/>
                                </a:lnTo>
                                <a:lnTo>
                                  <a:pt x="4942" y="71177"/>
                                </a:lnTo>
                                <a:lnTo>
                                  <a:pt x="6416" y="73909"/>
                                </a:lnTo>
                                <a:lnTo>
                                  <a:pt x="7398" y="76789"/>
                                </a:lnTo>
                                <a:lnTo>
                                  <a:pt x="8053" y="79768"/>
                                </a:lnTo>
                                <a:lnTo>
                                  <a:pt x="9547" y="81753"/>
                                </a:lnTo>
                                <a:lnTo>
                                  <a:pt x="11602" y="83077"/>
                                </a:lnTo>
                                <a:lnTo>
                                  <a:pt x="17448" y="85202"/>
                                </a:lnTo>
                                <a:lnTo>
                                  <a:pt x="21071" y="85492"/>
                                </a:lnTo>
                                <a:lnTo>
                                  <a:pt x="26208" y="85621"/>
                                </a:lnTo>
                                <a:lnTo>
                                  <a:pt x="45619" y="85721"/>
                                </a:lnTo>
                                <a:lnTo>
                                  <a:pt x="48350" y="84664"/>
                                </a:lnTo>
                                <a:lnTo>
                                  <a:pt x="52288" y="82901"/>
                                </a:lnTo>
                                <a:lnTo>
                                  <a:pt x="63703" y="77523"/>
                                </a:lnTo>
                                <a:lnTo>
                                  <a:pt x="68086" y="73966"/>
                                </a:lnTo>
                                <a:lnTo>
                                  <a:pt x="70737" y="71535"/>
                                </a:lnTo>
                                <a:lnTo>
                                  <a:pt x="76504" y="66013"/>
                                </a:lnTo>
                                <a:lnTo>
                                  <a:pt x="79523" y="63058"/>
                                </a:lnTo>
                                <a:lnTo>
                                  <a:pt x="82595" y="61089"/>
                                </a:lnTo>
                                <a:lnTo>
                                  <a:pt x="85700" y="59776"/>
                                </a:lnTo>
                                <a:lnTo>
                                  <a:pt x="88830" y="58901"/>
                                </a:lnTo>
                                <a:lnTo>
                                  <a:pt x="90916" y="57258"/>
                                </a:lnTo>
                                <a:lnTo>
                                  <a:pt x="92306" y="55105"/>
                                </a:lnTo>
                                <a:lnTo>
                                  <a:pt x="93234" y="52612"/>
                                </a:lnTo>
                                <a:lnTo>
                                  <a:pt x="94910" y="49891"/>
                                </a:lnTo>
                                <a:lnTo>
                                  <a:pt x="97085" y="47019"/>
                                </a:lnTo>
                                <a:lnTo>
                                  <a:pt x="99595" y="44046"/>
                                </a:lnTo>
                                <a:lnTo>
                                  <a:pt x="101267" y="41005"/>
                                </a:lnTo>
                                <a:lnTo>
                                  <a:pt x="102382" y="37920"/>
                                </a:lnTo>
                                <a:lnTo>
                                  <a:pt x="104172" y="30421"/>
                                </a:lnTo>
                                <a:lnTo>
                                  <a:pt x="105377" y="28747"/>
                                </a:lnTo>
                                <a:lnTo>
                                  <a:pt x="107238" y="26573"/>
                                </a:lnTo>
                                <a:lnTo>
                                  <a:pt x="113733" y="19490"/>
                                </a:lnTo>
                                <a:lnTo>
                                  <a:pt x="119074" y="19180"/>
                                </a:lnTo>
                                <a:lnTo>
                                  <a:pt x="123627" y="19051"/>
                                </a:lnTo>
                                <a:lnTo>
                                  <a:pt x="123660" y="32307"/>
                                </a:lnTo>
                                <a:lnTo>
                                  <a:pt x="124719" y="35296"/>
                                </a:lnTo>
                                <a:lnTo>
                                  <a:pt x="126483" y="38348"/>
                                </a:lnTo>
                                <a:lnTo>
                                  <a:pt x="128718" y="41440"/>
                                </a:lnTo>
                                <a:lnTo>
                                  <a:pt x="130208" y="44560"/>
                                </a:lnTo>
                                <a:lnTo>
                                  <a:pt x="131201" y="47698"/>
                                </a:lnTo>
                                <a:lnTo>
                                  <a:pt x="131863" y="50849"/>
                                </a:lnTo>
                                <a:lnTo>
                                  <a:pt x="132304" y="54007"/>
                                </a:lnTo>
                                <a:lnTo>
                                  <a:pt x="132599" y="57172"/>
                                </a:lnTo>
                                <a:lnTo>
                                  <a:pt x="132795" y="60339"/>
                                </a:lnTo>
                                <a:lnTo>
                                  <a:pt x="133984" y="63509"/>
                                </a:lnTo>
                                <a:lnTo>
                                  <a:pt x="135836" y="66681"/>
                                </a:lnTo>
                                <a:lnTo>
                                  <a:pt x="138128" y="69854"/>
                                </a:lnTo>
                                <a:lnTo>
                                  <a:pt x="139657" y="73028"/>
                                </a:lnTo>
                                <a:lnTo>
                                  <a:pt x="140675" y="76202"/>
                                </a:lnTo>
                                <a:lnTo>
                                  <a:pt x="141354" y="79376"/>
                                </a:lnTo>
                                <a:lnTo>
                                  <a:pt x="142866" y="82551"/>
                                </a:lnTo>
                                <a:lnTo>
                                  <a:pt x="144931" y="85725"/>
                                </a:lnTo>
                                <a:lnTo>
                                  <a:pt x="147366" y="88900"/>
                                </a:lnTo>
                                <a:lnTo>
                                  <a:pt x="150049" y="92075"/>
                                </a:lnTo>
                                <a:lnTo>
                                  <a:pt x="152895" y="95250"/>
                                </a:lnTo>
                                <a:lnTo>
                                  <a:pt x="155851" y="98425"/>
                                </a:lnTo>
                                <a:lnTo>
                                  <a:pt x="157821" y="101600"/>
                                </a:lnTo>
                                <a:lnTo>
                                  <a:pt x="159135" y="104775"/>
                                </a:lnTo>
                                <a:lnTo>
                                  <a:pt x="160011" y="107950"/>
                                </a:lnTo>
                                <a:lnTo>
                                  <a:pt x="161653" y="110066"/>
                                </a:lnTo>
                                <a:lnTo>
                                  <a:pt x="163807" y="111478"/>
                                </a:lnTo>
                                <a:lnTo>
                                  <a:pt x="169021" y="113045"/>
                                </a:lnTo>
                                <a:lnTo>
                                  <a:pt x="174866" y="113742"/>
                                </a:lnTo>
                                <a:lnTo>
                                  <a:pt x="180696" y="114189"/>
                                </a:lnTo>
                                <a:lnTo>
                                  <a:pt x="190338" y="1143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MARTInkAnnotation5"/>
                        <wps:cNvSpPr/>
                        <wps:spPr>
                          <a:xfrm>
                            <a:off x="2466975" y="0"/>
                            <a:ext cx="104776" cy="95251"/>
                          </a:xfrm>
                          <a:custGeom>
                            <a:avLst/>
                            <a:gdLst/>
                            <a:ahLst/>
                            <a:cxnLst/>
                            <a:rect l="0" t="0" r="0" b="0"/>
                            <a:pathLst>
                              <a:path w="104776" h="95251">
                                <a:moveTo>
                                  <a:pt x="0" y="95250"/>
                                </a:moveTo>
                                <a:lnTo>
                                  <a:pt x="0" y="86117"/>
                                </a:lnTo>
                                <a:lnTo>
                                  <a:pt x="2821" y="85899"/>
                                </a:lnTo>
                                <a:lnTo>
                                  <a:pt x="5055" y="85841"/>
                                </a:lnTo>
                                <a:lnTo>
                                  <a:pt x="6546" y="84744"/>
                                </a:lnTo>
                                <a:lnTo>
                                  <a:pt x="7539" y="82954"/>
                                </a:lnTo>
                                <a:lnTo>
                                  <a:pt x="8201" y="80703"/>
                                </a:lnTo>
                                <a:lnTo>
                                  <a:pt x="9700" y="79202"/>
                                </a:lnTo>
                                <a:lnTo>
                                  <a:pt x="11759" y="78201"/>
                                </a:lnTo>
                                <a:lnTo>
                                  <a:pt x="14189" y="77534"/>
                                </a:lnTo>
                                <a:lnTo>
                                  <a:pt x="16868" y="76031"/>
                                </a:lnTo>
                                <a:lnTo>
                                  <a:pt x="19712" y="73971"/>
                                </a:lnTo>
                                <a:lnTo>
                                  <a:pt x="26823" y="68116"/>
                                </a:lnTo>
                                <a:lnTo>
                                  <a:pt x="28466" y="66577"/>
                                </a:lnTo>
                                <a:lnTo>
                                  <a:pt x="41678" y="53544"/>
                                </a:lnTo>
                                <a:lnTo>
                                  <a:pt x="43660" y="50512"/>
                                </a:lnTo>
                                <a:lnTo>
                                  <a:pt x="44982" y="47433"/>
                                </a:lnTo>
                                <a:lnTo>
                                  <a:pt x="45862" y="44322"/>
                                </a:lnTo>
                                <a:lnTo>
                                  <a:pt x="47508" y="41190"/>
                                </a:lnTo>
                                <a:lnTo>
                                  <a:pt x="49664" y="38043"/>
                                </a:lnTo>
                                <a:lnTo>
                                  <a:pt x="52159" y="34887"/>
                                </a:lnTo>
                                <a:lnTo>
                                  <a:pt x="54881" y="31724"/>
                                </a:lnTo>
                                <a:lnTo>
                                  <a:pt x="57754" y="28558"/>
                                </a:lnTo>
                                <a:lnTo>
                                  <a:pt x="63768" y="22217"/>
                                </a:lnTo>
                                <a:lnTo>
                                  <a:pt x="69969" y="15871"/>
                                </a:lnTo>
                                <a:lnTo>
                                  <a:pt x="73104" y="13756"/>
                                </a:lnTo>
                                <a:lnTo>
                                  <a:pt x="76253" y="12346"/>
                                </a:lnTo>
                                <a:lnTo>
                                  <a:pt x="79410" y="11405"/>
                                </a:lnTo>
                                <a:lnTo>
                                  <a:pt x="82573" y="9720"/>
                                </a:lnTo>
                                <a:lnTo>
                                  <a:pt x="85741" y="7538"/>
                                </a:lnTo>
                                <a:lnTo>
                                  <a:pt x="93371" y="1489"/>
                                </a:lnTo>
                                <a:lnTo>
                                  <a:pt x="95056" y="992"/>
                                </a:lnTo>
                                <a:lnTo>
                                  <a:pt x="97237" y="661"/>
                                </a:lnTo>
                                <a:lnTo>
                                  <a:pt x="104775"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SMARTInkAnnotation6"/>
                        <wps:cNvSpPr/>
                        <wps:spPr>
                          <a:xfrm>
                            <a:off x="4810125" y="0"/>
                            <a:ext cx="380610" cy="381001"/>
                          </a:xfrm>
                          <a:custGeom>
                            <a:avLst/>
                            <a:gdLst/>
                            <a:ahLst/>
                            <a:cxnLst/>
                            <a:rect l="0" t="0" r="0" b="0"/>
                            <a:pathLst>
                              <a:path w="380610" h="381001">
                                <a:moveTo>
                                  <a:pt x="0" y="381000"/>
                                </a:moveTo>
                                <a:lnTo>
                                  <a:pt x="0" y="371867"/>
                                </a:lnTo>
                                <a:lnTo>
                                  <a:pt x="5057" y="371591"/>
                                </a:lnTo>
                                <a:lnTo>
                                  <a:pt x="6547" y="370494"/>
                                </a:lnTo>
                                <a:lnTo>
                                  <a:pt x="7540" y="368704"/>
                                </a:lnTo>
                                <a:lnTo>
                                  <a:pt x="8202" y="366453"/>
                                </a:lnTo>
                                <a:lnTo>
                                  <a:pt x="9702" y="364952"/>
                                </a:lnTo>
                                <a:lnTo>
                                  <a:pt x="11759" y="363951"/>
                                </a:lnTo>
                                <a:lnTo>
                                  <a:pt x="17611" y="362345"/>
                                </a:lnTo>
                                <a:lnTo>
                                  <a:pt x="23680" y="362067"/>
                                </a:lnTo>
                                <a:lnTo>
                                  <a:pt x="25312" y="360969"/>
                                </a:lnTo>
                                <a:lnTo>
                                  <a:pt x="26400" y="359179"/>
                                </a:lnTo>
                                <a:lnTo>
                                  <a:pt x="28146" y="353759"/>
                                </a:lnTo>
                                <a:lnTo>
                                  <a:pt x="29347" y="353314"/>
                                </a:lnTo>
                                <a:lnTo>
                                  <a:pt x="33505" y="352820"/>
                                </a:lnTo>
                                <a:lnTo>
                                  <a:pt x="35037" y="351630"/>
                                </a:lnTo>
                                <a:lnTo>
                                  <a:pt x="36058" y="349778"/>
                                </a:lnTo>
                                <a:lnTo>
                                  <a:pt x="36739" y="347485"/>
                                </a:lnTo>
                                <a:lnTo>
                                  <a:pt x="38251" y="345957"/>
                                </a:lnTo>
                                <a:lnTo>
                                  <a:pt x="40317" y="344938"/>
                                </a:lnTo>
                                <a:lnTo>
                                  <a:pt x="46182" y="343302"/>
                                </a:lnTo>
                                <a:lnTo>
                                  <a:pt x="46663" y="342110"/>
                                </a:lnTo>
                                <a:lnTo>
                                  <a:pt x="47197" y="337963"/>
                                </a:lnTo>
                                <a:lnTo>
                                  <a:pt x="48399" y="336433"/>
                                </a:lnTo>
                                <a:lnTo>
                                  <a:pt x="50258" y="335414"/>
                                </a:lnTo>
                                <a:lnTo>
                                  <a:pt x="55789" y="333778"/>
                                </a:lnTo>
                                <a:lnTo>
                                  <a:pt x="65232" y="325209"/>
                                </a:lnTo>
                                <a:lnTo>
                                  <a:pt x="65713" y="323698"/>
                                </a:lnTo>
                                <a:lnTo>
                                  <a:pt x="66247" y="319196"/>
                                </a:lnTo>
                                <a:lnTo>
                                  <a:pt x="67449" y="317572"/>
                                </a:lnTo>
                                <a:lnTo>
                                  <a:pt x="69308" y="316490"/>
                                </a:lnTo>
                                <a:lnTo>
                                  <a:pt x="74196" y="315287"/>
                                </a:lnTo>
                                <a:lnTo>
                                  <a:pt x="83998" y="314451"/>
                                </a:lnTo>
                                <a:lnTo>
                                  <a:pt x="93774" y="306135"/>
                                </a:lnTo>
                                <a:lnTo>
                                  <a:pt x="103322" y="296716"/>
                                </a:lnTo>
                                <a:lnTo>
                                  <a:pt x="104864" y="296236"/>
                                </a:lnTo>
                                <a:lnTo>
                                  <a:pt x="109401" y="295702"/>
                                </a:lnTo>
                                <a:lnTo>
                                  <a:pt x="111034" y="294501"/>
                                </a:lnTo>
                                <a:lnTo>
                                  <a:pt x="112123" y="292642"/>
                                </a:lnTo>
                                <a:lnTo>
                                  <a:pt x="113871" y="287111"/>
                                </a:lnTo>
                                <a:lnTo>
                                  <a:pt x="115072" y="286657"/>
                                </a:lnTo>
                                <a:lnTo>
                                  <a:pt x="119230" y="286153"/>
                                </a:lnTo>
                                <a:lnTo>
                                  <a:pt x="120762" y="284960"/>
                                </a:lnTo>
                                <a:lnTo>
                                  <a:pt x="121783" y="283107"/>
                                </a:lnTo>
                                <a:lnTo>
                                  <a:pt x="122464" y="280813"/>
                                </a:lnTo>
                                <a:lnTo>
                                  <a:pt x="123976" y="279283"/>
                                </a:lnTo>
                                <a:lnTo>
                                  <a:pt x="126042" y="278264"/>
                                </a:lnTo>
                                <a:lnTo>
                                  <a:pt x="131907" y="276628"/>
                                </a:lnTo>
                                <a:lnTo>
                                  <a:pt x="143647" y="265910"/>
                                </a:lnTo>
                                <a:lnTo>
                                  <a:pt x="170089" y="239486"/>
                                </a:lnTo>
                                <a:lnTo>
                                  <a:pt x="170846" y="235908"/>
                                </a:lnTo>
                                <a:lnTo>
                                  <a:pt x="171048" y="233472"/>
                                </a:lnTo>
                                <a:lnTo>
                                  <a:pt x="172240" y="231848"/>
                                </a:lnTo>
                                <a:lnTo>
                                  <a:pt x="174093" y="230765"/>
                                </a:lnTo>
                                <a:lnTo>
                                  <a:pt x="176388" y="230043"/>
                                </a:lnTo>
                                <a:lnTo>
                                  <a:pt x="181760" y="226419"/>
                                </a:lnTo>
                                <a:lnTo>
                                  <a:pt x="192555" y="216897"/>
                                </a:lnTo>
                                <a:lnTo>
                                  <a:pt x="198549" y="211001"/>
                                </a:lnTo>
                                <a:lnTo>
                                  <a:pt x="200100" y="210517"/>
                                </a:lnTo>
                                <a:lnTo>
                                  <a:pt x="204644" y="209980"/>
                                </a:lnTo>
                                <a:lnTo>
                                  <a:pt x="206280" y="208778"/>
                                </a:lnTo>
                                <a:lnTo>
                                  <a:pt x="207370" y="206919"/>
                                </a:lnTo>
                                <a:lnTo>
                                  <a:pt x="208581" y="202030"/>
                                </a:lnTo>
                                <a:lnTo>
                                  <a:pt x="209423" y="192227"/>
                                </a:lnTo>
                                <a:lnTo>
                                  <a:pt x="216071" y="183237"/>
                                </a:lnTo>
                                <a:lnTo>
                                  <a:pt x="217740" y="177394"/>
                                </a:lnTo>
                                <a:lnTo>
                                  <a:pt x="219243" y="175412"/>
                                </a:lnTo>
                                <a:lnTo>
                                  <a:pt x="221304" y="174092"/>
                                </a:lnTo>
                                <a:lnTo>
                                  <a:pt x="223736" y="173211"/>
                                </a:lnTo>
                                <a:lnTo>
                                  <a:pt x="229261" y="169410"/>
                                </a:lnTo>
                                <a:lnTo>
                                  <a:pt x="238320" y="161320"/>
                                </a:lnTo>
                                <a:lnTo>
                                  <a:pt x="241430" y="158347"/>
                                </a:lnTo>
                                <a:lnTo>
                                  <a:pt x="244562" y="156364"/>
                                </a:lnTo>
                                <a:lnTo>
                                  <a:pt x="250864" y="154162"/>
                                </a:lnTo>
                                <a:lnTo>
                                  <a:pt x="252968" y="152516"/>
                                </a:lnTo>
                                <a:lnTo>
                                  <a:pt x="254371" y="150360"/>
                                </a:lnTo>
                                <a:lnTo>
                                  <a:pt x="255305" y="147865"/>
                                </a:lnTo>
                                <a:lnTo>
                                  <a:pt x="259167" y="142271"/>
                                </a:lnTo>
                                <a:lnTo>
                                  <a:pt x="268861" y="131310"/>
                                </a:lnTo>
                                <a:lnTo>
                                  <a:pt x="271317" y="128815"/>
                                </a:lnTo>
                                <a:lnTo>
                                  <a:pt x="272952" y="126093"/>
                                </a:lnTo>
                                <a:lnTo>
                                  <a:pt x="276314" y="117206"/>
                                </a:lnTo>
                                <a:lnTo>
                                  <a:pt x="283543" y="107870"/>
                                </a:lnTo>
                                <a:lnTo>
                                  <a:pt x="289355" y="101564"/>
                                </a:lnTo>
                                <a:lnTo>
                                  <a:pt x="291329" y="98401"/>
                                </a:lnTo>
                                <a:lnTo>
                                  <a:pt x="293522" y="92064"/>
                                </a:lnTo>
                                <a:lnTo>
                                  <a:pt x="295164" y="89951"/>
                                </a:lnTo>
                                <a:lnTo>
                                  <a:pt x="297318" y="88542"/>
                                </a:lnTo>
                                <a:lnTo>
                                  <a:pt x="299812" y="87603"/>
                                </a:lnTo>
                                <a:lnTo>
                                  <a:pt x="301475" y="85919"/>
                                </a:lnTo>
                                <a:lnTo>
                                  <a:pt x="302584" y="83737"/>
                                </a:lnTo>
                                <a:lnTo>
                                  <a:pt x="303323" y="81225"/>
                                </a:lnTo>
                                <a:lnTo>
                                  <a:pt x="306966" y="75611"/>
                                </a:lnTo>
                                <a:lnTo>
                                  <a:pt x="309418" y="72632"/>
                                </a:lnTo>
                                <a:lnTo>
                                  <a:pt x="312113" y="70646"/>
                                </a:lnTo>
                                <a:lnTo>
                                  <a:pt x="317928" y="68440"/>
                                </a:lnTo>
                                <a:lnTo>
                                  <a:pt x="319902" y="66793"/>
                                </a:lnTo>
                                <a:lnTo>
                                  <a:pt x="321218" y="64637"/>
                                </a:lnTo>
                                <a:lnTo>
                                  <a:pt x="322095" y="62141"/>
                                </a:lnTo>
                                <a:lnTo>
                                  <a:pt x="325893" y="56546"/>
                                </a:lnTo>
                                <a:lnTo>
                                  <a:pt x="335541" y="45585"/>
                                </a:lnTo>
                                <a:lnTo>
                                  <a:pt x="350670" y="30337"/>
                                </a:lnTo>
                                <a:lnTo>
                                  <a:pt x="351256" y="28691"/>
                                </a:lnTo>
                                <a:lnTo>
                                  <a:pt x="351905" y="24040"/>
                                </a:lnTo>
                                <a:lnTo>
                                  <a:pt x="353137" y="22377"/>
                                </a:lnTo>
                                <a:lnTo>
                                  <a:pt x="355016" y="21268"/>
                                </a:lnTo>
                                <a:lnTo>
                                  <a:pt x="360581" y="19488"/>
                                </a:lnTo>
                                <a:lnTo>
                                  <a:pt x="361037" y="18283"/>
                                </a:lnTo>
                                <a:lnTo>
                                  <a:pt x="361545" y="14123"/>
                                </a:lnTo>
                                <a:lnTo>
                                  <a:pt x="362738" y="12590"/>
                                </a:lnTo>
                                <a:lnTo>
                                  <a:pt x="364592" y="11569"/>
                                </a:lnTo>
                                <a:lnTo>
                                  <a:pt x="370116" y="9928"/>
                                </a:lnTo>
                                <a:lnTo>
                                  <a:pt x="370569" y="8735"/>
                                </a:lnTo>
                                <a:lnTo>
                                  <a:pt x="371475" y="10"/>
                                </a:lnTo>
                                <a:lnTo>
                                  <a:pt x="371475" y="7"/>
                                </a:lnTo>
                                <a:lnTo>
                                  <a:pt x="371475" y="5"/>
                                </a:lnTo>
                                <a:lnTo>
                                  <a:pt x="371475" y="1"/>
                                </a:lnTo>
                                <a:lnTo>
                                  <a:pt x="380609" y="0"/>
                                </a:lnTo>
                                <a:lnTo>
                                  <a:pt x="371475"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SMARTInkAnnotation7"/>
                        <wps:cNvSpPr/>
                        <wps:spPr>
                          <a:xfrm>
                            <a:off x="2952750" y="47625"/>
                            <a:ext cx="180965" cy="295265"/>
                          </a:xfrm>
                          <a:custGeom>
                            <a:avLst/>
                            <a:gdLst/>
                            <a:ahLst/>
                            <a:cxnLst/>
                            <a:rect l="0" t="0" r="0" b="0"/>
                            <a:pathLst>
                              <a:path w="180965" h="295265">
                                <a:moveTo>
                                  <a:pt x="133339" y="133339"/>
                                </a:moveTo>
                                <a:lnTo>
                                  <a:pt x="138394" y="133339"/>
                                </a:lnTo>
                                <a:lnTo>
                                  <a:pt x="138826" y="132280"/>
                                </a:lnTo>
                                <a:lnTo>
                                  <a:pt x="138055" y="130517"/>
                                </a:lnTo>
                                <a:lnTo>
                                  <a:pt x="133615" y="124206"/>
                                </a:lnTo>
                                <a:lnTo>
                                  <a:pt x="133362" y="115647"/>
                                </a:lnTo>
                                <a:lnTo>
                                  <a:pt x="133346" y="109634"/>
                                </a:lnTo>
                                <a:lnTo>
                                  <a:pt x="132285" y="108011"/>
                                </a:lnTo>
                                <a:lnTo>
                                  <a:pt x="130520" y="106928"/>
                                </a:lnTo>
                                <a:lnTo>
                                  <a:pt x="128284" y="106207"/>
                                </a:lnTo>
                                <a:lnTo>
                                  <a:pt x="122979" y="102583"/>
                                </a:lnTo>
                                <a:lnTo>
                                  <a:pt x="120082" y="100135"/>
                                </a:lnTo>
                                <a:lnTo>
                                  <a:pt x="117093" y="98503"/>
                                </a:lnTo>
                                <a:lnTo>
                                  <a:pt x="114041" y="97415"/>
                                </a:lnTo>
                                <a:lnTo>
                                  <a:pt x="110949" y="96690"/>
                                </a:lnTo>
                                <a:lnTo>
                                  <a:pt x="107828" y="96206"/>
                                </a:lnTo>
                                <a:lnTo>
                                  <a:pt x="104690" y="95883"/>
                                </a:lnTo>
                                <a:lnTo>
                                  <a:pt x="101540" y="95669"/>
                                </a:lnTo>
                                <a:lnTo>
                                  <a:pt x="97323" y="94467"/>
                                </a:lnTo>
                                <a:lnTo>
                                  <a:pt x="92395" y="92608"/>
                                </a:lnTo>
                                <a:lnTo>
                                  <a:pt x="86993" y="90310"/>
                                </a:lnTo>
                                <a:lnTo>
                                  <a:pt x="82333" y="88778"/>
                                </a:lnTo>
                                <a:lnTo>
                                  <a:pt x="78168" y="87756"/>
                                </a:lnTo>
                                <a:lnTo>
                                  <a:pt x="74333" y="87075"/>
                                </a:lnTo>
                                <a:lnTo>
                                  <a:pt x="70719" y="86622"/>
                                </a:lnTo>
                                <a:lnTo>
                                  <a:pt x="67250" y="86319"/>
                                </a:lnTo>
                                <a:lnTo>
                                  <a:pt x="63880" y="86117"/>
                                </a:lnTo>
                                <a:lnTo>
                                  <a:pt x="57313" y="85893"/>
                                </a:lnTo>
                                <a:lnTo>
                                  <a:pt x="54079" y="85833"/>
                                </a:lnTo>
                                <a:lnTo>
                                  <a:pt x="50866" y="86852"/>
                                </a:lnTo>
                                <a:lnTo>
                                  <a:pt x="47665" y="88589"/>
                                </a:lnTo>
                                <a:lnTo>
                                  <a:pt x="44473" y="90805"/>
                                </a:lnTo>
                                <a:lnTo>
                                  <a:pt x="41286" y="93342"/>
                                </a:lnTo>
                                <a:lnTo>
                                  <a:pt x="38104" y="96091"/>
                                </a:lnTo>
                                <a:lnTo>
                                  <a:pt x="34924" y="98982"/>
                                </a:lnTo>
                                <a:lnTo>
                                  <a:pt x="28568" y="105016"/>
                                </a:lnTo>
                                <a:lnTo>
                                  <a:pt x="15864" y="117513"/>
                                </a:lnTo>
                                <a:lnTo>
                                  <a:pt x="13748" y="120672"/>
                                </a:lnTo>
                                <a:lnTo>
                                  <a:pt x="11395" y="127004"/>
                                </a:lnTo>
                                <a:lnTo>
                                  <a:pt x="7528" y="133345"/>
                                </a:lnTo>
                                <a:lnTo>
                                  <a:pt x="5014" y="136518"/>
                                </a:lnTo>
                                <a:lnTo>
                                  <a:pt x="3339" y="140750"/>
                                </a:lnTo>
                                <a:lnTo>
                                  <a:pt x="2223" y="145688"/>
                                </a:lnTo>
                                <a:lnTo>
                                  <a:pt x="1478" y="151096"/>
                                </a:lnTo>
                                <a:lnTo>
                                  <a:pt x="651" y="159928"/>
                                </a:lnTo>
                                <a:lnTo>
                                  <a:pt x="283" y="167381"/>
                                </a:lnTo>
                                <a:lnTo>
                                  <a:pt x="119" y="174222"/>
                                </a:lnTo>
                                <a:lnTo>
                                  <a:pt x="0" y="201830"/>
                                </a:lnTo>
                                <a:lnTo>
                                  <a:pt x="1054" y="206517"/>
                                </a:lnTo>
                                <a:lnTo>
                                  <a:pt x="2816" y="211757"/>
                                </a:lnTo>
                                <a:lnTo>
                                  <a:pt x="5048" y="217367"/>
                                </a:lnTo>
                                <a:lnTo>
                                  <a:pt x="7530" y="226424"/>
                                </a:lnTo>
                                <a:lnTo>
                                  <a:pt x="8190" y="230321"/>
                                </a:lnTo>
                                <a:lnTo>
                                  <a:pt x="9690" y="232918"/>
                                </a:lnTo>
                                <a:lnTo>
                                  <a:pt x="11748" y="234650"/>
                                </a:lnTo>
                                <a:lnTo>
                                  <a:pt x="14178" y="235805"/>
                                </a:lnTo>
                                <a:lnTo>
                                  <a:pt x="19701" y="239909"/>
                                </a:lnTo>
                                <a:lnTo>
                                  <a:pt x="22655" y="242486"/>
                                </a:lnTo>
                                <a:lnTo>
                                  <a:pt x="25683" y="244203"/>
                                </a:lnTo>
                                <a:lnTo>
                                  <a:pt x="28760" y="245349"/>
                                </a:lnTo>
                                <a:lnTo>
                                  <a:pt x="31870" y="246112"/>
                                </a:lnTo>
                                <a:lnTo>
                                  <a:pt x="35001" y="247679"/>
                                </a:lnTo>
                                <a:lnTo>
                                  <a:pt x="38147" y="249783"/>
                                </a:lnTo>
                                <a:lnTo>
                                  <a:pt x="41302" y="252243"/>
                                </a:lnTo>
                                <a:lnTo>
                                  <a:pt x="44465" y="253883"/>
                                </a:lnTo>
                                <a:lnTo>
                                  <a:pt x="47630" y="254976"/>
                                </a:lnTo>
                                <a:lnTo>
                                  <a:pt x="50800" y="255706"/>
                                </a:lnTo>
                                <a:lnTo>
                                  <a:pt x="53971" y="256192"/>
                                </a:lnTo>
                                <a:lnTo>
                                  <a:pt x="57144" y="256516"/>
                                </a:lnTo>
                                <a:lnTo>
                                  <a:pt x="60317" y="256732"/>
                                </a:lnTo>
                                <a:lnTo>
                                  <a:pt x="63491" y="255817"/>
                                </a:lnTo>
                                <a:lnTo>
                                  <a:pt x="66665" y="254149"/>
                                </a:lnTo>
                                <a:lnTo>
                                  <a:pt x="69840" y="251979"/>
                                </a:lnTo>
                                <a:lnTo>
                                  <a:pt x="73014" y="250532"/>
                                </a:lnTo>
                                <a:lnTo>
                                  <a:pt x="76189" y="249568"/>
                                </a:lnTo>
                                <a:lnTo>
                                  <a:pt x="79364" y="248925"/>
                                </a:lnTo>
                                <a:lnTo>
                                  <a:pt x="81481" y="247438"/>
                                </a:lnTo>
                                <a:lnTo>
                                  <a:pt x="82892" y="245388"/>
                                </a:lnTo>
                                <a:lnTo>
                                  <a:pt x="83832" y="242963"/>
                                </a:lnTo>
                                <a:lnTo>
                                  <a:pt x="87699" y="237447"/>
                                </a:lnTo>
                                <a:lnTo>
                                  <a:pt x="92946" y="231467"/>
                                </a:lnTo>
                                <a:lnTo>
                                  <a:pt x="98806" y="225282"/>
                                </a:lnTo>
                                <a:lnTo>
                                  <a:pt x="100792" y="221092"/>
                                </a:lnTo>
                                <a:lnTo>
                                  <a:pt x="102115" y="216183"/>
                                </a:lnTo>
                                <a:lnTo>
                                  <a:pt x="102999" y="210793"/>
                                </a:lnTo>
                                <a:lnTo>
                                  <a:pt x="106801" y="201982"/>
                                </a:lnTo>
                                <a:lnTo>
                                  <a:pt x="109297" y="198151"/>
                                </a:lnTo>
                                <a:lnTo>
                                  <a:pt x="110961" y="193480"/>
                                </a:lnTo>
                                <a:lnTo>
                                  <a:pt x="112070" y="188250"/>
                                </a:lnTo>
                                <a:lnTo>
                                  <a:pt x="112810" y="182646"/>
                                </a:lnTo>
                                <a:lnTo>
                                  <a:pt x="113303" y="176794"/>
                                </a:lnTo>
                                <a:lnTo>
                                  <a:pt x="113631" y="170775"/>
                                </a:lnTo>
                                <a:lnTo>
                                  <a:pt x="114094" y="155014"/>
                                </a:lnTo>
                                <a:lnTo>
                                  <a:pt x="114159" y="150964"/>
                                </a:lnTo>
                                <a:lnTo>
                                  <a:pt x="115261" y="146147"/>
                                </a:lnTo>
                                <a:lnTo>
                                  <a:pt x="117053" y="140819"/>
                                </a:lnTo>
                                <a:lnTo>
                                  <a:pt x="119307" y="135151"/>
                                </a:lnTo>
                                <a:lnTo>
                                  <a:pt x="120809" y="129255"/>
                                </a:lnTo>
                                <a:lnTo>
                                  <a:pt x="121811" y="123208"/>
                                </a:lnTo>
                                <a:lnTo>
                                  <a:pt x="122478" y="117060"/>
                                </a:lnTo>
                                <a:lnTo>
                                  <a:pt x="122923" y="110844"/>
                                </a:lnTo>
                                <a:lnTo>
                                  <a:pt x="123221" y="104584"/>
                                </a:lnTo>
                                <a:lnTo>
                                  <a:pt x="123638" y="88483"/>
                                </a:lnTo>
                                <a:lnTo>
                                  <a:pt x="123811" y="45810"/>
                                </a:lnTo>
                                <a:lnTo>
                                  <a:pt x="122753" y="42178"/>
                                </a:lnTo>
                                <a:lnTo>
                                  <a:pt x="118756" y="35320"/>
                                </a:lnTo>
                                <a:lnTo>
                                  <a:pt x="116274" y="28744"/>
                                </a:lnTo>
                                <a:lnTo>
                                  <a:pt x="115171" y="22294"/>
                                </a:lnTo>
                                <a:lnTo>
                                  <a:pt x="114550" y="13771"/>
                                </a:lnTo>
                                <a:lnTo>
                                  <a:pt x="114323" y="5018"/>
                                </a:lnTo>
                                <a:lnTo>
                                  <a:pt x="114299" y="1479"/>
                                </a:lnTo>
                                <a:lnTo>
                                  <a:pt x="113237" y="982"/>
                                </a:lnTo>
                                <a:lnTo>
                                  <a:pt x="107745" y="283"/>
                                </a:lnTo>
                                <a:lnTo>
                                  <a:pt x="104880" y="0"/>
                                </a:lnTo>
                                <a:lnTo>
                                  <a:pt x="104787" y="7595"/>
                                </a:lnTo>
                                <a:lnTo>
                                  <a:pt x="104774" y="13247"/>
                                </a:lnTo>
                                <a:lnTo>
                                  <a:pt x="107590" y="22109"/>
                                </a:lnTo>
                                <a:lnTo>
                                  <a:pt x="109823" y="27436"/>
                                </a:lnTo>
                                <a:lnTo>
                                  <a:pt x="112304" y="36176"/>
                                </a:lnTo>
                                <a:lnTo>
                                  <a:pt x="113407" y="44647"/>
                                </a:lnTo>
                                <a:lnTo>
                                  <a:pt x="113700" y="49869"/>
                                </a:lnTo>
                                <a:lnTo>
                                  <a:pt x="113897" y="55467"/>
                                </a:lnTo>
                                <a:lnTo>
                                  <a:pt x="115086" y="61316"/>
                                </a:lnTo>
                                <a:lnTo>
                                  <a:pt x="116937" y="67332"/>
                                </a:lnTo>
                                <a:lnTo>
                                  <a:pt x="119229" y="73459"/>
                                </a:lnTo>
                                <a:lnTo>
                                  <a:pt x="120758" y="80719"/>
                                </a:lnTo>
                                <a:lnTo>
                                  <a:pt x="121776" y="88734"/>
                                </a:lnTo>
                                <a:lnTo>
                                  <a:pt x="122455" y="97252"/>
                                </a:lnTo>
                                <a:lnTo>
                                  <a:pt x="123967" y="105048"/>
                                </a:lnTo>
                                <a:lnTo>
                                  <a:pt x="126032" y="112361"/>
                                </a:lnTo>
                                <a:lnTo>
                                  <a:pt x="136952" y="144365"/>
                                </a:lnTo>
                                <a:lnTo>
                                  <a:pt x="138922" y="152331"/>
                                </a:lnTo>
                                <a:lnTo>
                                  <a:pt x="140236" y="159759"/>
                                </a:lnTo>
                                <a:lnTo>
                                  <a:pt x="141112" y="166827"/>
                                </a:lnTo>
                                <a:lnTo>
                                  <a:pt x="142754" y="173656"/>
                                </a:lnTo>
                                <a:lnTo>
                                  <a:pt x="144908" y="180325"/>
                                </a:lnTo>
                                <a:lnTo>
                                  <a:pt x="147401" y="186888"/>
                                </a:lnTo>
                                <a:lnTo>
                                  <a:pt x="149064" y="193380"/>
                                </a:lnTo>
                                <a:lnTo>
                                  <a:pt x="150172" y="199824"/>
                                </a:lnTo>
                                <a:lnTo>
                                  <a:pt x="150911" y="206238"/>
                                </a:lnTo>
                                <a:lnTo>
                                  <a:pt x="152462" y="212630"/>
                                </a:lnTo>
                                <a:lnTo>
                                  <a:pt x="154554" y="219008"/>
                                </a:lnTo>
                                <a:lnTo>
                                  <a:pt x="157007" y="225376"/>
                                </a:lnTo>
                                <a:lnTo>
                                  <a:pt x="158643" y="231739"/>
                                </a:lnTo>
                                <a:lnTo>
                                  <a:pt x="159733" y="238097"/>
                                </a:lnTo>
                                <a:lnTo>
                                  <a:pt x="160460" y="244453"/>
                                </a:lnTo>
                                <a:lnTo>
                                  <a:pt x="160944" y="249748"/>
                                </a:lnTo>
                                <a:lnTo>
                                  <a:pt x="161483" y="258454"/>
                                </a:lnTo>
                                <a:lnTo>
                                  <a:pt x="162685" y="262257"/>
                                </a:lnTo>
                                <a:lnTo>
                                  <a:pt x="166842" y="269305"/>
                                </a:lnTo>
                                <a:lnTo>
                                  <a:pt x="169396" y="275965"/>
                                </a:lnTo>
                                <a:lnTo>
                                  <a:pt x="170076" y="279223"/>
                                </a:lnTo>
                                <a:lnTo>
                                  <a:pt x="171589" y="281395"/>
                                </a:lnTo>
                                <a:lnTo>
                                  <a:pt x="173655" y="282843"/>
                                </a:lnTo>
                                <a:lnTo>
                                  <a:pt x="176092" y="283808"/>
                                </a:lnTo>
                                <a:lnTo>
                                  <a:pt x="177715" y="285510"/>
                                </a:lnTo>
                                <a:lnTo>
                                  <a:pt x="178799" y="287703"/>
                                </a:lnTo>
                                <a:lnTo>
                                  <a:pt x="180964" y="295264"/>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SMARTInkAnnotation8"/>
                        <wps:cNvSpPr/>
                        <wps:spPr>
                          <a:xfrm>
                            <a:off x="3190875" y="180975"/>
                            <a:ext cx="161923" cy="104611"/>
                          </a:xfrm>
                          <a:custGeom>
                            <a:avLst/>
                            <a:gdLst/>
                            <a:ahLst/>
                            <a:cxnLst/>
                            <a:rect l="0" t="0" r="0" b="0"/>
                            <a:pathLst>
                              <a:path w="161923" h="104611">
                                <a:moveTo>
                                  <a:pt x="76197" y="28449"/>
                                </a:moveTo>
                                <a:lnTo>
                                  <a:pt x="52493" y="4744"/>
                                </a:lnTo>
                                <a:lnTo>
                                  <a:pt x="49810" y="3121"/>
                                </a:lnTo>
                                <a:lnTo>
                                  <a:pt x="46964" y="2038"/>
                                </a:lnTo>
                                <a:lnTo>
                                  <a:pt x="39848" y="301"/>
                                </a:lnTo>
                                <a:lnTo>
                                  <a:pt x="36052" y="64"/>
                                </a:lnTo>
                                <a:lnTo>
                                  <a:pt x="33559" y="0"/>
                                </a:lnTo>
                                <a:lnTo>
                                  <a:pt x="30838" y="1016"/>
                                </a:lnTo>
                                <a:lnTo>
                                  <a:pt x="27966" y="2752"/>
                                </a:lnTo>
                                <a:lnTo>
                                  <a:pt x="20809" y="8086"/>
                                </a:lnTo>
                                <a:lnTo>
                                  <a:pt x="19163" y="9582"/>
                                </a:lnTo>
                                <a:lnTo>
                                  <a:pt x="11000" y="17484"/>
                                </a:lnTo>
                                <a:lnTo>
                                  <a:pt x="4903" y="23554"/>
                                </a:lnTo>
                                <a:lnTo>
                                  <a:pt x="3267" y="26244"/>
                                </a:lnTo>
                                <a:lnTo>
                                  <a:pt x="2177" y="29095"/>
                                </a:lnTo>
                                <a:lnTo>
                                  <a:pt x="1450" y="32055"/>
                                </a:lnTo>
                                <a:lnTo>
                                  <a:pt x="966" y="35086"/>
                                </a:lnTo>
                                <a:lnTo>
                                  <a:pt x="643" y="38165"/>
                                </a:lnTo>
                                <a:lnTo>
                                  <a:pt x="427" y="41276"/>
                                </a:lnTo>
                                <a:lnTo>
                                  <a:pt x="284" y="44409"/>
                                </a:lnTo>
                                <a:lnTo>
                                  <a:pt x="124" y="50711"/>
                                </a:lnTo>
                                <a:lnTo>
                                  <a:pt x="0" y="79250"/>
                                </a:lnTo>
                                <a:lnTo>
                                  <a:pt x="1057" y="82424"/>
                                </a:lnTo>
                                <a:lnTo>
                                  <a:pt x="2820" y="85599"/>
                                </a:lnTo>
                                <a:lnTo>
                                  <a:pt x="8198" y="93242"/>
                                </a:lnTo>
                                <a:lnTo>
                                  <a:pt x="9698" y="94928"/>
                                </a:lnTo>
                                <a:lnTo>
                                  <a:pt x="17607" y="103159"/>
                                </a:lnTo>
                                <a:lnTo>
                                  <a:pt x="19145" y="103656"/>
                                </a:lnTo>
                                <a:lnTo>
                                  <a:pt x="23676" y="104207"/>
                                </a:lnTo>
                                <a:lnTo>
                                  <a:pt x="26367" y="104354"/>
                                </a:lnTo>
                                <a:lnTo>
                                  <a:pt x="36343" y="104610"/>
                                </a:lnTo>
                                <a:lnTo>
                                  <a:pt x="40139" y="101809"/>
                                </a:lnTo>
                                <a:lnTo>
                                  <a:pt x="46144" y="96444"/>
                                </a:lnTo>
                                <a:lnTo>
                                  <a:pt x="55693" y="87039"/>
                                </a:lnTo>
                                <a:lnTo>
                                  <a:pt x="56177" y="85500"/>
                                </a:lnTo>
                                <a:lnTo>
                                  <a:pt x="56500" y="83416"/>
                                </a:lnTo>
                                <a:lnTo>
                                  <a:pt x="56716" y="80969"/>
                                </a:lnTo>
                                <a:lnTo>
                                  <a:pt x="57918" y="78279"/>
                                </a:lnTo>
                                <a:lnTo>
                                  <a:pt x="59777" y="75427"/>
                                </a:lnTo>
                                <a:lnTo>
                                  <a:pt x="62075" y="72467"/>
                                </a:lnTo>
                                <a:lnTo>
                                  <a:pt x="63607" y="69436"/>
                                </a:lnTo>
                                <a:lnTo>
                                  <a:pt x="64629" y="66357"/>
                                </a:lnTo>
                                <a:lnTo>
                                  <a:pt x="65309" y="63246"/>
                                </a:lnTo>
                                <a:lnTo>
                                  <a:pt x="65763" y="60114"/>
                                </a:lnTo>
                                <a:lnTo>
                                  <a:pt x="66067" y="56967"/>
                                </a:lnTo>
                                <a:lnTo>
                                  <a:pt x="66268" y="53811"/>
                                </a:lnTo>
                                <a:lnTo>
                                  <a:pt x="67461" y="51707"/>
                                </a:lnTo>
                                <a:lnTo>
                                  <a:pt x="69314" y="50304"/>
                                </a:lnTo>
                                <a:lnTo>
                                  <a:pt x="74837" y="48053"/>
                                </a:lnTo>
                                <a:lnTo>
                                  <a:pt x="75290" y="46810"/>
                                </a:lnTo>
                                <a:lnTo>
                                  <a:pt x="75592" y="44923"/>
                                </a:lnTo>
                                <a:lnTo>
                                  <a:pt x="76194" y="38010"/>
                                </a:lnTo>
                                <a:lnTo>
                                  <a:pt x="76197" y="55584"/>
                                </a:lnTo>
                                <a:lnTo>
                                  <a:pt x="77255" y="57122"/>
                                </a:lnTo>
                                <a:lnTo>
                                  <a:pt x="79018" y="59206"/>
                                </a:lnTo>
                                <a:lnTo>
                                  <a:pt x="81252" y="61653"/>
                                </a:lnTo>
                                <a:lnTo>
                                  <a:pt x="82743" y="64344"/>
                                </a:lnTo>
                                <a:lnTo>
                                  <a:pt x="83736" y="67195"/>
                                </a:lnTo>
                                <a:lnTo>
                                  <a:pt x="84398" y="70155"/>
                                </a:lnTo>
                                <a:lnTo>
                                  <a:pt x="85897" y="73186"/>
                                </a:lnTo>
                                <a:lnTo>
                                  <a:pt x="87956" y="76265"/>
                                </a:lnTo>
                                <a:lnTo>
                                  <a:pt x="93807" y="83755"/>
                                </a:lnTo>
                                <a:lnTo>
                                  <a:pt x="95345" y="85428"/>
                                </a:lnTo>
                                <a:lnTo>
                                  <a:pt x="99876" y="90109"/>
                                </a:lnTo>
                                <a:lnTo>
                                  <a:pt x="102567" y="91781"/>
                                </a:lnTo>
                                <a:lnTo>
                                  <a:pt x="105418" y="92895"/>
                                </a:lnTo>
                                <a:lnTo>
                                  <a:pt x="108378" y="93638"/>
                                </a:lnTo>
                                <a:lnTo>
                                  <a:pt x="111409" y="94133"/>
                                </a:lnTo>
                                <a:lnTo>
                                  <a:pt x="114488" y="94463"/>
                                </a:lnTo>
                                <a:lnTo>
                                  <a:pt x="117599" y="94684"/>
                                </a:lnTo>
                                <a:lnTo>
                                  <a:pt x="120731" y="94830"/>
                                </a:lnTo>
                                <a:lnTo>
                                  <a:pt x="131476" y="95085"/>
                                </a:lnTo>
                                <a:lnTo>
                                  <a:pt x="161922" y="95124"/>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MARTInkAnnotation9"/>
                        <wps:cNvSpPr/>
                        <wps:spPr>
                          <a:xfrm>
                            <a:off x="3371850" y="171450"/>
                            <a:ext cx="209435" cy="113860"/>
                          </a:xfrm>
                          <a:custGeom>
                            <a:avLst/>
                            <a:gdLst/>
                            <a:ahLst/>
                            <a:cxnLst/>
                            <a:rect l="0" t="0" r="0" b="0"/>
                            <a:pathLst>
                              <a:path w="209435" h="113860">
                                <a:moveTo>
                                  <a:pt x="9409" y="9084"/>
                                </a:moveTo>
                                <a:lnTo>
                                  <a:pt x="1207" y="9084"/>
                                </a:lnTo>
                                <a:lnTo>
                                  <a:pt x="766" y="10142"/>
                                </a:lnTo>
                                <a:lnTo>
                                  <a:pt x="472" y="11906"/>
                                </a:lnTo>
                                <a:lnTo>
                                  <a:pt x="276" y="14140"/>
                                </a:lnTo>
                                <a:lnTo>
                                  <a:pt x="145" y="16688"/>
                                </a:lnTo>
                                <a:lnTo>
                                  <a:pt x="0" y="22341"/>
                                </a:lnTo>
                                <a:lnTo>
                                  <a:pt x="1020" y="25330"/>
                                </a:lnTo>
                                <a:lnTo>
                                  <a:pt x="2757" y="28382"/>
                                </a:lnTo>
                                <a:lnTo>
                                  <a:pt x="4974" y="31474"/>
                                </a:lnTo>
                                <a:lnTo>
                                  <a:pt x="6453" y="34594"/>
                                </a:lnTo>
                                <a:lnTo>
                                  <a:pt x="7438" y="37732"/>
                                </a:lnTo>
                                <a:lnTo>
                                  <a:pt x="8095" y="40883"/>
                                </a:lnTo>
                                <a:lnTo>
                                  <a:pt x="9591" y="45099"/>
                                </a:lnTo>
                                <a:lnTo>
                                  <a:pt x="11647" y="50028"/>
                                </a:lnTo>
                                <a:lnTo>
                                  <a:pt x="14076" y="55430"/>
                                </a:lnTo>
                                <a:lnTo>
                                  <a:pt x="15695" y="60089"/>
                                </a:lnTo>
                                <a:lnTo>
                                  <a:pt x="16774" y="64254"/>
                                </a:lnTo>
                                <a:lnTo>
                                  <a:pt x="17494" y="68089"/>
                                </a:lnTo>
                                <a:lnTo>
                                  <a:pt x="19032" y="71704"/>
                                </a:lnTo>
                                <a:lnTo>
                                  <a:pt x="21116" y="75172"/>
                                </a:lnTo>
                                <a:lnTo>
                                  <a:pt x="23563" y="78543"/>
                                </a:lnTo>
                                <a:lnTo>
                                  <a:pt x="25196" y="81848"/>
                                </a:lnTo>
                                <a:lnTo>
                                  <a:pt x="26283" y="85110"/>
                                </a:lnTo>
                                <a:lnTo>
                                  <a:pt x="27008" y="88343"/>
                                </a:lnTo>
                                <a:lnTo>
                                  <a:pt x="27492" y="91556"/>
                                </a:lnTo>
                                <a:lnTo>
                                  <a:pt x="27814" y="94757"/>
                                </a:lnTo>
                                <a:lnTo>
                                  <a:pt x="28029" y="97949"/>
                                </a:lnTo>
                                <a:lnTo>
                                  <a:pt x="29231" y="101136"/>
                                </a:lnTo>
                                <a:lnTo>
                                  <a:pt x="31090" y="104318"/>
                                </a:lnTo>
                                <a:lnTo>
                                  <a:pt x="37960" y="113826"/>
                                </a:lnTo>
                                <a:lnTo>
                                  <a:pt x="37981" y="113854"/>
                                </a:lnTo>
                                <a:lnTo>
                                  <a:pt x="37982" y="108801"/>
                                </a:lnTo>
                                <a:lnTo>
                                  <a:pt x="36924" y="107312"/>
                                </a:lnTo>
                                <a:lnTo>
                                  <a:pt x="35161" y="106319"/>
                                </a:lnTo>
                                <a:lnTo>
                                  <a:pt x="32927" y="105657"/>
                                </a:lnTo>
                                <a:lnTo>
                                  <a:pt x="31437" y="104158"/>
                                </a:lnTo>
                                <a:lnTo>
                                  <a:pt x="30444" y="102100"/>
                                </a:lnTo>
                                <a:lnTo>
                                  <a:pt x="29782" y="99669"/>
                                </a:lnTo>
                                <a:lnTo>
                                  <a:pt x="29341" y="96991"/>
                                </a:lnTo>
                                <a:lnTo>
                                  <a:pt x="29047" y="94147"/>
                                </a:lnTo>
                                <a:lnTo>
                                  <a:pt x="28851" y="91192"/>
                                </a:lnTo>
                                <a:lnTo>
                                  <a:pt x="28720" y="88164"/>
                                </a:lnTo>
                                <a:lnTo>
                                  <a:pt x="28575" y="81978"/>
                                </a:lnTo>
                                <a:lnTo>
                                  <a:pt x="28469" y="54846"/>
                                </a:lnTo>
                                <a:lnTo>
                                  <a:pt x="29524" y="51234"/>
                                </a:lnTo>
                                <a:lnTo>
                                  <a:pt x="31285" y="47767"/>
                                </a:lnTo>
                                <a:lnTo>
                                  <a:pt x="33518" y="44398"/>
                                </a:lnTo>
                                <a:lnTo>
                                  <a:pt x="36065" y="41093"/>
                                </a:lnTo>
                                <a:lnTo>
                                  <a:pt x="38821" y="37832"/>
                                </a:lnTo>
                                <a:lnTo>
                                  <a:pt x="41717" y="34599"/>
                                </a:lnTo>
                                <a:lnTo>
                                  <a:pt x="43648" y="31386"/>
                                </a:lnTo>
                                <a:lnTo>
                                  <a:pt x="44934" y="28185"/>
                                </a:lnTo>
                                <a:lnTo>
                                  <a:pt x="45792" y="24993"/>
                                </a:lnTo>
                                <a:lnTo>
                                  <a:pt x="47423" y="21806"/>
                                </a:lnTo>
                                <a:lnTo>
                                  <a:pt x="49568" y="18624"/>
                                </a:lnTo>
                                <a:lnTo>
                                  <a:pt x="52057" y="15444"/>
                                </a:lnTo>
                                <a:lnTo>
                                  <a:pt x="54774" y="13324"/>
                                </a:lnTo>
                                <a:lnTo>
                                  <a:pt x="57644" y="11910"/>
                                </a:lnTo>
                                <a:lnTo>
                                  <a:pt x="60615" y="10968"/>
                                </a:lnTo>
                                <a:lnTo>
                                  <a:pt x="63654" y="9282"/>
                                </a:lnTo>
                                <a:lnTo>
                                  <a:pt x="66740" y="7099"/>
                                </a:lnTo>
                                <a:lnTo>
                                  <a:pt x="69854" y="4586"/>
                                </a:lnTo>
                                <a:lnTo>
                                  <a:pt x="72989" y="2910"/>
                                </a:lnTo>
                                <a:lnTo>
                                  <a:pt x="79295" y="1048"/>
                                </a:lnTo>
                                <a:lnTo>
                                  <a:pt x="83516" y="552"/>
                                </a:lnTo>
                                <a:lnTo>
                                  <a:pt x="88447" y="220"/>
                                </a:lnTo>
                                <a:lnTo>
                                  <a:pt x="93850" y="0"/>
                                </a:lnTo>
                                <a:lnTo>
                                  <a:pt x="98512" y="911"/>
                                </a:lnTo>
                                <a:lnTo>
                                  <a:pt x="102677" y="2577"/>
                                </a:lnTo>
                                <a:lnTo>
                                  <a:pt x="106512" y="4746"/>
                                </a:lnTo>
                                <a:lnTo>
                                  <a:pt x="110128" y="7250"/>
                                </a:lnTo>
                                <a:lnTo>
                                  <a:pt x="113596" y="9978"/>
                                </a:lnTo>
                                <a:lnTo>
                                  <a:pt x="116967" y="12855"/>
                                </a:lnTo>
                                <a:lnTo>
                                  <a:pt x="121331" y="15831"/>
                                </a:lnTo>
                                <a:lnTo>
                                  <a:pt x="126357" y="18874"/>
                                </a:lnTo>
                                <a:lnTo>
                                  <a:pt x="131824" y="21960"/>
                                </a:lnTo>
                                <a:lnTo>
                                  <a:pt x="136528" y="25076"/>
                                </a:lnTo>
                                <a:lnTo>
                                  <a:pt x="140721" y="28212"/>
                                </a:lnTo>
                                <a:lnTo>
                                  <a:pt x="144575" y="31361"/>
                                </a:lnTo>
                                <a:lnTo>
                                  <a:pt x="148203" y="34518"/>
                                </a:lnTo>
                                <a:lnTo>
                                  <a:pt x="151680" y="37682"/>
                                </a:lnTo>
                                <a:lnTo>
                                  <a:pt x="158365" y="44019"/>
                                </a:lnTo>
                                <a:lnTo>
                                  <a:pt x="184023" y="69409"/>
                                </a:lnTo>
                                <a:lnTo>
                                  <a:pt x="186143" y="72584"/>
                                </a:lnTo>
                                <a:lnTo>
                                  <a:pt x="187556" y="75759"/>
                                </a:lnTo>
                                <a:lnTo>
                                  <a:pt x="188499" y="78934"/>
                                </a:lnTo>
                                <a:lnTo>
                                  <a:pt x="190185" y="82109"/>
                                </a:lnTo>
                                <a:lnTo>
                                  <a:pt x="192368" y="85284"/>
                                </a:lnTo>
                                <a:lnTo>
                                  <a:pt x="194881" y="88459"/>
                                </a:lnTo>
                                <a:lnTo>
                                  <a:pt x="196557" y="91634"/>
                                </a:lnTo>
                                <a:lnTo>
                                  <a:pt x="197674" y="94809"/>
                                </a:lnTo>
                                <a:lnTo>
                                  <a:pt x="199467" y="102452"/>
                                </a:lnTo>
                                <a:lnTo>
                                  <a:pt x="200672" y="104138"/>
                                </a:lnTo>
                                <a:lnTo>
                                  <a:pt x="202534" y="106320"/>
                                </a:lnTo>
                                <a:lnTo>
                                  <a:pt x="209434" y="113859"/>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SMARTInkAnnotation10"/>
                        <wps:cNvSpPr/>
                        <wps:spPr>
                          <a:xfrm>
                            <a:off x="3609975" y="19050"/>
                            <a:ext cx="161761" cy="304752"/>
                          </a:xfrm>
                          <a:custGeom>
                            <a:avLst/>
                            <a:gdLst/>
                            <a:ahLst/>
                            <a:cxnLst/>
                            <a:rect l="0" t="0" r="0" b="0"/>
                            <a:pathLst>
                              <a:path w="161761" h="304752">
                                <a:moveTo>
                                  <a:pt x="161760" y="171401"/>
                                </a:moveTo>
                                <a:lnTo>
                                  <a:pt x="161760" y="156935"/>
                                </a:lnTo>
                                <a:lnTo>
                                  <a:pt x="160701" y="154349"/>
                                </a:lnTo>
                                <a:lnTo>
                                  <a:pt x="156704" y="148653"/>
                                </a:lnTo>
                                <a:lnTo>
                                  <a:pt x="153558" y="144552"/>
                                </a:lnTo>
                                <a:lnTo>
                                  <a:pt x="152059" y="143977"/>
                                </a:lnTo>
                                <a:lnTo>
                                  <a:pt x="147570" y="143337"/>
                                </a:lnTo>
                                <a:lnTo>
                                  <a:pt x="143833" y="143167"/>
                                </a:lnTo>
                                <a:lnTo>
                                  <a:pt x="134037" y="142977"/>
                                </a:lnTo>
                                <a:lnTo>
                                  <a:pt x="98056" y="142839"/>
                                </a:lnTo>
                                <a:lnTo>
                                  <a:pt x="91773" y="143893"/>
                                </a:lnTo>
                                <a:lnTo>
                                  <a:pt x="85469" y="145654"/>
                                </a:lnTo>
                                <a:lnTo>
                                  <a:pt x="79149" y="147886"/>
                                </a:lnTo>
                                <a:lnTo>
                                  <a:pt x="72820" y="149374"/>
                                </a:lnTo>
                                <a:lnTo>
                                  <a:pt x="66483" y="150366"/>
                                </a:lnTo>
                                <a:lnTo>
                                  <a:pt x="60142" y="151028"/>
                                </a:lnTo>
                                <a:lnTo>
                                  <a:pt x="54856" y="152527"/>
                                </a:lnTo>
                                <a:lnTo>
                                  <a:pt x="50274" y="154585"/>
                                </a:lnTo>
                                <a:lnTo>
                                  <a:pt x="46161" y="157015"/>
                                </a:lnTo>
                                <a:lnTo>
                                  <a:pt x="42360" y="159694"/>
                                </a:lnTo>
                                <a:lnTo>
                                  <a:pt x="38769" y="162538"/>
                                </a:lnTo>
                                <a:lnTo>
                                  <a:pt x="35316" y="165492"/>
                                </a:lnTo>
                                <a:lnTo>
                                  <a:pt x="31955" y="168520"/>
                                </a:lnTo>
                                <a:lnTo>
                                  <a:pt x="25399" y="174706"/>
                                </a:lnTo>
                                <a:lnTo>
                                  <a:pt x="6199" y="193637"/>
                                </a:lnTo>
                                <a:lnTo>
                                  <a:pt x="4077" y="197867"/>
                                </a:lnTo>
                                <a:lnTo>
                                  <a:pt x="2663" y="202803"/>
                                </a:lnTo>
                                <a:lnTo>
                                  <a:pt x="1720" y="208211"/>
                                </a:lnTo>
                                <a:lnTo>
                                  <a:pt x="673" y="217041"/>
                                </a:lnTo>
                                <a:lnTo>
                                  <a:pt x="207" y="224494"/>
                                </a:lnTo>
                                <a:lnTo>
                                  <a:pt x="0" y="231334"/>
                                </a:lnTo>
                                <a:lnTo>
                                  <a:pt x="1003" y="234639"/>
                                </a:lnTo>
                                <a:lnTo>
                                  <a:pt x="4940" y="241135"/>
                                </a:lnTo>
                                <a:lnTo>
                                  <a:pt x="7472" y="244348"/>
                                </a:lnTo>
                                <a:lnTo>
                                  <a:pt x="10218" y="247549"/>
                                </a:lnTo>
                                <a:lnTo>
                                  <a:pt x="13106" y="250741"/>
                                </a:lnTo>
                                <a:lnTo>
                                  <a:pt x="16091" y="252870"/>
                                </a:lnTo>
                                <a:lnTo>
                                  <a:pt x="19138" y="254288"/>
                                </a:lnTo>
                                <a:lnTo>
                                  <a:pt x="22229" y="255234"/>
                                </a:lnTo>
                                <a:lnTo>
                                  <a:pt x="25347" y="256923"/>
                                </a:lnTo>
                                <a:lnTo>
                                  <a:pt x="28485" y="259107"/>
                                </a:lnTo>
                                <a:lnTo>
                                  <a:pt x="31635" y="261622"/>
                                </a:lnTo>
                                <a:lnTo>
                                  <a:pt x="34793" y="263298"/>
                                </a:lnTo>
                                <a:lnTo>
                                  <a:pt x="37957" y="264416"/>
                                </a:lnTo>
                                <a:lnTo>
                                  <a:pt x="41125" y="265161"/>
                                </a:lnTo>
                                <a:lnTo>
                                  <a:pt x="44295" y="264599"/>
                                </a:lnTo>
                                <a:lnTo>
                                  <a:pt x="47467" y="263166"/>
                                </a:lnTo>
                                <a:lnTo>
                                  <a:pt x="50639" y="261153"/>
                                </a:lnTo>
                                <a:lnTo>
                                  <a:pt x="53813" y="259810"/>
                                </a:lnTo>
                                <a:lnTo>
                                  <a:pt x="56987" y="258915"/>
                                </a:lnTo>
                                <a:lnTo>
                                  <a:pt x="60161" y="258319"/>
                                </a:lnTo>
                                <a:lnTo>
                                  <a:pt x="63335" y="256863"/>
                                </a:lnTo>
                                <a:lnTo>
                                  <a:pt x="66510" y="254834"/>
                                </a:lnTo>
                                <a:lnTo>
                                  <a:pt x="69685" y="252423"/>
                                </a:lnTo>
                                <a:lnTo>
                                  <a:pt x="72860" y="249757"/>
                                </a:lnTo>
                                <a:lnTo>
                                  <a:pt x="76035" y="246921"/>
                                </a:lnTo>
                                <a:lnTo>
                                  <a:pt x="82385" y="240949"/>
                                </a:lnTo>
                                <a:lnTo>
                                  <a:pt x="88734" y="234766"/>
                                </a:lnTo>
                                <a:lnTo>
                                  <a:pt x="91910" y="230578"/>
                                </a:lnTo>
                                <a:lnTo>
                                  <a:pt x="95085" y="225669"/>
                                </a:lnTo>
                                <a:lnTo>
                                  <a:pt x="98259" y="220279"/>
                                </a:lnTo>
                                <a:lnTo>
                                  <a:pt x="101435" y="215628"/>
                                </a:lnTo>
                                <a:lnTo>
                                  <a:pt x="104610" y="211469"/>
                                </a:lnTo>
                                <a:lnTo>
                                  <a:pt x="107784" y="207638"/>
                                </a:lnTo>
                                <a:lnTo>
                                  <a:pt x="110960" y="202967"/>
                                </a:lnTo>
                                <a:lnTo>
                                  <a:pt x="114135" y="197736"/>
                                </a:lnTo>
                                <a:lnTo>
                                  <a:pt x="117309" y="192133"/>
                                </a:lnTo>
                                <a:lnTo>
                                  <a:pt x="119426" y="186281"/>
                                </a:lnTo>
                                <a:lnTo>
                                  <a:pt x="120838" y="180262"/>
                                </a:lnTo>
                                <a:lnTo>
                                  <a:pt x="121778" y="174133"/>
                                </a:lnTo>
                                <a:lnTo>
                                  <a:pt x="123464" y="167931"/>
                                </a:lnTo>
                                <a:lnTo>
                                  <a:pt x="125645" y="161679"/>
                                </a:lnTo>
                                <a:lnTo>
                                  <a:pt x="128159" y="155394"/>
                                </a:lnTo>
                                <a:lnTo>
                                  <a:pt x="129834" y="150147"/>
                                </a:lnTo>
                                <a:lnTo>
                                  <a:pt x="131695" y="141493"/>
                                </a:lnTo>
                                <a:lnTo>
                                  <a:pt x="132192" y="136646"/>
                                </a:lnTo>
                                <a:lnTo>
                                  <a:pt x="132522" y="131297"/>
                                </a:lnTo>
                                <a:lnTo>
                                  <a:pt x="132890" y="119710"/>
                                </a:lnTo>
                                <a:lnTo>
                                  <a:pt x="133159" y="82423"/>
                                </a:lnTo>
                                <a:lnTo>
                                  <a:pt x="133173" y="69766"/>
                                </a:lnTo>
                                <a:lnTo>
                                  <a:pt x="132119" y="63428"/>
                                </a:lnTo>
                                <a:lnTo>
                                  <a:pt x="130357" y="57085"/>
                                </a:lnTo>
                                <a:lnTo>
                                  <a:pt x="128125" y="50740"/>
                                </a:lnTo>
                                <a:lnTo>
                                  <a:pt x="126636" y="45452"/>
                                </a:lnTo>
                                <a:lnTo>
                                  <a:pt x="124983" y="36754"/>
                                </a:lnTo>
                                <a:lnTo>
                                  <a:pt x="124248" y="29361"/>
                                </a:lnTo>
                                <a:lnTo>
                                  <a:pt x="123921" y="22547"/>
                                </a:lnTo>
                                <a:lnTo>
                                  <a:pt x="123776" y="15991"/>
                                </a:lnTo>
                                <a:lnTo>
                                  <a:pt x="122679" y="12761"/>
                                </a:lnTo>
                                <a:lnTo>
                                  <a:pt x="118638" y="6350"/>
                                </a:lnTo>
                                <a:lnTo>
                                  <a:pt x="114169" y="0"/>
                                </a:lnTo>
                                <a:lnTo>
                                  <a:pt x="114135" y="166903"/>
                                </a:lnTo>
                                <a:lnTo>
                                  <a:pt x="115193" y="173694"/>
                                </a:lnTo>
                                <a:lnTo>
                                  <a:pt x="116956" y="180338"/>
                                </a:lnTo>
                                <a:lnTo>
                                  <a:pt x="119190" y="186884"/>
                                </a:lnTo>
                                <a:lnTo>
                                  <a:pt x="120681" y="193364"/>
                                </a:lnTo>
                                <a:lnTo>
                                  <a:pt x="121674" y="199801"/>
                                </a:lnTo>
                                <a:lnTo>
                                  <a:pt x="122336" y="206210"/>
                                </a:lnTo>
                                <a:lnTo>
                                  <a:pt x="122777" y="211540"/>
                                </a:lnTo>
                                <a:lnTo>
                                  <a:pt x="123267" y="220285"/>
                                </a:lnTo>
                                <a:lnTo>
                                  <a:pt x="124456" y="225157"/>
                                </a:lnTo>
                                <a:lnTo>
                                  <a:pt x="126308" y="230521"/>
                                </a:lnTo>
                                <a:lnTo>
                                  <a:pt x="128600" y="236214"/>
                                </a:lnTo>
                                <a:lnTo>
                                  <a:pt x="131187" y="241068"/>
                                </a:lnTo>
                                <a:lnTo>
                                  <a:pt x="133969" y="245362"/>
                                </a:lnTo>
                                <a:lnTo>
                                  <a:pt x="136882" y="249283"/>
                                </a:lnTo>
                                <a:lnTo>
                                  <a:pt x="138825" y="254014"/>
                                </a:lnTo>
                                <a:lnTo>
                                  <a:pt x="140119" y="259285"/>
                                </a:lnTo>
                                <a:lnTo>
                                  <a:pt x="140983" y="264915"/>
                                </a:lnTo>
                                <a:lnTo>
                                  <a:pt x="142617" y="268669"/>
                                </a:lnTo>
                                <a:lnTo>
                                  <a:pt x="144764" y="271171"/>
                                </a:lnTo>
                                <a:lnTo>
                                  <a:pt x="147254" y="272839"/>
                                </a:lnTo>
                                <a:lnTo>
                                  <a:pt x="148914" y="275010"/>
                                </a:lnTo>
                                <a:lnTo>
                                  <a:pt x="150021" y="277515"/>
                                </a:lnTo>
                                <a:lnTo>
                                  <a:pt x="151251" y="283121"/>
                                </a:lnTo>
                                <a:lnTo>
                                  <a:pt x="151797" y="289140"/>
                                </a:lnTo>
                                <a:lnTo>
                                  <a:pt x="153002" y="291169"/>
                                </a:lnTo>
                                <a:lnTo>
                                  <a:pt x="154862" y="292521"/>
                                </a:lnTo>
                                <a:lnTo>
                                  <a:pt x="157162" y="293422"/>
                                </a:lnTo>
                                <a:lnTo>
                                  <a:pt x="158694" y="295082"/>
                                </a:lnTo>
                                <a:lnTo>
                                  <a:pt x="159715" y="297247"/>
                                </a:lnTo>
                                <a:lnTo>
                                  <a:pt x="161760" y="304751"/>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SMARTInkAnnotation11"/>
                        <wps:cNvSpPr/>
                        <wps:spPr>
                          <a:xfrm>
                            <a:off x="3781425" y="190500"/>
                            <a:ext cx="186169" cy="150919"/>
                          </a:xfrm>
                          <a:custGeom>
                            <a:avLst/>
                            <a:gdLst/>
                            <a:ahLst/>
                            <a:cxnLst/>
                            <a:rect l="0" t="0" r="0" b="0"/>
                            <a:pathLst>
                              <a:path w="186169" h="150919">
                                <a:moveTo>
                                  <a:pt x="76200" y="0"/>
                                </a:moveTo>
                                <a:lnTo>
                                  <a:pt x="76200" y="5056"/>
                                </a:lnTo>
                                <a:lnTo>
                                  <a:pt x="75141" y="7604"/>
                                </a:lnTo>
                                <a:lnTo>
                                  <a:pt x="73378" y="10361"/>
                                </a:lnTo>
                                <a:lnTo>
                                  <a:pt x="71144" y="13257"/>
                                </a:lnTo>
                                <a:lnTo>
                                  <a:pt x="69653" y="16246"/>
                                </a:lnTo>
                                <a:lnTo>
                                  <a:pt x="68660" y="19298"/>
                                </a:lnTo>
                                <a:lnTo>
                                  <a:pt x="67998" y="22390"/>
                                </a:lnTo>
                                <a:lnTo>
                                  <a:pt x="66499" y="25510"/>
                                </a:lnTo>
                                <a:lnTo>
                                  <a:pt x="64440" y="28648"/>
                                </a:lnTo>
                                <a:lnTo>
                                  <a:pt x="62010" y="31799"/>
                                </a:lnTo>
                                <a:lnTo>
                                  <a:pt x="60390" y="36015"/>
                                </a:lnTo>
                                <a:lnTo>
                                  <a:pt x="59310" y="40944"/>
                                </a:lnTo>
                                <a:lnTo>
                                  <a:pt x="58589" y="46346"/>
                                </a:lnTo>
                                <a:lnTo>
                                  <a:pt x="58110" y="51005"/>
                                </a:lnTo>
                                <a:lnTo>
                                  <a:pt x="57789" y="55170"/>
                                </a:lnTo>
                                <a:lnTo>
                                  <a:pt x="57576" y="59005"/>
                                </a:lnTo>
                                <a:lnTo>
                                  <a:pt x="57339" y="66088"/>
                                </a:lnTo>
                                <a:lnTo>
                                  <a:pt x="57187" y="79259"/>
                                </a:lnTo>
                                <a:lnTo>
                                  <a:pt x="57161" y="88865"/>
                                </a:lnTo>
                                <a:lnTo>
                                  <a:pt x="58215" y="92052"/>
                                </a:lnTo>
                                <a:lnTo>
                                  <a:pt x="59977" y="95234"/>
                                </a:lnTo>
                                <a:lnTo>
                                  <a:pt x="62209" y="98414"/>
                                </a:lnTo>
                                <a:lnTo>
                                  <a:pt x="63698" y="102651"/>
                                </a:lnTo>
                                <a:lnTo>
                                  <a:pt x="64691" y="107592"/>
                                </a:lnTo>
                                <a:lnTo>
                                  <a:pt x="65351" y="113003"/>
                                </a:lnTo>
                                <a:lnTo>
                                  <a:pt x="66851" y="116610"/>
                                </a:lnTo>
                                <a:lnTo>
                                  <a:pt x="68909" y="119015"/>
                                </a:lnTo>
                                <a:lnTo>
                                  <a:pt x="71339" y="120618"/>
                                </a:lnTo>
                                <a:lnTo>
                                  <a:pt x="72959" y="122745"/>
                                </a:lnTo>
                                <a:lnTo>
                                  <a:pt x="74039" y="125222"/>
                                </a:lnTo>
                                <a:lnTo>
                                  <a:pt x="74760" y="127931"/>
                                </a:lnTo>
                                <a:lnTo>
                                  <a:pt x="76298" y="130796"/>
                                </a:lnTo>
                                <a:lnTo>
                                  <a:pt x="78382" y="133764"/>
                                </a:lnTo>
                                <a:lnTo>
                                  <a:pt x="80829" y="136801"/>
                                </a:lnTo>
                                <a:lnTo>
                                  <a:pt x="83520" y="138825"/>
                                </a:lnTo>
                                <a:lnTo>
                                  <a:pt x="89331" y="141075"/>
                                </a:lnTo>
                                <a:lnTo>
                                  <a:pt x="92362" y="142733"/>
                                </a:lnTo>
                                <a:lnTo>
                                  <a:pt x="95441" y="144897"/>
                                </a:lnTo>
                                <a:lnTo>
                                  <a:pt x="98552" y="147398"/>
                                </a:lnTo>
                                <a:lnTo>
                                  <a:pt x="101684" y="149065"/>
                                </a:lnTo>
                                <a:lnTo>
                                  <a:pt x="104832" y="150177"/>
                                </a:lnTo>
                                <a:lnTo>
                                  <a:pt x="107988" y="150918"/>
                                </a:lnTo>
                                <a:lnTo>
                                  <a:pt x="111150" y="150353"/>
                                </a:lnTo>
                                <a:lnTo>
                                  <a:pt x="114316" y="148919"/>
                                </a:lnTo>
                                <a:lnTo>
                                  <a:pt x="117486" y="146904"/>
                                </a:lnTo>
                                <a:lnTo>
                                  <a:pt x="120657" y="145561"/>
                                </a:lnTo>
                                <a:lnTo>
                                  <a:pt x="123830" y="144665"/>
                                </a:lnTo>
                                <a:lnTo>
                                  <a:pt x="127003" y="144069"/>
                                </a:lnTo>
                                <a:lnTo>
                                  <a:pt x="130177" y="143671"/>
                                </a:lnTo>
                                <a:lnTo>
                                  <a:pt x="133351" y="143405"/>
                                </a:lnTo>
                                <a:lnTo>
                                  <a:pt x="136526" y="143228"/>
                                </a:lnTo>
                                <a:lnTo>
                                  <a:pt x="139700" y="142052"/>
                                </a:lnTo>
                                <a:lnTo>
                                  <a:pt x="142875" y="140210"/>
                                </a:lnTo>
                                <a:lnTo>
                                  <a:pt x="146050" y="137923"/>
                                </a:lnTo>
                                <a:lnTo>
                                  <a:pt x="149225" y="135340"/>
                                </a:lnTo>
                                <a:lnTo>
                                  <a:pt x="152400" y="132560"/>
                                </a:lnTo>
                                <a:lnTo>
                                  <a:pt x="155574" y="129648"/>
                                </a:lnTo>
                                <a:lnTo>
                                  <a:pt x="161925" y="123591"/>
                                </a:lnTo>
                                <a:lnTo>
                                  <a:pt x="165099" y="120494"/>
                                </a:lnTo>
                                <a:lnTo>
                                  <a:pt x="167216" y="117371"/>
                                </a:lnTo>
                                <a:lnTo>
                                  <a:pt x="168628" y="114230"/>
                                </a:lnTo>
                                <a:lnTo>
                                  <a:pt x="169568" y="111078"/>
                                </a:lnTo>
                                <a:lnTo>
                                  <a:pt x="171254" y="107919"/>
                                </a:lnTo>
                                <a:lnTo>
                                  <a:pt x="173435" y="104754"/>
                                </a:lnTo>
                                <a:lnTo>
                                  <a:pt x="175949" y="101586"/>
                                </a:lnTo>
                                <a:lnTo>
                                  <a:pt x="177624" y="98416"/>
                                </a:lnTo>
                                <a:lnTo>
                                  <a:pt x="178740" y="95244"/>
                                </a:lnTo>
                                <a:lnTo>
                                  <a:pt x="179485" y="92071"/>
                                </a:lnTo>
                                <a:lnTo>
                                  <a:pt x="181040" y="88897"/>
                                </a:lnTo>
                                <a:lnTo>
                                  <a:pt x="183135" y="85723"/>
                                </a:lnTo>
                                <a:lnTo>
                                  <a:pt x="185589" y="82548"/>
                                </a:lnTo>
                                <a:lnTo>
                                  <a:pt x="186168" y="79374"/>
                                </a:lnTo>
                                <a:lnTo>
                                  <a:pt x="185495" y="76199"/>
                                </a:lnTo>
                                <a:lnTo>
                                  <a:pt x="183988" y="73024"/>
                                </a:lnTo>
                                <a:lnTo>
                                  <a:pt x="182984" y="69849"/>
                                </a:lnTo>
                                <a:lnTo>
                                  <a:pt x="182314" y="66674"/>
                                </a:lnTo>
                                <a:lnTo>
                                  <a:pt x="181868" y="63499"/>
                                </a:lnTo>
                                <a:lnTo>
                                  <a:pt x="180512" y="60324"/>
                                </a:lnTo>
                                <a:lnTo>
                                  <a:pt x="178549" y="57149"/>
                                </a:lnTo>
                                <a:lnTo>
                                  <a:pt x="176183" y="53974"/>
                                </a:lnTo>
                                <a:lnTo>
                                  <a:pt x="173547" y="50799"/>
                                </a:lnTo>
                                <a:lnTo>
                                  <a:pt x="170731" y="47625"/>
                                </a:lnTo>
                                <a:lnTo>
                                  <a:pt x="167795" y="44449"/>
                                </a:lnTo>
                                <a:lnTo>
                                  <a:pt x="164780" y="42333"/>
                                </a:lnTo>
                                <a:lnTo>
                                  <a:pt x="161712" y="40922"/>
                                </a:lnTo>
                                <a:lnTo>
                                  <a:pt x="158608" y="39981"/>
                                </a:lnTo>
                                <a:lnTo>
                                  <a:pt x="155480" y="38296"/>
                                </a:lnTo>
                                <a:lnTo>
                                  <a:pt x="152337" y="36114"/>
                                </a:lnTo>
                                <a:lnTo>
                                  <a:pt x="149182" y="33601"/>
                                </a:lnTo>
                                <a:lnTo>
                                  <a:pt x="146021" y="31925"/>
                                </a:lnTo>
                                <a:lnTo>
                                  <a:pt x="142856" y="30808"/>
                                </a:lnTo>
                                <a:lnTo>
                                  <a:pt x="139687" y="30064"/>
                                </a:lnTo>
                                <a:lnTo>
                                  <a:pt x="135458" y="28509"/>
                                </a:lnTo>
                                <a:lnTo>
                                  <a:pt x="130522" y="26415"/>
                                </a:lnTo>
                                <a:lnTo>
                                  <a:pt x="125115" y="23960"/>
                                </a:lnTo>
                                <a:lnTo>
                                  <a:pt x="120451" y="22323"/>
                                </a:lnTo>
                                <a:lnTo>
                                  <a:pt x="116284" y="21232"/>
                                </a:lnTo>
                                <a:lnTo>
                                  <a:pt x="112447" y="20504"/>
                                </a:lnTo>
                                <a:lnTo>
                                  <a:pt x="107773" y="20020"/>
                                </a:lnTo>
                                <a:lnTo>
                                  <a:pt x="102540" y="19696"/>
                                </a:lnTo>
                                <a:lnTo>
                                  <a:pt x="92140" y="19337"/>
                                </a:lnTo>
                                <a:lnTo>
                                  <a:pt x="79276" y="19135"/>
                                </a:lnTo>
                                <a:lnTo>
                                  <a:pt x="55424" y="19061"/>
                                </a:lnTo>
                                <a:lnTo>
                                  <a:pt x="50708" y="20115"/>
                                </a:lnTo>
                                <a:lnTo>
                                  <a:pt x="45447" y="21877"/>
                                </a:lnTo>
                                <a:lnTo>
                                  <a:pt x="39823" y="24110"/>
                                </a:lnTo>
                                <a:lnTo>
                                  <a:pt x="35015" y="25598"/>
                                </a:lnTo>
                                <a:lnTo>
                                  <a:pt x="30752" y="26590"/>
                                </a:lnTo>
                                <a:lnTo>
                                  <a:pt x="26851" y="27252"/>
                                </a:lnTo>
                                <a:lnTo>
                                  <a:pt x="23192" y="28751"/>
                                </a:lnTo>
                                <a:lnTo>
                                  <a:pt x="19694" y="30809"/>
                                </a:lnTo>
                                <a:lnTo>
                                  <a:pt x="16304" y="33239"/>
                                </a:lnTo>
                                <a:lnTo>
                                  <a:pt x="12986" y="34859"/>
                                </a:lnTo>
                                <a:lnTo>
                                  <a:pt x="9716" y="35940"/>
                                </a:lnTo>
                                <a:lnTo>
                                  <a:pt x="0" y="381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 name="SMARTInkAnnotation12"/>
                        <wps:cNvSpPr/>
                        <wps:spPr>
                          <a:xfrm>
                            <a:off x="0" y="790575"/>
                            <a:ext cx="179484" cy="151807"/>
                          </a:xfrm>
                          <a:custGeom>
                            <a:avLst/>
                            <a:gdLst/>
                            <a:ahLst/>
                            <a:cxnLst/>
                            <a:rect l="0" t="0" r="0" b="0"/>
                            <a:pathLst>
                              <a:path w="179484" h="151807">
                                <a:moveTo>
                                  <a:pt x="17558" y="66640"/>
                                </a:moveTo>
                                <a:lnTo>
                                  <a:pt x="55702" y="66640"/>
                                </a:lnTo>
                                <a:lnTo>
                                  <a:pt x="59921" y="65581"/>
                                </a:lnTo>
                                <a:lnTo>
                                  <a:pt x="63791" y="63818"/>
                                </a:lnTo>
                                <a:lnTo>
                                  <a:pt x="67430" y="61583"/>
                                </a:lnTo>
                                <a:lnTo>
                                  <a:pt x="70914" y="60094"/>
                                </a:lnTo>
                                <a:lnTo>
                                  <a:pt x="74295" y="59101"/>
                                </a:lnTo>
                                <a:lnTo>
                                  <a:pt x="77608" y="58439"/>
                                </a:lnTo>
                                <a:lnTo>
                                  <a:pt x="81933" y="57997"/>
                                </a:lnTo>
                                <a:lnTo>
                                  <a:pt x="86933" y="57703"/>
                                </a:lnTo>
                                <a:lnTo>
                                  <a:pt x="97074" y="57376"/>
                                </a:lnTo>
                                <a:lnTo>
                                  <a:pt x="105110" y="57231"/>
                                </a:lnTo>
                                <a:lnTo>
                                  <a:pt x="108734" y="56134"/>
                                </a:lnTo>
                                <a:lnTo>
                                  <a:pt x="112208" y="54344"/>
                                </a:lnTo>
                                <a:lnTo>
                                  <a:pt x="115583" y="52093"/>
                                </a:lnTo>
                                <a:lnTo>
                                  <a:pt x="118891" y="50592"/>
                                </a:lnTo>
                                <a:lnTo>
                                  <a:pt x="122155" y="49591"/>
                                </a:lnTo>
                                <a:lnTo>
                                  <a:pt x="125389" y="48924"/>
                                </a:lnTo>
                                <a:lnTo>
                                  <a:pt x="128604" y="47421"/>
                                </a:lnTo>
                                <a:lnTo>
                                  <a:pt x="131805" y="45361"/>
                                </a:lnTo>
                                <a:lnTo>
                                  <a:pt x="134997" y="42929"/>
                                </a:lnTo>
                                <a:lnTo>
                                  <a:pt x="138184" y="41307"/>
                                </a:lnTo>
                                <a:lnTo>
                                  <a:pt x="141367" y="40226"/>
                                </a:lnTo>
                                <a:lnTo>
                                  <a:pt x="144547" y="39506"/>
                                </a:lnTo>
                                <a:lnTo>
                                  <a:pt x="147726" y="39026"/>
                                </a:lnTo>
                                <a:lnTo>
                                  <a:pt x="150903" y="38705"/>
                                </a:lnTo>
                                <a:lnTo>
                                  <a:pt x="159875" y="38102"/>
                                </a:lnTo>
                                <a:lnTo>
                                  <a:pt x="160185" y="35259"/>
                                </a:lnTo>
                                <a:lnTo>
                                  <a:pt x="160418" y="28933"/>
                                </a:lnTo>
                                <a:lnTo>
                                  <a:pt x="155372" y="28656"/>
                                </a:lnTo>
                                <a:lnTo>
                                  <a:pt x="152230" y="28574"/>
                                </a:lnTo>
                                <a:lnTo>
                                  <a:pt x="148673" y="25733"/>
                                </a:lnTo>
                                <a:lnTo>
                                  <a:pt x="146243" y="23493"/>
                                </a:lnTo>
                                <a:lnTo>
                                  <a:pt x="140721" y="18183"/>
                                </a:lnTo>
                                <a:lnTo>
                                  <a:pt x="137766" y="15285"/>
                                </a:lnTo>
                                <a:lnTo>
                                  <a:pt x="134738" y="13353"/>
                                </a:lnTo>
                                <a:lnTo>
                                  <a:pt x="131661" y="12066"/>
                                </a:lnTo>
                                <a:lnTo>
                                  <a:pt x="128552" y="11207"/>
                                </a:lnTo>
                                <a:lnTo>
                                  <a:pt x="125420" y="10634"/>
                                </a:lnTo>
                                <a:lnTo>
                                  <a:pt x="122274" y="10253"/>
                                </a:lnTo>
                                <a:lnTo>
                                  <a:pt x="119119" y="9998"/>
                                </a:lnTo>
                                <a:lnTo>
                                  <a:pt x="115957" y="8771"/>
                                </a:lnTo>
                                <a:lnTo>
                                  <a:pt x="112790" y="6893"/>
                                </a:lnTo>
                                <a:lnTo>
                                  <a:pt x="109621" y="4584"/>
                                </a:lnTo>
                                <a:lnTo>
                                  <a:pt x="106450" y="3044"/>
                                </a:lnTo>
                                <a:lnTo>
                                  <a:pt x="103277" y="2017"/>
                                </a:lnTo>
                                <a:lnTo>
                                  <a:pt x="100104" y="1333"/>
                                </a:lnTo>
                                <a:lnTo>
                                  <a:pt x="96930" y="877"/>
                                </a:lnTo>
                                <a:lnTo>
                                  <a:pt x="93756" y="573"/>
                                </a:lnTo>
                                <a:lnTo>
                                  <a:pt x="86114" y="85"/>
                                </a:lnTo>
                                <a:lnTo>
                                  <a:pt x="82246" y="18"/>
                                </a:lnTo>
                                <a:lnTo>
                                  <a:pt x="79733" y="0"/>
                                </a:lnTo>
                                <a:lnTo>
                                  <a:pt x="77000" y="1047"/>
                                </a:lnTo>
                                <a:lnTo>
                                  <a:pt x="74119" y="2803"/>
                                </a:lnTo>
                                <a:lnTo>
                                  <a:pt x="71140" y="5032"/>
                                </a:lnTo>
                                <a:lnTo>
                                  <a:pt x="68096" y="6518"/>
                                </a:lnTo>
                                <a:lnTo>
                                  <a:pt x="65008" y="7509"/>
                                </a:lnTo>
                                <a:lnTo>
                                  <a:pt x="61891" y="8169"/>
                                </a:lnTo>
                                <a:lnTo>
                                  <a:pt x="57697" y="9667"/>
                                </a:lnTo>
                                <a:lnTo>
                                  <a:pt x="52784" y="11725"/>
                                </a:lnTo>
                                <a:lnTo>
                                  <a:pt x="47391" y="14155"/>
                                </a:lnTo>
                                <a:lnTo>
                                  <a:pt x="42739" y="16833"/>
                                </a:lnTo>
                                <a:lnTo>
                                  <a:pt x="38578" y="19677"/>
                                </a:lnTo>
                                <a:lnTo>
                                  <a:pt x="34746" y="22631"/>
                                </a:lnTo>
                                <a:lnTo>
                                  <a:pt x="31133" y="25659"/>
                                </a:lnTo>
                                <a:lnTo>
                                  <a:pt x="27667" y="28736"/>
                                </a:lnTo>
                                <a:lnTo>
                                  <a:pt x="20992" y="34977"/>
                                </a:lnTo>
                                <a:lnTo>
                                  <a:pt x="14498" y="41279"/>
                                </a:lnTo>
                                <a:lnTo>
                                  <a:pt x="12343" y="45499"/>
                                </a:lnTo>
                                <a:lnTo>
                                  <a:pt x="10906" y="50429"/>
                                </a:lnTo>
                                <a:lnTo>
                                  <a:pt x="9948" y="55833"/>
                                </a:lnTo>
                                <a:lnTo>
                                  <a:pt x="8252" y="60493"/>
                                </a:lnTo>
                                <a:lnTo>
                                  <a:pt x="6062" y="64659"/>
                                </a:lnTo>
                                <a:lnTo>
                                  <a:pt x="3544" y="68494"/>
                                </a:lnTo>
                                <a:lnTo>
                                  <a:pt x="1865" y="72109"/>
                                </a:lnTo>
                                <a:lnTo>
                                  <a:pt x="746" y="75578"/>
                                </a:lnTo>
                                <a:lnTo>
                                  <a:pt x="0" y="78948"/>
                                </a:lnTo>
                                <a:lnTo>
                                  <a:pt x="561" y="83312"/>
                                </a:lnTo>
                                <a:lnTo>
                                  <a:pt x="1993" y="88338"/>
                                </a:lnTo>
                                <a:lnTo>
                                  <a:pt x="4006" y="93805"/>
                                </a:lnTo>
                                <a:lnTo>
                                  <a:pt x="5348" y="98508"/>
                                </a:lnTo>
                                <a:lnTo>
                                  <a:pt x="6243" y="102702"/>
                                </a:lnTo>
                                <a:lnTo>
                                  <a:pt x="6840" y="106556"/>
                                </a:lnTo>
                                <a:lnTo>
                                  <a:pt x="8296" y="110184"/>
                                </a:lnTo>
                                <a:lnTo>
                                  <a:pt x="10325" y="113661"/>
                                </a:lnTo>
                                <a:lnTo>
                                  <a:pt x="12736" y="117037"/>
                                </a:lnTo>
                                <a:lnTo>
                                  <a:pt x="14343" y="120346"/>
                                </a:lnTo>
                                <a:lnTo>
                                  <a:pt x="15415" y="123611"/>
                                </a:lnTo>
                                <a:lnTo>
                                  <a:pt x="16129" y="126845"/>
                                </a:lnTo>
                                <a:lnTo>
                                  <a:pt x="17663" y="130060"/>
                                </a:lnTo>
                                <a:lnTo>
                                  <a:pt x="19745" y="133262"/>
                                </a:lnTo>
                                <a:lnTo>
                                  <a:pt x="22191" y="136454"/>
                                </a:lnTo>
                                <a:lnTo>
                                  <a:pt x="24880" y="139641"/>
                                </a:lnTo>
                                <a:lnTo>
                                  <a:pt x="27731" y="142824"/>
                                </a:lnTo>
                                <a:lnTo>
                                  <a:pt x="30690" y="146004"/>
                                </a:lnTo>
                                <a:lnTo>
                                  <a:pt x="33721" y="148124"/>
                                </a:lnTo>
                                <a:lnTo>
                                  <a:pt x="36799" y="149538"/>
                                </a:lnTo>
                                <a:lnTo>
                                  <a:pt x="39910" y="150480"/>
                                </a:lnTo>
                                <a:lnTo>
                                  <a:pt x="44101" y="151108"/>
                                </a:lnTo>
                                <a:lnTo>
                                  <a:pt x="49012" y="151527"/>
                                </a:lnTo>
                                <a:lnTo>
                                  <a:pt x="54402" y="151806"/>
                                </a:lnTo>
                                <a:lnTo>
                                  <a:pt x="59054" y="150934"/>
                                </a:lnTo>
                                <a:lnTo>
                                  <a:pt x="63213" y="149294"/>
                                </a:lnTo>
                                <a:lnTo>
                                  <a:pt x="67045" y="147143"/>
                                </a:lnTo>
                                <a:lnTo>
                                  <a:pt x="71715" y="145708"/>
                                </a:lnTo>
                                <a:lnTo>
                                  <a:pt x="76946" y="144752"/>
                                </a:lnTo>
                                <a:lnTo>
                                  <a:pt x="82550" y="144115"/>
                                </a:lnTo>
                                <a:lnTo>
                                  <a:pt x="88403" y="143689"/>
                                </a:lnTo>
                                <a:lnTo>
                                  <a:pt x="94421" y="143406"/>
                                </a:lnTo>
                                <a:lnTo>
                                  <a:pt x="100550" y="143217"/>
                                </a:lnTo>
                                <a:lnTo>
                                  <a:pt x="105694" y="142033"/>
                                </a:lnTo>
                                <a:lnTo>
                                  <a:pt x="110182" y="140185"/>
                                </a:lnTo>
                                <a:lnTo>
                                  <a:pt x="114232" y="137895"/>
                                </a:lnTo>
                                <a:lnTo>
                                  <a:pt x="124377" y="132528"/>
                                </a:lnTo>
                                <a:lnTo>
                                  <a:pt x="130045" y="129615"/>
                                </a:lnTo>
                                <a:lnTo>
                                  <a:pt x="135941" y="127673"/>
                                </a:lnTo>
                                <a:lnTo>
                                  <a:pt x="141988" y="126379"/>
                                </a:lnTo>
                                <a:lnTo>
                                  <a:pt x="148136" y="125516"/>
                                </a:lnTo>
                                <a:lnTo>
                                  <a:pt x="153293" y="123882"/>
                                </a:lnTo>
                                <a:lnTo>
                                  <a:pt x="157790" y="121735"/>
                                </a:lnTo>
                                <a:lnTo>
                                  <a:pt x="161846" y="119244"/>
                                </a:lnTo>
                                <a:lnTo>
                                  <a:pt x="165608" y="117585"/>
                                </a:lnTo>
                                <a:lnTo>
                                  <a:pt x="169174" y="116478"/>
                                </a:lnTo>
                                <a:lnTo>
                                  <a:pt x="179483" y="11426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SMARTInkAnnotation13"/>
                        <wps:cNvSpPr/>
                        <wps:spPr>
                          <a:xfrm>
                            <a:off x="228600" y="771525"/>
                            <a:ext cx="166968" cy="171451"/>
                          </a:xfrm>
                          <a:custGeom>
                            <a:avLst/>
                            <a:gdLst/>
                            <a:ahLst/>
                            <a:cxnLst/>
                            <a:rect l="0" t="0" r="0" b="0"/>
                            <a:pathLst>
                              <a:path w="166968" h="171451">
                                <a:moveTo>
                                  <a:pt x="85677" y="0"/>
                                </a:moveTo>
                                <a:lnTo>
                                  <a:pt x="80620" y="0"/>
                                </a:lnTo>
                                <a:lnTo>
                                  <a:pt x="79130" y="1058"/>
                                </a:lnTo>
                                <a:lnTo>
                                  <a:pt x="78137" y="2822"/>
                                </a:lnTo>
                                <a:lnTo>
                                  <a:pt x="77475" y="5056"/>
                                </a:lnTo>
                                <a:lnTo>
                                  <a:pt x="75976" y="6546"/>
                                </a:lnTo>
                                <a:lnTo>
                                  <a:pt x="73918" y="7539"/>
                                </a:lnTo>
                                <a:lnTo>
                                  <a:pt x="68809" y="8642"/>
                                </a:lnTo>
                                <a:lnTo>
                                  <a:pt x="65965" y="8936"/>
                                </a:lnTo>
                                <a:lnTo>
                                  <a:pt x="63010" y="9132"/>
                                </a:lnTo>
                                <a:lnTo>
                                  <a:pt x="59982" y="10321"/>
                                </a:lnTo>
                                <a:lnTo>
                                  <a:pt x="56905" y="12173"/>
                                </a:lnTo>
                                <a:lnTo>
                                  <a:pt x="53796" y="14465"/>
                                </a:lnTo>
                                <a:lnTo>
                                  <a:pt x="49606" y="17052"/>
                                </a:lnTo>
                                <a:lnTo>
                                  <a:pt x="44696" y="19834"/>
                                </a:lnTo>
                                <a:lnTo>
                                  <a:pt x="39306" y="22748"/>
                                </a:lnTo>
                                <a:lnTo>
                                  <a:pt x="35713" y="25748"/>
                                </a:lnTo>
                                <a:lnTo>
                                  <a:pt x="33318" y="28807"/>
                                </a:lnTo>
                                <a:lnTo>
                                  <a:pt x="31721" y="31904"/>
                                </a:lnTo>
                                <a:lnTo>
                                  <a:pt x="29597" y="35028"/>
                                </a:lnTo>
                                <a:lnTo>
                                  <a:pt x="27124" y="38168"/>
                                </a:lnTo>
                                <a:lnTo>
                                  <a:pt x="24416" y="41321"/>
                                </a:lnTo>
                                <a:lnTo>
                                  <a:pt x="21553" y="43422"/>
                                </a:lnTo>
                                <a:lnTo>
                                  <a:pt x="18586" y="44823"/>
                                </a:lnTo>
                                <a:lnTo>
                                  <a:pt x="15549" y="45757"/>
                                </a:lnTo>
                                <a:lnTo>
                                  <a:pt x="12467" y="47438"/>
                                </a:lnTo>
                                <a:lnTo>
                                  <a:pt x="9353" y="49617"/>
                                </a:lnTo>
                                <a:lnTo>
                                  <a:pt x="6219" y="52128"/>
                                </a:lnTo>
                                <a:lnTo>
                                  <a:pt x="4130" y="54860"/>
                                </a:lnTo>
                                <a:lnTo>
                                  <a:pt x="2737" y="57740"/>
                                </a:lnTo>
                                <a:lnTo>
                                  <a:pt x="502" y="64910"/>
                                </a:lnTo>
                                <a:lnTo>
                                  <a:pt x="196" y="68712"/>
                                </a:lnTo>
                                <a:lnTo>
                                  <a:pt x="0" y="74721"/>
                                </a:lnTo>
                                <a:lnTo>
                                  <a:pt x="1042" y="75214"/>
                                </a:lnTo>
                                <a:lnTo>
                                  <a:pt x="5023" y="75762"/>
                                </a:lnTo>
                                <a:lnTo>
                                  <a:pt x="8624" y="75908"/>
                                </a:lnTo>
                                <a:lnTo>
                                  <a:pt x="22747" y="76113"/>
                                </a:lnTo>
                                <a:lnTo>
                                  <a:pt x="45940" y="76188"/>
                                </a:lnTo>
                                <a:lnTo>
                                  <a:pt x="51777" y="77251"/>
                                </a:lnTo>
                                <a:lnTo>
                                  <a:pt x="57786" y="79017"/>
                                </a:lnTo>
                                <a:lnTo>
                                  <a:pt x="63908" y="81253"/>
                                </a:lnTo>
                                <a:lnTo>
                                  <a:pt x="70105" y="82744"/>
                                </a:lnTo>
                                <a:lnTo>
                                  <a:pt x="76354" y="83737"/>
                                </a:lnTo>
                                <a:lnTo>
                                  <a:pt x="82637" y="84400"/>
                                </a:lnTo>
                                <a:lnTo>
                                  <a:pt x="88941" y="84841"/>
                                </a:lnTo>
                                <a:lnTo>
                                  <a:pt x="95261" y="85136"/>
                                </a:lnTo>
                                <a:lnTo>
                                  <a:pt x="101591" y="85332"/>
                                </a:lnTo>
                                <a:lnTo>
                                  <a:pt x="106870" y="86521"/>
                                </a:lnTo>
                                <a:lnTo>
                                  <a:pt x="111447" y="88372"/>
                                </a:lnTo>
                                <a:lnTo>
                                  <a:pt x="115557" y="90665"/>
                                </a:lnTo>
                                <a:lnTo>
                                  <a:pt x="120413" y="92193"/>
                                </a:lnTo>
                                <a:lnTo>
                                  <a:pt x="125768" y="93212"/>
                                </a:lnTo>
                                <a:lnTo>
                                  <a:pt x="131454" y="93891"/>
                                </a:lnTo>
                                <a:lnTo>
                                  <a:pt x="136303" y="95402"/>
                                </a:lnTo>
                                <a:lnTo>
                                  <a:pt x="140595" y="97468"/>
                                </a:lnTo>
                                <a:lnTo>
                                  <a:pt x="144513" y="99903"/>
                                </a:lnTo>
                                <a:lnTo>
                                  <a:pt x="148184" y="102586"/>
                                </a:lnTo>
                                <a:lnTo>
                                  <a:pt x="151690" y="105432"/>
                                </a:lnTo>
                                <a:lnTo>
                                  <a:pt x="159864" y="112548"/>
                                </a:lnTo>
                                <a:lnTo>
                                  <a:pt x="163805" y="116343"/>
                                </a:lnTo>
                                <a:lnTo>
                                  <a:pt x="166337" y="118837"/>
                                </a:lnTo>
                                <a:lnTo>
                                  <a:pt x="166967" y="121558"/>
                                </a:lnTo>
                                <a:lnTo>
                                  <a:pt x="166329" y="124430"/>
                                </a:lnTo>
                                <a:lnTo>
                                  <a:pt x="164844" y="127403"/>
                                </a:lnTo>
                                <a:lnTo>
                                  <a:pt x="163855" y="130444"/>
                                </a:lnTo>
                                <a:lnTo>
                                  <a:pt x="163196" y="133529"/>
                                </a:lnTo>
                                <a:lnTo>
                                  <a:pt x="162137" y="141028"/>
                                </a:lnTo>
                                <a:lnTo>
                                  <a:pt x="159170" y="144876"/>
                                </a:lnTo>
                                <a:lnTo>
                                  <a:pt x="156897" y="147384"/>
                                </a:lnTo>
                                <a:lnTo>
                                  <a:pt x="153265" y="149056"/>
                                </a:lnTo>
                                <a:lnTo>
                                  <a:pt x="148727" y="150171"/>
                                </a:lnTo>
                                <a:lnTo>
                                  <a:pt x="143585" y="150914"/>
                                </a:lnTo>
                                <a:lnTo>
                                  <a:pt x="139099" y="152467"/>
                                </a:lnTo>
                                <a:lnTo>
                                  <a:pt x="135050" y="154561"/>
                                </a:lnTo>
                                <a:lnTo>
                                  <a:pt x="131292" y="157016"/>
                                </a:lnTo>
                                <a:lnTo>
                                  <a:pt x="127729" y="158652"/>
                                </a:lnTo>
                                <a:lnTo>
                                  <a:pt x="124295" y="159743"/>
                                </a:lnTo>
                                <a:lnTo>
                                  <a:pt x="120947" y="160470"/>
                                </a:lnTo>
                                <a:lnTo>
                                  <a:pt x="117657" y="162013"/>
                                </a:lnTo>
                                <a:lnTo>
                                  <a:pt x="114405" y="164101"/>
                                </a:lnTo>
                                <a:lnTo>
                                  <a:pt x="111179" y="166550"/>
                                </a:lnTo>
                                <a:lnTo>
                                  <a:pt x="107970" y="168183"/>
                                </a:lnTo>
                                <a:lnTo>
                                  <a:pt x="104772" y="169272"/>
                                </a:lnTo>
                                <a:lnTo>
                                  <a:pt x="101582" y="169998"/>
                                </a:lnTo>
                                <a:lnTo>
                                  <a:pt x="98397" y="170482"/>
                                </a:lnTo>
                                <a:lnTo>
                                  <a:pt x="95215" y="170805"/>
                                </a:lnTo>
                                <a:lnTo>
                                  <a:pt x="85677" y="17145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 name="SMARTInkAnnotation14"/>
                        <wps:cNvSpPr/>
                        <wps:spPr>
                          <a:xfrm>
                            <a:off x="438150" y="638175"/>
                            <a:ext cx="53114" cy="285751"/>
                          </a:xfrm>
                          <a:custGeom>
                            <a:avLst/>
                            <a:gdLst/>
                            <a:ahLst/>
                            <a:cxnLst/>
                            <a:rect l="0" t="0" r="0" b="0"/>
                            <a:pathLst>
                              <a:path w="53114" h="285751">
                                <a:moveTo>
                                  <a:pt x="5488" y="0"/>
                                </a:moveTo>
                                <a:lnTo>
                                  <a:pt x="5488" y="5056"/>
                                </a:lnTo>
                                <a:lnTo>
                                  <a:pt x="4429" y="7604"/>
                                </a:lnTo>
                                <a:lnTo>
                                  <a:pt x="2666" y="10361"/>
                                </a:lnTo>
                                <a:lnTo>
                                  <a:pt x="431" y="13257"/>
                                </a:lnTo>
                                <a:lnTo>
                                  <a:pt x="0" y="17305"/>
                                </a:lnTo>
                                <a:lnTo>
                                  <a:pt x="771" y="22120"/>
                                </a:lnTo>
                                <a:lnTo>
                                  <a:pt x="2343" y="27446"/>
                                </a:lnTo>
                                <a:lnTo>
                                  <a:pt x="3392" y="32056"/>
                                </a:lnTo>
                                <a:lnTo>
                                  <a:pt x="4556" y="40000"/>
                                </a:lnTo>
                                <a:lnTo>
                                  <a:pt x="4867" y="45716"/>
                                </a:lnTo>
                                <a:lnTo>
                                  <a:pt x="5212" y="60535"/>
                                </a:lnTo>
                                <a:lnTo>
                                  <a:pt x="5464" y="101339"/>
                                </a:lnTo>
                                <a:lnTo>
                                  <a:pt x="6530" y="108834"/>
                                </a:lnTo>
                                <a:lnTo>
                                  <a:pt x="8299" y="117006"/>
                                </a:lnTo>
                                <a:lnTo>
                                  <a:pt x="10537" y="125629"/>
                                </a:lnTo>
                                <a:lnTo>
                                  <a:pt x="12029" y="133494"/>
                                </a:lnTo>
                                <a:lnTo>
                                  <a:pt x="13024" y="140854"/>
                                </a:lnTo>
                                <a:lnTo>
                                  <a:pt x="13686" y="147878"/>
                                </a:lnTo>
                                <a:lnTo>
                                  <a:pt x="14128" y="154677"/>
                                </a:lnTo>
                                <a:lnTo>
                                  <a:pt x="14423" y="161326"/>
                                </a:lnTo>
                                <a:lnTo>
                                  <a:pt x="14620" y="167876"/>
                                </a:lnTo>
                                <a:lnTo>
                                  <a:pt x="15809" y="175417"/>
                                </a:lnTo>
                                <a:lnTo>
                                  <a:pt x="17660" y="183620"/>
                                </a:lnTo>
                                <a:lnTo>
                                  <a:pt x="19953" y="192263"/>
                                </a:lnTo>
                                <a:lnTo>
                                  <a:pt x="21481" y="199083"/>
                                </a:lnTo>
                                <a:lnTo>
                                  <a:pt x="22500" y="204689"/>
                                </a:lnTo>
                                <a:lnTo>
                                  <a:pt x="23179" y="209484"/>
                                </a:lnTo>
                                <a:lnTo>
                                  <a:pt x="24690" y="214798"/>
                                </a:lnTo>
                                <a:lnTo>
                                  <a:pt x="26756" y="220457"/>
                                </a:lnTo>
                                <a:lnTo>
                                  <a:pt x="29192" y="226346"/>
                                </a:lnTo>
                                <a:lnTo>
                                  <a:pt x="30815" y="231331"/>
                                </a:lnTo>
                                <a:lnTo>
                                  <a:pt x="31898" y="235712"/>
                                </a:lnTo>
                                <a:lnTo>
                                  <a:pt x="32619" y="239691"/>
                                </a:lnTo>
                                <a:lnTo>
                                  <a:pt x="34159" y="243402"/>
                                </a:lnTo>
                                <a:lnTo>
                                  <a:pt x="36243" y="246935"/>
                                </a:lnTo>
                                <a:lnTo>
                                  <a:pt x="38691" y="250348"/>
                                </a:lnTo>
                                <a:lnTo>
                                  <a:pt x="40323" y="253682"/>
                                </a:lnTo>
                                <a:lnTo>
                                  <a:pt x="41412" y="256963"/>
                                </a:lnTo>
                                <a:lnTo>
                                  <a:pt x="42621" y="263431"/>
                                </a:lnTo>
                                <a:lnTo>
                                  <a:pt x="43158" y="269833"/>
                                </a:lnTo>
                                <a:lnTo>
                                  <a:pt x="44359" y="273022"/>
                                </a:lnTo>
                                <a:lnTo>
                                  <a:pt x="46219" y="276206"/>
                                </a:lnTo>
                                <a:lnTo>
                                  <a:pt x="53113" y="28575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MARTInkAnnotation15"/>
                        <wps:cNvSpPr/>
                        <wps:spPr>
                          <a:xfrm>
                            <a:off x="333375" y="733425"/>
                            <a:ext cx="219076" cy="38101"/>
                          </a:xfrm>
                          <a:custGeom>
                            <a:avLst/>
                            <a:gdLst/>
                            <a:ahLst/>
                            <a:cxnLst/>
                            <a:rect l="0" t="0" r="0" b="0"/>
                            <a:pathLst>
                              <a:path w="219076" h="38101">
                                <a:moveTo>
                                  <a:pt x="0" y="38100"/>
                                </a:moveTo>
                                <a:lnTo>
                                  <a:pt x="16401" y="29899"/>
                                </a:lnTo>
                                <a:lnTo>
                                  <a:pt x="20695" y="29163"/>
                                </a:lnTo>
                                <a:lnTo>
                                  <a:pt x="23321" y="28967"/>
                                </a:lnTo>
                                <a:lnTo>
                                  <a:pt x="27189" y="27778"/>
                                </a:lnTo>
                                <a:lnTo>
                                  <a:pt x="31884" y="25927"/>
                                </a:lnTo>
                                <a:lnTo>
                                  <a:pt x="37131" y="23634"/>
                                </a:lnTo>
                                <a:lnTo>
                                  <a:pt x="41687" y="22106"/>
                                </a:lnTo>
                                <a:lnTo>
                                  <a:pt x="45783" y="21087"/>
                                </a:lnTo>
                                <a:lnTo>
                                  <a:pt x="49572" y="20408"/>
                                </a:lnTo>
                                <a:lnTo>
                                  <a:pt x="54214" y="19955"/>
                                </a:lnTo>
                                <a:lnTo>
                                  <a:pt x="59426" y="19653"/>
                                </a:lnTo>
                                <a:lnTo>
                                  <a:pt x="65017" y="19452"/>
                                </a:lnTo>
                                <a:lnTo>
                                  <a:pt x="70861" y="18260"/>
                                </a:lnTo>
                                <a:lnTo>
                                  <a:pt x="76874" y="16406"/>
                                </a:lnTo>
                                <a:lnTo>
                                  <a:pt x="82999" y="14113"/>
                                </a:lnTo>
                                <a:lnTo>
                                  <a:pt x="89199" y="12583"/>
                                </a:lnTo>
                                <a:lnTo>
                                  <a:pt x="95450" y="11563"/>
                                </a:lnTo>
                                <a:lnTo>
                                  <a:pt x="101733" y="10884"/>
                                </a:lnTo>
                                <a:lnTo>
                                  <a:pt x="108038" y="10431"/>
                                </a:lnTo>
                                <a:lnTo>
                                  <a:pt x="114359" y="10129"/>
                                </a:lnTo>
                                <a:lnTo>
                                  <a:pt x="120689" y="9928"/>
                                </a:lnTo>
                                <a:lnTo>
                                  <a:pt x="128084" y="8735"/>
                                </a:lnTo>
                                <a:lnTo>
                                  <a:pt x="136189" y="6881"/>
                                </a:lnTo>
                                <a:lnTo>
                                  <a:pt x="144768" y="4588"/>
                                </a:lnTo>
                                <a:lnTo>
                                  <a:pt x="151545" y="3058"/>
                                </a:lnTo>
                                <a:lnTo>
                                  <a:pt x="157121" y="2038"/>
                                </a:lnTo>
                                <a:lnTo>
                                  <a:pt x="161897" y="1359"/>
                                </a:lnTo>
                                <a:lnTo>
                                  <a:pt x="167198" y="906"/>
                                </a:lnTo>
                                <a:lnTo>
                                  <a:pt x="172848" y="604"/>
                                </a:lnTo>
                                <a:lnTo>
                                  <a:pt x="184771" y="268"/>
                                </a:lnTo>
                                <a:lnTo>
                                  <a:pt x="219075"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SMARTInkAnnotation16"/>
                        <wps:cNvSpPr/>
                        <wps:spPr>
                          <a:xfrm>
                            <a:off x="600075" y="752475"/>
                            <a:ext cx="180811" cy="152401"/>
                          </a:xfrm>
                          <a:custGeom>
                            <a:avLst/>
                            <a:gdLst/>
                            <a:ahLst/>
                            <a:cxnLst/>
                            <a:rect l="0" t="0" r="0" b="0"/>
                            <a:pathLst>
                              <a:path w="180811" h="152401">
                                <a:moveTo>
                                  <a:pt x="133185" y="0"/>
                                </a:moveTo>
                                <a:lnTo>
                                  <a:pt x="115851" y="0"/>
                                </a:lnTo>
                                <a:lnTo>
                                  <a:pt x="112075" y="2822"/>
                                </a:lnTo>
                                <a:lnTo>
                                  <a:pt x="109587" y="5056"/>
                                </a:lnTo>
                                <a:lnTo>
                                  <a:pt x="106869" y="6546"/>
                                </a:lnTo>
                                <a:lnTo>
                                  <a:pt x="103999" y="7539"/>
                                </a:lnTo>
                                <a:lnTo>
                                  <a:pt x="101028" y="8201"/>
                                </a:lnTo>
                                <a:lnTo>
                                  <a:pt x="97988" y="9700"/>
                                </a:lnTo>
                                <a:lnTo>
                                  <a:pt x="94904" y="11758"/>
                                </a:lnTo>
                                <a:lnTo>
                                  <a:pt x="91789" y="14189"/>
                                </a:lnTo>
                                <a:lnTo>
                                  <a:pt x="87596" y="16867"/>
                                </a:lnTo>
                                <a:lnTo>
                                  <a:pt x="82684" y="19711"/>
                                </a:lnTo>
                                <a:lnTo>
                                  <a:pt x="77292" y="22666"/>
                                </a:lnTo>
                                <a:lnTo>
                                  <a:pt x="71581" y="26752"/>
                                </a:lnTo>
                                <a:lnTo>
                                  <a:pt x="65657" y="31593"/>
                                </a:lnTo>
                                <a:lnTo>
                                  <a:pt x="54489" y="41558"/>
                                </a:lnTo>
                                <a:lnTo>
                                  <a:pt x="45998" y="49514"/>
                                </a:lnTo>
                                <a:lnTo>
                                  <a:pt x="35267" y="59944"/>
                                </a:lnTo>
                                <a:lnTo>
                                  <a:pt x="31923" y="64304"/>
                                </a:lnTo>
                                <a:lnTo>
                                  <a:pt x="28635" y="69327"/>
                                </a:lnTo>
                                <a:lnTo>
                                  <a:pt x="25385" y="74793"/>
                                </a:lnTo>
                                <a:lnTo>
                                  <a:pt x="22160" y="79495"/>
                                </a:lnTo>
                                <a:lnTo>
                                  <a:pt x="18951" y="83689"/>
                                </a:lnTo>
                                <a:lnTo>
                                  <a:pt x="15754" y="87542"/>
                                </a:lnTo>
                                <a:lnTo>
                                  <a:pt x="12564" y="92228"/>
                                </a:lnTo>
                                <a:lnTo>
                                  <a:pt x="9379" y="97469"/>
                                </a:lnTo>
                                <a:lnTo>
                                  <a:pt x="6198" y="103079"/>
                                </a:lnTo>
                                <a:lnTo>
                                  <a:pt x="4077" y="107877"/>
                                </a:lnTo>
                                <a:lnTo>
                                  <a:pt x="2663" y="112135"/>
                                </a:lnTo>
                                <a:lnTo>
                                  <a:pt x="1720" y="116032"/>
                                </a:lnTo>
                                <a:lnTo>
                                  <a:pt x="1091" y="119688"/>
                                </a:lnTo>
                                <a:lnTo>
                                  <a:pt x="673" y="123183"/>
                                </a:lnTo>
                                <a:lnTo>
                                  <a:pt x="393" y="126572"/>
                                </a:lnTo>
                                <a:lnTo>
                                  <a:pt x="207" y="129890"/>
                                </a:lnTo>
                                <a:lnTo>
                                  <a:pt x="0" y="136398"/>
                                </a:lnTo>
                                <a:lnTo>
                                  <a:pt x="1003" y="138557"/>
                                </a:lnTo>
                                <a:lnTo>
                                  <a:pt x="2730" y="139996"/>
                                </a:lnTo>
                                <a:lnTo>
                                  <a:pt x="4940" y="140956"/>
                                </a:lnTo>
                                <a:lnTo>
                                  <a:pt x="6413" y="142654"/>
                                </a:lnTo>
                                <a:lnTo>
                                  <a:pt x="7395" y="144844"/>
                                </a:lnTo>
                                <a:lnTo>
                                  <a:pt x="8050" y="147363"/>
                                </a:lnTo>
                                <a:lnTo>
                                  <a:pt x="9545" y="149042"/>
                                </a:lnTo>
                                <a:lnTo>
                                  <a:pt x="11600" y="150161"/>
                                </a:lnTo>
                                <a:lnTo>
                                  <a:pt x="16705" y="151405"/>
                                </a:lnTo>
                                <a:lnTo>
                                  <a:pt x="19548" y="151736"/>
                                </a:lnTo>
                                <a:lnTo>
                                  <a:pt x="22502" y="151957"/>
                                </a:lnTo>
                                <a:lnTo>
                                  <a:pt x="25529" y="152105"/>
                                </a:lnTo>
                                <a:lnTo>
                                  <a:pt x="31716" y="152269"/>
                                </a:lnTo>
                                <a:lnTo>
                                  <a:pt x="35905" y="151254"/>
                                </a:lnTo>
                                <a:lnTo>
                                  <a:pt x="40815" y="149519"/>
                                </a:lnTo>
                                <a:lnTo>
                                  <a:pt x="46205" y="147304"/>
                                </a:lnTo>
                                <a:lnTo>
                                  <a:pt x="50856" y="144769"/>
                                </a:lnTo>
                                <a:lnTo>
                                  <a:pt x="55016" y="142021"/>
                                </a:lnTo>
                                <a:lnTo>
                                  <a:pt x="58847" y="139131"/>
                                </a:lnTo>
                                <a:lnTo>
                                  <a:pt x="62459" y="137203"/>
                                </a:lnTo>
                                <a:lnTo>
                                  <a:pt x="65926" y="135919"/>
                                </a:lnTo>
                                <a:lnTo>
                                  <a:pt x="69296" y="135063"/>
                                </a:lnTo>
                                <a:lnTo>
                                  <a:pt x="71542" y="132375"/>
                                </a:lnTo>
                                <a:lnTo>
                                  <a:pt x="73039" y="128466"/>
                                </a:lnTo>
                                <a:lnTo>
                                  <a:pt x="74038" y="123744"/>
                                </a:lnTo>
                                <a:lnTo>
                                  <a:pt x="75762" y="119538"/>
                                </a:lnTo>
                                <a:lnTo>
                                  <a:pt x="77969" y="115675"/>
                                </a:lnTo>
                                <a:lnTo>
                                  <a:pt x="80499" y="112041"/>
                                </a:lnTo>
                                <a:lnTo>
                                  <a:pt x="83245" y="108561"/>
                                </a:lnTo>
                                <a:lnTo>
                                  <a:pt x="86133" y="105182"/>
                                </a:lnTo>
                                <a:lnTo>
                                  <a:pt x="89117" y="101871"/>
                                </a:lnTo>
                                <a:lnTo>
                                  <a:pt x="91106" y="97547"/>
                                </a:lnTo>
                                <a:lnTo>
                                  <a:pt x="92432" y="92548"/>
                                </a:lnTo>
                                <a:lnTo>
                                  <a:pt x="93316" y="87099"/>
                                </a:lnTo>
                                <a:lnTo>
                                  <a:pt x="93906" y="82407"/>
                                </a:lnTo>
                                <a:lnTo>
                                  <a:pt x="94299" y="78221"/>
                                </a:lnTo>
                                <a:lnTo>
                                  <a:pt x="94561" y="74372"/>
                                </a:lnTo>
                                <a:lnTo>
                                  <a:pt x="94735" y="70748"/>
                                </a:lnTo>
                                <a:lnTo>
                                  <a:pt x="94929" y="63899"/>
                                </a:lnTo>
                                <a:lnTo>
                                  <a:pt x="95080" y="39992"/>
                                </a:lnTo>
                                <a:lnTo>
                                  <a:pt x="95084" y="30065"/>
                                </a:lnTo>
                                <a:lnTo>
                                  <a:pt x="95085" y="51253"/>
                                </a:lnTo>
                                <a:lnTo>
                                  <a:pt x="96143" y="54276"/>
                                </a:lnTo>
                                <a:lnTo>
                                  <a:pt x="97906" y="57351"/>
                                </a:lnTo>
                                <a:lnTo>
                                  <a:pt x="100141" y="60459"/>
                                </a:lnTo>
                                <a:lnTo>
                                  <a:pt x="101630" y="63589"/>
                                </a:lnTo>
                                <a:lnTo>
                                  <a:pt x="102624" y="66734"/>
                                </a:lnTo>
                                <a:lnTo>
                                  <a:pt x="103286" y="69889"/>
                                </a:lnTo>
                                <a:lnTo>
                                  <a:pt x="104785" y="73051"/>
                                </a:lnTo>
                                <a:lnTo>
                                  <a:pt x="106844" y="76217"/>
                                </a:lnTo>
                                <a:lnTo>
                                  <a:pt x="109274" y="79386"/>
                                </a:lnTo>
                                <a:lnTo>
                                  <a:pt x="111952" y="82558"/>
                                </a:lnTo>
                                <a:lnTo>
                                  <a:pt x="114797" y="85730"/>
                                </a:lnTo>
                                <a:lnTo>
                                  <a:pt x="117751" y="88903"/>
                                </a:lnTo>
                                <a:lnTo>
                                  <a:pt x="120779" y="93135"/>
                                </a:lnTo>
                                <a:lnTo>
                                  <a:pt x="123856" y="98073"/>
                                </a:lnTo>
                                <a:lnTo>
                                  <a:pt x="126966" y="103482"/>
                                </a:lnTo>
                                <a:lnTo>
                                  <a:pt x="130097" y="107088"/>
                                </a:lnTo>
                                <a:lnTo>
                                  <a:pt x="133243" y="109492"/>
                                </a:lnTo>
                                <a:lnTo>
                                  <a:pt x="136399" y="111095"/>
                                </a:lnTo>
                                <a:lnTo>
                                  <a:pt x="139561" y="113221"/>
                                </a:lnTo>
                                <a:lnTo>
                                  <a:pt x="142727" y="115697"/>
                                </a:lnTo>
                                <a:lnTo>
                                  <a:pt x="145896" y="118407"/>
                                </a:lnTo>
                                <a:lnTo>
                                  <a:pt x="149067" y="121271"/>
                                </a:lnTo>
                                <a:lnTo>
                                  <a:pt x="155413" y="127276"/>
                                </a:lnTo>
                                <a:lnTo>
                                  <a:pt x="164936" y="136606"/>
                                </a:lnTo>
                                <a:lnTo>
                                  <a:pt x="168110" y="138696"/>
                                </a:lnTo>
                                <a:lnTo>
                                  <a:pt x="171285" y="140089"/>
                                </a:lnTo>
                                <a:lnTo>
                                  <a:pt x="178928" y="142324"/>
                                </a:lnTo>
                                <a:lnTo>
                                  <a:pt x="179555" y="143566"/>
                                </a:lnTo>
                                <a:lnTo>
                                  <a:pt x="179974" y="145452"/>
                                </a:lnTo>
                                <a:lnTo>
                                  <a:pt x="180810" y="15240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SMARTInkAnnotation17"/>
                        <wps:cNvSpPr/>
                        <wps:spPr>
                          <a:xfrm>
                            <a:off x="714375" y="504825"/>
                            <a:ext cx="274903" cy="228601"/>
                          </a:xfrm>
                          <a:custGeom>
                            <a:avLst/>
                            <a:gdLst/>
                            <a:ahLst/>
                            <a:cxnLst/>
                            <a:rect l="0" t="0" r="0" b="0"/>
                            <a:pathLst>
                              <a:path w="274903" h="228601">
                                <a:moveTo>
                                  <a:pt x="8202" y="228600"/>
                                </a:moveTo>
                                <a:lnTo>
                                  <a:pt x="8202" y="223543"/>
                                </a:lnTo>
                                <a:lnTo>
                                  <a:pt x="7143" y="222054"/>
                                </a:lnTo>
                                <a:lnTo>
                                  <a:pt x="5380" y="221061"/>
                                </a:lnTo>
                                <a:lnTo>
                                  <a:pt x="0" y="219467"/>
                                </a:lnTo>
                                <a:lnTo>
                                  <a:pt x="618" y="218278"/>
                                </a:lnTo>
                                <a:lnTo>
                                  <a:pt x="6542" y="211548"/>
                                </a:lnTo>
                                <a:lnTo>
                                  <a:pt x="15001" y="202851"/>
                                </a:lnTo>
                                <a:lnTo>
                                  <a:pt x="35542" y="182222"/>
                                </a:lnTo>
                                <a:lnTo>
                                  <a:pt x="42304" y="177573"/>
                                </a:lnTo>
                                <a:lnTo>
                                  <a:pt x="49986" y="173415"/>
                                </a:lnTo>
                                <a:lnTo>
                                  <a:pt x="58283" y="169585"/>
                                </a:lnTo>
                                <a:lnTo>
                                  <a:pt x="66989" y="164915"/>
                                </a:lnTo>
                                <a:lnTo>
                                  <a:pt x="75968" y="159685"/>
                                </a:lnTo>
                                <a:lnTo>
                                  <a:pt x="85129" y="154082"/>
                                </a:lnTo>
                                <a:lnTo>
                                  <a:pt x="93354" y="148229"/>
                                </a:lnTo>
                                <a:lnTo>
                                  <a:pt x="100953" y="142211"/>
                                </a:lnTo>
                                <a:lnTo>
                                  <a:pt x="108136" y="136082"/>
                                </a:lnTo>
                                <a:lnTo>
                                  <a:pt x="116099" y="129880"/>
                                </a:lnTo>
                                <a:lnTo>
                                  <a:pt x="124584" y="123628"/>
                                </a:lnTo>
                                <a:lnTo>
                                  <a:pt x="133414" y="117343"/>
                                </a:lnTo>
                                <a:lnTo>
                                  <a:pt x="141419" y="109979"/>
                                </a:lnTo>
                                <a:lnTo>
                                  <a:pt x="148871" y="101894"/>
                                </a:lnTo>
                                <a:lnTo>
                                  <a:pt x="155956" y="93329"/>
                                </a:lnTo>
                                <a:lnTo>
                                  <a:pt x="163854" y="85503"/>
                                </a:lnTo>
                                <a:lnTo>
                                  <a:pt x="172295" y="78168"/>
                                </a:lnTo>
                                <a:lnTo>
                                  <a:pt x="181097" y="71162"/>
                                </a:lnTo>
                                <a:lnTo>
                                  <a:pt x="189082" y="64375"/>
                                </a:lnTo>
                                <a:lnTo>
                                  <a:pt x="196522" y="57733"/>
                                </a:lnTo>
                                <a:lnTo>
                                  <a:pt x="203598" y="51189"/>
                                </a:lnTo>
                                <a:lnTo>
                                  <a:pt x="210433" y="45767"/>
                                </a:lnTo>
                                <a:lnTo>
                                  <a:pt x="217106" y="41095"/>
                                </a:lnTo>
                                <a:lnTo>
                                  <a:pt x="223671" y="36921"/>
                                </a:lnTo>
                                <a:lnTo>
                                  <a:pt x="229106" y="33081"/>
                                </a:lnTo>
                                <a:lnTo>
                                  <a:pt x="233788" y="29462"/>
                                </a:lnTo>
                                <a:lnTo>
                                  <a:pt x="237967" y="25991"/>
                                </a:lnTo>
                                <a:lnTo>
                                  <a:pt x="242870" y="22619"/>
                                </a:lnTo>
                                <a:lnTo>
                                  <a:pt x="248255" y="19313"/>
                                </a:lnTo>
                                <a:lnTo>
                                  <a:pt x="253963" y="16050"/>
                                </a:lnTo>
                                <a:lnTo>
                                  <a:pt x="258826" y="13875"/>
                                </a:lnTo>
                                <a:lnTo>
                                  <a:pt x="267051" y="11458"/>
                                </a:lnTo>
                                <a:lnTo>
                                  <a:pt x="269668" y="9755"/>
                                </a:lnTo>
                                <a:lnTo>
                                  <a:pt x="271412" y="7562"/>
                                </a:lnTo>
                                <a:lnTo>
                                  <a:pt x="274902" y="0"/>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SMARTInkAnnotation18"/>
                        <wps:cNvSpPr/>
                        <wps:spPr>
                          <a:xfrm>
                            <a:off x="1219200" y="752475"/>
                            <a:ext cx="200026" cy="171319"/>
                          </a:xfrm>
                          <a:custGeom>
                            <a:avLst/>
                            <a:gdLst/>
                            <a:ahLst/>
                            <a:cxnLst/>
                            <a:rect l="0" t="0" r="0" b="0"/>
                            <a:pathLst>
                              <a:path w="200026" h="171319">
                                <a:moveTo>
                                  <a:pt x="0" y="85724"/>
                                </a:moveTo>
                                <a:lnTo>
                                  <a:pt x="50722" y="85724"/>
                                </a:lnTo>
                                <a:lnTo>
                                  <a:pt x="54981" y="84665"/>
                                </a:lnTo>
                                <a:lnTo>
                                  <a:pt x="59938" y="82902"/>
                                </a:lnTo>
                                <a:lnTo>
                                  <a:pt x="65358" y="80667"/>
                                </a:lnTo>
                                <a:lnTo>
                                  <a:pt x="70030" y="79178"/>
                                </a:lnTo>
                                <a:lnTo>
                                  <a:pt x="74203" y="78185"/>
                                </a:lnTo>
                                <a:lnTo>
                                  <a:pt x="78044" y="77523"/>
                                </a:lnTo>
                                <a:lnTo>
                                  <a:pt x="81663" y="76023"/>
                                </a:lnTo>
                                <a:lnTo>
                                  <a:pt x="85133" y="73965"/>
                                </a:lnTo>
                                <a:lnTo>
                                  <a:pt x="88505" y="71534"/>
                                </a:lnTo>
                                <a:lnTo>
                                  <a:pt x="92870" y="68856"/>
                                </a:lnTo>
                                <a:lnTo>
                                  <a:pt x="97896" y="66012"/>
                                </a:lnTo>
                                <a:lnTo>
                                  <a:pt x="103364" y="63057"/>
                                </a:lnTo>
                                <a:lnTo>
                                  <a:pt x="108067" y="60029"/>
                                </a:lnTo>
                                <a:lnTo>
                                  <a:pt x="112261" y="56953"/>
                                </a:lnTo>
                                <a:lnTo>
                                  <a:pt x="116116" y="53843"/>
                                </a:lnTo>
                                <a:lnTo>
                                  <a:pt x="119744" y="50712"/>
                                </a:lnTo>
                                <a:lnTo>
                                  <a:pt x="123221" y="47566"/>
                                </a:lnTo>
                                <a:lnTo>
                                  <a:pt x="131348" y="39969"/>
                                </a:lnTo>
                                <a:lnTo>
                                  <a:pt x="132015" y="38287"/>
                                </a:lnTo>
                                <a:lnTo>
                                  <a:pt x="132757" y="33596"/>
                                </a:lnTo>
                                <a:lnTo>
                                  <a:pt x="134013" y="30864"/>
                                </a:lnTo>
                                <a:lnTo>
                                  <a:pt x="135908" y="27984"/>
                                </a:lnTo>
                                <a:lnTo>
                                  <a:pt x="138230" y="25005"/>
                                </a:lnTo>
                                <a:lnTo>
                                  <a:pt x="139778" y="21961"/>
                                </a:lnTo>
                                <a:lnTo>
                                  <a:pt x="140811" y="18874"/>
                                </a:lnTo>
                                <a:lnTo>
                                  <a:pt x="142754" y="10071"/>
                                </a:lnTo>
                                <a:lnTo>
                                  <a:pt x="139999" y="6945"/>
                                </a:lnTo>
                                <a:lnTo>
                                  <a:pt x="134663" y="1371"/>
                                </a:lnTo>
                                <a:lnTo>
                                  <a:pt x="133167" y="913"/>
                                </a:lnTo>
                                <a:lnTo>
                                  <a:pt x="128682" y="405"/>
                                </a:lnTo>
                                <a:lnTo>
                                  <a:pt x="123161" y="179"/>
                                </a:lnTo>
                                <a:lnTo>
                                  <a:pt x="114103" y="52"/>
                                </a:lnTo>
                                <a:lnTo>
                                  <a:pt x="82546" y="0"/>
                                </a:lnTo>
                                <a:lnTo>
                                  <a:pt x="79372" y="1058"/>
                                </a:lnTo>
                                <a:lnTo>
                                  <a:pt x="76198" y="2821"/>
                                </a:lnTo>
                                <a:lnTo>
                                  <a:pt x="73024" y="5056"/>
                                </a:lnTo>
                                <a:lnTo>
                                  <a:pt x="69849" y="7603"/>
                                </a:lnTo>
                                <a:lnTo>
                                  <a:pt x="66674" y="10360"/>
                                </a:lnTo>
                                <a:lnTo>
                                  <a:pt x="63499" y="13256"/>
                                </a:lnTo>
                                <a:lnTo>
                                  <a:pt x="57150" y="19297"/>
                                </a:lnTo>
                                <a:lnTo>
                                  <a:pt x="53975" y="22389"/>
                                </a:lnTo>
                                <a:lnTo>
                                  <a:pt x="50799" y="24450"/>
                                </a:lnTo>
                                <a:lnTo>
                                  <a:pt x="47625" y="25825"/>
                                </a:lnTo>
                                <a:lnTo>
                                  <a:pt x="44450" y="26741"/>
                                </a:lnTo>
                                <a:lnTo>
                                  <a:pt x="41274" y="28410"/>
                                </a:lnTo>
                                <a:lnTo>
                                  <a:pt x="38100" y="30581"/>
                                </a:lnTo>
                                <a:lnTo>
                                  <a:pt x="34925" y="33087"/>
                                </a:lnTo>
                                <a:lnTo>
                                  <a:pt x="31749" y="36874"/>
                                </a:lnTo>
                                <a:lnTo>
                                  <a:pt x="28575" y="41516"/>
                                </a:lnTo>
                                <a:lnTo>
                                  <a:pt x="25400" y="46727"/>
                                </a:lnTo>
                                <a:lnTo>
                                  <a:pt x="23283" y="51259"/>
                                </a:lnTo>
                                <a:lnTo>
                                  <a:pt x="21871" y="55339"/>
                                </a:lnTo>
                                <a:lnTo>
                                  <a:pt x="20931" y="59117"/>
                                </a:lnTo>
                                <a:lnTo>
                                  <a:pt x="19245" y="62694"/>
                                </a:lnTo>
                                <a:lnTo>
                                  <a:pt x="17064" y="66137"/>
                                </a:lnTo>
                                <a:lnTo>
                                  <a:pt x="14550" y="69491"/>
                                </a:lnTo>
                                <a:lnTo>
                                  <a:pt x="12875" y="73844"/>
                                </a:lnTo>
                                <a:lnTo>
                                  <a:pt x="11759" y="78862"/>
                                </a:lnTo>
                                <a:lnTo>
                                  <a:pt x="11014" y="84324"/>
                                </a:lnTo>
                                <a:lnTo>
                                  <a:pt x="10517" y="89024"/>
                                </a:lnTo>
                                <a:lnTo>
                                  <a:pt x="10187" y="93216"/>
                                </a:lnTo>
                                <a:lnTo>
                                  <a:pt x="9966" y="97068"/>
                                </a:lnTo>
                                <a:lnTo>
                                  <a:pt x="10877" y="101753"/>
                                </a:lnTo>
                                <a:lnTo>
                                  <a:pt x="12543" y="106993"/>
                                </a:lnTo>
                                <a:lnTo>
                                  <a:pt x="14712" y="112604"/>
                                </a:lnTo>
                                <a:lnTo>
                                  <a:pt x="16158" y="117402"/>
                                </a:lnTo>
                                <a:lnTo>
                                  <a:pt x="17122" y="121659"/>
                                </a:lnTo>
                                <a:lnTo>
                                  <a:pt x="17764" y="125556"/>
                                </a:lnTo>
                                <a:lnTo>
                                  <a:pt x="19251" y="129212"/>
                                </a:lnTo>
                                <a:lnTo>
                                  <a:pt x="21301" y="132707"/>
                                </a:lnTo>
                                <a:lnTo>
                                  <a:pt x="23725" y="136096"/>
                                </a:lnTo>
                                <a:lnTo>
                                  <a:pt x="26400" y="139414"/>
                                </a:lnTo>
                                <a:lnTo>
                                  <a:pt x="29242" y="142684"/>
                                </a:lnTo>
                                <a:lnTo>
                                  <a:pt x="32194" y="145922"/>
                                </a:lnTo>
                                <a:lnTo>
                                  <a:pt x="34163" y="149139"/>
                                </a:lnTo>
                                <a:lnTo>
                                  <a:pt x="35475" y="152342"/>
                                </a:lnTo>
                                <a:lnTo>
                                  <a:pt x="36350" y="155536"/>
                                </a:lnTo>
                                <a:lnTo>
                                  <a:pt x="39049" y="157665"/>
                                </a:lnTo>
                                <a:lnTo>
                                  <a:pt x="42967" y="159085"/>
                                </a:lnTo>
                                <a:lnTo>
                                  <a:pt x="47694" y="160031"/>
                                </a:lnTo>
                                <a:lnTo>
                                  <a:pt x="51905" y="161720"/>
                                </a:lnTo>
                                <a:lnTo>
                                  <a:pt x="55769" y="163905"/>
                                </a:lnTo>
                                <a:lnTo>
                                  <a:pt x="59405" y="166419"/>
                                </a:lnTo>
                                <a:lnTo>
                                  <a:pt x="63944" y="168096"/>
                                </a:lnTo>
                                <a:lnTo>
                                  <a:pt x="69088" y="169213"/>
                                </a:lnTo>
                                <a:lnTo>
                                  <a:pt x="74633" y="169959"/>
                                </a:lnTo>
                                <a:lnTo>
                                  <a:pt x="80447" y="170455"/>
                                </a:lnTo>
                                <a:lnTo>
                                  <a:pt x="86440" y="170786"/>
                                </a:lnTo>
                                <a:lnTo>
                                  <a:pt x="97684" y="171154"/>
                                </a:lnTo>
                                <a:lnTo>
                                  <a:pt x="106209" y="171318"/>
                                </a:lnTo>
                                <a:lnTo>
                                  <a:pt x="111023" y="170303"/>
                                </a:lnTo>
                                <a:lnTo>
                                  <a:pt x="116348" y="168568"/>
                                </a:lnTo>
                                <a:lnTo>
                                  <a:pt x="122015" y="166353"/>
                                </a:lnTo>
                                <a:lnTo>
                                  <a:pt x="127910" y="164877"/>
                                </a:lnTo>
                                <a:lnTo>
                                  <a:pt x="133956" y="163892"/>
                                </a:lnTo>
                                <a:lnTo>
                                  <a:pt x="140104" y="163236"/>
                                </a:lnTo>
                                <a:lnTo>
                                  <a:pt x="146320" y="162799"/>
                                </a:lnTo>
                                <a:lnTo>
                                  <a:pt x="152579" y="162507"/>
                                </a:lnTo>
                                <a:lnTo>
                                  <a:pt x="158869" y="162313"/>
                                </a:lnTo>
                                <a:lnTo>
                                  <a:pt x="164121" y="161125"/>
                                </a:lnTo>
                                <a:lnTo>
                                  <a:pt x="168681" y="159274"/>
                                </a:lnTo>
                                <a:lnTo>
                                  <a:pt x="172779" y="156982"/>
                                </a:lnTo>
                                <a:lnTo>
                                  <a:pt x="176569" y="155454"/>
                                </a:lnTo>
                                <a:lnTo>
                                  <a:pt x="180154" y="154436"/>
                                </a:lnTo>
                                <a:lnTo>
                                  <a:pt x="183602" y="153757"/>
                                </a:lnTo>
                                <a:lnTo>
                                  <a:pt x="186960" y="153304"/>
                                </a:lnTo>
                                <a:lnTo>
                                  <a:pt x="190256" y="153002"/>
                                </a:lnTo>
                                <a:lnTo>
                                  <a:pt x="200025" y="152399"/>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MARTInkAnnotation19"/>
                        <wps:cNvSpPr/>
                        <wps:spPr>
                          <a:xfrm>
                            <a:off x="1438275" y="733425"/>
                            <a:ext cx="131659" cy="169996"/>
                          </a:xfrm>
                          <a:custGeom>
                            <a:avLst/>
                            <a:gdLst/>
                            <a:ahLst/>
                            <a:cxnLst/>
                            <a:rect l="0" t="0" r="0" b="0"/>
                            <a:pathLst>
                              <a:path w="131659" h="169996">
                                <a:moveTo>
                                  <a:pt x="66510" y="8201"/>
                                </a:moveTo>
                                <a:lnTo>
                                  <a:pt x="66510" y="0"/>
                                </a:lnTo>
                                <a:lnTo>
                                  <a:pt x="65451" y="617"/>
                                </a:lnTo>
                                <a:lnTo>
                                  <a:pt x="61454" y="4124"/>
                                </a:lnTo>
                                <a:lnTo>
                                  <a:pt x="58308" y="6993"/>
                                </a:lnTo>
                                <a:lnTo>
                                  <a:pt x="54750" y="7664"/>
                                </a:lnTo>
                                <a:lnTo>
                                  <a:pt x="52320" y="7843"/>
                                </a:lnTo>
                                <a:lnTo>
                                  <a:pt x="49641" y="9020"/>
                                </a:lnTo>
                                <a:lnTo>
                                  <a:pt x="46797" y="10864"/>
                                </a:lnTo>
                                <a:lnTo>
                                  <a:pt x="43843" y="13151"/>
                                </a:lnTo>
                                <a:lnTo>
                                  <a:pt x="40815" y="15734"/>
                                </a:lnTo>
                                <a:lnTo>
                                  <a:pt x="37738" y="18515"/>
                                </a:lnTo>
                                <a:lnTo>
                                  <a:pt x="34628" y="21427"/>
                                </a:lnTo>
                                <a:lnTo>
                                  <a:pt x="31497" y="23368"/>
                                </a:lnTo>
                                <a:lnTo>
                                  <a:pt x="28351" y="24662"/>
                                </a:lnTo>
                                <a:lnTo>
                                  <a:pt x="25196" y="25525"/>
                                </a:lnTo>
                                <a:lnTo>
                                  <a:pt x="22034" y="27159"/>
                                </a:lnTo>
                                <a:lnTo>
                                  <a:pt x="18868" y="29306"/>
                                </a:lnTo>
                                <a:lnTo>
                                  <a:pt x="15698" y="31796"/>
                                </a:lnTo>
                                <a:lnTo>
                                  <a:pt x="12527" y="34514"/>
                                </a:lnTo>
                                <a:lnTo>
                                  <a:pt x="9354" y="37385"/>
                                </a:lnTo>
                                <a:lnTo>
                                  <a:pt x="1715" y="44539"/>
                                </a:lnTo>
                                <a:lnTo>
                                  <a:pt x="1088" y="46185"/>
                                </a:lnTo>
                                <a:lnTo>
                                  <a:pt x="391" y="50835"/>
                                </a:lnTo>
                                <a:lnTo>
                                  <a:pt x="0" y="54347"/>
                                </a:lnTo>
                                <a:lnTo>
                                  <a:pt x="2730" y="57991"/>
                                </a:lnTo>
                                <a:lnTo>
                                  <a:pt x="8050" y="63897"/>
                                </a:lnTo>
                                <a:lnTo>
                                  <a:pt x="10603" y="64382"/>
                                </a:lnTo>
                                <a:lnTo>
                                  <a:pt x="14422" y="64705"/>
                                </a:lnTo>
                                <a:lnTo>
                                  <a:pt x="23251" y="65063"/>
                                </a:lnTo>
                                <a:lnTo>
                                  <a:pt x="30703" y="65223"/>
                                </a:lnTo>
                                <a:lnTo>
                                  <a:pt x="35230" y="66324"/>
                                </a:lnTo>
                                <a:lnTo>
                                  <a:pt x="40365" y="68116"/>
                                </a:lnTo>
                                <a:lnTo>
                                  <a:pt x="45905" y="70369"/>
                                </a:lnTo>
                                <a:lnTo>
                                  <a:pt x="50657" y="71871"/>
                                </a:lnTo>
                                <a:lnTo>
                                  <a:pt x="54882" y="72873"/>
                                </a:lnTo>
                                <a:lnTo>
                                  <a:pt x="58758" y="73540"/>
                                </a:lnTo>
                                <a:lnTo>
                                  <a:pt x="63459" y="75044"/>
                                </a:lnTo>
                                <a:lnTo>
                                  <a:pt x="68709" y="77104"/>
                                </a:lnTo>
                                <a:lnTo>
                                  <a:pt x="74326" y="79536"/>
                                </a:lnTo>
                                <a:lnTo>
                                  <a:pt x="79129" y="81158"/>
                                </a:lnTo>
                                <a:lnTo>
                                  <a:pt x="83390" y="82239"/>
                                </a:lnTo>
                                <a:lnTo>
                                  <a:pt x="87287" y="82959"/>
                                </a:lnTo>
                                <a:lnTo>
                                  <a:pt x="92003" y="84498"/>
                                </a:lnTo>
                                <a:lnTo>
                                  <a:pt x="97263" y="86583"/>
                                </a:lnTo>
                                <a:lnTo>
                                  <a:pt x="102888" y="89030"/>
                                </a:lnTo>
                                <a:lnTo>
                                  <a:pt x="107695" y="91720"/>
                                </a:lnTo>
                                <a:lnTo>
                                  <a:pt x="111958" y="94572"/>
                                </a:lnTo>
                                <a:lnTo>
                                  <a:pt x="121348" y="101697"/>
                                </a:lnTo>
                                <a:lnTo>
                                  <a:pt x="125454" y="105493"/>
                                </a:lnTo>
                                <a:lnTo>
                                  <a:pt x="128031" y="107987"/>
                                </a:lnTo>
                                <a:lnTo>
                                  <a:pt x="129749" y="110709"/>
                                </a:lnTo>
                                <a:lnTo>
                                  <a:pt x="130894" y="113581"/>
                                </a:lnTo>
                                <a:lnTo>
                                  <a:pt x="131658" y="116554"/>
                                </a:lnTo>
                                <a:lnTo>
                                  <a:pt x="131108" y="119595"/>
                                </a:lnTo>
                                <a:lnTo>
                                  <a:pt x="129684" y="122680"/>
                                </a:lnTo>
                                <a:lnTo>
                                  <a:pt x="127676" y="125795"/>
                                </a:lnTo>
                                <a:lnTo>
                                  <a:pt x="125278" y="128930"/>
                                </a:lnTo>
                                <a:lnTo>
                                  <a:pt x="122622" y="132079"/>
                                </a:lnTo>
                                <a:lnTo>
                                  <a:pt x="119793" y="135236"/>
                                </a:lnTo>
                                <a:lnTo>
                                  <a:pt x="113827" y="141566"/>
                                </a:lnTo>
                                <a:lnTo>
                                  <a:pt x="101374" y="154254"/>
                                </a:lnTo>
                                <a:lnTo>
                                  <a:pt x="98219" y="156369"/>
                                </a:lnTo>
                                <a:lnTo>
                                  <a:pt x="95058" y="157780"/>
                                </a:lnTo>
                                <a:lnTo>
                                  <a:pt x="91892" y="158720"/>
                                </a:lnTo>
                                <a:lnTo>
                                  <a:pt x="87664" y="160406"/>
                                </a:lnTo>
                                <a:lnTo>
                                  <a:pt x="82729" y="162587"/>
                                </a:lnTo>
                                <a:lnTo>
                                  <a:pt x="77323" y="165100"/>
                                </a:lnTo>
                                <a:lnTo>
                                  <a:pt x="72660" y="166775"/>
                                </a:lnTo>
                                <a:lnTo>
                                  <a:pt x="68493" y="167892"/>
                                </a:lnTo>
                                <a:lnTo>
                                  <a:pt x="64657" y="168637"/>
                                </a:lnTo>
                                <a:lnTo>
                                  <a:pt x="61041" y="169133"/>
                                </a:lnTo>
                                <a:lnTo>
                                  <a:pt x="57572" y="169464"/>
                                </a:lnTo>
                                <a:lnTo>
                                  <a:pt x="54201" y="169684"/>
                                </a:lnTo>
                                <a:lnTo>
                                  <a:pt x="50896" y="169831"/>
                                </a:lnTo>
                                <a:lnTo>
                                  <a:pt x="44400" y="169995"/>
                                </a:lnTo>
                                <a:lnTo>
                                  <a:pt x="41187" y="168980"/>
                                </a:lnTo>
                                <a:lnTo>
                                  <a:pt x="37986" y="167245"/>
                                </a:lnTo>
                                <a:lnTo>
                                  <a:pt x="34794" y="165030"/>
                                </a:lnTo>
                                <a:lnTo>
                                  <a:pt x="31607" y="163554"/>
                                </a:lnTo>
                                <a:lnTo>
                                  <a:pt x="28425" y="162569"/>
                                </a:lnTo>
                                <a:lnTo>
                                  <a:pt x="18885" y="160601"/>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SMARTInkAnnotation20"/>
                        <wps:cNvSpPr/>
                        <wps:spPr>
                          <a:xfrm>
                            <a:off x="1638300" y="742950"/>
                            <a:ext cx="128889" cy="123826"/>
                          </a:xfrm>
                          <a:custGeom>
                            <a:avLst/>
                            <a:gdLst/>
                            <a:ahLst/>
                            <a:cxnLst/>
                            <a:rect l="0" t="0" r="0" b="0"/>
                            <a:pathLst>
                              <a:path w="128889" h="123826">
                                <a:moveTo>
                                  <a:pt x="62213" y="0"/>
                                </a:moveTo>
                                <a:lnTo>
                                  <a:pt x="62213" y="9132"/>
                                </a:lnTo>
                                <a:lnTo>
                                  <a:pt x="59391" y="9350"/>
                                </a:lnTo>
                                <a:lnTo>
                                  <a:pt x="57157" y="9409"/>
                                </a:lnTo>
                                <a:lnTo>
                                  <a:pt x="55666" y="10505"/>
                                </a:lnTo>
                                <a:lnTo>
                                  <a:pt x="54673" y="12295"/>
                                </a:lnTo>
                                <a:lnTo>
                                  <a:pt x="54011" y="14547"/>
                                </a:lnTo>
                                <a:lnTo>
                                  <a:pt x="52512" y="16048"/>
                                </a:lnTo>
                                <a:lnTo>
                                  <a:pt x="50453" y="17048"/>
                                </a:lnTo>
                                <a:lnTo>
                                  <a:pt x="48023" y="17715"/>
                                </a:lnTo>
                                <a:lnTo>
                                  <a:pt x="45344" y="20277"/>
                                </a:lnTo>
                                <a:lnTo>
                                  <a:pt x="42500" y="24101"/>
                                </a:lnTo>
                                <a:lnTo>
                                  <a:pt x="39546" y="28767"/>
                                </a:lnTo>
                                <a:lnTo>
                                  <a:pt x="37577" y="32937"/>
                                </a:lnTo>
                                <a:lnTo>
                                  <a:pt x="36263" y="36774"/>
                                </a:lnTo>
                                <a:lnTo>
                                  <a:pt x="35389" y="40391"/>
                                </a:lnTo>
                                <a:lnTo>
                                  <a:pt x="32688" y="43860"/>
                                </a:lnTo>
                                <a:lnTo>
                                  <a:pt x="28771" y="47232"/>
                                </a:lnTo>
                                <a:lnTo>
                                  <a:pt x="24043" y="50538"/>
                                </a:lnTo>
                                <a:lnTo>
                                  <a:pt x="19833" y="54859"/>
                                </a:lnTo>
                                <a:lnTo>
                                  <a:pt x="15968" y="59856"/>
                                </a:lnTo>
                                <a:lnTo>
                                  <a:pt x="12332" y="65304"/>
                                </a:lnTo>
                                <a:lnTo>
                                  <a:pt x="9909" y="69994"/>
                                </a:lnTo>
                                <a:lnTo>
                                  <a:pt x="8294" y="74179"/>
                                </a:lnTo>
                                <a:lnTo>
                                  <a:pt x="7216" y="78028"/>
                                </a:lnTo>
                                <a:lnTo>
                                  <a:pt x="5440" y="81651"/>
                                </a:lnTo>
                                <a:lnTo>
                                  <a:pt x="3198" y="85126"/>
                                </a:lnTo>
                                <a:lnTo>
                                  <a:pt x="644" y="88501"/>
                                </a:lnTo>
                                <a:lnTo>
                                  <a:pt x="0" y="91809"/>
                                </a:lnTo>
                                <a:lnTo>
                                  <a:pt x="629" y="95072"/>
                                </a:lnTo>
                                <a:lnTo>
                                  <a:pt x="2107" y="98306"/>
                                </a:lnTo>
                                <a:lnTo>
                                  <a:pt x="3093" y="101521"/>
                                </a:lnTo>
                                <a:lnTo>
                                  <a:pt x="3749" y="104722"/>
                                </a:lnTo>
                                <a:lnTo>
                                  <a:pt x="4187" y="107915"/>
                                </a:lnTo>
                                <a:lnTo>
                                  <a:pt x="5537" y="110043"/>
                                </a:lnTo>
                                <a:lnTo>
                                  <a:pt x="7495" y="111462"/>
                                </a:lnTo>
                                <a:lnTo>
                                  <a:pt x="9860" y="112408"/>
                                </a:lnTo>
                                <a:lnTo>
                                  <a:pt x="12494" y="114097"/>
                                </a:lnTo>
                                <a:lnTo>
                                  <a:pt x="15308" y="116281"/>
                                </a:lnTo>
                                <a:lnTo>
                                  <a:pt x="18243" y="118796"/>
                                </a:lnTo>
                                <a:lnTo>
                                  <a:pt x="21258" y="120472"/>
                                </a:lnTo>
                                <a:lnTo>
                                  <a:pt x="24326" y="121589"/>
                                </a:lnTo>
                                <a:lnTo>
                                  <a:pt x="27430" y="122335"/>
                                </a:lnTo>
                                <a:lnTo>
                                  <a:pt x="30557" y="122831"/>
                                </a:lnTo>
                                <a:lnTo>
                                  <a:pt x="33700" y="123162"/>
                                </a:lnTo>
                                <a:lnTo>
                                  <a:pt x="36855" y="123383"/>
                                </a:lnTo>
                                <a:lnTo>
                                  <a:pt x="41074" y="123530"/>
                                </a:lnTo>
                                <a:lnTo>
                                  <a:pt x="57125" y="123737"/>
                                </a:lnTo>
                                <a:lnTo>
                                  <a:pt x="128888" y="12382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MARTInkAnnotation21"/>
                        <wps:cNvSpPr/>
                        <wps:spPr>
                          <a:xfrm>
                            <a:off x="1809750" y="781050"/>
                            <a:ext cx="180976" cy="104776"/>
                          </a:xfrm>
                          <a:custGeom>
                            <a:avLst/>
                            <a:gdLst/>
                            <a:ahLst/>
                            <a:cxnLst/>
                            <a:rect l="0" t="0" r="0" b="0"/>
                            <a:pathLst>
                              <a:path w="180976" h="104776">
                                <a:moveTo>
                                  <a:pt x="0" y="0"/>
                                </a:moveTo>
                                <a:lnTo>
                                  <a:pt x="0" y="5056"/>
                                </a:lnTo>
                                <a:lnTo>
                                  <a:pt x="1058" y="7604"/>
                                </a:lnTo>
                                <a:lnTo>
                                  <a:pt x="2821" y="10361"/>
                                </a:lnTo>
                                <a:lnTo>
                                  <a:pt x="5055" y="13257"/>
                                </a:lnTo>
                                <a:lnTo>
                                  <a:pt x="6546" y="16246"/>
                                </a:lnTo>
                                <a:lnTo>
                                  <a:pt x="7539" y="19298"/>
                                </a:lnTo>
                                <a:lnTo>
                                  <a:pt x="8201" y="22390"/>
                                </a:lnTo>
                                <a:lnTo>
                                  <a:pt x="9700" y="25510"/>
                                </a:lnTo>
                                <a:lnTo>
                                  <a:pt x="11759" y="28648"/>
                                </a:lnTo>
                                <a:lnTo>
                                  <a:pt x="14189" y="31799"/>
                                </a:lnTo>
                                <a:lnTo>
                                  <a:pt x="15809" y="34957"/>
                                </a:lnTo>
                                <a:lnTo>
                                  <a:pt x="16889" y="38121"/>
                                </a:lnTo>
                                <a:lnTo>
                                  <a:pt x="17610" y="41289"/>
                                </a:lnTo>
                                <a:lnTo>
                                  <a:pt x="19148" y="44459"/>
                                </a:lnTo>
                                <a:lnTo>
                                  <a:pt x="21232" y="47631"/>
                                </a:lnTo>
                                <a:lnTo>
                                  <a:pt x="23679" y="50804"/>
                                </a:lnTo>
                                <a:lnTo>
                                  <a:pt x="26370" y="53978"/>
                                </a:lnTo>
                                <a:lnTo>
                                  <a:pt x="29221" y="57151"/>
                                </a:lnTo>
                                <a:lnTo>
                                  <a:pt x="32181" y="60326"/>
                                </a:lnTo>
                                <a:lnTo>
                                  <a:pt x="34153" y="63501"/>
                                </a:lnTo>
                                <a:lnTo>
                                  <a:pt x="35469" y="66675"/>
                                </a:lnTo>
                                <a:lnTo>
                                  <a:pt x="36346" y="69850"/>
                                </a:lnTo>
                                <a:lnTo>
                                  <a:pt x="37988" y="73025"/>
                                </a:lnTo>
                                <a:lnTo>
                                  <a:pt x="40142" y="76200"/>
                                </a:lnTo>
                                <a:lnTo>
                                  <a:pt x="42636" y="79375"/>
                                </a:lnTo>
                                <a:lnTo>
                                  <a:pt x="44299" y="82550"/>
                                </a:lnTo>
                                <a:lnTo>
                                  <a:pt x="45408" y="85725"/>
                                </a:lnTo>
                                <a:lnTo>
                                  <a:pt x="46147" y="88899"/>
                                </a:lnTo>
                                <a:lnTo>
                                  <a:pt x="47698" y="91016"/>
                                </a:lnTo>
                                <a:lnTo>
                                  <a:pt x="49790" y="92428"/>
                                </a:lnTo>
                                <a:lnTo>
                                  <a:pt x="52243" y="93368"/>
                                </a:lnTo>
                                <a:lnTo>
                                  <a:pt x="54937" y="95054"/>
                                </a:lnTo>
                                <a:lnTo>
                                  <a:pt x="57791" y="97236"/>
                                </a:lnTo>
                                <a:lnTo>
                                  <a:pt x="64919" y="103285"/>
                                </a:lnTo>
                                <a:lnTo>
                                  <a:pt x="66563" y="102724"/>
                                </a:lnTo>
                                <a:lnTo>
                                  <a:pt x="68717" y="101291"/>
                                </a:lnTo>
                                <a:lnTo>
                                  <a:pt x="74722" y="96443"/>
                                </a:lnTo>
                                <a:lnTo>
                                  <a:pt x="76273" y="94987"/>
                                </a:lnTo>
                                <a:lnTo>
                                  <a:pt x="80818" y="90547"/>
                                </a:lnTo>
                                <a:lnTo>
                                  <a:pt x="82454" y="87881"/>
                                </a:lnTo>
                                <a:lnTo>
                                  <a:pt x="83544" y="85046"/>
                                </a:lnTo>
                                <a:lnTo>
                                  <a:pt x="84271" y="82097"/>
                                </a:lnTo>
                                <a:lnTo>
                                  <a:pt x="85813" y="79073"/>
                                </a:lnTo>
                                <a:lnTo>
                                  <a:pt x="87901" y="75998"/>
                                </a:lnTo>
                                <a:lnTo>
                                  <a:pt x="90350" y="72891"/>
                                </a:lnTo>
                                <a:lnTo>
                                  <a:pt x="93042" y="69760"/>
                                </a:lnTo>
                                <a:lnTo>
                                  <a:pt x="95894" y="66615"/>
                                </a:lnTo>
                                <a:lnTo>
                                  <a:pt x="98854" y="63460"/>
                                </a:lnTo>
                                <a:lnTo>
                                  <a:pt x="100828" y="60298"/>
                                </a:lnTo>
                                <a:lnTo>
                                  <a:pt x="102143" y="57132"/>
                                </a:lnTo>
                                <a:lnTo>
                                  <a:pt x="103021" y="53963"/>
                                </a:lnTo>
                                <a:lnTo>
                                  <a:pt x="104663" y="50792"/>
                                </a:lnTo>
                                <a:lnTo>
                                  <a:pt x="106817" y="47619"/>
                                </a:lnTo>
                                <a:lnTo>
                                  <a:pt x="109311" y="44446"/>
                                </a:lnTo>
                                <a:lnTo>
                                  <a:pt x="110974" y="41272"/>
                                </a:lnTo>
                                <a:lnTo>
                                  <a:pt x="112083" y="38098"/>
                                </a:lnTo>
                                <a:lnTo>
                                  <a:pt x="112822" y="34924"/>
                                </a:lnTo>
                                <a:lnTo>
                                  <a:pt x="113314" y="31749"/>
                                </a:lnTo>
                                <a:lnTo>
                                  <a:pt x="113643" y="28574"/>
                                </a:lnTo>
                                <a:lnTo>
                                  <a:pt x="113862" y="25399"/>
                                </a:lnTo>
                                <a:lnTo>
                                  <a:pt x="114008" y="22224"/>
                                </a:lnTo>
                                <a:lnTo>
                                  <a:pt x="114261" y="11406"/>
                                </a:lnTo>
                                <a:lnTo>
                                  <a:pt x="115332" y="9721"/>
                                </a:lnTo>
                                <a:lnTo>
                                  <a:pt x="117104" y="7539"/>
                                </a:lnTo>
                                <a:lnTo>
                                  <a:pt x="123431" y="441"/>
                                </a:lnTo>
                                <a:lnTo>
                                  <a:pt x="123650" y="3018"/>
                                </a:lnTo>
                                <a:lnTo>
                                  <a:pt x="123790" y="8239"/>
                                </a:lnTo>
                                <a:lnTo>
                                  <a:pt x="123824" y="40382"/>
                                </a:lnTo>
                                <a:lnTo>
                                  <a:pt x="124883" y="43855"/>
                                </a:lnTo>
                                <a:lnTo>
                                  <a:pt x="126646" y="47228"/>
                                </a:lnTo>
                                <a:lnTo>
                                  <a:pt x="128880" y="50535"/>
                                </a:lnTo>
                                <a:lnTo>
                                  <a:pt x="130371" y="53798"/>
                                </a:lnTo>
                                <a:lnTo>
                                  <a:pt x="131364" y="57032"/>
                                </a:lnTo>
                                <a:lnTo>
                                  <a:pt x="132026" y="60246"/>
                                </a:lnTo>
                                <a:lnTo>
                                  <a:pt x="133525" y="63448"/>
                                </a:lnTo>
                                <a:lnTo>
                                  <a:pt x="135584" y="66640"/>
                                </a:lnTo>
                                <a:lnTo>
                                  <a:pt x="138014" y="69826"/>
                                </a:lnTo>
                                <a:lnTo>
                                  <a:pt x="139634" y="73009"/>
                                </a:lnTo>
                                <a:lnTo>
                                  <a:pt x="140714" y="76189"/>
                                </a:lnTo>
                                <a:lnTo>
                                  <a:pt x="141435" y="79368"/>
                                </a:lnTo>
                                <a:lnTo>
                                  <a:pt x="142973" y="81487"/>
                                </a:lnTo>
                                <a:lnTo>
                                  <a:pt x="145057" y="82899"/>
                                </a:lnTo>
                                <a:lnTo>
                                  <a:pt x="147504" y="83841"/>
                                </a:lnTo>
                                <a:lnTo>
                                  <a:pt x="150195" y="85527"/>
                                </a:lnTo>
                                <a:lnTo>
                                  <a:pt x="153046" y="87710"/>
                                </a:lnTo>
                                <a:lnTo>
                                  <a:pt x="156006" y="90223"/>
                                </a:lnTo>
                                <a:lnTo>
                                  <a:pt x="159037" y="91899"/>
                                </a:lnTo>
                                <a:lnTo>
                                  <a:pt x="162116" y="93015"/>
                                </a:lnTo>
                                <a:lnTo>
                                  <a:pt x="165227" y="93760"/>
                                </a:lnTo>
                                <a:lnTo>
                                  <a:pt x="168359" y="95315"/>
                                </a:lnTo>
                                <a:lnTo>
                                  <a:pt x="171507" y="97410"/>
                                </a:lnTo>
                                <a:lnTo>
                                  <a:pt x="180975" y="10477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SMARTInkAnnotation22"/>
                        <wps:cNvSpPr/>
                        <wps:spPr>
                          <a:xfrm>
                            <a:off x="2066925" y="762000"/>
                            <a:ext cx="161494" cy="129226"/>
                          </a:xfrm>
                          <a:custGeom>
                            <a:avLst/>
                            <a:gdLst/>
                            <a:ahLst/>
                            <a:cxnLst/>
                            <a:rect l="0" t="0" r="0" b="0"/>
                            <a:pathLst>
                              <a:path w="161494" h="129226">
                                <a:moveTo>
                                  <a:pt x="75768" y="0"/>
                                </a:moveTo>
                                <a:lnTo>
                                  <a:pt x="58157" y="0"/>
                                </a:lnTo>
                                <a:lnTo>
                                  <a:pt x="54535" y="2822"/>
                                </a:lnTo>
                                <a:lnTo>
                                  <a:pt x="52088" y="5056"/>
                                </a:lnTo>
                                <a:lnTo>
                                  <a:pt x="46546" y="10361"/>
                                </a:lnTo>
                                <a:lnTo>
                                  <a:pt x="43586" y="13257"/>
                                </a:lnTo>
                                <a:lnTo>
                                  <a:pt x="41614" y="16246"/>
                                </a:lnTo>
                                <a:lnTo>
                                  <a:pt x="40298" y="19298"/>
                                </a:lnTo>
                                <a:lnTo>
                                  <a:pt x="39421" y="22390"/>
                                </a:lnTo>
                                <a:lnTo>
                                  <a:pt x="36720" y="25510"/>
                                </a:lnTo>
                                <a:lnTo>
                                  <a:pt x="32803" y="28648"/>
                                </a:lnTo>
                                <a:lnTo>
                                  <a:pt x="28075" y="31799"/>
                                </a:lnTo>
                                <a:lnTo>
                                  <a:pt x="24922" y="34957"/>
                                </a:lnTo>
                                <a:lnTo>
                                  <a:pt x="22820" y="38121"/>
                                </a:lnTo>
                                <a:lnTo>
                                  <a:pt x="21420" y="41289"/>
                                </a:lnTo>
                                <a:lnTo>
                                  <a:pt x="19427" y="44459"/>
                                </a:lnTo>
                                <a:lnTo>
                                  <a:pt x="17041" y="47631"/>
                                </a:lnTo>
                                <a:lnTo>
                                  <a:pt x="14391" y="50804"/>
                                </a:lnTo>
                                <a:lnTo>
                                  <a:pt x="12625" y="53978"/>
                                </a:lnTo>
                                <a:lnTo>
                                  <a:pt x="11448" y="57151"/>
                                </a:lnTo>
                                <a:lnTo>
                                  <a:pt x="10662" y="60326"/>
                                </a:lnTo>
                                <a:lnTo>
                                  <a:pt x="9081" y="64559"/>
                                </a:lnTo>
                                <a:lnTo>
                                  <a:pt x="6968" y="69498"/>
                                </a:lnTo>
                                <a:lnTo>
                                  <a:pt x="4502" y="74907"/>
                                </a:lnTo>
                                <a:lnTo>
                                  <a:pt x="2857" y="79571"/>
                                </a:lnTo>
                                <a:lnTo>
                                  <a:pt x="1760" y="83739"/>
                                </a:lnTo>
                                <a:lnTo>
                                  <a:pt x="1029" y="87576"/>
                                </a:lnTo>
                                <a:lnTo>
                                  <a:pt x="542" y="91192"/>
                                </a:lnTo>
                                <a:lnTo>
                                  <a:pt x="217" y="94662"/>
                                </a:lnTo>
                                <a:lnTo>
                                  <a:pt x="0" y="98033"/>
                                </a:lnTo>
                                <a:lnTo>
                                  <a:pt x="914" y="101338"/>
                                </a:lnTo>
                                <a:lnTo>
                                  <a:pt x="2582" y="104600"/>
                                </a:lnTo>
                                <a:lnTo>
                                  <a:pt x="7807" y="112384"/>
                                </a:lnTo>
                                <a:lnTo>
                                  <a:pt x="11343" y="116270"/>
                                </a:lnTo>
                                <a:lnTo>
                                  <a:pt x="13768" y="118788"/>
                                </a:lnTo>
                                <a:lnTo>
                                  <a:pt x="16443" y="120467"/>
                                </a:lnTo>
                                <a:lnTo>
                                  <a:pt x="19285" y="121586"/>
                                </a:lnTo>
                                <a:lnTo>
                                  <a:pt x="22237" y="122332"/>
                                </a:lnTo>
                                <a:lnTo>
                                  <a:pt x="25264" y="122830"/>
                                </a:lnTo>
                                <a:lnTo>
                                  <a:pt x="28340" y="123161"/>
                                </a:lnTo>
                                <a:lnTo>
                                  <a:pt x="31449" y="123383"/>
                                </a:lnTo>
                                <a:lnTo>
                                  <a:pt x="34581" y="124588"/>
                                </a:lnTo>
                                <a:lnTo>
                                  <a:pt x="37726" y="126450"/>
                                </a:lnTo>
                                <a:lnTo>
                                  <a:pt x="40881" y="128750"/>
                                </a:lnTo>
                                <a:lnTo>
                                  <a:pt x="46160" y="129225"/>
                                </a:lnTo>
                                <a:lnTo>
                                  <a:pt x="52855" y="128483"/>
                                </a:lnTo>
                                <a:lnTo>
                                  <a:pt x="60492" y="126930"/>
                                </a:lnTo>
                                <a:lnTo>
                                  <a:pt x="67701" y="125895"/>
                                </a:lnTo>
                                <a:lnTo>
                                  <a:pt x="74623" y="125205"/>
                                </a:lnTo>
                                <a:lnTo>
                                  <a:pt x="81354" y="124745"/>
                                </a:lnTo>
                                <a:lnTo>
                                  <a:pt x="87959" y="123380"/>
                                </a:lnTo>
                                <a:lnTo>
                                  <a:pt x="94478" y="121411"/>
                                </a:lnTo>
                                <a:lnTo>
                                  <a:pt x="100942" y="119041"/>
                                </a:lnTo>
                                <a:lnTo>
                                  <a:pt x="106309" y="116402"/>
                                </a:lnTo>
                                <a:lnTo>
                                  <a:pt x="110944" y="113584"/>
                                </a:lnTo>
                                <a:lnTo>
                                  <a:pt x="115094" y="110648"/>
                                </a:lnTo>
                                <a:lnTo>
                                  <a:pt x="119977" y="107632"/>
                                </a:lnTo>
                                <a:lnTo>
                                  <a:pt x="125348" y="104563"/>
                                </a:lnTo>
                                <a:lnTo>
                                  <a:pt x="131047" y="101458"/>
                                </a:lnTo>
                                <a:lnTo>
                                  <a:pt x="135903" y="99389"/>
                                </a:lnTo>
                                <a:lnTo>
                                  <a:pt x="140200" y="98009"/>
                                </a:lnTo>
                                <a:lnTo>
                                  <a:pt x="144122" y="97089"/>
                                </a:lnTo>
                                <a:lnTo>
                                  <a:pt x="147796" y="95418"/>
                                </a:lnTo>
                                <a:lnTo>
                                  <a:pt x="151303" y="93245"/>
                                </a:lnTo>
                                <a:lnTo>
                                  <a:pt x="161493" y="8572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SMARTInkAnnotation23"/>
                        <wps:cNvSpPr/>
                        <wps:spPr>
                          <a:xfrm>
                            <a:off x="2200275" y="647700"/>
                            <a:ext cx="247651" cy="257176"/>
                          </a:xfrm>
                          <a:custGeom>
                            <a:avLst/>
                            <a:gdLst/>
                            <a:ahLst/>
                            <a:cxnLst/>
                            <a:rect l="0" t="0" r="0" b="0"/>
                            <a:pathLst>
                              <a:path w="247651" h="257176">
                                <a:moveTo>
                                  <a:pt x="0" y="0"/>
                                </a:moveTo>
                                <a:lnTo>
                                  <a:pt x="8201" y="0"/>
                                </a:lnTo>
                                <a:lnTo>
                                  <a:pt x="15809" y="6546"/>
                                </a:lnTo>
                                <a:lnTo>
                                  <a:pt x="21232" y="11758"/>
                                </a:lnTo>
                                <a:lnTo>
                                  <a:pt x="23679" y="14189"/>
                                </a:lnTo>
                                <a:lnTo>
                                  <a:pt x="26370" y="17926"/>
                                </a:lnTo>
                                <a:lnTo>
                                  <a:pt x="29221" y="22534"/>
                                </a:lnTo>
                                <a:lnTo>
                                  <a:pt x="32181" y="27722"/>
                                </a:lnTo>
                                <a:lnTo>
                                  <a:pt x="35212" y="32240"/>
                                </a:lnTo>
                                <a:lnTo>
                                  <a:pt x="41402" y="40082"/>
                                </a:lnTo>
                                <a:lnTo>
                                  <a:pt x="44534" y="45771"/>
                                </a:lnTo>
                                <a:lnTo>
                                  <a:pt x="47682" y="52739"/>
                                </a:lnTo>
                                <a:lnTo>
                                  <a:pt x="50838" y="60559"/>
                                </a:lnTo>
                                <a:lnTo>
                                  <a:pt x="52942" y="67889"/>
                                </a:lnTo>
                                <a:lnTo>
                                  <a:pt x="54344" y="74893"/>
                                </a:lnTo>
                                <a:lnTo>
                                  <a:pt x="55279" y="81679"/>
                                </a:lnTo>
                                <a:lnTo>
                                  <a:pt x="55903" y="88319"/>
                                </a:lnTo>
                                <a:lnTo>
                                  <a:pt x="56318" y="94862"/>
                                </a:lnTo>
                                <a:lnTo>
                                  <a:pt x="56596" y="101342"/>
                                </a:lnTo>
                                <a:lnTo>
                                  <a:pt x="56903" y="117007"/>
                                </a:lnTo>
                                <a:lnTo>
                                  <a:pt x="56985" y="125630"/>
                                </a:lnTo>
                                <a:lnTo>
                                  <a:pt x="58098" y="133495"/>
                                </a:lnTo>
                                <a:lnTo>
                                  <a:pt x="59899" y="140854"/>
                                </a:lnTo>
                                <a:lnTo>
                                  <a:pt x="62157" y="147878"/>
                                </a:lnTo>
                                <a:lnTo>
                                  <a:pt x="63663" y="154677"/>
                                </a:lnTo>
                                <a:lnTo>
                                  <a:pt x="64667" y="161326"/>
                                </a:lnTo>
                                <a:lnTo>
                                  <a:pt x="65336" y="167876"/>
                                </a:lnTo>
                                <a:lnTo>
                                  <a:pt x="65782" y="174359"/>
                                </a:lnTo>
                                <a:lnTo>
                                  <a:pt x="66080" y="180797"/>
                                </a:lnTo>
                                <a:lnTo>
                                  <a:pt x="66498" y="197150"/>
                                </a:lnTo>
                                <a:lnTo>
                                  <a:pt x="66674" y="237666"/>
                                </a:lnTo>
                                <a:lnTo>
                                  <a:pt x="66675" y="238064"/>
                                </a:lnTo>
                                <a:lnTo>
                                  <a:pt x="66675" y="206325"/>
                                </a:lnTo>
                                <a:lnTo>
                                  <a:pt x="67733" y="203167"/>
                                </a:lnTo>
                                <a:lnTo>
                                  <a:pt x="71730" y="196835"/>
                                </a:lnTo>
                                <a:lnTo>
                                  <a:pt x="74214" y="190493"/>
                                </a:lnTo>
                                <a:lnTo>
                                  <a:pt x="76375" y="183089"/>
                                </a:lnTo>
                                <a:lnTo>
                                  <a:pt x="78434" y="178151"/>
                                </a:lnTo>
                                <a:lnTo>
                                  <a:pt x="80864" y="172742"/>
                                </a:lnTo>
                                <a:lnTo>
                                  <a:pt x="83543" y="168078"/>
                                </a:lnTo>
                                <a:lnTo>
                                  <a:pt x="89341" y="160073"/>
                                </a:lnTo>
                                <a:lnTo>
                                  <a:pt x="95446" y="152988"/>
                                </a:lnTo>
                                <a:lnTo>
                                  <a:pt x="98556" y="149617"/>
                                </a:lnTo>
                                <a:lnTo>
                                  <a:pt x="102745" y="147370"/>
                                </a:lnTo>
                                <a:lnTo>
                                  <a:pt x="107655" y="145871"/>
                                </a:lnTo>
                                <a:lnTo>
                                  <a:pt x="113045" y="144872"/>
                                </a:lnTo>
                                <a:lnTo>
                                  <a:pt x="117697" y="143148"/>
                                </a:lnTo>
                                <a:lnTo>
                                  <a:pt x="121855" y="140940"/>
                                </a:lnTo>
                                <a:lnTo>
                                  <a:pt x="129299" y="136723"/>
                                </a:lnTo>
                                <a:lnTo>
                                  <a:pt x="136135" y="134849"/>
                                </a:lnTo>
                                <a:lnTo>
                                  <a:pt x="140498" y="135407"/>
                                </a:lnTo>
                                <a:lnTo>
                                  <a:pt x="145524" y="136838"/>
                                </a:lnTo>
                                <a:lnTo>
                                  <a:pt x="150991" y="138850"/>
                                </a:lnTo>
                                <a:lnTo>
                                  <a:pt x="155694" y="140192"/>
                                </a:lnTo>
                                <a:lnTo>
                                  <a:pt x="159887" y="141086"/>
                                </a:lnTo>
                                <a:lnTo>
                                  <a:pt x="163741" y="141682"/>
                                </a:lnTo>
                                <a:lnTo>
                                  <a:pt x="170846" y="145167"/>
                                </a:lnTo>
                                <a:lnTo>
                                  <a:pt x="177531" y="150243"/>
                                </a:lnTo>
                                <a:lnTo>
                                  <a:pt x="184030" y="156028"/>
                                </a:lnTo>
                                <a:lnTo>
                                  <a:pt x="187245" y="157993"/>
                                </a:lnTo>
                                <a:lnTo>
                                  <a:pt x="193639" y="160177"/>
                                </a:lnTo>
                                <a:lnTo>
                                  <a:pt x="196826" y="162876"/>
                                </a:lnTo>
                                <a:lnTo>
                                  <a:pt x="200008" y="166792"/>
                                </a:lnTo>
                                <a:lnTo>
                                  <a:pt x="203189" y="171520"/>
                                </a:lnTo>
                                <a:lnTo>
                                  <a:pt x="205309" y="175730"/>
                                </a:lnTo>
                                <a:lnTo>
                                  <a:pt x="207665" y="183230"/>
                                </a:lnTo>
                                <a:lnTo>
                                  <a:pt x="211534" y="190091"/>
                                </a:lnTo>
                                <a:lnTo>
                                  <a:pt x="216782" y="196668"/>
                                </a:lnTo>
                                <a:lnTo>
                                  <a:pt x="222642" y="203119"/>
                                </a:lnTo>
                                <a:lnTo>
                                  <a:pt x="224628" y="207379"/>
                                </a:lnTo>
                                <a:lnTo>
                                  <a:pt x="225951" y="212336"/>
                                </a:lnTo>
                                <a:lnTo>
                                  <a:pt x="226835" y="217757"/>
                                </a:lnTo>
                                <a:lnTo>
                                  <a:pt x="228481" y="221371"/>
                                </a:lnTo>
                                <a:lnTo>
                                  <a:pt x="230637" y="223781"/>
                                </a:lnTo>
                                <a:lnTo>
                                  <a:pt x="233133" y="225387"/>
                                </a:lnTo>
                                <a:lnTo>
                                  <a:pt x="234797" y="227516"/>
                                </a:lnTo>
                                <a:lnTo>
                                  <a:pt x="235906" y="229994"/>
                                </a:lnTo>
                                <a:lnTo>
                                  <a:pt x="236646" y="232704"/>
                                </a:lnTo>
                                <a:lnTo>
                                  <a:pt x="240290" y="238538"/>
                                </a:lnTo>
                                <a:lnTo>
                                  <a:pt x="246196" y="245850"/>
                                </a:lnTo>
                                <a:lnTo>
                                  <a:pt x="247003" y="249672"/>
                                </a:lnTo>
                                <a:lnTo>
                                  <a:pt x="247650" y="25717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SMARTInkAnnotation24"/>
                        <wps:cNvSpPr/>
                        <wps:spPr>
                          <a:xfrm>
                            <a:off x="2486025" y="781050"/>
                            <a:ext cx="142865" cy="109554"/>
                          </a:xfrm>
                          <a:custGeom>
                            <a:avLst/>
                            <a:gdLst/>
                            <a:ahLst/>
                            <a:cxnLst/>
                            <a:rect l="0" t="0" r="0" b="0"/>
                            <a:pathLst>
                              <a:path w="142865" h="109554">
                                <a:moveTo>
                                  <a:pt x="104764" y="24270"/>
                                </a:moveTo>
                                <a:lnTo>
                                  <a:pt x="104764" y="16069"/>
                                </a:lnTo>
                                <a:lnTo>
                                  <a:pt x="103705" y="15627"/>
                                </a:lnTo>
                                <a:lnTo>
                                  <a:pt x="99708" y="15137"/>
                                </a:lnTo>
                                <a:lnTo>
                                  <a:pt x="98217" y="13948"/>
                                </a:lnTo>
                                <a:lnTo>
                                  <a:pt x="97224" y="12097"/>
                                </a:lnTo>
                                <a:lnTo>
                                  <a:pt x="96562" y="9804"/>
                                </a:lnTo>
                                <a:lnTo>
                                  <a:pt x="95063" y="8276"/>
                                </a:lnTo>
                                <a:lnTo>
                                  <a:pt x="93004" y="7257"/>
                                </a:lnTo>
                                <a:lnTo>
                                  <a:pt x="90574" y="6578"/>
                                </a:lnTo>
                                <a:lnTo>
                                  <a:pt x="87895" y="5067"/>
                                </a:lnTo>
                                <a:lnTo>
                                  <a:pt x="85051" y="3001"/>
                                </a:lnTo>
                                <a:lnTo>
                                  <a:pt x="82097" y="566"/>
                                </a:lnTo>
                                <a:lnTo>
                                  <a:pt x="79069" y="0"/>
                                </a:lnTo>
                                <a:lnTo>
                                  <a:pt x="75992" y="682"/>
                                </a:lnTo>
                                <a:lnTo>
                                  <a:pt x="72882" y="2194"/>
                                </a:lnTo>
                                <a:lnTo>
                                  <a:pt x="69751" y="3203"/>
                                </a:lnTo>
                                <a:lnTo>
                                  <a:pt x="66605" y="3875"/>
                                </a:lnTo>
                                <a:lnTo>
                                  <a:pt x="63450" y="4323"/>
                                </a:lnTo>
                                <a:lnTo>
                                  <a:pt x="60288" y="4622"/>
                                </a:lnTo>
                                <a:lnTo>
                                  <a:pt x="57122" y="4821"/>
                                </a:lnTo>
                                <a:lnTo>
                                  <a:pt x="53952" y="4954"/>
                                </a:lnTo>
                                <a:lnTo>
                                  <a:pt x="50781" y="6101"/>
                                </a:lnTo>
                                <a:lnTo>
                                  <a:pt x="47608" y="7924"/>
                                </a:lnTo>
                                <a:lnTo>
                                  <a:pt x="44435" y="10197"/>
                                </a:lnTo>
                                <a:lnTo>
                                  <a:pt x="40203" y="12771"/>
                                </a:lnTo>
                                <a:lnTo>
                                  <a:pt x="35265" y="15546"/>
                                </a:lnTo>
                                <a:lnTo>
                                  <a:pt x="29856" y="18454"/>
                                </a:lnTo>
                                <a:lnTo>
                                  <a:pt x="25192" y="21451"/>
                                </a:lnTo>
                                <a:lnTo>
                                  <a:pt x="21024" y="24507"/>
                                </a:lnTo>
                                <a:lnTo>
                                  <a:pt x="17187" y="27603"/>
                                </a:lnTo>
                                <a:lnTo>
                                  <a:pt x="14630" y="30725"/>
                                </a:lnTo>
                                <a:lnTo>
                                  <a:pt x="12925" y="33865"/>
                                </a:lnTo>
                                <a:lnTo>
                                  <a:pt x="11787" y="37016"/>
                                </a:lnTo>
                                <a:lnTo>
                                  <a:pt x="9971" y="41234"/>
                                </a:lnTo>
                                <a:lnTo>
                                  <a:pt x="5130" y="51565"/>
                                </a:lnTo>
                                <a:lnTo>
                                  <a:pt x="3417" y="56225"/>
                                </a:lnTo>
                                <a:lnTo>
                                  <a:pt x="2274" y="60390"/>
                                </a:lnTo>
                                <a:lnTo>
                                  <a:pt x="1512" y="64225"/>
                                </a:lnTo>
                                <a:lnTo>
                                  <a:pt x="1004" y="67840"/>
                                </a:lnTo>
                                <a:lnTo>
                                  <a:pt x="666" y="71308"/>
                                </a:lnTo>
                                <a:lnTo>
                                  <a:pt x="440" y="74678"/>
                                </a:lnTo>
                                <a:lnTo>
                                  <a:pt x="290" y="77984"/>
                                </a:lnTo>
                                <a:lnTo>
                                  <a:pt x="122" y="84479"/>
                                </a:lnTo>
                                <a:lnTo>
                                  <a:pt x="0" y="98578"/>
                                </a:lnTo>
                                <a:lnTo>
                                  <a:pt x="1055" y="100267"/>
                                </a:lnTo>
                                <a:lnTo>
                                  <a:pt x="2816" y="102451"/>
                                </a:lnTo>
                                <a:lnTo>
                                  <a:pt x="5048" y="104966"/>
                                </a:lnTo>
                                <a:lnTo>
                                  <a:pt x="7595" y="106642"/>
                                </a:lnTo>
                                <a:lnTo>
                                  <a:pt x="10351" y="107759"/>
                                </a:lnTo>
                                <a:lnTo>
                                  <a:pt x="17322" y="109553"/>
                                </a:lnTo>
                                <a:lnTo>
                                  <a:pt x="18953" y="108642"/>
                                </a:lnTo>
                                <a:lnTo>
                                  <a:pt x="21098" y="106976"/>
                                </a:lnTo>
                                <a:lnTo>
                                  <a:pt x="23587" y="104807"/>
                                </a:lnTo>
                                <a:lnTo>
                                  <a:pt x="26304" y="103362"/>
                                </a:lnTo>
                                <a:lnTo>
                                  <a:pt x="29174" y="102398"/>
                                </a:lnTo>
                                <a:lnTo>
                                  <a:pt x="32145" y="101755"/>
                                </a:lnTo>
                                <a:lnTo>
                                  <a:pt x="36243" y="100268"/>
                                </a:lnTo>
                                <a:lnTo>
                                  <a:pt x="41091" y="98219"/>
                                </a:lnTo>
                                <a:lnTo>
                                  <a:pt x="46440" y="95794"/>
                                </a:lnTo>
                                <a:lnTo>
                                  <a:pt x="51065" y="93119"/>
                                </a:lnTo>
                                <a:lnTo>
                                  <a:pt x="55206" y="90278"/>
                                </a:lnTo>
                                <a:lnTo>
                                  <a:pt x="59025" y="87325"/>
                                </a:lnTo>
                                <a:lnTo>
                                  <a:pt x="62629" y="84298"/>
                                </a:lnTo>
                                <a:lnTo>
                                  <a:pt x="66091" y="81222"/>
                                </a:lnTo>
                                <a:lnTo>
                                  <a:pt x="69457" y="78113"/>
                                </a:lnTo>
                                <a:lnTo>
                                  <a:pt x="71700" y="74982"/>
                                </a:lnTo>
                                <a:lnTo>
                                  <a:pt x="73196" y="71836"/>
                                </a:lnTo>
                                <a:lnTo>
                                  <a:pt x="74194" y="68681"/>
                                </a:lnTo>
                                <a:lnTo>
                                  <a:pt x="75917" y="65518"/>
                                </a:lnTo>
                                <a:lnTo>
                                  <a:pt x="78124" y="62352"/>
                                </a:lnTo>
                                <a:lnTo>
                                  <a:pt x="80654" y="59183"/>
                                </a:lnTo>
                                <a:lnTo>
                                  <a:pt x="82340" y="56012"/>
                                </a:lnTo>
                                <a:lnTo>
                                  <a:pt x="83465" y="52839"/>
                                </a:lnTo>
                                <a:lnTo>
                                  <a:pt x="84215" y="49666"/>
                                </a:lnTo>
                                <a:lnTo>
                                  <a:pt x="85773" y="47551"/>
                                </a:lnTo>
                                <a:lnTo>
                                  <a:pt x="87869" y="46140"/>
                                </a:lnTo>
                                <a:lnTo>
                                  <a:pt x="90326" y="45200"/>
                                </a:lnTo>
                                <a:lnTo>
                                  <a:pt x="91963" y="43515"/>
                                </a:lnTo>
                                <a:lnTo>
                                  <a:pt x="93055" y="41333"/>
                                </a:lnTo>
                                <a:lnTo>
                                  <a:pt x="94807" y="35284"/>
                                </a:lnTo>
                                <a:lnTo>
                                  <a:pt x="96009" y="34787"/>
                                </a:lnTo>
                                <a:lnTo>
                                  <a:pt x="100167" y="34236"/>
                                </a:lnTo>
                                <a:lnTo>
                                  <a:pt x="103401" y="33925"/>
                                </a:lnTo>
                                <a:lnTo>
                                  <a:pt x="103855" y="34940"/>
                                </a:lnTo>
                                <a:lnTo>
                                  <a:pt x="104159" y="36675"/>
                                </a:lnTo>
                                <a:lnTo>
                                  <a:pt x="104644" y="42007"/>
                                </a:lnTo>
                                <a:lnTo>
                                  <a:pt x="104710" y="45558"/>
                                </a:lnTo>
                                <a:lnTo>
                                  <a:pt x="104762" y="66908"/>
                                </a:lnTo>
                                <a:lnTo>
                                  <a:pt x="105821" y="69628"/>
                                </a:lnTo>
                                <a:lnTo>
                                  <a:pt x="107585" y="72500"/>
                                </a:lnTo>
                                <a:lnTo>
                                  <a:pt x="109819" y="75473"/>
                                </a:lnTo>
                                <a:lnTo>
                                  <a:pt x="112368" y="78514"/>
                                </a:lnTo>
                                <a:lnTo>
                                  <a:pt x="115125" y="81599"/>
                                </a:lnTo>
                                <a:lnTo>
                                  <a:pt x="122097" y="89098"/>
                                </a:lnTo>
                                <a:lnTo>
                                  <a:pt x="123727" y="89714"/>
                                </a:lnTo>
                                <a:lnTo>
                                  <a:pt x="125873" y="90124"/>
                                </a:lnTo>
                                <a:lnTo>
                                  <a:pt x="128362" y="90398"/>
                                </a:lnTo>
                                <a:lnTo>
                                  <a:pt x="131079" y="90580"/>
                                </a:lnTo>
                                <a:lnTo>
                                  <a:pt x="133949" y="90701"/>
                                </a:lnTo>
                                <a:lnTo>
                                  <a:pt x="142864" y="90945"/>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MARTInkAnnotation25"/>
                        <wps:cNvSpPr/>
                        <wps:spPr>
                          <a:xfrm>
                            <a:off x="2686050" y="781050"/>
                            <a:ext cx="190491" cy="123660"/>
                          </a:xfrm>
                          <a:custGeom>
                            <a:avLst/>
                            <a:gdLst/>
                            <a:ahLst/>
                            <a:cxnLst/>
                            <a:rect l="0" t="0" r="0" b="0"/>
                            <a:pathLst>
                              <a:path w="190491" h="123660">
                                <a:moveTo>
                                  <a:pt x="9515" y="18884"/>
                                </a:moveTo>
                                <a:lnTo>
                                  <a:pt x="4459" y="23940"/>
                                </a:lnTo>
                                <a:lnTo>
                                  <a:pt x="2968" y="26488"/>
                                </a:lnTo>
                                <a:lnTo>
                                  <a:pt x="1975" y="29245"/>
                                </a:lnTo>
                                <a:lnTo>
                                  <a:pt x="1313" y="32141"/>
                                </a:lnTo>
                                <a:lnTo>
                                  <a:pt x="872" y="35130"/>
                                </a:lnTo>
                                <a:lnTo>
                                  <a:pt x="578" y="38182"/>
                                </a:lnTo>
                                <a:lnTo>
                                  <a:pt x="382" y="41274"/>
                                </a:lnTo>
                                <a:lnTo>
                                  <a:pt x="164" y="47532"/>
                                </a:lnTo>
                                <a:lnTo>
                                  <a:pt x="24" y="60173"/>
                                </a:lnTo>
                                <a:lnTo>
                                  <a:pt x="0" y="74744"/>
                                </a:lnTo>
                                <a:lnTo>
                                  <a:pt x="1055" y="79407"/>
                                </a:lnTo>
                                <a:lnTo>
                                  <a:pt x="2816" y="83574"/>
                                </a:lnTo>
                                <a:lnTo>
                                  <a:pt x="5049" y="87411"/>
                                </a:lnTo>
                                <a:lnTo>
                                  <a:pt x="6538" y="91027"/>
                                </a:lnTo>
                                <a:lnTo>
                                  <a:pt x="7530" y="94496"/>
                                </a:lnTo>
                                <a:lnTo>
                                  <a:pt x="8191" y="97867"/>
                                </a:lnTo>
                                <a:lnTo>
                                  <a:pt x="8633" y="101172"/>
                                </a:lnTo>
                                <a:lnTo>
                                  <a:pt x="8926" y="104434"/>
                                </a:lnTo>
                                <a:lnTo>
                                  <a:pt x="9123" y="107668"/>
                                </a:lnTo>
                                <a:lnTo>
                                  <a:pt x="9340" y="114082"/>
                                </a:lnTo>
                                <a:lnTo>
                                  <a:pt x="9513" y="123610"/>
                                </a:lnTo>
                                <a:lnTo>
                                  <a:pt x="9515" y="110397"/>
                                </a:lnTo>
                                <a:lnTo>
                                  <a:pt x="8456" y="107409"/>
                                </a:lnTo>
                                <a:lnTo>
                                  <a:pt x="6693" y="104359"/>
                                </a:lnTo>
                                <a:lnTo>
                                  <a:pt x="4459" y="101267"/>
                                </a:lnTo>
                                <a:lnTo>
                                  <a:pt x="2968" y="98148"/>
                                </a:lnTo>
                                <a:lnTo>
                                  <a:pt x="1975" y="95010"/>
                                </a:lnTo>
                                <a:lnTo>
                                  <a:pt x="1313" y="91859"/>
                                </a:lnTo>
                                <a:lnTo>
                                  <a:pt x="872" y="87642"/>
                                </a:lnTo>
                                <a:lnTo>
                                  <a:pt x="578" y="82714"/>
                                </a:lnTo>
                                <a:lnTo>
                                  <a:pt x="382" y="77312"/>
                                </a:lnTo>
                                <a:lnTo>
                                  <a:pt x="1309" y="72653"/>
                                </a:lnTo>
                                <a:lnTo>
                                  <a:pt x="2987" y="68488"/>
                                </a:lnTo>
                                <a:lnTo>
                                  <a:pt x="5162" y="64653"/>
                                </a:lnTo>
                                <a:lnTo>
                                  <a:pt x="10402" y="54748"/>
                                </a:lnTo>
                                <a:lnTo>
                                  <a:pt x="13281" y="49143"/>
                                </a:lnTo>
                                <a:lnTo>
                                  <a:pt x="16259" y="44348"/>
                                </a:lnTo>
                                <a:lnTo>
                                  <a:pt x="19302" y="40093"/>
                                </a:lnTo>
                                <a:lnTo>
                                  <a:pt x="22390" y="36199"/>
                                </a:lnTo>
                                <a:lnTo>
                                  <a:pt x="25507" y="32543"/>
                                </a:lnTo>
                                <a:lnTo>
                                  <a:pt x="28642" y="29049"/>
                                </a:lnTo>
                                <a:lnTo>
                                  <a:pt x="34949" y="22343"/>
                                </a:lnTo>
                                <a:lnTo>
                                  <a:pt x="41280" y="15835"/>
                                </a:lnTo>
                                <a:lnTo>
                                  <a:pt x="45508" y="12618"/>
                                </a:lnTo>
                                <a:lnTo>
                                  <a:pt x="50444" y="9415"/>
                                </a:lnTo>
                                <a:lnTo>
                                  <a:pt x="55851" y="6221"/>
                                </a:lnTo>
                                <a:lnTo>
                                  <a:pt x="61572" y="4092"/>
                                </a:lnTo>
                                <a:lnTo>
                                  <a:pt x="67503" y="2672"/>
                                </a:lnTo>
                                <a:lnTo>
                                  <a:pt x="73573" y="1726"/>
                                </a:lnTo>
                                <a:lnTo>
                                  <a:pt x="78679" y="1095"/>
                                </a:lnTo>
                                <a:lnTo>
                                  <a:pt x="83140" y="675"/>
                                </a:lnTo>
                                <a:lnTo>
                                  <a:pt x="87174" y="394"/>
                                </a:lnTo>
                                <a:lnTo>
                                  <a:pt x="91979" y="207"/>
                                </a:lnTo>
                                <a:lnTo>
                                  <a:pt x="102962" y="0"/>
                                </a:lnTo>
                                <a:lnTo>
                                  <a:pt x="108855" y="1003"/>
                                </a:lnTo>
                                <a:lnTo>
                                  <a:pt x="114900" y="2730"/>
                                </a:lnTo>
                                <a:lnTo>
                                  <a:pt x="121047" y="4939"/>
                                </a:lnTo>
                                <a:lnTo>
                                  <a:pt x="126202" y="7471"/>
                                </a:lnTo>
                                <a:lnTo>
                                  <a:pt x="130698" y="10217"/>
                                </a:lnTo>
                                <a:lnTo>
                                  <a:pt x="134754" y="13106"/>
                                </a:lnTo>
                                <a:lnTo>
                                  <a:pt x="139574" y="16090"/>
                                </a:lnTo>
                                <a:lnTo>
                                  <a:pt x="144904" y="19138"/>
                                </a:lnTo>
                                <a:lnTo>
                                  <a:pt x="150575" y="22228"/>
                                </a:lnTo>
                                <a:lnTo>
                                  <a:pt x="155413" y="25347"/>
                                </a:lnTo>
                                <a:lnTo>
                                  <a:pt x="159696" y="28484"/>
                                </a:lnTo>
                                <a:lnTo>
                                  <a:pt x="163611" y="31634"/>
                                </a:lnTo>
                                <a:lnTo>
                                  <a:pt x="167279" y="35851"/>
                                </a:lnTo>
                                <a:lnTo>
                                  <a:pt x="170782" y="40778"/>
                                </a:lnTo>
                                <a:lnTo>
                                  <a:pt x="174177" y="46180"/>
                                </a:lnTo>
                                <a:lnTo>
                                  <a:pt x="177497" y="50840"/>
                                </a:lnTo>
                                <a:lnTo>
                                  <a:pt x="180770" y="55004"/>
                                </a:lnTo>
                                <a:lnTo>
                                  <a:pt x="184010" y="58839"/>
                                </a:lnTo>
                                <a:lnTo>
                                  <a:pt x="186169" y="62454"/>
                                </a:lnTo>
                                <a:lnTo>
                                  <a:pt x="187609" y="65922"/>
                                </a:lnTo>
                                <a:lnTo>
                                  <a:pt x="188569" y="69293"/>
                                </a:lnTo>
                                <a:lnTo>
                                  <a:pt x="189209" y="73656"/>
                                </a:lnTo>
                                <a:lnTo>
                                  <a:pt x="189636" y="78682"/>
                                </a:lnTo>
                                <a:lnTo>
                                  <a:pt x="190110" y="88852"/>
                                </a:lnTo>
                                <a:lnTo>
                                  <a:pt x="190321" y="96900"/>
                                </a:lnTo>
                                <a:lnTo>
                                  <a:pt x="190490" y="123659"/>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MARTInkAnnotation26"/>
                        <wps:cNvSpPr/>
                        <wps:spPr>
                          <a:xfrm>
                            <a:off x="2924175" y="582295"/>
                            <a:ext cx="199458" cy="350898"/>
                          </a:xfrm>
                          <a:custGeom>
                            <a:avLst/>
                            <a:gdLst/>
                            <a:ahLst/>
                            <a:cxnLst/>
                            <a:rect l="0" t="0" r="0" b="0"/>
                            <a:pathLst>
                              <a:path w="199458" h="350898">
                                <a:moveTo>
                                  <a:pt x="151832" y="246122"/>
                                </a:moveTo>
                                <a:lnTo>
                                  <a:pt x="156887" y="241065"/>
                                </a:lnTo>
                                <a:lnTo>
                                  <a:pt x="158378" y="238517"/>
                                </a:lnTo>
                                <a:lnTo>
                                  <a:pt x="160964" y="228788"/>
                                </a:lnTo>
                                <a:lnTo>
                                  <a:pt x="161279" y="218748"/>
                                </a:lnTo>
                                <a:lnTo>
                                  <a:pt x="161322" y="208908"/>
                                </a:lnTo>
                                <a:lnTo>
                                  <a:pt x="160275" y="205438"/>
                                </a:lnTo>
                                <a:lnTo>
                                  <a:pt x="158519" y="203124"/>
                                </a:lnTo>
                                <a:lnTo>
                                  <a:pt x="153745" y="199495"/>
                                </a:lnTo>
                                <a:lnTo>
                                  <a:pt x="148096" y="194354"/>
                                </a:lnTo>
                                <a:lnTo>
                                  <a:pt x="138965" y="185510"/>
                                </a:lnTo>
                                <a:lnTo>
                                  <a:pt x="135846" y="183489"/>
                                </a:lnTo>
                                <a:lnTo>
                                  <a:pt x="132708" y="182141"/>
                                </a:lnTo>
                                <a:lnTo>
                                  <a:pt x="129557" y="181243"/>
                                </a:lnTo>
                                <a:lnTo>
                                  <a:pt x="125340" y="181703"/>
                                </a:lnTo>
                                <a:lnTo>
                                  <a:pt x="120413" y="183068"/>
                                </a:lnTo>
                                <a:lnTo>
                                  <a:pt x="115011" y="185035"/>
                                </a:lnTo>
                                <a:lnTo>
                                  <a:pt x="109292" y="186348"/>
                                </a:lnTo>
                                <a:lnTo>
                                  <a:pt x="103364" y="187222"/>
                                </a:lnTo>
                                <a:lnTo>
                                  <a:pt x="97295" y="187805"/>
                                </a:lnTo>
                                <a:lnTo>
                                  <a:pt x="92191" y="189252"/>
                                </a:lnTo>
                                <a:lnTo>
                                  <a:pt x="87729" y="191276"/>
                                </a:lnTo>
                                <a:lnTo>
                                  <a:pt x="83697" y="193682"/>
                                </a:lnTo>
                                <a:lnTo>
                                  <a:pt x="78892" y="196346"/>
                                </a:lnTo>
                                <a:lnTo>
                                  <a:pt x="67908" y="202127"/>
                                </a:lnTo>
                                <a:lnTo>
                                  <a:pt x="63074" y="206208"/>
                                </a:lnTo>
                                <a:lnTo>
                                  <a:pt x="58793" y="211046"/>
                                </a:lnTo>
                                <a:lnTo>
                                  <a:pt x="54881" y="216388"/>
                                </a:lnTo>
                                <a:lnTo>
                                  <a:pt x="50156" y="221007"/>
                                </a:lnTo>
                                <a:lnTo>
                                  <a:pt x="44890" y="225146"/>
                                </a:lnTo>
                                <a:lnTo>
                                  <a:pt x="39262" y="228962"/>
                                </a:lnTo>
                                <a:lnTo>
                                  <a:pt x="34452" y="233624"/>
                                </a:lnTo>
                                <a:lnTo>
                                  <a:pt x="30187" y="238848"/>
                                </a:lnTo>
                                <a:lnTo>
                                  <a:pt x="26285" y="244448"/>
                                </a:lnTo>
                                <a:lnTo>
                                  <a:pt x="22625" y="250297"/>
                                </a:lnTo>
                                <a:lnTo>
                                  <a:pt x="19128" y="256314"/>
                                </a:lnTo>
                                <a:lnTo>
                                  <a:pt x="15737" y="262441"/>
                                </a:lnTo>
                                <a:lnTo>
                                  <a:pt x="12419" y="267585"/>
                                </a:lnTo>
                                <a:lnTo>
                                  <a:pt x="9148" y="272072"/>
                                </a:lnTo>
                                <a:lnTo>
                                  <a:pt x="5909" y="276122"/>
                                </a:lnTo>
                                <a:lnTo>
                                  <a:pt x="3750" y="280939"/>
                                </a:lnTo>
                                <a:lnTo>
                                  <a:pt x="2310" y="286266"/>
                                </a:lnTo>
                                <a:lnTo>
                                  <a:pt x="711" y="296772"/>
                                </a:lnTo>
                                <a:lnTo>
                                  <a:pt x="0" y="304969"/>
                                </a:lnTo>
                                <a:lnTo>
                                  <a:pt x="869" y="308637"/>
                                </a:lnTo>
                                <a:lnTo>
                                  <a:pt x="6090" y="318855"/>
                                </a:lnTo>
                                <a:lnTo>
                                  <a:pt x="7683" y="325367"/>
                                </a:lnTo>
                                <a:lnTo>
                                  <a:pt x="9166" y="327527"/>
                                </a:lnTo>
                                <a:lnTo>
                                  <a:pt x="11213" y="328967"/>
                                </a:lnTo>
                                <a:lnTo>
                                  <a:pt x="17368" y="331625"/>
                                </a:lnTo>
                                <a:lnTo>
                                  <a:pt x="27159" y="336334"/>
                                </a:lnTo>
                                <a:lnTo>
                                  <a:pt x="31675" y="336955"/>
                                </a:lnTo>
                                <a:lnTo>
                                  <a:pt x="35743" y="336311"/>
                                </a:lnTo>
                                <a:lnTo>
                                  <a:pt x="39515" y="334823"/>
                                </a:lnTo>
                                <a:lnTo>
                                  <a:pt x="43087" y="333831"/>
                                </a:lnTo>
                                <a:lnTo>
                                  <a:pt x="46527" y="333169"/>
                                </a:lnTo>
                                <a:lnTo>
                                  <a:pt x="49878" y="332729"/>
                                </a:lnTo>
                                <a:lnTo>
                                  <a:pt x="54229" y="331376"/>
                                </a:lnTo>
                                <a:lnTo>
                                  <a:pt x="59247" y="329416"/>
                                </a:lnTo>
                                <a:lnTo>
                                  <a:pt x="64709" y="327051"/>
                                </a:lnTo>
                                <a:lnTo>
                                  <a:pt x="69408" y="324416"/>
                                </a:lnTo>
                                <a:lnTo>
                                  <a:pt x="73599" y="321601"/>
                                </a:lnTo>
                                <a:lnTo>
                                  <a:pt x="77452" y="318667"/>
                                </a:lnTo>
                                <a:lnTo>
                                  <a:pt x="81078" y="314593"/>
                                </a:lnTo>
                                <a:lnTo>
                                  <a:pt x="84554" y="309761"/>
                                </a:lnTo>
                                <a:lnTo>
                                  <a:pt x="87930" y="304423"/>
                                </a:lnTo>
                                <a:lnTo>
                                  <a:pt x="91239" y="298747"/>
                                </a:lnTo>
                                <a:lnTo>
                                  <a:pt x="94503" y="292847"/>
                                </a:lnTo>
                                <a:lnTo>
                                  <a:pt x="97738" y="286797"/>
                                </a:lnTo>
                                <a:lnTo>
                                  <a:pt x="102011" y="280647"/>
                                </a:lnTo>
                                <a:lnTo>
                                  <a:pt x="106976" y="274430"/>
                                </a:lnTo>
                                <a:lnTo>
                                  <a:pt x="112403" y="268169"/>
                                </a:lnTo>
                                <a:lnTo>
                                  <a:pt x="117079" y="260820"/>
                                </a:lnTo>
                                <a:lnTo>
                                  <a:pt x="121255" y="252745"/>
                                </a:lnTo>
                                <a:lnTo>
                                  <a:pt x="125097" y="244187"/>
                                </a:lnTo>
                                <a:lnTo>
                                  <a:pt x="127659" y="235307"/>
                                </a:lnTo>
                                <a:lnTo>
                                  <a:pt x="129366" y="226212"/>
                                </a:lnTo>
                                <a:lnTo>
                                  <a:pt x="130505" y="216974"/>
                                </a:lnTo>
                                <a:lnTo>
                                  <a:pt x="132321" y="207640"/>
                                </a:lnTo>
                                <a:lnTo>
                                  <a:pt x="134592" y="198242"/>
                                </a:lnTo>
                                <a:lnTo>
                                  <a:pt x="137163" y="188802"/>
                                </a:lnTo>
                                <a:lnTo>
                                  <a:pt x="138878" y="179333"/>
                                </a:lnTo>
                                <a:lnTo>
                                  <a:pt x="140021" y="169846"/>
                                </a:lnTo>
                                <a:lnTo>
                                  <a:pt x="140783" y="160346"/>
                                </a:lnTo>
                                <a:lnTo>
                                  <a:pt x="141291" y="150838"/>
                                </a:lnTo>
                                <a:lnTo>
                                  <a:pt x="141855" y="131807"/>
                                </a:lnTo>
                                <a:lnTo>
                                  <a:pt x="142218" y="100265"/>
                                </a:lnTo>
                                <a:lnTo>
                                  <a:pt x="142307" y="0"/>
                                </a:lnTo>
                                <a:lnTo>
                                  <a:pt x="142307" y="86139"/>
                                </a:lnTo>
                                <a:lnTo>
                                  <a:pt x="141248" y="95016"/>
                                </a:lnTo>
                                <a:lnTo>
                                  <a:pt x="139485" y="104110"/>
                                </a:lnTo>
                                <a:lnTo>
                                  <a:pt x="137251" y="113347"/>
                                </a:lnTo>
                                <a:lnTo>
                                  <a:pt x="135760" y="122681"/>
                                </a:lnTo>
                                <a:lnTo>
                                  <a:pt x="134767" y="132078"/>
                                </a:lnTo>
                                <a:lnTo>
                                  <a:pt x="134105" y="141517"/>
                                </a:lnTo>
                                <a:lnTo>
                                  <a:pt x="133664" y="149927"/>
                                </a:lnTo>
                                <a:lnTo>
                                  <a:pt x="133174" y="164916"/>
                                </a:lnTo>
                                <a:lnTo>
                                  <a:pt x="132786" y="262816"/>
                                </a:lnTo>
                                <a:lnTo>
                                  <a:pt x="132784" y="269951"/>
                                </a:lnTo>
                                <a:lnTo>
                                  <a:pt x="133842" y="276825"/>
                                </a:lnTo>
                                <a:lnTo>
                                  <a:pt x="135605" y="283523"/>
                                </a:lnTo>
                                <a:lnTo>
                                  <a:pt x="137839" y="290106"/>
                                </a:lnTo>
                                <a:lnTo>
                                  <a:pt x="139328" y="296611"/>
                                </a:lnTo>
                                <a:lnTo>
                                  <a:pt x="140321" y="303065"/>
                                </a:lnTo>
                                <a:lnTo>
                                  <a:pt x="140983" y="309484"/>
                                </a:lnTo>
                                <a:lnTo>
                                  <a:pt x="143541" y="314822"/>
                                </a:lnTo>
                                <a:lnTo>
                                  <a:pt x="147362" y="319438"/>
                                </a:lnTo>
                                <a:lnTo>
                                  <a:pt x="152027" y="323574"/>
                                </a:lnTo>
                                <a:lnTo>
                                  <a:pt x="160033" y="330992"/>
                                </a:lnTo>
                                <a:lnTo>
                                  <a:pt x="163649" y="334452"/>
                                </a:lnTo>
                                <a:lnTo>
                                  <a:pt x="168177" y="336759"/>
                                </a:lnTo>
                                <a:lnTo>
                                  <a:pt x="173312" y="338296"/>
                                </a:lnTo>
                                <a:lnTo>
                                  <a:pt x="178851" y="339321"/>
                                </a:lnTo>
                                <a:lnTo>
                                  <a:pt x="182545" y="341063"/>
                                </a:lnTo>
                                <a:lnTo>
                                  <a:pt x="185007" y="343283"/>
                                </a:lnTo>
                                <a:lnTo>
                                  <a:pt x="186648" y="345821"/>
                                </a:lnTo>
                                <a:lnTo>
                                  <a:pt x="188801" y="347513"/>
                                </a:lnTo>
                                <a:lnTo>
                                  <a:pt x="191295" y="348640"/>
                                </a:lnTo>
                                <a:lnTo>
                                  <a:pt x="199457" y="350897"/>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margin-left:87.15pt;margin-top:13.65pt;width:408.7pt;height:74.25pt;z-index:251685888" coordsize="5190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">
                <v:shape id="SMARTInkAnnotation0" o:spid="_x0000_s1027" style="position:absolute;left:19335;top:1238;width:1334;height:1713;visibility:visible;mso-wrap-style:square;v-text-anchor:top" coordsize="133341,1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tJcIA&#10;AADaAAAADwAAAGRycy9kb3ducmV2LnhtbESPwWrDMBBE74H8g9hAb7Fs15TWjRJMIKG34qT0vFhb&#10;2621MpISu39fBQI9DjPzhtnsZjOIKznfW1aQJSkI4sbqnlsFH+fD+hmED8gaB8uk4Jc87LbLxQZL&#10;bSeu6XoKrYgQ9iUq6EIYSyl905FBn9iROHpf1hkMUbpWaodThJtB5mn6JA32HBc6HGnfUfNzuhgF&#10;nOnv98esKqqjLV5SU+T2s86VeljN1SuIQHP4D9/bb1pBDrc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y0lwgAAANoAAAAPAAAAAAAAAAAAAAAAAJgCAABkcnMvZG93&#10;bnJldi54bWxQSwUGAAAAAAQABAD1AAAAhwMAAAAA&#10;" path="m19040,85605r71174,l92947,84546r2881,-1763l103000,77404r3802,-736l114160,76090r91,-5064l114290,52375r-1059,-1623l111468,49669r-2234,-721l107743,47408r-993,-2084l105647,40186r-294,-2853l104881,30209r-2886,-3797l99743,23918,98242,21197,97241,18324,95635,11166r-1190,-587l90300,9927,88772,8694,87753,6814,87073,4503,85562,2962,83496,1934,77632,286,74009,60,71561,,68870,1018,66018,2755,63059,4972,60028,6449r-3080,985l53837,8091r-3132,438l47558,8821r-3157,194l42297,10204r-1402,1850l39960,14346r-1682,1528l36099,16892r-2512,679l30855,20141r-2881,3829l24996,28640r-3044,4172l18865,36651r-3117,3618l13670,43739r-1385,3372l11361,50417r-615,3263l10335,56913r-274,3214l8821,63328,6936,66520,4620,69707,3077,72889,2048,76069r-686,3179l905,82425,599,85602,396,88778,171,97951,,126487r1055,3306l2817,133055r2232,3234l7596,139502r2756,3201l13248,145895r6040,6369l22380,155444r3120,2120l28638,158978r3150,942l33889,161607r1400,2182l36223,166303r1681,1676l40082,169095r2511,745l46383,170337r4644,331l60773,171035r11437,208l108053,171329r3137,-1058l114340,168507r3158,-2234l120662,164784r3168,-993l133340,161805e" filled="f" strokecolor="#009300" strokeweight="3pt">
                  <v:path arrowok="t" textboxrect="0,0,133341,171330"/>
                </v:shape>
                <v:shape id="SMARTInkAnnotation1" o:spid="_x0000_s1028" style="position:absolute;left:21050;top:1428;width:1223;height:1426;visibility:visible;mso-wrap-style:square;v-text-anchor:top" coordsize="122323,14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kw8UA&#10;AADaAAAADwAAAGRycy9kb3ducmV2LnhtbESPQWvCQBSE74X+h+UVvJS60YLY6CpBaK31VFtaj4/s&#10;M4lm34bs08R/3y0Uehxm5htmvuxdrS7UhsqzgdEwAUWce1txYeDz4/lhCioIssXaMxm4UoDl4vZm&#10;jqn1Hb/TZSeFihAOKRooRZpU65CX5DAMfUMcvYNvHUqUbaFti12Eu1qPk2SiHVYcF0psaFVSftqd&#10;nYE8e9k3T1M5bO/X3VE2X2/Zt54YM7jrsxkooV7+w3/tV2vgEX6vxBu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STDxQAAANoAAAAPAAAAAAAAAAAAAAAAAJgCAABkcnMv&#10;ZG93bnJldi54bWxQSwUGAAAAAAQABAD1AAAAigMAAAAA&#10;" path="m55778,l41588,,38909,1058,36065,2822,33111,5056,30083,7604r-3077,2757l23896,13257r-3131,1931l17619,16475r-3155,858l12360,18964r-1403,2145l8706,27100r-1242,492l5576,27919r-2316,219l1716,29342,686,31203,,33502r601,2591l2060,38878r5736,8235l10816,50219r2287,2311l15687,54069r2779,1027l21378,55781r3000,1514l27436,59364r3097,2437l33656,63425r3141,1083l39949,65230r3160,482l46273,66033r3168,214l52611,67448r3173,1859l58956,71604r3174,1532l65305,74157r3174,681l71653,75292r3175,302l78003,75796r3175,1193l84353,78843r3174,2294l90703,82666r3175,1019l97052,84365r3176,1512l103403,87943r3174,2435l108694,93060r1412,2847l111046,98863r1686,1970l114913,102147r2514,876l119102,104665r1116,2154l122011,112822r245,3643l122322,118918r-1016,1636l119572,121644r-2215,727l115881,123914r-984,2087l114240,128451r-1496,1632l110689,131172r-2429,726l106641,133440r-1079,2087l104842,137976r-2596,575l98398,137875r-4682,-1508l90594,136419r-2080,1094l87127,139300r-1983,1192l82764,141286r-2646,530l77297,142169r-2940,235l71339,142561r-3071,-954l65163,139913r-7532,-5267l55955,134214r-2175,-288l46253,133350e" filled="f" strokecolor="#009300" strokeweight="3pt">
                  <v:path arrowok="t" textboxrect="0,0,122323,142562"/>
                </v:shape>
                <v:shape id="SMARTInkAnnotation2" o:spid="_x0000_s1029" style="position:absolute;left:22860;top:571;width:190;height:2667;visibility:visible;mso-wrap-style:square;v-text-anchor:top" coordsize="19017,26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fhsEA&#10;AADaAAAADwAAAGRycy9kb3ducmV2LnhtbESPQYvCMBSE74L/ITzBm6aKiFSjiCAre3DZ6kFvj+bZ&#10;FpuX0qQa/71ZWPA4zMw3zGoTTC0e1LrKsoLJOAFBnFtdcaHgfNqPFiCcR9ZYWyYFL3KwWfd7K0y1&#10;ffIvPTJfiAhhl6KC0vsmldLlJRl0Y9sQR+9mW4M+yraQusVnhJtaTpNkLg1WHBdKbGhXUn7POqOg&#10;4K/pT+hOx3CYNxl9X2a+u1qlhoOwXYLwFPwn/N8+aAUz+LsSb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634bBAAAA2gAAAA8AAAAAAAAAAAAAAAAAmAIAAGRycy9kb3du&#10;cmV2LnhtbFBLBQYAAAAABAAEAPUAAACGAwAAAAA=&#10;" path="m9491,l4435,,2944,1058,1951,2822,1289,5056,848,7604,358,13257,227,17305,,40000r1047,4658l2803,49880r2229,5598l6519,60269r990,4252l8170,68414r440,4712l8903,78384r327,11486l9480,139737r1062,6338l12308,152417r2236,6344l16034,165107r994,6348l17690,177803r442,5291l18427,187679r196,4115l18841,202011r175,64689e" filled="f" strokecolor="#009300" strokeweight="3pt">
                  <v:path arrowok="t" textboxrect="0,0,19017,266701"/>
                </v:shape>
                <v:shape id="SMARTInkAnnotation3" o:spid="_x0000_s1030" style="position:absolute;left:22098;top:1809;width:1333;height:191;visibility:visible;mso-wrap-style:square;v-text-anchor:top" coordsize="133317,1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qX8IA&#10;AADaAAAADwAAAGRycy9kb3ducmV2LnhtbESPT4vCMBTE74LfITxhb5oqVLRrFFEEvfkPFm+P5m1b&#10;tnmpSbbWb2+EhT0OM/MbZrHqTC1acr6yrGA8SkAQ51ZXXCi4XnbDGQgfkDXWlknBkzyslv3eAjNt&#10;H3yi9hwKESHsM1RQhtBkUvq8JIN+ZBvi6H1bZzBE6QqpHT4i3NRykiRTabDiuFBiQ5uS8p/zr1Ew&#10;41sqbTu/Tb4Oe1dsj9PdPb0r9THo1p8gAnXhP/zX3msFKbyv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CpfwgAAANoAAAAPAAAAAAAAAAAAAAAAAJgCAABkcnMvZG93&#10;bnJldi54bWxQSwUGAAAAAAQABAD1AAAAhwMAAAAA&#10;" path="m9491,19050r-8202,l848,17991,554,16228,,9917,2803,9699,8170,9559r43897,-34l54808,8466,57694,6703,60676,4468,63722,2979r3090,-993l69930,1324,73067,882,76216,588,79374,392,85706,174,95021,23,133316,e" filled="f" strokecolor="#009300" strokeweight="3pt">
                  <v:path arrowok="t" textboxrect="0,0,133317,19051"/>
                </v:shape>
                <v:shape id="SMARTInkAnnotation4" o:spid="_x0000_s1031" style="position:absolute;left:24003;top:1714;width:1903;height:1143;visibility:visible;mso-wrap-style:square;v-text-anchor:top" coordsize="190339,114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9hMQA&#10;AADaAAAADwAAAGRycy9kb3ducmV2LnhtbESPS2vCQBSF9wX/w3AL3UidKGhr6hhErIjQRa24vs1c&#10;kzSZOyEzefTfdwShy8N5fJxVMphKdNS4wrKC6SQCQZxaXXCm4Pz1/vwKwnlkjZVlUvBLDpL16GGF&#10;sbY9f1J38pkII+xiVJB7X8dSujQng25ia+LgXW1j0AfZZFI32IdxU8lZFC2kwYIDIceatjml5ak1&#10;gbt7uf6MP5bfbTc/XI7OX7gr90o9PQ6bNxCeBv8fvrcPWsEC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fYTEAAAA2gAAAA8AAAAAAAAAAAAAAAAAmAIAAGRycy9k&#10;b3ducmV2LnhtbFBLBQYAAAAABAAEAPUAAACJAwAAAAA=&#10;" path="m104613,l72708,,69584,1058,66444,2822,63292,5056,60132,6546r-3165,993l49340,9132r-2743,1189l37905,14465r-3164,2587l32632,19834r-1406,2914l29229,24690r-2388,1295l24190,26848r-2826,1634l18422,30629r-3020,2491l12330,35838,6095,41681,4009,44720,2619,47805r-928,3115l1074,54055,662,57203,,64804r1005,1682l2732,68665r2210,2512l6416,73909r982,2880l8053,79768r1494,1985l11602,83077r5846,2125l21071,85492r5137,129l45619,85721r2731,-1057l52288,82901,63703,77523r4383,-3557l70737,71535r5767,-5522l79523,63058r3072,-1969l85700,59776r3130,-875l90916,57258r1390,-2153l93234,52612r1676,-2721l97085,47019r2510,-2973l101267,41005r1115,-3085l104172,30421r1205,-1674l107238,26573r6495,-7083l119074,19180r4553,-129l123660,32307r1059,2989l126483,38348r2235,3092l130208,44560r993,3138l131863,50849r441,3158l132599,57172r196,3167l133984,63509r1852,3172l138128,69854r1529,3174l140675,76202r679,3174l142866,82551r2065,3174l147366,88900r2683,3175l152895,95250r2956,3175l157821,101600r1314,3175l160011,107950r1642,2116l163807,111478r5214,1567l174866,113742r5830,447l190338,114300e" filled="f" strokecolor="#009300" strokeweight="3pt">
                  <v:path arrowok="t" textboxrect="0,0,190339,114301"/>
                </v:shape>
                <v:shape id="SMARTInkAnnotation5" o:spid="_x0000_s1032" style="position:absolute;left:24669;width:1048;height:952;visibility:visible;mso-wrap-style:square;v-text-anchor:top" coordsize="104776,9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tLsMA&#10;AADaAAAADwAAAGRycy9kb3ducmV2LnhtbESP0WoCMRRE3wv9h3ALvmm2VWrZGkUFUVoQu/oBl83t&#10;ZunmZruJbvx7UxD6OMzMGWa2iLYRF+p87VjB8ygDQVw6XXOl4HTcDN9A+ICssXFMCq7kYTF/fJhh&#10;rl3PX3QpQiUShH2OCkwIbS6lLw1Z9CPXEifv23UWQ5JdJXWHfYLbRr5k2au0WHNaMNjS2lD5U5yt&#10;go/J9jAer/j3c99gPJtdX8RJr9TgKS7fQQSK4T98b++0gi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9tLsMAAADaAAAADwAAAAAAAAAAAAAAAACYAgAAZHJzL2Rv&#10;d25yZXYueG1sUEsFBgAAAAAEAAQA9QAAAIgDAAAAAA==&#10;" path="m,95250l,86117r2821,-218l5055,85841,6546,84744r993,-1790l8201,80703,9700,79202r2059,-1001l14189,77534r2679,-1503l19712,73971r7111,-5855l28466,66577,41678,53544r1982,-3032l44982,47433r880,-3111l47508,41190r2156,-3147l52159,34887r2722,-3163l57754,28558r6014,-6341l69969,15871r3135,-2115l76253,12346r3157,-941l82573,9720,85741,7538,93371,1489,95056,992,97237,661,104775,e" filled="f" strokecolor="#009300" strokeweight="3pt">
                  <v:path arrowok="t" textboxrect="0,0,104776,95251"/>
                </v:shape>
                <v:shape id="SMARTInkAnnotation6" o:spid="_x0000_s1033" style="position:absolute;left:48101;width:3806;height:3810;visibility:visible;mso-wrap-style:square;v-text-anchor:top" coordsize="380610,38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Kp78A&#10;AADaAAAADwAAAGRycy9kb3ducmV2LnhtbERPTWsCMRC9F/ofwgi91ayCIlujFKEoHoquSq/jZtxs&#10;3UyWJOr6781B8Ph439N5ZxtxJR9qxwoG/QwEcel0zZWC/e7ncwIiRGSNjWNScKcA89n72xRz7W68&#10;pWsRK5FCOOSowMTY5lKG0pDF0HctceJOzluMCfpKao+3FG4bOcyysbRYc2ow2NLCUHkuLlbBcnfc&#10;6t9xcxitNn79938ppDO1Uh+97vsLRKQuvsRP90orSFvTlX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JgqnvwAAANoAAAAPAAAAAAAAAAAAAAAAAJgCAABkcnMvZG93bnJl&#10;di54bWxQSwUGAAAAAAQABAD1AAAAhAMAAAAA&#10;" path="m,381000r,-9133l5057,371591r1490,-1097l7540,368704r662,-2251l9702,364952r2057,-1001l17611,362345r6069,-278l25312,360969r1088,-1790l28146,353759r1201,-445l33505,352820r1532,-1190l36058,349778r681,-2293l38251,345957r2066,-1019l46182,343302r481,-1192l47197,337963r1202,-1530l50258,335414r5531,-1636l65232,325209r481,-1511l66247,319196r1202,-1624l69308,316490r4888,-1203l83998,314451r9776,-8316l103322,296716r1542,-480l109401,295702r1633,-1201l112123,292642r1748,-5531l115072,286657r4158,-504l120762,284960r1021,-1853l122464,280813r1512,-1530l126042,278264r5865,-1636l143647,265910r26442,-26424l170846,235908r202,-2436l172240,231848r1853,-1083l176388,230043r5372,-3624l192555,216897r5994,-5896l200100,210517r4544,-537l206280,208778r1090,-1859l208581,202030r842,-9803l216071,183237r1669,-5843l219243,175412r2061,-1320l223736,173211r5525,-3801l238320,161320r3110,-2973l244562,156364r6302,-2202l252968,152516r1403,-2156l255305,147865r3862,-5594l268861,131310r2456,-2495l272952,126093r3362,-8887l283543,107870r5812,-6306l291329,98401r2193,-6337l295164,89951r2154,-1409l299812,87603r1663,-1684l302584,83737r739,-2512l306966,75611r2452,-2979l312113,70646r5815,-2206l319902,66793r1316,-2156l322095,62141r3798,-5595l335541,45585,350670,30337r586,-1646l351905,24040r1232,-1663l355016,21268r5565,-1780l361037,18283r508,-4160l362738,12590r1854,-1021l370116,9928r453,-1193l371475,10r,-3l371475,5r,-4l380609,r-9134,e" filled="f" strokecolor="#009300" strokeweight="3pt">
                  <v:path arrowok="t" textboxrect="0,0,380610,381001"/>
                </v:shape>
                <v:shape id="SMARTInkAnnotation7" o:spid="_x0000_s1034" style="position:absolute;left:29527;top:476;width:1810;height:2952;visibility:visible;mso-wrap-style:square;v-text-anchor:top" coordsize="180965,29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H8EA&#10;AADaAAAADwAAAGRycy9kb3ducmV2LnhtbESPzarCMBSE94LvEI7gTlNdyG01ShEE0YX4g+Du2Jzb&#10;ltuclCbW+vY3guBymJlvmMWqM5VoqXGlZQWTcQSCOLO65FzB5bwZ/YBwHlljZZkUvMjBatnvLTDR&#10;9slHak8+FwHCLkEFhfd1IqXLCjLoxrYmDt6vbQz6IJtc6gafAW4qOY2imTRYclgosKZ1Qdnf6WEU&#10;zOJjuncU6+vL3tL7bn248aNVajjo0jkIT53/hj/trVYQw/t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rvh/BAAAA2gAAAA8AAAAAAAAAAAAAAAAAmAIAAGRycy9kb3du&#10;cmV2LnhtbFBLBQYAAAAABAAEAPUAAACGAwAAAAA=&#10;" path="m133339,133339r5055,l138826,132280r-771,-1763l133615,124206r-253,-8559l133346,109634r-1061,-1623l130520,106928r-2236,-721l122979,102583r-2897,-2448l117093,98503r-3052,-1088l110949,96690r-3121,-484l104690,95883r-3150,-214l97323,94467,92395,92608,86993,90310,82333,88778,78168,87756r-3835,-681l70719,86622r-3469,-303l63880,86117r-6567,-224l54079,85833r-3213,1019l47665,88589r-3192,2216l41286,93342r-3182,2749l34924,98982r-6356,6034l15864,117513r-2116,3159l11395,127004r-3867,6341l5014,136518r-1675,4232l2223,145688r-745,5408l651,159928r-368,7453l119,174222,,201830r1054,4687l2816,211757r2232,5610l7530,226424r660,3897l9690,232918r2058,1732l14178,235805r5523,4104l22655,242486r3028,1717l28760,245349r3110,763l35001,247679r3146,2104l41302,252243r3163,1640l47630,254976r3170,730l53971,256192r3173,324l60317,256732r3174,-915l66665,254149r3175,-2170l73014,250532r3175,-964l79364,248925r2117,-1487l82892,245388r940,-2425l87699,237447r5247,-5980l98806,225282r1986,-4190l102115,216183r884,-5390l106801,201982r2496,-3831l110961,193480r1109,-5230l112810,182646r493,-5852l113631,170775r463,-15761l114159,150964r1102,-4817l117053,140819r2254,-5668l120809,129255r1002,-6047l122478,117060r445,-6216l123221,104584r417,-16101l123811,45810r-1058,-3632l118756,35320r-2482,-6576l115171,22294r-621,-8523l114323,5018r-24,-3539l113237,982,107745,283,104880,r-93,7595l104774,13247r2816,8862l109823,27436r2481,8740l113407,44647r293,5222l113897,55467r1189,5849l116937,67332r2292,6127l120758,80719r1018,8015l122455,97252r1512,7796l126032,112361r10920,32004l138922,152331r1314,7428l141112,166827r1642,6829l144908,180325r2493,6563l149064,193380r1108,6444l150911,206238r1551,6392l154554,219008r2453,6368l158643,231739r1090,6358l160460,244453r484,5295l161483,258454r1202,3803l166842,269305r2554,6660l170076,279223r1513,2172l173655,282843r2437,965l177715,285510r1084,2193l180964,295264e" filled="f" strokecolor="#009300" strokeweight="3pt">
                  <v:path arrowok="t" textboxrect="0,0,180965,295265"/>
                </v:shape>
                <v:shape id="SMARTInkAnnotation8" o:spid="_x0000_s1035" style="position:absolute;left:31908;top:1809;width:1619;height:1046;visibility:visible;mso-wrap-style:square;v-text-anchor:top" coordsize="161923,10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3qksYA&#10;AADbAAAADwAAAGRycy9kb3ducmV2LnhtbESPT2vCQBDF74V+h2UKvdWNHsSmrlLEaisFUQtep9nJ&#10;H5udDdltEr+9cyj0NsN7895v5svB1aqjNlSeDYxHCSjizNuKCwNfp7enGagQkS3WnsnAlQIsF/d3&#10;c0yt7/lA3TEWSkI4pGigjLFJtQ5ZSQ7DyDfEouW+dRhlbQttW+wl3NV6kiRT7bBiaSixoVVJ2c/x&#10;1xk45+fie/184c32c5d8XNb73PWdMY8Pw+sLqEhD/Df/Xb9bwRd6+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3qksYAAADbAAAADwAAAAAAAAAAAAAAAACYAgAAZHJz&#10;L2Rvd25yZXYueG1sUEsFBgAAAAAEAAQA9QAAAIsDAAAAAA==&#10;" path="m76197,28449l52493,4744,49810,3121,46964,2038,39848,301,36052,64,33559,,30838,1016,27966,2752,20809,8086,19163,9582r-8163,7902l4903,23554,3267,26244,2177,29095r-727,2960l966,35086,643,38165,427,41276,284,44409,124,50711,,79250r1057,3174l2820,85599r5378,7643l9698,94928r7909,8231l19145,103656r4531,551l26367,104354r9976,256l40139,101809r6005,-5365l55693,87039r484,-1539l56500,83416r216,-2447l57918,78279r1859,-2852l62075,72467r1532,-3031l64629,66357r680,-3111l65763,60114r304,-3147l66268,53811r1193,-2104l69314,50304r5523,-2251l75290,46810r302,-1887l76194,38010r3,17574l77255,57122r1763,2084l81252,61653r1491,2691l83736,67195r662,2960l85897,73186r2059,3079l93807,83755r1538,1673l99876,90109r2691,1672l105418,92895r2960,743l111409,94133r3079,330l117599,94684r3132,146l131476,95085r30446,39e" filled="f" strokecolor="#009300" strokeweight="3pt">
                  <v:path arrowok="t" textboxrect="0,0,161923,104611"/>
                </v:shape>
                <v:shape id="SMARTInkAnnotation9" o:spid="_x0000_s1036" style="position:absolute;left:33718;top:1714;width:2094;height:1139;visibility:visible;mso-wrap-style:square;v-text-anchor:top" coordsize="209435,11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Ft74A&#10;AADbAAAADwAAAGRycy9kb3ducmV2LnhtbERPzYrCMBC+C75DGGFvNq0LunSNIrsIqzerDzA0Y1ts&#10;JiVJbX37jSB4m4/vd9bb0bTiTs43lhVkSQqCuLS64UrB5byff4HwAVlja5kUPMjDdjOdrDHXduAT&#10;3YtQiRjCPkcFdQhdLqUvazLoE9sRR+5qncEQoaukdjjEcNPKRZoupcGGY0ONHf3UVN6K3ijgrDjt&#10;L58r6pehGI6/3O16d1DqYzbuvkEEGsNb/HL/6Tg/g+cv8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xbe+AAAA2wAAAA8AAAAAAAAAAAAAAAAAmAIAAGRycy9kb3ducmV2&#10;LnhtbFBLBQYAAAAABAAEAPUAAACDAwAAAAA=&#10;" path="m9409,9084r-8202,l766,10142,472,11906,276,14140,145,16688,,22341r1020,2989l2757,28382r2217,3092l6453,34594r985,3138l8095,40883r1496,4216l11647,50028r2429,5402l15695,60089r1079,4165l17494,68089r1538,3615l21116,75172r2447,3371l25196,81848r1087,3262l27008,88343r484,3213l27814,94757r215,3192l29231,101136r1859,3182l37960,113826r21,28l37982,108801r-1058,-1489l35161,106319r-2234,-662l31437,104158r-993,-2058l29782,99669r-441,-2678l29047,94147r-196,-2955l28720,88164r-145,-6186l28469,54846r1055,-3612l31285,47767r2233,-3369l36065,41093r2756,-3261l41717,34599r1931,-3213l44934,28185r858,-3192l47423,21806r2145,-3182l52057,15444r2717,-2120l57644,11910r2971,-942l63654,9282,66740,7099,69854,4586,72989,2910,79295,1048,83516,552,88447,220,93850,r4662,911l102677,2577r3835,2169l110128,7250r3468,2728l116967,12855r4364,2976l126357,18874r5467,3086l136528,25076r4193,3136l144575,31361r3628,3157l151680,37682r6685,6337l184023,69409r2120,3175l187556,75759r943,3175l190185,82109r2183,3175l194881,88459r1676,3175l197674,94809r1793,7643l200672,104138r1862,2182l209434,113859e" filled="f" strokecolor="#009300" strokeweight="3pt">
                  <v:path arrowok="t" textboxrect="0,0,209435,113860"/>
                </v:shape>
                <v:shape id="SMARTInkAnnotation10" o:spid="_x0000_s1037" style="position:absolute;left:36099;top:190;width:1618;height:3048;visibility:visible;mso-wrap-style:square;v-text-anchor:top" coordsize="161761,30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q278A&#10;AADbAAAADwAAAGRycy9kb3ducmV2LnhtbERPy6rCMBDdC/5DGMGdpj659BpFfOFGQb0fMDRz22oz&#10;KU3U6tcbQXA3h/Ocyaw2hbhR5XLLCnrdCARxYnXOqYK/07rzA8J5ZI2FZVLwIAezabMxwVjbOx/o&#10;dvSpCCHsYlSQeV/GUrokI4Oua0viwP3byqAPsEqlrvAewk0h+1E0lgZzDg0ZlrTIKLkcr0bBfpQ8&#10;N8PF6vz0q928sD2bLwdDpdqtev4LwlPtv+KPe6vD/D68fwk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GrbvwAAANsAAAAPAAAAAAAAAAAAAAAAAJgCAABkcnMvZG93bnJl&#10;di54bWxQSwUGAAAAAAQABAD1AAAAhAMAAAAA&#10;" path="m161760,171401r,-14466l160701,154349r-3997,-5696l153558,144552r-1499,-575l147570,143337r-3737,-170l134037,142977r-35981,-138l91773,143893r-6304,1761l79149,147886r-6329,1488l66483,150366r-6341,662l54856,152527r-4582,2058l46161,157015r-3801,2679l38769,162538r-3453,2954l31955,168520r-6556,6186l6199,193637r-2122,4230l2663,202803r-943,5408l673,217041r-466,7453l,231334r1003,3305l4940,241135r2532,3213l10218,247549r2888,3192l16091,252870r3047,1418l22229,255234r3118,1689l28485,259107r3150,2515l34793,263298r3164,1118l41125,265161r3170,-562l47467,263166r3172,-2013l53813,259810r3174,-895l60161,258319r3174,-1456l66510,254834r3175,-2411l72860,249757r3175,-2836l82385,240949r6349,-6183l91910,230578r3175,-4909l98259,220279r3176,-4651l104610,211469r3174,-3831l110960,202967r3175,-5231l117309,192133r2117,-5852l120838,180262r940,-6129l123464,167931r2181,-6252l128159,155394r1675,-5247l131695,141493r497,-4847l132522,131297r368,-11587l133159,82423r14,-12657l132119,63428r-1762,-6343l128125,50740r-1489,-5288l124983,36754r-735,-7393l123921,22547r-145,-6556l122679,12761,118638,6350,114169,r-34,166903l115193,173694r1763,6644l119190,186884r1491,6480l121674,199801r662,6409l122777,211540r490,8745l124456,225157r1852,5364l128600,236214r2587,4854l133969,245362r2913,3921l138825,254014r1294,5271l140983,264915r1634,3754l144764,271171r2490,1668l148914,275010r1107,2505l151251,283121r546,6019l153002,291169r1860,1352l157162,293422r1532,1660l159715,297247r2045,7504e" filled="f" strokecolor="#009300" strokeweight="3pt">
                  <v:path arrowok="t" textboxrect="0,0,161761,304752"/>
                </v:shape>
                <v:shape id="SMARTInkAnnotation11" o:spid="_x0000_s1038" style="position:absolute;left:37814;top:1905;width:1861;height:1509;visibility:visible;mso-wrap-style:square;v-text-anchor:top" coordsize="186169,150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Fv8AA&#10;AADbAAAADwAAAGRycy9kb3ducmV2LnhtbERPyWrDMBC9F/IPYgK9NXIbKMaJEtqQQm7FTgjkNkgT&#10;29QaGUle+vdVodDbPN462/1sOzGSD61jBc+rDASxdqblWsHl/PGUgwgR2WDnmBR8U4D9bvGwxcK4&#10;iUsaq1iLFMKhQAVNjH0hZdANWQwr1xMn7u68xZigr6XxOKVw28mXLHuVFltODQ32dGhIf1WDVXCt&#10;SLP/HO72dr6+51pmYzkelXpczm8bEJHm+C/+c59Mmr+G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LFv8AAAADbAAAADwAAAAAAAAAAAAAAAACYAgAAZHJzL2Rvd25y&#10;ZXYueG1sUEsFBgAAAAAEAAQA9QAAAIUDAAAAAA==&#10;" path="m76200,r,5056l75141,7604r-1763,2757l71144,13257r-1491,2989l68660,19298r-662,3092l66499,25510r-2059,3138l62010,31799r-1620,4216l59310,40944r-721,5402l58110,51005r-321,4165l57576,59005r-237,7083l57187,79259r-26,9606l58215,92052r1762,3182l62209,98414r1489,4237l64691,107592r660,5411l66851,116610r2058,2405l71339,120618r1620,2127l74039,125222r721,2709l76298,130796r2084,2968l80829,136801r2691,2024l89331,141075r3031,1658l95441,144897r3111,2501l101684,149065r3148,1112l107988,150918r3162,-565l114316,148919r3170,-2015l120657,145561r3173,-896l127003,144069r3174,-398l133351,143405r3175,-177l139700,142052r3175,-1842l146050,137923r3175,-2583l152400,132560r3174,-2912l161925,123591r3174,-3097l167216,117371r1412,-3141l169568,111078r1686,-3159l173435,104754r2514,-3168l177624,98416r1116,-3172l179485,92071r1555,-3174l183135,85723r2454,-3175l186168,79374r-673,-3175l183988,73024r-1004,-3175l182314,66674r-446,-3175l180512,60324r-1963,-3175l176183,53974r-2636,-3175l170731,47625r-2936,-3176l164780,42333r-3068,-1411l158608,39981r-3128,-1685l152337,36114r-3155,-2513l146021,31925r-3165,-1117l139687,30064r-4229,-1555l130522,26415r-5407,-2455l120451,22323r-4167,-1091l112447,20504r-4674,-484l102540,19696,92140,19337,79276,19135r-23852,-74l50708,20115r-5261,1762l39823,24110r-4808,1488l30752,26590r-3901,662l23192,28751r-3498,2058l16304,33239r-3318,1620l9716,35940,,38100e" filled="f" strokecolor="#009300" strokeweight="3pt">
                  <v:path arrowok="t" textboxrect="0,0,186169,150919"/>
                </v:shape>
                <v:shape id="SMARTInkAnnotation12" o:spid="_x0000_s1039" style="position:absolute;top:7905;width:1794;height:1518;visibility:visible;mso-wrap-style:square;v-text-anchor:top" coordsize="179484,151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0e8EA&#10;AADbAAAADwAAAGRycy9kb3ducmV2LnhtbERP22oCMRB9L/gPYQTfatYqKqtRrGApBcHbBwybcbO4&#10;maxJXLd/3xQKfZvDuc5y3dlatORD5VjBaJiBIC6crrhUcDnvXucgQkTWWDsmBd8UYL3qvSwx1+7J&#10;R2pPsRQphEOOCkyMTS5lKAxZDEPXECfu6rzFmKAvpfb4TOG2lm9ZNpUWK04NBhvaGipup4dVMCnG&#10;2cHPHuVHZdrbaHrff83e90oN+t1mASJSF//Ff+5PneZP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ldHvBAAAA2wAAAA8AAAAAAAAAAAAAAAAAmAIAAGRycy9kb3du&#10;cmV2LnhtbFBLBQYAAAAABAAEAPUAAACGAwAAAAA=&#10;" path="m17558,66640r38144,l59921,65581r3870,-1763l67430,61583r3484,-1489l74295,59101r3313,-662l81933,57997r5000,-294l97074,57376r8036,-145l108734,56134r3474,-1790l115583,52093r3308,-1501l122155,49591r3234,-667l128604,47421r3201,-2060l134997,42929r3187,-1622l141367,40226r3180,-720l147726,39026r3177,-321l159875,38102r310,-2843l160418,28933r-5046,-277l152230,28574r-3557,-2841l146243,23493r-5522,-5310l137766,15285r-3028,-1932l131661,12066r-3109,-859l125420,10634r-3146,-381l119119,9998,115957,8771,112790,6893,109621,4584,106450,3044,103277,2017r-3173,-684l96930,877,93756,573,86114,85,82246,18,79733,,77000,1047,74119,2803,71140,5032,68096,6518r-3088,991l61891,8169,57697,9667r-4913,2058l47391,14155r-4652,2678l38578,19677r-3832,2954l31133,25659r-3466,3077l20992,34977r-6494,6302l12343,45499r-1437,4930l9948,55833,8252,60493,6062,64659,3544,68494,1865,72109,746,75578,,78948r561,4364l1993,88338r2013,5467l5348,98508r895,4194l6840,106556r1456,3628l10325,113661r2411,3376l14343,120346r1072,3265l16129,126845r1534,3215l19745,133262r2446,3192l24880,139641r2851,3183l30690,146004r3031,2120l36799,149538r3111,942l44101,151108r4911,419l54402,151806r4652,-872l63213,149294r3832,-2151l71715,145708r5231,-956l82550,144115r5853,-426l94421,143406r6129,-189l105694,142033r4488,-1848l114232,137895r10145,-5367l130045,129615r5896,-1942l141988,126379r6148,-863l153293,123882r4497,-2147l161846,119244r3762,-1659l169174,116478r10309,-2213e" filled="f" strokecolor="#009300" strokeweight="3pt">
                  <v:path arrowok="t" textboxrect="0,0,179484,151807"/>
                </v:shape>
                <v:shape id="SMARTInkAnnotation13" o:spid="_x0000_s1040" style="position:absolute;left:2286;top:7715;width:1669;height:1714;visibility:visible;mso-wrap-style:square;v-text-anchor:top" coordsize="166968,17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SFsEA&#10;AADbAAAADwAAAGRycy9kb3ducmV2LnhtbERPTWsCMRC9F/wPYYTeataCUlejiNDWa7cK7m1Ixt3F&#10;zWSbRF37641Q6G0e73MWq9624kI+NI4VjEcZCGLtTMOVgt33+8sbiBCRDbaOScGNAqyWg6cF5sZd&#10;+YsuRaxECuGQo4I6xi6XMuiaLIaR64gTd3TeYkzQV9J4vKZw28rXLJtKiw2nhho72tSkT8XZKvgs&#10;Dx+zduLPs+j2ZfnT699iqpV6HvbrOYhIffwX/7m3Js2fwOOXd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2EhbBAAAA2wAAAA8AAAAAAAAAAAAAAAAAmAIAAGRycy9kb3du&#10;cmV2LnhtbFBLBQYAAAAABAAEAPUAAACGAwAAAAA=&#10;" path="m85677,l80620,,79130,1058r-993,1764l77475,5056,75976,6546r-2058,993l68809,8642r-2844,294l63010,9132r-3028,1189l56905,12173r-3109,2292l49606,17052r-4910,2782l39306,22748r-3593,3000l33318,28807r-1597,3097l29597,35028r-2473,3140l24416,41321r-2863,2101l18586,44823r-3037,934l12467,47438,9353,49617,6219,52128,4130,54860,2737,57740,502,64910,196,68712,,74721r1042,493l5023,75762r3601,146l22747,76113r23193,75l51777,77251r6009,1766l63908,81253r6197,1491l76354,83737r6283,663l88941,84841r6320,295l101591,85332r5279,1189l111447,88372r4110,2293l120413,92193r5355,1019l131454,93891r4849,1511l140595,97468r3918,2435l148184,102586r3506,2846l159864,112548r3941,3795l166337,118837r630,2721l166329,124430r-1485,2973l163855,130444r-659,3085l162137,141028r-2967,3848l156897,147384r-3632,1672l148727,150171r-5142,743l139099,152467r-4049,2094l131292,157016r-3563,1636l124295,159743r-3348,727l117657,162013r-3252,2088l111179,166550r-3209,1633l104772,169272r-3190,726l98397,170482r-3182,323l85677,171450e" filled="f" strokecolor="#009300" strokeweight="3pt">
                  <v:path arrowok="t" textboxrect="0,0,166968,171451"/>
                </v:shape>
                <v:shape id="SMARTInkAnnotation14" o:spid="_x0000_s1041" style="position:absolute;left:4381;top:6381;width:531;height:2858;visibility:visible;mso-wrap-style:square;v-text-anchor:top" coordsize="53114,28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UBsMA&#10;AADbAAAADwAAAGRycy9kb3ducmV2LnhtbERPTWvCQBC9C/6HZQQvUjepICV1lSoUipdUK4Xehuw0&#10;SZOdDbtbk/x7tyD0No/3OZvdYFpxJedrywrSZQKCuLC65lLB5eP14QmED8gaW8ukYCQPu+10ssFM&#10;255PdD2HUsQQ9hkqqELoMil9UZFBv7QdceS+rTMYInSl1A77GG5a+Zgka2mw5thQYUeHiorm/GsU&#10;LJofk3917xfrjjTk6d40q/FTqflseHkGEWgI/+K7+03H+Wv4+yU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oUBsMAAADbAAAADwAAAAAAAAAAAAAAAACYAgAAZHJzL2Rv&#10;d25yZXYueG1sUEsFBgAAAAAEAAQA9QAAAIgDAAAAAA==&#10;" path="m5488,r,5056l4429,7604,2666,10361,431,13257,,17305r771,4815l2343,27446r1049,4610l4556,40000r311,5716l5212,60535r252,40804l6530,108834r1769,8172l10537,125629r1492,7865l13024,140854r662,7024l14128,154677r295,6649l14620,167876r1189,7541l17660,183620r2293,8643l21481,199083r1019,5606l23179,209484r1511,5314l26756,220457r2436,5889l30815,231331r1083,4381l32619,239691r1540,3711l36243,246935r2448,3413l40323,253682r1089,3281l42621,263431r537,6402l44359,273022r1860,3184l53113,285750e" filled="f" strokecolor="#009300" strokeweight="3pt">
                  <v:path arrowok="t" textboxrect="0,0,53114,285751"/>
                </v:shape>
                <v:shape id="SMARTInkAnnotation15" o:spid="_x0000_s1042" style="position:absolute;left:3333;top:7334;width:2191;height:381;visibility:visible;mso-wrap-style:square;v-text-anchor:top" coordsize="219076,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qxsMA&#10;AADbAAAADwAAAGRycy9kb3ducmV2LnhtbERPTWvCQBC9F/wPywjemo0ebI2uokJooVSoUc9Ddkyi&#10;2dk0u03Sf98tFHqbx/uc1WYwteiodZVlBdMoBkGcW11xoeCUpY/PIJxH1lhbJgXf5GCzHj2sMNG2&#10;5w/qjr4QIYRdggpK75tESpeXZNBFtiEO3NW2Bn2AbSF1i30IN7WcxfFcGqw4NJTY0L6k/H78Mgpm&#10;p/RyyG7nhY3Pu+al+6R393ZQajIetksQngb/L/5zv+ow/wl+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JqxsMAAADbAAAADwAAAAAAAAAAAAAAAACYAgAAZHJzL2Rv&#10;d25yZXYueG1sUEsFBgAAAAAEAAQA9QAAAIgDAAAAAA==&#10;" path="m,38100l16401,29899r4294,-736l23321,28967r3868,-1189l31884,25927r5247,-2293l41687,22106r4096,-1019l49572,20408r4642,-453l59426,19653r5591,-201l70861,18260r6013,-1854l82999,14113r6200,-1530l95450,11563r6283,-679l108038,10431r6321,-302l120689,9928r7395,-1193l136189,6881r8579,-2293l151545,3058r5576,-1020l161897,1359r5301,-453l172848,604,184771,268,219075,e" filled="f" strokecolor="#009300" strokeweight="3pt">
                  <v:path arrowok="t" textboxrect="0,0,219076,38101"/>
                </v:shape>
                <v:shape id="SMARTInkAnnotation16" o:spid="_x0000_s1043" style="position:absolute;left:6000;top:7524;width:1808;height:1524;visibility:visible;mso-wrap-style:square;v-text-anchor:top" coordsize="180811,15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6gvsIA&#10;AADbAAAADwAAAGRycy9kb3ducmV2LnhtbESPQW/CMAyF70j8h8hI3CDdmKapIyCEmMZ1rAd28xLT&#10;VmucqMlo+ff4MGk3W+/5vc/r7eg7daU+tYENPCwLUMQ2uJZrA9Xn2+IFVMrIDrvAZOBGCbab6WSN&#10;pQsDf9D1lGslIZxKNNDkHEutk23IY1qGSCzaJfQes6x9rV2Pg4T7Tj8WxbP22LI0NBhp35D9Of16&#10;A3FV70Jnn1bVd/tl8XDh4RzfjZnPxt0rqExj/jf/XR+d4Aus/CID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qC+wgAAANsAAAAPAAAAAAAAAAAAAAAAAJgCAABkcnMvZG93&#10;bnJldi54bWxQSwUGAAAAAAQABAD1AAAAhwMAAAAA&#10;" path="m133185,l115851,r-3776,2822l109587,5056r-2718,1490l103999,7539r-2971,662l97988,9700r-3084,2058l91789,14189r-4193,2678l82684,19711r-5392,2955l71581,26752r-5924,4841l54489,41558r-8491,7956l35267,59944r-3344,4360l28635,69327r-3250,5466l22160,79495r-3209,4194l15754,87542r-3190,4686l9379,97469r-3181,5610l4077,107877r-1414,4258l1720,116032r-629,3656l673,123183r-280,3389l207,129890,,136398r1003,2159l2730,139996r2210,960l6413,142654r982,2190l8050,147363r1495,1679l11600,150161r5105,1244l19548,151736r2954,221l25529,152105r6187,164l35905,151254r4910,-1735l46205,147304r4651,-2535l55016,142021r3831,-2890l62459,137203r3467,-1284l69296,135063r2246,-2688l73039,128466r999,-4722l75762,119538r2207,-3863l80499,112041r2746,-3480l86133,105182r2984,-3311l91106,97547r1326,-4999l93316,87099r590,-4692l94299,78221r262,-3849l94735,70748r194,-6849l95080,39992r4,-9927l95085,51253r1058,3023l97906,57351r2235,3108l101630,63589r994,3145l103286,69889r1499,3162l106844,76217r2430,3169l111952,82558r2845,3172l117751,88903r3028,4232l123856,98073r3110,5409l130097,107088r3146,2404l136399,111095r3162,2126l142727,115697r3169,2710l149067,121271r6346,6005l164936,136606r3174,2090l171285,140089r7643,2235l179555,143566r419,1886l180810,152400e" filled="f" strokecolor="#009300" strokeweight="3pt">
                  <v:path arrowok="t" textboxrect="0,0,180811,152401"/>
                </v:shape>
                <v:shape id="SMARTInkAnnotation17" o:spid="_x0000_s1044" style="position:absolute;left:7143;top:5048;width:2749;height:2286;visibility:visible;mso-wrap-style:square;v-text-anchor:top" coordsize="274903,22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EHsIA&#10;AADbAAAADwAAAGRycy9kb3ducmV2LnhtbERPTWvCQBC9C/0PyxR6KbppaYNGVxGxIOql1tyH3TEJ&#10;ZmdDdhvjv3cFwds83ufMFr2tRUetrxwr+BglIIi1MxUXCo5/P8MxCB+QDdaOScGVPCzmL4MZZsZd&#10;+Je6QyhEDGGfoYIyhCaT0uuSLPqRa4gjd3KtxRBhW0jT4iWG21p+JkkqLVYcG0psaFWSPh/+rYJc&#10;X1fj/H2dr+v913Kz/d51qd4p9fbaL6cgAvXhKX64NybOn8D9l3i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IQewgAAANsAAAAPAAAAAAAAAAAAAAAAAJgCAABkcnMvZG93&#10;bnJldi54bWxQSwUGAAAAAAQABAD1AAAAhwMAAAAA&#10;" path="m8202,228600r,-5057l7143,222054r-1763,-993l,219467r618,-1189l6542,211548r8459,-8697l35542,182222r6762,-4649l49986,173415r8297,-3830l66989,164915r8979,-5230l85129,154082r8225,-5853l100953,142211r7183,-6129l116099,129880r8485,-6252l133414,117343r8005,-7364l148871,101894r7085,-8565l163854,85503r8441,-7335l181097,71162r7985,-6787l196522,57733r7076,-6544l210433,45767r6673,-4672l223671,36921r5435,-3840l233788,29462r4179,-3471l242870,22619r5385,-3306l253963,16050r4863,-2175l267051,11458r2617,-1703l271412,7562,274902,e" filled="f" strokecolor="#009300" strokeweight="3pt">
                  <v:path arrowok="t" textboxrect="0,0,274903,228601"/>
                </v:shape>
                <v:shape id="SMARTInkAnnotation18" o:spid="_x0000_s1045" style="position:absolute;left:12192;top:7524;width:2000;height:1713;visibility:visible;mso-wrap-style:square;v-text-anchor:top" coordsize="200026,17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CxrwA&#10;AADbAAAADwAAAGRycy9kb3ducmV2LnhtbERPSwrCMBDdC94hjOBOU12IVlNRQejGhZ8DDM3YFptJ&#10;adKPnt4sBJeP99/tB1OJjhpXWlawmEcgiDOrS84VPO7n2RqE88gaK8uk4E0O9sl4tMNY256v1N18&#10;LkIIuxgVFN7XsZQuK8igm9uaOHBP2xj0ATa51A32IdxUchlFK2mw5NBQYE2ngrLXrTUKbJe2dnUe&#10;Lht5fPSf6p17nfZKTSfDYQvC0+D/4p871QqWYX3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PsLGvAAAANsAAAAPAAAAAAAAAAAAAAAAAJgCAABkcnMvZG93bnJldi54&#10;bWxQSwUGAAAAAAQABAD1AAAAgQMAAAAA&#10;" path="m,85724r50722,l54981,84665r4957,-1763l65358,80667r4672,-1489l74203,78185r3841,-662l81663,76023r3470,-2058l88505,71534r4365,-2678l97896,66012r5468,-2955l108067,60029r4194,-3076l116116,53843r3628,-3131l123221,47566r8127,-7597l132015,38287r742,-4691l134013,30864r1895,-2880l138230,25005r1548,-3044l140811,18874r1943,-8803l139999,6945,134663,1371,133167,913,128682,405,123161,179,114103,52,82546,,79372,1058,76198,2821,73024,5056,69849,7603r-3175,2757l63499,13256r-6349,6041l53975,22389r-3176,2061l47625,25825r-3175,916l41274,28410r-3174,2171l34925,33087r-3176,3787l28575,41516r-3175,5211l23283,51259r-1412,4080l20931,59117r-1686,3577l17064,66137r-2514,3354l12875,73844r-1116,5018l11014,84324r-497,4700l10187,93216r-221,3852l10877,101753r1666,5240l14712,112604r1446,4798l17122,121659r642,3897l19251,129212r2050,3495l23725,136096r2675,3318l29242,142684r2952,3238l34163,149139r1312,3203l36350,155536r2699,2129l42967,159085r4727,946l51905,161720r3864,2185l59405,166419r4539,1677l69088,169213r5545,746l80447,170455r5993,331l97684,171154r8525,164l111023,170303r5325,-1735l122015,166353r5895,-1476l133956,163892r6148,-656l146320,162799r6259,-292l158869,162313r5252,-1188l168681,159274r4098,-2292l176569,155454r3585,-1018l183602,153757r3358,-453l190256,153002r9769,-603e" filled="f" strokecolor="#009300" strokeweight="3pt">
                  <v:path arrowok="t" textboxrect="0,0,200026,171319"/>
                </v:shape>
                <v:shape id="SMARTInkAnnotation19" o:spid="_x0000_s1046" style="position:absolute;left:14382;top:7334;width:1317;height:1700;visibility:visible;mso-wrap-style:square;v-text-anchor:top" coordsize="131659,16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hsMA&#10;AADbAAAADwAAAGRycy9kb3ducmV2LnhtbESPT4vCMBTE78J+h/AWvGlaF0S6RnEXlD148c/F27N5&#10;2xSbl9KktfrpjSB4HGbmN8x82dtKdNT40rGCdJyAIM6dLrlQcDysRzMQPiBrrByTght5WC4+BnPM&#10;tLvyjrp9KESEsM9QgQmhzqT0uSGLfuxq4uj9u8ZiiLIppG7wGuG2kpMkmUqLJccFgzX9Gsov+9Yq&#10;+NkU25mR7eHcytMXmWN6112q1PCzX32DCNSHd/jV/tMKJ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7hsMAAADbAAAADwAAAAAAAAAAAAAAAACYAgAAZHJzL2Rv&#10;d25yZXYueG1sUEsFBgAAAAAEAAQA9QAAAIgDAAAAAA==&#10;" path="m66510,8201l66510,,65451,617,61454,4124,58308,6993r-3558,671l52320,7843,49641,9020r-2844,1844l43843,13151r-3028,2583l37738,18515r-3110,2912l31497,23368r-3146,1294l25196,25525r-3162,1634l18868,29306r-3170,2490l12527,34514,9354,37385,1715,44539r-627,1646l391,50835,,54347r2730,3644l8050,63897r2553,485l14422,64705r8829,358l30703,65223r4527,1101l40365,68116r5540,2253l50657,71871r4225,1002l58758,73540r4701,1504l68709,77104r5617,2432l79129,81158r4261,1081l87287,82959r4716,1539l97263,86583r5625,2447l107695,91720r4263,2852l121348,101697r4106,3796l128031,107987r1718,2722l130894,113581r764,2973l131108,119595r-1424,3085l127676,125795r-2398,3135l122622,132079r-2829,3157l113827,141566r-12453,12688l98219,156369r-3161,1411l91892,158720r-4228,1686l82729,162587r-5406,2513l72660,166775r-4167,1117l64657,168637r-3616,496l57572,169464r-3371,220l50896,169831r-6496,164l41187,168980r-3201,-1735l34794,165030r-3187,-1476l28425,162569r-9540,-1968e" filled="f" strokecolor="#009300" strokeweight="3pt">
                  <v:path arrowok="t" textboxrect="0,0,131659,169996"/>
                </v:shape>
                <v:shape id="SMARTInkAnnotation20" o:spid="_x0000_s1047" style="position:absolute;left:16383;top:7429;width:1288;height:1238;visibility:visible;mso-wrap-style:square;v-text-anchor:top" coordsize="128889,12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1r8UA&#10;AADbAAAADwAAAGRycy9kb3ducmV2LnhtbESPQWvCQBSE7wX/w/IKvRSzMUgN0VW0UIgUCkl78fbI&#10;PpPY7NuQ3Wry77uFgsdhZr5hNrvRdOJKg2stK1hEMQjiyuqWawVfn2/zFITzyBo7y6RgIge77exh&#10;g5m2Ny7oWvpaBAi7DBU03veZlK5qyKCLbE8cvLMdDPogh1rqAW8BbjqZxPGLNNhyWGiwp9eGqu/y&#10;xyjI5arIq1N6Xh6kPT5/XFw3vadKPT2O+zUIT6O/h//buVaQJP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PWvxQAAANsAAAAPAAAAAAAAAAAAAAAAAJgCAABkcnMv&#10;ZG93bnJldi54bWxQSwUGAAAAAAQABAD1AAAAigMAAAAA&#10;" path="m62213,r,9132l59391,9350r-2234,59l55666,10505r-993,1790l54011,14547r-1499,1501l50453,17048r-2430,667l45344,20277r-2844,3824l39546,28767r-1969,4170l36263,36774r-874,3617l32688,43860r-3917,3372l24043,50538r-4210,4321l15968,59856r-3636,5448l9909,69994,8294,74179,7216,78028,5440,81651,3198,85126,644,88501,,91809r629,3263l2107,98306r986,3215l3749,104722r438,3193l5537,110043r1958,1419l9860,112408r2634,1689l15308,116281r2935,2515l21258,120472r3068,1117l27430,122335r3127,496l33700,123162r3155,221l41074,123530r16051,207l128888,123825e" filled="f" strokecolor="#009300" strokeweight="3pt">
                  <v:path arrowok="t" textboxrect="0,0,128889,123826"/>
                </v:shape>
                <v:shape id="SMARTInkAnnotation21" o:spid="_x0000_s1048" style="position:absolute;left:18097;top:7810;width:1810;height:1048;visibility:visible;mso-wrap-style:square;v-text-anchor:top" coordsize="180976,10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LO8YA&#10;AADbAAAADwAAAGRycy9kb3ducmV2LnhtbESP0WrCQBRE34X+w3ILvkjdqK2U1E0QoSgKQmM/4JK9&#10;TZZm78bsNqb9elco+DjMzBlmlQ+2ET113jhWMJsmIIhLpw1XCj5P70+vIHxA1tg4JgW/5CHPHkYr&#10;TLW78Af1RahEhLBPUUEdQptK6cuaLPqpa4mj9+U6iyHKrpK6w0uE20bOk2QpLRqOCzW2tKmp/C5+&#10;rAKzWZT++bCcnffbv5f+ZCbH3XBUavw4rN9ABBrCPfzf3mkF8wX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qLO8YAAADbAAAADwAAAAAAAAAAAAAAAACYAgAAZHJz&#10;L2Rvd25yZXYueG1sUEsFBgAAAAAEAAQA9QAAAIsDAAAAAA==&#10;" path="m,l,5056,1058,7604r1763,2757l5055,13257r1491,2989l7539,19298r662,3092l9700,25510r2059,3138l14189,31799r1620,3158l16889,38121r721,3168l19148,44459r2084,3172l23679,50804r2691,3174l29221,57151r2960,3175l34153,63501r1316,3174l36346,69850r1642,3175l40142,76200r2494,3175l44299,82550r1109,3175l46147,88899r1551,2117l49790,92428r2453,940l54937,95054r2854,2182l64919,103285r1644,-561l68717,101291r6005,-4848l76273,94987r4545,-4440l82454,87881r1090,-2835l84271,82097r1542,-3024l87901,75998r2449,-3107l93042,69760r2852,-3145l98854,63460r1974,-3162l102143,57132r878,-3169l104663,50792r2154,-3173l109311,44446r1663,-3174l112083,38098r739,-3174l113314,31749r329,-3175l113862,25399r146,-3175l114261,11406r1071,-1685l117104,7539,123431,441r219,2577l123790,8239r34,32143l124883,43855r1763,3373l128880,50535r1491,3263l131364,57032r662,3214l133525,63448r2059,3192l138014,69826r1620,3183l140714,76189r721,3179l142973,81487r2084,1412l147504,83841r2691,1686l153046,87710r2960,2513l159037,91899r3079,1116l165227,93760r3132,1555l171507,97410r9468,7365e" filled="f" strokecolor="#009300" strokeweight="3pt">
                  <v:path arrowok="t" textboxrect="0,0,180976,104776"/>
                </v:shape>
                <v:shape id="SMARTInkAnnotation22" o:spid="_x0000_s1049" style="position:absolute;left:20669;top:7620;width:1615;height:1292;visibility:visible;mso-wrap-style:square;v-text-anchor:top" coordsize="161494,12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U5cQA&#10;AADbAAAADwAAAGRycy9kb3ducmV2LnhtbESPQWvCQBSE74L/YXmCN90YarGpq0ihRU+ibfX6zL4m&#10;wezbsLsm6b/vCgWPw8x8wyzXvalFS85XlhXMpgkI4tzqigsFX5/vkwUIH5A11pZJwS95WK+GgyVm&#10;2nZ8oPYYChEh7DNUUIbQZFL6vCSDfmob4uj9WGcwROkKqR12EW5qmSbJszRYcVwosaG3kvLr8WYU&#10;fC8uH6fgDvPdtdrJ7qVNz+n+pNR41G9eQQTqwyP8395qBekT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lOXEAAAA2wAAAA8AAAAAAAAAAAAAAAAAmAIAAGRycy9k&#10;b3ducmV2LnhtbFBLBQYAAAAABAAEAPUAAACJAwAAAAA=&#10;" path="m75768,l58157,,54535,2822,52088,5056r-5542,5305l43586,13257r-1972,2989l40298,19298r-877,3092l36720,25510r-3917,3138l28075,31799r-3153,3158l22820,38121r-1400,3168l19427,44459r-2386,3172l14391,50804r-1766,3174l11448,57151r-786,3175l9081,64559,6968,69498,4502,74907,2857,79571,1760,83739r-731,3837l542,91192,217,94662,,98033r914,3305l2582,104600r5225,7784l11343,116270r2425,2518l16443,120467r2842,1119l22237,122332r3027,498l28340,123161r3109,222l34581,124588r3145,1862l40881,128750r5279,475l52855,128483r7637,-1553l67701,125895r6922,-690l81354,124745r6605,-1365l94478,121411r6464,-2370l106309,116402r4635,-2818l115094,110648r4883,-3016l125348,104563r5699,-3105l135903,99389r4297,-1380l144122,97089r3674,-1671l151303,93245r10190,-7520e" filled="f" strokecolor="#009300" strokeweight="3pt">
                  <v:path arrowok="t" textboxrect="0,0,161494,129226"/>
                </v:shape>
                <v:shape id="SMARTInkAnnotation23" o:spid="_x0000_s1050" style="position:absolute;left:22002;top:6477;width:2477;height:2571;visibility:visible;mso-wrap-style:square;v-text-anchor:top" coordsize="247651,2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kgsYA&#10;AADbAAAADwAAAGRycy9kb3ducmV2LnhtbESPQWvCQBSE7wX/w/IKXopuGlRC6ioiCB5aqbYeentk&#10;X5O02bfp7qrJv3eFgsdhZr5h5svONOJMzteWFTyPExDEhdU1lwo+PzajDIQPyBoby6SgJw/LxeBh&#10;jrm2F97T+RBKESHsc1RQhdDmUvqiIoN+bFvi6H1bZzBE6UqpHV4i3DQyTZKZNFhzXKiwpXVFxe/h&#10;ZBRMs6+/n9fJsc/Yvadv63JHdf+k1PCxW72ACNSFe/i/vdUK0inc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OkgsYAAADbAAAADwAAAAAAAAAAAAAAAACYAgAAZHJz&#10;L2Rvd25yZXYueG1sUEsFBgAAAAAEAAQA9QAAAIsDAAAAAA==&#10;" path="m,l8201,r7608,6546l21232,11758r2447,2431l26370,17926r2851,4608l32181,27722r3031,4518l41402,40082r3132,5689l47682,52739r3156,7820l52942,67889r1402,7004l55279,81679r624,6640l56318,94862r278,6480l56903,117007r82,8623l58098,133495r1801,7359l62157,147878r1506,6799l64667,161326r669,6550l65782,174359r298,6438l66498,197150r176,40516l66675,238064r,-31739l67733,203167r3997,-6332l74214,190493r2161,-7404l78434,178151r2430,-5409l83543,168078r5798,-8005l95446,152988r3110,-3371l102745,147370r4910,-1499l113045,144872r4652,-1724l121855,140940r7444,-4217l136135,134849r4363,558l145524,136838r5467,2012l155694,140192r4193,894l163741,141682r7105,3485l177531,150243r6499,5785l187245,157993r6394,2184l196826,162876r3182,3916l203189,171520r2120,4210l207665,183230r3869,6861l216782,196668r5860,6451l224628,207379r1323,4957l226835,217757r1646,3614l230637,223781r2496,1606l234797,227516r1109,2478l236646,232704r3644,5834l246196,245850r807,3822l247650,257175e" filled="f" strokecolor="#009300" strokeweight="3pt">
                  <v:path arrowok="t" textboxrect="0,0,247651,257176"/>
                </v:shape>
                <v:shape id="SMARTInkAnnotation24" o:spid="_x0000_s1051" style="position:absolute;left:24860;top:7810;width:1428;height:1096;visibility:visible;mso-wrap-style:square;v-text-anchor:top" coordsize="142865,109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LFsQA&#10;AADbAAAADwAAAGRycy9kb3ducmV2LnhtbESPS2vDMBCE74X8B7GB3hrZJg3BiRLyINBLX3mdF2tj&#10;G1srY8mO219fFQo9DjPzDbNcD6YWPbWutKwgnkQgiDOrS84VnE+HpzkI55E11pZJwRc5WK9GD0tM&#10;tb3zJ/VHn4sAYZeigsL7JpXSZQUZdBPbEAfvZluDPsg2l7rFe4CbWiZRNJMGSw4LBTa0Kyirjp1R&#10;8O1i/XHpaPu2vw7T9+r1+qzzRKnH8bBZgPA0+P/wX/tFK0hm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ixbEAAAA2wAAAA8AAAAAAAAAAAAAAAAAmAIAAGRycy9k&#10;b3ducmV2LnhtbFBLBQYAAAAABAAEAPUAAACJAwAAAAA=&#10;" path="m104764,24270r,-8201l103705,15627r-3997,-490l98217,13948r-993,-1851l96562,9804,95063,8276,93004,7257,90574,6578,87895,5067,85051,3001,82097,566,79069,,75992,682,72882,2194,69751,3203r-3146,672l63450,4323r-3162,299l57122,4821r-3170,133l50781,6101,47608,7924r-3173,2273l40203,12771r-4938,2775l29856,18454r-4664,2997l21024,24507r-3837,3096l14630,30725r-1705,3140l11787,37016,9971,41234,5130,51565,3417,56225,2274,60390r-762,3835l1004,67840,666,71308,440,74678,290,77984,122,84479,,98578r1055,1689l2816,102451r2232,2515l7595,106642r2756,1117l17322,109553r1631,-911l21098,106976r2489,-2169l26304,103362r2870,-964l32145,101755r4098,-1487l41091,98219r5349,-2425l51065,93119r4141,-2841l59025,87325r3604,-3027l66091,81222r3366,-3109l71700,74982r1496,-3146l74194,68681r1723,-3163l78124,62352r2530,-3169l82340,56012r1125,-3173l84215,49666r1558,-2115l87869,46140r2457,-940l91963,43515r1092,-2182l94807,35284r1202,-497l100167,34236r3234,-311l103855,34940r304,1735l104644,42007r66,3551l104762,66908r1059,2720l107585,72500r2234,2973l112368,78514r2757,3085l122097,89098r1630,616l125873,90124r2489,274l131079,90580r2870,121l142864,90945e" filled="f" strokecolor="#009300" strokeweight="3pt">
                  <v:path arrowok="t" textboxrect="0,0,142865,109554"/>
                </v:shape>
                <v:shape id="SMARTInkAnnotation25" o:spid="_x0000_s1052" style="position:absolute;left:26860;top:7810;width:1905;height:1237;visibility:visible;mso-wrap-style:square;v-text-anchor:top" coordsize="190491,1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S58QA&#10;AADbAAAADwAAAGRycy9kb3ducmV2LnhtbESPQWvCQBSE70L/w/IKXkQ3FaySugmhEBA9abx4e2Sf&#10;STT7NmS3JvbXdwuFHoeZ+YbZpqNpxYN611hW8LaIQBCXVjdcKTgX+XwDwnlkja1lUvAkB2nyMtli&#10;rO3AR3qcfCUChF2MCmrvu1hKV9Zk0C1sRxy8q+0N+iD7SuoehwA3rVxG0bs02HBYqLGjz5rK++nL&#10;KLjcb4fb8VoM+bcb13I1M1m0N0pNX8fsA4Sn0f+H/9o7rWC5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EufEAAAA2wAAAA8AAAAAAAAAAAAAAAAAmAIAAGRycy9k&#10;b3ducmV2LnhtbFBLBQYAAAAABAAEAPUAAACJAwAAAAA=&#10;" path="m9515,18884l4459,23940,2968,26488r-993,2757l1313,32141,872,35130,578,38182,382,41274,164,47532,24,60173,,74744r1055,4663l2816,83574r2233,3837l6538,91027r992,3469l8191,97867r442,3305l8926,104434r197,3234l9340,114082r173,9528l9515,110397,8456,107409,6693,104359,4459,101267,2968,98148,1975,95010,1313,91859,872,87642,578,82714,382,77312r927,-4659l2987,68488,5162,64653r5240,-9905l13281,49143r2978,-4795l19302,40093r3088,-3894l25507,32543r3135,-3494l34949,22343r6331,-6508l45508,12618,50444,9415,55851,6221,61572,4092,67503,2672r6070,-946l78679,1095,83140,675,87174,394,91979,207,102962,r5893,1003l114900,2730r6147,2209l126202,7471r4496,2746l134754,13106r4820,2984l144904,19138r5671,3090l155413,25347r4283,3137l163611,31634r3668,4217l170782,40778r3395,5402l177497,50840r3273,4164l184010,58839r2159,3615l187609,65922r960,3371l189209,73656r427,5026l190110,88852r211,8048l190490,123659e" filled="f" strokecolor="#009300" strokeweight="3pt">
                  <v:path arrowok="t" textboxrect="0,0,190491,123660"/>
                </v:shape>
                <v:shape id="SMARTInkAnnotation26" o:spid="_x0000_s1053" style="position:absolute;left:29241;top:5822;width:1995;height:3509;visibility:visible;mso-wrap-style:square;v-text-anchor:top" coordsize="199458,350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c5cIA&#10;AADbAAAADwAAAGRycy9kb3ducmV2LnhtbERPz2vCMBS+D/wfwhN2m4lu1Nk1FRWEXQZTd/H2bJ5t&#10;Z/NSkqjdf78cBjt+fL+L5WA7cSMfWscaphMFgrhypuVaw9dh+/QKIkRkg51j0vBDAZbl6KHA3Lg7&#10;7+i2j7VIIRxy1NDE2OdShqohi2HieuLEnZ23GBP0tTQe7yncdnKmVCYttpwaGuxp01B12V+tBrO4&#10;qvP685Q9H1+yra8+Tt/qMtf6cTys3kBEGuK/+M/9bjTM0tj0Jf0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lzlwgAAANsAAAAPAAAAAAAAAAAAAAAAAJgCAABkcnMvZG93&#10;bnJldi54bWxQSwUGAAAAAAQABAD1AAAAhwMAAAAA&#10;" path="m151832,246122r5055,-5057l158378,238517r2586,-9729l161279,218748r43,-9840l160275,205438r-1756,-2314l153745,199495r-5649,-5141l138965,185510r-3119,-2021l132708,182141r-3151,-898l125340,181703r-4927,1365l115011,185035r-5719,1313l103364,187222r-6069,583l92191,189252r-4462,2024l83697,193682r-4805,2664l67908,202127r-4834,4081l58793,211046r-3912,5342l50156,221007r-5266,4139l39262,228962r-4810,4662l30187,238848r-3902,5600l22625,250297r-3497,6017l15737,262441r-3318,5144l9148,272072r-3239,4050l3750,280939r-1440,5327l711,296772,,304969r869,3668l6090,318855r1593,6512l9166,327527r2047,1440l17368,331625r9791,4709l31675,336955r4068,-644l39515,334823r3572,-992l46527,333169r3351,-440l54229,331376r5018,-1960l64709,327051r4699,-2635l73599,321601r3853,-2934l81078,314593r3476,-4832l87930,304423r3309,-5676l94503,292847r3235,-6050l102011,280647r4965,-6217l112403,268169r4676,-7349l121255,252745r3842,-8558l127659,235307r1707,-9095l130505,216974r1816,-9334l134592,198242r2571,-9440l138878,179333r1143,-9487l140783,160346r508,-9508l141855,131807r363,-31542l142307,r,86139l141248,95016r-1763,9094l137251,113347r-1491,9334l134767,132078r-662,9439l133664,149927r-490,14989l132786,262816r-2,7135l133842,276825r1763,6698l137839,290106r1489,6505l140321,303065r662,6419l143541,314822r3821,4616l152027,323574r8006,7418l163649,334452r4528,2307l173312,338296r5539,1025l182545,341063r2462,2220l186648,345821r2153,1692l191295,348640r8162,2257e" filled="f" strokecolor="#009300" strokeweight="3pt">
                  <v:path arrowok="t" textboxrect="0,0,199458,350898"/>
                </v:shape>
              </v:group>
            </w:pict>
          </mc:Fallback>
        </mc:AlternateConten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En el centro de la pintura, la mama _________  ________________ (estar dar)</w:t>
      </w:r>
    </w:p>
    <w:p w:rsidR="0004237A" w:rsidRDefault="0004237A" w:rsidP="0004237A">
      <w:pPr>
        <w:pStyle w:val="ListParagraph"/>
        <w:spacing w:line="360" w:lineRule="auto"/>
        <w:jc w:val="left"/>
        <w:rPr>
          <w:rFonts w:ascii="Comic Sans MS" w:hAnsi="Comic Sans MS"/>
          <w:sz w:val="24"/>
          <w:szCs w:val="24"/>
        </w:rPr>
      </w:pPr>
      <w:proofErr w:type="gramStart"/>
      <w:r>
        <w:rPr>
          <w:rFonts w:ascii="Comic Sans MS" w:hAnsi="Comic Sans MS"/>
          <w:sz w:val="24"/>
          <w:szCs w:val="24"/>
        </w:rPr>
        <w:t>la</w:t>
      </w:r>
      <w:proofErr w:type="gramEnd"/>
      <w:r>
        <w:rPr>
          <w:rFonts w:ascii="Comic Sans MS" w:hAnsi="Comic Sans MS"/>
          <w:sz w:val="24"/>
          <w:szCs w:val="24"/>
        </w:rPr>
        <w:t xml:space="preserve"> bendición a su hija.</w:t>
      </w:r>
    </w:p>
    <w:p w:rsidR="0004237A" w:rsidRDefault="006C2EE0" w:rsidP="0004237A">
      <w:pPr>
        <w:pStyle w:val="ListParagraph"/>
        <w:numPr>
          <w:ilvl w:val="0"/>
          <w:numId w:val="2"/>
        </w:numPr>
        <w:spacing w:line="360" w:lineRule="auto"/>
        <w:jc w:val="left"/>
        <w:rPr>
          <w:rFonts w:ascii="Comic Sans MS" w:hAnsi="Comic Sans MS"/>
          <w:sz w:val="24"/>
          <w:szCs w:val="24"/>
        </w:rPr>
      </w:pPr>
      <w:bookmarkStart w:id="0" w:name="_GoBack"/>
      <w:bookmarkEnd w:id="0"/>
      <w:r>
        <w:rPr>
          <w:rFonts w:ascii="Comic Sans MS" w:hAnsi="Comic Sans MS"/>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4211955</wp:posOffset>
                </wp:positionH>
                <wp:positionV relativeFrom="paragraph">
                  <wp:posOffset>6985</wp:posOffset>
                </wp:positionV>
                <wp:extent cx="247564" cy="185438"/>
                <wp:effectExtent l="19050" t="19050" r="19685" b="24130"/>
                <wp:wrapNone/>
                <wp:docPr id="31" name="SMARTInkAnnotation27"/>
                <wp:cNvGraphicFramePr/>
                <a:graphic xmlns:a="http://schemas.openxmlformats.org/drawingml/2006/main">
                  <a:graphicData uri="http://schemas.microsoft.com/office/word/2010/wordprocessingShape">
                    <wps:wsp>
                      <wps:cNvSpPr/>
                      <wps:spPr>
                        <a:xfrm>
                          <a:off x="0" y="0"/>
                          <a:ext cx="247564" cy="185438"/>
                        </a:xfrm>
                        <a:custGeom>
                          <a:avLst/>
                          <a:gdLst/>
                          <a:ahLst/>
                          <a:cxnLst/>
                          <a:rect l="0" t="0" r="0" b="0"/>
                          <a:pathLst>
                            <a:path w="247564" h="185438">
                              <a:moveTo>
                                <a:pt x="161925" y="28006"/>
                              </a:moveTo>
                              <a:lnTo>
                                <a:pt x="153724" y="28006"/>
                              </a:lnTo>
                              <a:lnTo>
                                <a:pt x="147736" y="33062"/>
                              </a:lnTo>
                              <a:lnTo>
                                <a:pt x="142213" y="38367"/>
                              </a:lnTo>
                              <a:lnTo>
                                <a:pt x="139259" y="41263"/>
                              </a:lnTo>
                              <a:lnTo>
                                <a:pt x="135172" y="44252"/>
                              </a:lnTo>
                              <a:lnTo>
                                <a:pt x="130332" y="47304"/>
                              </a:lnTo>
                              <a:lnTo>
                                <a:pt x="124988" y="50396"/>
                              </a:lnTo>
                              <a:lnTo>
                                <a:pt x="120367" y="54574"/>
                              </a:lnTo>
                              <a:lnTo>
                                <a:pt x="116228" y="59477"/>
                              </a:lnTo>
                              <a:lnTo>
                                <a:pt x="112411" y="64861"/>
                              </a:lnTo>
                              <a:lnTo>
                                <a:pt x="108807" y="70568"/>
                              </a:lnTo>
                              <a:lnTo>
                                <a:pt x="105346" y="76489"/>
                              </a:lnTo>
                              <a:lnTo>
                                <a:pt x="101981" y="82553"/>
                              </a:lnTo>
                              <a:lnTo>
                                <a:pt x="99737" y="88712"/>
                              </a:lnTo>
                              <a:lnTo>
                                <a:pt x="98242" y="94935"/>
                              </a:lnTo>
                              <a:lnTo>
                                <a:pt x="97244" y="101200"/>
                              </a:lnTo>
                              <a:lnTo>
                                <a:pt x="95521" y="106435"/>
                              </a:lnTo>
                              <a:lnTo>
                                <a:pt x="93314" y="110984"/>
                              </a:lnTo>
                              <a:lnTo>
                                <a:pt x="90784" y="115075"/>
                              </a:lnTo>
                              <a:lnTo>
                                <a:pt x="90156" y="119918"/>
                              </a:lnTo>
                              <a:lnTo>
                                <a:pt x="90796" y="125264"/>
                              </a:lnTo>
                              <a:lnTo>
                                <a:pt x="92280" y="130945"/>
                              </a:lnTo>
                              <a:lnTo>
                                <a:pt x="93270" y="135790"/>
                              </a:lnTo>
                              <a:lnTo>
                                <a:pt x="93930" y="140079"/>
                              </a:lnTo>
                              <a:lnTo>
                                <a:pt x="94370" y="143996"/>
                              </a:lnTo>
                              <a:lnTo>
                                <a:pt x="95721" y="148724"/>
                              </a:lnTo>
                              <a:lnTo>
                                <a:pt x="97681" y="153993"/>
                              </a:lnTo>
                              <a:lnTo>
                                <a:pt x="100046" y="159622"/>
                              </a:lnTo>
                              <a:lnTo>
                                <a:pt x="102681" y="164433"/>
                              </a:lnTo>
                              <a:lnTo>
                                <a:pt x="105495" y="168699"/>
                              </a:lnTo>
                              <a:lnTo>
                                <a:pt x="108430" y="172601"/>
                              </a:lnTo>
                              <a:lnTo>
                                <a:pt x="112504" y="175203"/>
                              </a:lnTo>
                              <a:lnTo>
                                <a:pt x="117335" y="176937"/>
                              </a:lnTo>
                              <a:lnTo>
                                <a:pt x="122674" y="178093"/>
                              </a:lnTo>
                              <a:lnTo>
                                <a:pt x="128349" y="179923"/>
                              </a:lnTo>
                              <a:lnTo>
                                <a:pt x="134249" y="182201"/>
                              </a:lnTo>
                              <a:lnTo>
                                <a:pt x="140300" y="184777"/>
                              </a:lnTo>
                              <a:lnTo>
                                <a:pt x="146450" y="185437"/>
                              </a:lnTo>
                              <a:lnTo>
                                <a:pt x="152667" y="184818"/>
                              </a:lnTo>
                              <a:lnTo>
                                <a:pt x="158928" y="183347"/>
                              </a:lnTo>
                              <a:lnTo>
                                <a:pt x="165219" y="182367"/>
                              </a:lnTo>
                              <a:lnTo>
                                <a:pt x="171529" y="181713"/>
                              </a:lnTo>
                              <a:lnTo>
                                <a:pt x="177853" y="181277"/>
                              </a:lnTo>
                              <a:lnTo>
                                <a:pt x="183127" y="179929"/>
                              </a:lnTo>
                              <a:lnTo>
                                <a:pt x="187701" y="177971"/>
                              </a:lnTo>
                              <a:lnTo>
                                <a:pt x="191809" y="175607"/>
                              </a:lnTo>
                              <a:lnTo>
                                <a:pt x="196664" y="171915"/>
                              </a:lnTo>
                              <a:lnTo>
                                <a:pt x="202018" y="167337"/>
                              </a:lnTo>
                              <a:lnTo>
                                <a:pt x="212553" y="157664"/>
                              </a:lnTo>
                              <a:lnTo>
                                <a:pt x="220762" y="149837"/>
                              </a:lnTo>
                              <a:lnTo>
                                <a:pt x="236391" y="134424"/>
                              </a:lnTo>
                              <a:lnTo>
                                <a:pt x="240144" y="128585"/>
                              </a:lnTo>
                              <a:lnTo>
                                <a:pt x="242646" y="122575"/>
                              </a:lnTo>
                              <a:lnTo>
                                <a:pt x="244314" y="116452"/>
                              </a:lnTo>
                              <a:lnTo>
                                <a:pt x="245426" y="109195"/>
                              </a:lnTo>
                              <a:lnTo>
                                <a:pt x="246168" y="101182"/>
                              </a:lnTo>
                              <a:lnTo>
                                <a:pt x="246662" y="92665"/>
                              </a:lnTo>
                              <a:lnTo>
                                <a:pt x="247210" y="77557"/>
                              </a:lnTo>
                              <a:lnTo>
                                <a:pt x="247563" y="55668"/>
                              </a:lnTo>
                              <a:lnTo>
                                <a:pt x="245476" y="50681"/>
                              </a:lnTo>
                              <a:lnTo>
                                <a:pt x="241967" y="45239"/>
                              </a:lnTo>
                              <a:lnTo>
                                <a:pt x="237512" y="39494"/>
                              </a:lnTo>
                              <a:lnTo>
                                <a:pt x="232424" y="34606"/>
                              </a:lnTo>
                              <a:lnTo>
                                <a:pt x="226916" y="30290"/>
                              </a:lnTo>
                              <a:lnTo>
                                <a:pt x="221128" y="26353"/>
                              </a:lnTo>
                              <a:lnTo>
                                <a:pt x="215152" y="22671"/>
                              </a:lnTo>
                              <a:lnTo>
                                <a:pt x="209051" y="19158"/>
                              </a:lnTo>
                              <a:lnTo>
                                <a:pt x="202867" y="15757"/>
                              </a:lnTo>
                              <a:lnTo>
                                <a:pt x="195570" y="12432"/>
                              </a:lnTo>
                              <a:lnTo>
                                <a:pt x="187530" y="9156"/>
                              </a:lnTo>
                              <a:lnTo>
                                <a:pt x="178995" y="5914"/>
                              </a:lnTo>
                              <a:lnTo>
                                <a:pt x="170130" y="3753"/>
                              </a:lnTo>
                              <a:lnTo>
                                <a:pt x="161045" y="2313"/>
                              </a:lnTo>
                              <a:lnTo>
                                <a:pt x="151813" y="1352"/>
                              </a:lnTo>
                              <a:lnTo>
                                <a:pt x="141425" y="712"/>
                              </a:lnTo>
                              <a:lnTo>
                                <a:pt x="118594" y="0"/>
                              </a:lnTo>
                              <a:lnTo>
                                <a:pt x="105521" y="869"/>
                              </a:lnTo>
                              <a:lnTo>
                                <a:pt x="91514" y="2506"/>
                              </a:lnTo>
                              <a:lnTo>
                                <a:pt x="76884" y="4656"/>
                              </a:lnTo>
                              <a:lnTo>
                                <a:pt x="63957" y="6089"/>
                              </a:lnTo>
                              <a:lnTo>
                                <a:pt x="52163" y="7045"/>
                              </a:lnTo>
                              <a:lnTo>
                                <a:pt x="31650" y="8106"/>
                              </a:lnTo>
                              <a:lnTo>
                                <a:pt x="0" y="8956"/>
                              </a:lnTo>
                            </a:path>
                          </a:pathLst>
                        </a:custGeom>
                        <a:ln w="38100" cap="flat" cmpd="sng" algn="ctr">
                          <a:solidFill>
                            <a:srgbClr val="0093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MARTInkAnnotation27" o:spid="_x0000_s1026" style="position:absolute;margin-left:331.65pt;margin-top:.55pt;width:19.5pt;height:14.6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47564,18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" path="m161925,28006r-8201,l147736,33062r-5523,5305l139259,41263r-4087,2989l130332,47304r-5344,3092l120367,54574r-4139,4903l112411,64861r-3604,5707l105346,76489r-3365,6064l99737,88712r-1495,6223l97244,101200r-1723,5235l93314,110984r-2530,4091l90156,119918r640,5346l92280,130945r990,4845l93930,140079r440,3917l95721,148724r1960,5269l100046,159622r2635,4811l105495,168699r2935,3902l112504,175203r4831,1734l122674,178093r5675,1830l134249,182201r6051,2576l146450,185437r6217,-619l158928,183347r6291,-980l171529,181713r6324,-436l183127,179929r4574,-1958l191809,175607r4855,-3692l202018,167337r10535,-9673l220762,149837r15629,-15413l240144,128585r2502,-6010l244314,116452r1112,-7257l246168,101182r494,-8517l247210,77557r353,-21889l245476,50681r-3509,-5442l237512,39494r-5088,-4888l226916,30290r-5788,-3937l215152,22671r-6101,-3513l202867,15757r-7297,-3325l187530,9156,178995,5914,170130,3753,161045,2313r-9232,-961l141425,712,118594,,105521,869,91514,2506,76884,4656,63957,6089,52163,7045,31650,8106,,8956e" filled="f" strokecolor="#009300" strokeweight="3pt">
                <v:path arrowok="t" textboxrect="0,0,247564,185438"/>
              </v:shape>
            </w:pict>
          </mc:Fallback>
        </mc:AlternateContent>
      </w:r>
      <w:r w:rsidR="0004237A">
        <w:rPr>
          <w:rFonts w:ascii="Comic Sans MS" w:hAnsi="Comic Sans MS"/>
          <w:sz w:val="24"/>
          <w:szCs w:val="24"/>
        </w:rPr>
        <w:t>La hija __________  ______________________.</w: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Hay una muchacha que está de pie a la derecha.  Ella ___________  __________________ (estar maquillarse).</w: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 xml:space="preserve">Una señora está de pie y lleva un vestido floreado.  Ella ____________  _________________ (estar arreglar) el pelo de la niña.  </w: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La abuela ______________  ___________________ (estar sentarse) en la cama.</w: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El papá está de pie, en el centro del cuadro.  El ____________  _________________ (estar mirar) a su hija.</w:t>
      </w:r>
    </w:p>
    <w:p w:rsidR="0004237A" w:rsidRDefault="0004237A" w:rsidP="0004237A">
      <w:pPr>
        <w:pStyle w:val="ListParagraph"/>
        <w:numPr>
          <w:ilvl w:val="0"/>
          <w:numId w:val="2"/>
        </w:numPr>
        <w:spacing w:line="360" w:lineRule="auto"/>
        <w:jc w:val="left"/>
        <w:rPr>
          <w:rFonts w:ascii="Comic Sans MS" w:hAnsi="Comic Sans MS"/>
          <w:sz w:val="24"/>
          <w:szCs w:val="24"/>
        </w:rPr>
      </w:pPr>
      <w:r>
        <w:rPr>
          <w:rFonts w:ascii="Comic Sans MS" w:hAnsi="Comic Sans MS"/>
          <w:sz w:val="24"/>
          <w:szCs w:val="24"/>
        </w:rPr>
        <w:t>Hay una señora sentada detrás de la novia.  Ella ___________  __________________ (estar coser)</w:t>
      </w:r>
      <w:r w:rsidR="00FA715D">
        <w:rPr>
          <w:rFonts w:ascii="Comic Sans MS" w:hAnsi="Comic Sans MS"/>
          <w:sz w:val="24"/>
          <w:szCs w:val="24"/>
        </w:rPr>
        <w:t>.</w:t>
      </w:r>
    </w:p>
    <w:p w:rsidR="00B65D75" w:rsidRDefault="00B65D75" w:rsidP="00B65D75">
      <w:pPr>
        <w:spacing w:line="360" w:lineRule="auto"/>
        <w:jc w:val="left"/>
        <w:rPr>
          <w:rFonts w:ascii="Comic Sans MS" w:hAnsi="Comic Sans MS"/>
          <w:sz w:val="24"/>
          <w:szCs w:val="24"/>
        </w:rPr>
      </w:pPr>
    </w:p>
    <w:p w:rsidR="00B65D75" w:rsidRDefault="00B65D75" w:rsidP="00B65D75">
      <w:pPr>
        <w:spacing w:line="360" w:lineRule="auto"/>
        <w:jc w:val="left"/>
        <w:rPr>
          <w:rFonts w:ascii="Comic Sans MS" w:hAnsi="Comic Sans MS"/>
          <w:sz w:val="24"/>
          <w:szCs w:val="24"/>
        </w:rPr>
      </w:pPr>
    </w:p>
    <w:p w:rsidR="00B65D75" w:rsidRDefault="00B65D75" w:rsidP="00B65D75">
      <w:pPr>
        <w:spacing w:line="360" w:lineRule="auto"/>
        <w:jc w:val="left"/>
        <w:rPr>
          <w:rFonts w:ascii="Comic Sans MS" w:hAnsi="Comic Sans MS"/>
          <w:sz w:val="24"/>
          <w:szCs w:val="24"/>
        </w:rPr>
      </w:pPr>
    </w:p>
    <w:p w:rsidR="00B65D75" w:rsidRDefault="00B65D75" w:rsidP="00B65D75">
      <w:pPr>
        <w:spacing w:line="360" w:lineRule="auto"/>
        <w:jc w:val="left"/>
        <w:rPr>
          <w:rFonts w:ascii="Comic Sans MS" w:hAnsi="Comic Sans MS"/>
          <w:sz w:val="24"/>
          <w:szCs w:val="24"/>
        </w:rPr>
      </w:pPr>
    </w:p>
    <w:p w:rsidR="00B65D75" w:rsidRDefault="00B65D75" w:rsidP="00B65D75">
      <w:pPr>
        <w:spacing w:line="360" w:lineRule="auto"/>
        <w:jc w:val="left"/>
        <w:rPr>
          <w:rFonts w:ascii="Comic Sans MS" w:hAnsi="Comic Sans MS"/>
          <w:sz w:val="24"/>
          <w:szCs w:val="24"/>
        </w:rPr>
      </w:pPr>
      <w:r>
        <w:rPr>
          <w:rFonts w:ascii="Comic Sans MS" w:hAnsi="Comic Sans MS"/>
          <w:b/>
          <w:sz w:val="24"/>
          <w:szCs w:val="24"/>
          <w:u w:val="single"/>
        </w:rPr>
        <w:lastRenderedPageBreak/>
        <w:t>Pintura 4</w:t>
      </w:r>
      <w:r>
        <w:rPr>
          <w:rFonts w:ascii="Comic Sans MS" w:hAnsi="Comic Sans MS"/>
          <w:sz w:val="24"/>
          <w:szCs w:val="24"/>
        </w:rPr>
        <w:t xml:space="preserve">  Escoge una de las pinturas de Carmen Lomas Garza y escribe una descripción de la pintura.  Necesitas usar 10 de las frases del vocabulario siguiente:</w:t>
      </w:r>
    </w:p>
    <w:p w:rsidR="00B65D75" w:rsidRDefault="00B65D75" w:rsidP="00B65D75">
      <w:pPr>
        <w:spacing w:line="360" w:lineRule="auto"/>
        <w:jc w:val="left"/>
        <w:rPr>
          <w:rFonts w:ascii="Comic Sans MS" w:hAnsi="Comic Sans MS"/>
          <w:sz w:val="24"/>
          <w:szCs w:val="24"/>
        </w:rPr>
      </w:pPr>
    </w:p>
    <w:p w:rsidR="00B65D75" w:rsidRDefault="00B65D75" w:rsidP="00B65D75">
      <w:pPr>
        <w:spacing w:line="360" w:lineRule="auto"/>
        <w:jc w:val="left"/>
        <w:rPr>
          <w:rFonts w:ascii="Comic Sans MS" w:hAnsi="Comic Sans MS"/>
          <w:sz w:val="24"/>
          <w:szCs w:val="24"/>
        </w:rPr>
      </w:pPr>
      <w:proofErr w:type="gramStart"/>
      <w:r>
        <w:rPr>
          <w:rFonts w:ascii="Comic Sans MS" w:hAnsi="Comic Sans MS"/>
          <w:sz w:val="24"/>
          <w:szCs w:val="24"/>
        </w:rPr>
        <w:t>el</w:t>
      </w:r>
      <w:proofErr w:type="gramEnd"/>
      <w:r>
        <w:rPr>
          <w:rFonts w:ascii="Comic Sans MS" w:hAnsi="Comic Sans MS"/>
          <w:sz w:val="24"/>
          <w:szCs w:val="24"/>
        </w:rPr>
        <w:t xml:space="preserve"> primer plano</w:t>
      </w:r>
      <w:r w:rsidR="00307AE6">
        <w:rPr>
          <w:rFonts w:ascii="Comic Sans MS" w:hAnsi="Comic Sans MS"/>
          <w:sz w:val="24"/>
          <w:szCs w:val="24"/>
        </w:rPr>
        <w:tab/>
        <w:t>el centro</w:t>
      </w:r>
      <w:r w:rsidR="00307AE6">
        <w:rPr>
          <w:rFonts w:ascii="Comic Sans MS" w:hAnsi="Comic Sans MS"/>
          <w:sz w:val="24"/>
          <w:szCs w:val="24"/>
        </w:rPr>
        <w:tab/>
        <w:t xml:space="preserve">    detrás de</w:t>
      </w:r>
      <w:r w:rsidR="00307AE6">
        <w:rPr>
          <w:rFonts w:ascii="Comic Sans MS" w:hAnsi="Comic Sans MS"/>
          <w:sz w:val="24"/>
          <w:szCs w:val="24"/>
        </w:rPr>
        <w:tab/>
      </w:r>
      <w:r w:rsidR="00307AE6">
        <w:rPr>
          <w:rFonts w:ascii="Comic Sans MS" w:hAnsi="Comic Sans MS"/>
          <w:sz w:val="24"/>
          <w:szCs w:val="24"/>
        </w:rPr>
        <w:tab/>
        <w:t>enfrente de</w:t>
      </w:r>
      <w:r w:rsidR="00307AE6">
        <w:rPr>
          <w:rFonts w:ascii="Comic Sans MS" w:hAnsi="Comic Sans MS"/>
          <w:sz w:val="24"/>
          <w:szCs w:val="24"/>
        </w:rPr>
        <w:tab/>
      </w:r>
      <w:r w:rsidR="00307AE6">
        <w:rPr>
          <w:rFonts w:ascii="Comic Sans MS" w:hAnsi="Comic Sans MS"/>
          <w:sz w:val="24"/>
          <w:szCs w:val="24"/>
        </w:rPr>
        <w:tab/>
        <w:t>izquierda</w:t>
      </w:r>
    </w:p>
    <w:p w:rsidR="00307AE6" w:rsidRDefault="00307AE6" w:rsidP="00B65D75">
      <w:pPr>
        <w:spacing w:line="360" w:lineRule="auto"/>
        <w:jc w:val="left"/>
        <w:rPr>
          <w:rFonts w:ascii="Comic Sans MS" w:hAnsi="Comic Sans MS"/>
          <w:sz w:val="24"/>
          <w:szCs w:val="24"/>
        </w:rPr>
      </w:pPr>
      <w:proofErr w:type="gramStart"/>
      <w:r>
        <w:rPr>
          <w:rFonts w:ascii="Comic Sans MS" w:hAnsi="Comic Sans MS"/>
          <w:sz w:val="24"/>
          <w:szCs w:val="24"/>
        </w:rPr>
        <w:t>derecha</w:t>
      </w:r>
      <w:proofErr w:type="gramEnd"/>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el título</w:t>
      </w:r>
      <w:r>
        <w:rPr>
          <w:rFonts w:ascii="Comic Sans MS" w:hAnsi="Comic Sans MS"/>
          <w:sz w:val="24"/>
          <w:szCs w:val="24"/>
        </w:rPr>
        <w:tab/>
      </w:r>
      <w:r w:rsidR="00C44706">
        <w:rPr>
          <w:rFonts w:ascii="Comic Sans MS" w:hAnsi="Comic Sans MS"/>
          <w:sz w:val="24"/>
          <w:szCs w:val="24"/>
        </w:rPr>
        <w:t xml:space="preserve">    interpretar</w:t>
      </w:r>
      <w:r w:rsidR="00C44706">
        <w:rPr>
          <w:rFonts w:ascii="Comic Sans MS" w:hAnsi="Comic Sans MS"/>
          <w:sz w:val="24"/>
          <w:szCs w:val="24"/>
        </w:rPr>
        <w:tab/>
        <w:t>la figura</w:t>
      </w:r>
      <w:r w:rsidR="00C44706">
        <w:rPr>
          <w:rFonts w:ascii="Comic Sans MS" w:hAnsi="Comic Sans MS"/>
          <w:sz w:val="24"/>
          <w:szCs w:val="24"/>
        </w:rPr>
        <w:tab/>
      </w:r>
      <w:r w:rsidR="00C44706">
        <w:rPr>
          <w:rFonts w:ascii="Comic Sans MS" w:hAnsi="Comic Sans MS"/>
          <w:sz w:val="24"/>
          <w:szCs w:val="24"/>
        </w:rPr>
        <w:tab/>
        <w:t xml:space="preserve">está </w:t>
      </w:r>
      <w:r>
        <w:rPr>
          <w:rFonts w:ascii="Comic Sans MS" w:hAnsi="Comic Sans MS"/>
          <w:sz w:val="24"/>
          <w:szCs w:val="24"/>
        </w:rPr>
        <w:tab/>
      </w:r>
    </w:p>
    <w:p w:rsidR="00C44706" w:rsidRDefault="00C44706" w:rsidP="00B65D75">
      <w:pPr>
        <w:spacing w:line="360" w:lineRule="auto"/>
        <w:jc w:val="left"/>
        <w:rPr>
          <w:rFonts w:ascii="Comic Sans MS" w:hAnsi="Comic Sans MS"/>
          <w:sz w:val="24"/>
          <w:szCs w:val="24"/>
        </w:rPr>
      </w:pPr>
      <w:proofErr w:type="gramStart"/>
      <w:r>
        <w:rPr>
          <w:rFonts w:ascii="Comic Sans MS" w:hAnsi="Comic Sans MS"/>
          <w:sz w:val="24"/>
          <w:szCs w:val="24"/>
        </w:rPr>
        <w:t>hay</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arriba de</w:t>
      </w:r>
      <w:r>
        <w:rPr>
          <w:rFonts w:ascii="Comic Sans MS" w:hAnsi="Comic Sans MS"/>
          <w:sz w:val="24"/>
          <w:szCs w:val="24"/>
        </w:rPr>
        <w:tab/>
        <w:t xml:space="preserve">    debajo de</w:t>
      </w:r>
      <w:r>
        <w:rPr>
          <w:rFonts w:ascii="Comic Sans MS" w:hAnsi="Comic Sans MS"/>
          <w:sz w:val="24"/>
          <w:szCs w:val="24"/>
        </w:rPr>
        <w:tab/>
      </w:r>
      <w:r>
        <w:rPr>
          <w:rFonts w:ascii="Comic Sans MS" w:hAnsi="Comic Sans MS"/>
          <w:sz w:val="24"/>
          <w:szCs w:val="24"/>
        </w:rPr>
        <w:tab/>
        <w:t>delante de</w:t>
      </w:r>
      <w:r>
        <w:rPr>
          <w:rFonts w:ascii="Comic Sans MS" w:hAnsi="Comic Sans MS"/>
          <w:sz w:val="24"/>
          <w:szCs w:val="24"/>
        </w:rPr>
        <w:tab/>
      </w:r>
      <w:r>
        <w:rPr>
          <w:rFonts w:ascii="Comic Sans MS" w:hAnsi="Comic Sans MS"/>
          <w:sz w:val="24"/>
          <w:szCs w:val="24"/>
        </w:rPr>
        <w:tab/>
        <w:t>encima de</w:t>
      </w:r>
    </w:p>
    <w:p w:rsidR="00C44706" w:rsidRDefault="00C44706" w:rsidP="00B65D75">
      <w:pPr>
        <w:spacing w:line="360" w:lineRule="auto"/>
        <w:jc w:val="left"/>
        <w:rPr>
          <w:rFonts w:ascii="Comic Sans MS" w:hAnsi="Comic Sans MS"/>
          <w:sz w:val="24"/>
          <w:szCs w:val="24"/>
        </w:rPr>
      </w:pPr>
    </w:p>
    <w:p w:rsidR="00C44706" w:rsidRDefault="00C44706" w:rsidP="00B65D75">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B65D75">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B65D75">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C44706">
      <w:pPr>
        <w:spacing w:line="360" w:lineRule="auto"/>
        <w:jc w:val="left"/>
        <w:rPr>
          <w:rFonts w:ascii="Comic Sans MS" w:hAnsi="Comic Sans MS"/>
          <w:sz w:val="24"/>
          <w:szCs w:val="24"/>
        </w:rPr>
      </w:pPr>
      <w:r>
        <w:rPr>
          <w:rFonts w:ascii="Comic Sans MS" w:hAnsi="Comic Sans MS"/>
          <w:sz w:val="24"/>
          <w:szCs w:val="24"/>
        </w:rPr>
        <w:t>__________________________________________________________________</w:t>
      </w:r>
    </w:p>
    <w:p w:rsidR="00C44706" w:rsidRPr="00B65D75" w:rsidRDefault="00C44706" w:rsidP="00B65D75">
      <w:pPr>
        <w:spacing w:line="360" w:lineRule="auto"/>
        <w:jc w:val="left"/>
        <w:rPr>
          <w:rFonts w:ascii="Comic Sans MS" w:hAnsi="Comic Sans MS"/>
          <w:sz w:val="24"/>
          <w:szCs w:val="24"/>
        </w:rPr>
      </w:pPr>
    </w:p>
    <w:sectPr w:rsidR="00C44706" w:rsidRPr="00B65D75" w:rsidSect="00DF6AD6">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D4C3A"/>
    <w:multiLevelType w:val="hybridMultilevel"/>
    <w:tmpl w:val="A53448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FA96B75"/>
    <w:multiLevelType w:val="hybridMultilevel"/>
    <w:tmpl w:val="40BCB80E"/>
    <w:lvl w:ilvl="0" w:tplc="440A000F">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7D"/>
    <w:rsid w:val="0004237A"/>
    <w:rsid w:val="000C6860"/>
    <w:rsid w:val="000F07D3"/>
    <w:rsid w:val="001A238B"/>
    <w:rsid w:val="00307AE6"/>
    <w:rsid w:val="00364443"/>
    <w:rsid w:val="003D446A"/>
    <w:rsid w:val="006C2EE0"/>
    <w:rsid w:val="00744100"/>
    <w:rsid w:val="00832E9D"/>
    <w:rsid w:val="00881613"/>
    <w:rsid w:val="008E354B"/>
    <w:rsid w:val="00B65D75"/>
    <w:rsid w:val="00B97095"/>
    <w:rsid w:val="00BF717D"/>
    <w:rsid w:val="00C139B2"/>
    <w:rsid w:val="00C44706"/>
    <w:rsid w:val="00DF6AD6"/>
    <w:rsid w:val="00E1470D"/>
    <w:rsid w:val="00FA71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7E8C0DB6</Template>
  <TotalTime>7</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Bosque School</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Starleper</dc:creator>
  <cp:lastModifiedBy>Leslie Lazar</cp:lastModifiedBy>
  <cp:revision>3</cp:revision>
  <dcterms:created xsi:type="dcterms:W3CDTF">2016-01-20T15:43:00Z</dcterms:created>
  <dcterms:modified xsi:type="dcterms:W3CDTF">2016-01-20T16:23:00Z</dcterms:modified>
</cp:coreProperties>
</file>