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1" w:rsidRDefault="00EA5FA1" w:rsidP="00EA5FA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gato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y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los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ratones</w:t>
      </w:r>
      <w:proofErr w:type="spellEnd"/>
      <w:r w:rsidR="003075C2">
        <w:rPr>
          <w:rFonts w:ascii="Comic Sans MS" w:hAnsi="Comic Sans MS"/>
          <w:sz w:val="28"/>
          <w:szCs w:val="28"/>
          <w:u w:val="single"/>
        </w:rPr>
        <w:t xml:space="preserve"> 6A</w:t>
      </w:r>
    </w:p>
    <w:p w:rsidR="00EA5FA1" w:rsidRDefault="00EA5FA1" w:rsidP="00EA5FA1">
      <w:pPr>
        <w:rPr>
          <w:rFonts w:ascii="Comic Sans MS" w:hAnsi="Comic Sans MS"/>
          <w:sz w:val="28"/>
          <w:szCs w:val="28"/>
          <w:u w:val="single"/>
        </w:rPr>
      </w:pPr>
      <w:proofErr w:type="spellStart"/>
      <w:r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esencial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spellStart"/>
      <w:r w:rsidR="000154BB">
        <w:rPr>
          <w:rFonts w:ascii="Comic Sans MS" w:hAnsi="Comic Sans MS"/>
          <w:sz w:val="28"/>
          <w:szCs w:val="28"/>
          <w:u w:val="single"/>
        </w:rPr>
        <w:t>vocabulario</w:t>
      </w:r>
      <w:proofErr w:type="spellEnd"/>
      <w:r w:rsidR="000154BB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="000154BB">
        <w:rPr>
          <w:rFonts w:ascii="Comic Sans MS" w:hAnsi="Comic Sans MS"/>
          <w:sz w:val="28"/>
          <w:szCs w:val="28"/>
          <w:u w:val="single"/>
        </w:rPr>
        <w:t>adicional</w:t>
      </w:r>
      <w:proofErr w:type="spellEnd"/>
    </w:p>
    <w:p w:rsidR="00407065" w:rsidRDefault="00407065" w:rsidP="00EA5FA1">
      <w:pPr>
        <w:rPr>
          <w:rFonts w:ascii="Comic Sans MS" w:hAnsi="Comic Sans MS"/>
          <w:sz w:val="28"/>
          <w:szCs w:val="28"/>
        </w:rPr>
      </w:pP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 </w:t>
      </w:r>
      <w:proofErr w:type="spellStart"/>
      <w:r>
        <w:rPr>
          <w:rFonts w:ascii="Comic Sans MS" w:hAnsi="Comic Sans MS"/>
          <w:sz w:val="28"/>
          <w:szCs w:val="28"/>
        </w:rPr>
        <w:t>gato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</w:t>
      </w:r>
      <w:r w:rsidR="00E8461E">
        <w:rPr>
          <w:rFonts w:ascii="Comic Sans MS" w:hAnsi="Comic Sans MS"/>
          <w:sz w:val="28"/>
          <w:szCs w:val="28"/>
        </w:rPr>
        <w:t xml:space="preserve">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nombre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</w:t>
      </w:r>
      <w:r w:rsidR="004B0032" w:rsidRPr="00CC74BE">
        <w:rPr>
          <w:rFonts w:ascii="Comic Sans MS" w:hAnsi="Comic Sans MS"/>
          <w:color w:val="FF0000"/>
          <w:sz w:val="28"/>
          <w:szCs w:val="28"/>
        </w:rPr>
        <w:t>Se llama Juan del Diablo.</w:t>
      </w:r>
    </w:p>
    <w:p w:rsidR="00EA5FA1" w:rsidRPr="008727E7" w:rsidRDefault="00BD3498" w:rsidP="00E8461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el/la </w:t>
      </w:r>
      <w:proofErr w:type="spellStart"/>
      <w:r w:rsidR="00EA5FA1" w:rsidRPr="008727E7">
        <w:rPr>
          <w:rFonts w:ascii="Comic Sans MS" w:hAnsi="Comic Sans MS"/>
          <w:sz w:val="28"/>
          <w:szCs w:val="28"/>
        </w:rPr>
        <w:t>ratón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</w:t>
      </w:r>
      <w:r w:rsidR="00E8461E">
        <w:rPr>
          <w:rFonts w:ascii="Comic Sans MS" w:hAnsi="Comic Sans MS"/>
          <w:sz w:val="28"/>
          <w:szCs w:val="28"/>
        </w:rPr>
        <w:t xml:space="preserve">                       </w:t>
      </w:r>
      <w:r w:rsidR="0062496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496D">
        <w:rPr>
          <w:rFonts w:ascii="Comic Sans MS" w:hAnsi="Comic Sans MS"/>
          <w:sz w:val="28"/>
          <w:szCs w:val="28"/>
        </w:rPr>
        <w:t>lugar</w:t>
      </w:r>
      <w:proofErr w:type="spellEnd"/>
      <w:r w:rsidR="0062496D"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Ellos</w:t>
      </w:r>
      <w:proofErr w:type="spellEnd"/>
      <w:r w:rsidR="0062496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viven</w:t>
      </w:r>
      <w:proofErr w:type="spellEnd"/>
      <w:r w:rsidR="0062496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en</w:t>
      </w:r>
      <w:proofErr w:type="spellEnd"/>
      <w:r w:rsidR="0062496D">
        <w:rPr>
          <w:rFonts w:ascii="Comic Sans MS" w:hAnsi="Comic Sans MS"/>
          <w:color w:val="FF0000"/>
          <w:sz w:val="28"/>
          <w:szCs w:val="28"/>
        </w:rPr>
        <w:t xml:space="preserve"> el “Al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R</w:t>
      </w:r>
      <w:r w:rsidR="0062496D" w:rsidRPr="00CC74BE">
        <w:rPr>
          <w:rFonts w:ascii="Comic Sans MS" w:hAnsi="Comic Sans MS"/>
          <w:color w:val="FF0000"/>
          <w:sz w:val="28"/>
          <w:szCs w:val="28"/>
        </w:rPr>
        <w:t>ev</w:t>
      </w:r>
      <w:r w:rsidR="0062496D">
        <w:rPr>
          <w:rFonts w:ascii="Comic Sans MS" w:hAnsi="Comic Sans MS"/>
          <w:color w:val="FF0000"/>
          <w:sz w:val="28"/>
          <w:szCs w:val="28"/>
        </w:rPr>
        <w:t>és</w:t>
      </w:r>
      <w:proofErr w:type="spellEnd"/>
      <w:r w:rsidR="000154BB">
        <w:rPr>
          <w:rFonts w:ascii="Comic Sans MS" w:hAnsi="Comic Sans MS"/>
          <w:color w:val="FF0000"/>
          <w:sz w:val="28"/>
          <w:szCs w:val="28"/>
        </w:rPr>
        <w:t>.</w:t>
      </w:r>
      <w:r w:rsidR="0062496D">
        <w:rPr>
          <w:rFonts w:ascii="Comic Sans MS" w:hAnsi="Comic Sans MS"/>
          <w:color w:val="FF0000"/>
          <w:sz w:val="28"/>
          <w:szCs w:val="28"/>
        </w:rPr>
        <w:t>”</w:t>
      </w:r>
    </w:p>
    <w:p w:rsidR="00407065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</w:t>
      </w:r>
      <w:r w:rsidR="00407065">
        <w:rPr>
          <w:rFonts w:ascii="Comic Sans MS" w:hAnsi="Comic Sans MS"/>
          <w:sz w:val="28"/>
          <w:szCs w:val="28"/>
        </w:rPr>
        <w:t>orre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color:</w:t>
      </w:r>
      <w:r w:rsidR="00E8461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2496D" w:rsidRPr="0062496D">
        <w:rPr>
          <w:rFonts w:ascii="Comic Sans MS" w:hAnsi="Comic Sans MS"/>
          <w:color w:val="FF0000"/>
          <w:sz w:val="28"/>
          <w:szCs w:val="28"/>
        </w:rPr>
        <w:t>azul</w:t>
      </w:r>
      <w:proofErr w:type="spellEnd"/>
      <w:r w:rsidR="0062496D" w:rsidRPr="0062496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62496D" w:rsidRPr="0062496D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62496D" w:rsidRPr="0062496D">
        <w:rPr>
          <w:rFonts w:ascii="Comic Sans MS" w:hAnsi="Comic Sans MS"/>
          <w:color w:val="FF0000"/>
          <w:sz w:val="28"/>
          <w:szCs w:val="28"/>
        </w:rPr>
        <w:t xml:space="preserve"> el </w:t>
      </w:r>
      <w:proofErr w:type="spellStart"/>
      <w:r w:rsidR="0062496D" w:rsidRPr="0062496D">
        <w:rPr>
          <w:rFonts w:ascii="Comic Sans MS" w:hAnsi="Comic Sans MS"/>
          <w:color w:val="FF0000"/>
          <w:sz w:val="28"/>
          <w:szCs w:val="28"/>
        </w:rPr>
        <w:t>océano</w:t>
      </w:r>
      <w:proofErr w:type="spellEnd"/>
    </w:p>
    <w:p w:rsidR="00EA5FA1" w:rsidRPr="008727E7" w:rsidRDefault="00C00BC8" w:rsidP="00EA5FA1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</w:t>
      </w:r>
      <w:r w:rsidR="00EA5FA1" w:rsidRPr="008727E7">
        <w:rPr>
          <w:rFonts w:ascii="Comic Sans MS" w:hAnsi="Comic Sans MS"/>
          <w:sz w:val="28"/>
          <w:szCs w:val="28"/>
        </w:rPr>
        <w:t>rande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color:</w:t>
      </w:r>
      <w:r w:rsidR="006B72F6">
        <w:rPr>
          <w:rFonts w:ascii="Comic Sans MS" w:hAnsi="Comic Sans MS"/>
          <w:sz w:val="28"/>
          <w:szCs w:val="28"/>
        </w:rPr>
        <w:t xml:space="preserve"> </w:t>
      </w:r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gris</w:t>
      </w:r>
      <w:proofErr w:type="spellEnd"/>
      <w:r w:rsidR="0062496D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como</w:t>
      </w:r>
      <w:proofErr w:type="spellEnd"/>
      <w:r w:rsidR="0062496D">
        <w:rPr>
          <w:rFonts w:ascii="Comic Sans MS" w:hAnsi="Comic Sans MS"/>
          <w:color w:val="FF0000"/>
          <w:sz w:val="28"/>
          <w:szCs w:val="28"/>
        </w:rPr>
        <w:t xml:space="preserve"> la </w:t>
      </w:r>
      <w:proofErr w:type="spellStart"/>
      <w:r w:rsidR="0062496D">
        <w:rPr>
          <w:rFonts w:ascii="Comic Sans MS" w:hAnsi="Comic Sans MS"/>
          <w:color w:val="FF0000"/>
          <w:sz w:val="28"/>
          <w:szCs w:val="28"/>
        </w:rPr>
        <w:t>luna</w:t>
      </w:r>
      <w:proofErr w:type="spellEnd"/>
      <w:r w:rsidR="003508A3" w:rsidRPr="009A644E">
        <w:rPr>
          <w:rFonts w:ascii="Comic Sans MS" w:hAnsi="Comic Sans MS"/>
          <w:color w:val="FF0000"/>
          <w:sz w:val="28"/>
          <w:szCs w:val="28"/>
        </w:rPr>
        <w:t xml:space="preserve"> 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pequeño</w:t>
      </w:r>
      <w:proofErr w:type="spellEnd"/>
      <w:r w:rsidRPr="008727E7">
        <w:rPr>
          <w:rFonts w:ascii="Comic Sans MS" w:hAnsi="Comic Sans MS"/>
          <w:sz w:val="28"/>
          <w:szCs w:val="28"/>
        </w:rPr>
        <w:t>/a</w:t>
      </w:r>
      <w:r w:rsidR="003508A3">
        <w:rPr>
          <w:rFonts w:ascii="Comic Sans MS" w:hAnsi="Comic Sans MS"/>
          <w:sz w:val="28"/>
          <w:szCs w:val="28"/>
        </w:rPr>
        <w:t xml:space="preserve">                            color: </w:t>
      </w:r>
      <w:proofErr w:type="spellStart"/>
      <w:r w:rsidR="0062496D" w:rsidRPr="0062496D">
        <w:rPr>
          <w:rFonts w:ascii="Comic Sans MS" w:hAnsi="Comic Sans MS"/>
          <w:color w:val="FF0000"/>
          <w:sz w:val="28"/>
          <w:szCs w:val="28"/>
        </w:rPr>
        <w:t>verde</w:t>
      </w:r>
      <w:proofErr w:type="spellEnd"/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r w:rsidR="003771D9" w:rsidRPr="00733EAD">
        <w:rPr>
          <w:rFonts w:ascii="Comic Sans MS" w:hAnsi="Comic Sans MS"/>
          <w:sz w:val="28"/>
          <w:szCs w:val="28"/>
        </w:rPr>
        <w:t>cas</w:t>
      </w:r>
      <w:r w:rsidR="00DA15D5" w:rsidRPr="00733EAD">
        <w:rPr>
          <w:rFonts w:ascii="Comic Sans MS" w:hAnsi="Comic Sans MS"/>
          <w:sz w:val="28"/>
          <w:szCs w:val="28"/>
        </w:rPr>
        <w:t>a</w:t>
      </w:r>
      <w:r w:rsidR="003508A3">
        <w:rPr>
          <w:rFonts w:ascii="Comic Sans MS" w:hAnsi="Comic Sans MS"/>
          <w:sz w:val="28"/>
          <w:szCs w:val="28"/>
        </w:rPr>
        <w:t xml:space="preserve">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:   </w:t>
      </w:r>
      <w:proofErr w:type="spellStart"/>
      <w:r w:rsidR="00384E59" w:rsidRPr="00384E59">
        <w:rPr>
          <w:rFonts w:ascii="Comic Sans MS" w:hAnsi="Comic Sans MS"/>
          <w:color w:val="FF0000"/>
          <w:sz w:val="28"/>
          <w:szCs w:val="28"/>
        </w:rPr>
        <w:t>apestoso</w:t>
      </w:r>
      <w:proofErr w:type="spellEnd"/>
      <w:r w:rsidR="00384E59" w:rsidRPr="00384E59">
        <w:rPr>
          <w:rFonts w:ascii="Comic Sans MS" w:hAnsi="Comic Sans MS"/>
          <w:color w:val="FF0000"/>
          <w:sz w:val="28"/>
          <w:szCs w:val="28"/>
        </w:rPr>
        <w:t xml:space="preserve">/a </w:t>
      </w:r>
      <w:r w:rsidR="00384E59">
        <w:rPr>
          <w:rFonts w:ascii="Comic Sans MS" w:hAnsi="Comic Sans MS"/>
          <w:sz w:val="28"/>
          <w:szCs w:val="28"/>
        </w:rPr>
        <w:t>PU!!!!</w:t>
      </w:r>
    </w:p>
    <w:p w:rsidR="00EA5FA1" w:rsidRPr="008727E7" w:rsidRDefault="00BD3498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 xml:space="preserve">la </w: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escuela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384E59" w:rsidRPr="00384E59">
        <w:rPr>
          <w:rFonts w:ascii="Comic Sans MS" w:hAnsi="Comic Sans MS"/>
          <w:color w:val="FF0000"/>
          <w:sz w:val="28"/>
          <w:szCs w:val="28"/>
        </w:rPr>
        <w:t>grueso</w:t>
      </w:r>
      <w:proofErr w:type="spellEnd"/>
      <w:r w:rsidR="00384E59" w:rsidRPr="00384E59">
        <w:rPr>
          <w:rFonts w:ascii="Comic Sans MS" w:hAnsi="Comic Sans MS"/>
          <w:color w:val="FF0000"/>
          <w:sz w:val="28"/>
          <w:szCs w:val="28"/>
        </w:rPr>
        <w:t>/a</w:t>
      </w:r>
    </w:p>
    <w:p w:rsidR="00EA5FA1" w:rsidRPr="008727E7" w:rsidRDefault="00F26779" w:rsidP="00BD3498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grit</w:t>
      </w:r>
      <w:r w:rsidR="00272EB9">
        <w:rPr>
          <w:rFonts w:ascii="Comic Sans MS" w:hAnsi="Comic Sans MS"/>
          <w:sz w:val="28"/>
          <w:szCs w:val="28"/>
        </w:rPr>
        <w:t>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   </w:t>
      </w:r>
      <w:proofErr w:type="spellStart"/>
      <w:r w:rsidR="003508A3">
        <w:rPr>
          <w:rFonts w:ascii="Comic Sans MS" w:hAnsi="Comic Sans MS"/>
          <w:sz w:val="28"/>
          <w:szCs w:val="28"/>
        </w:rPr>
        <w:t>adj</w:t>
      </w:r>
      <w:proofErr w:type="spellEnd"/>
      <w:r w:rsidR="003508A3">
        <w:rPr>
          <w:rFonts w:ascii="Comic Sans MS" w:hAnsi="Comic Sans MS"/>
          <w:sz w:val="28"/>
          <w:szCs w:val="28"/>
        </w:rPr>
        <w:t>:</w:t>
      </w:r>
      <w:r w:rsidR="00E8461E"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384E59" w:rsidRPr="00384E59">
        <w:rPr>
          <w:rFonts w:ascii="Comic Sans MS" w:hAnsi="Comic Sans MS"/>
          <w:color w:val="FF0000"/>
          <w:sz w:val="28"/>
          <w:szCs w:val="28"/>
        </w:rPr>
        <w:t>espantoso</w:t>
      </w:r>
      <w:proofErr w:type="spellEnd"/>
      <w:r w:rsidR="00384E59" w:rsidRPr="00384E59">
        <w:rPr>
          <w:rFonts w:ascii="Comic Sans MS" w:hAnsi="Comic Sans MS"/>
          <w:color w:val="FF0000"/>
          <w:sz w:val="28"/>
          <w:szCs w:val="28"/>
        </w:rPr>
        <w:t>/a</w:t>
      </w:r>
      <w:r w:rsidR="003508A3" w:rsidRPr="00384E59">
        <w:rPr>
          <w:rFonts w:ascii="Comic Sans MS" w:hAnsi="Comic Sans MS"/>
          <w:color w:val="FF0000"/>
          <w:sz w:val="28"/>
          <w:szCs w:val="28"/>
        </w:rPr>
        <w:t xml:space="preserve">      </w:t>
      </w:r>
    </w:p>
    <w:p w:rsidR="00EA5FA1" w:rsidRPr="00D14A37" w:rsidRDefault="00BD3498" w:rsidP="00BD3498">
      <w:pPr>
        <w:rPr>
          <w:rFonts w:ascii="Comic Sans MS" w:hAnsi="Comic Sans MS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los</w:t>
      </w:r>
      <w:proofErr w:type="spellEnd"/>
      <w:r w:rsidRPr="00733EA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A5FA1" w:rsidRPr="00D14A37">
        <w:rPr>
          <w:rFonts w:ascii="Comic Sans MS" w:hAnsi="Comic Sans MS"/>
          <w:sz w:val="20"/>
          <w:szCs w:val="20"/>
        </w:rPr>
        <w:t>colores</w:t>
      </w:r>
      <w:proofErr w:type="spellEnd"/>
      <w:r w:rsidR="003508A3" w:rsidRPr="00D14A37">
        <w:rPr>
          <w:rFonts w:ascii="Comic Sans MS" w:hAnsi="Comic Sans MS"/>
          <w:sz w:val="20"/>
          <w:szCs w:val="20"/>
        </w:rPr>
        <w:t xml:space="preserve">                            </w:t>
      </w:r>
      <w:r w:rsidR="00D14A37">
        <w:rPr>
          <w:rFonts w:ascii="Comic Sans MS" w:hAnsi="Comic Sans MS"/>
          <w:sz w:val="20"/>
          <w:szCs w:val="20"/>
        </w:rPr>
        <w:t xml:space="preserve">                 </w:t>
      </w:r>
      <w:proofErr w:type="spellStart"/>
      <w:r w:rsidR="00D14A37">
        <w:rPr>
          <w:rFonts w:ascii="Comic Sans MS" w:hAnsi="Comic Sans MS"/>
          <w:sz w:val="20"/>
          <w:szCs w:val="20"/>
        </w:rPr>
        <w:t>v</w:t>
      </w:r>
      <w:r w:rsidR="003508A3" w:rsidRPr="00D14A37">
        <w:rPr>
          <w:rFonts w:ascii="Comic Sans MS" w:hAnsi="Comic Sans MS"/>
          <w:sz w:val="20"/>
          <w:szCs w:val="20"/>
        </w:rPr>
        <w:t>erbo</w:t>
      </w:r>
      <w:proofErr w:type="spellEnd"/>
      <w:r w:rsidR="003508A3" w:rsidRPr="00D14A37">
        <w:rPr>
          <w:rFonts w:ascii="Comic Sans MS" w:hAnsi="Comic Sans MS"/>
          <w:sz w:val="20"/>
          <w:szCs w:val="20"/>
        </w:rPr>
        <w:t xml:space="preserve"> de </w:t>
      </w:r>
      <w:proofErr w:type="spellStart"/>
      <w:r w:rsidR="003508A3" w:rsidRPr="00D14A37">
        <w:rPr>
          <w:rFonts w:ascii="Comic Sans MS" w:hAnsi="Comic Sans MS"/>
          <w:sz w:val="20"/>
          <w:szCs w:val="20"/>
        </w:rPr>
        <w:t>celebración</w:t>
      </w:r>
      <w:proofErr w:type="spellEnd"/>
      <w:r w:rsidR="003508A3" w:rsidRPr="00D14A37">
        <w:rPr>
          <w:rFonts w:ascii="Comic Sans MS" w:hAnsi="Comic Sans MS"/>
          <w:sz w:val="20"/>
          <w:szCs w:val="20"/>
        </w:rPr>
        <w:t>:</w:t>
      </w:r>
      <w:r w:rsidR="00E8461E" w:rsidRPr="00D14A3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CC74BE" w:rsidRPr="00D14A37">
        <w:rPr>
          <w:rFonts w:ascii="Comic Sans MS" w:hAnsi="Comic Sans MS"/>
          <w:color w:val="FF0000"/>
          <w:sz w:val="20"/>
          <w:szCs w:val="20"/>
        </w:rPr>
        <w:t>Ellos</w:t>
      </w:r>
      <w:proofErr w:type="spellEnd"/>
      <w:r w:rsidR="00384E59" w:rsidRPr="00D14A37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384E59" w:rsidRPr="00D14A37">
        <w:rPr>
          <w:rFonts w:ascii="Comic Sans MS" w:hAnsi="Comic Sans MS"/>
          <w:color w:val="FF0000"/>
          <w:sz w:val="20"/>
          <w:szCs w:val="20"/>
        </w:rPr>
        <w:t>cantan</w:t>
      </w:r>
      <w:proofErr w:type="spellEnd"/>
      <w:r w:rsidR="00D14A37" w:rsidRPr="00D14A37">
        <w:rPr>
          <w:rFonts w:ascii="Comic Sans MS" w:hAnsi="Comic Sans MS"/>
          <w:color w:val="FF0000"/>
          <w:sz w:val="20"/>
          <w:szCs w:val="20"/>
        </w:rPr>
        <w:t xml:space="preserve"> “</w:t>
      </w:r>
      <w:r w:rsidR="00D14A37">
        <w:rPr>
          <w:rFonts w:ascii="Comic Sans MS" w:hAnsi="Comic Sans MS"/>
          <w:color w:val="FF0000"/>
          <w:sz w:val="20"/>
          <w:szCs w:val="20"/>
        </w:rPr>
        <w:t>¿</w:t>
      </w:r>
      <w:proofErr w:type="spellStart"/>
      <w:r w:rsidR="00D14A37" w:rsidRPr="00D14A37">
        <w:rPr>
          <w:rFonts w:ascii="Comic Sans MS" w:hAnsi="Comic Sans MS"/>
          <w:color w:val="FF0000"/>
          <w:sz w:val="20"/>
          <w:szCs w:val="20"/>
        </w:rPr>
        <w:t>Puedo</w:t>
      </w:r>
      <w:proofErr w:type="spellEnd"/>
      <w:r w:rsidR="00D14A37" w:rsidRPr="00D14A37">
        <w:rPr>
          <w:rFonts w:ascii="Comic Sans MS" w:hAnsi="Comic Sans MS"/>
          <w:color w:val="FF0000"/>
          <w:sz w:val="20"/>
          <w:szCs w:val="20"/>
        </w:rPr>
        <w:t xml:space="preserve"> </w:t>
      </w:r>
      <w:proofErr w:type="spellStart"/>
      <w:r w:rsidR="00D14A37" w:rsidRPr="00D14A37">
        <w:rPr>
          <w:rFonts w:ascii="Comic Sans MS" w:hAnsi="Comic Sans MS"/>
          <w:color w:val="FF0000"/>
          <w:sz w:val="20"/>
          <w:szCs w:val="20"/>
        </w:rPr>
        <w:t>ir</w:t>
      </w:r>
      <w:proofErr w:type="spellEnd"/>
      <w:r w:rsidR="00D14A37" w:rsidRPr="00D14A37">
        <w:rPr>
          <w:rFonts w:ascii="Comic Sans MS" w:hAnsi="Comic Sans MS"/>
          <w:color w:val="FF0000"/>
          <w:sz w:val="20"/>
          <w:szCs w:val="20"/>
        </w:rPr>
        <w:t xml:space="preserve"> al </w:t>
      </w:r>
      <w:proofErr w:type="spellStart"/>
      <w:r w:rsidR="00D14A37" w:rsidRPr="00D14A37">
        <w:rPr>
          <w:rFonts w:ascii="Comic Sans MS" w:hAnsi="Comic Sans MS"/>
          <w:color w:val="FF0000"/>
          <w:sz w:val="20"/>
          <w:szCs w:val="20"/>
        </w:rPr>
        <w:t>baño</w:t>
      </w:r>
      <w:proofErr w:type="spellEnd"/>
      <w:r w:rsidR="00D14A37" w:rsidRPr="00D14A37">
        <w:rPr>
          <w:rFonts w:ascii="Comic Sans MS" w:hAnsi="Comic Sans MS"/>
          <w:color w:val="FF0000"/>
          <w:sz w:val="20"/>
          <w:szCs w:val="20"/>
        </w:rPr>
        <w:t>?”</w:t>
      </w:r>
    </w:p>
    <w:p w:rsidR="00EA5FA1" w:rsidRPr="00D14A37" w:rsidRDefault="00EA5FA1" w:rsidP="00090843">
      <w:pPr>
        <w:rPr>
          <w:rFonts w:ascii="Comic Sans MS" w:hAnsi="Comic Sans MS"/>
          <w:sz w:val="18"/>
          <w:szCs w:val="18"/>
        </w:rPr>
      </w:pPr>
      <w:proofErr w:type="spellStart"/>
      <w:r w:rsidRPr="008727E7">
        <w:rPr>
          <w:rFonts w:ascii="Comic Sans MS" w:hAnsi="Comic Sans MS"/>
          <w:sz w:val="28"/>
          <w:szCs w:val="28"/>
        </w:rPr>
        <w:t>mira</w:t>
      </w:r>
      <w:proofErr w:type="spellEnd"/>
      <w:r w:rsidR="003508A3">
        <w:rPr>
          <w:rFonts w:ascii="Comic Sans MS" w:hAnsi="Comic Sans MS"/>
          <w:sz w:val="28"/>
          <w:szCs w:val="28"/>
        </w:rPr>
        <w:t xml:space="preserve">                                       </w:t>
      </w:r>
      <w:proofErr w:type="spellStart"/>
      <w:r w:rsidR="003508A3" w:rsidRPr="00D14A37">
        <w:rPr>
          <w:rFonts w:ascii="Comic Sans MS" w:hAnsi="Comic Sans MS"/>
          <w:sz w:val="18"/>
          <w:szCs w:val="18"/>
        </w:rPr>
        <w:t>una</w:t>
      </w:r>
      <w:proofErr w:type="spellEnd"/>
      <w:r w:rsidR="003508A3" w:rsidRPr="00D14A37">
        <w:rPr>
          <w:rFonts w:ascii="Comic Sans MS" w:hAnsi="Comic Sans MS"/>
          <w:sz w:val="18"/>
          <w:szCs w:val="18"/>
        </w:rPr>
        <w:t xml:space="preserve"> comida de </w:t>
      </w:r>
      <w:proofErr w:type="spellStart"/>
      <w:r w:rsidR="003508A3" w:rsidRPr="00D14A37">
        <w:rPr>
          <w:rFonts w:ascii="Comic Sans MS" w:hAnsi="Comic Sans MS"/>
          <w:sz w:val="18"/>
          <w:szCs w:val="18"/>
        </w:rPr>
        <w:t>celebración</w:t>
      </w:r>
      <w:proofErr w:type="spellEnd"/>
      <w:r w:rsidR="003508A3" w:rsidRPr="00D14A37">
        <w:rPr>
          <w:rFonts w:ascii="Comic Sans MS" w:hAnsi="Comic Sans MS"/>
          <w:sz w:val="18"/>
          <w:szCs w:val="18"/>
        </w:rPr>
        <w:t>:</w:t>
      </w:r>
      <w:r w:rsidR="00E8461E" w:rsidRPr="00D14A37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CC74BE" w:rsidRPr="00D14A37">
        <w:rPr>
          <w:rFonts w:ascii="Comic Sans MS" w:hAnsi="Comic Sans MS"/>
          <w:color w:val="FF0000"/>
          <w:sz w:val="18"/>
          <w:szCs w:val="18"/>
        </w:rPr>
        <w:t>Ellos</w:t>
      </w:r>
      <w:proofErr w:type="spellEnd"/>
      <w:r w:rsidR="00CC74BE" w:rsidRPr="00D14A37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CC74BE" w:rsidRPr="00D14A37">
        <w:rPr>
          <w:rFonts w:ascii="Comic Sans MS" w:hAnsi="Comic Sans MS"/>
          <w:color w:val="FF0000"/>
          <w:sz w:val="18"/>
          <w:szCs w:val="18"/>
        </w:rPr>
        <w:t>comen</w:t>
      </w:r>
      <w:proofErr w:type="spellEnd"/>
      <w:r w:rsidR="00D14A37" w:rsidRPr="00D14A37">
        <w:rPr>
          <w:rFonts w:ascii="Comic Sans MS" w:hAnsi="Comic Sans MS"/>
          <w:color w:val="FF0000"/>
          <w:sz w:val="18"/>
          <w:szCs w:val="18"/>
        </w:rPr>
        <w:t xml:space="preserve"> </w:t>
      </w:r>
      <w:proofErr w:type="spellStart"/>
      <w:r w:rsidR="00D14A37" w:rsidRPr="00D14A37">
        <w:rPr>
          <w:rFonts w:ascii="Comic Sans MS" w:hAnsi="Comic Sans MS"/>
          <w:color w:val="FF0000"/>
          <w:sz w:val="18"/>
          <w:szCs w:val="18"/>
        </w:rPr>
        <w:t>caramelos</w:t>
      </w:r>
      <w:proofErr w:type="spellEnd"/>
      <w:r w:rsidR="00D14A37" w:rsidRPr="00D14A37">
        <w:rPr>
          <w:rFonts w:ascii="Comic Sans MS" w:hAnsi="Comic Sans MS"/>
          <w:color w:val="FF0000"/>
          <w:sz w:val="18"/>
          <w:szCs w:val="18"/>
        </w:rPr>
        <w:t xml:space="preserve"> de </w:t>
      </w:r>
      <w:proofErr w:type="spellStart"/>
      <w:r w:rsidR="00D14A37" w:rsidRPr="00D14A37">
        <w:rPr>
          <w:rFonts w:ascii="Comic Sans MS" w:hAnsi="Comic Sans MS"/>
          <w:color w:val="FF0000"/>
          <w:sz w:val="18"/>
          <w:szCs w:val="18"/>
        </w:rPr>
        <w:t>chile</w:t>
      </w:r>
      <w:proofErr w:type="spellEnd"/>
      <w:r w:rsidR="00FE02E5">
        <w:rPr>
          <w:rFonts w:ascii="Comic Sans MS" w:hAnsi="Comic Sans MS"/>
          <w:color w:val="FF0000"/>
          <w:sz w:val="18"/>
          <w:szCs w:val="18"/>
        </w:rPr>
        <w:t>.</w:t>
      </w:r>
      <w:bookmarkStart w:id="0" w:name="_GoBack"/>
      <w:bookmarkEnd w:id="0"/>
    </w:p>
    <w:p w:rsidR="00EA5FA1" w:rsidRPr="008727E7" w:rsidRDefault="00790107" w:rsidP="00EA5FA1">
      <w:pPr>
        <w:rPr>
          <w:rFonts w:ascii="Comic Sans MS" w:hAnsi="Comic Sans MS"/>
          <w:sz w:val="28"/>
          <w:szCs w:val="28"/>
        </w:rPr>
      </w:pPr>
      <w:r w:rsidRPr="0079010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83AE8BC" wp14:editId="66FF4A9D">
                <wp:simplePos x="0" y="0"/>
                <wp:positionH relativeFrom="margin">
                  <wp:posOffset>4991100</wp:posOffset>
                </wp:positionH>
                <wp:positionV relativeFrom="margin">
                  <wp:posOffset>3619500</wp:posOffset>
                </wp:positionV>
                <wp:extent cx="1733550" cy="279082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2160" w:type="dxa"/>
                              <w:tblInd w:w="-135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0"/>
                            </w:tblGrid>
                            <w:tr w:rsidR="000154BB" w:rsidRPr="00E91ED4" w:rsidTr="004B0032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0154BB" w:rsidRPr="00E91ED4" w:rsidRDefault="000154BB" w:rsidP="004B0032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Score breakdown:</w:t>
                                  </w:r>
                                </w:p>
                              </w:tc>
                            </w:tr>
                            <w:tr w:rsidR="000154BB" w:rsidRPr="00E91ED4" w:rsidTr="004B0032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0154BB" w:rsidRPr="00E91ED4" w:rsidRDefault="000154BB" w:rsidP="004B0032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3+</w:t>
                                  </w: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 xml:space="preserve"> - Professor (Pro)</w:t>
                                  </w:r>
                                </w:p>
                              </w:tc>
                            </w:tr>
                            <w:tr w:rsidR="000154BB" w:rsidRPr="00E91ED4" w:rsidTr="004B0032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0154BB" w:rsidRPr="00E91ED4" w:rsidRDefault="000154BB" w:rsidP="004B0032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3 - Good to Go (G2G)</w:t>
                                  </w:r>
                                </w:p>
                              </w:tc>
                            </w:tr>
                            <w:tr w:rsidR="000154BB" w:rsidRPr="00E91ED4" w:rsidTr="004B0032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0154BB" w:rsidRPr="00E91ED4" w:rsidRDefault="000154BB" w:rsidP="004B0032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2 - Almost There (AT)</w:t>
                                  </w:r>
                                </w:p>
                              </w:tc>
                            </w:tr>
                            <w:tr w:rsidR="000154BB" w:rsidRPr="00E91ED4" w:rsidTr="004B0032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0154BB" w:rsidRPr="00E91ED4" w:rsidRDefault="000154BB" w:rsidP="004B0032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 w:rsidRPr="00E91ED4"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  <w:t>1 - Not There Yet (NTY)</w:t>
                                  </w:r>
                                </w:p>
                              </w:tc>
                            </w:tr>
                            <w:tr w:rsidR="000154BB" w:rsidRPr="00E91ED4" w:rsidTr="004B0032">
                              <w:trPr>
                                <w:trHeight w:val="31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0154BB" w:rsidRPr="00E91ED4" w:rsidRDefault="000154BB" w:rsidP="004B0032">
                                  <w:pPr>
                                    <w:rPr>
                                      <w:rFonts w:ascii="Comic Sans MS" w:hAnsi="Comic Sans MS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E4A86" wp14:editId="7E3DF7ED">
                                        <wp:extent cx="352425" cy="304800"/>
                                        <wp:effectExtent l="0" t="0" r="9525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2425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0154BB" w:rsidRDefault="000154BB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E8BC" id="Rectangle 396" o:spid="_x0000_s1026" style="position:absolute;margin-left:393pt;margin-top:285pt;width:136.5pt;height:21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tbl>
                      <w:tblPr>
                        <w:tblW w:w="2160" w:type="dxa"/>
                        <w:tblInd w:w="-135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0"/>
                      </w:tblGrid>
                      <w:tr w:rsidR="000154BB" w:rsidRPr="00E91ED4" w:rsidTr="004B0032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0154BB" w:rsidRPr="00E91ED4" w:rsidRDefault="000154BB" w:rsidP="004B00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Score breakdown:</w:t>
                            </w:r>
                          </w:p>
                        </w:tc>
                      </w:tr>
                      <w:tr w:rsidR="000154BB" w:rsidRPr="00E91ED4" w:rsidTr="004B0032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0154BB" w:rsidRPr="00E91ED4" w:rsidRDefault="000154BB" w:rsidP="004B00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3+</w:t>
                            </w: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- Professor (Pro)</w:t>
                            </w:r>
                          </w:p>
                        </w:tc>
                      </w:tr>
                      <w:tr w:rsidR="000154BB" w:rsidRPr="00E91ED4" w:rsidTr="004B0032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0154BB" w:rsidRPr="00E91ED4" w:rsidRDefault="000154BB" w:rsidP="004B00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3 - Good to Go (G2G)</w:t>
                            </w:r>
                          </w:p>
                        </w:tc>
                      </w:tr>
                      <w:tr w:rsidR="000154BB" w:rsidRPr="00E91ED4" w:rsidTr="004B0032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0154BB" w:rsidRPr="00E91ED4" w:rsidRDefault="000154BB" w:rsidP="004B00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2 - Almost There (AT)</w:t>
                            </w:r>
                          </w:p>
                        </w:tc>
                      </w:tr>
                      <w:tr w:rsidR="000154BB" w:rsidRPr="00E91ED4" w:rsidTr="004B0032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0154BB" w:rsidRPr="00E91ED4" w:rsidRDefault="000154BB" w:rsidP="004B00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E91ED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1 - Not There Yet (NTY)</w:t>
                            </w:r>
                          </w:p>
                        </w:tc>
                      </w:tr>
                      <w:tr w:rsidR="000154BB" w:rsidRPr="00E91ED4" w:rsidTr="004B0032">
                        <w:trPr>
                          <w:trHeight w:val="315"/>
                        </w:trPr>
                        <w:tc>
                          <w:tcPr>
                            <w:tcW w:w="2160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0154BB" w:rsidRPr="00E91ED4" w:rsidRDefault="000154BB" w:rsidP="004B0032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E4A86" wp14:editId="7E3DF7ED">
                                  <wp:extent cx="352425" cy="304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0154BB" w:rsidRDefault="000154BB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roofErr w:type="spellStart"/>
      <w:r w:rsidR="00EA5FA1" w:rsidRPr="00733EAD">
        <w:rPr>
          <w:rFonts w:ascii="Comic Sans MS" w:hAnsi="Comic Sans MS"/>
          <w:sz w:val="28"/>
          <w:szCs w:val="28"/>
        </w:rPr>
        <w:t>bueno</w:t>
      </w:r>
      <w:proofErr w:type="spellEnd"/>
      <w:r w:rsidR="00EA5FA1" w:rsidRPr="00733EAD">
        <w:rPr>
          <w:rFonts w:ascii="Comic Sans MS" w:hAnsi="Comic Sans MS"/>
          <w:sz w:val="28"/>
          <w:szCs w:val="28"/>
        </w:rPr>
        <w:t>/a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malo</w:t>
      </w:r>
      <w:proofErr w:type="spellEnd"/>
      <w:r w:rsidRPr="00733EAD">
        <w:rPr>
          <w:rFonts w:ascii="Comic Sans MS" w:hAnsi="Comic Sans MS"/>
          <w:sz w:val="28"/>
          <w:szCs w:val="28"/>
        </w:rPr>
        <w:t>/a</w:t>
      </w:r>
    </w:p>
    <w:p w:rsidR="00790107" w:rsidRDefault="00EA5FA1" w:rsidP="00790107">
      <w:pPr>
        <w:rPr>
          <w:color w:val="4F81BD" w:themeColor="accent1"/>
          <w:sz w:val="20"/>
          <w:szCs w:val="20"/>
        </w:rPr>
      </w:pPr>
      <w:proofErr w:type="spellStart"/>
      <w:r w:rsidRPr="00733EAD">
        <w:rPr>
          <w:rFonts w:ascii="Comic Sans MS" w:hAnsi="Comic Sans MS"/>
          <w:sz w:val="28"/>
          <w:szCs w:val="28"/>
        </w:rPr>
        <w:t>poco</w:t>
      </w:r>
      <w:proofErr w:type="spellEnd"/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Pr="008727E7" w:rsidRDefault="00EA5FA1" w:rsidP="00EA5FA1">
      <w:pPr>
        <w:rPr>
          <w:rFonts w:ascii="Comic Sans MS" w:hAnsi="Comic Sans MS"/>
          <w:sz w:val="28"/>
          <w:szCs w:val="28"/>
        </w:rPr>
      </w:pPr>
      <w:r w:rsidRPr="00733EAD">
        <w:rPr>
          <w:rFonts w:ascii="Comic Sans MS" w:hAnsi="Comic Sans MS"/>
          <w:sz w:val="28"/>
          <w:szCs w:val="28"/>
        </w:rPr>
        <w:t>mucho</w:t>
      </w:r>
      <w:r w:rsidR="00790107">
        <w:rPr>
          <w:rFonts w:ascii="Comic Sans MS" w:hAnsi="Comic Sans MS"/>
          <w:sz w:val="28"/>
          <w:szCs w:val="28"/>
        </w:rPr>
        <w:t xml:space="preserve">                                                                          </w:t>
      </w:r>
    </w:p>
    <w:p w:rsidR="00EA5FA1" w:rsidRDefault="00EA5FA1" w:rsidP="001D3428">
      <w:pPr>
        <w:rPr>
          <w:rFonts w:ascii="Comic Sans MS" w:hAnsi="Comic Sans MS"/>
          <w:sz w:val="28"/>
          <w:szCs w:val="28"/>
          <w:u w:val="single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Step</w:t>
      </w:r>
      <w:proofErr w:type="spellEnd"/>
      <w:r w:rsidRPr="00E91ED4">
        <w:rPr>
          <w:rFonts w:ascii="Comic Sans MS" w:hAnsi="Comic Sans MS"/>
          <w:lang w:val="es-MX"/>
        </w:rPr>
        <w:t xml:space="preserve"> 3: El Gato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proofErr w:type="spellStart"/>
      <w:r>
        <w:rPr>
          <w:rFonts w:ascii="Comic Sans MS" w:hAnsi="Comic Sans MS"/>
          <w:lang w:val="es-MX"/>
        </w:rPr>
        <w:t>Scoring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Guide</w:t>
      </w:r>
      <w:proofErr w:type="spellEnd"/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>El título: _____________________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585B8A" wp14:editId="51BCA8E1">
                <wp:simplePos x="0" y="0"/>
                <wp:positionH relativeFrom="column">
                  <wp:posOffset>6858635</wp:posOffset>
                </wp:positionH>
                <wp:positionV relativeFrom="paragraph">
                  <wp:posOffset>100965</wp:posOffset>
                </wp:positionV>
                <wp:extent cx="600075" cy="372110"/>
                <wp:effectExtent l="38735" t="24765" r="18415" b="2222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" cy="372110"/>
                          <a:chOff x="9541" y="3315"/>
                          <a:chExt cx="945" cy="586"/>
                        </a:xfrm>
                      </wpg:grpSpPr>
                      <wps:wsp>
                        <wps:cNvPr id="43" name="SMARTInkAnnotation354"/>
                        <wps:cNvSpPr>
                          <a:spLocks/>
                        </wps:cNvSpPr>
                        <wps:spPr bwMode="auto">
                          <a:xfrm>
                            <a:off x="10005" y="3315"/>
                            <a:ext cx="16" cy="526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526"/>
                              <a:gd name="T2" fmla="*/ 7 w 16"/>
                              <a:gd name="T3" fmla="*/ 16 h 526"/>
                              <a:gd name="T4" fmla="*/ 5 w 16"/>
                              <a:gd name="T5" fmla="*/ 22 h 526"/>
                              <a:gd name="T6" fmla="*/ 3 w 16"/>
                              <a:gd name="T7" fmla="*/ 28 h 526"/>
                              <a:gd name="T8" fmla="*/ 2 w 16"/>
                              <a:gd name="T9" fmla="*/ 34 h 526"/>
                              <a:gd name="T10" fmla="*/ 1 w 16"/>
                              <a:gd name="T11" fmla="*/ 43 h 526"/>
                              <a:gd name="T12" fmla="*/ 1 w 16"/>
                              <a:gd name="T13" fmla="*/ 53 h 526"/>
                              <a:gd name="T14" fmla="*/ 0 w 16"/>
                              <a:gd name="T15" fmla="*/ 79 h 526"/>
                              <a:gd name="T16" fmla="*/ 0 w 16"/>
                              <a:gd name="T17" fmla="*/ 525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" h="526">
                                <a:moveTo>
                                  <a:pt x="15" y="0"/>
                                </a:moveTo>
                                <a:lnTo>
                                  <a:pt x="7" y="16"/>
                                </a:lnTo>
                                <a:lnTo>
                                  <a:pt x="5" y="22"/>
                                </a:lnTo>
                                <a:lnTo>
                                  <a:pt x="3" y="28"/>
                                </a:lnTo>
                                <a:lnTo>
                                  <a:pt x="2" y="34"/>
                                </a:lnTo>
                                <a:lnTo>
                                  <a:pt x="1" y="43"/>
                                </a:lnTo>
                                <a:lnTo>
                                  <a:pt x="1" y="53"/>
                                </a:lnTo>
                                <a:lnTo>
                                  <a:pt x="0" y="79"/>
                                </a:lnTo>
                                <a:lnTo>
                                  <a:pt x="0" y="52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InkAnnotation355"/>
                        <wps:cNvSpPr>
                          <a:spLocks/>
                        </wps:cNvSpPr>
                        <wps:spPr bwMode="auto">
                          <a:xfrm>
                            <a:off x="9541" y="3360"/>
                            <a:ext cx="945" cy="541"/>
                          </a:xfrm>
                          <a:custGeom>
                            <a:avLst/>
                            <a:gdLst>
                              <a:gd name="T0" fmla="*/ 539 w 945"/>
                              <a:gd name="T1" fmla="*/ 13 h 541"/>
                              <a:gd name="T2" fmla="*/ 501 w 945"/>
                              <a:gd name="T3" fmla="*/ 42 h 541"/>
                              <a:gd name="T4" fmla="*/ 463 w 945"/>
                              <a:gd name="T5" fmla="*/ 72 h 541"/>
                              <a:gd name="T6" fmla="*/ 429 w 945"/>
                              <a:gd name="T7" fmla="*/ 98 h 541"/>
                              <a:gd name="T8" fmla="*/ 404 w 945"/>
                              <a:gd name="T9" fmla="*/ 120 h 541"/>
                              <a:gd name="T10" fmla="*/ 342 w 945"/>
                              <a:gd name="T11" fmla="*/ 162 h 541"/>
                              <a:gd name="T12" fmla="*/ 273 w 945"/>
                              <a:gd name="T13" fmla="*/ 211 h 541"/>
                              <a:gd name="T14" fmla="*/ 224 w 945"/>
                              <a:gd name="T15" fmla="*/ 244 h 541"/>
                              <a:gd name="T16" fmla="*/ 187 w 945"/>
                              <a:gd name="T17" fmla="*/ 264 h 541"/>
                              <a:gd name="T18" fmla="*/ 136 w 945"/>
                              <a:gd name="T19" fmla="*/ 295 h 541"/>
                              <a:gd name="T20" fmla="*/ 109 w 945"/>
                              <a:gd name="T21" fmla="*/ 315 h 541"/>
                              <a:gd name="T22" fmla="*/ 76 w 945"/>
                              <a:gd name="T23" fmla="*/ 341 h 541"/>
                              <a:gd name="T24" fmla="*/ 44 w 945"/>
                              <a:gd name="T25" fmla="*/ 363 h 541"/>
                              <a:gd name="T26" fmla="*/ 12 w 945"/>
                              <a:gd name="T27" fmla="*/ 393 h 541"/>
                              <a:gd name="T28" fmla="*/ 3 w 945"/>
                              <a:gd name="T29" fmla="*/ 409 h 541"/>
                              <a:gd name="T30" fmla="*/ 1 w 945"/>
                              <a:gd name="T31" fmla="*/ 428 h 541"/>
                              <a:gd name="T32" fmla="*/ 28 w 945"/>
                              <a:gd name="T33" fmla="*/ 442 h 541"/>
                              <a:gd name="T34" fmla="*/ 77 w 945"/>
                              <a:gd name="T35" fmla="*/ 448 h 541"/>
                              <a:gd name="T36" fmla="*/ 123 w 945"/>
                              <a:gd name="T37" fmla="*/ 448 h 541"/>
                              <a:gd name="T38" fmla="*/ 165 w 945"/>
                              <a:gd name="T39" fmla="*/ 442 h 541"/>
                              <a:gd name="T40" fmla="*/ 212 w 945"/>
                              <a:gd name="T41" fmla="*/ 438 h 541"/>
                              <a:gd name="T42" fmla="*/ 262 w 945"/>
                              <a:gd name="T43" fmla="*/ 435 h 541"/>
                              <a:gd name="T44" fmla="*/ 318 w 945"/>
                              <a:gd name="T45" fmla="*/ 428 h 541"/>
                              <a:gd name="T46" fmla="*/ 376 w 945"/>
                              <a:gd name="T47" fmla="*/ 423 h 541"/>
                              <a:gd name="T48" fmla="*/ 486 w 945"/>
                              <a:gd name="T49" fmla="*/ 421 h 541"/>
                              <a:gd name="T50" fmla="*/ 542 w 945"/>
                              <a:gd name="T51" fmla="*/ 425 h 541"/>
                              <a:gd name="T52" fmla="*/ 599 w 945"/>
                              <a:gd name="T53" fmla="*/ 432 h 541"/>
                              <a:gd name="T54" fmla="*/ 677 w 945"/>
                              <a:gd name="T55" fmla="*/ 444 h 541"/>
                              <a:gd name="T56" fmla="*/ 728 w 945"/>
                              <a:gd name="T57" fmla="*/ 447 h 541"/>
                              <a:gd name="T58" fmla="*/ 774 w 945"/>
                              <a:gd name="T59" fmla="*/ 453 h 541"/>
                              <a:gd name="T60" fmla="*/ 815 w 945"/>
                              <a:gd name="T61" fmla="*/ 461 h 541"/>
                              <a:gd name="T62" fmla="*/ 850 w 945"/>
                              <a:gd name="T63" fmla="*/ 471 h 541"/>
                              <a:gd name="T64" fmla="*/ 900 w 945"/>
                              <a:gd name="T65" fmla="*/ 490 h 541"/>
                              <a:gd name="T66" fmla="*/ 933 w 945"/>
                              <a:gd name="T67" fmla="*/ 515 h 541"/>
                              <a:gd name="T68" fmla="*/ 943 w 945"/>
                              <a:gd name="T69" fmla="*/ 536 h 5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45" h="541">
                                <a:moveTo>
                                  <a:pt x="539" y="0"/>
                                </a:moveTo>
                                <a:lnTo>
                                  <a:pt x="539" y="13"/>
                                </a:lnTo>
                                <a:lnTo>
                                  <a:pt x="531" y="22"/>
                                </a:lnTo>
                                <a:lnTo>
                                  <a:pt x="501" y="42"/>
                                </a:lnTo>
                                <a:lnTo>
                                  <a:pt x="483" y="58"/>
                                </a:lnTo>
                                <a:lnTo>
                                  <a:pt x="463" y="72"/>
                                </a:lnTo>
                                <a:lnTo>
                                  <a:pt x="442" y="87"/>
                                </a:lnTo>
                                <a:lnTo>
                                  <a:pt x="429" y="98"/>
                                </a:lnTo>
                                <a:lnTo>
                                  <a:pt x="416" y="110"/>
                                </a:lnTo>
                                <a:lnTo>
                                  <a:pt x="404" y="120"/>
                                </a:lnTo>
                                <a:lnTo>
                                  <a:pt x="381" y="136"/>
                                </a:lnTo>
                                <a:lnTo>
                                  <a:pt x="342" y="162"/>
                                </a:lnTo>
                                <a:lnTo>
                                  <a:pt x="309" y="185"/>
                                </a:lnTo>
                                <a:lnTo>
                                  <a:pt x="273" y="211"/>
                                </a:lnTo>
                                <a:lnTo>
                                  <a:pt x="241" y="233"/>
                                </a:lnTo>
                                <a:lnTo>
                                  <a:pt x="224" y="244"/>
                                </a:lnTo>
                                <a:lnTo>
                                  <a:pt x="205" y="254"/>
                                </a:lnTo>
                                <a:lnTo>
                                  <a:pt x="187" y="264"/>
                                </a:lnTo>
                                <a:lnTo>
                                  <a:pt x="169" y="275"/>
                                </a:lnTo>
                                <a:lnTo>
                                  <a:pt x="136" y="295"/>
                                </a:lnTo>
                                <a:lnTo>
                                  <a:pt x="122" y="305"/>
                                </a:lnTo>
                                <a:lnTo>
                                  <a:pt x="109" y="315"/>
                                </a:lnTo>
                                <a:lnTo>
                                  <a:pt x="98" y="325"/>
                                </a:lnTo>
                                <a:lnTo>
                                  <a:pt x="76" y="341"/>
                                </a:lnTo>
                                <a:lnTo>
                                  <a:pt x="55" y="355"/>
                                </a:lnTo>
                                <a:lnTo>
                                  <a:pt x="44" y="363"/>
                                </a:lnTo>
                                <a:lnTo>
                                  <a:pt x="26" y="380"/>
                                </a:lnTo>
                                <a:lnTo>
                                  <a:pt x="12" y="393"/>
                                </a:lnTo>
                                <a:lnTo>
                                  <a:pt x="8" y="398"/>
                                </a:lnTo>
                                <a:lnTo>
                                  <a:pt x="3" y="409"/>
                                </a:lnTo>
                                <a:lnTo>
                                  <a:pt x="0" y="425"/>
                                </a:lnTo>
                                <a:lnTo>
                                  <a:pt x="1" y="428"/>
                                </a:lnTo>
                                <a:lnTo>
                                  <a:pt x="4" y="430"/>
                                </a:lnTo>
                                <a:lnTo>
                                  <a:pt x="28" y="442"/>
                                </a:lnTo>
                                <a:lnTo>
                                  <a:pt x="50" y="446"/>
                                </a:lnTo>
                                <a:lnTo>
                                  <a:pt x="77" y="448"/>
                                </a:lnTo>
                                <a:lnTo>
                                  <a:pt x="105" y="449"/>
                                </a:lnTo>
                                <a:lnTo>
                                  <a:pt x="123" y="448"/>
                                </a:lnTo>
                                <a:lnTo>
                                  <a:pt x="143" y="445"/>
                                </a:lnTo>
                                <a:lnTo>
                                  <a:pt x="165" y="442"/>
                                </a:lnTo>
                                <a:lnTo>
                                  <a:pt x="188" y="440"/>
                                </a:lnTo>
                                <a:lnTo>
                                  <a:pt x="212" y="438"/>
                                </a:lnTo>
                                <a:lnTo>
                                  <a:pt x="236" y="437"/>
                                </a:lnTo>
                                <a:lnTo>
                                  <a:pt x="262" y="435"/>
                                </a:lnTo>
                                <a:lnTo>
                                  <a:pt x="289" y="431"/>
                                </a:lnTo>
                                <a:lnTo>
                                  <a:pt x="318" y="428"/>
                                </a:lnTo>
                                <a:lnTo>
                                  <a:pt x="346" y="425"/>
                                </a:lnTo>
                                <a:lnTo>
                                  <a:pt x="376" y="423"/>
                                </a:lnTo>
                                <a:lnTo>
                                  <a:pt x="433" y="422"/>
                                </a:lnTo>
                                <a:lnTo>
                                  <a:pt x="486" y="421"/>
                                </a:lnTo>
                                <a:lnTo>
                                  <a:pt x="514" y="422"/>
                                </a:lnTo>
                                <a:lnTo>
                                  <a:pt x="542" y="425"/>
                                </a:lnTo>
                                <a:lnTo>
                                  <a:pt x="571" y="428"/>
                                </a:lnTo>
                                <a:lnTo>
                                  <a:pt x="599" y="432"/>
                                </a:lnTo>
                                <a:lnTo>
                                  <a:pt x="652" y="441"/>
                                </a:lnTo>
                                <a:lnTo>
                                  <a:pt x="677" y="444"/>
                                </a:lnTo>
                                <a:lnTo>
                                  <a:pt x="703" y="446"/>
                                </a:lnTo>
                                <a:lnTo>
                                  <a:pt x="728" y="447"/>
                                </a:lnTo>
                                <a:lnTo>
                                  <a:pt x="752" y="450"/>
                                </a:lnTo>
                                <a:lnTo>
                                  <a:pt x="774" y="453"/>
                                </a:lnTo>
                                <a:lnTo>
                                  <a:pt x="796" y="457"/>
                                </a:lnTo>
                                <a:lnTo>
                                  <a:pt x="815" y="461"/>
                                </a:lnTo>
                                <a:lnTo>
                                  <a:pt x="833" y="466"/>
                                </a:lnTo>
                                <a:lnTo>
                                  <a:pt x="850" y="471"/>
                                </a:lnTo>
                                <a:lnTo>
                                  <a:pt x="878" y="480"/>
                                </a:lnTo>
                                <a:lnTo>
                                  <a:pt x="900" y="490"/>
                                </a:lnTo>
                                <a:lnTo>
                                  <a:pt x="921" y="505"/>
                                </a:lnTo>
                                <a:lnTo>
                                  <a:pt x="933" y="515"/>
                                </a:lnTo>
                                <a:lnTo>
                                  <a:pt x="937" y="520"/>
                                </a:lnTo>
                                <a:lnTo>
                                  <a:pt x="943" y="536"/>
                                </a:lnTo>
                                <a:lnTo>
                                  <a:pt x="944" y="54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9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790A1" id="Group 42" o:spid="_x0000_s1026" style="position:absolute;margin-left:540.05pt;margin-top:7.95pt;width:47.25pt;height:29.3pt;z-index:251659264" coordorigin="9541,3315" coordsize="94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">
                <v:shape id="SMARTInkAnnotation354" o:spid="_x0000_s1027" style="position:absolute;left:10005;top:3315;width:16;height:526;visibility:visible;mso-wrap-style:square;v-text-anchor:top" coordsize="1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" path="m15,l7,16,5,22,3,28,2,34,1,43r,10l,79,,525e" filled="f" strokecolor="#009300" strokeweight="3pt">
                  <v:path arrowok="t" o:connecttype="custom" o:connectlocs="15,0;7,16;5,22;3,28;2,34;1,43;1,53;0,79;0,525" o:connectangles="0,0,0,0,0,0,0,0,0"/>
                </v:shape>
                <v:shape id="SMARTInkAnnotation355" o:spid="_x0000_s1028" style="position:absolute;left:9541;top:3360;width:945;height:541;visibility:visible;mso-wrap-style:square;v-text-anchor:top" coordsize="945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" path="m539,r,13l531,22,501,42,483,58,463,72,442,87,429,98r-13,12l404,120r-23,16l342,162r-33,23l273,211r-32,22l224,244r-19,10l187,264r-18,11l136,295r-14,10l109,315,98,325,76,341,55,355r-11,8l26,380,12,393r-4,5l3,409,,425r1,3l4,430r24,12l50,446r27,2l105,449r18,-1l143,445r22,-3l188,440r24,-2l236,437r26,-2l289,431r29,-3l346,425r30,-2l433,422r53,-1l514,422r28,3l571,428r28,4l652,441r25,3l703,446r25,1l752,450r22,3l796,457r19,4l833,466r17,5l878,480r22,10l921,505r12,10l937,520r6,16l944,540e" filled="f" strokecolor="#009300" strokeweight="3pt">
                  <v:path arrowok="t" o:connecttype="custom" o:connectlocs="539,13;501,42;463,72;429,98;404,120;342,162;273,211;224,244;187,264;136,295;109,315;76,341;44,363;12,393;3,409;1,428;28,442;77,448;123,448;165,442;212,438;262,435;318,428;376,423;486,421;542,425;599,432;677,444;728,447;774,453;815,461;850,471;900,490;933,515;943,536" o:connectangles="0,0,0,0,0,0,0,0,0,0,0,0,0,0,0,0,0,0,0,0,0,0,0,0,0,0,0,0,0,0,0,0,0,0,0"/>
                </v:shape>
              </v:group>
            </w:pict>
          </mc:Fallback>
        </mc:AlternateContent>
      </w: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The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story</w:t>
      </w:r>
      <w:proofErr w:type="spellEnd"/>
      <w:r w:rsidRPr="00E91ED4">
        <w:rPr>
          <w:rFonts w:ascii="Comic Sans MS" w:hAnsi="Comic Sans MS"/>
          <w:lang w:val="es-MX"/>
        </w:rPr>
        <w:t xml:space="preserve"> has a </w:t>
      </w:r>
      <w:proofErr w:type="spellStart"/>
      <w:r w:rsidRPr="00E91ED4">
        <w:rPr>
          <w:rFonts w:ascii="Comic Sans MS" w:hAnsi="Comic Sans MS"/>
          <w:lang w:val="es-MX"/>
        </w:rPr>
        <w:t>beginning</w:t>
      </w:r>
      <w:proofErr w:type="spellEnd"/>
      <w:r w:rsidRPr="00E91ED4">
        <w:rPr>
          <w:rFonts w:ascii="Comic Sans MS" w:hAnsi="Comic Sans MS"/>
          <w:lang w:val="es-MX"/>
        </w:rPr>
        <w:t xml:space="preserve">, </w:t>
      </w:r>
      <w:proofErr w:type="spellStart"/>
      <w:proofErr w:type="gramStart"/>
      <w:r w:rsidRPr="00E91ED4">
        <w:rPr>
          <w:rFonts w:ascii="Comic Sans MS" w:hAnsi="Comic Sans MS"/>
          <w:lang w:val="es-MX"/>
        </w:rPr>
        <w:t>middle</w:t>
      </w:r>
      <w:proofErr w:type="spellEnd"/>
      <w:r w:rsidRPr="00E91ED4">
        <w:rPr>
          <w:rFonts w:ascii="Comic Sans MS" w:hAnsi="Comic Sans MS"/>
          <w:lang w:val="es-MX"/>
        </w:rPr>
        <w:t xml:space="preserve"> ,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end</w:t>
      </w:r>
      <w:proofErr w:type="spellEnd"/>
      <w:r>
        <w:rPr>
          <w:rFonts w:ascii="Comic Sans MS" w:hAnsi="Comic Sans MS"/>
          <w:lang w:val="es-MX"/>
        </w:rPr>
        <w:t>/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     </w:t>
      </w:r>
      <w:r w:rsidRPr="00E91ED4">
        <w:rPr>
          <w:rFonts w:ascii="Comic Sans MS" w:hAnsi="Comic Sans MS"/>
          <w:lang w:val="es-MX"/>
        </w:rPr>
        <w:t xml:space="preserve"> a </w:t>
      </w:r>
      <w:proofErr w:type="spellStart"/>
      <w:r w:rsidRPr="00E91ED4">
        <w:rPr>
          <w:rFonts w:ascii="Comic Sans MS" w:hAnsi="Comic Sans MS"/>
          <w:lang w:val="es-MX"/>
        </w:rPr>
        <w:t>logical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sequence</w:t>
      </w:r>
      <w:proofErr w:type="spellEnd"/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Uses </w:t>
      </w:r>
      <w:proofErr w:type="spellStart"/>
      <w:r w:rsidRPr="00E91ED4">
        <w:rPr>
          <w:rFonts w:ascii="Comic Sans MS" w:hAnsi="Comic Sans MS"/>
          <w:lang w:val="es-MX"/>
        </w:rPr>
        <w:t>all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*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>3+</w:t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 w:rsidRPr="00E91ED4">
        <w:rPr>
          <w:rFonts w:ascii="Comic Sans MS" w:hAnsi="Comic Sans MS"/>
          <w:lang w:val="es-MX"/>
        </w:rPr>
        <w:t>Mechanics</w:t>
      </w:r>
      <w:proofErr w:type="spellEnd"/>
      <w:r w:rsidRPr="00E91ED4">
        <w:rPr>
          <w:rFonts w:ascii="Comic Sans MS" w:hAnsi="Comic Sans MS"/>
          <w:lang w:val="es-MX"/>
        </w:rPr>
        <w:t xml:space="preserve"> (</w:t>
      </w:r>
      <w:proofErr w:type="spellStart"/>
      <w:r w:rsidRPr="00E91ED4">
        <w:rPr>
          <w:rFonts w:ascii="Comic Sans MS" w:hAnsi="Comic Sans MS"/>
          <w:lang w:val="es-MX"/>
        </w:rPr>
        <w:t>punctuation</w:t>
      </w:r>
      <w:proofErr w:type="spellEnd"/>
      <w:r w:rsidRPr="00E91ED4">
        <w:rPr>
          <w:rFonts w:ascii="Comic Sans MS" w:hAnsi="Comic Sans MS"/>
          <w:lang w:val="es-MX"/>
        </w:rPr>
        <w:t>)</w:t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ab/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Legible </w:t>
      </w:r>
      <w:r w:rsidRPr="00E91ED4">
        <w:rPr>
          <w:rFonts w:ascii="Comic Sans MS" w:hAnsi="Comic Sans MS"/>
          <w:lang w:val="es-MX"/>
        </w:rPr>
        <w:t>Handwriting</w:t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>
        <w:rPr>
          <w:rFonts w:ascii="Comic Sans MS" w:hAnsi="Comic Sans MS"/>
          <w:lang w:val="es-MX"/>
        </w:rPr>
        <w:tab/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lang w:val="es-MX"/>
        </w:rPr>
        <w:t>All</w:t>
      </w:r>
      <w:proofErr w:type="spellEnd"/>
      <w:r>
        <w:rPr>
          <w:rFonts w:ascii="Comic Sans MS" w:hAnsi="Comic Sans MS"/>
          <w:lang w:val="es-MX"/>
        </w:rPr>
        <w:t xml:space="preserve"> </w:t>
      </w:r>
      <w:proofErr w:type="spellStart"/>
      <w:r>
        <w:rPr>
          <w:rFonts w:ascii="Comic Sans MS" w:hAnsi="Comic Sans MS"/>
          <w:lang w:val="es-MX"/>
        </w:rPr>
        <w:t>Spanish</w:t>
      </w:r>
      <w:proofErr w:type="spellEnd"/>
      <w:r>
        <w:rPr>
          <w:rFonts w:ascii="Comic Sans MS" w:hAnsi="Comic Sans MS"/>
          <w:lang w:val="es-MX"/>
        </w:rPr>
        <w:t xml:space="preserve">                                                              </w:t>
      </w:r>
      <w:r w:rsidRPr="00E91ED4">
        <w:rPr>
          <w:rFonts w:ascii="Comic Sans MS" w:hAnsi="Comic Sans MS"/>
          <w:lang w:val="es-MX"/>
        </w:rPr>
        <w:t>3</w:t>
      </w:r>
      <w:r w:rsidRPr="00E91ED4">
        <w:rPr>
          <w:rFonts w:ascii="Comic Sans MS" w:hAnsi="Comic Sans MS"/>
          <w:lang w:val="es-MX"/>
        </w:rPr>
        <w:tab/>
        <w:t>2</w:t>
      </w:r>
      <w:r w:rsidRPr="00E91ED4">
        <w:rPr>
          <w:rFonts w:ascii="Comic Sans MS" w:hAnsi="Comic Sans MS"/>
          <w:lang w:val="es-MX"/>
        </w:rPr>
        <w:tab/>
        <w:t>1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essential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 ____/15</w:t>
      </w:r>
      <w:r>
        <w:rPr>
          <w:rFonts w:ascii="Comic Sans MS" w:hAnsi="Comic Sans MS"/>
          <w:lang w:val="es-MX"/>
        </w:rPr>
        <w:t xml:space="preserve">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 w:rsidRPr="00E91ED4">
        <w:rPr>
          <w:rFonts w:ascii="Comic Sans MS" w:hAnsi="Comic Sans MS"/>
          <w:lang w:val="es-MX"/>
        </w:rPr>
        <w:t xml:space="preserve">Total </w:t>
      </w:r>
      <w:proofErr w:type="spellStart"/>
      <w:r w:rsidRPr="00E91ED4">
        <w:rPr>
          <w:rFonts w:ascii="Comic Sans MS" w:hAnsi="Comic Sans MS"/>
          <w:lang w:val="es-MX"/>
        </w:rPr>
        <w:t>optional</w:t>
      </w:r>
      <w:proofErr w:type="spell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vocabulary</w:t>
      </w:r>
      <w:proofErr w:type="spellEnd"/>
      <w:r w:rsidRPr="00E91ED4">
        <w:rPr>
          <w:rFonts w:ascii="Comic Sans MS" w:hAnsi="Comic Sans MS"/>
          <w:lang w:val="es-MX"/>
        </w:rPr>
        <w:t>: _____/10</w:t>
      </w:r>
      <w:r>
        <w:rPr>
          <w:rFonts w:ascii="Comic Sans MS" w:hAnsi="Comic Sans MS"/>
          <w:lang w:val="es-MX"/>
        </w:rPr>
        <w:t xml:space="preserve">                       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proofErr w:type="gramStart"/>
      <w:r w:rsidRPr="00E91ED4">
        <w:rPr>
          <w:rFonts w:ascii="Comic Sans MS" w:hAnsi="Comic Sans MS"/>
          <w:lang w:val="es-MX"/>
        </w:rPr>
        <w:t>Total</w:t>
      </w:r>
      <w:proofErr w:type="gramEnd"/>
      <w:r w:rsidRPr="00E91ED4">
        <w:rPr>
          <w:rFonts w:ascii="Comic Sans MS" w:hAnsi="Comic Sans MS"/>
          <w:lang w:val="es-MX"/>
        </w:rPr>
        <w:t xml:space="preserve"> </w:t>
      </w:r>
      <w:proofErr w:type="spellStart"/>
      <w:r w:rsidRPr="00E91ED4"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 xml:space="preserve"> in 5 min</w:t>
      </w:r>
      <w:r w:rsidRPr="00E91ED4">
        <w:rPr>
          <w:rFonts w:ascii="Comic Sans MS" w:hAnsi="Comic Sans MS"/>
          <w:lang w:val="es-MX"/>
        </w:rPr>
        <w:t>:  ______</w:t>
      </w:r>
    </w:p>
    <w:p w:rsidR="00790107" w:rsidRPr="00E91ED4" w:rsidRDefault="00790107" w:rsidP="00790107">
      <w:pPr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 xml:space="preserve">Total </w:t>
      </w:r>
      <w:proofErr w:type="spellStart"/>
      <w:r>
        <w:rPr>
          <w:rFonts w:ascii="Comic Sans MS" w:hAnsi="Comic Sans MS"/>
          <w:lang w:val="es-MX"/>
        </w:rPr>
        <w:t>words</w:t>
      </w:r>
      <w:proofErr w:type="spellEnd"/>
      <w:r>
        <w:rPr>
          <w:rFonts w:ascii="Comic Sans MS" w:hAnsi="Comic Sans MS"/>
          <w:lang w:val="es-MX"/>
        </w:rPr>
        <w:t>: _______</w:t>
      </w:r>
    </w:p>
    <w:p w:rsidR="00790107" w:rsidRDefault="00790107" w:rsidP="00790107"/>
    <w:p w:rsidR="00BB4C5E" w:rsidRDefault="00BB4C5E"/>
    <w:sectPr w:rsidR="00BB4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A1"/>
    <w:rsid w:val="000154BB"/>
    <w:rsid w:val="00090843"/>
    <w:rsid w:val="000C5AC9"/>
    <w:rsid w:val="000D028C"/>
    <w:rsid w:val="000E1902"/>
    <w:rsid w:val="000E5437"/>
    <w:rsid w:val="0012029E"/>
    <w:rsid w:val="001D3428"/>
    <w:rsid w:val="00247857"/>
    <w:rsid w:val="00262C10"/>
    <w:rsid w:val="00272EB9"/>
    <w:rsid w:val="002E0F75"/>
    <w:rsid w:val="003075C2"/>
    <w:rsid w:val="003508A3"/>
    <w:rsid w:val="0035652D"/>
    <w:rsid w:val="003771D9"/>
    <w:rsid w:val="00383BE8"/>
    <w:rsid w:val="00384E59"/>
    <w:rsid w:val="00407065"/>
    <w:rsid w:val="00493E9E"/>
    <w:rsid w:val="004A3EFC"/>
    <w:rsid w:val="004A5E6F"/>
    <w:rsid w:val="004B0032"/>
    <w:rsid w:val="00504DDF"/>
    <w:rsid w:val="00515F40"/>
    <w:rsid w:val="00590040"/>
    <w:rsid w:val="005A356C"/>
    <w:rsid w:val="005C3BFA"/>
    <w:rsid w:val="0062496D"/>
    <w:rsid w:val="006278DF"/>
    <w:rsid w:val="00652205"/>
    <w:rsid w:val="006538FC"/>
    <w:rsid w:val="006B074B"/>
    <w:rsid w:val="006B72F6"/>
    <w:rsid w:val="006D3164"/>
    <w:rsid w:val="006E57DE"/>
    <w:rsid w:val="007305A7"/>
    <w:rsid w:val="00733EAD"/>
    <w:rsid w:val="00766C13"/>
    <w:rsid w:val="00790107"/>
    <w:rsid w:val="007B71D2"/>
    <w:rsid w:val="00810776"/>
    <w:rsid w:val="008554C2"/>
    <w:rsid w:val="008A27D4"/>
    <w:rsid w:val="008B22B8"/>
    <w:rsid w:val="008C723F"/>
    <w:rsid w:val="008E3482"/>
    <w:rsid w:val="0094001A"/>
    <w:rsid w:val="00947712"/>
    <w:rsid w:val="00971363"/>
    <w:rsid w:val="009A644E"/>
    <w:rsid w:val="00B44642"/>
    <w:rsid w:val="00B5027B"/>
    <w:rsid w:val="00BB4C5E"/>
    <w:rsid w:val="00BD3498"/>
    <w:rsid w:val="00C00BC8"/>
    <w:rsid w:val="00C047AA"/>
    <w:rsid w:val="00C14296"/>
    <w:rsid w:val="00CC74BE"/>
    <w:rsid w:val="00D0561B"/>
    <w:rsid w:val="00D14A37"/>
    <w:rsid w:val="00D25D1C"/>
    <w:rsid w:val="00D52E63"/>
    <w:rsid w:val="00D54054"/>
    <w:rsid w:val="00DA15D5"/>
    <w:rsid w:val="00DD2D5B"/>
    <w:rsid w:val="00DE04E3"/>
    <w:rsid w:val="00DE45DC"/>
    <w:rsid w:val="00E02EF9"/>
    <w:rsid w:val="00E1282C"/>
    <w:rsid w:val="00E20E84"/>
    <w:rsid w:val="00E8461E"/>
    <w:rsid w:val="00EA5FA1"/>
    <w:rsid w:val="00F26779"/>
    <w:rsid w:val="00F34C9A"/>
    <w:rsid w:val="00FB5589"/>
    <w:rsid w:val="00FD1A43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CFF4"/>
  <w15:docId w15:val="{8B4F6497-F42D-4FE0-8BFB-54B63BA8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548318C</Template>
  <TotalTime>387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5</cp:revision>
  <cp:lastPrinted>2018-10-02T20:12:00Z</cp:lastPrinted>
  <dcterms:created xsi:type="dcterms:W3CDTF">2019-10-14T22:10:00Z</dcterms:created>
  <dcterms:modified xsi:type="dcterms:W3CDTF">2019-10-24T17:10:00Z</dcterms:modified>
</cp:coreProperties>
</file>