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1" w:rsidRDefault="00EA5FA1" w:rsidP="00EA5F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gato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los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ratones</w:t>
      </w:r>
      <w:proofErr w:type="spellEnd"/>
      <w:r w:rsidR="006278DF">
        <w:rPr>
          <w:rFonts w:ascii="Comic Sans MS" w:hAnsi="Comic Sans MS"/>
          <w:sz w:val="28"/>
          <w:szCs w:val="28"/>
          <w:u w:val="single"/>
        </w:rPr>
        <w:t xml:space="preserve"> 6C</w:t>
      </w:r>
    </w:p>
    <w:p w:rsidR="00EA5FA1" w:rsidRDefault="00EA5FA1" w:rsidP="00EA5FA1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Vocabulario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esencial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996DE6">
        <w:rPr>
          <w:rFonts w:ascii="Comic Sans MS" w:hAnsi="Comic Sans MS"/>
          <w:sz w:val="28"/>
          <w:szCs w:val="28"/>
          <w:u w:val="single"/>
        </w:rPr>
        <w:t>vocabulario</w:t>
      </w:r>
      <w:proofErr w:type="spellEnd"/>
      <w:r w:rsidR="00996DE6">
        <w:rPr>
          <w:rFonts w:ascii="Comic Sans MS" w:hAnsi="Comic Sans MS"/>
          <w:sz w:val="28"/>
          <w:szCs w:val="28"/>
          <w:u w:val="single"/>
        </w:rPr>
        <w:t xml:space="preserve"> adicional</w:t>
      </w:r>
      <w:bookmarkStart w:id="0" w:name="_GoBack"/>
      <w:bookmarkEnd w:id="0"/>
    </w:p>
    <w:p w:rsidR="00407065" w:rsidRDefault="00407065" w:rsidP="00EA5FA1">
      <w:pPr>
        <w:rPr>
          <w:rFonts w:ascii="Comic Sans MS" w:hAnsi="Comic Sans MS"/>
          <w:sz w:val="28"/>
          <w:szCs w:val="28"/>
        </w:rPr>
      </w:pPr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</w:rPr>
        <w:t>gato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</w:t>
      </w:r>
      <w:r w:rsidR="00E8461E">
        <w:rPr>
          <w:rFonts w:ascii="Comic Sans MS" w:hAnsi="Comic Sans MS"/>
          <w:sz w:val="28"/>
          <w:szCs w:val="28"/>
        </w:rPr>
        <w:t xml:space="preserve">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nombre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2C7C07">
        <w:rPr>
          <w:rFonts w:ascii="Comic Sans MS" w:hAnsi="Comic Sans MS"/>
          <w:sz w:val="28"/>
          <w:szCs w:val="28"/>
        </w:rPr>
        <w:t xml:space="preserve"> </w:t>
      </w:r>
      <w:r w:rsidR="002C7C07" w:rsidRPr="00B35134">
        <w:rPr>
          <w:rFonts w:ascii="Comic Sans MS" w:hAnsi="Comic Sans MS"/>
          <w:color w:val="FF0000"/>
          <w:sz w:val="28"/>
          <w:szCs w:val="28"/>
        </w:rPr>
        <w:t xml:space="preserve">Se llama Moto </w:t>
      </w:r>
      <w:proofErr w:type="spellStart"/>
      <w:r w:rsidR="002C7C07" w:rsidRPr="00B35134">
        <w:rPr>
          <w:rFonts w:ascii="Comic Sans MS" w:hAnsi="Comic Sans MS"/>
          <w:color w:val="FF0000"/>
          <w:sz w:val="28"/>
          <w:szCs w:val="28"/>
        </w:rPr>
        <w:t>Moto</w:t>
      </w:r>
      <w:proofErr w:type="spellEnd"/>
      <w:r w:rsidR="002C7C07">
        <w:rPr>
          <w:rFonts w:ascii="Comic Sans MS" w:hAnsi="Comic Sans MS"/>
          <w:sz w:val="28"/>
          <w:szCs w:val="28"/>
        </w:rPr>
        <w:t>.</w:t>
      </w:r>
    </w:p>
    <w:p w:rsidR="00EA5FA1" w:rsidRPr="008727E7" w:rsidRDefault="00BD3498" w:rsidP="00E846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el/la </w:t>
      </w:r>
      <w:proofErr w:type="spellStart"/>
      <w:r w:rsidR="00EA5FA1" w:rsidRPr="008727E7">
        <w:rPr>
          <w:rFonts w:ascii="Comic Sans MS" w:hAnsi="Comic Sans MS"/>
          <w:sz w:val="28"/>
          <w:szCs w:val="28"/>
        </w:rPr>
        <w:t>ratón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</w:t>
      </w:r>
      <w:r w:rsidR="00E8461E">
        <w:rPr>
          <w:rFonts w:ascii="Comic Sans MS" w:hAnsi="Comic Sans MS"/>
          <w:sz w:val="28"/>
          <w:szCs w:val="28"/>
        </w:rPr>
        <w:t xml:space="preserve">                       </w:t>
      </w:r>
      <w:r w:rsidR="003508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08A3">
        <w:rPr>
          <w:rFonts w:ascii="Comic Sans MS" w:hAnsi="Comic Sans MS"/>
          <w:sz w:val="28"/>
          <w:szCs w:val="28"/>
        </w:rPr>
        <w:t>lugar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2C7C07" w:rsidRPr="00B35134">
        <w:rPr>
          <w:rFonts w:ascii="Comic Sans MS" w:hAnsi="Comic Sans MS"/>
          <w:color w:val="FF0000"/>
          <w:sz w:val="28"/>
          <w:szCs w:val="28"/>
        </w:rPr>
        <w:t>Ellos</w:t>
      </w:r>
      <w:proofErr w:type="spellEnd"/>
      <w:r w:rsidR="002C7C07" w:rsidRPr="00B3513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2C7C07" w:rsidRPr="00B35134">
        <w:rPr>
          <w:rFonts w:ascii="Comic Sans MS" w:hAnsi="Comic Sans MS"/>
          <w:color w:val="FF0000"/>
          <w:sz w:val="28"/>
          <w:szCs w:val="28"/>
        </w:rPr>
        <w:t>viven</w:t>
      </w:r>
      <w:proofErr w:type="spellEnd"/>
      <w:r w:rsidR="002C7C07" w:rsidRPr="00B3513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2C7C07" w:rsidRPr="00B35134">
        <w:rPr>
          <w:rFonts w:ascii="Comic Sans MS" w:hAnsi="Comic Sans MS"/>
          <w:color w:val="FF0000"/>
          <w:sz w:val="28"/>
          <w:szCs w:val="28"/>
        </w:rPr>
        <w:t>en</w:t>
      </w:r>
      <w:proofErr w:type="spellEnd"/>
      <w:r w:rsidR="002C7C07" w:rsidRPr="00B3513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2C7C07" w:rsidRPr="00B35134">
        <w:rPr>
          <w:rFonts w:ascii="Comic Sans MS" w:hAnsi="Comic Sans MS"/>
          <w:color w:val="FF0000"/>
          <w:sz w:val="28"/>
          <w:szCs w:val="28"/>
        </w:rPr>
        <w:t>Zootopia</w:t>
      </w:r>
      <w:proofErr w:type="spellEnd"/>
      <w:r w:rsidR="002C7C07">
        <w:rPr>
          <w:rFonts w:ascii="Comic Sans MS" w:hAnsi="Comic Sans MS"/>
          <w:sz w:val="28"/>
          <w:szCs w:val="28"/>
        </w:rPr>
        <w:t>.</w:t>
      </w:r>
    </w:p>
    <w:p w:rsidR="00407065" w:rsidRDefault="00C00BC8" w:rsidP="00EA5FA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</w:t>
      </w:r>
      <w:r w:rsidR="00407065">
        <w:rPr>
          <w:rFonts w:ascii="Comic Sans MS" w:hAnsi="Comic Sans MS"/>
          <w:sz w:val="28"/>
          <w:szCs w:val="28"/>
        </w:rPr>
        <w:t>orre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</w:t>
      </w:r>
      <w:r w:rsidR="0000797A">
        <w:rPr>
          <w:rFonts w:ascii="Comic Sans MS" w:hAnsi="Comic Sans MS"/>
          <w:sz w:val="28"/>
          <w:szCs w:val="28"/>
        </w:rPr>
        <w:t xml:space="preserve">                       </w:t>
      </w:r>
      <w:r w:rsidR="003010D5">
        <w:rPr>
          <w:rFonts w:ascii="Comic Sans MS" w:hAnsi="Comic Sans MS"/>
          <w:sz w:val="28"/>
          <w:szCs w:val="28"/>
        </w:rPr>
        <w:t xml:space="preserve"> </w:t>
      </w:r>
      <w:r w:rsidR="002A4BD2">
        <w:rPr>
          <w:rFonts w:ascii="Comic Sans MS" w:hAnsi="Comic Sans MS"/>
          <w:sz w:val="28"/>
          <w:szCs w:val="28"/>
        </w:rPr>
        <w:t xml:space="preserve">   color:</w:t>
      </w:r>
      <w:r w:rsidR="00B351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A4BD2" w:rsidRPr="00B35134">
        <w:rPr>
          <w:rFonts w:ascii="Comic Sans MS" w:hAnsi="Comic Sans MS"/>
          <w:color w:val="FF0000"/>
          <w:sz w:val="28"/>
          <w:szCs w:val="28"/>
        </w:rPr>
        <w:t>los</w:t>
      </w:r>
      <w:proofErr w:type="spellEnd"/>
      <w:r w:rsidR="002A4BD2" w:rsidRPr="00B3513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2A4BD2" w:rsidRPr="00B35134">
        <w:rPr>
          <w:rFonts w:ascii="Comic Sans MS" w:hAnsi="Comic Sans MS"/>
          <w:color w:val="FF0000"/>
          <w:sz w:val="28"/>
          <w:szCs w:val="28"/>
        </w:rPr>
        <w:t>colores</w:t>
      </w:r>
      <w:proofErr w:type="spellEnd"/>
      <w:r w:rsidR="002A4BD2" w:rsidRPr="00B35134">
        <w:rPr>
          <w:rFonts w:ascii="Comic Sans MS" w:hAnsi="Comic Sans MS"/>
          <w:color w:val="FF0000"/>
          <w:sz w:val="28"/>
          <w:szCs w:val="28"/>
        </w:rPr>
        <w:t xml:space="preserve"> del </w:t>
      </w:r>
      <w:proofErr w:type="spellStart"/>
      <w:r w:rsidR="002A4BD2" w:rsidRPr="00B35134">
        <w:rPr>
          <w:rFonts w:ascii="Comic Sans MS" w:hAnsi="Comic Sans MS"/>
          <w:color w:val="FF0000"/>
          <w:sz w:val="28"/>
          <w:szCs w:val="28"/>
        </w:rPr>
        <w:t>arco</w:t>
      </w:r>
      <w:proofErr w:type="spellEnd"/>
      <w:r w:rsidR="002A4BD2" w:rsidRPr="00B35134">
        <w:rPr>
          <w:rFonts w:ascii="Comic Sans MS" w:hAnsi="Comic Sans MS"/>
          <w:color w:val="FF0000"/>
          <w:sz w:val="28"/>
          <w:szCs w:val="28"/>
        </w:rPr>
        <w:t xml:space="preserve"> iris </w:t>
      </w:r>
    </w:p>
    <w:p w:rsidR="00EA5FA1" w:rsidRPr="008727E7" w:rsidRDefault="00C00BC8" w:rsidP="00EA5FA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</w:t>
      </w:r>
      <w:r w:rsidR="00EA5FA1" w:rsidRPr="008727E7">
        <w:rPr>
          <w:rFonts w:ascii="Comic Sans MS" w:hAnsi="Comic Sans MS"/>
          <w:sz w:val="28"/>
          <w:szCs w:val="28"/>
        </w:rPr>
        <w:t>rande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</w:t>
      </w:r>
      <w:r w:rsidR="003344AB">
        <w:rPr>
          <w:rFonts w:ascii="Comic Sans MS" w:hAnsi="Comic Sans MS"/>
          <w:sz w:val="28"/>
          <w:szCs w:val="28"/>
        </w:rPr>
        <w:t xml:space="preserve">                                </w:t>
      </w:r>
      <w:r w:rsidR="003508A3">
        <w:rPr>
          <w:rFonts w:ascii="Comic Sans MS" w:hAnsi="Comic Sans MS"/>
          <w:sz w:val="28"/>
          <w:szCs w:val="28"/>
        </w:rPr>
        <w:t>color:</w:t>
      </w:r>
      <w:r w:rsidR="006B72F6">
        <w:rPr>
          <w:rFonts w:ascii="Comic Sans MS" w:hAnsi="Comic Sans MS"/>
          <w:sz w:val="28"/>
          <w:szCs w:val="28"/>
        </w:rPr>
        <w:t xml:space="preserve"> </w:t>
      </w:r>
      <w:r w:rsidR="003508A3" w:rsidRPr="009A644E">
        <w:rPr>
          <w:rFonts w:ascii="Comic Sans MS" w:hAnsi="Comic Sans MS"/>
          <w:color w:val="FF0000"/>
          <w:sz w:val="28"/>
          <w:szCs w:val="28"/>
        </w:rPr>
        <w:t xml:space="preserve">  </w:t>
      </w:r>
      <w:proofErr w:type="spellStart"/>
      <w:r w:rsidR="00B35134">
        <w:rPr>
          <w:rFonts w:ascii="Comic Sans MS" w:hAnsi="Comic Sans MS"/>
          <w:color w:val="FF0000"/>
          <w:sz w:val="28"/>
          <w:szCs w:val="28"/>
        </w:rPr>
        <w:t>a</w:t>
      </w:r>
      <w:r w:rsidR="003344AB">
        <w:rPr>
          <w:rFonts w:ascii="Comic Sans MS" w:hAnsi="Comic Sans MS"/>
          <w:color w:val="FF0000"/>
          <w:sz w:val="28"/>
          <w:szCs w:val="28"/>
        </w:rPr>
        <w:t>marillo</w:t>
      </w:r>
      <w:proofErr w:type="spellEnd"/>
      <w:r w:rsidR="003344AB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3344AB">
        <w:rPr>
          <w:rFonts w:ascii="Comic Sans MS" w:hAnsi="Comic Sans MS"/>
          <w:color w:val="FF0000"/>
          <w:sz w:val="28"/>
          <w:szCs w:val="28"/>
        </w:rPr>
        <w:t>como</w:t>
      </w:r>
      <w:proofErr w:type="spellEnd"/>
      <w:r w:rsidR="003344AB">
        <w:rPr>
          <w:rFonts w:ascii="Comic Sans MS" w:hAnsi="Comic Sans MS"/>
          <w:color w:val="FF0000"/>
          <w:sz w:val="28"/>
          <w:szCs w:val="28"/>
        </w:rPr>
        <w:t xml:space="preserve"> el sol</w:t>
      </w:r>
      <w:r w:rsidR="003508A3" w:rsidRPr="009A644E">
        <w:rPr>
          <w:rFonts w:ascii="Comic Sans MS" w:hAnsi="Comic Sans MS"/>
          <w:color w:val="FF0000"/>
          <w:sz w:val="28"/>
          <w:szCs w:val="28"/>
        </w:rPr>
        <w:t xml:space="preserve">      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proofErr w:type="spellStart"/>
      <w:r w:rsidRPr="008727E7">
        <w:rPr>
          <w:rFonts w:ascii="Comic Sans MS" w:hAnsi="Comic Sans MS"/>
          <w:sz w:val="28"/>
          <w:szCs w:val="28"/>
        </w:rPr>
        <w:t>pequeño</w:t>
      </w:r>
      <w:proofErr w:type="spellEnd"/>
      <w:r w:rsidRPr="008727E7">
        <w:rPr>
          <w:rFonts w:ascii="Comic Sans MS" w:hAnsi="Comic Sans MS"/>
          <w:sz w:val="28"/>
          <w:szCs w:val="28"/>
        </w:rPr>
        <w:t>/a</w:t>
      </w:r>
      <w:r w:rsidR="003508A3">
        <w:rPr>
          <w:rFonts w:ascii="Comic Sans MS" w:hAnsi="Comic Sans MS"/>
          <w:sz w:val="28"/>
          <w:szCs w:val="28"/>
        </w:rPr>
        <w:t xml:space="preserve">                            color: </w:t>
      </w:r>
      <w:r w:rsidR="003344AB" w:rsidRPr="002A4BD2">
        <w:rPr>
          <w:rFonts w:ascii="Comic Sans MS" w:hAnsi="Comic Sans MS"/>
          <w:color w:val="FF0000"/>
          <w:sz w:val="28"/>
          <w:szCs w:val="28"/>
        </w:rPr>
        <w:t xml:space="preserve">negro </w:t>
      </w:r>
      <w:proofErr w:type="spellStart"/>
      <w:r w:rsidR="003344AB" w:rsidRPr="002A4BD2">
        <w:rPr>
          <w:rFonts w:ascii="Comic Sans MS" w:hAnsi="Comic Sans MS"/>
          <w:color w:val="FF0000"/>
          <w:sz w:val="28"/>
          <w:szCs w:val="28"/>
        </w:rPr>
        <w:t>como</w:t>
      </w:r>
      <w:proofErr w:type="spellEnd"/>
      <w:r w:rsidR="003344AB" w:rsidRPr="002A4BD2">
        <w:rPr>
          <w:rFonts w:ascii="Comic Sans MS" w:hAnsi="Comic Sans MS"/>
          <w:color w:val="FF0000"/>
          <w:sz w:val="28"/>
          <w:szCs w:val="28"/>
        </w:rPr>
        <w:t xml:space="preserve"> la medianoche</w:t>
      </w:r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 xml:space="preserve">la </w:t>
      </w:r>
      <w:r w:rsidR="003771D9" w:rsidRPr="00733EAD">
        <w:rPr>
          <w:rFonts w:ascii="Comic Sans MS" w:hAnsi="Comic Sans MS"/>
          <w:sz w:val="28"/>
          <w:szCs w:val="28"/>
        </w:rPr>
        <w:t>cas</w:t>
      </w:r>
      <w:r w:rsidR="00DA15D5" w:rsidRPr="00733EAD">
        <w:rPr>
          <w:rFonts w:ascii="Comic Sans MS" w:hAnsi="Comic Sans MS"/>
          <w:sz w:val="28"/>
          <w:szCs w:val="28"/>
        </w:rPr>
        <w:t>a</w:t>
      </w:r>
      <w:r w:rsidR="003508A3">
        <w:rPr>
          <w:rFonts w:ascii="Comic Sans MS" w:hAnsi="Comic Sans MS"/>
          <w:sz w:val="28"/>
          <w:szCs w:val="28"/>
        </w:rPr>
        <w:t xml:space="preserve">    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:   </w:t>
      </w:r>
      <w:proofErr w:type="spellStart"/>
      <w:r w:rsidR="003344AB" w:rsidRPr="002A4BD2">
        <w:rPr>
          <w:rFonts w:ascii="Comic Sans MS" w:hAnsi="Comic Sans MS"/>
          <w:color w:val="FF0000"/>
          <w:sz w:val="28"/>
          <w:szCs w:val="28"/>
        </w:rPr>
        <w:t>grueso</w:t>
      </w:r>
      <w:proofErr w:type="spellEnd"/>
      <w:r w:rsidR="003344AB" w:rsidRPr="002A4BD2">
        <w:rPr>
          <w:rFonts w:ascii="Comic Sans MS" w:hAnsi="Comic Sans MS"/>
          <w:color w:val="FF0000"/>
          <w:sz w:val="28"/>
          <w:szCs w:val="28"/>
        </w:rPr>
        <w:t>/a</w:t>
      </w:r>
    </w:p>
    <w:p w:rsidR="00EA5FA1" w:rsidRPr="002A4BD2" w:rsidRDefault="00BD3498" w:rsidP="00EA5FA1">
      <w:pPr>
        <w:rPr>
          <w:rFonts w:ascii="Comic Sans MS" w:hAnsi="Comic Sans MS"/>
          <w:color w:val="FF0000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escuela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2A4BD2" w:rsidRPr="002A4BD2">
        <w:rPr>
          <w:rFonts w:ascii="Comic Sans MS" w:hAnsi="Comic Sans MS"/>
          <w:color w:val="FF0000"/>
          <w:sz w:val="28"/>
          <w:szCs w:val="28"/>
        </w:rPr>
        <w:t>peludo</w:t>
      </w:r>
      <w:proofErr w:type="spellEnd"/>
      <w:r w:rsidR="002A4BD2" w:rsidRPr="002A4BD2">
        <w:rPr>
          <w:rFonts w:ascii="Comic Sans MS" w:hAnsi="Comic Sans MS"/>
          <w:color w:val="FF0000"/>
          <w:sz w:val="28"/>
          <w:szCs w:val="28"/>
        </w:rPr>
        <w:t>/a</w:t>
      </w:r>
    </w:p>
    <w:p w:rsidR="00EA5FA1" w:rsidRPr="008727E7" w:rsidRDefault="00F26779" w:rsidP="00BD349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grit</w:t>
      </w:r>
      <w:r w:rsidR="00272EB9">
        <w:rPr>
          <w:rFonts w:ascii="Comic Sans MS" w:hAnsi="Comic Sans MS"/>
          <w:sz w:val="28"/>
          <w:szCs w:val="28"/>
        </w:rPr>
        <w:t>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 </w:t>
      </w:r>
      <w:r w:rsidR="003508A3" w:rsidRPr="009A644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2A4BD2">
        <w:rPr>
          <w:rFonts w:ascii="Comic Sans MS" w:hAnsi="Comic Sans MS"/>
          <w:color w:val="FF0000"/>
          <w:sz w:val="28"/>
          <w:szCs w:val="28"/>
        </w:rPr>
        <w:t>travieso</w:t>
      </w:r>
      <w:proofErr w:type="spellEnd"/>
      <w:r w:rsidR="002A4BD2">
        <w:rPr>
          <w:rFonts w:ascii="Comic Sans MS" w:hAnsi="Comic Sans MS"/>
          <w:color w:val="FF0000"/>
          <w:sz w:val="28"/>
          <w:szCs w:val="28"/>
        </w:rPr>
        <w:t>/a</w:t>
      </w:r>
      <w:r w:rsidR="003508A3" w:rsidRPr="009A644E">
        <w:rPr>
          <w:rFonts w:ascii="Comic Sans MS" w:hAnsi="Comic Sans MS"/>
          <w:color w:val="FF0000"/>
          <w:sz w:val="28"/>
          <w:szCs w:val="28"/>
        </w:rPr>
        <w:t xml:space="preserve">    </w:t>
      </w:r>
    </w:p>
    <w:p w:rsidR="00EA5FA1" w:rsidRPr="002A4BD2" w:rsidRDefault="00BD3498" w:rsidP="00BD3498">
      <w:pPr>
        <w:rPr>
          <w:rFonts w:ascii="Comic Sans MS" w:hAnsi="Comic Sans MS"/>
          <w:sz w:val="20"/>
          <w:szCs w:val="20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los</w:t>
      </w:r>
      <w:proofErr w:type="spellEnd"/>
      <w:r w:rsidRPr="00733EA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colores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</w:t>
      </w:r>
      <w:proofErr w:type="spellStart"/>
      <w:r w:rsidR="003508A3" w:rsidRPr="002A4BD2">
        <w:rPr>
          <w:rFonts w:ascii="Comic Sans MS" w:hAnsi="Comic Sans MS"/>
          <w:sz w:val="20"/>
          <w:szCs w:val="20"/>
        </w:rPr>
        <w:t>verbo</w:t>
      </w:r>
      <w:proofErr w:type="spellEnd"/>
      <w:r w:rsidR="003508A3" w:rsidRPr="002A4BD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="003508A3" w:rsidRPr="002A4BD2">
        <w:rPr>
          <w:rFonts w:ascii="Comic Sans MS" w:hAnsi="Comic Sans MS"/>
          <w:sz w:val="20"/>
          <w:szCs w:val="20"/>
        </w:rPr>
        <w:t>celebración</w:t>
      </w:r>
      <w:proofErr w:type="spellEnd"/>
      <w:r w:rsidR="003508A3" w:rsidRPr="002A4BD2">
        <w:rPr>
          <w:rFonts w:ascii="Comic Sans MS" w:hAnsi="Comic Sans MS"/>
          <w:sz w:val="20"/>
          <w:szCs w:val="20"/>
        </w:rPr>
        <w:t>:</w:t>
      </w:r>
      <w:r w:rsidR="002A4BD2" w:rsidRPr="002A4B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A4BD2" w:rsidRPr="002A4BD2">
        <w:rPr>
          <w:rFonts w:ascii="Comic Sans MS" w:hAnsi="Comic Sans MS"/>
          <w:color w:val="FF0000"/>
          <w:sz w:val="20"/>
          <w:szCs w:val="20"/>
        </w:rPr>
        <w:t>Ellos</w:t>
      </w:r>
      <w:proofErr w:type="spellEnd"/>
      <w:r w:rsidR="002A4BD2" w:rsidRPr="002A4BD2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="002A4BD2" w:rsidRPr="002A4BD2">
        <w:rPr>
          <w:rFonts w:ascii="Comic Sans MS" w:hAnsi="Comic Sans MS"/>
          <w:color w:val="FF0000"/>
          <w:sz w:val="20"/>
          <w:szCs w:val="20"/>
        </w:rPr>
        <w:t>bailan</w:t>
      </w:r>
      <w:proofErr w:type="spellEnd"/>
      <w:r w:rsidR="002A4BD2" w:rsidRPr="002A4BD2">
        <w:rPr>
          <w:rFonts w:ascii="Comic Sans MS" w:hAnsi="Comic Sans MS"/>
          <w:color w:val="FF0000"/>
          <w:sz w:val="20"/>
          <w:szCs w:val="20"/>
        </w:rPr>
        <w:t xml:space="preserve">” Pela el </w:t>
      </w:r>
      <w:proofErr w:type="spellStart"/>
      <w:r w:rsidR="002A4BD2" w:rsidRPr="002A4BD2">
        <w:rPr>
          <w:rFonts w:ascii="Comic Sans MS" w:hAnsi="Comic Sans MS"/>
          <w:color w:val="FF0000"/>
          <w:sz w:val="20"/>
          <w:szCs w:val="20"/>
        </w:rPr>
        <w:t>aguacate</w:t>
      </w:r>
      <w:proofErr w:type="spellEnd"/>
      <w:r w:rsidR="00B35134">
        <w:rPr>
          <w:rFonts w:ascii="Comic Sans MS" w:hAnsi="Comic Sans MS"/>
          <w:color w:val="FF0000"/>
          <w:sz w:val="20"/>
          <w:szCs w:val="20"/>
        </w:rPr>
        <w:t>.</w:t>
      </w:r>
      <w:r w:rsidR="002A4BD2" w:rsidRPr="002A4BD2">
        <w:rPr>
          <w:rFonts w:ascii="Comic Sans MS" w:hAnsi="Comic Sans MS"/>
          <w:color w:val="FF0000"/>
          <w:sz w:val="20"/>
          <w:szCs w:val="20"/>
        </w:rPr>
        <w:t>”</w:t>
      </w:r>
      <w:r w:rsidR="00E8461E" w:rsidRPr="002A4BD2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EA5FA1" w:rsidRPr="00B35134" w:rsidRDefault="00EA5FA1" w:rsidP="00090843">
      <w:pPr>
        <w:rPr>
          <w:rFonts w:ascii="Comic Sans MS" w:hAnsi="Comic Sans MS"/>
          <w:color w:val="FF0000"/>
          <w:sz w:val="18"/>
          <w:szCs w:val="18"/>
        </w:rPr>
      </w:pPr>
      <w:proofErr w:type="spellStart"/>
      <w:r w:rsidRPr="008727E7">
        <w:rPr>
          <w:rFonts w:ascii="Comic Sans MS" w:hAnsi="Comic Sans MS"/>
          <w:sz w:val="28"/>
          <w:szCs w:val="28"/>
        </w:rPr>
        <w:t>mira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     </w:t>
      </w:r>
      <w:proofErr w:type="spellStart"/>
      <w:r w:rsidR="003508A3" w:rsidRPr="00B35134">
        <w:rPr>
          <w:rFonts w:ascii="Comic Sans MS" w:hAnsi="Comic Sans MS"/>
          <w:sz w:val="18"/>
          <w:szCs w:val="18"/>
        </w:rPr>
        <w:t>una</w:t>
      </w:r>
      <w:proofErr w:type="spellEnd"/>
      <w:r w:rsidR="003508A3" w:rsidRPr="00B35134">
        <w:rPr>
          <w:rFonts w:ascii="Comic Sans MS" w:hAnsi="Comic Sans MS"/>
          <w:sz w:val="18"/>
          <w:szCs w:val="18"/>
        </w:rPr>
        <w:t xml:space="preserve"> comida de </w:t>
      </w:r>
      <w:proofErr w:type="spellStart"/>
      <w:r w:rsidR="003508A3" w:rsidRPr="00B35134">
        <w:rPr>
          <w:rFonts w:ascii="Comic Sans MS" w:hAnsi="Comic Sans MS"/>
          <w:sz w:val="18"/>
          <w:szCs w:val="18"/>
        </w:rPr>
        <w:t>celebración</w:t>
      </w:r>
      <w:proofErr w:type="spellEnd"/>
      <w:r w:rsidR="003508A3" w:rsidRPr="00B35134">
        <w:rPr>
          <w:rFonts w:ascii="Comic Sans MS" w:hAnsi="Comic Sans MS"/>
          <w:sz w:val="18"/>
          <w:szCs w:val="18"/>
        </w:rPr>
        <w:t>:</w:t>
      </w:r>
      <w:r w:rsidR="00E8461E" w:rsidRPr="00B3513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A4BD2" w:rsidRPr="00B35134">
        <w:rPr>
          <w:rFonts w:ascii="Comic Sans MS" w:hAnsi="Comic Sans MS"/>
          <w:color w:val="FF0000"/>
          <w:sz w:val="18"/>
          <w:szCs w:val="18"/>
        </w:rPr>
        <w:t>Ellos</w:t>
      </w:r>
      <w:proofErr w:type="spellEnd"/>
      <w:r w:rsidR="002A4BD2" w:rsidRPr="00B35134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2A4BD2" w:rsidRPr="00B35134">
        <w:rPr>
          <w:rFonts w:ascii="Comic Sans MS" w:hAnsi="Comic Sans MS"/>
          <w:color w:val="FF0000"/>
          <w:sz w:val="18"/>
          <w:szCs w:val="18"/>
        </w:rPr>
        <w:t>comen</w:t>
      </w:r>
      <w:proofErr w:type="spellEnd"/>
      <w:r w:rsidR="002A4BD2" w:rsidRPr="00B35134">
        <w:rPr>
          <w:rFonts w:ascii="Comic Sans MS" w:hAnsi="Comic Sans MS"/>
          <w:color w:val="FF0000"/>
          <w:sz w:val="18"/>
          <w:szCs w:val="18"/>
        </w:rPr>
        <w:t xml:space="preserve"> guacamole y </w:t>
      </w:r>
      <w:proofErr w:type="spellStart"/>
      <w:r w:rsidR="002A4BD2" w:rsidRPr="00B35134">
        <w:rPr>
          <w:rFonts w:ascii="Comic Sans MS" w:hAnsi="Comic Sans MS"/>
          <w:color w:val="FF0000"/>
          <w:sz w:val="18"/>
          <w:szCs w:val="18"/>
        </w:rPr>
        <w:t>pollo</w:t>
      </w:r>
      <w:proofErr w:type="spellEnd"/>
      <w:r w:rsidR="002A4BD2" w:rsidRPr="00B35134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2A4BD2" w:rsidRPr="00B35134">
        <w:rPr>
          <w:rFonts w:ascii="Comic Sans MS" w:hAnsi="Comic Sans MS"/>
          <w:color w:val="FF0000"/>
          <w:sz w:val="18"/>
          <w:szCs w:val="18"/>
        </w:rPr>
        <w:t>frito</w:t>
      </w:r>
      <w:proofErr w:type="spellEnd"/>
      <w:r w:rsidR="002A4BD2" w:rsidRPr="00B35134">
        <w:rPr>
          <w:rFonts w:ascii="Comic Sans MS" w:hAnsi="Comic Sans MS"/>
          <w:color w:val="FF0000"/>
          <w:sz w:val="18"/>
          <w:szCs w:val="18"/>
        </w:rPr>
        <w:t>.</w:t>
      </w:r>
    </w:p>
    <w:p w:rsidR="00EA5FA1" w:rsidRPr="008727E7" w:rsidRDefault="00790107" w:rsidP="00EA5FA1">
      <w:pPr>
        <w:rPr>
          <w:rFonts w:ascii="Comic Sans MS" w:hAnsi="Comic Sans MS"/>
          <w:sz w:val="28"/>
          <w:szCs w:val="28"/>
        </w:rPr>
      </w:pPr>
      <w:r w:rsidRPr="007901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83AE8BC" wp14:editId="66FF4A9D">
                <wp:simplePos x="0" y="0"/>
                <wp:positionH relativeFrom="margin">
                  <wp:posOffset>4991100</wp:posOffset>
                </wp:positionH>
                <wp:positionV relativeFrom="margin">
                  <wp:posOffset>3619500</wp:posOffset>
                </wp:positionV>
                <wp:extent cx="1733550" cy="279082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2160" w:type="dxa"/>
                              <w:tblInd w:w="-135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</w:tblGrid>
                            <w:tr w:rsidR="002A4BD2" w:rsidRPr="00E91ED4" w:rsidTr="002C7C07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A4BD2" w:rsidRPr="00E91ED4" w:rsidRDefault="002A4BD2" w:rsidP="002C7C07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Score breakdown:</w:t>
                                  </w:r>
                                </w:p>
                              </w:tc>
                            </w:tr>
                            <w:tr w:rsidR="002A4BD2" w:rsidRPr="00E91ED4" w:rsidTr="002C7C07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A4BD2" w:rsidRPr="00E91ED4" w:rsidRDefault="002A4BD2" w:rsidP="002C7C07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3+</w:t>
                                  </w: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- Professor (Pro)</w:t>
                                  </w:r>
                                </w:p>
                              </w:tc>
                            </w:tr>
                            <w:tr w:rsidR="002A4BD2" w:rsidRPr="00E91ED4" w:rsidTr="002C7C07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A4BD2" w:rsidRPr="00E91ED4" w:rsidRDefault="002A4BD2" w:rsidP="002C7C07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3 - Good to Go (G2G)</w:t>
                                  </w:r>
                                </w:p>
                              </w:tc>
                            </w:tr>
                            <w:tr w:rsidR="002A4BD2" w:rsidRPr="00E91ED4" w:rsidTr="002C7C07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A4BD2" w:rsidRPr="00E91ED4" w:rsidRDefault="002A4BD2" w:rsidP="002C7C07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2 - Almost There (AT)</w:t>
                                  </w:r>
                                </w:p>
                              </w:tc>
                            </w:tr>
                            <w:tr w:rsidR="002A4BD2" w:rsidRPr="00E91ED4" w:rsidTr="002C7C07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A4BD2" w:rsidRPr="00E91ED4" w:rsidRDefault="002A4BD2" w:rsidP="002C7C07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1 - Not There Yet (NTY)</w:t>
                                  </w:r>
                                </w:p>
                              </w:tc>
                            </w:tr>
                            <w:tr w:rsidR="002A4BD2" w:rsidRPr="00E91ED4" w:rsidTr="002C7C07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2A4BD2" w:rsidRPr="00E91ED4" w:rsidRDefault="002A4BD2" w:rsidP="002C7C07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BE4A86" wp14:editId="7E3DF7ED">
                                        <wp:extent cx="352425" cy="30480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A4BD2" w:rsidRDefault="002A4BD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E8BC" id="Rectangle 396" o:spid="_x0000_s1026" style="position:absolute;margin-left:393pt;margin-top:285pt;width:136.5pt;height:21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tbl>
                      <w:tblPr>
                        <w:tblW w:w="2160" w:type="dxa"/>
                        <w:tblInd w:w="-135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</w:tblGrid>
                      <w:tr w:rsidR="002A4BD2" w:rsidRPr="00E91ED4" w:rsidTr="002C7C07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A4BD2" w:rsidRPr="00E91ED4" w:rsidRDefault="002A4BD2" w:rsidP="002C7C0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Score breakdown:</w:t>
                            </w:r>
                          </w:p>
                        </w:tc>
                      </w:tr>
                      <w:tr w:rsidR="002A4BD2" w:rsidRPr="00E91ED4" w:rsidTr="002C7C07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A4BD2" w:rsidRPr="00E91ED4" w:rsidRDefault="002A4BD2" w:rsidP="002C7C0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3+</w:t>
                            </w: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- Professor (Pro)</w:t>
                            </w:r>
                          </w:p>
                        </w:tc>
                      </w:tr>
                      <w:tr w:rsidR="002A4BD2" w:rsidRPr="00E91ED4" w:rsidTr="002C7C07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A4BD2" w:rsidRPr="00E91ED4" w:rsidRDefault="002A4BD2" w:rsidP="002C7C0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3 - Good to Go (G2G)</w:t>
                            </w:r>
                          </w:p>
                        </w:tc>
                      </w:tr>
                      <w:tr w:rsidR="002A4BD2" w:rsidRPr="00E91ED4" w:rsidTr="002C7C07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A4BD2" w:rsidRPr="00E91ED4" w:rsidRDefault="002A4BD2" w:rsidP="002C7C0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2 - Almost There (AT)</w:t>
                            </w:r>
                          </w:p>
                        </w:tc>
                      </w:tr>
                      <w:tr w:rsidR="002A4BD2" w:rsidRPr="00E91ED4" w:rsidTr="002C7C07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A4BD2" w:rsidRPr="00E91ED4" w:rsidRDefault="002A4BD2" w:rsidP="002C7C0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1 - Not There Yet (NTY)</w:t>
                            </w:r>
                          </w:p>
                        </w:tc>
                      </w:tr>
                      <w:tr w:rsidR="002A4BD2" w:rsidRPr="00E91ED4" w:rsidTr="002C7C07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2A4BD2" w:rsidRPr="00E91ED4" w:rsidRDefault="002A4BD2" w:rsidP="002C7C0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E4A86" wp14:editId="7E3DF7ED">
                                  <wp:extent cx="352425" cy="304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A4BD2" w:rsidRDefault="002A4BD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bueno</w:t>
      </w:r>
      <w:proofErr w:type="spellEnd"/>
      <w:r w:rsidR="00EA5FA1" w:rsidRPr="00733EAD">
        <w:rPr>
          <w:rFonts w:ascii="Comic Sans MS" w:hAnsi="Comic Sans MS"/>
          <w:sz w:val="28"/>
          <w:szCs w:val="28"/>
        </w:rPr>
        <w:t>/a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malo</w:t>
      </w:r>
      <w:proofErr w:type="spellEnd"/>
      <w:r w:rsidRPr="00733EAD">
        <w:rPr>
          <w:rFonts w:ascii="Comic Sans MS" w:hAnsi="Comic Sans MS"/>
          <w:sz w:val="28"/>
          <w:szCs w:val="28"/>
        </w:rPr>
        <w:t>/a</w:t>
      </w:r>
    </w:p>
    <w:p w:rsidR="00790107" w:rsidRDefault="00EA5FA1" w:rsidP="00790107">
      <w:pPr>
        <w:rPr>
          <w:color w:val="4F81BD" w:themeColor="accent1"/>
          <w:sz w:val="20"/>
          <w:szCs w:val="20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poco</w:t>
      </w:r>
      <w:proofErr w:type="spellEnd"/>
      <w:r w:rsidR="00790107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>mucho</w:t>
      </w:r>
      <w:r w:rsidR="00790107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EA5FA1" w:rsidRDefault="00EA5FA1" w:rsidP="001D3428">
      <w:pPr>
        <w:rPr>
          <w:rFonts w:ascii="Comic Sans MS" w:hAnsi="Comic Sans MS"/>
          <w:sz w:val="28"/>
          <w:szCs w:val="28"/>
          <w:u w:val="single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Step</w:t>
      </w:r>
      <w:proofErr w:type="spellEnd"/>
      <w:r w:rsidRPr="00E91ED4">
        <w:rPr>
          <w:rFonts w:ascii="Comic Sans MS" w:hAnsi="Comic Sans MS"/>
          <w:lang w:val="es-MX"/>
        </w:rPr>
        <w:t xml:space="preserve"> 3: El Gato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spellStart"/>
      <w:r>
        <w:rPr>
          <w:rFonts w:ascii="Comic Sans MS" w:hAnsi="Comic Sans MS"/>
          <w:lang w:val="es-MX"/>
        </w:rPr>
        <w:t>Scoring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Guide</w:t>
      </w:r>
      <w:proofErr w:type="spellEnd"/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>El título: _____________________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85B8A" wp14:editId="51BCA8E1">
                <wp:simplePos x="0" y="0"/>
                <wp:positionH relativeFrom="column">
                  <wp:posOffset>6858635</wp:posOffset>
                </wp:positionH>
                <wp:positionV relativeFrom="paragraph">
                  <wp:posOffset>100965</wp:posOffset>
                </wp:positionV>
                <wp:extent cx="600075" cy="372110"/>
                <wp:effectExtent l="38735" t="24765" r="18415" b="222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72110"/>
                          <a:chOff x="9541" y="3315"/>
                          <a:chExt cx="945" cy="586"/>
                        </a:xfrm>
                      </wpg:grpSpPr>
                      <wps:wsp>
                        <wps:cNvPr id="43" name="SMARTInkAnnotation354"/>
                        <wps:cNvSpPr>
                          <a:spLocks/>
                        </wps:cNvSpPr>
                        <wps:spPr bwMode="auto">
                          <a:xfrm>
                            <a:off x="10005" y="3315"/>
                            <a:ext cx="16" cy="526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526"/>
                              <a:gd name="T2" fmla="*/ 7 w 16"/>
                              <a:gd name="T3" fmla="*/ 16 h 526"/>
                              <a:gd name="T4" fmla="*/ 5 w 16"/>
                              <a:gd name="T5" fmla="*/ 22 h 526"/>
                              <a:gd name="T6" fmla="*/ 3 w 16"/>
                              <a:gd name="T7" fmla="*/ 28 h 526"/>
                              <a:gd name="T8" fmla="*/ 2 w 16"/>
                              <a:gd name="T9" fmla="*/ 34 h 526"/>
                              <a:gd name="T10" fmla="*/ 1 w 16"/>
                              <a:gd name="T11" fmla="*/ 43 h 526"/>
                              <a:gd name="T12" fmla="*/ 1 w 16"/>
                              <a:gd name="T13" fmla="*/ 53 h 526"/>
                              <a:gd name="T14" fmla="*/ 0 w 16"/>
                              <a:gd name="T15" fmla="*/ 79 h 526"/>
                              <a:gd name="T16" fmla="*/ 0 w 16"/>
                              <a:gd name="T17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526">
                                <a:moveTo>
                                  <a:pt x="15" y="0"/>
                                </a:moveTo>
                                <a:lnTo>
                                  <a:pt x="7" y="16"/>
                                </a:lnTo>
                                <a:lnTo>
                                  <a:pt x="5" y="22"/>
                                </a:lnTo>
                                <a:lnTo>
                                  <a:pt x="3" y="28"/>
                                </a:lnTo>
                                <a:lnTo>
                                  <a:pt x="2" y="34"/>
                                </a:lnTo>
                                <a:lnTo>
                                  <a:pt x="1" y="43"/>
                                </a:lnTo>
                                <a:lnTo>
                                  <a:pt x="1" y="53"/>
                                </a:lnTo>
                                <a:lnTo>
                                  <a:pt x="0" y="79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MARTInkAnnotation355"/>
                        <wps:cNvSpPr>
                          <a:spLocks/>
                        </wps:cNvSpPr>
                        <wps:spPr bwMode="auto">
                          <a:xfrm>
                            <a:off x="9541" y="3360"/>
                            <a:ext cx="945" cy="541"/>
                          </a:xfrm>
                          <a:custGeom>
                            <a:avLst/>
                            <a:gdLst>
                              <a:gd name="T0" fmla="*/ 539 w 945"/>
                              <a:gd name="T1" fmla="*/ 13 h 541"/>
                              <a:gd name="T2" fmla="*/ 501 w 945"/>
                              <a:gd name="T3" fmla="*/ 42 h 541"/>
                              <a:gd name="T4" fmla="*/ 463 w 945"/>
                              <a:gd name="T5" fmla="*/ 72 h 541"/>
                              <a:gd name="T6" fmla="*/ 429 w 945"/>
                              <a:gd name="T7" fmla="*/ 98 h 541"/>
                              <a:gd name="T8" fmla="*/ 404 w 945"/>
                              <a:gd name="T9" fmla="*/ 120 h 541"/>
                              <a:gd name="T10" fmla="*/ 342 w 945"/>
                              <a:gd name="T11" fmla="*/ 162 h 541"/>
                              <a:gd name="T12" fmla="*/ 273 w 945"/>
                              <a:gd name="T13" fmla="*/ 211 h 541"/>
                              <a:gd name="T14" fmla="*/ 224 w 945"/>
                              <a:gd name="T15" fmla="*/ 244 h 541"/>
                              <a:gd name="T16" fmla="*/ 187 w 945"/>
                              <a:gd name="T17" fmla="*/ 264 h 541"/>
                              <a:gd name="T18" fmla="*/ 136 w 945"/>
                              <a:gd name="T19" fmla="*/ 295 h 541"/>
                              <a:gd name="T20" fmla="*/ 109 w 945"/>
                              <a:gd name="T21" fmla="*/ 315 h 541"/>
                              <a:gd name="T22" fmla="*/ 76 w 945"/>
                              <a:gd name="T23" fmla="*/ 341 h 541"/>
                              <a:gd name="T24" fmla="*/ 44 w 945"/>
                              <a:gd name="T25" fmla="*/ 363 h 541"/>
                              <a:gd name="T26" fmla="*/ 12 w 945"/>
                              <a:gd name="T27" fmla="*/ 393 h 541"/>
                              <a:gd name="T28" fmla="*/ 3 w 945"/>
                              <a:gd name="T29" fmla="*/ 409 h 541"/>
                              <a:gd name="T30" fmla="*/ 1 w 945"/>
                              <a:gd name="T31" fmla="*/ 428 h 541"/>
                              <a:gd name="T32" fmla="*/ 28 w 945"/>
                              <a:gd name="T33" fmla="*/ 442 h 541"/>
                              <a:gd name="T34" fmla="*/ 77 w 945"/>
                              <a:gd name="T35" fmla="*/ 448 h 541"/>
                              <a:gd name="T36" fmla="*/ 123 w 945"/>
                              <a:gd name="T37" fmla="*/ 448 h 541"/>
                              <a:gd name="T38" fmla="*/ 165 w 945"/>
                              <a:gd name="T39" fmla="*/ 442 h 541"/>
                              <a:gd name="T40" fmla="*/ 212 w 945"/>
                              <a:gd name="T41" fmla="*/ 438 h 541"/>
                              <a:gd name="T42" fmla="*/ 262 w 945"/>
                              <a:gd name="T43" fmla="*/ 435 h 541"/>
                              <a:gd name="T44" fmla="*/ 318 w 945"/>
                              <a:gd name="T45" fmla="*/ 428 h 541"/>
                              <a:gd name="T46" fmla="*/ 376 w 945"/>
                              <a:gd name="T47" fmla="*/ 423 h 541"/>
                              <a:gd name="T48" fmla="*/ 486 w 945"/>
                              <a:gd name="T49" fmla="*/ 421 h 541"/>
                              <a:gd name="T50" fmla="*/ 542 w 945"/>
                              <a:gd name="T51" fmla="*/ 425 h 541"/>
                              <a:gd name="T52" fmla="*/ 599 w 945"/>
                              <a:gd name="T53" fmla="*/ 432 h 541"/>
                              <a:gd name="T54" fmla="*/ 677 w 945"/>
                              <a:gd name="T55" fmla="*/ 444 h 541"/>
                              <a:gd name="T56" fmla="*/ 728 w 945"/>
                              <a:gd name="T57" fmla="*/ 447 h 541"/>
                              <a:gd name="T58" fmla="*/ 774 w 945"/>
                              <a:gd name="T59" fmla="*/ 453 h 541"/>
                              <a:gd name="T60" fmla="*/ 815 w 945"/>
                              <a:gd name="T61" fmla="*/ 461 h 541"/>
                              <a:gd name="T62" fmla="*/ 850 w 945"/>
                              <a:gd name="T63" fmla="*/ 471 h 541"/>
                              <a:gd name="T64" fmla="*/ 900 w 945"/>
                              <a:gd name="T65" fmla="*/ 490 h 541"/>
                              <a:gd name="T66" fmla="*/ 933 w 945"/>
                              <a:gd name="T67" fmla="*/ 515 h 541"/>
                              <a:gd name="T68" fmla="*/ 943 w 945"/>
                              <a:gd name="T69" fmla="*/ 536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5" h="541">
                                <a:moveTo>
                                  <a:pt x="539" y="0"/>
                                </a:moveTo>
                                <a:lnTo>
                                  <a:pt x="539" y="13"/>
                                </a:lnTo>
                                <a:lnTo>
                                  <a:pt x="531" y="22"/>
                                </a:lnTo>
                                <a:lnTo>
                                  <a:pt x="501" y="42"/>
                                </a:lnTo>
                                <a:lnTo>
                                  <a:pt x="483" y="58"/>
                                </a:lnTo>
                                <a:lnTo>
                                  <a:pt x="463" y="72"/>
                                </a:lnTo>
                                <a:lnTo>
                                  <a:pt x="442" y="87"/>
                                </a:lnTo>
                                <a:lnTo>
                                  <a:pt x="429" y="98"/>
                                </a:lnTo>
                                <a:lnTo>
                                  <a:pt x="416" y="110"/>
                                </a:lnTo>
                                <a:lnTo>
                                  <a:pt x="404" y="120"/>
                                </a:lnTo>
                                <a:lnTo>
                                  <a:pt x="381" y="136"/>
                                </a:lnTo>
                                <a:lnTo>
                                  <a:pt x="342" y="162"/>
                                </a:lnTo>
                                <a:lnTo>
                                  <a:pt x="309" y="185"/>
                                </a:lnTo>
                                <a:lnTo>
                                  <a:pt x="273" y="211"/>
                                </a:lnTo>
                                <a:lnTo>
                                  <a:pt x="241" y="233"/>
                                </a:lnTo>
                                <a:lnTo>
                                  <a:pt x="224" y="244"/>
                                </a:lnTo>
                                <a:lnTo>
                                  <a:pt x="205" y="254"/>
                                </a:lnTo>
                                <a:lnTo>
                                  <a:pt x="187" y="264"/>
                                </a:lnTo>
                                <a:lnTo>
                                  <a:pt x="169" y="275"/>
                                </a:lnTo>
                                <a:lnTo>
                                  <a:pt x="136" y="295"/>
                                </a:lnTo>
                                <a:lnTo>
                                  <a:pt x="122" y="305"/>
                                </a:lnTo>
                                <a:lnTo>
                                  <a:pt x="109" y="315"/>
                                </a:lnTo>
                                <a:lnTo>
                                  <a:pt x="98" y="325"/>
                                </a:lnTo>
                                <a:lnTo>
                                  <a:pt x="76" y="341"/>
                                </a:lnTo>
                                <a:lnTo>
                                  <a:pt x="55" y="355"/>
                                </a:lnTo>
                                <a:lnTo>
                                  <a:pt x="44" y="363"/>
                                </a:lnTo>
                                <a:lnTo>
                                  <a:pt x="26" y="380"/>
                                </a:lnTo>
                                <a:lnTo>
                                  <a:pt x="12" y="393"/>
                                </a:lnTo>
                                <a:lnTo>
                                  <a:pt x="8" y="398"/>
                                </a:lnTo>
                                <a:lnTo>
                                  <a:pt x="3" y="409"/>
                                </a:lnTo>
                                <a:lnTo>
                                  <a:pt x="0" y="425"/>
                                </a:lnTo>
                                <a:lnTo>
                                  <a:pt x="1" y="428"/>
                                </a:lnTo>
                                <a:lnTo>
                                  <a:pt x="4" y="430"/>
                                </a:lnTo>
                                <a:lnTo>
                                  <a:pt x="28" y="442"/>
                                </a:lnTo>
                                <a:lnTo>
                                  <a:pt x="50" y="446"/>
                                </a:lnTo>
                                <a:lnTo>
                                  <a:pt x="77" y="448"/>
                                </a:lnTo>
                                <a:lnTo>
                                  <a:pt x="105" y="449"/>
                                </a:lnTo>
                                <a:lnTo>
                                  <a:pt x="123" y="448"/>
                                </a:lnTo>
                                <a:lnTo>
                                  <a:pt x="143" y="445"/>
                                </a:lnTo>
                                <a:lnTo>
                                  <a:pt x="165" y="442"/>
                                </a:lnTo>
                                <a:lnTo>
                                  <a:pt x="188" y="440"/>
                                </a:lnTo>
                                <a:lnTo>
                                  <a:pt x="212" y="438"/>
                                </a:lnTo>
                                <a:lnTo>
                                  <a:pt x="236" y="437"/>
                                </a:lnTo>
                                <a:lnTo>
                                  <a:pt x="262" y="435"/>
                                </a:lnTo>
                                <a:lnTo>
                                  <a:pt x="289" y="431"/>
                                </a:lnTo>
                                <a:lnTo>
                                  <a:pt x="318" y="428"/>
                                </a:lnTo>
                                <a:lnTo>
                                  <a:pt x="346" y="425"/>
                                </a:lnTo>
                                <a:lnTo>
                                  <a:pt x="376" y="423"/>
                                </a:lnTo>
                                <a:lnTo>
                                  <a:pt x="433" y="422"/>
                                </a:lnTo>
                                <a:lnTo>
                                  <a:pt x="486" y="421"/>
                                </a:lnTo>
                                <a:lnTo>
                                  <a:pt x="514" y="422"/>
                                </a:lnTo>
                                <a:lnTo>
                                  <a:pt x="542" y="425"/>
                                </a:lnTo>
                                <a:lnTo>
                                  <a:pt x="571" y="428"/>
                                </a:lnTo>
                                <a:lnTo>
                                  <a:pt x="599" y="432"/>
                                </a:lnTo>
                                <a:lnTo>
                                  <a:pt x="652" y="441"/>
                                </a:lnTo>
                                <a:lnTo>
                                  <a:pt x="677" y="444"/>
                                </a:lnTo>
                                <a:lnTo>
                                  <a:pt x="703" y="446"/>
                                </a:lnTo>
                                <a:lnTo>
                                  <a:pt x="728" y="447"/>
                                </a:lnTo>
                                <a:lnTo>
                                  <a:pt x="752" y="450"/>
                                </a:lnTo>
                                <a:lnTo>
                                  <a:pt x="774" y="453"/>
                                </a:lnTo>
                                <a:lnTo>
                                  <a:pt x="796" y="457"/>
                                </a:lnTo>
                                <a:lnTo>
                                  <a:pt x="815" y="461"/>
                                </a:lnTo>
                                <a:lnTo>
                                  <a:pt x="833" y="466"/>
                                </a:lnTo>
                                <a:lnTo>
                                  <a:pt x="850" y="471"/>
                                </a:lnTo>
                                <a:lnTo>
                                  <a:pt x="878" y="480"/>
                                </a:lnTo>
                                <a:lnTo>
                                  <a:pt x="900" y="490"/>
                                </a:lnTo>
                                <a:lnTo>
                                  <a:pt x="921" y="505"/>
                                </a:lnTo>
                                <a:lnTo>
                                  <a:pt x="933" y="515"/>
                                </a:lnTo>
                                <a:lnTo>
                                  <a:pt x="937" y="520"/>
                                </a:lnTo>
                                <a:lnTo>
                                  <a:pt x="943" y="536"/>
                                </a:lnTo>
                                <a:lnTo>
                                  <a:pt x="944" y="5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9269D" id="Group 42" o:spid="_x0000_s1026" style="position:absolute;margin-left:540.05pt;margin-top:7.95pt;width:47.25pt;height:29.3pt;z-index:251659264" coordorigin="9541,3315" coordsize="94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">
                <v:shape id="SMARTInkAnnotation354" o:spid="_x0000_s1027" style="position:absolute;left:10005;top:3315;width:16;height:526;visibility:visible;mso-wrap-style:square;v-text-anchor:top" coordsize="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" path="m15,l7,16,5,22,3,28,2,34,1,43r,10l,79,,525e" filled="f" strokecolor="#009300" strokeweight="3pt">
                  <v:path arrowok="t" o:connecttype="custom" o:connectlocs="15,0;7,16;5,22;3,28;2,34;1,43;1,53;0,79;0,525" o:connectangles="0,0,0,0,0,0,0,0,0"/>
                </v:shape>
                <v:shape id="SMARTInkAnnotation355" o:spid="_x0000_s1028" style="position:absolute;left:9541;top:3360;width:945;height:541;visibility:visible;mso-wrap-style:square;v-text-anchor:top" coordsize="94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" path="m539,r,13l531,22,501,42,483,58,463,72,442,87,429,98r-13,12l404,120r-23,16l342,162r-33,23l273,211r-32,22l224,244r-19,10l187,264r-18,11l136,295r-14,10l109,315,98,325,76,341,55,355r-11,8l26,380,12,393r-4,5l3,409,,425r1,3l4,430r24,12l50,446r27,2l105,449r18,-1l143,445r22,-3l188,440r24,-2l236,437r26,-2l289,431r29,-3l346,425r30,-2l433,422r53,-1l514,422r28,3l571,428r28,4l652,441r25,3l703,446r25,1l752,450r22,3l796,457r19,4l833,466r17,5l878,480r22,10l921,505r12,10l937,520r6,16l944,540e" filled="f" strokecolor="#009300" strokeweight="3pt">
                  <v:path arrowok="t" o:connecttype="custom" o:connectlocs="539,13;501,42;463,72;429,98;404,120;342,162;273,211;224,244;187,264;136,295;109,315;76,341;44,363;12,393;3,409;1,428;28,442;77,448;123,448;165,442;212,438;262,435;318,428;376,423;486,421;542,425;599,432;677,444;728,447;774,453;815,461;850,471;900,490;933,515;943,536" o:connectangles="0,0,0,0,0,0,0,0,0,0,0,0,0,0,0,0,0,0,0,0,0,0,0,0,0,0,0,0,0,0,0,0,0,0,0"/>
                </v:shape>
              </v:group>
            </w:pict>
          </mc:Fallback>
        </mc:AlternateContent>
      </w:r>
      <w:r w:rsidRPr="00E91ED4">
        <w:rPr>
          <w:rFonts w:ascii="Comic Sans MS" w:hAnsi="Comic Sans MS"/>
          <w:lang w:val="es-MX"/>
        </w:rPr>
        <w:t xml:space="preserve">Uses </w:t>
      </w:r>
      <w:proofErr w:type="spellStart"/>
      <w:r w:rsidRPr="00E91ED4">
        <w:rPr>
          <w:rFonts w:ascii="Comic Sans MS" w:hAnsi="Comic Sans MS"/>
          <w:lang w:val="es-MX"/>
        </w:rPr>
        <w:t>all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essential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*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The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story</w:t>
      </w:r>
      <w:proofErr w:type="spellEnd"/>
      <w:r w:rsidRPr="00E91ED4">
        <w:rPr>
          <w:rFonts w:ascii="Comic Sans MS" w:hAnsi="Comic Sans MS"/>
          <w:lang w:val="es-MX"/>
        </w:rPr>
        <w:t xml:space="preserve"> has a </w:t>
      </w:r>
      <w:proofErr w:type="spellStart"/>
      <w:r w:rsidRPr="00E91ED4">
        <w:rPr>
          <w:rFonts w:ascii="Comic Sans MS" w:hAnsi="Comic Sans MS"/>
          <w:lang w:val="es-MX"/>
        </w:rPr>
        <w:t>beginning</w:t>
      </w:r>
      <w:proofErr w:type="spellEnd"/>
      <w:r w:rsidRPr="00E91ED4">
        <w:rPr>
          <w:rFonts w:ascii="Comic Sans MS" w:hAnsi="Comic Sans MS"/>
          <w:lang w:val="es-MX"/>
        </w:rPr>
        <w:t xml:space="preserve">, </w:t>
      </w:r>
      <w:proofErr w:type="spellStart"/>
      <w:proofErr w:type="gramStart"/>
      <w:r w:rsidRPr="00E91ED4">
        <w:rPr>
          <w:rFonts w:ascii="Comic Sans MS" w:hAnsi="Comic Sans MS"/>
          <w:lang w:val="es-MX"/>
        </w:rPr>
        <w:t>middle</w:t>
      </w:r>
      <w:proofErr w:type="spellEnd"/>
      <w:r w:rsidRPr="00E91ED4">
        <w:rPr>
          <w:rFonts w:ascii="Comic Sans MS" w:hAnsi="Comic Sans MS"/>
          <w:lang w:val="es-MX"/>
        </w:rPr>
        <w:t xml:space="preserve"> ,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end</w:t>
      </w:r>
      <w:proofErr w:type="spellEnd"/>
      <w:r>
        <w:rPr>
          <w:rFonts w:ascii="Comic Sans MS" w:hAnsi="Comic Sans MS"/>
          <w:lang w:val="es-MX"/>
        </w:rPr>
        <w:t>/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    </w:t>
      </w:r>
      <w:r w:rsidRPr="00E91ED4">
        <w:rPr>
          <w:rFonts w:ascii="Comic Sans MS" w:hAnsi="Comic Sans MS"/>
          <w:lang w:val="es-MX"/>
        </w:rPr>
        <w:t xml:space="preserve"> a </w:t>
      </w:r>
      <w:proofErr w:type="spellStart"/>
      <w:r w:rsidRPr="00E91ED4">
        <w:rPr>
          <w:rFonts w:ascii="Comic Sans MS" w:hAnsi="Comic Sans MS"/>
          <w:lang w:val="es-MX"/>
        </w:rPr>
        <w:t>logical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sequence</w:t>
      </w:r>
      <w:proofErr w:type="spellEnd"/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Uses </w:t>
      </w:r>
      <w:proofErr w:type="spellStart"/>
      <w:r w:rsidRPr="00E91ED4">
        <w:rPr>
          <w:rFonts w:ascii="Comic Sans MS" w:hAnsi="Comic Sans MS"/>
          <w:lang w:val="es-MX"/>
        </w:rPr>
        <w:t>all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optional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*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3+</w:t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Mechanics</w:t>
      </w:r>
      <w:proofErr w:type="spellEnd"/>
      <w:r w:rsidRPr="00E91ED4">
        <w:rPr>
          <w:rFonts w:ascii="Comic Sans MS" w:hAnsi="Comic Sans MS"/>
          <w:lang w:val="es-MX"/>
        </w:rPr>
        <w:t xml:space="preserve"> (</w:t>
      </w:r>
      <w:proofErr w:type="spellStart"/>
      <w:r w:rsidRPr="00E91ED4">
        <w:rPr>
          <w:rFonts w:ascii="Comic Sans MS" w:hAnsi="Comic Sans MS"/>
          <w:lang w:val="es-MX"/>
        </w:rPr>
        <w:t>punctuation</w:t>
      </w:r>
      <w:proofErr w:type="spellEnd"/>
      <w:r w:rsidRPr="00E91ED4">
        <w:rPr>
          <w:rFonts w:ascii="Comic Sans MS" w:hAnsi="Comic Sans MS"/>
          <w:lang w:val="es-MX"/>
        </w:rPr>
        <w:t>)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Legible </w:t>
      </w:r>
      <w:r w:rsidRPr="00E91ED4">
        <w:rPr>
          <w:rFonts w:ascii="Comic Sans MS" w:hAnsi="Comic Sans MS"/>
          <w:lang w:val="es-MX"/>
        </w:rPr>
        <w:t>Handwriting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All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Spanish</w:t>
      </w:r>
      <w:proofErr w:type="spellEnd"/>
      <w:r>
        <w:rPr>
          <w:rFonts w:ascii="Comic Sans MS" w:hAnsi="Comic Sans MS"/>
          <w:lang w:val="es-MX"/>
        </w:rPr>
        <w:t xml:space="preserve">                                                              </w:t>
      </w:r>
      <w:r w:rsidRPr="00E91ED4">
        <w:rPr>
          <w:rFonts w:ascii="Comic Sans MS" w:hAnsi="Comic Sans MS"/>
          <w:lang w:val="es-MX"/>
        </w:rPr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gramStart"/>
      <w:r w:rsidRPr="00E91ED4">
        <w:rPr>
          <w:rFonts w:ascii="Comic Sans MS" w:hAnsi="Comic Sans MS"/>
          <w:lang w:val="es-MX"/>
        </w:rPr>
        <w:t>Total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essential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:  ____/15</w:t>
      </w:r>
      <w:r>
        <w:rPr>
          <w:rFonts w:ascii="Comic Sans MS" w:hAnsi="Comic Sans MS"/>
          <w:lang w:val="es-MX"/>
        </w:rPr>
        <w:t xml:space="preserve">                  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gramStart"/>
      <w:r w:rsidRPr="00E91ED4">
        <w:rPr>
          <w:rFonts w:ascii="Comic Sans MS" w:hAnsi="Comic Sans MS"/>
          <w:lang w:val="es-MX"/>
        </w:rPr>
        <w:t>Total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optional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: _____/10</w:t>
      </w:r>
      <w:r>
        <w:rPr>
          <w:rFonts w:ascii="Comic Sans MS" w:hAnsi="Comic Sans MS"/>
          <w:lang w:val="es-MX"/>
        </w:rPr>
        <w:t xml:space="preserve">                       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gramStart"/>
      <w:r w:rsidRPr="00E91ED4">
        <w:rPr>
          <w:rFonts w:ascii="Comic Sans MS" w:hAnsi="Comic Sans MS"/>
          <w:lang w:val="es-MX"/>
        </w:rPr>
        <w:t>Total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words</w:t>
      </w:r>
      <w:proofErr w:type="spellEnd"/>
      <w:r>
        <w:rPr>
          <w:rFonts w:ascii="Comic Sans MS" w:hAnsi="Comic Sans MS"/>
          <w:lang w:val="es-MX"/>
        </w:rPr>
        <w:t xml:space="preserve"> in 5 min</w:t>
      </w:r>
      <w:r w:rsidRPr="00E91ED4">
        <w:rPr>
          <w:rFonts w:ascii="Comic Sans MS" w:hAnsi="Comic Sans MS"/>
          <w:lang w:val="es-MX"/>
        </w:rPr>
        <w:t>:  ______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gramStart"/>
      <w:r>
        <w:rPr>
          <w:rFonts w:ascii="Comic Sans MS" w:hAnsi="Comic Sans MS"/>
          <w:lang w:val="es-MX"/>
        </w:rPr>
        <w:t>Total</w:t>
      </w:r>
      <w:proofErr w:type="gram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words</w:t>
      </w:r>
      <w:proofErr w:type="spellEnd"/>
      <w:r>
        <w:rPr>
          <w:rFonts w:ascii="Comic Sans MS" w:hAnsi="Comic Sans MS"/>
          <w:lang w:val="es-MX"/>
        </w:rPr>
        <w:t>: _______</w:t>
      </w:r>
    </w:p>
    <w:p w:rsidR="00790107" w:rsidRDefault="00790107" w:rsidP="00790107"/>
    <w:p w:rsidR="00BB4C5E" w:rsidRDefault="00BB4C5E"/>
    <w:sectPr w:rsidR="00BB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1"/>
    <w:rsid w:val="0000797A"/>
    <w:rsid w:val="000244EE"/>
    <w:rsid w:val="00090843"/>
    <w:rsid w:val="000C5AC9"/>
    <w:rsid w:val="000D028C"/>
    <w:rsid w:val="000E1902"/>
    <w:rsid w:val="000E5437"/>
    <w:rsid w:val="0012029E"/>
    <w:rsid w:val="001D3428"/>
    <w:rsid w:val="00247857"/>
    <w:rsid w:val="00262C10"/>
    <w:rsid w:val="00272EB9"/>
    <w:rsid w:val="002A4BD2"/>
    <w:rsid w:val="002C7C07"/>
    <w:rsid w:val="002E0F75"/>
    <w:rsid w:val="003010D5"/>
    <w:rsid w:val="003344AB"/>
    <w:rsid w:val="003508A3"/>
    <w:rsid w:val="003771D9"/>
    <w:rsid w:val="00383BE8"/>
    <w:rsid w:val="00407065"/>
    <w:rsid w:val="00493E9E"/>
    <w:rsid w:val="004A3EFC"/>
    <w:rsid w:val="004A5E6F"/>
    <w:rsid w:val="00504DDF"/>
    <w:rsid w:val="00515F40"/>
    <w:rsid w:val="00590040"/>
    <w:rsid w:val="005A356C"/>
    <w:rsid w:val="005C3BFA"/>
    <w:rsid w:val="006278DF"/>
    <w:rsid w:val="00652205"/>
    <w:rsid w:val="006538FC"/>
    <w:rsid w:val="006B074B"/>
    <w:rsid w:val="006B72F6"/>
    <w:rsid w:val="006D3164"/>
    <w:rsid w:val="007305A7"/>
    <w:rsid w:val="00733EAD"/>
    <w:rsid w:val="00766C13"/>
    <w:rsid w:val="00790107"/>
    <w:rsid w:val="007B71D2"/>
    <w:rsid w:val="00810776"/>
    <w:rsid w:val="008A27D4"/>
    <w:rsid w:val="008B22B8"/>
    <w:rsid w:val="008C723F"/>
    <w:rsid w:val="008E3482"/>
    <w:rsid w:val="0094001A"/>
    <w:rsid w:val="00947712"/>
    <w:rsid w:val="00971363"/>
    <w:rsid w:val="00996DE6"/>
    <w:rsid w:val="009A644E"/>
    <w:rsid w:val="00B35134"/>
    <w:rsid w:val="00B44642"/>
    <w:rsid w:val="00B5027B"/>
    <w:rsid w:val="00B94459"/>
    <w:rsid w:val="00BB4C5E"/>
    <w:rsid w:val="00BD3498"/>
    <w:rsid w:val="00C00BC8"/>
    <w:rsid w:val="00C047AA"/>
    <w:rsid w:val="00C14296"/>
    <w:rsid w:val="00D037F8"/>
    <w:rsid w:val="00D0561B"/>
    <w:rsid w:val="00D25D1C"/>
    <w:rsid w:val="00D52E63"/>
    <w:rsid w:val="00D54054"/>
    <w:rsid w:val="00DA15D5"/>
    <w:rsid w:val="00DD2D5B"/>
    <w:rsid w:val="00DE04E3"/>
    <w:rsid w:val="00DE45DC"/>
    <w:rsid w:val="00E02EF9"/>
    <w:rsid w:val="00E1282C"/>
    <w:rsid w:val="00E20E84"/>
    <w:rsid w:val="00E34D42"/>
    <w:rsid w:val="00E8461E"/>
    <w:rsid w:val="00EA5FA1"/>
    <w:rsid w:val="00F26779"/>
    <w:rsid w:val="00F34C9A"/>
    <w:rsid w:val="00FB5589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5FDE"/>
  <w15:docId w15:val="{8B026E93-4DD3-4137-A3A8-566687A2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548318C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3</cp:revision>
  <cp:lastPrinted>2019-10-14T22:12:00Z</cp:lastPrinted>
  <dcterms:created xsi:type="dcterms:W3CDTF">2019-10-24T20:54:00Z</dcterms:created>
  <dcterms:modified xsi:type="dcterms:W3CDTF">2019-10-24T20:56:00Z</dcterms:modified>
</cp:coreProperties>
</file>