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1" w:rsidRDefault="00EA5FA1" w:rsidP="00EA5F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gato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los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ratones</w:t>
      </w:r>
      <w:proofErr w:type="spellEnd"/>
      <w:r w:rsidR="008A77D4">
        <w:rPr>
          <w:rFonts w:ascii="Comic Sans MS" w:hAnsi="Comic Sans MS"/>
          <w:sz w:val="28"/>
          <w:szCs w:val="28"/>
          <w:u w:val="single"/>
        </w:rPr>
        <w:t xml:space="preserve"> 6D</w:t>
      </w:r>
    </w:p>
    <w:p w:rsidR="00EA5FA1" w:rsidRDefault="00EA5FA1" w:rsidP="00EA5FA1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esencial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opcional</w:t>
      </w:r>
      <w:proofErr w:type="spellEnd"/>
    </w:p>
    <w:p w:rsidR="00407065" w:rsidRDefault="00407065" w:rsidP="00EA5FA1">
      <w:pPr>
        <w:rPr>
          <w:rFonts w:ascii="Comic Sans MS" w:hAnsi="Comic Sans MS"/>
          <w:sz w:val="28"/>
          <w:szCs w:val="28"/>
        </w:rPr>
      </w:pP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</w:rPr>
        <w:t>gato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</w:t>
      </w:r>
      <w:r w:rsidR="00E8461E">
        <w:rPr>
          <w:rFonts w:ascii="Comic Sans MS" w:hAnsi="Comic Sans MS"/>
          <w:sz w:val="28"/>
          <w:szCs w:val="28"/>
        </w:rPr>
        <w:t xml:space="preserve">                     </w:t>
      </w:r>
      <w:proofErr w:type="spellStart"/>
      <w:r w:rsidR="009D3D6E">
        <w:rPr>
          <w:rFonts w:ascii="Comic Sans MS" w:hAnsi="Comic Sans MS"/>
          <w:sz w:val="28"/>
          <w:szCs w:val="28"/>
        </w:rPr>
        <w:t>nombre</w:t>
      </w:r>
      <w:proofErr w:type="spellEnd"/>
      <w:r w:rsidR="009D3D6E">
        <w:rPr>
          <w:rFonts w:ascii="Comic Sans MS" w:hAnsi="Comic Sans MS"/>
          <w:sz w:val="28"/>
          <w:szCs w:val="28"/>
        </w:rPr>
        <w:t xml:space="preserve">: </w:t>
      </w:r>
      <w:r w:rsidR="009D3D6E" w:rsidRPr="00CB0E3E">
        <w:rPr>
          <w:rFonts w:ascii="Comic Sans MS" w:hAnsi="Comic Sans MS"/>
          <w:color w:val="FF0000"/>
          <w:sz w:val="28"/>
          <w:szCs w:val="28"/>
        </w:rPr>
        <w:t>Se llama Roberto Ross</w:t>
      </w:r>
      <w:r w:rsidR="009D3D6E">
        <w:rPr>
          <w:rFonts w:ascii="Comic Sans MS" w:hAnsi="Comic Sans MS"/>
          <w:sz w:val="28"/>
          <w:szCs w:val="28"/>
        </w:rPr>
        <w:t>.</w:t>
      </w:r>
    </w:p>
    <w:p w:rsidR="00EA5FA1" w:rsidRPr="008727E7" w:rsidRDefault="00BD3498" w:rsidP="00E846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el/la </w:t>
      </w:r>
      <w:proofErr w:type="spellStart"/>
      <w:r w:rsidR="00EA5FA1" w:rsidRPr="008727E7">
        <w:rPr>
          <w:rFonts w:ascii="Comic Sans MS" w:hAnsi="Comic Sans MS"/>
          <w:sz w:val="28"/>
          <w:szCs w:val="28"/>
        </w:rPr>
        <w:t>ratón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</w:t>
      </w:r>
      <w:r w:rsidR="00E8461E">
        <w:rPr>
          <w:rFonts w:ascii="Comic Sans MS" w:hAnsi="Comic Sans MS"/>
          <w:sz w:val="28"/>
          <w:szCs w:val="28"/>
        </w:rPr>
        <w:t xml:space="preserve">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lugar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E3E" w:rsidRPr="00CB0E3E">
        <w:rPr>
          <w:rFonts w:ascii="Comic Sans MS" w:hAnsi="Comic Sans MS"/>
          <w:color w:val="FF0000"/>
          <w:sz w:val="28"/>
          <w:szCs w:val="28"/>
        </w:rPr>
        <w:t>Ellos</w:t>
      </w:r>
      <w:proofErr w:type="spellEnd"/>
      <w:r w:rsidR="00CB0E3E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B0E3E" w:rsidRPr="00CB0E3E">
        <w:rPr>
          <w:rFonts w:ascii="Comic Sans MS" w:hAnsi="Comic Sans MS"/>
          <w:color w:val="FF0000"/>
          <w:sz w:val="28"/>
          <w:szCs w:val="28"/>
        </w:rPr>
        <w:t>viven</w:t>
      </w:r>
      <w:proofErr w:type="spellEnd"/>
      <w:r w:rsidR="00CB0E3E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B0E3E" w:rsidRPr="00CB0E3E">
        <w:rPr>
          <w:rFonts w:ascii="Comic Sans MS" w:hAnsi="Comic Sans MS"/>
          <w:color w:val="FF0000"/>
          <w:sz w:val="28"/>
          <w:szCs w:val="28"/>
        </w:rPr>
        <w:t>en</w:t>
      </w:r>
      <w:proofErr w:type="spellEnd"/>
      <w:r w:rsidR="00CB0E3E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B0E3E" w:rsidRPr="00CB0E3E">
        <w:rPr>
          <w:rFonts w:ascii="Comic Sans MS" w:hAnsi="Comic Sans MS"/>
          <w:color w:val="FF0000"/>
          <w:sz w:val="28"/>
          <w:szCs w:val="28"/>
        </w:rPr>
        <w:t>Á</w:t>
      </w:r>
      <w:r w:rsidR="009D3D6E" w:rsidRPr="00CB0E3E">
        <w:rPr>
          <w:rFonts w:ascii="Comic Sans MS" w:hAnsi="Comic Sans MS"/>
          <w:color w:val="FF0000"/>
          <w:sz w:val="28"/>
          <w:szCs w:val="28"/>
        </w:rPr>
        <w:t>rea</w:t>
      </w:r>
      <w:proofErr w:type="spellEnd"/>
      <w:r w:rsidR="009D3D6E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9D3D6E" w:rsidRPr="00CB0E3E">
        <w:rPr>
          <w:rFonts w:ascii="Comic Sans MS" w:hAnsi="Comic Sans MS"/>
          <w:color w:val="FF0000"/>
          <w:sz w:val="28"/>
          <w:szCs w:val="28"/>
        </w:rPr>
        <w:t>Cincuenta</w:t>
      </w:r>
      <w:proofErr w:type="spellEnd"/>
      <w:r w:rsidR="009D3D6E" w:rsidRPr="00CB0E3E">
        <w:rPr>
          <w:rFonts w:ascii="Comic Sans MS" w:hAnsi="Comic Sans MS"/>
          <w:color w:val="FF0000"/>
          <w:sz w:val="28"/>
          <w:szCs w:val="28"/>
        </w:rPr>
        <w:t xml:space="preserve"> y Uno</w:t>
      </w:r>
      <w:r w:rsidR="009D3D6E">
        <w:rPr>
          <w:rFonts w:ascii="Comic Sans MS" w:hAnsi="Comic Sans MS"/>
          <w:sz w:val="28"/>
          <w:szCs w:val="28"/>
        </w:rPr>
        <w:t>.</w:t>
      </w:r>
    </w:p>
    <w:p w:rsidR="00407065" w:rsidRPr="00CB0E3E" w:rsidRDefault="00C00BC8" w:rsidP="00EA5FA1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="00407065">
        <w:rPr>
          <w:rFonts w:ascii="Comic Sans MS" w:hAnsi="Comic Sans MS"/>
          <w:sz w:val="28"/>
          <w:szCs w:val="28"/>
        </w:rPr>
        <w:t>orre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color:</w:t>
      </w:r>
      <w:r w:rsidR="00E8461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D3D6E" w:rsidRPr="00CB0E3E">
        <w:rPr>
          <w:rFonts w:ascii="Comic Sans MS" w:hAnsi="Comic Sans MS"/>
          <w:color w:val="FF0000"/>
          <w:sz w:val="28"/>
          <w:szCs w:val="28"/>
        </w:rPr>
        <w:t>verde</w:t>
      </w:r>
      <w:proofErr w:type="spellEnd"/>
      <w:r w:rsidR="009D3D6E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9D3D6E" w:rsidRPr="00CB0E3E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9D3D6E" w:rsidRPr="00CB0E3E">
        <w:rPr>
          <w:rFonts w:ascii="Comic Sans MS" w:hAnsi="Comic Sans MS"/>
          <w:color w:val="FF0000"/>
          <w:sz w:val="28"/>
          <w:szCs w:val="28"/>
        </w:rPr>
        <w:t xml:space="preserve"> un extra </w:t>
      </w:r>
      <w:proofErr w:type="spellStart"/>
      <w:r w:rsidR="009D3D6E" w:rsidRPr="00CB0E3E">
        <w:rPr>
          <w:rFonts w:ascii="Comic Sans MS" w:hAnsi="Comic Sans MS"/>
          <w:color w:val="FF0000"/>
          <w:sz w:val="28"/>
          <w:szCs w:val="28"/>
        </w:rPr>
        <w:t>terrestre</w:t>
      </w:r>
      <w:proofErr w:type="spellEnd"/>
    </w:p>
    <w:p w:rsidR="00EA5FA1" w:rsidRPr="008727E7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</w:t>
      </w:r>
      <w:r w:rsidR="00EA5FA1" w:rsidRPr="008727E7">
        <w:rPr>
          <w:rFonts w:ascii="Comic Sans MS" w:hAnsi="Comic Sans MS"/>
          <w:sz w:val="28"/>
          <w:szCs w:val="28"/>
        </w:rPr>
        <w:t>rande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color:</w:t>
      </w:r>
      <w:r w:rsidR="006B72F6">
        <w:rPr>
          <w:rFonts w:ascii="Comic Sans MS" w:hAnsi="Comic Sans MS"/>
          <w:sz w:val="28"/>
          <w:szCs w:val="28"/>
        </w:rPr>
        <w:t xml:space="preserve"> </w:t>
      </w:r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9D3D6E">
        <w:rPr>
          <w:rFonts w:ascii="Comic Sans MS" w:hAnsi="Comic Sans MS"/>
          <w:color w:val="FF0000"/>
          <w:sz w:val="28"/>
          <w:szCs w:val="28"/>
        </w:rPr>
        <w:t>azul</w:t>
      </w:r>
      <w:proofErr w:type="spellEnd"/>
      <w:r w:rsidR="009D3D6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9D3D6E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9D3D6E">
        <w:rPr>
          <w:rFonts w:ascii="Comic Sans MS" w:hAnsi="Comic Sans MS"/>
          <w:color w:val="FF0000"/>
          <w:sz w:val="28"/>
          <w:szCs w:val="28"/>
        </w:rPr>
        <w:t xml:space="preserve"> el </w:t>
      </w:r>
      <w:proofErr w:type="spellStart"/>
      <w:r w:rsidR="009D3D6E">
        <w:rPr>
          <w:rFonts w:ascii="Comic Sans MS" w:hAnsi="Comic Sans MS"/>
          <w:color w:val="FF0000"/>
          <w:sz w:val="28"/>
          <w:szCs w:val="28"/>
        </w:rPr>
        <w:t>océano</w:t>
      </w:r>
      <w:proofErr w:type="spellEnd"/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pequeño</w:t>
      </w:r>
      <w:proofErr w:type="spellEnd"/>
      <w:r w:rsidRPr="008727E7">
        <w:rPr>
          <w:rFonts w:ascii="Comic Sans MS" w:hAnsi="Comic Sans MS"/>
          <w:sz w:val="28"/>
          <w:szCs w:val="28"/>
        </w:rPr>
        <w:t>/a</w:t>
      </w:r>
      <w:r w:rsidR="003508A3">
        <w:rPr>
          <w:rFonts w:ascii="Comic Sans MS" w:hAnsi="Comic Sans MS"/>
          <w:sz w:val="28"/>
          <w:szCs w:val="28"/>
        </w:rPr>
        <w:t xml:space="preserve">                         color: </w:t>
      </w:r>
      <w:proofErr w:type="spellStart"/>
      <w:r w:rsidR="00DD0F15" w:rsidRPr="00CB0E3E">
        <w:rPr>
          <w:rFonts w:ascii="Comic Sans MS" w:hAnsi="Comic Sans MS"/>
          <w:color w:val="FF0000"/>
          <w:sz w:val="28"/>
          <w:szCs w:val="28"/>
        </w:rPr>
        <w:t>morado</w:t>
      </w:r>
      <w:proofErr w:type="spellEnd"/>
      <w:r w:rsidR="00DD0F15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D0F15" w:rsidRPr="00CB0E3E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DD0F15" w:rsidRPr="00CB0E3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D0F15" w:rsidRPr="00CB0E3E">
        <w:rPr>
          <w:rFonts w:ascii="Comic Sans MS" w:hAnsi="Comic Sans MS"/>
          <w:color w:val="FF0000"/>
          <w:sz w:val="28"/>
          <w:szCs w:val="28"/>
        </w:rPr>
        <w:t>uvas</w:t>
      </w:r>
      <w:proofErr w:type="spellEnd"/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r w:rsidR="003771D9" w:rsidRPr="00733EAD">
        <w:rPr>
          <w:rFonts w:ascii="Comic Sans MS" w:hAnsi="Comic Sans MS"/>
          <w:sz w:val="28"/>
          <w:szCs w:val="28"/>
        </w:rPr>
        <w:t>cas</w:t>
      </w:r>
      <w:r w:rsidR="00DA15D5" w:rsidRPr="00733EAD">
        <w:rPr>
          <w:rFonts w:ascii="Comic Sans MS" w:hAnsi="Comic Sans MS"/>
          <w:sz w:val="28"/>
          <w:szCs w:val="28"/>
        </w:rPr>
        <w:t>a</w:t>
      </w:r>
      <w:r w:rsidR="003508A3">
        <w:rPr>
          <w:rFonts w:ascii="Comic Sans MS" w:hAnsi="Comic Sans MS"/>
          <w:sz w:val="28"/>
          <w:szCs w:val="28"/>
        </w:rPr>
        <w:t xml:space="preserve">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:   </w:t>
      </w:r>
      <w:proofErr w:type="spellStart"/>
      <w:r w:rsidR="00C04090" w:rsidRPr="00CB0E3E">
        <w:rPr>
          <w:rFonts w:ascii="Comic Sans MS" w:hAnsi="Comic Sans MS"/>
          <w:color w:val="FF0000"/>
          <w:sz w:val="28"/>
          <w:szCs w:val="28"/>
        </w:rPr>
        <w:t>caliente</w:t>
      </w:r>
      <w:proofErr w:type="spellEnd"/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escuela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04090" w:rsidRPr="00CB0E3E">
        <w:rPr>
          <w:rFonts w:ascii="Comic Sans MS" w:hAnsi="Comic Sans MS"/>
          <w:color w:val="FF0000"/>
          <w:sz w:val="28"/>
          <w:szCs w:val="28"/>
        </w:rPr>
        <w:t>travieso</w:t>
      </w:r>
      <w:proofErr w:type="spellEnd"/>
      <w:r w:rsidR="00C04090" w:rsidRPr="00CB0E3E">
        <w:rPr>
          <w:rFonts w:ascii="Comic Sans MS" w:hAnsi="Comic Sans MS"/>
          <w:color w:val="FF0000"/>
          <w:sz w:val="28"/>
          <w:szCs w:val="28"/>
        </w:rPr>
        <w:t>/a</w:t>
      </w:r>
      <w:bookmarkStart w:id="0" w:name="_GoBack"/>
      <w:bookmarkEnd w:id="0"/>
    </w:p>
    <w:p w:rsidR="00EA5FA1" w:rsidRPr="008727E7" w:rsidRDefault="00F26779" w:rsidP="00BD34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grit</w:t>
      </w:r>
      <w:r w:rsidR="00272EB9">
        <w:rPr>
          <w:rFonts w:ascii="Comic Sans MS" w:hAnsi="Comic Sans MS"/>
          <w:sz w:val="28"/>
          <w:szCs w:val="28"/>
        </w:rPr>
        <w:t>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C04090">
        <w:rPr>
          <w:rFonts w:ascii="Comic Sans MS" w:hAnsi="Comic Sans MS"/>
          <w:color w:val="FF0000"/>
          <w:sz w:val="28"/>
          <w:szCs w:val="28"/>
        </w:rPr>
        <w:t>apestoso</w:t>
      </w:r>
      <w:proofErr w:type="spellEnd"/>
      <w:r w:rsidR="00C04090">
        <w:rPr>
          <w:rFonts w:ascii="Comic Sans MS" w:hAnsi="Comic Sans MS"/>
          <w:color w:val="FF0000"/>
          <w:sz w:val="28"/>
          <w:szCs w:val="28"/>
        </w:rPr>
        <w:t>/</w:t>
      </w:r>
      <w:proofErr w:type="gramStart"/>
      <w:r w:rsidR="00C04090">
        <w:rPr>
          <w:rFonts w:ascii="Comic Sans MS" w:hAnsi="Comic Sans MS"/>
          <w:color w:val="FF0000"/>
          <w:sz w:val="28"/>
          <w:szCs w:val="28"/>
        </w:rPr>
        <w:t xml:space="preserve">a  </w:t>
      </w:r>
      <w:r w:rsidR="00C04090" w:rsidRPr="00CB0E3E">
        <w:rPr>
          <w:rFonts w:ascii="Comic Sans MS" w:hAnsi="Comic Sans MS"/>
          <w:sz w:val="28"/>
          <w:szCs w:val="28"/>
        </w:rPr>
        <w:t>PU</w:t>
      </w:r>
      <w:proofErr w:type="gramEnd"/>
      <w:r w:rsidR="00C04090" w:rsidRPr="00CB0E3E">
        <w:rPr>
          <w:rFonts w:ascii="Comic Sans MS" w:hAnsi="Comic Sans MS"/>
          <w:sz w:val="28"/>
          <w:szCs w:val="28"/>
        </w:rPr>
        <w:t>!!!!!!!!!</w:t>
      </w:r>
      <w:r w:rsidR="003508A3" w:rsidRPr="00CB0E3E">
        <w:rPr>
          <w:rFonts w:ascii="Comic Sans MS" w:hAnsi="Comic Sans MS"/>
          <w:sz w:val="28"/>
          <w:szCs w:val="28"/>
        </w:rPr>
        <w:t xml:space="preserve"> </w:t>
      </w:r>
    </w:p>
    <w:p w:rsidR="00EA5FA1" w:rsidRPr="00CB0E3E" w:rsidRDefault="00BD3498" w:rsidP="003C2506">
      <w:pPr>
        <w:rPr>
          <w:rFonts w:ascii="Comic Sans MS" w:hAnsi="Comic Sans MS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los</w:t>
      </w:r>
      <w:proofErr w:type="spellEnd"/>
      <w:r w:rsidRPr="00733E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colores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</w:t>
      </w:r>
      <w:proofErr w:type="spellStart"/>
      <w:r w:rsidR="003508A3" w:rsidRPr="00CB0E3E">
        <w:rPr>
          <w:rFonts w:ascii="Comic Sans MS" w:hAnsi="Comic Sans MS"/>
          <w:sz w:val="22"/>
          <w:szCs w:val="22"/>
        </w:rPr>
        <w:t>verbo</w:t>
      </w:r>
      <w:proofErr w:type="spellEnd"/>
      <w:r w:rsidR="003508A3" w:rsidRPr="00CB0E3E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3508A3" w:rsidRPr="00CB0E3E">
        <w:rPr>
          <w:rFonts w:ascii="Comic Sans MS" w:hAnsi="Comic Sans MS"/>
          <w:sz w:val="22"/>
          <w:szCs w:val="22"/>
        </w:rPr>
        <w:t>celebración</w:t>
      </w:r>
      <w:proofErr w:type="spellEnd"/>
      <w:r w:rsidR="003508A3" w:rsidRPr="00CB0E3E">
        <w:rPr>
          <w:rFonts w:ascii="Comic Sans MS" w:hAnsi="Comic Sans MS"/>
          <w:sz w:val="22"/>
          <w:szCs w:val="22"/>
        </w:rPr>
        <w:t>:</w:t>
      </w:r>
      <w:r w:rsidR="00E8461E" w:rsidRPr="00CB0E3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C2506" w:rsidRPr="00CB0E3E">
        <w:rPr>
          <w:rFonts w:ascii="Comic Sans MS" w:hAnsi="Comic Sans MS"/>
          <w:color w:val="FF0000"/>
          <w:sz w:val="22"/>
          <w:szCs w:val="22"/>
        </w:rPr>
        <w:t>Ellos</w:t>
      </w:r>
      <w:proofErr w:type="spellEnd"/>
      <w:r w:rsidR="003C2506" w:rsidRPr="00CB0E3E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="003C2506" w:rsidRPr="00CB0E3E">
        <w:rPr>
          <w:rFonts w:ascii="Comic Sans MS" w:hAnsi="Comic Sans MS"/>
          <w:color w:val="FF0000"/>
          <w:sz w:val="22"/>
          <w:szCs w:val="22"/>
        </w:rPr>
        <w:t>bailan</w:t>
      </w:r>
      <w:proofErr w:type="spellEnd"/>
      <w:r w:rsidR="003C2506" w:rsidRPr="00CB0E3E">
        <w:rPr>
          <w:rFonts w:ascii="Comic Sans MS" w:hAnsi="Comic Sans MS"/>
          <w:color w:val="FF0000"/>
          <w:sz w:val="22"/>
          <w:szCs w:val="22"/>
        </w:rPr>
        <w:t xml:space="preserve"> y </w:t>
      </w:r>
      <w:proofErr w:type="spellStart"/>
      <w:r w:rsidR="003C2506" w:rsidRPr="00CB0E3E">
        <w:rPr>
          <w:rFonts w:ascii="Comic Sans MS" w:hAnsi="Comic Sans MS"/>
          <w:color w:val="FF0000"/>
          <w:sz w:val="22"/>
          <w:szCs w:val="22"/>
        </w:rPr>
        <w:t>cantan</w:t>
      </w:r>
      <w:proofErr w:type="spellEnd"/>
      <w:r w:rsidR="003C2506" w:rsidRPr="00CB0E3E">
        <w:rPr>
          <w:rFonts w:ascii="Comic Sans MS" w:hAnsi="Comic Sans MS"/>
          <w:color w:val="FF0000"/>
          <w:sz w:val="22"/>
          <w:szCs w:val="22"/>
        </w:rPr>
        <w:t xml:space="preserve"> “Soy </w:t>
      </w:r>
      <w:proofErr w:type="spellStart"/>
      <w:r w:rsidR="003C2506" w:rsidRPr="00CB0E3E">
        <w:rPr>
          <w:rFonts w:ascii="Comic Sans MS" w:hAnsi="Comic Sans MS"/>
          <w:color w:val="FF0000"/>
          <w:sz w:val="22"/>
          <w:szCs w:val="22"/>
        </w:rPr>
        <w:t>yo</w:t>
      </w:r>
      <w:proofErr w:type="spellEnd"/>
      <w:r w:rsidR="003C2506" w:rsidRPr="00CB0E3E">
        <w:rPr>
          <w:rFonts w:ascii="Comic Sans MS" w:hAnsi="Comic Sans MS"/>
          <w:color w:val="FF0000"/>
          <w:sz w:val="22"/>
          <w:szCs w:val="22"/>
        </w:rPr>
        <w:t>”</w:t>
      </w:r>
      <w:r w:rsidR="003C2506" w:rsidRPr="00CB0E3E">
        <w:rPr>
          <w:rFonts w:ascii="Comic Sans MS" w:hAnsi="Comic Sans MS"/>
          <w:color w:val="FF0000"/>
          <w:sz w:val="20"/>
          <w:szCs w:val="20"/>
        </w:rPr>
        <w:t xml:space="preserve">                                                </w:t>
      </w:r>
    </w:p>
    <w:p w:rsidR="00EA5FA1" w:rsidRPr="00CB0E3E" w:rsidRDefault="00EA5FA1" w:rsidP="00DD0F15">
      <w:pPr>
        <w:rPr>
          <w:rFonts w:ascii="Comic Sans MS" w:hAnsi="Comic Sans MS"/>
          <w:sz w:val="20"/>
          <w:szCs w:val="20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mira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</w:t>
      </w:r>
      <w:proofErr w:type="spellStart"/>
      <w:r w:rsidR="003508A3" w:rsidRPr="00CB0E3E">
        <w:rPr>
          <w:rFonts w:ascii="Comic Sans MS" w:hAnsi="Comic Sans MS"/>
          <w:sz w:val="20"/>
          <w:szCs w:val="20"/>
        </w:rPr>
        <w:t>una</w:t>
      </w:r>
      <w:proofErr w:type="spellEnd"/>
      <w:r w:rsidR="003508A3" w:rsidRPr="00CB0E3E">
        <w:rPr>
          <w:rFonts w:ascii="Comic Sans MS" w:hAnsi="Comic Sans MS"/>
          <w:sz w:val="20"/>
          <w:szCs w:val="20"/>
        </w:rPr>
        <w:t xml:space="preserve"> comida de </w:t>
      </w:r>
      <w:proofErr w:type="spellStart"/>
      <w:r w:rsidR="003508A3" w:rsidRPr="00CB0E3E">
        <w:rPr>
          <w:rFonts w:ascii="Comic Sans MS" w:hAnsi="Comic Sans MS"/>
          <w:sz w:val="20"/>
          <w:szCs w:val="20"/>
        </w:rPr>
        <w:t>celebración</w:t>
      </w:r>
      <w:proofErr w:type="spellEnd"/>
      <w:r w:rsidR="003508A3" w:rsidRPr="00CB0E3E">
        <w:rPr>
          <w:rFonts w:ascii="Comic Sans MS" w:hAnsi="Comic Sans MS"/>
          <w:sz w:val="20"/>
          <w:szCs w:val="20"/>
        </w:rPr>
        <w:t>:</w:t>
      </w:r>
      <w:r w:rsidR="00E8461E" w:rsidRPr="00CB0E3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0F15" w:rsidRPr="00CB0E3E">
        <w:rPr>
          <w:rFonts w:ascii="Comic Sans MS" w:hAnsi="Comic Sans MS"/>
          <w:color w:val="FF0000"/>
          <w:sz w:val="20"/>
          <w:szCs w:val="20"/>
        </w:rPr>
        <w:t>Ellos</w:t>
      </w:r>
      <w:proofErr w:type="spellEnd"/>
      <w:r w:rsidR="00DD0F15" w:rsidRPr="00CB0E3E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DD0F15" w:rsidRPr="00CB0E3E">
        <w:rPr>
          <w:rFonts w:ascii="Comic Sans MS" w:hAnsi="Comic Sans MS"/>
          <w:color w:val="FF0000"/>
          <w:sz w:val="20"/>
          <w:szCs w:val="20"/>
        </w:rPr>
        <w:t>c</w:t>
      </w:r>
      <w:r w:rsidR="003C2506" w:rsidRPr="00CB0E3E">
        <w:rPr>
          <w:rFonts w:ascii="Comic Sans MS" w:hAnsi="Comic Sans MS"/>
          <w:color w:val="FF0000"/>
          <w:sz w:val="20"/>
          <w:szCs w:val="20"/>
        </w:rPr>
        <w:t>omen</w:t>
      </w:r>
      <w:proofErr w:type="spellEnd"/>
      <w:r w:rsidR="003C2506" w:rsidRPr="00CB0E3E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DD0F15" w:rsidRPr="00CB0E3E">
        <w:rPr>
          <w:rFonts w:ascii="Comic Sans MS" w:hAnsi="Comic Sans MS"/>
          <w:color w:val="FF0000"/>
          <w:sz w:val="20"/>
          <w:szCs w:val="20"/>
        </w:rPr>
        <w:t>pastelitos</w:t>
      </w:r>
      <w:proofErr w:type="spellEnd"/>
      <w:r w:rsidR="00DD0F15" w:rsidRPr="00CB0E3E">
        <w:rPr>
          <w:rFonts w:ascii="Comic Sans MS" w:hAnsi="Comic Sans MS"/>
          <w:color w:val="FF0000"/>
          <w:sz w:val="20"/>
          <w:szCs w:val="20"/>
        </w:rPr>
        <w:t xml:space="preserve"> </w:t>
      </w:r>
      <w:r w:rsidR="003C2506" w:rsidRPr="00CB0E3E">
        <w:rPr>
          <w:rFonts w:ascii="Comic Sans MS" w:hAnsi="Comic Sans MS"/>
          <w:color w:val="FF0000"/>
          <w:sz w:val="20"/>
          <w:szCs w:val="20"/>
        </w:rPr>
        <w:t xml:space="preserve">de </w:t>
      </w:r>
      <w:proofErr w:type="spellStart"/>
      <w:r w:rsidR="003C2506" w:rsidRPr="00CB0E3E">
        <w:rPr>
          <w:rFonts w:ascii="Comic Sans MS" w:hAnsi="Comic Sans MS"/>
          <w:color w:val="FF0000"/>
          <w:sz w:val="20"/>
          <w:szCs w:val="20"/>
        </w:rPr>
        <w:t>fresa</w:t>
      </w:r>
      <w:proofErr w:type="spellEnd"/>
      <w:r w:rsidR="003C2506" w:rsidRPr="00CB0E3E">
        <w:rPr>
          <w:rFonts w:ascii="Comic Sans MS" w:hAnsi="Comic Sans MS"/>
          <w:color w:val="FF0000"/>
          <w:sz w:val="20"/>
          <w:szCs w:val="20"/>
        </w:rPr>
        <w:t>.</w:t>
      </w:r>
    </w:p>
    <w:p w:rsidR="00EA5FA1" w:rsidRPr="008727E7" w:rsidRDefault="00790107" w:rsidP="00EA5FA1">
      <w:pPr>
        <w:rPr>
          <w:rFonts w:ascii="Comic Sans MS" w:hAnsi="Comic Sans MS"/>
          <w:sz w:val="28"/>
          <w:szCs w:val="28"/>
        </w:rPr>
      </w:pPr>
      <w:r w:rsidRPr="007901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83AE8BC" wp14:editId="66FF4A9D">
                <wp:simplePos x="0" y="0"/>
                <wp:positionH relativeFrom="margin">
                  <wp:posOffset>4991100</wp:posOffset>
                </wp:positionH>
                <wp:positionV relativeFrom="margin">
                  <wp:posOffset>3619500</wp:posOffset>
                </wp:positionV>
                <wp:extent cx="1733550" cy="27908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160" w:type="dxa"/>
                              <w:tblInd w:w="-135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</w:tblGrid>
                            <w:tr w:rsidR="003C2506" w:rsidRPr="00E91ED4" w:rsidTr="009D3D6E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C2506" w:rsidRPr="00E91ED4" w:rsidRDefault="003C2506" w:rsidP="009D3D6E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Score breakdown:</w:t>
                                  </w:r>
                                </w:p>
                              </w:tc>
                            </w:tr>
                            <w:tr w:rsidR="003C2506" w:rsidRPr="00E91ED4" w:rsidTr="009D3D6E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C2506" w:rsidRPr="00E91ED4" w:rsidRDefault="003C2506" w:rsidP="009D3D6E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3+</w:t>
                                  </w: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- Professor (Pro)</w:t>
                                  </w:r>
                                </w:p>
                              </w:tc>
                            </w:tr>
                            <w:tr w:rsidR="003C2506" w:rsidRPr="00E91ED4" w:rsidTr="009D3D6E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C2506" w:rsidRPr="00E91ED4" w:rsidRDefault="003C2506" w:rsidP="009D3D6E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3 - Good to Go (G2G)</w:t>
                                  </w:r>
                                </w:p>
                              </w:tc>
                            </w:tr>
                            <w:tr w:rsidR="003C2506" w:rsidRPr="00E91ED4" w:rsidTr="009D3D6E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C2506" w:rsidRPr="00E91ED4" w:rsidRDefault="003C2506" w:rsidP="009D3D6E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2 - Almost There (AT)</w:t>
                                  </w:r>
                                </w:p>
                              </w:tc>
                            </w:tr>
                            <w:tr w:rsidR="003C2506" w:rsidRPr="00E91ED4" w:rsidTr="009D3D6E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C2506" w:rsidRPr="00E91ED4" w:rsidRDefault="003C2506" w:rsidP="009D3D6E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1 - Not There Yet (NTY)</w:t>
                                  </w:r>
                                </w:p>
                              </w:tc>
                            </w:tr>
                            <w:tr w:rsidR="003C2506" w:rsidRPr="00E91ED4" w:rsidTr="009D3D6E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C2506" w:rsidRPr="00E91ED4" w:rsidRDefault="003C2506" w:rsidP="009D3D6E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E4A86" wp14:editId="7E3DF7ED">
                                        <wp:extent cx="352425" cy="3048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C2506" w:rsidRDefault="003C250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E8BC" id="Rectangle 396" o:spid="_x0000_s1026" style="position:absolute;margin-left:393pt;margin-top:285pt;width:136.5pt;height:21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tbl>
                      <w:tblPr>
                        <w:tblW w:w="2160" w:type="dxa"/>
                        <w:tblInd w:w="-135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</w:tblGrid>
                      <w:tr w:rsidR="003C2506" w:rsidRPr="00E91ED4" w:rsidTr="009D3D6E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C2506" w:rsidRPr="00E91ED4" w:rsidRDefault="003C2506" w:rsidP="009D3D6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Score breakdown:</w:t>
                            </w:r>
                          </w:p>
                        </w:tc>
                      </w:tr>
                      <w:tr w:rsidR="003C2506" w:rsidRPr="00E91ED4" w:rsidTr="009D3D6E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C2506" w:rsidRPr="00E91ED4" w:rsidRDefault="003C2506" w:rsidP="009D3D6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3+</w:t>
                            </w: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 Professor (Pro)</w:t>
                            </w:r>
                          </w:p>
                        </w:tc>
                      </w:tr>
                      <w:tr w:rsidR="003C2506" w:rsidRPr="00E91ED4" w:rsidTr="009D3D6E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C2506" w:rsidRPr="00E91ED4" w:rsidRDefault="003C2506" w:rsidP="009D3D6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3 - Good to Go (G2G)</w:t>
                            </w:r>
                          </w:p>
                        </w:tc>
                      </w:tr>
                      <w:tr w:rsidR="003C2506" w:rsidRPr="00E91ED4" w:rsidTr="009D3D6E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C2506" w:rsidRPr="00E91ED4" w:rsidRDefault="003C2506" w:rsidP="009D3D6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2 - Almost There (AT)</w:t>
                            </w:r>
                          </w:p>
                        </w:tc>
                      </w:tr>
                      <w:tr w:rsidR="003C2506" w:rsidRPr="00E91ED4" w:rsidTr="009D3D6E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C2506" w:rsidRPr="00E91ED4" w:rsidRDefault="003C2506" w:rsidP="009D3D6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1 - Not There Yet (NTY)</w:t>
                            </w:r>
                          </w:p>
                        </w:tc>
                      </w:tr>
                      <w:tr w:rsidR="003C2506" w:rsidRPr="00E91ED4" w:rsidTr="009D3D6E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C2506" w:rsidRPr="00E91ED4" w:rsidRDefault="003C2506" w:rsidP="009D3D6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E4A86" wp14:editId="7E3DF7ED">
                                  <wp:extent cx="352425" cy="304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C2506" w:rsidRDefault="003C250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bueno</w:t>
      </w:r>
      <w:proofErr w:type="spellEnd"/>
      <w:r w:rsidR="00EA5FA1" w:rsidRPr="00733EAD">
        <w:rPr>
          <w:rFonts w:ascii="Comic Sans MS" w:hAnsi="Comic Sans MS"/>
          <w:sz w:val="28"/>
          <w:szCs w:val="28"/>
        </w:rPr>
        <w:t>/a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malo</w:t>
      </w:r>
      <w:proofErr w:type="spellEnd"/>
      <w:r w:rsidRPr="00733EAD">
        <w:rPr>
          <w:rFonts w:ascii="Comic Sans MS" w:hAnsi="Comic Sans MS"/>
          <w:sz w:val="28"/>
          <w:szCs w:val="28"/>
        </w:rPr>
        <w:t>/a</w:t>
      </w:r>
    </w:p>
    <w:p w:rsidR="00790107" w:rsidRDefault="00EA5FA1" w:rsidP="00790107">
      <w:pPr>
        <w:rPr>
          <w:color w:val="4F81BD" w:themeColor="accent1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poco</w:t>
      </w:r>
      <w:proofErr w:type="spellEnd"/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>mucho</w:t>
      </w:r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Default="00EA5FA1" w:rsidP="001D3428">
      <w:pPr>
        <w:rPr>
          <w:rFonts w:ascii="Comic Sans MS" w:hAnsi="Comic Sans MS"/>
          <w:sz w:val="28"/>
          <w:szCs w:val="28"/>
          <w:u w:val="single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Step</w:t>
      </w:r>
      <w:proofErr w:type="spellEnd"/>
      <w:r w:rsidRPr="00E91ED4">
        <w:rPr>
          <w:rFonts w:ascii="Comic Sans MS" w:hAnsi="Comic Sans MS"/>
          <w:lang w:val="es-MX"/>
        </w:rPr>
        <w:t xml:space="preserve"> 3: El Gato</w:t>
      </w:r>
      <w:r w:rsidR="00CB0E3E"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Scoring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Guide</w:t>
      </w:r>
      <w:proofErr w:type="spellEnd"/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>El título: _____________________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85B8A" wp14:editId="51BCA8E1">
                <wp:simplePos x="0" y="0"/>
                <wp:positionH relativeFrom="column">
                  <wp:posOffset>6858635</wp:posOffset>
                </wp:positionH>
                <wp:positionV relativeFrom="paragraph">
                  <wp:posOffset>100965</wp:posOffset>
                </wp:positionV>
                <wp:extent cx="600075" cy="372110"/>
                <wp:effectExtent l="38735" t="24765" r="18415" b="222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72110"/>
                          <a:chOff x="9541" y="3315"/>
                          <a:chExt cx="945" cy="586"/>
                        </a:xfrm>
                      </wpg:grpSpPr>
                      <wps:wsp>
                        <wps:cNvPr id="43" name="SMARTInkAnnotation354"/>
                        <wps:cNvSpPr>
                          <a:spLocks/>
                        </wps:cNvSpPr>
                        <wps:spPr bwMode="auto">
                          <a:xfrm>
                            <a:off x="10005" y="3315"/>
                            <a:ext cx="16" cy="526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526"/>
                              <a:gd name="T2" fmla="*/ 7 w 16"/>
                              <a:gd name="T3" fmla="*/ 16 h 526"/>
                              <a:gd name="T4" fmla="*/ 5 w 16"/>
                              <a:gd name="T5" fmla="*/ 22 h 526"/>
                              <a:gd name="T6" fmla="*/ 3 w 16"/>
                              <a:gd name="T7" fmla="*/ 28 h 526"/>
                              <a:gd name="T8" fmla="*/ 2 w 16"/>
                              <a:gd name="T9" fmla="*/ 34 h 526"/>
                              <a:gd name="T10" fmla="*/ 1 w 16"/>
                              <a:gd name="T11" fmla="*/ 43 h 526"/>
                              <a:gd name="T12" fmla="*/ 1 w 16"/>
                              <a:gd name="T13" fmla="*/ 53 h 526"/>
                              <a:gd name="T14" fmla="*/ 0 w 16"/>
                              <a:gd name="T15" fmla="*/ 79 h 526"/>
                              <a:gd name="T16" fmla="*/ 0 w 16"/>
                              <a:gd name="T17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526">
                                <a:moveTo>
                                  <a:pt x="15" y="0"/>
                                </a:moveTo>
                                <a:lnTo>
                                  <a:pt x="7" y="16"/>
                                </a:lnTo>
                                <a:lnTo>
                                  <a:pt x="5" y="22"/>
                                </a:lnTo>
                                <a:lnTo>
                                  <a:pt x="3" y="28"/>
                                </a:lnTo>
                                <a:lnTo>
                                  <a:pt x="2" y="34"/>
                                </a:lnTo>
                                <a:lnTo>
                                  <a:pt x="1" y="43"/>
                                </a:lnTo>
                                <a:lnTo>
                                  <a:pt x="1" y="53"/>
                                </a:lnTo>
                                <a:lnTo>
                                  <a:pt x="0" y="79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InkAnnotation355"/>
                        <wps:cNvSpPr>
                          <a:spLocks/>
                        </wps:cNvSpPr>
                        <wps:spPr bwMode="auto">
                          <a:xfrm>
                            <a:off x="9541" y="3360"/>
                            <a:ext cx="945" cy="541"/>
                          </a:xfrm>
                          <a:custGeom>
                            <a:avLst/>
                            <a:gdLst>
                              <a:gd name="T0" fmla="*/ 539 w 945"/>
                              <a:gd name="T1" fmla="*/ 13 h 541"/>
                              <a:gd name="T2" fmla="*/ 501 w 945"/>
                              <a:gd name="T3" fmla="*/ 42 h 541"/>
                              <a:gd name="T4" fmla="*/ 463 w 945"/>
                              <a:gd name="T5" fmla="*/ 72 h 541"/>
                              <a:gd name="T6" fmla="*/ 429 w 945"/>
                              <a:gd name="T7" fmla="*/ 98 h 541"/>
                              <a:gd name="T8" fmla="*/ 404 w 945"/>
                              <a:gd name="T9" fmla="*/ 120 h 541"/>
                              <a:gd name="T10" fmla="*/ 342 w 945"/>
                              <a:gd name="T11" fmla="*/ 162 h 541"/>
                              <a:gd name="T12" fmla="*/ 273 w 945"/>
                              <a:gd name="T13" fmla="*/ 211 h 541"/>
                              <a:gd name="T14" fmla="*/ 224 w 945"/>
                              <a:gd name="T15" fmla="*/ 244 h 541"/>
                              <a:gd name="T16" fmla="*/ 187 w 945"/>
                              <a:gd name="T17" fmla="*/ 264 h 541"/>
                              <a:gd name="T18" fmla="*/ 136 w 945"/>
                              <a:gd name="T19" fmla="*/ 295 h 541"/>
                              <a:gd name="T20" fmla="*/ 109 w 945"/>
                              <a:gd name="T21" fmla="*/ 315 h 541"/>
                              <a:gd name="T22" fmla="*/ 76 w 945"/>
                              <a:gd name="T23" fmla="*/ 341 h 541"/>
                              <a:gd name="T24" fmla="*/ 44 w 945"/>
                              <a:gd name="T25" fmla="*/ 363 h 541"/>
                              <a:gd name="T26" fmla="*/ 12 w 945"/>
                              <a:gd name="T27" fmla="*/ 393 h 541"/>
                              <a:gd name="T28" fmla="*/ 3 w 945"/>
                              <a:gd name="T29" fmla="*/ 409 h 541"/>
                              <a:gd name="T30" fmla="*/ 1 w 945"/>
                              <a:gd name="T31" fmla="*/ 428 h 541"/>
                              <a:gd name="T32" fmla="*/ 28 w 945"/>
                              <a:gd name="T33" fmla="*/ 442 h 541"/>
                              <a:gd name="T34" fmla="*/ 77 w 945"/>
                              <a:gd name="T35" fmla="*/ 448 h 541"/>
                              <a:gd name="T36" fmla="*/ 123 w 945"/>
                              <a:gd name="T37" fmla="*/ 448 h 541"/>
                              <a:gd name="T38" fmla="*/ 165 w 945"/>
                              <a:gd name="T39" fmla="*/ 442 h 541"/>
                              <a:gd name="T40" fmla="*/ 212 w 945"/>
                              <a:gd name="T41" fmla="*/ 438 h 541"/>
                              <a:gd name="T42" fmla="*/ 262 w 945"/>
                              <a:gd name="T43" fmla="*/ 435 h 541"/>
                              <a:gd name="T44" fmla="*/ 318 w 945"/>
                              <a:gd name="T45" fmla="*/ 428 h 541"/>
                              <a:gd name="T46" fmla="*/ 376 w 945"/>
                              <a:gd name="T47" fmla="*/ 423 h 541"/>
                              <a:gd name="T48" fmla="*/ 486 w 945"/>
                              <a:gd name="T49" fmla="*/ 421 h 541"/>
                              <a:gd name="T50" fmla="*/ 542 w 945"/>
                              <a:gd name="T51" fmla="*/ 425 h 541"/>
                              <a:gd name="T52" fmla="*/ 599 w 945"/>
                              <a:gd name="T53" fmla="*/ 432 h 541"/>
                              <a:gd name="T54" fmla="*/ 677 w 945"/>
                              <a:gd name="T55" fmla="*/ 444 h 541"/>
                              <a:gd name="T56" fmla="*/ 728 w 945"/>
                              <a:gd name="T57" fmla="*/ 447 h 541"/>
                              <a:gd name="T58" fmla="*/ 774 w 945"/>
                              <a:gd name="T59" fmla="*/ 453 h 541"/>
                              <a:gd name="T60" fmla="*/ 815 w 945"/>
                              <a:gd name="T61" fmla="*/ 461 h 541"/>
                              <a:gd name="T62" fmla="*/ 850 w 945"/>
                              <a:gd name="T63" fmla="*/ 471 h 541"/>
                              <a:gd name="T64" fmla="*/ 900 w 945"/>
                              <a:gd name="T65" fmla="*/ 490 h 541"/>
                              <a:gd name="T66" fmla="*/ 933 w 945"/>
                              <a:gd name="T67" fmla="*/ 515 h 541"/>
                              <a:gd name="T68" fmla="*/ 943 w 945"/>
                              <a:gd name="T69" fmla="*/ 53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5" h="541">
                                <a:moveTo>
                                  <a:pt x="539" y="0"/>
                                </a:moveTo>
                                <a:lnTo>
                                  <a:pt x="539" y="13"/>
                                </a:lnTo>
                                <a:lnTo>
                                  <a:pt x="531" y="22"/>
                                </a:lnTo>
                                <a:lnTo>
                                  <a:pt x="501" y="42"/>
                                </a:lnTo>
                                <a:lnTo>
                                  <a:pt x="483" y="58"/>
                                </a:lnTo>
                                <a:lnTo>
                                  <a:pt x="463" y="72"/>
                                </a:lnTo>
                                <a:lnTo>
                                  <a:pt x="442" y="87"/>
                                </a:lnTo>
                                <a:lnTo>
                                  <a:pt x="429" y="98"/>
                                </a:lnTo>
                                <a:lnTo>
                                  <a:pt x="416" y="110"/>
                                </a:lnTo>
                                <a:lnTo>
                                  <a:pt x="404" y="120"/>
                                </a:lnTo>
                                <a:lnTo>
                                  <a:pt x="381" y="136"/>
                                </a:lnTo>
                                <a:lnTo>
                                  <a:pt x="342" y="162"/>
                                </a:lnTo>
                                <a:lnTo>
                                  <a:pt x="309" y="185"/>
                                </a:lnTo>
                                <a:lnTo>
                                  <a:pt x="273" y="211"/>
                                </a:lnTo>
                                <a:lnTo>
                                  <a:pt x="241" y="233"/>
                                </a:lnTo>
                                <a:lnTo>
                                  <a:pt x="224" y="244"/>
                                </a:lnTo>
                                <a:lnTo>
                                  <a:pt x="205" y="254"/>
                                </a:lnTo>
                                <a:lnTo>
                                  <a:pt x="187" y="264"/>
                                </a:lnTo>
                                <a:lnTo>
                                  <a:pt x="169" y="275"/>
                                </a:lnTo>
                                <a:lnTo>
                                  <a:pt x="136" y="295"/>
                                </a:lnTo>
                                <a:lnTo>
                                  <a:pt x="122" y="305"/>
                                </a:lnTo>
                                <a:lnTo>
                                  <a:pt x="109" y="315"/>
                                </a:lnTo>
                                <a:lnTo>
                                  <a:pt x="98" y="325"/>
                                </a:lnTo>
                                <a:lnTo>
                                  <a:pt x="76" y="341"/>
                                </a:lnTo>
                                <a:lnTo>
                                  <a:pt x="55" y="355"/>
                                </a:lnTo>
                                <a:lnTo>
                                  <a:pt x="44" y="363"/>
                                </a:lnTo>
                                <a:lnTo>
                                  <a:pt x="26" y="380"/>
                                </a:lnTo>
                                <a:lnTo>
                                  <a:pt x="12" y="393"/>
                                </a:lnTo>
                                <a:lnTo>
                                  <a:pt x="8" y="398"/>
                                </a:lnTo>
                                <a:lnTo>
                                  <a:pt x="3" y="409"/>
                                </a:lnTo>
                                <a:lnTo>
                                  <a:pt x="0" y="425"/>
                                </a:lnTo>
                                <a:lnTo>
                                  <a:pt x="1" y="428"/>
                                </a:lnTo>
                                <a:lnTo>
                                  <a:pt x="4" y="430"/>
                                </a:lnTo>
                                <a:lnTo>
                                  <a:pt x="28" y="442"/>
                                </a:lnTo>
                                <a:lnTo>
                                  <a:pt x="50" y="446"/>
                                </a:lnTo>
                                <a:lnTo>
                                  <a:pt x="77" y="448"/>
                                </a:lnTo>
                                <a:lnTo>
                                  <a:pt x="105" y="449"/>
                                </a:lnTo>
                                <a:lnTo>
                                  <a:pt x="123" y="448"/>
                                </a:lnTo>
                                <a:lnTo>
                                  <a:pt x="143" y="445"/>
                                </a:lnTo>
                                <a:lnTo>
                                  <a:pt x="165" y="442"/>
                                </a:lnTo>
                                <a:lnTo>
                                  <a:pt x="188" y="440"/>
                                </a:lnTo>
                                <a:lnTo>
                                  <a:pt x="212" y="438"/>
                                </a:lnTo>
                                <a:lnTo>
                                  <a:pt x="236" y="437"/>
                                </a:lnTo>
                                <a:lnTo>
                                  <a:pt x="262" y="435"/>
                                </a:lnTo>
                                <a:lnTo>
                                  <a:pt x="289" y="431"/>
                                </a:lnTo>
                                <a:lnTo>
                                  <a:pt x="318" y="428"/>
                                </a:lnTo>
                                <a:lnTo>
                                  <a:pt x="346" y="425"/>
                                </a:lnTo>
                                <a:lnTo>
                                  <a:pt x="376" y="423"/>
                                </a:lnTo>
                                <a:lnTo>
                                  <a:pt x="433" y="422"/>
                                </a:lnTo>
                                <a:lnTo>
                                  <a:pt x="486" y="421"/>
                                </a:lnTo>
                                <a:lnTo>
                                  <a:pt x="514" y="422"/>
                                </a:lnTo>
                                <a:lnTo>
                                  <a:pt x="542" y="425"/>
                                </a:lnTo>
                                <a:lnTo>
                                  <a:pt x="571" y="428"/>
                                </a:lnTo>
                                <a:lnTo>
                                  <a:pt x="599" y="432"/>
                                </a:lnTo>
                                <a:lnTo>
                                  <a:pt x="652" y="441"/>
                                </a:lnTo>
                                <a:lnTo>
                                  <a:pt x="677" y="444"/>
                                </a:lnTo>
                                <a:lnTo>
                                  <a:pt x="703" y="446"/>
                                </a:lnTo>
                                <a:lnTo>
                                  <a:pt x="728" y="447"/>
                                </a:lnTo>
                                <a:lnTo>
                                  <a:pt x="752" y="450"/>
                                </a:lnTo>
                                <a:lnTo>
                                  <a:pt x="774" y="453"/>
                                </a:lnTo>
                                <a:lnTo>
                                  <a:pt x="796" y="457"/>
                                </a:lnTo>
                                <a:lnTo>
                                  <a:pt x="815" y="461"/>
                                </a:lnTo>
                                <a:lnTo>
                                  <a:pt x="833" y="466"/>
                                </a:lnTo>
                                <a:lnTo>
                                  <a:pt x="850" y="471"/>
                                </a:lnTo>
                                <a:lnTo>
                                  <a:pt x="878" y="480"/>
                                </a:lnTo>
                                <a:lnTo>
                                  <a:pt x="900" y="490"/>
                                </a:lnTo>
                                <a:lnTo>
                                  <a:pt x="921" y="505"/>
                                </a:lnTo>
                                <a:lnTo>
                                  <a:pt x="933" y="515"/>
                                </a:lnTo>
                                <a:lnTo>
                                  <a:pt x="937" y="520"/>
                                </a:lnTo>
                                <a:lnTo>
                                  <a:pt x="943" y="536"/>
                                </a:lnTo>
                                <a:lnTo>
                                  <a:pt x="944" y="5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4A3AE" id="Group 42" o:spid="_x0000_s1026" style="position:absolute;margin-left:540.05pt;margin-top:7.95pt;width:47.25pt;height:29.3pt;z-index:251659264" coordorigin="9541,3315" coordsize="94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">
                <v:shape id="SMARTInkAnnotation354" o:spid="_x0000_s1027" style="position:absolute;left:10005;top:3315;width:16;height:526;visibility:visible;mso-wrap-style:square;v-text-anchor:top" coordsize="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" path="m15,l7,16,5,22,3,28,2,34,1,43r,10l,79,,525e" filled="f" strokecolor="#009300" strokeweight="3pt">
                  <v:path arrowok="t" o:connecttype="custom" o:connectlocs="15,0;7,16;5,22;3,28;2,34;1,43;1,53;0,79;0,525" o:connectangles="0,0,0,0,0,0,0,0,0"/>
                </v:shape>
                <v:shape id="SMARTInkAnnotation355" o:spid="_x0000_s1028" style="position:absolute;left:9541;top:3360;width:945;height:541;visibility:visible;mso-wrap-style:square;v-text-anchor:top" coordsize="94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" path="m539,r,13l531,22,501,42,483,58,463,72,442,87,429,98r-13,12l404,120r-23,16l342,162r-33,23l273,211r-32,22l224,244r-19,10l187,264r-18,11l136,295r-14,10l109,315,98,325,76,341,55,355r-11,8l26,380,12,393r-4,5l3,409,,425r1,3l4,430r24,12l50,446r27,2l105,449r18,-1l143,445r22,-3l188,440r24,-2l236,437r26,-2l289,431r29,-3l346,425r30,-2l433,422r53,-1l514,422r28,3l571,428r28,4l652,441r25,3l703,446r25,1l752,450r22,3l796,457r19,4l833,466r17,5l878,480r22,10l921,505r12,10l937,520r6,16l944,540e" filled="f" strokecolor="#009300" strokeweight="3pt">
                  <v:path arrowok="t" o:connecttype="custom" o:connectlocs="539,13;501,42;463,72;429,98;404,120;342,162;273,211;224,244;187,264;136,295;109,315;76,341;44,363;12,393;3,409;1,428;28,442;77,448;123,448;165,442;212,438;262,435;318,428;376,423;486,421;542,425;599,432;677,444;728,447;774,453;815,461;850,471;900,490;933,515;943,536" o:connectangles="0,0,0,0,0,0,0,0,0,0,0,0,0,0,0,0,0,0,0,0,0,0,0,0,0,0,0,0,0,0,0,0,0,0,0"/>
                </v:shape>
              </v:group>
            </w:pict>
          </mc:Fallback>
        </mc:AlternateContent>
      </w: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The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story</w:t>
      </w:r>
      <w:proofErr w:type="spellEnd"/>
      <w:r w:rsidRPr="00E91ED4">
        <w:rPr>
          <w:rFonts w:ascii="Comic Sans MS" w:hAnsi="Comic Sans MS"/>
          <w:lang w:val="es-MX"/>
        </w:rPr>
        <w:t xml:space="preserve"> has a </w:t>
      </w:r>
      <w:proofErr w:type="spellStart"/>
      <w:r w:rsidRPr="00E91ED4">
        <w:rPr>
          <w:rFonts w:ascii="Comic Sans MS" w:hAnsi="Comic Sans MS"/>
          <w:lang w:val="es-MX"/>
        </w:rPr>
        <w:t>beginning</w:t>
      </w:r>
      <w:proofErr w:type="spellEnd"/>
      <w:r w:rsidRPr="00E91ED4">
        <w:rPr>
          <w:rFonts w:ascii="Comic Sans MS" w:hAnsi="Comic Sans MS"/>
          <w:lang w:val="es-MX"/>
        </w:rPr>
        <w:t xml:space="preserve">, </w:t>
      </w:r>
      <w:proofErr w:type="spellStart"/>
      <w:proofErr w:type="gramStart"/>
      <w:r w:rsidRPr="00E91ED4">
        <w:rPr>
          <w:rFonts w:ascii="Comic Sans MS" w:hAnsi="Comic Sans MS"/>
          <w:lang w:val="es-MX"/>
        </w:rPr>
        <w:t>middle</w:t>
      </w:r>
      <w:proofErr w:type="spellEnd"/>
      <w:r w:rsidRPr="00E91ED4">
        <w:rPr>
          <w:rFonts w:ascii="Comic Sans MS" w:hAnsi="Comic Sans MS"/>
          <w:lang w:val="es-MX"/>
        </w:rPr>
        <w:t xml:space="preserve"> ,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end</w:t>
      </w:r>
      <w:proofErr w:type="spellEnd"/>
      <w:r>
        <w:rPr>
          <w:rFonts w:ascii="Comic Sans MS" w:hAnsi="Comic Sans MS"/>
          <w:lang w:val="es-MX"/>
        </w:rPr>
        <w:t>/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</w:t>
      </w:r>
      <w:r w:rsidRPr="00E91ED4">
        <w:rPr>
          <w:rFonts w:ascii="Comic Sans MS" w:hAnsi="Comic Sans MS"/>
          <w:lang w:val="es-MX"/>
        </w:rPr>
        <w:t xml:space="preserve"> a </w:t>
      </w:r>
      <w:proofErr w:type="spellStart"/>
      <w:r w:rsidRPr="00E91ED4">
        <w:rPr>
          <w:rFonts w:ascii="Comic Sans MS" w:hAnsi="Comic Sans MS"/>
          <w:lang w:val="es-MX"/>
        </w:rPr>
        <w:t>logical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sequence</w:t>
      </w:r>
      <w:proofErr w:type="spellEnd"/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3+</w:t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Mechanics</w:t>
      </w:r>
      <w:proofErr w:type="spellEnd"/>
      <w:r w:rsidRPr="00E91ED4">
        <w:rPr>
          <w:rFonts w:ascii="Comic Sans MS" w:hAnsi="Comic Sans MS"/>
          <w:lang w:val="es-MX"/>
        </w:rPr>
        <w:t xml:space="preserve"> (</w:t>
      </w:r>
      <w:proofErr w:type="spellStart"/>
      <w:r w:rsidRPr="00E91ED4">
        <w:rPr>
          <w:rFonts w:ascii="Comic Sans MS" w:hAnsi="Comic Sans MS"/>
          <w:lang w:val="es-MX"/>
        </w:rPr>
        <w:t>punctuation</w:t>
      </w:r>
      <w:proofErr w:type="spellEnd"/>
      <w:r w:rsidRPr="00E91ED4">
        <w:rPr>
          <w:rFonts w:ascii="Comic Sans MS" w:hAnsi="Comic Sans MS"/>
          <w:lang w:val="es-MX"/>
        </w:rPr>
        <w:t>)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Legible </w:t>
      </w:r>
      <w:r w:rsidRPr="00E91ED4">
        <w:rPr>
          <w:rFonts w:ascii="Comic Sans MS" w:hAnsi="Comic Sans MS"/>
          <w:lang w:val="es-MX"/>
        </w:rPr>
        <w:t>Handwriting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All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Spanish</w:t>
      </w:r>
      <w:proofErr w:type="spellEnd"/>
      <w:r>
        <w:rPr>
          <w:rFonts w:ascii="Comic Sans MS" w:hAnsi="Comic Sans MS"/>
          <w:lang w:val="es-MX"/>
        </w:rPr>
        <w:t xml:space="preserve">                                                              </w:t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 ____/15</w:t>
      </w:r>
      <w:r>
        <w:rPr>
          <w:rFonts w:ascii="Comic Sans MS" w:hAnsi="Comic Sans MS"/>
          <w:lang w:val="es-MX"/>
        </w:rPr>
        <w:t xml:space="preserve">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Total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_____/10</w:t>
      </w:r>
      <w:r>
        <w:rPr>
          <w:rFonts w:ascii="Comic Sans MS" w:hAnsi="Comic Sans MS"/>
          <w:lang w:val="es-MX"/>
        </w:rPr>
        <w:t xml:space="preserve">     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 xml:space="preserve"> in 5 min</w:t>
      </w:r>
      <w:r w:rsidRPr="00E91ED4">
        <w:rPr>
          <w:rFonts w:ascii="Comic Sans MS" w:hAnsi="Comic Sans MS"/>
          <w:lang w:val="es-MX"/>
        </w:rPr>
        <w:t>:  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Total </w:t>
      </w:r>
      <w:proofErr w:type="spellStart"/>
      <w:r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>: _______</w:t>
      </w:r>
    </w:p>
    <w:p w:rsidR="00790107" w:rsidRDefault="00790107" w:rsidP="00790107"/>
    <w:p w:rsidR="00BB4C5E" w:rsidRDefault="00BB4C5E"/>
    <w:sectPr w:rsidR="00BB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A1"/>
    <w:rsid w:val="00090843"/>
    <w:rsid w:val="000C5AC9"/>
    <w:rsid w:val="000D028C"/>
    <w:rsid w:val="000E1902"/>
    <w:rsid w:val="000E5437"/>
    <w:rsid w:val="0012029E"/>
    <w:rsid w:val="001D3428"/>
    <w:rsid w:val="00247857"/>
    <w:rsid w:val="00261F18"/>
    <w:rsid w:val="00262C10"/>
    <w:rsid w:val="00272EB9"/>
    <w:rsid w:val="002E0F75"/>
    <w:rsid w:val="003075C2"/>
    <w:rsid w:val="003508A3"/>
    <w:rsid w:val="003771D9"/>
    <w:rsid w:val="00383BE8"/>
    <w:rsid w:val="003C2506"/>
    <w:rsid w:val="00407065"/>
    <w:rsid w:val="00493E9E"/>
    <w:rsid w:val="004A3EFC"/>
    <w:rsid w:val="004A5E6F"/>
    <w:rsid w:val="00504DDF"/>
    <w:rsid w:val="00515F40"/>
    <w:rsid w:val="00590040"/>
    <w:rsid w:val="005A356C"/>
    <w:rsid w:val="005C3BFA"/>
    <w:rsid w:val="006278DF"/>
    <w:rsid w:val="00652205"/>
    <w:rsid w:val="006538FC"/>
    <w:rsid w:val="006B074B"/>
    <w:rsid w:val="006B72F6"/>
    <w:rsid w:val="006D3164"/>
    <w:rsid w:val="007305A7"/>
    <w:rsid w:val="00733EAD"/>
    <w:rsid w:val="00766C13"/>
    <w:rsid w:val="00790107"/>
    <w:rsid w:val="007B71D2"/>
    <w:rsid w:val="00810776"/>
    <w:rsid w:val="008A27D4"/>
    <w:rsid w:val="008A77D4"/>
    <w:rsid w:val="008B22B8"/>
    <w:rsid w:val="008C723F"/>
    <w:rsid w:val="008E3482"/>
    <w:rsid w:val="0094001A"/>
    <w:rsid w:val="00947712"/>
    <w:rsid w:val="00971363"/>
    <w:rsid w:val="009A644E"/>
    <w:rsid w:val="009D3D6E"/>
    <w:rsid w:val="00B44642"/>
    <w:rsid w:val="00B5027B"/>
    <w:rsid w:val="00BB4C5E"/>
    <w:rsid w:val="00BD3498"/>
    <w:rsid w:val="00C00BC8"/>
    <w:rsid w:val="00C04090"/>
    <w:rsid w:val="00C047AA"/>
    <w:rsid w:val="00C14296"/>
    <w:rsid w:val="00CB0E3E"/>
    <w:rsid w:val="00D0561B"/>
    <w:rsid w:val="00D25D1C"/>
    <w:rsid w:val="00D52E63"/>
    <w:rsid w:val="00D54054"/>
    <w:rsid w:val="00DA15D5"/>
    <w:rsid w:val="00DD0F15"/>
    <w:rsid w:val="00DD2D5B"/>
    <w:rsid w:val="00DE04E3"/>
    <w:rsid w:val="00DE45DC"/>
    <w:rsid w:val="00E02EF9"/>
    <w:rsid w:val="00E1282C"/>
    <w:rsid w:val="00E20E84"/>
    <w:rsid w:val="00E8461E"/>
    <w:rsid w:val="00EA5FA1"/>
    <w:rsid w:val="00F26779"/>
    <w:rsid w:val="00F34C9A"/>
    <w:rsid w:val="00FB5589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1AB0"/>
  <w15:docId w15:val="{88CA4099-EB37-4EB3-BB0F-879404F2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572A84A1</Template>
  <TotalTime>96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6</cp:revision>
  <cp:lastPrinted>2018-10-02T20:12:00Z</cp:lastPrinted>
  <dcterms:created xsi:type="dcterms:W3CDTF">2019-10-14T22:10:00Z</dcterms:created>
  <dcterms:modified xsi:type="dcterms:W3CDTF">2019-10-23T16:21:00Z</dcterms:modified>
</cp:coreProperties>
</file>