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CF" w:rsidRPr="009317CF" w:rsidRDefault="009317CF" w:rsidP="009317CF">
      <w:pPr>
        <w:jc w:val="center"/>
        <w:rPr>
          <w:rFonts w:ascii="Comic Sans MS" w:hAnsi="Comic Sans MS"/>
          <w:b/>
          <w:sz w:val="28"/>
          <w:szCs w:val="28"/>
        </w:rPr>
      </w:pPr>
      <w:r w:rsidRPr="009317CF">
        <w:rPr>
          <w:rFonts w:ascii="Comic Sans MS" w:hAnsi="Comic Sans MS"/>
          <w:b/>
          <w:sz w:val="28"/>
          <w:szCs w:val="28"/>
        </w:rPr>
        <w:t>INST</w:t>
      </w:r>
      <w:r w:rsidR="00291D40">
        <w:rPr>
          <w:rFonts w:ascii="Comic Sans MS" w:hAnsi="Comic Sans MS"/>
          <w:b/>
          <w:sz w:val="28"/>
          <w:szCs w:val="28"/>
        </w:rPr>
        <w:t>R</w:t>
      </w:r>
      <w:r w:rsidRPr="009317CF">
        <w:rPr>
          <w:rFonts w:ascii="Comic Sans MS" w:hAnsi="Comic Sans MS"/>
          <w:b/>
          <w:sz w:val="28"/>
          <w:szCs w:val="28"/>
        </w:rPr>
        <w:t>UCCIONES DEL JUEGO DE ________________</w:t>
      </w:r>
    </w:p>
    <w:p w:rsidR="009317CF" w:rsidRPr="00697747" w:rsidRDefault="009317CF" w:rsidP="009317C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POR</w:t>
      </w:r>
      <w:r w:rsidRPr="00697747">
        <w:rPr>
          <w:rFonts w:ascii="Comic Sans MS" w:hAnsi="Comic Sans MS"/>
          <w:sz w:val="28"/>
          <w:szCs w:val="28"/>
        </w:rPr>
        <w:t xml:space="preserve"> _______</w:t>
      </w:r>
      <w:proofErr w:type="gramStart"/>
      <w:r w:rsidRPr="00697747">
        <w:rPr>
          <w:rFonts w:ascii="Comic Sans MS" w:hAnsi="Comic Sans MS"/>
          <w:sz w:val="28"/>
          <w:szCs w:val="28"/>
        </w:rPr>
        <w:t>_  _</w:t>
      </w:r>
      <w:proofErr w:type="gramEnd"/>
      <w:r w:rsidRPr="00697747">
        <w:rPr>
          <w:rFonts w:ascii="Comic Sans MS" w:hAnsi="Comic Sans MS"/>
          <w:sz w:val="28"/>
          <w:szCs w:val="28"/>
        </w:rPr>
        <w:t>____________</w:t>
      </w:r>
    </w:p>
    <w:p w:rsidR="009317CF" w:rsidRPr="00697747" w:rsidRDefault="009317CF" w:rsidP="009317C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9317CF" w:rsidRPr="00C26591" w:rsidRDefault="00291D40" w:rsidP="009317C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1620982</wp:posOffset>
                </wp:positionH>
                <wp:positionV relativeFrom="paragraph">
                  <wp:posOffset>-1377</wp:posOffset>
                </wp:positionV>
                <wp:extent cx="3087537" cy="950004"/>
                <wp:effectExtent l="19050" t="19050" r="17780" b="2159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7537" cy="950004"/>
                          <a:chOff x="0" y="0"/>
                          <a:chExt cx="3087537" cy="950004"/>
                        </a:xfrm>
                      </wpg:grpSpPr>
                      <wps:wsp>
                        <wps:cNvPr id="38" name="SMARTInkAnnotation22"/>
                        <wps:cNvSpPr/>
                        <wps:spPr>
                          <a:xfrm>
                            <a:off x="2161309" y="201880"/>
                            <a:ext cx="220475" cy="21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75" h="213737">
                                <a:moveTo>
                                  <a:pt x="137352" y="47493"/>
                                </a:moveTo>
                                <a:lnTo>
                                  <a:pt x="137352" y="30965"/>
                                </a:lnTo>
                                <a:lnTo>
                                  <a:pt x="136033" y="28558"/>
                                </a:lnTo>
                                <a:lnTo>
                                  <a:pt x="133834" y="26953"/>
                                </a:lnTo>
                                <a:lnTo>
                                  <a:pt x="131048" y="25884"/>
                                </a:lnTo>
                                <a:lnTo>
                                  <a:pt x="129192" y="23851"/>
                                </a:lnTo>
                                <a:lnTo>
                                  <a:pt x="127953" y="21176"/>
                                </a:lnTo>
                                <a:lnTo>
                                  <a:pt x="126578" y="14687"/>
                                </a:lnTo>
                                <a:lnTo>
                                  <a:pt x="126212" y="11109"/>
                                </a:lnTo>
                                <a:lnTo>
                                  <a:pt x="125967" y="7404"/>
                                </a:lnTo>
                                <a:lnTo>
                                  <a:pt x="124484" y="4934"/>
                                </a:lnTo>
                                <a:lnTo>
                                  <a:pt x="122176" y="3288"/>
                                </a:lnTo>
                                <a:lnTo>
                                  <a:pt x="116094" y="1458"/>
                                </a:lnTo>
                                <a:lnTo>
                                  <a:pt x="112625" y="971"/>
                                </a:lnTo>
                                <a:lnTo>
                                  <a:pt x="108993" y="645"/>
                                </a:lnTo>
                                <a:lnTo>
                                  <a:pt x="105252" y="429"/>
                                </a:lnTo>
                                <a:lnTo>
                                  <a:pt x="97577" y="188"/>
                                </a:lnTo>
                                <a:lnTo>
                                  <a:pt x="77954" y="20"/>
                                </a:lnTo>
                                <a:lnTo>
                                  <a:pt x="62142" y="0"/>
                                </a:lnTo>
                                <a:lnTo>
                                  <a:pt x="58185" y="1318"/>
                                </a:lnTo>
                                <a:lnTo>
                                  <a:pt x="54228" y="3515"/>
                                </a:lnTo>
                                <a:lnTo>
                                  <a:pt x="50271" y="6300"/>
                                </a:lnTo>
                                <a:lnTo>
                                  <a:pt x="46313" y="9476"/>
                                </a:lnTo>
                                <a:lnTo>
                                  <a:pt x="42355" y="12913"/>
                                </a:lnTo>
                                <a:lnTo>
                                  <a:pt x="38397" y="16523"/>
                                </a:lnTo>
                                <a:lnTo>
                                  <a:pt x="30482" y="24053"/>
                                </a:lnTo>
                                <a:lnTo>
                                  <a:pt x="26523" y="27908"/>
                                </a:lnTo>
                                <a:lnTo>
                                  <a:pt x="23885" y="31798"/>
                                </a:lnTo>
                                <a:lnTo>
                                  <a:pt x="22125" y="35710"/>
                                </a:lnTo>
                                <a:lnTo>
                                  <a:pt x="20952" y="39638"/>
                                </a:lnTo>
                                <a:lnTo>
                                  <a:pt x="18851" y="44895"/>
                                </a:lnTo>
                                <a:lnTo>
                                  <a:pt x="16131" y="51038"/>
                                </a:lnTo>
                                <a:lnTo>
                                  <a:pt x="12998" y="57773"/>
                                </a:lnTo>
                                <a:lnTo>
                                  <a:pt x="10910" y="63582"/>
                                </a:lnTo>
                                <a:lnTo>
                                  <a:pt x="9517" y="68774"/>
                                </a:lnTo>
                                <a:lnTo>
                                  <a:pt x="8589" y="73555"/>
                                </a:lnTo>
                                <a:lnTo>
                                  <a:pt x="7970" y="79381"/>
                                </a:lnTo>
                                <a:lnTo>
                                  <a:pt x="7558" y="85903"/>
                                </a:lnTo>
                                <a:lnTo>
                                  <a:pt x="7283" y="92891"/>
                                </a:lnTo>
                                <a:lnTo>
                                  <a:pt x="5780" y="98868"/>
                                </a:lnTo>
                                <a:lnTo>
                                  <a:pt x="3459" y="104173"/>
                                </a:lnTo>
                                <a:lnTo>
                                  <a:pt x="592" y="109028"/>
                                </a:lnTo>
                                <a:lnTo>
                                  <a:pt x="0" y="113585"/>
                                </a:lnTo>
                                <a:lnTo>
                                  <a:pt x="925" y="117942"/>
                                </a:lnTo>
                                <a:lnTo>
                                  <a:pt x="2861" y="122166"/>
                                </a:lnTo>
                                <a:lnTo>
                                  <a:pt x="4151" y="126302"/>
                                </a:lnTo>
                                <a:lnTo>
                                  <a:pt x="5012" y="130378"/>
                                </a:lnTo>
                                <a:lnTo>
                                  <a:pt x="5585" y="134415"/>
                                </a:lnTo>
                                <a:lnTo>
                                  <a:pt x="7287" y="138426"/>
                                </a:lnTo>
                                <a:lnTo>
                                  <a:pt x="9741" y="142419"/>
                                </a:lnTo>
                                <a:lnTo>
                                  <a:pt x="12696" y="146400"/>
                                </a:lnTo>
                                <a:lnTo>
                                  <a:pt x="14666" y="150374"/>
                                </a:lnTo>
                                <a:lnTo>
                                  <a:pt x="15980" y="154343"/>
                                </a:lnTo>
                                <a:lnTo>
                                  <a:pt x="16856" y="158308"/>
                                </a:lnTo>
                                <a:lnTo>
                                  <a:pt x="18759" y="162271"/>
                                </a:lnTo>
                                <a:lnTo>
                                  <a:pt x="21347" y="166232"/>
                                </a:lnTo>
                                <a:lnTo>
                                  <a:pt x="24392" y="170192"/>
                                </a:lnTo>
                                <a:lnTo>
                                  <a:pt x="27741" y="172832"/>
                                </a:lnTo>
                                <a:lnTo>
                                  <a:pt x="31293" y="174592"/>
                                </a:lnTo>
                                <a:lnTo>
                                  <a:pt x="34981" y="175766"/>
                                </a:lnTo>
                                <a:lnTo>
                                  <a:pt x="38759" y="176548"/>
                                </a:lnTo>
                                <a:lnTo>
                                  <a:pt x="42596" y="177069"/>
                                </a:lnTo>
                                <a:lnTo>
                                  <a:pt x="46475" y="177417"/>
                                </a:lnTo>
                                <a:lnTo>
                                  <a:pt x="49060" y="178968"/>
                                </a:lnTo>
                                <a:lnTo>
                                  <a:pt x="50783" y="181322"/>
                                </a:lnTo>
                                <a:lnTo>
                                  <a:pt x="51932" y="184210"/>
                                </a:lnTo>
                                <a:lnTo>
                                  <a:pt x="54018" y="186136"/>
                                </a:lnTo>
                                <a:lnTo>
                                  <a:pt x="56728" y="187419"/>
                                </a:lnTo>
                                <a:lnTo>
                                  <a:pt x="63257" y="188846"/>
                                </a:lnTo>
                                <a:lnTo>
                                  <a:pt x="66845" y="189226"/>
                                </a:lnTo>
                                <a:lnTo>
                                  <a:pt x="70556" y="189480"/>
                                </a:lnTo>
                                <a:lnTo>
                                  <a:pt x="73031" y="188329"/>
                                </a:lnTo>
                                <a:lnTo>
                                  <a:pt x="74681" y="186243"/>
                                </a:lnTo>
                                <a:lnTo>
                                  <a:pt x="77328" y="179719"/>
                                </a:lnTo>
                                <a:lnTo>
                                  <a:pt x="81208" y="175308"/>
                                </a:lnTo>
                                <a:lnTo>
                                  <a:pt x="84090" y="172285"/>
                                </a:lnTo>
                                <a:lnTo>
                                  <a:pt x="86012" y="168950"/>
                                </a:lnTo>
                                <a:lnTo>
                                  <a:pt x="87293" y="165407"/>
                                </a:lnTo>
                                <a:lnTo>
                                  <a:pt x="88146" y="161726"/>
                                </a:lnTo>
                                <a:lnTo>
                                  <a:pt x="90035" y="157952"/>
                                </a:lnTo>
                                <a:lnTo>
                                  <a:pt x="92613" y="154117"/>
                                </a:lnTo>
                                <a:lnTo>
                                  <a:pt x="95652" y="150241"/>
                                </a:lnTo>
                                <a:lnTo>
                                  <a:pt x="97678" y="146338"/>
                                </a:lnTo>
                                <a:lnTo>
                                  <a:pt x="99028" y="142416"/>
                                </a:lnTo>
                                <a:lnTo>
                                  <a:pt x="99928" y="138482"/>
                                </a:lnTo>
                                <a:lnTo>
                                  <a:pt x="100528" y="134540"/>
                                </a:lnTo>
                                <a:lnTo>
                                  <a:pt x="100929" y="130593"/>
                                </a:lnTo>
                                <a:lnTo>
                                  <a:pt x="101195" y="126642"/>
                                </a:lnTo>
                                <a:lnTo>
                                  <a:pt x="101373" y="122688"/>
                                </a:lnTo>
                                <a:lnTo>
                                  <a:pt x="101570" y="114778"/>
                                </a:lnTo>
                                <a:lnTo>
                                  <a:pt x="102942" y="110821"/>
                                </a:lnTo>
                                <a:lnTo>
                                  <a:pt x="105177" y="106863"/>
                                </a:lnTo>
                                <a:lnTo>
                                  <a:pt x="107985" y="102906"/>
                                </a:lnTo>
                                <a:lnTo>
                                  <a:pt x="109858" y="98948"/>
                                </a:lnTo>
                                <a:lnTo>
                                  <a:pt x="111106" y="94990"/>
                                </a:lnTo>
                                <a:lnTo>
                                  <a:pt x="113110" y="85462"/>
                                </a:lnTo>
                                <a:lnTo>
                                  <a:pt x="111955" y="83361"/>
                                </a:lnTo>
                                <a:lnTo>
                                  <a:pt x="107153" y="77508"/>
                                </a:lnTo>
                                <a:lnTo>
                                  <a:pt x="101870" y="71405"/>
                                </a:lnTo>
                                <a:lnTo>
                                  <a:pt x="101770" y="77594"/>
                                </a:lnTo>
                                <a:lnTo>
                                  <a:pt x="101741" y="81480"/>
                                </a:lnTo>
                                <a:lnTo>
                                  <a:pt x="105252" y="85907"/>
                                </a:lnTo>
                                <a:lnTo>
                                  <a:pt x="108036" y="88935"/>
                                </a:lnTo>
                                <a:lnTo>
                                  <a:pt x="109892" y="92273"/>
                                </a:lnTo>
                                <a:lnTo>
                                  <a:pt x="111129" y="95818"/>
                                </a:lnTo>
                                <a:lnTo>
                                  <a:pt x="111953" y="99500"/>
                                </a:lnTo>
                                <a:lnTo>
                                  <a:pt x="113823" y="103275"/>
                                </a:lnTo>
                                <a:lnTo>
                                  <a:pt x="116388" y="107110"/>
                                </a:lnTo>
                                <a:lnTo>
                                  <a:pt x="119418" y="110987"/>
                                </a:lnTo>
                                <a:lnTo>
                                  <a:pt x="121438" y="114891"/>
                                </a:lnTo>
                                <a:lnTo>
                                  <a:pt x="122785" y="118813"/>
                                </a:lnTo>
                                <a:lnTo>
                                  <a:pt x="123682" y="122747"/>
                                </a:lnTo>
                                <a:lnTo>
                                  <a:pt x="125600" y="126689"/>
                                </a:lnTo>
                                <a:lnTo>
                                  <a:pt x="128198" y="130636"/>
                                </a:lnTo>
                                <a:lnTo>
                                  <a:pt x="131250" y="134587"/>
                                </a:lnTo>
                                <a:lnTo>
                                  <a:pt x="133284" y="138540"/>
                                </a:lnTo>
                                <a:lnTo>
                                  <a:pt x="134640" y="142495"/>
                                </a:lnTo>
                                <a:lnTo>
                                  <a:pt x="135544" y="146451"/>
                                </a:lnTo>
                                <a:lnTo>
                                  <a:pt x="137466" y="150408"/>
                                </a:lnTo>
                                <a:lnTo>
                                  <a:pt x="140067" y="154365"/>
                                </a:lnTo>
                                <a:lnTo>
                                  <a:pt x="143120" y="158323"/>
                                </a:lnTo>
                                <a:lnTo>
                                  <a:pt x="146475" y="162281"/>
                                </a:lnTo>
                                <a:lnTo>
                                  <a:pt x="150031" y="166239"/>
                                </a:lnTo>
                                <a:lnTo>
                                  <a:pt x="157500" y="174154"/>
                                </a:lnTo>
                                <a:lnTo>
                                  <a:pt x="165218" y="182071"/>
                                </a:lnTo>
                                <a:lnTo>
                                  <a:pt x="170443" y="184709"/>
                                </a:lnTo>
                                <a:lnTo>
                                  <a:pt x="176565" y="186469"/>
                                </a:lnTo>
                                <a:lnTo>
                                  <a:pt x="183285" y="187641"/>
                                </a:lnTo>
                                <a:lnTo>
                                  <a:pt x="187765" y="189743"/>
                                </a:lnTo>
                                <a:lnTo>
                                  <a:pt x="190751" y="192463"/>
                                </a:lnTo>
                                <a:lnTo>
                                  <a:pt x="192742" y="195596"/>
                                </a:lnTo>
                                <a:lnTo>
                                  <a:pt x="195389" y="197684"/>
                                </a:lnTo>
                                <a:lnTo>
                                  <a:pt x="198473" y="199077"/>
                                </a:lnTo>
                                <a:lnTo>
                                  <a:pt x="201848" y="200005"/>
                                </a:lnTo>
                                <a:lnTo>
                                  <a:pt x="205418" y="201943"/>
                                </a:lnTo>
                                <a:lnTo>
                                  <a:pt x="209117" y="204555"/>
                                </a:lnTo>
                                <a:lnTo>
                                  <a:pt x="220474" y="21373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MARTInkAnnotation23"/>
                        <wps:cNvSpPr/>
                        <wps:spPr>
                          <a:xfrm>
                            <a:off x="2375065" y="213756"/>
                            <a:ext cx="273115" cy="17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15" h="178119">
                                <a:moveTo>
                                  <a:pt x="0" y="0"/>
                                </a:moveTo>
                                <a:lnTo>
                                  <a:pt x="152022" y="0"/>
                                </a:lnTo>
                                <a:lnTo>
                                  <a:pt x="156844" y="3519"/>
                                </a:lnTo>
                                <a:lnTo>
                                  <a:pt x="165693" y="11386"/>
                                </a:lnTo>
                                <a:lnTo>
                                  <a:pt x="165998" y="15176"/>
                                </a:lnTo>
                                <a:lnTo>
                                  <a:pt x="166135" y="21258"/>
                                </a:lnTo>
                                <a:lnTo>
                                  <a:pt x="166195" y="28360"/>
                                </a:lnTo>
                                <a:lnTo>
                                  <a:pt x="164892" y="32101"/>
                                </a:lnTo>
                                <a:lnTo>
                                  <a:pt x="162703" y="35914"/>
                                </a:lnTo>
                                <a:lnTo>
                                  <a:pt x="159925" y="39775"/>
                                </a:lnTo>
                                <a:lnTo>
                                  <a:pt x="158073" y="43669"/>
                                </a:lnTo>
                                <a:lnTo>
                                  <a:pt x="156838" y="47584"/>
                                </a:lnTo>
                                <a:lnTo>
                                  <a:pt x="156015" y="51514"/>
                                </a:lnTo>
                                <a:lnTo>
                                  <a:pt x="154147" y="55453"/>
                                </a:lnTo>
                                <a:lnTo>
                                  <a:pt x="151582" y="59398"/>
                                </a:lnTo>
                                <a:lnTo>
                                  <a:pt x="148553" y="63348"/>
                                </a:lnTo>
                                <a:lnTo>
                                  <a:pt x="145213" y="67301"/>
                                </a:lnTo>
                                <a:lnTo>
                                  <a:pt x="141668" y="71255"/>
                                </a:lnTo>
                                <a:lnTo>
                                  <a:pt x="134211" y="79167"/>
                                </a:lnTo>
                                <a:lnTo>
                                  <a:pt x="114738" y="98955"/>
                                </a:lnTo>
                                <a:lnTo>
                                  <a:pt x="112116" y="104232"/>
                                </a:lnTo>
                                <a:lnTo>
                                  <a:pt x="110368" y="110390"/>
                                </a:lnTo>
                                <a:lnTo>
                                  <a:pt x="109202" y="117133"/>
                                </a:lnTo>
                                <a:lnTo>
                                  <a:pt x="107106" y="122948"/>
                                </a:lnTo>
                                <a:lnTo>
                                  <a:pt x="104388" y="128144"/>
                                </a:lnTo>
                                <a:lnTo>
                                  <a:pt x="96852" y="139660"/>
                                </a:lnTo>
                                <a:lnTo>
                                  <a:pt x="95821" y="144753"/>
                                </a:lnTo>
                                <a:lnTo>
                                  <a:pt x="95546" y="147958"/>
                                </a:lnTo>
                                <a:lnTo>
                                  <a:pt x="95363" y="151415"/>
                                </a:lnTo>
                                <a:lnTo>
                                  <a:pt x="95044" y="164030"/>
                                </a:lnTo>
                                <a:lnTo>
                                  <a:pt x="95001" y="176273"/>
                                </a:lnTo>
                                <a:lnTo>
                                  <a:pt x="96319" y="176888"/>
                                </a:lnTo>
                                <a:lnTo>
                                  <a:pt x="104396" y="177875"/>
                                </a:lnTo>
                                <a:lnTo>
                                  <a:pt x="112685" y="178070"/>
                                </a:lnTo>
                                <a:lnTo>
                                  <a:pt x="253310" y="178118"/>
                                </a:lnTo>
                                <a:lnTo>
                                  <a:pt x="257273" y="176798"/>
                                </a:lnTo>
                                <a:lnTo>
                                  <a:pt x="265194" y="171814"/>
                                </a:lnTo>
                                <a:lnTo>
                                  <a:pt x="273114" y="16624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MARTInkAnnotation24"/>
                        <wps:cNvSpPr/>
                        <wps:spPr>
                          <a:xfrm>
                            <a:off x="2671948" y="237506"/>
                            <a:ext cx="272626" cy="1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26" h="177952">
                                <a:moveTo>
                                  <a:pt x="11385" y="0"/>
                                </a:moveTo>
                                <a:lnTo>
                                  <a:pt x="1161" y="0"/>
                                </a:lnTo>
                                <a:lnTo>
                                  <a:pt x="611" y="1320"/>
                                </a:lnTo>
                                <a:lnTo>
                                  <a:pt x="0" y="6304"/>
                                </a:lnTo>
                                <a:lnTo>
                                  <a:pt x="1156" y="8161"/>
                                </a:lnTo>
                                <a:lnTo>
                                  <a:pt x="3247" y="9399"/>
                                </a:lnTo>
                                <a:lnTo>
                                  <a:pt x="5960" y="10224"/>
                                </a:lnTo>
                                <a:lnTo>
                                  <a:pt x="7768" y="13413"/>
                                </a:lnTo>
                                <a:lnTo>
                                  <a:pt x="8974" y="18178"/>
                                </a:lnTo>
                                <a:lnTo>
                                  <a:pt x="9778" y="23993"/>
                                </a:lnTo>
                                <a:lnTo>
                                  <a:pt x="10313" y="29190"/>
                                </a:lnTo>
                                <a:lnTo>
                                  <a:pt x="10671" y="33973"/>
                                </a:lnTo>
                                <a:lnTo>
                                  <a:pt x="10909" y="38482"/>
                                </a:lnTo>
                                <a:lnTo>
                                  <a:pt x="12387" y="42807"/>
                                </a:lnTo>
                                <a:lnTo>
                                  <a:pt x="14692" y="47009"/>
                                </a:lnTo>
                                <a:lnTo>
                                  <a:pt x="17548" y="51131"/>
                                </a:lnTo>
                                <a:lnTo>
                                  <a:pt x="19452" y="56517"/>
                                </a:lnTo>
                                <a:lnTo>
                                  <a:pt x="20722" y="62746"/>
                                </a:lnTo>
                                <a:lnTo>
                                  <a:pt x="21567" y="69538"/>
                                </a:lnTo>
                                <a:lnTo>
                                  <a:pt x="23451" y="75385"/>
                                </a:lnTo>
                                <a:lnTo>
                                  <a:pt x="26026" y="80603"/>
                                </a:lnTo>
                                <a:lnTo>
                                  <a:pt x="29062" y="85401"/>
                                </a:lnTo>
                                <a:lnTo>
                                  <a:pt x="32406" y="91238"/>
                                </a:lnTo>
                                <a:lnTo>
                                  <a:pt x="39639" y="104761"/>
                                </a:lnTo>
                                <a:lnTo>
                                  <a:pt x="42096" y="110742"/>
                                </a:lnTo>
                                <a:lnTo>
                                  <a:pt x="43734" y="116049"/>
                                </a:lnTo>
                                <a:lnTo>
                                  <a:pt x="44825" y="120906"/>
                                </a:lnTo>
                                <a:lnTo>
                                  <a:pt x="45554" y="126782"/>
                                </a:lnTo>
                                <a:lnTo>
                                  <a:pt x="46038" y="133339"/>
                                </a:lnTo>
                                <a:lnTo>
                                  <a:pt x="46362" y="140349"/>
                                </a:lnTo>
                                <a:lnTo>
                                  <a:pt x="47897" y="146342"/>
                                </a:lnTo>
                                <a:lnTo>
                                  <a:pt x="50240" y="151656"/>
                                </a:lnTo>
                                <a:lnTo>
                                  <a:pt x="53121" y="156519"/>
                                </a:lnTo>
                                <a:lnTo>
                                  <a:pt x="56361" y="159760"/>
                                </a:lnTo>
                                <a:lnTo>
                                  <a:pt x="59841" y="161921"/>
                                </a:lnTo>
                                <a:lnTo>
                                  <a:pt x="63480" y="163362"/>
                                </a:lnTo>
                                <a:lnTo>
                                  <a:pt x="65905" y="165642"/>
                                </a:lnTo>
                                <a:lnTo>
                                  <a:pt x="67523" y="168481"/>
                                </a:lnTo>
                                <a:lnTo>
                                  <a:pt x="68602" y="171693"/>
                                </a:lnTo>
                                <a:lnTo>
                                  <a:pt x="70640" y="173835"/>
                                </a:lnTo>
                                <a:lnTo>
                                  <a:pt x="73318" y="175263"/>
                                </a:lnTo>
                                <a:lnTo>
                                  <a:pt x="82087" y="177951"/>
                                </a:lnTo>
                                <a:lnTo>
                                  <a:pt x="85908" y="174525"/>
                                </a:lnTo>
                                <a:lnTo>
                                  <a:pt x="95478" y="165179"/>
                                </a:lnTo>
                                <a:lnTo>
                                  <a:pt x="99112" y="161576"/>
                                </a:lnTo>
                                <a:lnTo>
                                  <a:pt x="101536" y="157854"/>
                                </a:lnTo>
                                <a:lnTo>
                                  <a:pt x="103150" y="154054"/>
                                </a:lnTo>
                                <a:lnTo>
                                  <a:pt x="104227" y="150200"/>
                                </a:lnTo>
                                <a:lnTo>
                                  <a:pt x="104946" y="146312"/>
                                </a:lnTo>
                                <a:lnTo>
                                  <a:pt x="105424" y="142401"/>
                                </a:lnTo>
                                <a:lnTo>
                                  <a:pt x="105743" y="138474"/>
                                </a:lnTo>
                                <a:lnTo>
                                  <a:pt x="107275" y="134537"/>
                                </a:lnTo>
                                <a:lnTo>
                                  <a:pt x="109616" y="130592"/>
                                </a:lnTo>
                                <a:lnTo>
                                  <a:pt x="112496" y="126643"/>
                                </a:lnTo>
                                <a:lnTo>
                                  <a:pt x="114416" y="121372"/>
                                </a:lnTo>
                                <a:lnTo>
                                  <a:pt x="115696" y="115219"/>
                                </a:lnTo>
                                <a:lnTo>
                                  <a:pt x="116549" y="108478"/>
                                </a:lnTo>
                                <a:lnTo>
                                  <a:pt x="118437" y="102665"/>
                                </a:lnTo>
                                <a:lnTo>
                                  <a:pt x="121016" y="97470"/>
                                </a:lnTo>
                                <a:lnTo>
                                  <a:pt x="124054" y="92687"/>
                                </a:lnTo>
                                <a:lnTo>
                                  <a:pt x="124760" y="88179"/>
                                </a:lnTo>
                                <a:lnTo>
                                  <a:pt x="123912" y="83855"/>
                                </a:lnTo>
                                <a:lnTo>
                                  <a:pt x="122026" y="79652"/>
                                </a:lnTo>
                                <a:lnTo>
                                  <a:pt x="122089" y="75531"/>
                                </a:lnTo>
                                <a:lnTo>
                                  <a:pt x="123450" y="71465"/>
                                </a:lnTo>
                                <a:lnTo>
                                  <a:pt x="128811" y="61761"/>
                                </a:lnTo>
                                <a:lnTo>
                                  <a:pt x="129544" y="56916"/>
                                </a:lnTo>
                                <a:lnTo>
                                  <a:pt x="130120" y="47662"/>
                                </a:lnTo>
                                <a:lnTo>
                                  <a:pt x="133644" y="51089"/>
                                </a:lnTo>
                                <a:lnTo>
                                  <a:pt x="140353" y="57737"/>
                                </a:lnTo>
                                <a:lnTo>
                                  <a:pt x="141271" y="62164"/>
                                </a:lnTo>
                                <a:lnTo>
                                  <a:pt x="141516" y="65192"/>
                                </a:lnTo>
                                <a:lnTo>
                                  <a:pt x="142998" y="68530"/>
                                </a:lnTo>
                                <a:lnTo>
                                  <a:pt x="145306" y="72074"/>
                                </a:lnTo>
                                <a:lnTo>
                                  <a:pt x="148164" y="75757"/>
                                </a:lnTo>
                                <a:lnTo>
                                  <a:pt x="150069" y="79531"/>
                                </a:lnTo>
                                <a:lnTo>
                                  <a:pt x="151339" y="83367"/>
                                </a:lnTo>
                                <a:lnTo>
                                  <a:pt x="152186" y="87244"/>
                                </a:lnTo>
                                <a:lnTo>
                                  <a:pt x="154070" y="91147"/>
                                </a:lnTo>
                                <a:lnTo>
                                  <a:pt x="156645" y="95069"/>
                                </a:lnTo>
                                <a:lnTo>
                                  <a:pt x="159681" y="99003"/>
                                </a:lnTo>
                                <a:lnTo>
                                  <a:pt x="163025" y="102945"/>
                                </a:lnTo>
                                <a:lnTo>
                                  <a:pt x="166574" y="106893"/>
                                </a:lnTo>
                                <a:lnTo>
                                  <a:pt x="174034" y="114797"/>
                                </a:lnTo>
                                <a:lnTo>
                                  <a:pt x="201398" y="142495"/>
                                </a:lnTo>
                                <a:lnTo>
                                  <a:pt x="205350" y="146453"/>
                                </a:lnTo>
                                <a:lnTo>
                                  <a:pt x="209304" y="149092"/>
                                </a:lnTo>
                                <a:lnTo>
                                  <a:pt x="217214" y="152023"/>
                                </a:lnTo>
                                <a:lnTo>
                                  <a:pt x="219852" y="154125"/>
                                </a:lnTo>
                                <a:lnTo>
                                  <a:pt x="221610" y="156845"/>
                                </a:lnTo>
                                <a:lnTo>
                                  <a:pt x="222783" y="159978"/>
                                </a:lnTo>
                                <a:lnTo>
                                  <a:pt x="226203" y="162066"/>
                                </a:lnTo>
                                <a:lnTo>
                                  <a:pt x="231121" y="163459"/>
                                </a:lnTo>
                                <a:lnTo>
                                  <a:pt x="237040" y="164387"/>
                                </a:lnTo>
                                <a:lnTo>
                                  <a:pt x="242304" y="165006"/>
                                </a:lnTo>
                                <a:lnTo>
                                  <a:pt x="247133" y="165418"/>
                                </a:lnTo>
                                <a:lnTo>
                                  <a:pt x="258060" y="166080"/>
                                </a:lnTo>
                                <a:lnTo>
                                  <a:pt x="263073" y="166171"/>
                                </a:lnTo>
                                <a:lnTo>
                                  <a:pt x="272625" y="16624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MARTInkAnnotation25"/>
                        <wps:cNvSpPr/>
                        <wps:spPr>
                          <a:xfrm>
                            <a:off x="2992582" y="0"/>
                            <a:ext cx="94955" cy="52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55" h="522478">
                                <a:moveTo>
                                  <a:pt x="11832" y="0"/>
                                </a:moveTo>
                                <a:lnTo>
                                  <a:pt x="5529" y="0"/>
                                </a:lnTo>
                                <a:lnTo>
                                  <a:pt x="3671" y="1319"/>
                                </a:lnTo>
                                <a:lnTo>
                                  <a:pt x="2433" y="3518"/>
                                </a:lnTo>
                                <a:lnTo>
                                  <a:pt x="1058" y="9480"/>
                                </a:lnTo>
                                <a:lnTo>
                                  <a:pt x="175" y="24057"/>
                                </a:lnTo>
                                <a:lnTo>
                                  <a:pt x="54" y="34441"/>
                                </a:lnTo>
                                <a:lnTo>
                                  <a:pt x="0" y="52250"/>
                                </a:lnTo>
                                <a:lnTo>
                                  <a:pt x="1305" y="62540"/>
                                </a:lnTo>
                                <a:lnTo>
                                  <a:pt x="3495" y="73359"/>
                                </a:lnTo>
                                <a:lnTo>
                                  <a:pt x="6274" y="84529"/>
                                </a:lnTo>
                                <a:lnTo>
                                  <a:pt x="9446" y="95934"/>
                                </a:lnTo>
                                <a:lnTo>
                                  <a:pt x="16489" y="119162"/>
                                </a:lnTo>
                                <a:lnTo>
                                  <a:pt x="18895" y="132217"/>
                                </a:lnTo>
                                <a:lnTo>
                                  <a:pt x="20499" y="146197"/>
                                </a:lnTo>
                                <a:lnTo>
                                  <a:pt x="21568" y="160795"/>
                                </a:lnTo>
                                <a:lnTo>
                                  <a:pt x="23600" y="174486"/>
                                </a:lnTo>
                                <a:lnTo>
                                  <a:pt x="26274" y="187571"/>
                                </a:lnTo>
                                <a:lnTo>
                                  <a:pt x="29376" y="200252"/>
                                </a:lnTo>
                                <a:lnTo>
                                  <a:pt x="31445" y="213984"/>
                                </a:lnTo>
                                <a:lnTo>
                                  <a:pt x="32824" y="228416"/>
                                </a:lnTo>
                                <a:lnTo>
                                  <a:pt x="33743" y="243315"/>
                                </a:lnTo>
                                <a:lnTo>
                                  <a:pt x="35675" y="258525"/>
                                </a:lnTo>
                                <a:lnTo>
                                  <a:pt x="38282" y="273943"/>
                                </a:lnTo>
                                <a:lnTo>
                                  <a:pt x="41340" y="289499"/>
                                </a:lnTo>
                                <a:lnTo>
                                  <a:pt x="46018" y="303828"/>
                                </a:lnTo>
                                <a:lnTo>
                                  <a:pt x="51774" y="317338"/>
                                </a:lnTo>
                                <a:lnTo>
                                  <a:pt x="58251" y="330304"/>
                                </a:lnTo>
                                <a:lnTo>
                                  <a:pt x="62569" y="342906"/>
                                </a:lnTo>
                                <a:lnTo>
                                  <a:pt x="65448" y="355265"/>
                                </a:lnTo>
                                <a:lnTo>
                                  <a:pt x="67367" y="367463"/>
                                </a:lnTo>
                                <a:lnTo>
                                  <a:pt x="69965" y="379553"/>
                                </a:lnTo>
                                <a:lnTo>
                                  <a:pt x="73017" y="391571"/>
                                </a:lnTo>
                                <a:lnTo>
                                  <a:pt x="76371" y="403541"/>
                                </a:lnTo>
                                <a:lnTo>
                                  <a:pt x="78607" y="415479"/>
                                </a:lnTo>
                                <a:lnTo>
                                  <a:pt x="80098" y="427396"/>
                                </a:lnTo>
                                <a:lnTo>
                                  <a:pt x="81091" y="439299"/>
                                </a:lnTo>
                                <a:lnTo>
                                  <a:pt x="81754" y="449873"/>
                                </a:lnTo>
                                <a:lnTo>
                                  <a:pt x="82490" y="468659"/>
                                </a:lnTo>
                                <a:lnTo>
                                  <a:pt x="84006" y="477363"/>
                                </a:lnTo>
                                <a:lnTo>
                                  <a:pt x="86336" y="485804"/>
                                </a:lnTo>
                                <a:lnTo>
                                  <a:pt x="89209" y="494070"/>
                                </a:lnTo>
                                <a:lnTo>
                                  <a:pt x="91123" y="500901"/>
                                </a:lnTo>
                                <a:lnTo>
                                  <a:pt x="92399" y="506773"/>
                                </a:lnTo>
                                <a:lnTo>
                                  <a:pt x="94954" y="52247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MARTInkAnnotation26"/>
                        <wps:cNvSpPr/>
                        <wps:spPr>
                          <a:xfrm>
                            <a:off x="106878" y="629392"/>
                            <a:ext cx="33986" cy="32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6" h="320612">
                                <a:moveTo>
                                  <a:pt x="0" y="0"/>
                                </a:moveTo>
                                <a:lnTo>
                                  <a:pt x="0" y="28257"/>
                                </a:lnTo>
                                <a:lnTo>
                                  <a:pt x="1320" y="32032"/>
                                </a:lnTo>
                                <a:lnTo>
                                  <a:pt x="3519" y="35868"/>
                                </a:lnTo>
                                <a:lnTo>
                                  <a:pt x="6304" y="39745"/>
                                </a:lnTo>
                                <a:lnTo>
                                  <a:pt x="8161" y="44968"/>
                                </a:lnTo>
                                <a:lnTo>
                                  <a:pt x="9399" y="51089"/>
                                </a:lnTo>
                                <a:lnTo>
                                  <a:pt x="10224" y="57808"/>
                                </a:lnTo>
                                <a:lnTo>
                                  <a:pt x="12094" y="64926"/>
                                </a:lnTo>
                                <a:lnTo>
                                  <a:pt x="14659" y="72311"/>
                                </a:lnTo>
                                <a:lnTo>
                                  <a:pt x="17689" y="79872"/>
                                </a:lnTo>
                                <a:lnTo>
                                  <a:pt x="19709" y="87552"/>
                                </a:lnTo>
                                <a:lnTo>
                                  <a:pt x="21056" y="95311"/>
                                </a:lnTo>
                                <a:lnTo>
                                  <a:pt x="21954" y="103122"/>
                                </a:lnTo>
                                <a:lnTo>
                                  <a:pt x="22552" y="110969"/>
                                </a:lnTo>
                                <a:lnTo>
                                  <a:pt x="22951" y="118838"/>
                                </a:lnTo>
                                <a:lnTo>
                                  <a:pt x="23513" y="139003"/>
                                </a:lnTo>
                                <a:lnTo>
                                  <a:pt x="23592" y="144125"/>
                                </a:lnTo>
                                <a:lnTo>
                                  <a:pt x="24964" y="151497"/>
                                </a:lnTo>
                                <a:lnTo>
                                  <a:pt x="27198" y="160371"/>
                                </a:lnTo>
                                <a:lnTo>
                                  <a:pt x="30006" y="170244"/>
                                </a:lnTo>
                                <a:lnTo>
                                  <a:pt x="31879" y="178146"/>
                                </a:lnTo>
                                <a:lnTo>
                                  <a:pt x="33127" y="184734"/>
                                </a:lnTo>
                                <a:lnTo>
                                  <a:pt x="33959" y="190445"/>
                                </a:lnTo>
                                <a:lnTo>
                                  <a:pt x="33195" y="196890"/>
                                </a:lnTo>
                                <a:lnTo>
                                  <a:pt x="31366" y="203827"/>
                                </a:lnTo>
                                <a:lnTo>
                                  <a:pt x="28827" y="211090"/>
                                </a:lnTo>
                                <a:lnTo>
                                  <a:pt x="27134" y="218570"/>
                                </a:lnTo>
                                <a:lnTo>
                                  <a:pt x="26006" y="226196"/>
                                </a:lnTo>
                                <a:lnTo>
                                  <a:pt x="25254" y="233919"/>
                                </a:lnTo>
                                <a:lnTo>
                                  <a:pt x="24752" y="240387"/>
                                </a:lnTo>
                                <a:lnTo>
                                  <a:pt x="24418" y="246018"/>
                                </a:lnTo>
                                <a:lnTo>
                                  <a:pt x="24195" y="251092"/>
                                </a:lnTo>
                                <a:lnTo>
                                  <a:pt x="23947" y="263766"/>
                                </a:lnTo>
                                <a:lnTo>
                                  <a:pt x="23881" y="270840"/>
                                </a:lnTo>
                                <a:lnTo>
                                  <a:pt x="25157" y="276875"/>
                                </a:lnTo>
                                <a:lnTo>
                                  <a:pt x="27326" y="282218"/>
                                </a:lnTo>
                                <a:lnTo>
                                  <a:pt x="30092" y="287100"/>
                                </a:lnTo>
                                <a:lnTo>
                                  <a:pt x="31936" y="291673"/>
                                </a:lnTo>
                                <a:lnTo>
                                  <a:pt x="33165" y="296042"/>
                                </a:lnTo>
                                <a:lnTo>
                                  <a:pt x="33985" y="300273"/>
                                </a:lnTo>
                                <a:lnTo>
                                  <a:pt x="33212" y="303095"/>
                                </a:lnTo>
                                <a:lnTo>
                                  <a:pt x="31377" y="304975"/>
                                </a:lnTo>
                                <a:lnTo>
                                  <a:pt x="28834" y="306229"/>
                                </a:lnTo>
                                <a:lnTo>
                                  <a:pt x="27139" y="308384"/>
                                </a:lnTo>
                                <a:lnTo>
                                  <a:pt x="26009" y="311141"/>
                                </a:lnTo>
                                <a:lnTo>
                                  <a:pt x="23749" y="32061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MARTInkAnnotation27"/>
                        <wps:cNvSpPr/>
                        <wps:spPr>
                          <a:xfrm>
                            <a:off x="0" y="748145"/>
                            <a:ext cx="249365" cy="35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65" h="35624">
                                <a:moveTo>
                                  <a:pt x="0" y="35623"/>
                                </a:moveTo>
                                <a:lnTo>
                                  <a:pt x="6304" y="35623"/>
                                </a:lnTo>
                                <a:lnTo>
                                  <a:pt x="9480" y="34304"/>
                                </a:lnTo>
                                <a:lnTo>
                                  <a:pt x="12916" y="32105"/>
                                </a:lnTo>
                                <a:lnTo>
                                  <a:pt x="16527" y="29320"/>
                                </a:lnTo>
                                <a:lnTo>
                                  <a:pt x="20254" y="27463"/>
                                </a:lnTo>
                                <a:lnTo>
                                  <a:pt x="24057" y="26225"/>
                                </a:lnTo>
                                <a:lnTo>
                                  <a:pt x="27913" y="25399"/>
                                </a:lnTo>
                                <a:lnTo>
                                  <a:pt x="33122" y="24849"/>
                                </a:lnTo>
                                <a:lnTo>
                                  <a:pt x="39233" y="24482"/>
                                </a:lnTo>
                                <a:lnTo>
                                  <a:pt x="53060" y="24075"/>
                                </a:lnTo>
                                <a:lnTo>
                                  <a:pt x="110651" y="23757"/>
                                </a:lnTo>
                                <a:lnTo>
                                  <a:pt x="120865" y="23753"/>
                                </a:lnTo>
                                <a:lnTo>
                                  <a:pt x="126755" y="22432"/>
                                </a:lnTo>
                                <a:lnTo>
                                  <a:pt x="133321" y="20232"/>
                                </a:lnTo>
                                <a:lnTo>
                                  <a:pt x="140337" y="17446"/>
                                </a:lnTo>
                                <a:lnTo>
                                  <a:pt x="147653" y="15589"/>
                                </a:lnTo>
                                <a:lnTo>
                                  <a:pt x="155169" y="14351"/>
                                </a:lnTo>
                                <a:lnTo>
                                  <a:pt x="162818" y="13525"/>
                                </a:lnTo>
                                <a:lnTo>
                                  <a:pt x="169237" y="12975"/>
                                </a:lnTo>
                                <a:lnTo>
                                  <a:pt x="174836" y="12608"/>
                                </a:lnTo>
                                <a:lnTo>
                                  <a:pt x="179888" y="12364"/>
                                </a:lnTo>
                                <a:lnTo>
                                  <a:pt x="185895" y="10881"/>
                                </a:lnTo>
                                <a:lnTo>
                                  <a:pt x="192538" y="8573"/>
                                </a:lnTo>
                                <a:lnTo>
                                  <a:pt x="199606" y="5716"/>
                                </a:lnTo>
                                <a:lnTo>
                                  <a:pt x="205637" y="3810"/>
                                </a:lnTo>
                                <a:lnTo>
                                  <a:pt x="210977" y="2540"/>
                                </a:lnTo>
                                <a:lnTo>
                                  <a:pt x="215856" y="1694"/>
                                </a:lnTo>
                                <a:lnTo>
                                  <a:pt x="220429" y="1129"/>
                                </a:lnTo>
                                <a:lnTo>
                                  <a:pt x="224796" y="752"/>
                                </a:lnTo>
                                <a:lnTo>
                                  <a:pt x="229027" y="502"/>
                                </a:lnTo>
                                <a:lnTo>
                                  <a:pt x="237247" y="223"/>
                                </a:lnTo>
                                <a:lnTo>
                                  <a:pt x="249364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MARTInkAnnotation28"/>
                        <wps:cNvSpPr/>
                        <wps:spPr>
                          <a:xfrm>
                            <a:off x="332509" y="748145"/>
                            <a:ext cx="30591" cy="17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1" h="178118">
                                <a:moveTo>
                                  <a:pt x="6841" y="0"/>
                                </a:moveTo>
                                <a:lnTo>
                                  <a:pt x="537" y="0"/>
                                </a:lnTo>
                                <a:lnTo>
                                  <a:pt x="0" y="1319"/>
                                </a:lnTo>
                                <a:lnTo>
                                  <a:pt x="961" y="3518"/>
                                </a:lnTo>
                                <a:lnTo>
                                  <a:pt x="5680" y="10224"/>
                                </a:lnTo>
                                <a:lnTo>
                                  <a:pt x="6325" y="14659"/>
                                </a:lnTo>
                                <a:lnTo>
                                  <a:pt x="6497" y="17689"/>
                                </a:lnTo>
                                <a:lnTo>
                                  <a:pt x="6688" y="28092"/>
                                </a:lnTo>
                                <a:lnTo>
                                  <a:pt x="6740" y="34561"/>
                                </a:lnTo>
                                <a:lnTo>
                                  <a:pt x="8093" y="40193"/>
                                </a:lnTo>
                                <a:lnTo>
                                  <a:pt x="10314" y="45266"/>
                                </a:lnTo>
                                <a:lnTo>
                                  <a:pt x="13115" y="49968"/>
                                </a:lnTo>
                                <a:lnTo>
                                  <a:pt x="14982" y="55742"/>
                                </a:lnTo>
                                <a:lnTo>
                                  <a:pt x="16227" y="62230"/>
                                </a:lnTo>
                                <a:lnTo>
                                  <a:pt x="17056" y="69193"/>
                                </a:lnTo>
                                <a:lnTo>
                                  <a:pt x="17609" y="75155"/>
                                </a:lnTo>
                                <a:lnTo>
                                  <a:pt x="17978" y="80450"/>
                                </a:lnTo>
                                <a:lnTo>
                                  <a:pt x="18224" y="85298"/>
                                </a:lnTo>
                                <a:lnTo>
                                  <a:pt x="18497" y="94204"/>
                                </a:lnTo>
                                <a:lnTo>
                                  <a:pt x="18651" y="110154"/>
                                </a:lnTo>
                                <a:lnTo>
                                  <a:pt x="18716" y="171839"/>
                                </a:lnTo>
                                <a:lnTo>
                                  <a:pt x="20035" y="173931"/>
                                </a:lnTo>
                                <a:lnTo>
                                  <a:pt x="22234" y="175327"/>
                                </a:lnTo>
                                <a:lnTo>
                                  <a:pt x="30590" y="17811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MARTInkAnnotation29"/>
                        <wps:cNvSpPr/>
                        <wps:spPr>
                          <a:xfrm>
                            <a:off x="475013" y="760021"/>
                            <a:ext cx="154370" cy="14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70" h="149184">
                                <a:moveTo>
                                  <a:pt x="0" y="6704"/>
                                </a:moveTo>
                                <a:lnTo>
                                  <a:pt x="0" y="46449"/>
                                </a:lnTo>
                                <a:lnTo>
                                  <a:pt x="1319" y="50353"/>
                                </a:lnTo>
                                <a:lnTo>
                                  <a:pt x="3518" y="54275"/>
                                </a:lnTo>
                                <a:lnTo>
                                  <a:pt x="6304" y="58209"/>
                                </a:lnTo>
                                <a:lnTo>
                                  <a:pt x="9480" y="63470"/>
                                </a:lnTo>
                                <a:lnTo>
                                  <a:pt x="12917" y="69617"/>
                                </a:lnTo>
                                <a:lnTo>
                                  <a:pt x="16527" y="76353"/>
                                </a:lnTo>
                                <a:lnTo>
                                  <a:pt x="18935" y="82163"/>
                                </a:lnTo>
                                <a:lnTo>
                                  <a:pt x="20539" y="87356"/>
                                </a:lnTo>
                                <a:lnTo>
                                  <a:pt x="21609" y="92138"/>
                                </a:lnTo>
                                <a:lnTo>
                                  <a:pt x="23642" y="96645"/>
                                </a:lnTo>
                                <a:lnTo>
                                  <a:pt x="26316" y="100969"/>
                                </a:lnTo>
                                <a:lnTo>
                                  <a:pt x="29419" y="105171"/>
                                </a:lnTo>
                                <a:lnTo>
                                  <a:pt x="31487" y="110611"/>
                                </a:lnTo>
                                <a:lnTo>
                                  <a:pt x="32866" y="116876"/>
                                </a:lnTo>
                                <a:lnTo>
                                  <a:pt x="35079" y="133285"/>
                                </a:lnTo>
                                <a:lnTo>
                                  <a:pt x="35260" y="135951"/>
                                </a:lnTo>
                                <a:lnTo>
                                  <a:pt x="35381" y="139047"/>
                                </a:lnTo>
                                <a:lnTo>
                                  <a:pt x="35619" y="149022"/>
                                </a:lnTo>
                                <a:lnTo>
                                  <a:pt x="32103" y="149120"/>
                                </a:lnTo>
                                <a:lnTo>
                                  <a:pt x="25399" y="149183"/>
                                </a:lnTo>
                                <a:lnTo>
                                  <a:pt x="24849" y="147869"/>
                                </a:lnTo>
                                <a:lnTo>
                                  <a:pt x="24482" y="145673"/>
                                </a:lnTo>
                                <a:lnTo>
                                  <a:pt x="23894" y="138973"/>
                                </a:lnTo>
                                <a:lnTo>
                                  <a:pt x="23813" y="134539"/>
                                </a:lnTo>
                                <a:lnTo>
                                  <a:pt x="23762" y="120941"/>
                                </a:lnTo>
                                <a:lnTo>
                                  <a:pt x="25077" y="117166"/>
                                </a:lnTo>
                                <a:lnTo>
                                  <a:pt x="27273" y="113330"/>
                                </a:lnTo>
                                <a:lnTo>
                                  <a:pt x="30057" y="109454"/>
                                </a:lnTo>
                                <a:lnTo>
                                  <a:pt x="31912" y="104230"/>
                                </a:lnTo>
                                <a:lnTo>
                                  <a:pt x="33149" y="98110"/>
                                </a:lnTo>
                                <a:lnTo>
                                  <a:pt x="33974" y="91390"/>
                                </a:lnTo>
                                <a:lnTo>
                                  <a:pt x="34524" y="85591"/>
                                </a:lnTo>
                                <a:lnTo>
                                  <a:pt x="34890" y="80406"/>
                                </a:lnTo>
                                <a:lnTo>
                                  <a:pt x="35135" y="75629"/>
                                </a:lnTo>
                                <a:lnTo>
                                  <a:pt x="36617" y="71126"/>
                                </a:lnTo>
                                <a:lnTo>
                                  <a:pt x="38924" y="66804"/>
                                </a:lnTo>
                                <a:lnTo>
                                  <a:pt x="41782" y="62603"/>
                                </a:lnTo>
                                <a:lnTo>
                                  <a:pt x="43688" y="58484"/>
                                </a:lnTo>
                                <a:lnTo>
                                  <a:pt x="44958" y="54418"/>
                                </a:lnTo>
                                <a:lnTo>
                                  <a:pt x="45805" y="50388"/>
                                </a:lnTo>
                                <a:lnTo>
                                  <a:pt x="46369" y="46382"/>
                                </a:lnTo>
                                <a:lnTo>
                                  <a:pt x="46745" y="42392"/>
                                </a:lnTo>
                                <a:lnTo>
                                  <a:pt x="46996" y="38412"/>
                                </a:lnTo>
                                <a:lnTo>
                                  <a:pt x="48483" y="34440"/>
                                </a:lnTo>
                                <a:lnTo>
                                  <a:pt x="50793" y="30472"/>
                                </a:lnTo>
                                <a:lnTo>
                                  <a:pt x="53653" y="26508"/>
                                </a:lnTo>
                                <a:lnTo>
                                  <a:pt x="56879" y="22545"/>
                                </a:lnTo>
                                <a:lnTo>
                                  <a:pt x="60349" y="18584"/>
                                </a:lnTo>
                                <a:lnTo>
                                  <a:pt x="63982" y="14624"/>
                                </a:lnTo>
                                <a:lnTo>
                                  <a:pt x="67723" y="11984"/>
                                </a:lnTo>
                                <a:lnTo>
                                  <a:pt x="71536" y="10224"/>
                                </a:lnTo>
                                <a:lnTo>
                                  <a:pt x="75398" y="9051"/>
                                </a:lnTo>
                                <a:lnTo>
                                  <a:pt x="80611" y="8269"/>
                                </a:lnTo>
                                <a:lnTo>
                                  <a:pt x="86726" y="7747"/>
                                </a:lnTo>
                                <a:lnTo>
                                  <a:pt x="93441" y="7400"/>
                                </a:lnTo>
                                <a:lnTo>
                                  <a:pt x="99237" y="5849"/>
                                </a:lnTo>
                                <a:lnTo>
                                  <a:pt x="104420" y="3495"/>
                                </a:lnTo>
                                <a:lnTo>
                                  <a:pt x="109195" y="607"/>
                                </a:lnTo>
                                <a:lnTo>
                                  <a:pt x="113698" y="0"/>
                                </a:lnTo>
                                <a:lnTo>
                                  <a:pt x="118019" y="916"/>
                                </a:lnTo>
                                <a:lnTo>
                                  <a:pt x="122219" y="2845"/>
                                </a:lnTo>
                                <a:lnTo>
                                  <a:pt x="126339" y="4132"/>
                                </a:lnTo>
                                <a:lnTo>
                                  <a:pt x="130404" y="4989"/>
                                </a:lnTo>
                                <a:lnTo>
                                  <a:pt x="134434" y="5561"/>
                                </a:lnTo>
                                <a:lnTo>
                                  <a:pt x="138440" y="5942"/>
                                </a:lnTo>
                                <a:lnTo>
                                  <a:pt x="142430" y="6196"/>
                                </a:lnTo>
                                <a:lnTo>
                                  <a:pt x="154369" y="670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MARTInkAnnotation30"/>
                        <wps:cNvSpPr/>
                        <wps:spPr>
                          <a:xfrm>
                            <a:off x="711373" y="783697"/>
                            <a:ext cx="173840" cy="142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40" h="142281">
                                <a:moveTo>
                                  <a:pt x="114466" y="11871"/>
                                </a:moveTo>
                                <a:lnTo>
                                  <a:pt x="103081" y="485"/>
                                </a:lnTo>
                                <a:lnTo>
                                  <a:pt x="99291" y="214"/>
                                </a:lnTo>
                                <a:lnTo>
                                  <a:pt x="93208" y="93"/>
                                </a:lnTo>
                                <a:lnTo>
                                  <a:pt x="62953" y="0"/>
                                </a:lnTo>
                                <a:lnTo>
                                  <a:pt x="59013" y="1318"/>
                                </a:lnTo>
                                <a:lnTo>
                                  <a:pt x="55068" y="3517"/>
                                </a:lnTo>
                                <a:lnTo>
                                  <a:pt x="51119" y="6301"/>
                                </a:lnTo>
                                <a:lnTo>
                                  <a:pt x="48485" y="9477"/>
                                </a:lnTo>
                                <a:lnTo>
                                  <a:pt x="46730" y="12914"/>
                                </a:lnTo>
                                <a:lnTo>
                                  <a:pt x="45560" y="16524"/>
                                </a:lnTo>
                                <a:lnTo>
                                  <a:pt x="43460" y="20251"/>
                                </a:lnTo>
                                <a:lnTo>
                                  <a:pt x="40741" y="24054"/>
                                </a:lnTo>
                                <a:lnTo>
                                  <a:pt x="37609" y="27910"/>
                                </a:lnTo>
                                <a:lnTo>
                                  <a:pt x="32882" y="31799"/>
                                </a:lnTo>
                                <a:lnTo>
                                  <a:pt x="27092" y="35711"/>
                                </a:lnTo>
                                <a:lnTo>
                                  <a:pt x="20593" y="39639"/>
                                </a:lnTo>
                                <a:lnTo>
                                  <a:pt x="16261" y="44896"/>
                                </a:lnTo>
                                <a:lnTo>
                                  <a:pt x="13372" y="51040"/>
                                </a:lnTo>
                                <a:lnTo>
                                  <a:pt x="11447" y="57774"/>
                                </a:lnTo>
                                <a:lnTo>
                                  <a:pt x="10163" y="63583"/>
                                </a:lnTo>
                                <a:lnTo>
                                  <a:pt x="9307" y="68776"/>
                                </a:lnTo>
                                <a:lnTo>
                                  <a:pt x="8737" y="73556"/>
                                </a:lnTo>
                                <a:lnTo>
                                  <a:pt x="7037" y="79382"/>
                                </a:lnTo>
                                <a:lnTo>
                                  <a:pt x="4585" y="85905"/>
                                </a:lnTo>
                                <a:lnTo>
                                  <a:pt x="1630" y="92892"/>
                                </a:lnTo>
                                <a:lnTo>
                                  <a:pt x="980" y="98870"/>
                                </a:lnTo>
                                <a:lnTo>
                                  <a:pt x="1866" y="104174"/>
                                </a:lnTo>
                                <a:lnTo>
                                  <a:pt x="3776" y="109030"/>
                                </a:lnTo>
                                <a:lnTo>
                                  <a:pt x="3730" y="113586"/>
                                </a:lnTo>
                                <a:lnTo>
                                  <a:pt x="2380" y="117943"/>
                                </a:lnTo>
                                <a:lnTo>
                                  <a:pt x="160" y="122168"/>
                                </a:lnTo>
                                <a:lnTo>
                                  <a:pt x="0" y="126303"/>
                                </a:lnTo>
                                <a:lnTo>
                                  <a:pt x="1212" y="130379"/>
                                </a:lnTo>
                                <a:lnTo>
                                  <a:pt x="3340" y="134416"/>
                                </a:lnTo>
                                <a:lnTo>
                                  <a:pt x="6078" y="137108"/>
                                </a:lnTo>
                                <a:lnTo>
                                  <a:pt x="9223" y="138902"/>
                                </a:lnTo>
                                <a:lnTo>
                                  <a:pt x="12638" y="140098"/>
                                </a:lnTo>
                                <a:lnTo>
                                  <a:pt x="16235" y="140896"/>
                                </a:lnTo>
                                <a:lnTo>
                                  <a:pt x="19953" y="141427"/>
                                </a:lnTo>
                                <a:lnTo>
                                  <a:pt x="23750" y="141782"/>
                                </a:lnTo>
                                <a:lnTo>
                                  <a:pt x="27601" y="142018"/>
                                </a:lnTo>
                                <a:lnTo>
                                  <a:pt x="35398" y="142280"/>
                                </a:lnTo>
                                <a:lnTo>
                                  <a:pt x="39325" y="141031"/>
                                </a:lnTo>
                                <a:lnTo>
                                  <a:pt x="43262" y="138879"/>
                                </a:lnTo>
                                <a:lnTo>
                                  <a:pt x="47206" y="136124"/>
                                </a:lnTo>
                                <a:lnTo>
                                  <a:pt x="51154" y="132969"/>
                                </a:lnTo>
                                <a:lnTo>
                                  <a:pt x="55106" y="129546"/>
                                </a:lnTo>
                                <a:lnTo>
                                  <a:pt x="59060" y="125944"/>
                                </a:lnTo>
                                <a:lnTo>
                                  <a:pt x="61696" y="122224"/>
                                </a:lnTo>
                                <a:lnTo>
                                  <a:pt x="63453" y="118424"/>
                                </a:lnTo>
                                <a:lnTo>
                                  <a:pt x="64625" y="114572"/>
                                </a:lnTo>
                                <a:lnTo>
                                  <a:pt x="66725" y="110684"/>
                                </a:lnTo>
                                <a:lnTo>
                                  <a:pt x="69445" y="106773"/>
                                </a:lnTo>
                                <a:lnTo>
                                  <a:pt x="72578" y="102846"/>
                                </a:lnTo>
                                <a:lnTo>
                                  <a:pt x="75985" y="98909"/>
                                </a:lnTo>
                                <a:lnTo>
                                  <a:pt x="79577" y="94964"/>
                                </a:lnTo>
                                <a:lnTo>
                                  <a:pt x="83290" y="91015"/>
                                </a:lnTo>
                                <a:lnTo>
                                  <a:pt x="85766" y="85744"/>
                                </a:lnTo>
                                <a:lnTo>
                                  <a:pt x="87417" y="79591"/>
                                </a:lnTo>
                                <a:lnTo>
                                  <a:pt x="88517" y="72850"/>
                                </a:lnTo>
                                <a:lnTo>
                                  <a:pt x="89250" y="67037"/>
                                </a:lnTo>
                                <a:lnTo>
                                  <a:pt x="89739" y="61842"/>
                                </a:lnTo>
                                <a:lnTo>
                                  <a:pt x="90065" y="57060"/>
                                </a:lnTo>
                                <a:lnTo>
                                  <a:pt x="91602" y="52552"/>
                                </a:lnTo>
                                <a:lnTo>
                                  <a:pt x="93946" y="48227"/>
                                </a:lnTo>
                                <a:lnTo>
                                  <a:pt x="96828" y="44025"/>
                                </a:lnTo>
                                <a:lnTo>
                                  <a:pt x="98749" y="39904"/>
                                </a:lnTo>
                                <a:lnTo>
                                  <a:pt x="100030" y="35837"/>
                                </a:lnTo>
                                <a:lnTo>
                                  <a:pt x="100884" y="31806"/>
                                </a:lnTo>
                                <a:lnTo>
                                  <a:pt x="101453" y="27800"/>
                                </a:lnTo>
                                <a:lnTo>
                                  <a:pt x="101833" y="23810"/>
                                </a:lnTo>
                                <a:lnTo>
                                  <a:pt x="102588" y="11932"/>
                                </a:lnTo>
                                <a:lnTo>
                                  <a:pt x="102590" y="18193"/>
                                </a:lnTo>
                                <a:lnTo>
                                  <a:pt x="103910" y="21363"/>
                                </a:lnTo>
                                <a:lnTo>
                                  <a:pt x="106110" y="24796"/>
                                </a:lnTo>
                                <a:lnTo>
                                  <a:pt x="112815" y="33482"/>
                                </a:lnTo>
                                <a:lnTo>
                                  <a:pt x="113366" y="36833"/>
                                </a:lnTo>
                                <a:lnTo>
                                  <a:pt x="113732" y="41706"/>
                                </a:lnTo>
                                <a:lnTo>
                                  <a:pt x="113977" y="47594"/>
                                </a:lnTo>
                                <a:lnTo>
                                  <a:pt x="115459" y="52838"/>
                                </a:lnTo>
                                <a:lnTo>
                                  <a:pt x="117767" y="57654"/>
                                </a:lnTo>
                                <a:lnTo>
                                  <a:pt x="124647" y="68559"/>
                                </a:lnTo>
                                <a:lnTo>
                                  <a:pt x="126531" y="70773"/>
                                </a:lnTo>
                                <a:lnTo>
                                  <a:pt x="129106" y="73569"/>
                                </a:lnTo>
                                <a:lnTo>
                                  <a:pt x="135486" y="80193"/>
                                </a:lnTo>
                                <a:lnTo>
                                  <a:pt x="173839" y="11874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26" style="position:absolute;margin-left:127.65pt;margin-top:-.1pt;width:243.1pt;height:74.8pt;z-index:251701248" coordsize="30875,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">
                <v:shape id="SMARTInkAnnotation22" o:spid="_x0000_s1027" style="position:absolute;left:21613;top:2018;width:2204;height:2138;visibility:visible;mso-wrap-style:square;v-text-anchor:top" coordsize="220475,21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z4L8A&#10;AADbAAAADwAAAGRycy9kb3ducmV2LnhtbERPTYvCMBC9L/gfwgje1lQFWapRRBAVQdCKeBybsSk2&#10;k9JErf/eHIQ9Pt73dN7aSjyp8aVjBYN+AoI4d7rkQsEpW/3+gfABWWPlmBS8ycN81vmZYqrdiw/0&#10;PIZCxBD2KSowIdSplD43ZNH3XU0cuZtrLIYIm0LqBl8x3FZymCRjabHk2GCwpqWh/H58WAXlwVzu&#10;F7ujR3Heun02XvP1vFaq120XExCB2vAv/ro3WsEojo1f4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ojPgvwAAANsAAAAPAAAAAAAAAAAAAAAAAJgCAABkcnMvZG93bnJl&#10;di54bWxQSwUGAAAAAAQABAD1AAAAhAMAAAAA&#10;" path="m137352,47493r,-16528l136033,28558r-2199,-1605l131048,25884r-1856,-2033l127953,21176r-1375,-6489l126212,11109r-245,-3705l124484,4934,122176,3288,116094,1458,112625,971,108993,645,105252,429,97577,188,77954,20,62142,,58185,1318,54228,3515,50271,6300,46313,9476r-3958,3437l38397,16523r-7915,7530l26523,27908r-2638,3890l22125,35710r-1173,3928l18851,44895r-2720,6143l12998,57773r-2088,5809l9517,68774r-928,4781l7970,79381r-412,6522l7283,92891,5780,98868r-2321,5305l592,109028,,113585r925,4357l2861,122166r1290,4136l5012,130378r573,4037l7287,138426r2454,3993l12696,146400r1970,3974l15980,154343r876,3965l18759,162271r2588,3961l24392,170192r3349,2640l31293,174592r3688,1174l38759,176548r3837,521l46475,177417r2585,1551l50783,181322r1149,2888l54018,186136r2710,1283l63257,188846r3588,380l70556,189480r2475,-1151l74681,186243r2647,-6524l81208,175308r2882,-3023l86012,168950r1281,-3543l88146,161726r1889,-3774l92613,154117r3039,-3876l97678,146338r1350,-3922l99928,138482r600,-3942l100929,130593r266,-3951l101373,122688r197,-7910l102942,110821r2235,-3958l107985,102906r1873,-3958l111106,94990r2004,-9528l111955,83361r-4802,-5853l101870,71405r-100,6189l101741,81480r3511,4427l108036,88935r1856,3338l111129,95818r824,3682l113823,103275r2565,3835l119418,110987r2020,3904l122785,118813r897,3934l125600,126689r2598,3947l131250,134587r2034,3953l134640,142495r904,3956l137466,150408r2601,3957l143120,158323r3355,3958l150031,166239r7469,7915l165218,182071r5225,2638l176565,186469r6720,1172l187765,189743r2986,2720l192742,195596r2647,2088l198473,199077r3375,928l205418,201943r3699,2612l220474,213736e" filled="f" strokecolor="#009300" strokeweight="3pt">
                  <v:path arrowok="t" textboxrect="0,0,220475,213737"/>
                </v:shape>
                <v:shape id="SMARTInkAnnotation23" o:spid="_x0000_s1028" style="position:absolute;left:23750;top:2137;width:2731;height:1781;visibility:visible;mso-wrap-style:square;v-text-anchor:top" coordsize="273115,17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SncYA&#10;AADbAAAADwAAAGRycy9kb3ducmV2LnhtbESP3WrCQBSE7wu+w3IE7+omtlSNrtIKgVYQ/APx7pA9&#10;JsHs2TS7xvTt3UKhl8PMfMPMl52pREuNKy0riIcRCOLM6pJzBcdD+jwB4TyyxsoyKfghB8tF72mO&#10;ibZ33lG797kIEHYJKii8rxMpXVaQQTe0NXHwLrYx6INscqkbvAe4qeQoit6kwZLDQoE1rQrKrvub&#10;UVBt1lM+fX985edtuluN2/QlimOlBv3ufQbCU+f/w3/tT63gdQS/X8IP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rSncYAAADbAAAADwAAAAAAAAAAAAAAAACYAgAAZHJz&#10;L2Rvd25yZXYueG1sUEsFBgAAAAAEAAQA9QAAAIsDAAAAAA==&#10;" path="m,l152022,r4822,3519l165693,11386r305,3790l166135,21258r60,7102l164892,32101r-2189,3813l159925,39775r-1852,3894l156838,47584r-823,3930l154147,55453r-2565,3945l148553,63348r-3340,3953l141668,71255r-7457,7912l114738,98955r-2622,5277l110368,110390r-1166,6743l107106,122948r-2718,5196l96852,139660r-1031,5093l95546,147958r-183,3457l95044,164030r-43,12243l96319,176888r8077,987l112685,178070r140625,48l257273,176798r7921,-4984l273114,166243e" filled="f" strokecolor="#009300" strokeweight="3pt">
                  <v:path arrowok="t" textboxrect="0,0,273115,178119"/>
                </v:shape>
                <v:shape id="SMARTInkAnnotation24" o:spid="_x0000_s1029" style="position:absolute;left:26719;top:2375;width:2726;height:1779;visibility:visible;mso-wrap-style:square;v-text-anchor:top" coordsize="272626,17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RKMUA&#10;AADbAAAADwAAAGRycy9kb3ducmV2LnhtbESP3WrCQBSE74W+w3IE7+pGK1JSN6FIQ/XGn7QPcLp7&#10;moRmz4bsqrFP3xUKXg4z8w2zygfbijP1vnGsYDZNQBBrZxquFHx+FI/PIHxANtg6JgVX8pBnD6MV&#10;psZd+EjnMlQiQtinqKAOoUul9Lomi37qOuLofbveYoiyr6Tp8RLhtpXzJFlKiw3HhRo7Wtekf8qT&#10;VbBLfvdvT+8tFevdtjkUnf7CvVZqMh5eX0AEGsI9/N/eGAWLBd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hEoxQAAANsAAAAPAAAAAAAAAAAAAAAAAJgCAABkcnMv&#10;ZG93bnJldi54bWxQSwUGAAAAAAQABAD1AAAAigMAAAAA&#10;" path="m11385,l1161,,611,1320,,6304,1156,8161,3247,9399r2713,825l7768,13413r1206,4765l9778,23993r535,5197l10671,33973r238,4509l12387,42807r2305,4202l17548,51131r1904,5386l20722,62746r845,6792l23451,75385r2575,5218l29062,85401r3344,5837l39639,104761r2457,5981l43734,116049r1091,4857l45554,126782r484,6557l46362,140349r1535,5993l50240,151656r2881,4863l56361,159760r3480,2161l63480,163362r2425,2280l67523,168481r1079,3212l70640,173835r2678,1428l82087,177951r3821,-3426l95478,165179r3634,-3603l101536,157854r1614,-3800l104227,150200r719,-3888l105424,142401r319,-3927l107275,134537r2341,-3945l112496,126643r1920,-5271l115696,115219r853,-6741l118437,102665r2579,-5195l124054,92687r706,-4508l123912,83855r-1886,-4203l122089,75531r1361,-4066l128811,61761r733,-4845l130120,47662r3524,3427l140353,57737r918,4427l141516,65192r1482,3338l145306,72074r2858,3683l150069,79531r1270,3836l152186,87244r1884,3903l156645,95069r3036,3934l163025,102945r3549,3948l174034,114797r27364,27698l205350,146453r3954,2639l217214,152023r2638,2102l221610,156845r1173,3133l226203,162066r4918,1393l237040,164387r5264,619l247133,165418r10927,662l263073,166171r9552,72e" filled="f" strokecolor="#009300" strokeweight="3pt">
                  <v:path arrowok="t" textboxrect="0,0,272626,177952"/>
                </v:shape>
                <v:shape id="SMARTInkAnnotation25" o:spid="_x0000_s1030" style="position:absolute;left:29925;width:950;height:5224;visibility:visible;mso-wrap-style:square;v-text-anchor:top" coordsize="94955,522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C08MA&#10;AADbAAAADwAAAGRycy9kb3ducmV2LnhtbESP0WoCMRRE34X+Q7iFvhTNKmJlNUorFnyyav2Ay+a6&#10;WXZzs2yi2fbrTaHg4zAzZ5jlureNuFHnK8cKxqMMBHHhdMWlgvP353AOwgdkjY1jUvBDHtarp8ES&#10;c+0iH+l2CqVIEPY5KjAhtLmUvjBk0Y9cS5y8i+sshiS7UuoOY4LbRk6ybCYtVpwWDLa0MVTUp6tV&#10;EM2vrSdb+pD13r69ntvDVwxRqZfn/n0BIlAfHuH/9k4rmM7g7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5C08MAAADbAAAADwAAAAAAAAAAAAAAAACYAgAAZHJzL2Rv&#10;d25yZXYueG1sUEsFBgAAAAAEAAQA9QAAAIgDAAAAAA==&#10;" path="m11832,l5529,,3671,1319,2433,3518,1058,9480,175,24057,54,34441,,52250,1305,62540,3495,73359,6274,84529,9446,95934r7043,23228l18895,132217r1604,13980l21568,160795r2032,13691l26274,187571r3102,12681l31445,213984r1379,14432l33743,243315r1932,15210l38282,273943r3058,15556l46018,303828r5756,13510l58251,330304r4318,12602l65448,355265r1919,12198l69965,379553r3052,12018l76371,403541r2236,11938l80098,427396r993,11903l81754,449873r736,18786l84006,477363r2330,8441l89209,494070r1914,6831l92399,506773r2555,15704e" filled="f" strokecolor="#009300" strokeweight="3pt">
                  <v:path arrowok="t" textboxrect="0,0,94955,522478"/>
                </v:shape>
                <v:shape id="SMARTInkAnnotation26" o:spid="_x0000_s1031" style="position:absolute;left:1068;top:6293;width:340;height:3207;visibility:visible;mso-wrap-style:square;v-text-anchor:top" coordsize="33986,320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lfb0A&#10;AADbAAAADwAAAGRycy9kb3ducmV2LnhtbERPTYvCMBC9C/6HMAveNF1BWbpGWRYEES92d+9DMzbF&#10;ZlKaWOO/dw7CHh/ve7PLvlMjDbENbOB9UYAiroNtuTHw+7Off4CKCdliF5gMPCjCbjudbLC04c5n&#10;GqvUKAnhWKIBl1Jfah1rRx7jIvTEwl3C4DEJHBptB7xLuO/0sijW2mPL0uCwp29H9bW6eQMr16zG&#10;I//ldT5frocTV13lW2Nmb/nrE1SinP7FL/fBik/Wyxf5AXr7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HRlfb0AAADbAAAADwAAAAAAAAAAAAAAAACYAgAAZHJzL2Rvd25yZXYu&#10;eG1sUEsFBgAAAAAEAAQA9QAAAIIDAAAAAA==&#10;" path="m,l,28257r1320,3775l3519,35868r2785,3877l8161,44968r1238,6121l10224,57808r1870,7118l14659,72311r3030,7561l19709,87552r1347,7759l21954,103122r598,7847l22951,118838r562,20165l23592,144125r1372,7372l27198,160371r2808,9873l31879,178146r1248,6588l33959,190445r-764,6445l31366,203827r-2539,7263l27134,218570r-1128,7626l25254,233919r-502,6468l24418,246018r-223,5074l23947,263766r-66,7074l25157,276875r2169,5343l30092,287100r1844,4573l33165,296042r820,4231l33212,303095r-1835,1880l28834,306229r-1695,2155l26009,311141r-2260,9470e" filled="f" strokecolor="#009300" strokeweight="3pt">
                  <v:path arrowok="t" textboxrect="0,0,33986,320612"/>
                </v:shape>
                <v:shape id="SMARTInkAnnotation27" o:spid="_x0000_s1032" style="position:absolute;top:7481;width:2493;height:356;visibility:visible;mso-wrap-style:square;v-text-anchor:top" coordsize="249365,35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y0sMA&#10;AADbAAAADwAAAGRycy9kb3ducmV2LnhtbESPT2vCQBTE7wW/w/KEXopulPovuglSKJTeTMXzM/tM&#10;grtvQ3Yb0376riD0OMzMb5hdPlgjeup841jBbJqAIC6dbrhScPx6n6xB+ICs0TgmBT/kIc9GTztM&#10;tbvxgfoiVCJC2KeooA6hTaX0ZU0W/dS1xNG7uM5iiLKrpO7wFuHWyHmSLKXFhuNCjS291VRei2+r&#10;4Df01ct65YdP83pym5Kas6FCqefxsN+CCDSE//Cj/aEVLOZw/x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ly0sMAAADbAAAADwAAAAAAAAAAAAAAAACYAgAAZHJzL2Rv&#10;d25yZXYueG1sUEsFBgAAAAAEAAQA9QAAAIgDAAAAAA==&#10;" path="m,35623r6304,l9480,34304r3436,-2199l16527,29320r3727,-1857l24057,26225r3856,-826l33122,24849r6111,-367l53060,24075r57591,-318l120865,23753r5890,-1321l133321,20232r7016,-2786l147653,15589r7516,-1238l162818,13525r6419,-550l174836,12608r5052,-244l185895,10881r6643,-2308l199606,5716r6031,-1906l210977,2540r4879,-846l220429,1129r4367,-377l229027,502r8220,-279l249364,e" filled="f" strokecolor="#009300" strokeweight="3pt">
                  <v:path arrowok="t" textboxrect="0,0,249365,35624"/>
                </v:shape>
                <v:shape id="SMARTInkAnnotation28" o:spid="_x0000_s1033" style="position:absolute;left:3325;top:7481;width:306;height:1781;visibility:visible;mso-wrap-style:square;v-text-anchor:top" coordsize="30591,178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0rcMA&#10;AADbAAAADwAAAGRycy9kb3ducmV2LnhtbESPT2sCMRTE74LfITzBi2hWsVVWo6hloVf/XHp7bJ6b&#10;xc3LksR1++2bQqHHYWZ+w2z3vW1ERz7UjhXMZxkI4tLpmisFt2sxXYMIEVlj45gUfFOA/W442GKu&#10;3YvP1F1iJRKEQ44KTIxtLmUoDVkMM9cSJ+/uvMWYpK+k9vhKcNvIRZa9S4s1pwWDLZ0MlY/L0yrw&#10;k4c5FsVXZ6794VZ82OVzeXZKjUf9YQMiUh//w3/tT63gbQW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d0rcMAAADbAAAADwAAAAAAAAAAAAAAAACYAgAAZHJzL2Rv&#10;d25yZXYueG1sUEsFBgAAAAAEAAQA9QAAAIgDAAAAAA==&#10;" path="m6841,l537,,,1319,961,3518r4719,6706l6325,14659r172,3030l6688,28092r52,6469l8093,40193r2221,5073l13115,49968r1867,5774l16227,62230r829,6963l17609,75155r369,5295l18224,85298r273,8906l18651,110154r65,61685l20035,173931r2199,1396l30590,178117e" filled="f" strokecolor="#009300" strokeweight="3pt">
                  <v:path arrowok="t" textboxrect="0,0,30591,178118"/>
                </v:shape>
                <v:shape id="SMARTInkAnnotation29" o:spid="_x0000_s1034" style="position:absolute;left:4750;top:7600;width:1543;height:1492;visibility:visible;mso-wrap-style:square;v-text-anchor:top" coordsize="154370,14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5upcIA&#10;AADbAAAADwAAAGRycy9kb3ducmV2LnhtbERPPW/CMBDdK/EfrKvUrThlQG3AiQCBRAcGklYV2yk+&#10;4oj4HGIDob8eD5U6Pr3veT7YVlyp941jBW/jBARx5XTDtYKvcvP6DsIHZI2tY1JwJw95NnqaY6rd&#10;jfd0LUItYgj7FBWYELpUSl8ZsujHriOO3NH1FkOEfS11j7cYbls5SZKptNhwbDDY0cpQdSouVsHH&#10;QZfl8rAuavv5+/NtzJLPO6PUy/OwmIEINIR/8Z97qxVM49j4Jf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m6lwgAAANsAAAAPAAAAAAAAAAAAAAAAAJgCAABkcnMvZG93&#10;bnJldi54bWxQSwUGAAAAAAQABAD1AAAAhwMAAAAA&#10;" path="m,6704l,46449r1319,3904l3518,54275r2786,3934l9480,63470r3437,6147l16527,76353r2408,5810l20539,87356r1070,4782l23642,96645r2674,4324l29419,105171r2068,5440l32866,116876r2213,16409l35260,135951r121,3096l35619,149022r-3516,98l25399,149183r-550,-1314l24482,145673r-588,-6700l23813,134539r-51,-13598l25077,117166r2196,-3836l30057,109454r1855,-5224l33149,98110r825,-6720l34524,85591r366,-5185l35135,75629r1482,-4503l38924,66804r2858,-4201l43688,58484r1270,-4066l45805,50388r564,-4006l46745,42392r251,-3980l48483,34440r2310,-3968l53653,26508r3226,-3963l60349,18584r3633,-3960l67723,11984r3813,-1760l75398,9051r5213,-782l86726,7747r6715,-347l99237,5849r5183,-2354l109195,607,113698,r4321,916l122219,2845r4120,1287l130404,4989r4030,572l138440,5942r3990,254l154369,6704e" filled="f" strokecolor="#009300" strokeweight="3pt">
                  <v:path arrowok="t" textboxrect="0,0,154370,149184"/>
                </v:shape>
                <v:shape id="SMARTInkAnnotation30" o:spid="_x0000_s1035" style="position:absolute;left:7113;top:7836;width:1739;height:1423;visibility:visible;mso-wrap-style:square;v-text-anchor:top" coordsize="173840,14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EK8QA&#10;AADbAAAADwAAAGRycy9kb3ducmV2LnhtbESPQWsCMRSE7wX/Q3hCbzWrSCurUUQoFKyUqqDHx+a5&#10;Wdy8rElc1/76plDwOMzMN8xs0dlatORD5VjBcJCBIC6crrhUsN+9v0xAhIissXZMCu4UYDHvPc0w&#10;1+7G39RuYykShEOOCkyMTS5lKAxZDAPXECfv5LzFmKQvpfZ4S3Bby1GWvUqLFacFgw2tDBXn7dUq&#10;2JRfdt/+jJZHbw6X9VFO1rH4VOq53y2nICJ18RH+b39oBW9j+Pu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RBCvEAAAA2wAAAA8AAAAAAAAAAAAAAAAAmAIAAGRycy9k&#10;b3ducmV2LnhtbFBLBQYAAAAABAAEAPUAAACJAwAAAAA=&#10;" path="m114466,11871l103081,485,99291,214,93208,93,62953,,59013,1318,55068,3517,51119,6301,48485,9477r-1755,3437l45560,16524r-2100,3727l40741,24054r-3132,3856l32882,31799r-5790,3912l20593,39639r-4332,5257l13372,51040r-1925,6734l10163,63583r-856,5193l8737,73556,7037,79382,4585,85905,1630,92892,980,98870r886,5304l3776,109030r-46,4556l2380,117943,160,122168,,126303r1212,4076l3340,134416r2738,2692l9223,138902r3415,1196l16235,140896r3718,531l23750,141782r3851,236l35398,142280r3927,-1249l43262,138879r3944,-2755l51154,132969r3952,-3423l59060,125944r2636,-3720l63453,118424r1172,-3852l66725,110684r2720,-3911l72578,102846r3407,-3937l79577,94964r3713,-3949l85766,85744r1651,-6153l88517,72850r733,-5813l89739,61842r326,-4782l91602,52552r2344,-4325l96828,44025r1921,-4121l100030,35837r854,-4031l101453,27800r380,-3990l102588,11932r2,6261l103910,21363r2200,3433l112815,33482r551,3351l113732,41706r245,5888l115459,52838r2308,4816l124647,68559r1884,2214l129106,73569r6380,6624l173839,118741e" filled="f" strokecolor="#009300" strokeweight="3pt">
                  <v:path arrowok="t" textboxrect="0,0,173840,142281"/>
                </v:shape>
              </v:group>
            </w:pict>
          </mc:Fallback>
        </mc:AlternateContent>
      </w:r>
    </w:p>
    <w:p w:rsidR="009317CF" w:rsidRPr="00C26591" w:rsidRDefault="00291D40" w:rsidP="009317CF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3497283</wp:posOffset>
                </wp:positionH>
                <wp:positionV relativeFrom="paragraph">
                  <wp:posOffset>344739</wp:posOffset>
                </wp:positionV>
                <wp:extent cx="57321" cy="350905"/>
                <wp:effectExtent l="19050" t="19050" r="19050" b="1143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1" cy="350905"/>
                          <a:chOff x="0" y="0"/>
                          <a:chExt cx="57321" cy="350905"/>
                        </a:xfrm>
                      </wpg:grpSpPr>
                      <wps:wsp>
                        <wps:cNvPr id="83" name="SMARTInkAnnotation34"/>
                        <wps:cNvSpPr/>
                        <wps:spPr>
                          <a:xfrm>
                            <a:off x="0" y="0"/>
                            <a:ext cx="10225" cy="17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5" h="173085">
                                <a:moveTo>
                                  <a:pt x="10224" y="6841"/>
                                </a:moveTo>
                                <a:lnTo>
                                  <a:pt x="10224" y="0"/>
                                </a:lnTo>
                                <a:lnTo>
                                  <a:pt x="10224" y="6497"/>
                                </a:lnTo>
                                <a:lnTo>
                                  <a:pt x="8905" y="7931"/>
                                </a:lnTo>
                                <a:lnTo>
                                  <a:pt x="3920" y="13043"/>
                                </a:lnTo>
                                <a:lnTo>
                                  <a:pt x="2063" y="16253"/>
                                </a:lnTo>
                                <a:lnTo>
                                  <a:pt x="825" y="19713"/>
                                </a:lnTo>
                                <a:lnTo>
                                  <a:pt x="0" y="23339"/>
                                </a:lnTo>
                                <a:lnTo>
                                  <a:pt x="769" y="28395"/>
                                </a:lnTo>
                                <a:lnTo>
                                  <a:pt x="2601" y="34404"/>
                                </a:lnTo>
                                <a:lnTo>
                                  <a:pt x="5142" y="41049"/>
                                </a:lnTo>
                                <a:lnTo>
                                  <a:pt x="6836" y="48118"/>
                                </a:lnTo>
                                <a:lnTo>
                                  <a:pt x="7965" y="55469"/>
                                </a:lnTo>
                                <a:lnTo>
                                  <a:pt x="8718" y="63009"/>
                                </a:lnTo>
                                <a:lnTo>
                                  <a:pt x="9220" y="71994"/>
                                </a:lnTo>
                                <a:lnTo>
                                  <a:pt x="9778" y="92531"/>
                                </a:lnTo>
                                <a:lnTo>
                                  <a:pt x="10224" y="17308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MARTInkAnnotation35"/>
                        <wps:cNvSpPr/>
                        <wps:spPr>
                          <a:xfrm>
                            <a:off x="9822" y="172786"/>
                            <a:ext cx="47499" cy="17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9" h="178119">
                                <a:moveTo>
                                  <a:pt x="0" y="0"/>
                                </a:moveTo>
                                <a:lnTo>
                                  <a:pt x="6304" y="18911"/>
                                </a:lnTo>
                                <a:lnTo>
                                  <a:pt x="8160" y="27121"/>
                                </a:lnTo>
                                <a:lnTo>
                                  <a:pt x="9398" y="35233"/>
                                </a:lnTo>
                                <a:lnTo>
                                  <a:pt x="10224" y="43279"/>
                                </a:lnTo>
                                <a:lnTo>
                                  <a:pt x="12093" y="51283"/>
                                </a:lnTo>
                                <a:lnTo>
                                  <a:pt x="14659" y="59257"/>
                                </a:lnTo>
                                <a:lnTo>
                                  <a:pt x="17689" y="67212"/>
                                </a:lnTo>
                                <a:lnTo>
                                  <a:pt x="19709" y="75154"/>
                                </a:lnTo>
                                <a:lnTo>
                                  <a:pt x="21056" y="83087"/>
                                </a:lnTo>
                                <a:lnTo>
                                  <a:pt x="21954" y="91015"/>
                                </a:lnTo>
                                <a:lnTo>
                                  <a:pt x="23871" y="98939"/>
                                </a:lnTo>
                                <a:lnTo>
                                  <a:pt x="26470" y="106860"/>
                                </a:lnTo>
                                <a:lnTo>
                                  <a:pt x="29521" y="114780"/>
                                </a:lnTo>
                                <a:lnTo>
                                  <a:pt x="31555" y="121379"/>
                                </a:lnTo>
                                <a:lnTo>
                                  <a:pt x="32911" y="127098"/>
                                </a:lnTo>
                                <a:lnTo>
                                  <a:pt x="33815" y="132230"/>
                                </a:lnTo>
                                <a:lnTo>
                                  <a:pt x="35737" y="136971"/>
                                </a:lnTo>
                                <a:lnTo>
                                  <a:pt x="38339" y="141451"/>
                                </a:lnTo>
                                <a:lnTo>
                                  <a:pt x="41391" y="145757"/>
                                </a:lnTo>
                                <a:lnTo>
                                  <a:pt x="43427" y="149947"/>
                                </a:lnTo>
                                <a:lnTo>
                                  <a:pt x="44784" y="154059"/>
                                </a:lnTo>
                                <a:lnTo>
                                  <a:pt x="45689" y="158120"/>
                                </a:lnTo>
                                <a:lnTo>
                                  <a:pt x="46292" y="162148"/>
                                </a:lnTo>
                                <a:lnTo>
                                  <a:pt x="46694" y="166151"/>
                                </a:lnTo>
                                <a:lnTo>
                                  <a:pt x="47498" y="17811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" o:spid="_x0000_s1026" style="position:absolute;margin-left:275.4pt;margin-top:27.15pt;width:4.5pt;height:27.65pt;z-index:251706368" coordsize="57321,350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">
                <v:shape id="SMARTInkAnnotation34" o:spid="_x0000_s1027" style="position:absolute;width:10225;height:173085;visibility:visible;mso-wrap-style:square;v-text-anchor:top" coordsize="10225,173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jTMQA&#10;AADbAAAADwAAAGRycy9kb3ducmV2LnhtbESP3WoCMRSE74W+QzgFb4pmVSiyGkWEQkEQ6g/t5WFz&#10;3I1uTpYk6tanN4Lg5TAz3zDTeWtrcSEfjGMFg34Ggrhw2nCpYLf96o1BhIissXZMCv4pwHz21pli&#10;rt2Vf+iyiaVIEA45KqhibHIpQ1GRxdB3DXHyDs5bjEn6UmqP1wS3tRxm2ae0aDgtVNjQsqLitDlb&#10;Bb/L40dY74vb9tbqlXGm/vOrgVLd93YxARGpja/ws/2tFYx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Y0zEAAAA2wAAAA8AAAAAAAAAAAAAAAAAmAIAAGRycy9k&#10;b3ducmV2LnhtbFBLBQYAAAAABAAEAPUAAACJAwAAAAA=&#10;" path="m10224,6841l10224,r,6497l8905,7931,3920,13043,2063,16253,825,19713,,23339r769,5056l2601,34404r2541,6645l6836,48118r1129,7351l8718,63009r502,8985l9778,92531r446,80553e" filled="f" strokecolor="#009300" strokeweight="3pt">
                  <v:path arrowok="t" textboxrect="0,0,10225,173085"/>
                </v:shape>
                <v:shape id="SMARTInkAnnotation35" o:spid="_x0000_s1028" style="position:absolute;left:9822;top:172786;width:47499;height:178119;visibility:visible;mso-wrap-style:square;v-text-anchor:top" coordsize="47499,17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bkMMA&#10;AADbAAAADwAAAGRycy9kb3ducmV2LnhtbESPwWrDMBBE74X8g9hAbo1ckxbHiWKCodBTwU7IebE2&#10;tqm1ciwlVv++KhR6HGbmDbMvghnEgybXW1bwsk5AEDdW99wqOJ/enzMQziNrHCyTgm9yUBwWT3vM&#10;tZ25okftWxEh7HJU0Hk/5lK6piODbm1H4uhd7WTQRzm1Uk84R7gZZJokb9Jgz3Ghw5HKjpqv+m4U&#10;XD5P4V7ekjnLrunsKA2X122l1GoZjjsQnoL/D/+1P7SCbAO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jbkMMAAADbAAAADwAAAAAAAAAAAAAAAACYAgAAZHJzL2Rv&#10;d25yZXYueG1sUEsFBgAAAAAEAAQA9QAAAIgDAAAAAA==&#10;" path="m,l6304,18911r1856,8210l9398,35233r826,8046l12093,51283r2566,7974l17689,67212r2020,7942l21056,83087r898,7928l23871,98939r2599,7921l29521,114780r2034,6599l32911,127098r904,5132l35737,136971r2602,4480l41391,145757r2036,4190l44784,154059r905,4061l46292,162148r402,4003l47498,178118e" filled="f" strokecolor="#009300" strokeweight="3pt">
                  <v:path arrowok="t" textboxrect="0,0,47499,178119"/>
                </v:shape>
              </v:group>
            </w:pict>
          </mc:Fallback>
        </mc:AlternateContent>
      </w:r>
      <w:r w:rsidR="009317CF" w:rsidRPr="009317CF">
        <w:rPr>
          <w:rFonts w:ascii="Comic Sans MS" w:hAnsi="Comic Sans MS"/>
          <w:b/>
          <w:sz w:val="28"/>
          <w:szCs w:val="28"/>
        </w:rPr>
        <w:t>Primero</w:t>
      </w:r>
      <w:r w:rsidR="009317CF" w:rsidRPr="00C26591">
        <w:rPr>
          <w:rFonts w:ascii="Comic Sans MS" w:hAnsi="Comic Sans MS"/>
          <w:sz w:val="28"/>
          <w:szCs w:val="28"/>
        </w:rPr>
        <w:t>,</w:t>
      </w:r>
      <w:r w:rsidR="009317C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317CF" w:rsidRPr="00C26591">
        <w:rPr>
          <w:rFonts w:ascii="Comic Sans MS" w:hAnsi="Comic Sans MS"/>
          <w:color w:val="548DD4"/>
          <w:sz w:val="28"/>
          <w:szCs w:val="28"/>
        </w:rPr>
        <w:t>tú</w:t>
      </w:r>
      <w:proofErr w:type="spellEnd"/>
      <w:r w:rsidR="009317C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317CF" w:rsidRPr="00C26591">
        <w:rPr>
          <w:rFonts w:ascii="Comic Sans MS" w:hAnsi="Comic Sans MS"/>
          <w:sz w:val="28"/>
          <w:szCs w:val="28"/>
        </w:rPr>
        <w:t>empiez</w:t>
      </w:r>
      <w:r w:rsidR="009317CF" w:rsidRPr="00C26591">
        <w:rPr>
          <w:rFonts w:ascii="Comic Sans MS" w:hAnsi="Comic Sans MS"/>
          <w:color w:val="548DD4"/>
          <w:sz w:val="28"/>
          <w:szCs w:val="28"/>
        </w:rPr>
        <w:t>as</w:t>
      </w:r>
      <w:proofErr w:type="spellEnd"/>
      <w:r w:rsidR="009317CF" w:rsidRPr="00C265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317CF" w:rsidRPr="00C26591">
        <w:rPr>
          <w:rFonts w:ascii="Comic Sans MS" w:hAnsi="Comic Sans MS"/>
          <w:sz w:val="28"/>
          <w:szCs w:val="28"/>
        </w:rPr>
        <w:t>en</w:t>
      </w:r>
      <w:proofErr w:type="spellEnd"/>
      <w:r w:rsidR="009317CF" w:rsidRPr="00C26591">
        <w:rPr>
          <w:rFonts w:ascii="Comic Sans MS" w:hAnsi="Comic Sans MS"/>
          <w:sz w:val="28"/>
          <w:szCs w:val="28"/>
        </w:rPr>
        <w:t xml:space="preserve"> el </w:t>
      </w:r>
      <w:proofErr w:type="spellStart"/>
      <w:r w:rsidR="009317CF" w:rsidRPr="00C26591">
        <w:rPr>
          <w:rFonts w:ascii="Comic Sans MS" w:hAnsi="Comic Sans MS"/>
          <w:sz w:val="28"/>
          <w:szCs w:val="28"/>
        </w:rPr>
        <w:t>espacio</w:t>
      </w:r>
      <w:proofErr w:type="spellEnd"/>
      <w:r w:rsidR="009317CF" w:rsidRPr="00C26591">
        <w:rPr>
          <w:rFonts w:ascii="Comic Sans MS" w:hAnsi="Comic Sans MS"/>
          <w:sz w:val="28"/>
          <w:szCs w:val="28"/>
        </w:rPr>
        <w:t xml:space="preserve"> de ______________, el principio.</w:t>
      </w:r>
    </w:p>
    <w:p w:rsidR="009317CF" w:rsidRPr="00C26591" w:rsidRDefault="00291D40" w:rsidP="009317CF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4150426</wp:posOffset>
                </wp:positionH>
                <wp:positionV relativeFrom="paragraph">
                  <wp:posOffset>-2985</wp:posOffset>
                </wp:positionV>
                <wp:extent cx="1487448" cy="439146"/>
                <wp:effectExtent l="19050" t="19050" r="0" b="18415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448" cy="439146"/>
                          <a:chOff x="0" y="0"/>
                          <a:chExt cx="1487448" cy="439146"/>
                        </a:xfrm>
                      </wpg:grpSpPr>
                      <wps:wsp>
                        <wps:cNvPr id="87" name="SMARTInkAnnotation36"/>
                        <wps:cNvSpPr/>
                        <wps:spPr>
                          <a:xfrm>
                            <a:off x="0" y="35626"/>
                            <a:ext cx="344198" cy="36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98" h="366248">
                                <a:moveTo>
                                  <a:pt x="189828" y="200005"/>
                                </a:moveTo>
                                <a:lnTo>
                                  <a:pt x="183525" y="200005"/>
                                </a:lnTo>
                                <a:lnTo>
                                  <a:pt x="181668" y="198685"/>
                                </a:lnTo>
                                <a:lnTo>
                                  <a:pt x="180430" y="196486"/>
                                </a:lnTo>
                                <a:lnTo>
                                  <a:pt x="178443" y="189781"/>
                                </a:lnTo>
                                <a:lnTo>
                                  <a:pt x="168570" y="178976"/>
                                </a:lnTo>
                                <a:lnTo>
                                  <a:pt x="161469" y="171747"/>
                                </a:lnTo>
                                <a:lnTo>
                                  <a:pt x="157729" y="169292"/>
                                </a:lnTo>
                                <a:lnTo>
                                  <a:pt x="150054" y="166564"/>
                                </a:lnTo>
                                <a:lnTo>
                                  <a:pt x="142245" y="165351"/>
                                </a:lnTo>
                                <a:lnTo>
                                  <a:pt x="134376" y="164812"/>
                                </a:lnTo>
                                <a:lnTo>
                                  <a:pt x="126482" y="164573"/>
                                </a:lnTo>
                                <a:lnTo>
                                  <a:pt x="114619" y="164438"/>
                                </a:lnTo>
                                <a:lnTo>
                                  <a:pt x="109343" y="165738"/>
                                </a:lnTo>
                                <a:lnTo>
                                  <a:pt x="103186" y="167925"/>
                                </a:lnTo>
                                <a:lnTo>
                                  <a:pt x="96444" y="170702"/>
                                </a:lnTo>
                                <a:lnTo>
                                  <a:pt x="90629" y="173872"/>
                                </a:lnTo>
                                <a:lnTo>
                                  <a:pt x="80650" y="180913"/>
                                </a:lnTo>
                                <a:lnTo>
                                  <a:pt x="74823" y="184638"/>
                                </a:lnTo>
                                <a:lnTo>
                                  <a:pt x="68299" y="188441"/>
                                </a:lnTo>
                                <a:lnTo>
                                  <a:pt x="61311" y="192296"/>
                                </a:lnTo>
                                <a:lnTo>
                                  <a:pt x="55333" y="196185"/>
                                </a:lnTo>
                                <a:lnTo>
                                  <a:pt x="45172" y="204024"/>
                                </a:lnTo>
                                <a:lnTo>
                                  <a:pt x="36258" y="211906"/>
                                </a:lnTo>
                                <a:lnTo>
                                  <a:pt x="27899" y="219807"/>
                                </a:lnTo>
                                <a:lnTo>
                                  <a:pt x="19785" y="227717"/>
                                </a:lnTo>
                                <a:lnTo>
                                  <a:pt x="17094" y="232993"/>
                                </a:lnTo>
                                <a:lnTo>
                                  <a:pt x="15300" y="239149"/>
                                </a:lnTo>
                                <a:lnTo>
                                  <a:pt x="14104" y="245891"/>
                                </a:lnTo>
                                <a:lnTo>
                                  <a:pt x="9256" y="256902"/>
                                </a:lnTo>
                                <a:lnTo>
                                  <a:pt x="6116" y="261685"/>
                                </a:lnTo>
                                <a:lnTo>
                                  <a:pt x="4023" y="267513"/>
                                </a:lnTo>
                                <a:lnTo>
                                  <a:pt x="2628" y="274036"/>
                                </a:lnTo>
                                <a:lnTo>
                                  <a:pt x="1698" y="281024"/>
                                </a:lnTo>
                                <a:lnTo>
                                  <a:pt x="664" y="292307"/>
                                </a:lnTo>
                                <a:lnTo>
                                  <a:pt x="204" y="301720"/>
                                </a:lnTo>
                                <a:lnTo>
                                  <a:pt x="0" y="310301"/>
                                </a:lnTo>
                                <a:lnTo>
                                  <a:pt x="1266" y="314436"/>
                                </a:lnTo>
                                <a:lnTo>
                                  <a:pt x="6189" y="322550"/>
                                </a:lnTo>
                                <a:lnTo>
                                  <a:pt x="9257" y="330554"/>
                                </a:lnTo>
                                <a:lnTo>
                                  <a:pt x="10075" y="334535"/>
                                </a:lnTo>
                                <a:lnTo>
                                  <a:pt x="14503" y="342477"/>
                                </a:lnTo>
                                <a:lnTo>
                                  <a:pt x="17530" y="346443"/>
                                </a:lnTo>
                                <a:lnTo>
                                  <a:pt x="22188" y="349086"/>
                                </a:lnTo>
                                <a:lnTo>
                                  <a:pt x="27932" y="350848"/>
                                </a:lnTo>
                                <a:lnTo>
                                  <a:pt x="34400" y="352023"/>
                                </a:lnTo>
                                <a:lnTo>
                                  <a:pt x="45104" y="353329"/>
                                </a:lnTo>
                                <a:lnTo>
                                  <a:pt x="54260" y="353909"/>
                                </a:lnTo>
                                <a:lnTo>
                                  <a:pt x="62727" y="354167"/>
                                </a:lnTo>
                                <a:lnTo>
                                  <a:pt x="68151" y="352916"/>
                                </a:lnTo>
                                <a:lnTo>
                                  <a:pt x="74406" y="350763"/>
                                </a:lnTo>
                                <a:lnTo>
                                  <a:pt x="81215" y="348008"/>
                                </a:lnTo>
                                <a:lnTo>
                                  <a:pt x="87073" y="344852"/>
                                </a:lnTo>
                                <a:lnTo>
                                  <a:pt x="97102" y="337827"/>
                                </a:lnTo>
                                <a:lnTo>
                                  <a:pt x="105956" y="330307"/>
                                </a:lnTo>
                                <a:lnTo>
                                  <a:pt x="114290" y="322567"/>
                                </a:lnTo>
                                <a:lnTo>
                                  <a:pt x="122392" y="314729"/>
                                </a:lnTo>
                                <a:lnTo>
                                  <a:pt x="125080" y="309472"/>
                                </a:lnTo>
                                <a:lnTo>
                                  <a:pt x="126871" y="303329"/>
                                </a:lnTo>
                                <a:lnTo>
                                  <a:pt x="128067" y="296595"/>
                                </a:lnTo>
                                <a:lnTo>
                                  <a:pt x="130182" y="289466"/>
                                </a:lnTo>
                                <a:lnTo>
                                  <a:pt x="132913" y="282075"/>
                                </a:lnTo>
                                <a:lnTo>
                                  <a:pt x="136052" y="274509"/>
                                </a:lnTo>
                                <a:lnTo>
                                  <a:pt x="139464" y="266826"/>
                                </a:lnTo>
                                <a:lnTo>
                                  <a:pt x="146774" y="251253"/>
                                </a:lnTo>
                                <a:lnTo>
                                  <a:pt x="150570" y="242086"/>
                                </a:lnTo>
                                <a:lnTo>
                                  <a:pt x="154421" y="232017"/>
                                </a:lnTo>
                                <a:lnTo>
                                  <a:pt x="158307" y="221346"/>
                                </a:lnTo>
                                <a:lnTo>
                                  <a:pt x="159578" y="211594"/>
                                </a:lnTo>
                                <a:lnTo>
                                  <a:pt x="159107" y="202453"/>
                                </a:lnTo>
                                <a:lnTo>
                                  <a:pt x="157473" y="193721"/>
                                </a:lnTo>
                                <a:lnTo>
                                  <a:pt x="157703" y="185260"/>
                                </a:lnTo>
                                <a:lnTo>
                                  <a:pt x="159176" y="176981"/>
                                </a:lnTo>
                                <a:lnTo>
                                  <a:pt x="161477" y="168823"/>
                                </a:lnTo>
                                <a:lnTo>
                                  <a:pt x="161692" y="159426"/>
                                </a:lnTo>
                                <a:lnTo>
                                  <a:pt x="160516" y="149203"/>
                                </a:lnTo>
                                <a:lnTo>
                                  <a:pt x="158413" y="138430"/>
                                </a:lnTo>
                                <a:lnTo>
                                  <a:pt x="157010" y="128609"/>
                                </a:lnTo>
                                <a:lnTo>
                                  <a:pt x="156075" y="119423"/>
                                </a:lnTo>
                                <a:lnTo>
                                  <a:pt x="155452" y="110660"/>
                                </a:lnTo>
                                <a:lnTo>
                                  <a:pt x="155036" y="102179"/>
                                </a:lnTo>
                                <a:lnTo>
                                  <a:pt x="154575" y="85719"/>
                                </a:lnTo>
                                <a:lnTo>
                                  <a:pt x="154238" y="44068"/>
                                </a:lnTo>
                                <a:lnTo>
                                  <a:pt x="152908" y="39313"/>
                                </a:lnTo>
                                <a:lnTo>
                                  <a:pt x="147911" y="30511"/>
                                </a:lnTo>
                                <a:lnTo>
                                  <a:pt x="144811" y="22202"/>
                                </a:lnTo>
                                <a:lnTo>
                                  <a:pt x="142820" y="12420"/>
                                </a:lnTo>
                                <a:lnTo>
                                  <a:pt x="142428" y="2328"/>
                                </a:lnTo>
                                <a:lnTo>
                                  <a:pt x="142374" y="0"/>
                                </a:lnTo>
                                <a:lnTo>
                                  <a:pt x="142334" y="8526"/>
                                </a:lnTo>
                                <a:lnTo>
                                  <a:pt x="145851" y="16388"/>
                                </a:lnTo>
                                <a:lnTo>
                                  <a:pt x="150492" y="27360"/>
                                </a:lnTo>
                                <a:lnTo>
                                  <a:pt x="154425" y="43593"/>
                                </a:lnTo>
                                <a:lnTo>
                                  <a:pt x="160020" y="61880"/>
                                </a:lnTo>
                                <a:lnTo>
                                  <a:pt x="162040" y="70978"/>
                                </a:lnTo>
                                <a:lnTo>
                                  <a:pt x="163386" y="79683"/>
                                </a:lnTo>
                                <a:lnTo>
                                  <a:pt x="164284" y="88125"/>
                                </a:lnTo>
                                <a:lnTo>
                                  <a:pt x="166202" y="96391"/>
                                </a:lnTo>
                                <a:lnTo>
                                  <a:pt x="168800" y="104541"/>
                                </a:lnTo>
                                <a:lnTo>
                                  <a:pt x="171852" y="112614"/>
                                </a:lnTo>
                                <a:lnTo>
                                  <a:pt x="182450" y="142885"/>
                                </a:lnTo>
                                <a:lnTo>
                                  <a:pt x="193946" y="176923"/>
                                </a:lnTo>
                                <a:lnTo>
                                  <a:pt x="199171" y="187256"/>
                                </a:lnTo>
                                <a:lnTo>
                                  <a:pt x="205292" y="196783"/>
                                </a:lnTo>
                                <a:lnTo>
                                  <a:pt x="212012" y="205773"/>
                                </a:lnTo>
                                <a:lnTo>
                                  <a:pt x="226516" y="226317"/>
                                </a:lnTo>
                                <a:lnTo>
                                  <a:pt x="234077" y="237337"/>
                                </a:lnTo>
                                <a:lnTo>
                                  <a:pt x="240438" y="247323"/>
                                </a:lnTo>
                                <a:lnTo>
                                  <a:pt x="245998" y="256618"/>
                                </a:lnTo>
                                <a:lnTo>
                                  <a:pt x="251024" y="265454"/>
                                </a:lnTo>
                                <a:lnTo>
                                  <a:pt x="260126" y="282309"/>
                                </a:lnTo>
                                <a:lnTo>
                                  <a:pt x="264401" y="290497"/>
                                </a:lnTo>
                                <a:lnTo>
                                  <a:pt x="268570" y="297276"/>
                                </a:lnTo>
                                <a:lnTo>
                                  <a:pt x="276721" y="308326"/>
                                </a:lnTo>
                                <a:lnTo>
                                  <a:pt x="282061" y="314439"/>
                                </a:lnTo>
                                <a:lnTo>
                                  <a:pt x="288260" y="321153"/>
                                </a:lnTo>
                                <a:lnTo>
                                  <a:pt x="306073" y="339692"/>
                                </a:lnTo>
                                <a:lnTo>
                                  <a:pt x="310864" y="344586"/>
                                </a:lnTo>
                                <a:lnTo>
                                  <a:pt x="315378" y="347848"/>
                                </a:lnTo>
                                <a:lnTo>
                                  <a:pt x="323912" y="351473"/>
                                </a:lnTo>
                                <a:lnTo>
                                  <a:pt x="332103" y="356602"/>
                                </a:lnTo>
                                <a:lnTo>
                                  <a:pt x="344197" y="36624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MARTInkAnnotation37"/>
                        <wps:cNvSpPr/>
                        <wps:spPr>
                          <a:xfrm>
                            <a:off x="427512" y="213756"/>
                            <a:ext cx="237284" cy="17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84" h="176468">
                                <a:moveTo>
                                  <a:pt x="118539" y="10224"/>
                                </a:moveTo>
                                <a:lnTo>
                                  <a:pt x="108314" y="10224"/>
                                </a:lnTo>
                                <a:lnTo>
                                  <a:pt x="107764" y="8905"/>
                                </a:lnTo>
                                <a:lnTo>
                                  <a:pt x="107153" y="3920"/>
                                </a:lnTo>
                                <a:lnTo>
                                  <a:pt x="105671" y="2063"/>
                                </a:lnTo>
                                <a:lnTo>
                                  <a:pt x="103363" y="825"/>
                                </a:lnTo>
                                <a:lnTo>
                                  <a:pt x="100505" y="0"/>
                                </a:lnTo>
                                <a:lnTo>
                                  <a:pt x="95962" y="769"/>
                                </a:lnTo>
                                <a:lnTo>
                                  <a:pt x="90293" y="2601"/>
                                </a:lnTo>
                                <a:lnTo>
                                  <a:pt x="83876" y="5142"/>
                                </a:lnTo>
                                <a:lnTo>
                                  <a:pt x="78278" y="6836"/>
                                </a:lnTo>
                                <a:lnTo>
                                  <a:pt x="73227" y="7965"/>
                                </a:lnTo>
                                <a:lnTo>
                                  <a:pt x="68540" y="8718"/>
                                </a:lnTo>
                                <a:lnTo>
                                  <a:pt x="64096" y="10540"/>
                                </a:lnTo>
                                <a:lnTo>
                                  <a:pt x="59813" y="13073"/>
                                </a:lnTo>
                                <a:lnTo>
                                  <a:pt x="55640" y="16081"/>
                                </a:lnTo>
                                <a:lnTo>
                                  <a:pt x="51538" y="20726"/>
                                </a:lnTo>
                                <a:lnTo>
                                  <a:pt x="47484" y="26461"/>
                                </a:lnTo>
                                <a:lnTo>
                                  <a:pt x="43461" y="32923"/>
                                </a:lnTo>
                                <a:lnTo>
                                  <a:pt x="39461" y="39870"/>
                                </a:lnTo>
                                <a:lnTo>
                                  <a:pt x="31497" y="54626"/>
                                </a:lnTo>
                                <a:lnTo>
                                  <a:pt x="19596" y="77768"/>
                                </a:lnTo>
                                <a:lnTo>
                                  <a:pt x="15634" y="84280"/>
                                </a:lnTo>
                                <a:lnTo>
                                  <a:pt x="11673" y="89941"/>
                                </a:lnTo>
                                <a:lnTo>
                                  <a:pt x="7714" y="95034"/>
                                </a:lnTo>
                                <a:lnTo>
                                  <a:pt x="5074" y="101068"/>
                                </a:lnTo>
                                <a:lnTo>
                                  <a:pt x="3314" y="107729"/>
                                </a:lnTo>
                                <a:lnTo>
                                  <a:pt x="2141" y="114809"/>
                                </a:lnTo>
                                <a:lnTo>
                                  <a:pt x="1359" y="122168"/>
                                </a:lnTo>
                                <a:lnTo>
                                  <a:pt x="837" y="129713"/>
                                </a:lnTo>
                                <a:lnTo>
                                  <a:pt x="258" y="143813"/>
                                </a:lnTo>
                                <a:lnTo>
                                  <a:pt x="0" y="154477"/>
                                </a:lnTo>
                                <a:lnTo>
                                  <a:pt x="1251" y="157849"/>
                                </a:lnTo>
                                <a:lnTo>
                                  <a:pt x="3404" y="160097"/>
                                </a:lnTo>
                                <a:lnTo>
                                  <a:pt x="6159" y="161595"/>
                                </a:lnTo>
                                <a:lnTo>
                                  <a:pt x="7995" y="163914"/>
                                </a:lnTo>
                                <a:lnTo>
                                  <a:pt x="9220" y="166779"/>
                                </a:lnTo>
                                <a:lnTo>
                                  <a:pt x="10036" y="170008"/>
                                </a:lnTo>
                                <a:lnTo>
                                  <a:pt x="11900" y="172161"/>
                                </a:lnTo>
                                <a:lnTo>
                                  <a:pt x="14461" y="173596"/>
                                </a:lnTo>
                                <a:lnTo>
                                  <a:pt x="20826" y="175191"/>
                                </a:lnTo>
                                <a:lnTo>
                                  <a:pt x="28052" y="175900"/>
                                </a:lnTo>
                                <a:lnTo>
                                  <a:pt x="31827" y="176089"/>
                                </a:lnTo>
                                <a:lnTo>
                                  <a:pt x="39539" y="176299"/>
                                </a:lnTo>
                                <a:lnTo>
                                  <a:pt x="43443" y="175036"/>
                                </a:lnTo>
                                <a:lnTo>
                                  <a:pt x="47364" y="172874"/>
                                </a:lnTo>
                                <a:lnTo>
                                  <a:pt x="51298" y="170113"/>
                                </a:lnTo>
                                <a:lnTo>
                                  <a:pt x="55240" y="166954"/>
                                </a:lnTo>
                                <a:lnTo>
                                  <a:pt x="59187" y="163528"/>
                                </a:lnTo>
                                <a:lnTo>
                                  <a:pt x="63139" y="159924"/>
                                </a:lnTo>
                                <a:lnTo>
                                  <a:pt x="71047" y="152402"/>
                                </a:lnTo>
                                <a:lnTo>
                                  <a:pt x="75003" y="148549"/>
                                </a:lnTo>
                                <a:lnTo>
                                  <a:pt x="78960" y="143342"/>
                                </a:lnTo>
                                <a:lnTo>
                                  <a:pt x="82917" y="137231"/>
                                </a:lnTo>
                                <a:lnTo>
                                  <a:pt x="86875" y="130519"/>
                                </a:lnTo>
                                <a:lnTo>
                                  <a:pt x="90832" y="123405"/>
                                </a:lnTo>
                                <a:lnTo>
                                  <a:pt x="98748" y="108465"/>
                                </a:lnTo>
                                <a:lnTo>
                                  <a:pt x="101387" y="102105"/>
                                </a:lnTo>
                                <a:lnTo>
                                  <a:pt x="103146" y="96547"/>
                                </a:lnTo>
                                <a:lnTo>
                                  <a:pt x="104319" y="91521"/>
                                </a:lnTo>
                                <a:lnTo>
                                  <a:pt x="106420" y="86852"/>
                                </a:lnTo>
                                <a:lnTo>
                                  <a:pt x="109140" y="82419"/>
                                </a:lnTo>
                                <a:lnTo>
                                  <a:pt x="112273" y="78145"/>
                                </a:lnTo>
                                <a:lnTo>
                                  <a:pt x="114361" y="73976"/>
                                </a:lnTo>
                                <a:lnTo>
                                  <a:pt x="115753" y="69877"/>
                                </a:lnTo>
                                <a:lnTo>
                                  <a:pt x="117989" y="60123"/>
                                </a:lnTo>
                                <a:lnTo>
                                  <a:pt x="119491" y="59323"/>
                                </a:lnTo>
                                <a:lnTo>
                                  <a:pt x="124680" y="58434"/>
                                </a:lnTo>
                                <a:lnTo>
                                  <a:pt x="125271" y="58196"/>
                                </a:lnTo>
                                <a:lnTo>
                                  <a:pt x="122410" y="57933"/>
                                </a:lnTo>
                                <a:lnTo>
                                  <a:pt x="122439" y="57863"/>
                                </a:lnTo>
                                <a:lnTo>
                                  <a:pt x="129102" y="57740"/>
                                </a:lnTo>
                                <a:lnTo>
                                  <a:pt x="129539" y="59054"/>
                                </a:lnTo>
                                <a:lnTo>
                                  <a:pt x="130025" y="64031"/>
                                </a:lnTo>
                                <a:lnTo>
                                  <a:pt x="131473" y="67206"/>
                                </a:lnTo>
                                <a:lnTo>
                                  <a:pt x="133759" y="70641"/>
                                </a:lnTo>
                                <a:lnTo>
                                  <a:pt x="136602" y="74251"/>
                                </a:lnTo>
                                <a:lnTo>
                                  <a:pt x="139816" y="79297"/>
                                </a:lnTo>
                                <a:lnTo>
                                  <a:pt x="143279" y="85299"/>
                                </a:lnTo>
                                <a:lnTo>
                                  <a:pt x="146907" y="91939"/>
                                </a:lnTo>
                                <a:lnTo>
                                  <a:pt x="149325" y="97685"/>
                                </a:lnTo>
                                <a:lnTo>
                                  <a:pt x="150938" y="102836"/>
                                </a:lnTo>
                                <a:lnTo>
                                  <a:pt x="152012" y="107589"/>
                                </a:lnTo>
                                <a:lnTo>
                                  <a:pt x="154048" y="112077"/>
                                </a:lnTo>
                                <a:lnTo>
                                  <a:pt x="156725" y="116388"/>
                                </a:lnTo>
                                <a:lnTo>
                                  <a:pt x="159829" y="120581"/>
                                </a:lnTo>
                                <a:lnTo>
                                  <a:pt x="163217" y="124697"/>
                                </a:lnTo>
                                <a:lnTo>
                                  <a:pt x="166796" y="128759"/>
                                </a:lnTo>
                                <a:lnTo>
                                  <a:pt x="170501" y="132788"/>
                                </a:lnTo>
                                <a:lnTo>
                                  <a:pt x="188323" y="151064"/>
                                </a:lnTo>
                                <a:lnTo>
                                  <a:pt x="194088" y="155573"/>
                                </a:lnTo>
                                <a:lnTo>
                                  <a:pt x="199251" y="158580"/>
                                </a:lnTo>
                                <a:lnTo>
                                  <a:pt x="204012" y="160584"/>
                                </a:lnTo>
                                <a:lnTo>
                                  <a:pt x="208505" y="163239"/>
                                </a:lnTo>
                                <a:lnTo>
                                  <a:pt x="212820" y="166329"/>
                                </a:lnTo>
                                <a:lnTo>
                                  <a:pt x="217017" y="169709"/>
                                </a:lnTo>
                                <a:lnTo>
                                  <a:pt x="221133" y="171961"/>
                                </a:lnTo>
                                <a:lnTo>
                                  <a:pt x="225197" y="173463"/>
                                </a:lnTo>
                                <a:lnTo>
                                  <a:pt x="237283" y="17646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MARTInkAnnotation38"/>
                        <wps:cNvSpPr/>
                        <wps:spPr>
                          <a:xfrm>
                            <a:off x="795647" y="0"/>
                            <a:ext cx="201793" cy="438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93" h="438596">
                                <a:moveTo>
                                  <a:pt x="154294" y="224854"/>
                                </a:moveTo>
                                <a:lnTo>
                                  <a:pt x="154294" y="203245"/>
                                </a:lnTo>
                                <a:lnTo>
                                  <a:pt x="152976" y="202531"/>
                                </a:lnTo>
                                <a:lnTo>
                                  <a:pt x="147991" y="201739"/>
                                </a:lnTo>
                                <a:lnTo>
                                  <a:pt x="144815" y="200208"/>
                                </a:lnTo>
                                <a:lnTo>
                                  <a:pt x="141378" y="197868"/>
                                </a:lnTo>
                                <a:lnTo>
                                  <a:pt x="137767" y="194989"/>
                                </a:lnTo>
                                <a:lnTo>
                                  <a:pt x="132721" y="193070"/>
                                </a:lnTo>
                                <a:lnTo>
                                  <a:pt x="126718" y="191790"/>
                                </a:lnTo>
                                <a:lnTo>
                                  <a:pt x="120078" y="190937"/>
                                </a:lnTo>
                                <a:lnTo>
                                  <a:pt x="114331" y="190368"/>
                                </a:lnTo>
                                <a:lnTo>
                                  <a:pt x="109181" y="189989"/>
                                </a:lnTo>
                                <a:lnTo>
                                  <a:pt x="104428" y="189736"/>
                                </a:lnTo>
                                <a:lnTo>
                                  <a:pt x="99940" y="190887"/>
                                </a:lnTo>
                                <a:lnTo>
                                  <a:pt x="95629" y="192973"/>
                                </a:lnTo>
                                <a:lnTo>
                                  <a:pt x="91436" y="195684"/>
                                </a:lnTo>
                                <a:lnTo>
                                  <a:pt x="86001" y="198810"/>
                                </a:lnTo>
                                <a:lnTo>
                                  <a:pt x="72926" y="205803"/>
                                </a:lnTo>
                                <a:lnTo>
                                  <a:pt x="67064" y="210834"/>
                                </a:lnTo>
                                <a:lnTo>
                                  <a:pt x="61837" y="216826"/>
                                </a:lnTo>
                                <a:lnTo>
                                  <a:pt x="57033" y="223460"/>
                                </a:lnTo>
                                <a:lnTo>
                                  <a:pt x="52511" y="230522"/>
                                </a:lnTo>
                                <a:lnTo>
                                  <a:pt x="48176" y="237868"/>
                                </a:lnTo>
                                <a:lnTo>
                                  <a:pt x="43967" y="245405"/>
                                </a:lnTo>
                                <a:lnTo>
                                  <a:pt x="38523" y="251748"/>
                                </a:lnTo>
                                <a:lnTo>
                                  <a:pt x="32254" y="257297"/>
                                </a:lnTo>
                                <a:lnTo>
                                  <a:pt x="25436" y="262315"/>
                                </a:lnTo>
                                <a:lnTo>
                                  <a:pt x="19572" y="269619"/>
                                </a:lnTo>
                                <a:lnTo>
                                  <a:pt x="14343" y="278446"/>
                                </a:lnTo>
                                <a:lnTo>
                                  <a:pt x="9537" y="288289"/>
                                </a:lnTo>
                                <a:lnTo>
                                  <a:pt x="6333" y="296171"/>
                                </a:lnTo>
                                <a:lnTo>
                                  <a:pt x="2774" y="308446"/>
                                </a:lnTo>
                                <a:lnTo>
                                  <a:pt x="1192" y="321818"/>
                                </a:lnTo>
                                <a:lnTo>
                                  <a:pt x="489" y="335238"/>
                                </a:lnTo>
                                <a:lnTo>
                                  <a:pt x="176" y="345600"/>
                                </a:lnTo>
                                <a:lnTo>
                                  <a:pt x="0" y="365155"/>
                                </a:lnTo>
                                <a:lnTo>
                                  <a:pt x="1295" y="369844"/>
                                </a:lnTo>
                                <a:lnTo>
                                  <a:pt x="3478" y="372970"/>
                                </a:lnTo>
                                <a:lnTo>
                                  <a:pt x="6252" y="375054"/>
                                </a:lnTo>
                                <a:lnTo>
                                  <a:pt x="8102" y="377763"/>
                                </a:lnTo>
                                <a:lnTo>
                                  <a:pt x="10157" y="384291"/>
                                </a:lnTo>
                                <a:lnTo>
                                  <a:pt x="13344" y="386560"/>
                                </a:lnTo>
                                <a:lnTo>
                                  <a:pt x="18106" y="388072"/>
                                </a:lnTo>
                                <a:lnTo>
                                  <a:pt x="23921" y="389080"/>
                                </a:lnTo>
                                <a:lnTo>
                                  <a:pt x="29117" y="388433"/>
                                </a:lnTo>
                                <a:lnTo>
                                  <a:pt x="33900" y="386682"/>
                                </a:lnTo>
                                <a:lnTo>
                                  <a:pt x="44753" y="380696"/>
                                </a:lnTo>
                                <a:lnTo>
                                  <a:pt x="59240" y="373355"/>
                                </a:lnTo>
                                <a:lnTo>
                                  <a:pt x="64538" y="368714"/>
                                </a:lnTo>
                                <a:lnTo>
                                  <a:pt x="69388" y="362981"/>
                                </a:lnTo>
                                <a:lnTo>
                                  <a:pt x="73941" y="356520"/>
                                </a:lnTo>
                                <a:lnTo>
                                  <a:pt x="78296" y="349574"/>
                                </a:lnTo>
                                <a:lnTo>
                                  <a:pt x="82519" y="342305"/>
                                </a:lnTo>
                                <a:lnTo>
                                  <a:pt x="86653" y="334820"/>
                                </a:lnTo>
                                <a:lnTo>
                                  <a:pt x="90729" y="325872"/>
                                </a:lnTo>
                                <a:lnTo>
                                  <a:pt x="94766" y="315948"/>
                                </a:lnTo>
                                <a:lnTo>
                                  <a:pt x="98776" y="305374"/>
                                </a:lnTo>
                                <a:lnTo>
                                  <a:pt x="101449" y="294367"/>
                                </a:lnTo>
                                <a:lnTo>
                                  <a:pt x="103232" y="283070"/>
                                </a:lnTo>
                                <a:lnTo>
                                  <a:pt x="104420" y="271581"/>
                                </a:lnTo>
                                <a:lnTo>
                                  <a:pt x="107851" y="259964"/>
                                </a:lnTo>
                                <a:lnTo>
                                  <a:pt x="112777" y="248260"/>
                                </a:lnTo>
                                <a:lnTo>
                                  <a:pt x="118700" y="236500"/>
                                </a:lnTo>
                                <a:lnTo>
                                  <a:pt x="122649" y="224702"/>
                                </a:lnTo>
                                <a:lnTo>
                                  <a:pt x="125281" y="212878"/>
                                </a:lnTo>
                                <a:lnTo>
                                  <a:pt x="127036" y="201037"/>
                                </a:lnTo>
                                <a:lnTo>
                                  <a:pt x="128206" y="189185"/>
                                </a:lnTo>
                                <a:lnTo>
                                  <a:pt x="128986" y="177326"/>
                                </a:lnTo>
                                <a:lnTo>
                                  <a:pt x="129506" y="165461"/>
                                </a:lnTo>
                                <a:lnTo>
                                  <a:pt x="131172" y="153594"/>
                                </a:lnTo>
                                <a:lnTo>
                                  <a:pt x="133602" y="141724"/>
                                </a:lnTo>
                                <a:lnTo>
                                  <a:pt x="136542" y="129852"/>
                                </a:lnTo>
                                <a:lnTo>
                                  <a:pt x="137182" y="117980"/>
                                </a:lnTo>
                                <a:lnTo>
                                  <a:pt x="136289" y="106106"/>
                                </a:lnTo>
                                <a:lnTo>
                                  <a:pt x="134374" y="94233"/>
                                </a:lnTo>
                                <a:lnTo>
                                  <a:pt x="133098" y="83678"/>
                                </a:lnTo>
                                <a:lnTo>
                                  <a:pt x="132247" y="74003"/>
                                </a:lnTo>
                                <a:lnTo>
                                  <a:pt x="131680" y="64914"/>
                                </a:lnTo>
                                <a:lnTo>
                                  <a:pt x="131050" y="47779"/>
                                </a:lnTo>
                                <a:lnTo>
                                  <a:pt x="130645" y="21581"/>
                                </a:lnTo>
                                <a:lnTo>
                                  <a:pt x="129293" y="16772"/>
                                </a:lnTo>
                                <a:lnTo>
                                  <a:pt x="124271" y="7911"/>
                                </a:lnTo>
                                <a:lnTo>
                                  <a:pt x="121085" y="5020"/>
                                </a:lnTo>
                                <a:lnTo>
                                  <a:pt x="117642" y="3093"/>
                                </a:lnTo>
                                <a:lnTo>
                                  <a:pt x="108939" y="0"/>
                                </a:lnTo>
                                <a:lnTo>
                                  <a:pt x="108225" y="1066"/>
                                </a:lnTo>
                                <a:lnTo>
                                  <a:pt x="107431" y="5768"/>
                                </a:lnTo>
                                <a:lnTo>
                                  <a:pt x="103561" y="12256"/>
                                </a:lnTo>
                                <a:lnTo>
                                  <a:pt x="100681" y="15833"/>
                                </a:lnTo>
                                <a:lnTo>
                                  <a:pt x="98761" y="19538"/>
                                </a:lnTo>
                                <a:lnTo>
                                  <a:pt x="96628" y="27172"/>
                                </a:lnTo>
                                <a:lnTo>
                                  <a:pt x="95680" y="38481"/>
                                </a:lnTo>
                                <a:lnTo>
                                  <a:pt x="95428" y="45191"/>
                                </a:lnTo>
                                <a:lnTo>
                                  <a:pt x="95072" y="73546"/>
                                </a:lnTo>
                                <a:lnTo>
                                  <a:pt x="94926" y="177436"/>
                                </a:lnTo>
                                <a:lnTo>
                                  <a:pt x="96244" y="190603"/>
                                </a:lnTo>
                                <a:lnTo>
                                  <a:pt x="98442" y="204659"/>
                                </a:lnTo>
                                <a:lnTo>
                                  <a:pt x="101227" y="219307"/>
                                </a:lnTo>
                                <a:lnTo>
                                  <a:pt x="103084" y="233030"/>
                                </a:lnTo>
                                <a:lnTo>
                                  <a:pt x="104322" y="246137"/>
                                </a:lnTo>
                                <a:lnTo>
                                  <a:pt x="105146" y="258834"/>
                                </a:lnTo>
                                <a:lnTo>
                                  <a:pt x="107016" y="269937"/>
                                </a:lnTo>
                                <a:lnTo>
                                  <a:pt x="109582" y="279977"/>
                                </a:lnTo>
                                <a:lnTo>
                                  <a:pt x="123179" y="321356"/>
                                </a:lnTo>
                                <a:lnTo>
                                  <a:pt x="126954" y="331409"/>
                                </a:lnTo>
                                <a:lnTo>
                                  <a:pt x="130790" y="340750"/>
                                </a:lnTo>
                                <a:lnTo>
                                  <a:pt x="134667" y="349616"/>
                                </a:lnTo>
                                <a:lnTo>
                                  <a:pt x="142492" y="366504"/>
                                </a:lnTo>
                                <a:lnTo>
                                  <a:pt x="146427" y="374702"/>
                                </a:lnTo>
                                <a:lnTo>
                                  <a:pt x="150368" y="381486"/>
                                </a:lnTo>
                                <a:lnTo>
                                  <a:pt x="154315" y="387328"/>
                                </a:lnTo>
                                <a:lnTo>
                                  <a:pt x="158267" y="392543"/>
                                </a:lnTo>
                                <a:lnTo>
                                  <a:pt x="162221" y="397338"/>
                                </a:lnTo>
                                <a:lnTo>
                                  <a:pt x="166176" y="401855"/>
                                </a:lnTo>
                                <a:lnTo>
                                  <a:pt x="170131" y="406185"/>
                                </a:lnTo>
                                <a:lnTo>
                                  <a:pt x="178046" y="414515"/>
                                </a:lnTo>
                                <a:lnTo>
                                  <a:pt x="182003" y="418583"/>
                                </a:lnTo>
                                <a:lnTo>
                                  <a:pt x="184641" y="422615"/>
                                </a:lnTo>
                                <a:lnTo>
                                  <a:pt x="187573" y="430613"/>
                                </a:lnTo>
                                <a:lnTo>
                                  <a:pt x="189674" y="433274"/>
                                </a:lnTo>
                                <a:lnTo>
                                  <a:pt x="192394" y="435047"/>
                                </a:lnTo>
                                <a:lnTo>
                                  <a:pt x="201792" y="43859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MARTInkAnnotation39"/>
                        <wps:cNvSpPr/>
                        <wps:spPr>
                          <a:xfrm>
                            <a:off x="1045029" y="178130"/>
                            <a:ext cx="195239" cy="26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39" h="261016">
                                <a:moveTo>
                                  <a:pt x="94996" y="0"/>
                                </a:moveTo>
                                <a:lnTo>
                                  <a:pt x="88693" y="0"/>
                                </a:lnTo>
                                <a:lnTo>
                                  <a:pt x="86835" y="1319"/>
                                </a:lnTo>
                                <a:lnTo>
                                  <a:pt x="85597" y="3518"/>
                                </a:lnTo>
                                <a:lnTo>
                                  <a:pt x="84772" y="6304"/>
                                </a:lnTo>
                                <a:lnTo>
                                  <a:pt x="82903" y="8161"/>
                                </a:lnTo>
                                <a:lnTo>
                                  <a:pt x="80336" y="9399"/>
                                </a:lnTo>
                                <a:lnTo>
                                  <a:pt x="77307" y="10224"/>
                                </a:lnTo>
                                <a:lnTo>
                                  <a:pt x="73967" y="12093"/>
                                </a:lnTo>
                                <a:lnTo>
                                  <a:pt x="70422" y="14659"/>
                                </a:lnTo>
                                <a:lnTo>
                                  <a:pt x="66739" y="17689"/>
                                </a:lnTo>
                                <a:lnTo>
                                  <a:pt x="62964" y="22348"/>
                                </a:lnTo>
                                <a:lnTo>
                                  <a:pt x="59128" y="28092"/>
                                </a:lnTo>
                                <a:lnTo>
                                  <a:pt x="55251" y="34561"/>
                                </a:lnTo>
                                <a:lnTo>
                                  <a:pt x="51347" y="40193"/>
                                </a:lnTo>
                                <a:lnTo>
                                  <a:pt x="47426" y="45266"/>
                                </a:lnTo>
                                <a:lnTo>
                                  <a:pt x="43492" y="49968"/>
                                </a:lnTo>
                                <a:lnTo>
                                  <a:pt x="40869" y="55742"/>
                                </a:lnTo>
                                <a:lnTo>
                                  <a:pt x="39121" y="62230"/>
                                </a:lnTo>
                                <a:lnTo>
                                  <a:pt x="37955" y="69193"/>
                                </a:lnTo>
                                <a:lnTo>
                                  <a:pt x="35858" y="77794"/>
                                </a:lnTo>
                                <a:lnTo>
                                  <a:pt x="33142" y="87487"/>
                                </a:lnTo>
                                <a:lnTo>
                                  <a:pt x="30010" y="97906"/>
                                </a:lnTo>
                                <a:lnTo>
                                  <a:pt x="27924" y="107491"/>
                                </a:lnTo>
                                <a:lnTo>
                                  <a:pt x="26532" y="116520"/>
                                </a:lnTo>
                                <a:lnTo>
                                  <a:pt x="25604" y="125178"/>
                                </a:lnTo>
                                <a:lnTo>
                                  <a:pt x="24986" y="133589"/>
                                </a:lnTo>
                                <a:lnTo>
                                  <a:pt x="24574" y="141835"/>
                                </a:lnTo>
                                <a:lnTo>
                                  <a:pt x="24116" y="158034"/>
                                </a:lnTo>
                                <a:lnTo>
                                  <a:pt x="23797" y="197870"/>
                                </a:lnTo>
                                <a:lnTo>
                                  <a:pt x="25101" y="205799"/>
                                </a:lnTo>
                                <a:lnTo>
                                  <a:pt x="27289" y="213724"/>
                                </a:lnTo>
                                <a:lnTo>
                                  <a:pt x="30068" y="221646"/>
                                </a:lnTo>
                                <a:lnTo>
                                  <a:pt x="33239" y="228247"/>
                                </a:lnTo>
                                <a:lnTo>
                                  <a:pt x="36672" y="233966"/>
                                </a:lnTo>
                                <a:lnTo>
                                  <a:pt x="40281" y="239099"/>
                                </a:lnTo>
                                <a:lnTo>
                                  <a:pt x="44006" y="243840"/>
                                </a:lnTo>
                                <a:lnTo>
                                  <a:pt x="47809" y="248320"/>
                                </a:lnTo>
                                <a:lnTo>
                                  <a:pt x="51663" y="252626"/>
                                </a:lnTo>
                                <a:lnTo>
                                  <a:pt x="55553" y="255497"/>
                                </a:lnTo>
                                <a:lnTo>
                                  <a:pt x="59465" y="257411"/>
                                </a:lnTo>
                                <a:lnTo>
                                  <a:pt x="63392" y="258687"/>
                                </a:lnTo>
                                <a:lnTo>
                                  <a:pt x="68650" y="259538"/>
                                </a:lnTo>
                                <a:lnTo>
                                  <a:pt x="74793" y="260104"/>
                                </a:lnTo>
                                <a:lnTo>
                                  <a:pt x="81527" y="260483"/>
                                </a:lnTo>
                                <a:lnTo>
                                  <a:pt x="96047" y="260903"/>
                                </a:lnTo>
                                <a:lnTo>
                                  <a:pt x="103613" y="261015"/>
                                </a:lnTo>
                                <a:lnTo>
                                  <a:pt x="109976" y="258451"/>
                                </a:lnTo>
                                <a:lnTo>
                                  <a:pt x="115538" y="254103"/>
                                </a:lnTo>
                                <a:lnTo>
                                  <a:pt x="120565" y="248565"/>
                                </a:lnTo>
                                <a:lnTo>
                                  <a:pt x="126555" y="243554"/>
                                </a:lnTo>
                                <a:lnTo>
                                  <a:pt x="133187" y="238894"/>
                                </a:lnTo>
                                <a:lnTo>
                                  <a:pt x="140248" y="234467"/>
                                </a:lnTo>
                                <a:lnTo>
                                  <a:pt x="146274" y="230197"/>
                                </a:lnTo>
                                <a:lnTo>
                                  <a:pt x="151612" y="226031"/>
                                </a:lnTo>
                                <a:lnTo>
                                  <a:pt x="156488" y="221935"/>
                                </a:lnTo>
                                <a:lnTo>
                                  <a:pt x="161059" y="216564"/>
                                </a:lnTo>
                                <a:lnTo>
                                  <a:pt x="165426" y="210346"/>
                                </a:lnTo>
                                <a:lnTo>
                                  <a:pt x="169657" y="203561"/>
                                </a:lnTo>
                                <a:lnTo>
                                  <a:pt x="173796" y="196399"/>
                                </a:lnTo>
                                <a:lnTo>
                                  <a:pt x="181914" y="181405"/>
                                </a:lnTo>
                                <a:lnTo>
                                  <a:pt x="185926" y="172393"/>
                                </a:lnTo>
                                <a:lnTo>
                                  <a:pt x="189920" y="162427"/>
                                </a:lnTo>
                                <a:lnTo>
                                  <a:pt x="193903" y="151824"/>
                                </a:lnTo>
                                <a:lnTo>
                                  <a:pt x="195238" y="142117"/>
                                </a:lnTo>
                                <a:lnTo>
                                  <a:pt x="194808" y="133007"/>
                                </a:lnTo>
                                <a:lnTo>
                                  <a:pt x="193202" y="124295"/>
                                </a:lnTo>
                                <a:lnTo>
                                  <a:pt x="192132" y="117167"/>
                                </a:lnTo>
                                <a:lnTo>
                                  <a:pt x="191419" y="111096"/>
                                </a:lnTo>
                                <a:lnTo>
                                  <a:pt x="190944" y="105729"/>
                                </a:lnTo>
                                <a:lnTo>
                                  <a:pt x="189307" y="99513"/>
                                </a:lnTo>
                                <a:lnTo>
                                  <a:pt x="186897" y="92730"/>
                                </a:lnTo>
                                <a:lnTo>
                                  <a:pt x="183970" y="85569"/>
                                </a:lnTo>
                                <a:lnTo>
                                  <a:pt x="180700" y="79476"/>
                                </a:lnTo>
                                <a:lnTo>
                                  <a:pt x="177200" y="74094"/>
                                </a:lnTo>
                                <a:lnTo>
                                  <a:pt x="173548" y="69187"/>
                                </a:lnTo>
                                <a:lnTo>
                                  <a:pt x="169793" y="64596"/>
                                </a:lnTo>
                                <a:lnTo>
                                  <a:pt x="165971" y="60216"/>
                                </a:lnTo>
                                <a:lnTo>
                                  <a:pt x="162104" y="55977"/>
                                </a:lnTo>
                                <a:lnTo>
                                  <a:pt x="156886" y="51831"/>
                                </a:lnTo>
                                <a:lnTo>
                                  <a:pt x="150770" y="47748"/>
                                </a:lnTo>
                                <a:lnTo>
                                  <a:pt x="144053" y="43706"/>
                                </a:lnTo>
                                <a:lnTo>
                                  <a:pt x="136936" y="39693"/>
                                </a:lnTo>
                                <a:lnTo>
                                  <a:pt x="121993" y="31715"/>
                                </a:lnTo>
                                <a:lnTo>
                                  <a:pt x="114313" y="29059"/>
                                </a:lnTo>
                                <a:lnTo>
                                  <a:pt x="106555" y="27289"/>
                                </a:lnTo>
                                <a:lnTo>
                                  <a:pt x="98744" y="26109"/>
                                </a:lnTo>
                                <a:lnTo>
                                  <a:pt x="90897" y="26642"/>
                                </a:lnTo>
                                <a:lnTo>
                                  <a:pt x="83028" y="28316"/>
                                </a:lnTo>
                                <a:lnTo>
                                  <a:pt x="75143" y="30752"/>
                                </a:lnTo>
                                <a:lnTo>
                                  <a:pt x="67247" y="32376"/>
                                </a:lnTo>
                                <a:lnTo>
                                  <a:pt x="59345" y="33458"/>
                                </a:lnTo>
                                <a:lnTo>
                                  <a:pt x="51438" y="34180"/>
                                </a:lnTo>
                                <a:lnTo>
                                  <a:pt x="44847" y="35981"/>
                                </a:lnTo>
                                <a:lnTo>
                                  <a:pt x="39135" y="38500"/>
                                </a:lnTo>
                                <a:lnTo>
                                  <a:pt x="34006" y="41499"/>
                                </a:lnTo>
                                <a:lnTo>
                                  <a:pt x="27949" y="43499"/>
                                </a:lnTo>
                                <a:lnTo>
                                  <a:pt x="21271" y="44832"/>
                                </a:lnTo>
                                <a:lnTo>
                                  <a:pt x="0" y="4749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MARTInkAnnotation40"/>
                        <wps:cNvSpPr/>
                        <wps:spPr>
                          <a:xfrm>
                            <a:off x="1483929" y="389700"/>
                            <a:ext cx="3519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9" h="1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" o:spid="_x0000_s1026" style="position:absolute;margin-left:326.8pt;margin-top:-.25pt;width:117.1pt;height:34.6pt;z-index:251711488" coordsize="14874,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">
                <v:shape id="SMARTInkAnnotation36" o:spid="_x0000_s1027" style="position:absolute;top:356;width:3441;height:3662;visibility:visible;mso-wrap-style:square;v-text-anchor:top" coordsize="344198,366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G0MUA&#10;AADbAAAADwAAAGRycy9kb3ducmV2LnhtbESPQWvCQBSE74X+h+UVeqsbW9SQugkiVSsFQe2hvT2y&#10;zySYfRt2V43/3i0IPQ4z8w0zLXrTijM531hWMBwkIIhLqxuuFHzvFy8pCB+QNbaWScGVPBT548MU&#10;M20vvKXzLlQiQthnqKAOocuk9GVNBv3AdsTRO1hnMETpKqkdXiLctPI1ScbSYMNxocaO5jWVx93J&#10;KNDrr59fd3wbjZcfi9VmTZP9NXVKPT/1s3cQgfrwH763P7WC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8bQxQAAANsAAAAPAAAAAAAAAAAAAAAAAJgCAABkcnMv&#10;ZG93bnJldi54bWxQSwUGAAAAAAQABAD1AAAAigMAAAAA&#10;" path="m189828,200005r-6303,l181668,198685r-1238,-2199l178443,189781r-9873,-10805l161469,171747r-3740,-2455l150054,166564r-7809,-1213l134376,164812r-7894,-239l114619,164438r-5276,1300l103186,167925r-6742,2777l90629,173872r-9979,7041l74823,184638r-6524,3803l61311,192296r-5978,3889l45172,204024r-8914,7882l27899,219807r-8114,7910l17094,232993r-1794,6156l14104,245891,9256,256902r-3140,4783l4023,267513r-1395,6523l1698,281024,664,292307r-460,9413l,310301r1266,4135l6189,322550r3068,8004l10075,334535r4428,7942l17530,346443r4658,2643l27932,350848r6468,1175l45104,353329r9156,580l62727,354167r5424,-1251l74406,350763r6809,-2755l87073,344852r10029,-7025l105956,330307r8334,-7740l122392,314729r2688,-5257l126871,303329r1196,-6734l130182,289466r2731,-7391l136052,274509r3412,-7683l146774,251253r3796,-9167l154421,232017r3886,-10671l159578,211594r-471,-9141l157473,193721r230,-8461l159176,176981r2301,-8158l161692,159426r-1176,-10223l158413,138430r-1403,-9821l156075,119423r-623,-8763l155036,102179r-461,-16460l154238,44068r-1330,-4755l147911,30511r-3100,-8309l142820,12420,142428,2328,142374,r-40,8526l145851,16388r4641,10972l154425,43593r5595,18287l162040,70978r1346,8705l164284,88125r1918,8266l168800,104541r3052,8073l182450,142885r11496,34038l199171,187256r6121,9527l212012,205773r14504,20544l234077,237337r6361,9986l245998,256618r5026,8836l260126,282309r4275,8188l268570,297276r8151,11050l282061,314439r6199,6714l306073,339692r4791,4894l315378,347848r8534,3625l332103,356602r12094,9645e" filled="f" strokecolor="#009300" strokeweight="3pt">
                  <v:path arrowok="t" textboxrect="0,0,344198,366248"/>
                </v:shape>
                <v:shape id="SMARTInkAnnotation37" o:spid="_x0000_s1028" style="position:absolute;left:4275;top:2137;width:2372;height:1765;visibility:visible;mso-wrap-style:square;v-text-anchor:top" coordsize="237284,176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t7MAA&#10;AADbAAAADwAAAGRycy9kb3ducmV2LnhtbERPTYvCMBC9C/6HMII3TVdFpJqWpSDqwYPdPXgcmtm2&#10;bDMpTbTVX28OgsfH+96lg2nEnTpXW1bwNY9AEBdW11wq+P3ZzzYgnEfW2FgmBQ9ykCbj0Q5jbXu+&#10;0D33pQgh7GJUUHnfxlK6oiKDbm5b4sD92c6gD7Arpe6wD+GmkYsoWkuDNYeGClvKKir+85tREGUr&#10;2x/yZ7u6Lelhyus5O/Vaqelk+N6C8DT4j/jtPmoFmzA2fAk/QC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st7MAAAADbAAAADwAAAAAAAAAAAAAAAACYAgAAZHJzL2Rvd25y&#10;ZXYueG1sUEsFBgAAAAAEAAQA9QAAAIUDAAAAAA==&#10;" path="m118539,10224r-10225,l107764,8905r-611,-4985l105671,2063,103363,825,100505,,95962,769,90293,2601,83876,5142,78278,6836,73227,7965r-4687,753l64096,10540r-4283,2533l55640,16081r-4102,4645l47484,26461r-4023,6462l39461,39870,31497,54626,19596,77768r-3962,6512l11673,89941,7714,95034r-2640,6034l3314,107729r-1173,7080l1359,122168r-522,7545l258,143813,,154477r1251,3372l3404,160097r2755,1498l7995,163914r1225,2865l10036,170008r1864,2153l14461,173596r6365,1595l28052,175900r3775,189l39539,176299r3904,-1263l47364,172874r3934,-2761l55240,166954r3947,-3426l63139,159924r7908,-7522l75003,148549r3957,-5207l82917,137231r3958,-6712l90832,123405r7916,-14940l101387,102105r1759,-5558l104319,91521r2101,-4669l109140,82419r3133,-4274l114361,73976r1392,-4099l117989,60123r1502,-800l124680,58434r591,-238l122410,57933r29,-70l129102,57740r437,1314l130025,64031r1448,3175l133759,70641r2843,3610l139816,79297r3463,6002l146907,91939r2418,5746l150938,102836r1074,4753l154048,112077r2677,4311l159829,120581r3388,4116l166796,128759r3705,4029l188323,151064r5765,4509l199251,158580r4761,2004l208505,163239r4315,3090l217017,169709r4116,2252l225197,173463r12086,3004e" filled="f" strokecolor="#009300" strokeweight="3pt">
                  <v:path arrowok="t" textboxrect="0,0,237284,176468"/>
                </v:shape>
                <v:shape id="SMARTInkAnnotation38" o:spid="_x0000_s1029" style="position:absolute;left:7956;width:2018;height:4385;visibility:visible;mso-wrap-style:square;v-text-anchor:top" coordsize="201793,438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qhMEA&#10;AADbAAAADwAAAGRycy9kb3ducmV2LnhtbESPQYvCMBSE78L+h/AWvGmqB9FqFHFZkb212vujedvW&#10;TV5KE7XurzeC4HGYmW+Y1aa3Rlyp841jBZNxAoK4dLrhSsHp+D2ag/ABWaNxTAru5GGz/hisMNXu&#10;xhld81CJCGGfooI6hDaV0pc1WfRj1xJH79d1FkOUXSV1h7cIt0ZOk2QmLTYcF2psaVdT+ZdfrIJt&#10;Js15lv3/+C+XGyrOhfP7QqnhZ79dggjUh3f41T5oBfMF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EaoTBAAAA2wAAAA8AAAAAAAAAAAAAAAAAmAIAAGRycy9kb3du&#10;cmV2LnhtbFBLBQYAAAAABAAEAPUAAACGAwAAAAA=&#10;" path="m154294,224854r,-21609l152976,202531r-4985,-792l144815,200208r-3437,-2340l137767,194989r-5046,-1919l126718,191790r-6640,-853l114331,190368r-5150,-379l104428,189736r-4488,1151l95629,192973r-4193,2711l86001,198810r-13075,6993l67064,210834r-5227,5992l57033,223460r-4522,7062l48176,237868r-4209,7537l38523,251748r-6269,5549l25436,262315r-5864,7304l14343,278446r-4806,9843l6333,296171,2774,308446,1192,321818,489,335238,176,345600,,365155r1295,4689l3478,372970r2774,2084l8102,377763r2055,6528l13344,386560r4762,1512l23921,389080r5196,-647l33900,386682r10853,-5986l59240,373355r5298,-4641l69388,362981r4553,-6461l78296,349574r4223,-7269l86653,334820r4076,-8948l94766,315948r4010,-10574l101449,294367r1783,-11297l104420,271581r3431,-11617l112777,248260r5923,-11760l122649,224702r2632,-11824l127036,201037r1170,-11852l128986,177326r520,-11865l131172,153594r2430,-11870l136542,129852r640,-11872l136289,106106,134374,94233,133098,83678r-851,-9675l131680,64914r-630,-17135l130645,21581r-1352,-4809l124271,7911,121085,5020,117642,3093,108939,r-714,1066l107431,5768r-3870,6488l100681,15833r-1920,3705l96628,27172r-948,11309l95428,45191r-356,28355l94926,177436r1318,13167l98442,204659r2785,14648l103084,233030r1238,13107l105146,258834r1870,11103l109582,279977r13597,41379l126954,331409r3836,9341l134667,349616r7825,16888l146427,374702r3941,6784l154315,387328r3952,5215l162221,397338r3955,4517l170131,406185r7915,8330l182003,418583r2638,4032l187573,430613r2101,2661l192394,435047r9398,3548e" filled="f" strokecolor="#009300" strokeweight="3pt">
                  <v:path arrowok="t" textboxrect="0,0,201793,438596"/>
                </v:shape>
                <v:shape id="SMARTInkAnnotation39" o:spid="_x0000_s1030" style="position:absolute;left:10450;top:1781;width:1952;height:2610;visibility:visible;mso-wrap-style:square;v-text-anchor:top" coordsize="195239,26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0P8IA&#10;AADbAAAADwAAAGRycy9kb3ducmV2LnhtbERPy2oCMRTdF/oP4Ra6kZpRodjpZEQUSzdWfKDb2+R2&#10;ZujkZkhSHf/eLIQuD+ddzHrbijP50DhWMBpmIIi1Mw1XCg771csURIjIBlvHpOBKAWbl40OBuXEX&#10;3tJ5FyuRQjjkqKCOsculDLomi2HoOuLE/ThvMSboK2k8XlK4beU4y16lxYZTQ40dLWrSv7s/q6D5&#10;GBy9/hp1esG0PE2+p6f1Jij1/NTP30FE6uO/+O7+NAre0vr0Jf0A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PQ/wgAAANsAAAAPAAAAAAAAAAAAAAAAAJgCAABkcnMvZG93&#10;bnJldi54bWxQSwUGAAAAAAQABAD1AAAAhwMAAAAA&#10;" path="m94996,l88693,,86835,1319,85597,3518r-825,2786l82903,8161,80336,9399r-3029,825l73967,12093r-3545,2566l66739,17689r-3775,4659l59128,28092r-3877,6469l51347,40193r-3921,5073l43492,49968r-2623,5774l39121,62230r-1166,6963l35858,77794r-2716,9693l30010,97906r-2086,9585l26532,116520r-928,8658l24986,133589r-412,8246l24116,158034r-319,39836l25101,205799r2188,7925l30068,221646r3171,6601l36672,233966r3609,5133l44006,243840r3803,4480l51663,252626r3890,2871l59465,257411r3927,1276l68650,259538r6143,566l81527,260483r14520,420l103613,261015r6363,-2564l115538,254103r5027,-5538l126555,243554r6632,-4660l140248,234467r6026,-4270l151612,226031r4876,-4096l161059,216564r4367,-6218l169657,203561r4139,-7162l181914,181405r4012,-9012l189920,162427r3983,-10603l195238,142117r-430,-9110l193202,124295r-1070,-7128l191419,111096r-475,-5367l189307,99513r-2410,-6783l183970,85569r-3270,-6093l177200,74094r-3652,-4907l169793,64596r-3822,-4380l162104,55977r-5218,-4146l150770,47748r-6717,-4042l136936,39693,121993,31715r-7680,-2656l106555,27289,98744,26109r-7847,533l83028,28316r-7885,2436l67247,32376r-7902,1082l51438,34180r-6591,1801l39135,38500r-5129,2999l27949,43499r-6678,1333l,47498e" filled="f" strokecolor="#009300" strokeweight="3pt">
                  <v:path arrowok="t" textboxrect="0,0,195239,261016"/>
                </v:shape>
                <v:shape id="SMARTInkAnnotation40" o:spid="_x0000_s1031" style="position:absolute;left:14839;top:3897;width:35;height:0;visibility:visible;mso-wrap-style:square;v-text-anchor:top" coordsize="351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XFsMA&#10;AADbAAAADwAAAGRycy9kb3ducmV2LnhtbESPQWsCMRSE7wX/Q3iCt5pVaVlXo4iw2JOgtQdvj81z&#10;s7h5WZKo679vCkKPw8x8wyzXvW3FnXxoHCuYjDMQxJXTDdcKTt/lew4iRGSNrWNS8KQA69XgbYmF&#10;dg8+0P0Ya5EgHApUYGLsCilDZchiGLuOOHkX5y3GJH0ttcdHgttWTrPsU1psOC0Y7GhrqLoeb1ZB&#10;/nGypZn1vjzPcpudf/bV7rlXajTsNwsQkfr4H361v7SC+QT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2XFsMAAADbAAAADwAAAAAAAAAAAAAAAACYAgAAZHJzL2Rv&#10;d25yZXYueG1sUEsFBgAAAAAEAAQA9QAAAIgDAAAAAA==&#10;" path="m,l3518,,,xe" filled="f" fillcolor="#4f81bd [3204]" strokecolor="#009300" strokeweight="3pt">
                  <v:path arrowok="t" textboxrect="0,0,3519,1"/>
                </v:shape>
              </v:group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2582883</wp:posOffset>
                </wp:positionH>
                <wp:positionV relativeFrom="paragraph">
                  <wp:posOffset>80010</wp:posOffset>
                </wp:positionV>
                <wp:extent cx="866183" cy="249456"/>
                <wp:effectExtent l="19050" t="19050" r="10160" b="1778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183" cy="249456"/>
                          <a:chOff x="0" y="0"/>
                          <a:chExt cx="866183" cy="249456"/>
                        </a:xfrm>
                      </wpg:grpSpPr>
                      <wps:wsp>
                        <wps:cNvPr id="78" name="SMARTInkAnnotation31"/>
                        <wps:cNvSpPr/>
                        <wps:spPr>
                          <a:xfrm>
                            <a:off x="0" y="12007"/>
                            <a:ext cx="154164" cy="106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64" h="106872">
                                <a:moveTo>
                                  <a:pt x="71041" y="0"/>
                                </a:moveTo>
                                <a:lnTo>
                                  <a:pt x="59656" y="0"/>
                                </a:lnTo>
                                <a:lnTo>
                                  <a:pt x="58174" y="1320"/>
                                </a:lnTo>
                                <a:lnTo>
                                  <a:pt x="53008" y="6304"/>
                                </a:lnTo>
                                <a:lnTo>
                                  <a:pt x="49783" y="8161"/>
                                </a:lnTo>
                                <a:lnTo>
                                  <a:pt x="46314" y="9399"/>
                                </a:lnTo>
                                <a:lnTo>
                                  <a:pt x="42682" y="10224"/>
                                </a:lnTo>
                                <a:lnTo>
                                  <a:pt x="38941" y="12094"/>
                                </a:lnTo>
                                <a:lnTo>
                                  <a:pt x="35128" y="14659"/>
                                </a:lnTo>
                                <a:lnTo>
                                  <a:pt x="31267" y="17689"/>
                                </a:lnTo>
                                <a:lnTo>
                                  <a:pt x="27373" y="21028"/>
                                </a:lnTo>
                                <a:lnTo>
                                  <a:pt x="23458" y="24574"/>
                                </a:lnTo>
                                <a:lnTo>
                                  <a:pt x="15589" y="32032"/>
                                </a:lnTo>
                                <a:lnTo>
                                  <a:pt x="2135" y="45201"/>
                                </a:lnTo>
                                <a:lnTo>
                                  <a:pt x="1355" y="47286"/>
                                </a:lnTo>
                                <a:lnTo>
                                  <a:pt x="835" y="49995"/>
                                </a:lnTo>
                                <a:lnTo>
                                  <a:pt x="0" y="57520"/>
                                </a:lnTo>
                                <a:lnTo>
                                  <a:pt x="1251" y="59457"/>
                                </a:lnTo>
                                <a:lnTo>
                                  <a:pt x="3404" y="62068"/>
                                </a:lnTo>
                                <a:lnTo>
                                  <a:pt x="10036" y="69434"/>
                                </a:lnTo>
                                <a:lnTo>
                                  <a:pt x="11900" y="70038"/>
                                </a:lnTo>
                                <a:lnTo>
                                  <a:pt x="14462" y="70441"/>
                                </a:lnTo>
                                <a:lnTo>
                                  <a:pt x="17489" y="70710"/>
                                </a:lnTo>
                                <a:lnTo>
                                  <a:pt x="22146" y="72208"/>
                                </a:lnTo>
                                <a:lnTo>
                                  <a:pt x="27890" y="74527"/>
                                </a:lnTo>
                                <a:lnTo>
                                  <a:pt x="43460" y="81424"/>
                                </a:lnTo>
                                <a:lnTo>
                                  <a:pt x="47376" y="81990"/>
                                </a:lnTo>
                                <a:lnTo>
                                  <a:pt x="52626" y="82367"/>
                                </a:lnTo>
                                <a:lnTo>
                                  <a:pt x="58764" y="82619"/>
                                </a:lnTo>
                                <a:lnTo>
                                  <a:pt x="65496" y="84106"/>
                                </a:lnTo>
                                <a:lnTo>
                                  <a:pt x="72622" y="86416"/>
                                </a:lnTo>
                                <a:lnTo>
                                  <a:pt x="80011" y="89276"/>
                                </a:lnTo>
                                <a:lnTo>
                                  <a:pt x="86257" y="91183"/>
                                </a:lnTo>
                                <a:lnTo>
                                  <a:pt x="91740" y="92454"/>
                                </a:lnTo>
                                <a:lnTo>
                                  <a:pt x="96715" y="93301"/>
                                </a:lnTo>
                                <a:lnTo>
                                  <a:pt x="102671" y="95186"/>
                                </a:lnTo>
                                <a:lnTo>
                                  <a:pt x="109280" y="97761"/>
                                </a:lnTo>
                                <a:lnTo>
                                  <a:pt x="116324" y="100798"/>
                                </a:lnTo>
                                <a:lnTo>
                                  <a:pt x="123660" y="102822"/>
                                </a:lnTo>
                                <a:lnTo>
                                  <a:pt x="131189" y="104171"/>
                                </a:lnTo>
                                <a:lnTo>
                                  <a:pt x="154163" y="10687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MARTInkAnnotation32"/>
                        <wps:cNvSpPr/>
                        <wps:spPr>
                          <a:xfrm>
                            <a:off x="35626" y="118885"/>
                            <a:ext cx="140699" cy="13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9" h="130571">
                                <a:moveTo>
                                  <a:pt x="118745" y="0"/>
                                </a:moveTo>
                                <a:lnTo>
                                  <a:pt x="118745" y="6303"/>
                                </a:lnTo>
                                <a:lnTo>
                                  <a:pt x="120064" y="9480"/>
                                </a:lnTo>
                                <a:lnTo>
                                  <a:pt x="122263" y="12917"/>
                                </a:lnTo>
                                <a:lnTo>
                                  <a:pt x="125049" y="16527"/>
                                </a:lnTo>
                                <a:lnTo>
                                  <a:pt x="126906" y="20254"/>
                                </a:lnTo>
                                <a:lnTo>
                                  <a:pt x="128144" y="24057"/>
                                </a:lnTo>
                                <a:lnTo>
                                  <a:pt x="128969" y="27913"/>
                                </a:lnTo>
                                <a:lnTo>
                                  <a:pt x="130838" y="31802"/>
                                </a:lnTo>
                                <a:lnTo>
                                  <a:pt x="133404" y="35714"/>
                                </a:lnTo>
                                <a:lnTo>
                                  <a:pt x="136434" y="39642"/>
                                </a:lnTo>
                                <a:lnTo>
                                  <a:pt x="138454" y="43580"/>
                                </a:lnTo>
                                <a:lnTo>
                                  <a:pt x="139801" y="47525"/>
                                </a:lnTo>
                                <a:lnTo>
                                  <a:pt x="140698" y="51474"/>
                                </a:lnTo>
                                <a:lnTo>
                                  <a:pt x="139978" y="55426"/>
                                </a:lnTo>
                                <a:lnTo>
                                  <a:pt x="138178" y="59380"/>
                                </a:lnTo>
                                <a:lnTo>
                                  <a:pt x="135658" y="63336"/>
                                </a:lnTo>
                                <a:lnTo>
                                  <a:pt x="132659" y="67292"/>
                                </a:lnTo>
                                <a:lnTo>
                                  <a:pt x="129341" y="71249"/>
                                </a:lnTo>
                                <a:lnTo>
                                  <a:pt x="125809" y="75206"/>
                                </a:lnTo>
                                <a:lnTo>
                                  <a:pt x="118366" y="83122"/>
                                </a:lnTo>
                                <a:lnTo>
                                  <a:pt x="102838" y="98954"/>
                                </a:lnTo>
                                <a:lnTo>
                                  <a:pt x="97585" y="102912"/>
                                </a:lnTo>
                                <a:lnTo>
                                  <a:pt x="91444" y="106870"/>
                                </a:lnTo>
                                <a:lnTo>
                                  <a:pt x="84712" y="110828"/>
                                </a:lnTo>
                                <a:lnTo>
                                  <a:pt x="78904" y="113467"/>
                                </a:lnTo>
                                <a:lnTo>
                                  <a:pt x="73713" y="115226"/>
                                </a:lnTo>
                                <a:lnTo>
                                  <a:pt x="68933" y="116399"/>
                                </a:lnTo>
                                <a:lnTo>
                                  <a:pt x="63107" y="118500"/>
                                </a:lnTo>
                                <a:lnTo>
                                  <a:pt x="56585" y="121220"/>
                                </a:lnTo>
                                <a:lnTo>
                                  <a:pt x="49598" y="124353"/>
                                </a:lnTo>
                                <a:lnTo>
                                  <a:pt x="43620" y="126442"/>
                                </a:lnTo>
                                <a:lnTo>
                                  <a:pt x="38316" y="127834"/>
                                </a:lnTo>
                                <a:lnTo>
                                  <a:pt x="33460" y="128762"/>
                                </a:lnTo>
                                <a:lnTo>
                                  <a:pt x="28904" y="129381"/>
                                </a:lnTo>
                                <a:lnTo>
                                  <a:pt x="24547" y="129794"/>
                                </a:lnTo>
                                <a:lnTo>
                                  <a:pt x="20323" y="130069"/>
                                </a:lnTo>
                                <a:lnTo>
                                  <a:pt x="16187" y="130252"/>
                                </a:lnTo>
                                <a:lnTo>
                                  <a:pt x="2392" y="130570"/>
                                </a:lnTo>
                                <a:lnTo>
                                  <a:pt x="1595" y="129267"/>
                                </a:lnTo>
                                <a:lnTo>
                                  <a:pt x="1063" y="127079"/>
                                </a:lnTo>
                                <a:lnTo>
                                  <a:pt x="709" y="124301"/>
                                </a:lnTo>
                                <a:lnTo>
                                  <a:pt x="472" y="121129"/>
                                </a:lnTo>
                                <a:lnTo>
                                  <a:pt x="315" y="117696"/>
                                </a:lnTo>
                                <a:lnTo>
                                  <a:pt x="62" y="109008"/>
                                </a:lnTo>
                                <a:lnTo>
                                  <a:pt x="0" y="9499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MARTInkAnnotation33"/>
                        <wps:cNvSpPr/>
                        <wps:spPr>
                          <a:xfrm>
                            <a:off x="652442" y="0"/>
                            <a:ext cx="213741" cy="21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41" h="213680">
                                <a:moveTo>
                                  <a:pt x="0" y="83108"/>
                                </a:moveTo>
                                <a:lnTo>
                                  <a:pt x="6303" y="83108"/>
                                </a:lnTo>
                                <a:lnTo>
                                  <a:pt x="8160" y="84427"/>
                                </a:lnTo>
                                <a:lnTo>
                                  <a:pt x="9398" y="86626"/>
                                </a:lnTo>
                                <a:lnTo>
                                  <a:pt x="10223" y="89412"/>
                                </a:lnTo>
                                <a:lnTo>
                                  <a:pt x="12093" y="91269"/>
                                </a:lnTo>
                                <a:lnTo>
                                  <a:pt x="14658" y="92507"/>
                                </a:lnTo>
                                <a:lnTo>
                                  <a:pt x="21028" y="93882"/>
                                </a:lnTo>
                                <a:lnTo>
                                  <a:pt x="24573" y="94249"/>
                                </a:lnTo>
                                <a:lnTo>
                                  <a:pt x="33440" y="94838"/>
                                </a:lnTo>
                                <a:lnTo>
                                  <a:pt x="38171" y="94918"/>
                                </a:lnTo>
                                <a:lnTo>
                                  <a:pt x="58263" y="94970"/>
                                </a:lnTo>
                                <a:lnTo>
                                  <a:pt x="63910" y="93655"/>
                                </a:lnTo>
                                <a:lnTo>
                                  <a:pt x="68994" y="91458"/>
                                </a:lnTo>
                                <a:lnTo>
                                  <a:pt x="73703" y="88675"/>
                                </a:lnTo>
                                <a:lnTo>
                                  <a:pt x="78162" y="86819"/>
                                </a:lnTo>
                                <a:lnTo>
                                  <a:pt x="82453" y="85582"/>
                                </a:lnTo>
                                <a:lnTo>
                                  <a:pt x="86634" y="84757"/>
                                </a:lnTo>
                                <a:lnTo>
                                  <a:pt x="90741" y="84208"/>
                                </a:lnTo>
                                <a:lnTo>
                                  <a:pt x="94798" y="83841"/>
                                </a:lnTo>
                                <a:lnTo>
                                  <a:pt x="104485" y="83253"/>
                                </a:lnTo>
                                <a:lnTo>
                                  <a:pt x="109328" y="83172"/>
                                </a:lnTo>
                                <a:lnTo>
                                  <a:pt x="123188" y="83121"/>
                                </a:lnTo>
                                <a:lnTo>
                                  <a:pt x="126984" y="81797"/>
                                </a:lnTo>
                                <a:lnTo>
                                  <a:pt x="130835" y="79595"/>
                                </a:lnTo>
                                <a:lnTo>
                                  <a:pt x="134721" y="76808"/>
                                </a:lnTo>
                                <a:lnTo>
                                  <a:pt x="138631" y="74950"/>
                                </a:lnTo>
                                <a:lnTo>
                                  <a:pt x="142558" y="73711"/>
                                </a:lnTo>
                                <a:lnTo>
                                  <a:pt x="153676" y="71379"/>
                                </a:lnTo>
                                <a:lnTo>
                                  <a:pt x="154163" y="64973"/>
                                </a:lnTo>
                                <a:lnTo>
                                  <a:pt x="154327" y="59149"/>
                                </a:lnTo>
                                <a:lnTo>
                                  <a:pt x="154362" y="49281"/>
                                </a:lnTo>
                                <a:lnTo>
                                  <a:pt x="150847" y="44765"/>
                                </a:lnTo>
                                <a:lnTo>
                                  <a:pt x="144143" y="37418"/>
                                </a:lnTo>
                                <a:lnTo>
                                  <a:pt x="120927" y="14048"/>
                                </a:lnTo>
                                <a:lnTo>
                                  <a:pt x="118880" y="13319"/>
                                </a:lnTo>
                                <a:lnTo>
                                  <a:pt x="113087" y="12509"/>
                                </a:lnTo>
                                <a:lnTo>
                                  <a:pt x="109695" y="10974"/>
                                </a:lnTo>
                                <a:lnTo>
                                  <a:pt x="106115" y="8631"/>
                                </a:lnTo>
                                <a:lnTo>
                                  <a:pt x="97192" y="1694"/>
                                </a:lnTo>
                                <a:lnTo>
                                  <a:pt x="92453" y="745"/>
                                </a:lnTo>
                                <a:lnTo>
                                  <a:pt x="89343" y="492"/>
                                </a:lnTo>
                                <a:lnTo>
                                  <a:pt x="84630" y="324"/>
                                </a:lnTo>
                                <a:lnTo>
                                  <a:pt x="61625" y="53"/>
                                </a:lnTo>
                                <a:lnTo>
                                  <a:pt x="43984" y="0"/>
                                </a:lnTo>
                                <a:lnTo>
                                  <a:pt x="41197" y="1315"/>
                                </a:lnTo>
                                <a:lnTo>
                                  <a:pt x="39339" y="3511"/>
                                </a:lnTo>
                                <a:lnTo>
                                  <a:pt x="38100" y="6294"/>
                                </a:lnTo>
                                <a:lnTo>
                                  <a:pt x="35955" y="8150"/>
                                </a:lnTo>
                                <a:lnTo>
                                  <a:pt x="33206" y="9387"/>
                                </a:lnTo>
                                <a:lnTo>
                                  <a:pt x="30054" y="10212"/>
                                </a:lnTo>
                                <a:lnTo>
                                  <a:pt x="26632" y="12081"/>
                                </a:lnTo>
                                <a:lnTo>
                                  <a:pt x="23032" y="14646"/>
                                </a:lnTo>
                                <a:lnTo>
                                  <a:pt x="19313" y="17676"/>
                                </a:lnTo>
                                <a:lnTo>
                                  <a:pt x="16833" y="22335"/>
                                </a:lnTo>
                                <a:lnTo>
                                  <a:pt x="15180" y="28079"/>
                                </a:lnTo>
                                <a:lnTo>
                                  <a:pt x="14078" y="34548"/>
                                </a:lnTo>
                                <a:lnTo>
                                  <a:pt x="12024" y="40179"/>
                                </a:lnTo>
                                <a:lnTo>
                                  <a:pt x="9335" y="45253"/>
                                </a:lnTo>
                                <a:lnTo>
                                  <a:pt x="6223" y="49955"/>
                                </a:lnTo>
                                <a:lnTo>
                                  <a:pt x="4149" y="55729"/>
                                </a:lnTo>
                                <a:lnTo>
                                  <a:pt x="2766" y="62216"/>
                                </a:lnTo>
                                <a:lnTo>
                                  <a:pt x="1844" y="69180"/>
                                </a:lnTo>
                                <a:lnTo>
                                  <a:pt x="1229" y="75142"/>
                                </a:lnTo>
                                <a:lnTo>
                                  <a:pt x="819" y="80436"/>
                                </a:lnTo>
                                <a:lnTo>
                                  <a:pt x="546" y="85285"/>
                                </a:lnTo>
                                <a:lnTo>
                                  <a:pt x="242" y="94191"/>
                                </a:lnTo>
                                <a:lnTo>
                                  <a:pt x="162" y="98413"/>
                                </a:lnTo>
                                <a:lnTo>
                                  <a:pt x="1427" y="103867"/>
                                </a:lnTo>
                                <a:lnTo>
                                  <a:pt x="3590" y="110141"/>
                                </a:lnTo>
                                <a:lnTo>
                                  <a:pt x="6351" y="116963"/>
                                </a:lnTo>
                                <a:lnTo>
                                  <a:pt x="9511" y="122830"/>
                                </a:lnTo>
                                <a:lnTo>
                                  <a:pt x="12938" y="128061"/>
                                </a:lnTo>
                                <a:lnTo>
                                  <a:pt x="16541" y="132867"/>
                                </a:lnTo>
                                <a:lnTo>
                                  <a:pt x="18944" y="137391"/>
                                </a:lnTo>
                                <a:lnTo>
                                  <a:pt x="20545" y="141726"/>
                                </a:lnTo>
                                <a:lnTo>
                                  <a:pt x="21613" y="145936"/>
                                </a:lnTo>
                                <a:lnTo>
                                  <a:pt x="23644" y="151381"/>
                                </a:lnTo>
                                <a:lnTo>
                                  <a:pt x="26318" y="157650"/>
                                </a:lnTo>
                                <a:lnTo>
                                  <a:pt x="33785" y="174064"/>
                                </a:lnTo>
                                <a:lnTo>
                                  <a:pt x="37036" y="176730"/>
                                </a:lnTo>
                                <a:lnTo>
                                  <a:pt x="41843" y="179827"/>
                                </a:lnTo>
                                <a:lnTo>
                                  <a:pt x="47686" y="183211"/>
                                </a:lnTo>
                                <a:lnTo>
                                  <a:pt x="52901" y="186786"/>
                                </a:lnTo>
                                <a:lnTo>
                                  <a:pt x="57696" y="190489"/>
                                </a:lnTo>
                                <a:lnTo>
                                  <a:pt x="62213" y="194277"/>
                                </a:lnTo>
                                <a:lnTo>
                                  <a:pt x="66544" y="196802"/>
                                </a:lnTo>
                                <a:lnTo>
                                  <a:pt x="70750" y="198486"/>
                                </a:lnTo>
                                <a:lnTo>
                                  <a:pt x="74873" y="199608"/>
                                </a:lnTo>
                                <a:lnTo>
                                  <a:pt x="78942" y="201676"/>
                                </a:lnTo>
                                <a:lnTo>
                                  <a:pt x="82974" y="204374"/>
                                </a:lnTo>
                                <a:lnTo>
                                  <a:pt x="86981" y="207492"/>
                                </a:lnTo>
                                <a:lnTo>
                                  <a:pt x="90972" y="209570"/>
                                </a:lnTo>
                                <a:lnTo>
                                  <a:pt x="94952" y="210956"/>
                                </a:lnTo>
                                <a:lnTo>
                                  <a:pt x="98925" y="211880"/>
                                </a:lnTo>
                                <a:lnTo>
                                  <a:pt x="102893" y="212496"/>
                                </a:lnTo>
                                <a:lnTo>
                                  <a:pt x="106857" y="212906"/>
                                </a:lnTo>
                                <a:lnTo>
                                  <a:pt x="110820" y="213180"/>
                                </a:lnTo>
                                <a:lnTo>
                                  <a:pt x="114781" y="213363"/>
                                </a:lnTo>
                                <a:lnTo>
                                  <a:pt x="122700" y="213565"/>
                                </a:lnTo>
                                <a:lnTo>
                                  <a:pt x="140880" y="213679"/>
                                </a:lnTo>
                                <a:lnTo>
                                  <a:pt x="145376" y="212376"/>
                                </a:lnTo>
                                <a:lnTo>
                                  <a:pt x="148373" y="210188"/>
                                </a:lnTo>
                                <a:lnTo>
                                  <a:pt x="150371" y="207409"/>
                                </a:lnTo>
                                <a:lnTo>
                                  <a:pt x="153023" y="205557"/>
                                </a:lnTo>
                                <a:lnTo>
                                  <a:pt x="159488" y="203499"/>
                                </a:lnTo>
                                <a:lnTo>
                                  <a:pt x="163058" y="201631"/>
                                </a:lnTo>
                                <a:lnTo>
                                  <a:pt x="166759" y="199066"/>
                                </a:lnTo>
                                <a:lnTo>
                                  <a:pt x="170545" y="196037"/>
                                </a:lnTo>
                                <a:lnTo>
                                  <a:pt x="174388" y="192698"/>
                                </a:lnTo>
                                <a:lnTo>
                                  <a:pt x="178270" y="189153"/>
                                </a:lnTo>
                                <a:lnTo>
                                  <a:pt x="186101" y="181695"/>
                                </a:lnTo>
                                <a:lnTo>
                                  <a:pt x="193980" y="173983"/>
                                </a:lnTo>
                                <a:lnTo>
                                  <a:pt x="197928" y="171398"/>
                                </a:lnTo>
                                <a:lnTo>
                                  <a:pt x="201879" y="169675"/>
                                </a:lnTo>
                                <a:lnTo>
                                  <a:pt x="213740" y="16622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26" style="position:absolute;margin-left:203.4pt;margin-top:6.3pt;width:68.2pt;height:19.65pt;z-index:251704320" coordsize="8661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">
                <v:shape id="SMARTInkAnnotation31" o:spid="_x0000_s1027" style="position:absolute;top:120;width:1541;height:1068;visibility:visible;mso-wrap-style:square;v-text-anchor:top" coordsize="154164,106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J1cAA&#10;AADbAAAADwAAAGRycy9kb3ducmV2LnhtbERPy4rCMBTdD/gP4QruNFVEbaepiOALZuFjYLaX5k5b&#10;bW5KE7X+vVkMzPJw3umyM7V4UOsqywrGowgEcW51xYWC78tmuADhPLLG2jIpeJGDZdb7SDHR9skn&#10;epx9IUIIuwQVlN43iZQuL8mgG9mGOHC/tjXoA2wLqVt8hnBTy0kUzaTBikNDiQ2tS8pv57tR8HNw&#10;8Rce4+tUx7ibufVkN9VbpQb9bvUJwlPn/8V/7r1WMA9jw5fwA2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KJ1cAAAADbAAAADwAAAAAAAAAAAAAAAACYAgAAZHJzL2Rvd25y&#10;ZXYueG1sUEsFBgAAAAAEAAQA9QAAAIUDAAAAAA==&#10;" path="m71041,l59656,,58174,1320,53008,6304,49783,8161,46314,9399r-3632,825l38941,12094r-3813,2565l31267,17689r-3894,3339l23458,24574r-7869,7458l2135,45201r-780,2085l835,49995,,57520r1251,1937l3404,62068r6632,7366l11900,70038r2562,403l17489,70710r4657,1498l27890,74527r15570,6897l47376,81990r5250,377l58764,82619r6732,1487l72622,86416r7389,2860l86257,91183r5483,1271l96715,93301r5956,1885l109280,97761r7044,3037l123660,102822r7529,1349l154163,106871e" filled="f" strokecolor="#009300" strokeweight="3pt">
                  <v:path arrowok="t" textboxrect="0,0,154164,106872"/>
                </v:shape>
                <v:shape id="SMARTInkAnnotation32" o:spid="_x0000_s1028" style="position:absolute;left:356;top:1188;width:1407;height:1306;visibility:visible;mso-wrap-style:square;v-text-anchor:top" coordsize="140699,13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28cMA&#10;AADbAAAADwAAAGRycy9kb3ducmV2LnhtbESPQWvCQBSE70L/w/IK3nRjwVqjq7QBQS+CqRdvz+wz&#10;WZp9G7KrRn99VxA8DjPzDTNfdrYWF2q9caxgNExAEBdOGy4V7H9Xgy8QPiBrrB2Tght5WC7eenNM&#10;tbvyji55KEWEsE9RQRVCk0rpi4os+qFriKN3cq3FEGVbSt3iNcJtLT+S5FNaNBwXKmwoq6j4y89W&#10;wXh9HP1kNmByv00sHfJsszVGqf579z0DEagLr/CzvdYKJlN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w28cMAAADbAAAADwAAAAAAAAAAAAAAAACYAgAAZHJzL2Rv&#10;d25yZXYueG1sUEsFBgAAAAAEAAQA9QAAAIgDAAAAAA==&#10;" path="m118745,r,6303l120064,9480r2199,3437l125049,16527r1857,3727l128144,24057r825,3856l130838,31802r2566,3912l136434,39642r2020,3938l139801,47525r897,3949l139978,55426r-1800,3954l135658,63336r-2999,3956l129341,71249r-3532,3957l118366,83122,102838,98954r-5253,3958l91444,106870r-6732,3958l78904,113467r-5191,1759l68933,116399r-5826,2101l56585,121220r-6987,3133l43620,126442r-5304,1392l33460,128762r-4556,619l24547,129794r-4224,275l16187,130252r-13795,318l1595,129267r-532,-2188l709,124301,472,121129,315,117696,62,109008,,94995e" filled="f" strokecolor="#009300" strokeweight="3pt">
                  <v:path arrowok="t" textboxrect="0,0,140699,130571"/>
                </v:shape>
                <v:shape id="SMARTInkAnnotation33" o:spid="_x0000_s1029" style="position:absolute;left:6524;width:2137;height:2136;visibility:visible;mso-wrap-style:square;v-text-anchor:top" coordsize="213741,21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MgcAA&#10;AADbAAAADwAAAGRycy9kb3ducmV2LnhtbERPy4rCMBTdC/5DuMLsNFVBSjWKCoLgbHzgY3dprm2x&#10;uSlNbDt/P1kILg/nvVh1phQN1a6wrGA8ikAQp1YXnCm4nHfDGITzyBpLy6Tgjxyslv3eAhNtWz5S&#10;c/KZCCHsElSQe18lUro0J4NuZCviwD1tbdAHWGdS19iGcFPKSRTNpMGCQ0OOFW1zSl+nt1HQ7tzt&#10;YCfn56+MN+vHtDHX7f2q1M+gW89BeOr8V/xx77WCO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BMgcAAAADbAAAADwAAAAAAAAAAAAAAAACYAgAAZHJzL2Rvd25y&#10;ZXYueG1sUEsFBgAAAAAEAAQA9QAAAIUDAAAAAA==&#10;" path="m,83108r6303,l8160,84427r1238,2199l10223,89412r1870,1857l14658,92507r6370,1375l24573,94249r8867,589l38171,94918r20092,52l63910,93655r5084,-2197l73703,88675r4459,-1856l82453,85582r4181,-825l90741,84208r4057,-367l104485,83253r4843,-81l123188,83121r3796,-1324l130835,79595r3886,-2787l138631,74950r3927,-1239l153676,71379r487,-6406l154327,59149r35,-9868l150847,44765r-6704,-7347l120927,14048r-2047,-729l113087,12509r-3392,-1535l106115,8631,97192,1694,92453,745,89343,492,84630,324,61625,53,43984,,41197,1315,39339,3511,38100,6294,35955,8150,33206,9387r-3152,825l26632,12081r-3600,2565l19313,17676r-2480,4659l15180,28079r-1102,6469l12024,40179,9335,45253,6223,49955,4149,55729,2766,62216r-922,6964l1229,75142,819,80436,546,85285,242,94191r-80,4222l1427,103867r2163,6274l6351,116963r3160,5867l12938,128061r3603,4806l18944,137391r1601,4335l21613,145936r2031,5445l26318,157650r7467,16414l37036,176730r4807,3097l47686,183211r5215,3575l57696,190489r4517,3788l66544,196802r4206,1684l74873,199608r4069,2068l82974,204374r4007,3118l90972,209570r3980,1386l98925,211880r3968,616l106857,212906r3963,274l114781,213363r7919,202l140880,213679r4496,-1303l148373,210188r1998,-2779l153023,205557r6465,-2058l163058,201631r3701,-2565l170545,196037r3843,-3339l178270,189153r7831,-7458l193980,173983r3948,-2585l201879,169675r11861,-3446e" filled="f" strokecolor="#009300" strokeweight="3pt">
                  <v:path arrowok="t" textboxrect="0,0,213741,213680"/>
                </v:shape>
              </v:group>
            </w:pict>
          </mc:Fallback>
        </mc:AlternateContent>
      </w:r>
      <w:r w:rsidR="009317CF" w:rsidRPr="009317CF">
        <w:rPr>
          <w:rFonts w:ascii="Comic Sans MS" w:hAnsi="Comic Sans MS"/>
          <w:b/>
          <w:sz w:val="28"/>
          <w:szCs w:val="28"/>
        </w:rPr>
        <w:t>Segundo</w:t>
      </w:r>
      <w:r w:rsidR="009317CF" w:rsidRPr="00C26591">
        <w:rPr>
          <w:rFonts w:ascii="Comic Sans MS" w:hAnsi="Comic Sans MS"/>
          <w:sz w:val="28"/>
          <w:szCs w:val="28"/>
        </w:rPr>
        <w:t>,</w:t>
      </w:r>
      <w:r w:rsidR="009317CF" w:rsidRPr="00C26591">
        <w:rPr>
          <w:rFonts w:ascii="Comic Sans MS" w:hAnsi="Comic Sans MS"/>
          <w:color w:val="548DD4"/>
          <w:sz w:val="28"/>
          <w:szCs w:val="28"/>
        </w:rPr>
        <w:t xml:space="preserve"> </w:t>
      </w:r>
      <w:proofErr w:type="spellStart"/>
      <w:r w:rsidR="009317CF" w:rsidRPr="00C26591">
        <w:rPr>
          <w:rFonts w:ascii="Comic Sans MS" w:hAnsi="Comic Sans MS"/>
          <w:color w:val="548DD4"/>
          <w:sz w:val="28"/>
          <w:szCs w:val="28"/>
        </w:rPr>
        <w:t>tú</w:t>
      </w:r>
      <w:proofErr w:type="spellEnd"/>
    </w:p>
    <w:p w:rsidR="009317CF" w:rsidRPr="00C26591" w:rsidRDefault="009317CF" w:rsidP="009317CF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  <w:u w:val="single"/>
        </w:rPr>
      </w:pPr>
      <w:proofErr w:type="spellStart"/>
      <w:r w:rsidRPr="009317CF">
        <w:rPr>
          <w:rFonts w:ascii="Comic Sans MS" w:hAnsi="Comic Sans MS"/>
          <w:b/>
          <w:sz w:val="28"/>
          <w:szCs w:val="28"/>
        </w:rPr>
        <w:t>Tercero</w:t>
      </w:r>
      <w:proofErr w:type="spellEnd"/>
      <w:r w:rsidRPr="00C26591">
        <w:rPr>
          <w:rFonts w:ascii="Comic Sans MS" w:hAnsi="Comic Sans MS"/>
          <w:sz w:val="28"/>
          <w:szCs w:val="28"/>
        </w:rPr>
        <w:t>,_</w:t>
      </w:r>
      <w:r w:rsidRPr="00C26591">
        <w:rPr>
          <w:rFonts w:ascii="Comic Sans MS" w:hAnsi="Comic Sans MS"/>
          <w:color w:val="548DD4"/>
          <w:sz w:val="28"/>
          <w:szCs w:val="28"/>
        </w:rPr>
        <w:t xml:space="preserve"> </w:t>
      </w:r>
      <w:proofErr w:type="spellStart"/>
      <w:r w:rsidRPr="00C26591">
        <w:rPr>
          <w:rFonts w:ascii="Comic Sans MS" w:hAnsi="Comic Sans MS"/>
          <w:color w:val="548DD4"/>
          <w:sz w:val="28"/>
          <w:szCs w:val="28"/>
        </w:rPr>
        <w:t>tú</w:t>
      </w:r>
      <w:proofErr w:type="spellEnd"/>
    </w:p>
    <w:p w:rsidR="009317CF" w:rsidRPr="00C26591" w:rsidRDefault="00CE5A36" w:rsidP="009317CF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  <w:u w:val="single"/>
        </w:rPr>
      </w:pPr>
      <w:bookmarkStart w:id="0" w:name="_GoBack"/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7641771</wp:posOffset>
                </wp:positionH>
                <wp:positionV relativeFrom="paragraph">
                  <wp:posOffset>227330</wp:posOffset>
                </wp:positionV>
                <wp:extent cx="557732" cy="462942"/>
                <wp:effectExtent l="0" t="19050" r="13970" b="13335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32" cy="462942"/>
                          <a:chOff x="0" y="0"/>
                          <a:chExt cx="557732" cy="462942"/>
                        </a:xfrm>
                      </wpg:grpSpPr>
                      <wps:wsp>
                        <wps:cNvPr id="112" name="SMARTInkAnnotation57"/>
                        <wps:cNvSpPr/>
                        <wps:spPr>
                          <a:xfrm>
                            <a:off x="0" y="189881"/>
                            <a:ext cx="284990" cy="1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90" h="11876">
                                <a:moveTo>
                                  <a:pt x="0" y="0"/>
                                </a:moveTo>
                                <a:lnTo>
                                  <a:pt x="270116" y="0"/>
                                </a:lnTo>
                                <a:lnTo>
                                  <a:pt x="272434" y="1320"/>
                                </a:lnTo>
                                <a:lnTo>
                                  <a:pt x="275300" y="3518"/>
                                </a:lnTo>
                                <a:lnTo>
                                  <a:pt x="284989" y="118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MARTInkAnnotation58"/>
                        <wps:cNvSpPr/>
                        <wps:spPr>
                          <a:xfrm>
                            <a:off x="71252" y="427388"/>
                            <a:ext cx="11876" cy="1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6" h="11875">
                                <a:moveTo>
                                  <a:pt x="0" y="11874"/>
                                </a:moveTo>
                                <a:lnTo>
                                  <a:pt x="11875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MARTInkAnnotation59"/>
                        <wps:cNvSpPr/>
                        <wps:spPr>
                          <a:xfrm>
                            <a:off x="83128" y="427388"/>
                            <a:ext cx="249366" cy="11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66" h="11832">
                                <a:moveTo>
                                  <a:pt x="0" y="0"/>
                                </a:moveTo>
                                <a:lnTo>
                                  <a:pt x="67555" y="0"/>
                                </a:lnTo>
                                <a:lnTo>
                                  <a:pt x="76702" y="1319"/>
                                </a:lnTo>
                                <a:lnTo>
                                  <a:pt x="86758" y="3518"/>
                                </a:lnTo>
                                <a:lnTo>
                                  <a:pt x="97420" y="6304"/>
                                </a:lnTo>
                                <a:lnTo>
                                  <a:pt x="105848" y="8161"/>
                                </a:lnTo>
                                <a:lnTo>
                                  <a:pt x="112786" y="9398"/>
                                </a:lnTo>
                                <a:lnTo>
                                  <a:pt x="118731" y="10224"/>
                                </a:lnTo>
                                <a:lnTo>
                                  <a:pt x="126652" y="10774"/>
                                </a:lnTo>
                                <a:lnTo>
                                  <a:pt x="135891" y="11141"/>
                                </a:lnTo>
                                <a:lnTo>
                                  <a:pt x="166551" y="11729"/>
                                </a:lnTo>
                                <a:lnTo>
                                  <a:pt x="187298" y="11831"/>
                                </a:lnTo>
                                <a:lnTo>
                                  <a:pt x="194793" y="10526"/>
                                </a:lnTo>
                                <a:lnTo>
                                  <a:pt x="202429" y="8337"/>
                                </a:lnTo>
                                <a:lnTo>
                                  <a:pt x="210158" y="5558"/>
                                </a:lnTo>
                                <a:lnTo>
                                  <a:pt x="216629" y="3705"/>
                                </a:lnTo>
                                <a:lnTo>
                                  <a:pt x="222264" y="2470"/>
                                </a:lnTo>
                                <a:lnTo>
                                  <a:pt x="227339" y="1647"/>
                                </a:lnTo>
                                <a:lnTo>
                                  <a:pt x="232042" y="1098"/>
                                </a:lnTo>
                                <a:lnTo>
                                  <a:pt x="236497" y="732"/>
                                </a:lnTo>
                                <a:lnTo>
                                  <a:pt x="249365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MARTInkAnnotation60"/>
                        <wps:cNvSpPr/>
                        <wps:spPr>
                          <a:xfrm>
                            <a:off x="462734" y="0"/>
                            <a:ext cx="94998" cy="462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98" h="462942">
                                <a:moveTo>
                                  <a:pt x="0" y="0"/>
                                </a:moveTo>
                                <a:lnTo>
                                  <a:pt x="6304" y="6304"/>
                                </a:lnTo>
                                <a:lnTo>
                                  <a:pt x="8161" y="9480"/>
                                </a:lnTo>
                                <a:lnTo>
                                  <a:pt x="10224" y="16528"/>
                                </a:lnTo>
                                <a:lnTo>
                                  <a:pt x="11386" y="27913"/>
                                </a:lnTo>
                                <a:lnTo>
                                  <a:pt x="12868" y="31803"/>
                                </a:lnTo>
                                <a:lnTo>
                                  <a:pt x="15176" y="35715"/>
                                </a:lnTo>
                                <a:lnTo>
                                  <a:pt x="18034" y="39643"/>
                                </a:lnTo>
                                <a:lnTo>
                                  <a:pt x="19939" y="46219"/>
                                </a:lnTo>
                                <a:lnTo>
                                  <a:pt x="21209" y="54562"/>
                                </a:lnTo>
                                <a:lnTo>
                                  <a:pt x="22055" y="64082"/>
                                </a:lnTo>
                                <a:lnTo>
                                  <a:pt x="22620" y="74387"/>
                                </a:lnTo>
                                <a:lnTo>
                                  <a:pt x="23248" y="96391"/>
                                </a:lnTo>
                                <a:lnTo>
                                  <a:pt x="24734" y="107801"/>
                                </a:lnTo>
                                <a:lnTo>
                                  <a:pt x="27045" y="119365"/>
                                </a:lnTo>
                                <a:lnTo>
                                  <a:pt x="29904" y="131033"/>
                                </a:lnTo>
                                <a:lnTo>
                                  <a:pt x="31811" y="142770"/>
                                </a:lnTo>
                                <a:lnTo>
                                  <a:pt x="33081" y="154552"/>
                                </a:lnTo>
                                <a:lnTo>
                                  <a:pt x="33929" y="166366"/>
                                </a:lnTo>
                                <a:lnTo>
                                  <a:pt x="34494" y="178199"/>
                                </a:lnTo>
                                <a:lnTo>
                                  <a:pt x="35121" y="201903"/>
                                </a:lnTo>
                                <a:lnTo>
                                  <a:pt x="35476" y="243804"/>
                                </a:lnTo>
                                <a:lnTo>
                                  <a:pt x="36844" y="257532"/>
                                </a:lnTo>
                                <a:lnTo>
                                  <a:pt x="39077" y="270642"/>
                                </a:lnTo>
                                <a:lnTo>
                                  <a:pt x="41884" y="283341"/>
                                </a:lnTo>
                                <a:lnTo>
                                  <a:pt x="43755" y="294445"/>
                                </a:lnTo>
                                <a:lnTo>
                                  <a:pt x="45003" y="304486"/>
                                </a:lnTo>
                                <a:lnTo>
                                  <a:pt x="45835" y="313819"/>
                                </a:lnTo>
                                <a:lnTo>
                                  <a:pt x="46390" y="324000"/>
                                </a:lnTo>
                                <a:lnTo>
                                  <a:pt x="47005" y="345866"/>
                                </a:lnTo>
                                <a:lnTo>
                                  <a:pt x="47352" y="374126"/>
                                </a:lnTo>
                                <a:lnTo>
                                  <a:pt x="48720" y="381356"/>
                                </a:lnTo>
                                <a:lnTo>
                                  <a:pt x="50952" y="387496"/>
                                </a:lnTo>
                                <a:lnTo>
                                  <a:pt x="53759" y="392908"/>
                                </a:lnTo>
                                <a:lnTo>
                                  <a:pt x="55630" y="399155"/>
                                </a:lnTo>
                                <a:lnTo>
                                  <a:pt x="57710" y="413133"/>
                                </a:lnTo>
                                <a:lnTo>
                                  <a:pt x="59583" y="419235"/>
                                </a:lnTo>
                                <a:lnTo>
                                  <a:pt x="62152" y="424623"/>
                                </a:lnTo>
                                <a:lnTo>
                                  <a:pt x="65184" y="429534"/>
                                </a:lnTo>
                                <a:lnTo>
                                  <a:pt x="67205" y="434128"/>
                                </a:lnTo>
                                <a:lnTo>
                                  <a:pt x="69451" y="442750"/>
                                </a:lnTo>
                                <a:lnTo>
                                  <a:pt x="71369" y="445577"/>
                                </a:lnTo>
                                <a:lnTo>
                                  <a:pt x="73968" y="447461"/>
                                </a:lnTo>
                                <a:lnTo>
                                  <a:pt x="77019" y="448718"/>
                                </a:lnTo>
                                <a:lnTo>
                                  <a:pt x="80373" y="450875"/>
                                </a:lnTo>
                                <a:lnTo>
                                  <a:pt x="83928" y="453632"/>
                                </a:lnTo>
                                <a:lnTo>
                                  <a:pt x="94804" y="462941"/>
                                </a:lnTo>
                                <a:lnTo>
                                  <a:pt x="94997" y="45123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6" o:spid="_x0000_s1026" style="position:absolute;margin-left:601.7pt;margin-top:17.9pt;width:43.9pt;height:36.45pt;z-index:251731968" coordsize="5577,4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">
                <v:shape id="SMARTInkAnnotation57" o:spid="_x0000_s1027" style="position:absolute;top:1898;width:2849;height:119;visibility:visible;mso-wrap-style:square;v-text-anchor:top" coordsize="284990,1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kscQA&#10;AADcAAAADwAAAGRycy9kb3ducmV2LnhtbERPTWvCQBC9C/0PyxR6Ed0YwUqajRRFCPXUtFqPQ3aa&#10;BLOzIbs16b93C0Jv83ifk25G04or9a6xrGAxj0AQl1Y3XCn4/NjP1iCcR9bYWiYFv+Rgkz1MUky0&#10;HfidroWvRAhhl6CC2vsukdKVNRl0c9sRB+7b9gZ9gH0ldY9DCDetjKNoJQ02HBpq7GhbU3kpfoyC&#10;7Qnb/Gv6djhengs7nPPl7hwvlXp6HF9fQHga/b/47s51mL+I4e+Zc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ZLHEAAAA3AAAAA8AAAAAAAAAAAAAAAAAmAIAAGRycy9k&#10;b3ducmV2LnhtbFBLBQYAAAAABAAEAPUAAACJAwAAAAA=&#10;" path="m,l270116,r2318,1320l275300,3518r9689,8357e" filled="f" strokecolor="#009300" strokeweight="3pt">
                  <v:path arrowok="t" textboxrect="0,0,284990,11876"/>
                </v:shape>
                <v:shape id="SMARTInkAnnotation58" o:spid="_x0000_s1028" style="position:absolute;left:712;top:4273;width:119;height:119;visibility:visible;mso-wrap-style:square;v-text-anchor:top" coordsize="11876,1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yI8EA&#10;AADcAAAADwAAAGRycy9kb3ducmV2LnhtbERPy6rCMBDdX/AfwghuLtdUBZFeo1RBcOdzobuhGdtq&#10;MylN1OrXG0FwN4fznPG0MaW4Ue0Kywp63QgEcWp1wZmC/W7xNwLhPLLG0jIpeJCD6aT1M8ZY2ztv&#10;6Lb1mQgh7GJUkHtfxVK6NCeDrmsr4sCdbG3QB1hnUtd4D+GmlP0oGkqDBYeGHCua55RetlejwNNu&#10;dvg98vOymp+jxWy1Tp4mUarTbpJ/EJ4a/xV/3Esd5vcG8H4mXC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88iPBAAAA3AAAAA8AAAAAAAAAAAAAAAAAmAIAAGRycy9kb3du&#10;cmV2LnhtbFBLBQYAAAAABAAEAPUAAACGAwAAAAA=&#10;" path="m,11874l11875,e" filled="f" strokecolor="#009300" strokeweight="3pt">
                  <v:path arrowok="t" textboxrect="0,0,11876,11875"/>
                </v:shape>
                <v:shape id="SMARTInkAnnotation59" o:spid="_x0000_s1029" style="position:absolute;left:831;top:4273;width:2493;height:119;visibility:visible;mso-wrap-style:square;v-text-anchor:top" coordsize="249366,1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6FcIA&#10;AADcAAAADwAAAGRycy9kb3ducmV2LnhtbERP32vCMBB+H/g/hBP2NpNubko1yhgIe5x1+nw0Z9ut&#10;uZQka7v99UYY+HYf389bb0fbip58aBxryGYKBHHpTMOVhs/D7mEJIkRkg61j0vBLAbabyd0ac+MG&#10;3lNfxEqkEA45aqhj7HIpQ1mTxTBzHXHizs5bjAn6ShqPQwq3rXxU6kVabDg11NjRW03ld/FjNXxk&#10;/em5+vvyp+XTQhVqOB4Ku9P6fjq+rkBEGuNN/O9+N2l+NofrM+kCub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voVwgAAANwAAAAPAAAAAAAAAAAAAAAAAJgCAABkcnMvZG93&#10;bnJldi54bWxQSwUGAAAAAAQABAD1AAAAhwMAAAAA&#10;" path="m,l67555,r9147,1319l86758,3518,97420,6304r8428,1857l112786,9398r5945,826l126652,10774r9239,367l166551,11729r20747,102l194793,10526r7636,-2189l210158,5558r6471,-1853l222264,2470r5075,-823l232042,1098r4455,-366l249365,e" filled="f" strokecolor="#009300" strokeweight="3pt">
                  <v:path arrowok="t" textboxrect="0,0,249366,11832"/>
                </v:shape>
                <v:shape id="SMARTInkAnnotation60" o:spid="_x0000_s1030" style="position:absolute;left:4627;width:950;height:4629;visibility:visible;mso-wrap-style:square;v-text-anchor:top" coordsize="94998,462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YJcQA&#10;AADcAAAADwAAAGRycy9kb3ducmV2LnhtbERPTWsCMRC9F/ofwhS8FM0qrZWtURal1EsRraDHYTPu&#10;hm4ma5K6679vCoXe5vE+Z77sbSOu5INxrGA8ykAQl04brhQcPt+GMxAhImtsHJOCGwVYLu7v5phr&#10;1/GOrvtYiRTCIUcFdYxtLmUoa7IYRq4lTtzZeYsxQV9J7bFL4baRkyybSouGU0ONLa1qKr/231ZB&#10;cXm3h9XLx+Oaz+Zo/FN3KradUoOHvngFEamP/+I/90an+eNn+H0mX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sGCXEAAAA3AAAAA8AAAAAAAAAAAAAAAAAmAIAAGRycy9k&#10;b3ducmV2LnhtbFBLBQYAAAAABAAEAPUAAACJAwAAAAA=&#10;" path="m,l6304,6304,8161,9480r2063,7048l11386,27913r1482,3890l15176,35715r2858,3928l19939,46219r1270,8343l22055,64082r565,10305l23248,96391r1486,11410l27045,119365r2859,11668l31811,142770r1270,11782l33929,166366r565,11833l35121,201903r355,41901l36844,257532r2233,13110l41884,283341r1871,11104l45003,304486r832,9333l46390,324000r615,21866l47352,374126r1368,7230l50952,387496r2807,5412l55630,399155r2080,13978l59583,419235r2569,5388l65184,429534r2021,4594l69451,442750r1918,2827l73968,447461r3051,1257l80373,450875r3555,2757l94804,462941r193,-11710e" filled="f" strokecolor="#009300" strokeweight="3pt">
                  <v:path arrowok="t" textboxrect="0,0,94998,462942"/>
                </v:shape>
              </v:group>
            </w:pict>
          </mc:Fallback>
        </mc:AlternateContent>
      </w:r>
      <w:bookmarkEnd w:id="0"/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5AA42C1" wp14:editId="5FCFAA4C">
                <wp:simplePos x="0" y="0"/>
                <wp:positionH relativeFrom="column">
                  <wp:posOffset>4150426</wp:posOffset>
                </wp:positionH>
                <wp:positionV relativeFrom="paragraph">
                  <wp:posOffset>72827</wp:posOffset>
                </wp:positionV>
                <wp:extent cx="3751895" cy="664995"/>
                <wp:effectExtent l="19050" t="19050" r="20320" b="20955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1895" cy="664995"/>
                          <a:chOff x="0" y="0"/>
                          <a:chExt cx="3751895" cy="664995"/>
                        </a:xfrm>
                      </wpg:grpSpPr>
                      <wps:wsp>
                        <wps:cNvPr id="94" name="SMARTInkAnnotation41"/>
                        <wps:cNvSpPr/>
                        <wps:spPr>
                          <a:xfrm>
                            <a:off x="0" y="118753"/>
                            <a:ext cx="59373" cy="391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3" h="391859">
                                <a:moveTo>
                                  <a:pt x="0" y="0"/>
                                </a:moveTo>
                                <a:lnTo>
                                  <a:pt x="0" y="6304"/>
                                </a:lnTo>
                                <a:lnTo>
                                  <a:pt x="1319" y="8161"/>
                                </a:lnTo>
                                <a:lnTo>
                                  <a:pt x="3518" y="9399"/>
                                </a:lnTo>
                                <a:lnTo>
                                  <a:pt x="6303" y="10224"/>
                                </a:lnTo>
                                <a:lnTo>
                                  <a:pt x="6841" y="10774"/>
                                </a:lnTo>
                                <a:lnTo>
                                  <a:pt x="5880" y="11141"/>
                                </a:lnTo>
                                <a:lnTo>
                                  <a:pt x="3920" y="11386"/>
                                </a:lnTo>
                                <a:lnTo>
                                  <a:pt x="3933" y="12868"/>
                                </a:lnTo>
                                <a:lnTo>
                                  <a:pt x="5261" y="15176"/>
                                </a:lnTo>
                                <a:lnTo>
                                  <a:pt x="7465" y="18033"/>
                                </a:lnTo>
                                <a:lnTo>
                                  <a:pt x="8935" y="22577"/>
                                </a:lnTo>
                                <a:lnTo>
                                  <a:pt x="10568" y="34663"/>
                                </a:lnTo>
                                <a:lnTo>
                                  <a:pt x="11003" y="41580"/>
                                </a:lnTo>
                                <a:lnTo>
                                  <a:pt x="11294" y="48830"/>
                                </a:lnTo>
                                <a:lnTo>
                                  <a:pt x="11487" y="56303"/>
                                </a:lnTo>
                                <a:lnTo>
                                  <a:pt x="12936" y="63923"/>
                                </a:lnTo>
                                <a:lnTo>
                                  <a:pt x="15221" y="71642"/>
                                </a:lnTo>
                                <a:lnTo>
                                  <a:pt x="18063" y="79426"/>
                                </a:lnTo>
                                <a:lnTo>
                                  <a:pt x="21278" y="87255"/>
                                </a:lnTo>
                                <a:lnTo>
                                  <a:pt x="24740" y="95113"/>
                                </a:lnTo>
                                <a:lnTo>
                                  <a:pt x="32106" y="110880"/>
                                </a:lnTo>
                                <a:lnTo>
                                  <a:pt x="39778" y="126684"/>
                                </a:lnTo>
                                <a:lnTo>
                                  <a:pt x="42351" y="134593"/>
                                </a:lnTo>
                                <a:lnTo>
                                  <a:pt x="44067" y="142504"/>
                                </a:lnTo>
                                <a:lnTo>
                                  <a:pt x="45211" y="150417"/>
                                </a:lnTo>
                                <a:lnTo>
                                  <a:pt x="45973" y="159650"/>
                                </a:lnTo>
                                <a:lnTo>
                                  <a:pt x="46481" y="169764"/>
                                </a:lnTo>
                                <a:lnTo>
                                  <a:pt x="46821" y="180465"/>
                                </a:lnTo>
                                <a:lnTo>
                                  <a:pt x="48365" y="190237"/>
                                </a:lnTo>
                                <a:lnTo>
                                  <a:pt x="50715" y="199391"/>
                                </a:lnTo>
                                <a:lnTo>
                                  <a:pt x="53601" y="208133"/>
                                </a:lnTo>
                                <a:lnTo>
                                  <a:pt x="55525" y="216599"/>
                                </a:lnTo>
                                <a:lnTo>
                                  <a:pt x="56807" y="224882"/>
                                </a:lnTo>
                                <a:lnTo>
                                  <a:pt x="57662" y="233043"/>
                                </a:lnTo>
                                <a:lnTo>
                                  <a:pt x="58232" y="241122"/>
                                </a:lnTo>
                                <a:lnTo>
                                  <a:pt x="58612" y="249147"/>
                                </a:lnTo>
                                <a:lnTo>
                                  <a:pt x="59035" y="265100"/>
                                </a:lnTo>
                                <a:lnTo>
                                  <a:pt x="59328" y="304766"/>
                                </a:lnTo>
                                <a:lnTo>
                                  <a:pt x="58023" y="312686"/>
                                </a:lnTo>
                                <a:lnTo>
                                  <a:pt x="55834" y="320606"/>
                                </a:lnTo>
                                <a:lnTo>
                                  <a:pt x="53055" y="328524"/>
                                </a:lnTo>
                                <a:lnTo>
                                  <a:pt x="52523" y="335122"/>
                                </a:lnTo>
                                <a:lnTo>
                                  <a:pt x="53486" y="340840"/>
                                </a:lnTo>
                                <a:lnTo>
                                  <a:pt x="55448" y="345972"/>
                                </a:lnTo>
                                <a:lnTo>
                                  <a:pt x="56756" y="350712"/>
                                </a:lnTo>
                                <a:lnTo>
                                  <a:pt x="58210" y="359497"/>
                                </a:lnTo>
                                <a:lnTo>
                                  <a:pt x="58856" y="367800"/>
                                </a:lnTo>
                                <a:lnTo>
                                  <a:pt x="59304" y="379699"/>
                                </a:lnTo>
                                <a:lnTo>
                                  <a:pt x="59372" y="39185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MARTInkAnnotation42"/>
                        <wps:cNvSpPr/>
                        <wps:spPr>
                          <a:xfrm>
                            <a:off x="344384" y="285008"/>
                            <a:ext cx="178118" cy="17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18" h="173053">
                                <a:moveTo>
                                  <a:pt x="0" y="101805"/>
                                </a:moveTo>
                                <a:lnTo>
                                  <a:pt x="0" y="108109"/>
                                </a:lnTo>
                                <a:lnTo>
                                  <a:pt x="1319" y="109966"/>
                                </a:lnTo>
                                <a:lnTo>
                                  <a:pt x="3518" y="111203"/>
                                </a:lnTo>
                                <a:lnTo>
                                  <a:pt x="6303" y="112029"/>
                                </a:lnTo>
                                <a:lnTo>
                                  <a:pt x="9480" y="112579"/>
                                </a:lnTo>
                                <a:lnTo>
                                  <a:pt x="12916" y="112946"/>
                                </a:lnTo>
                                <a:lnTo>
                                  <a:pt x="21609" y="113534"/>
                                </a:lnTo>
                                <a:lnTo>
                                  <a:pt x="26316" y="110096"/>
                                </a:lnTo>
                                <a:lnTo>
                                  <a:pt x="29418" y="107333"/>
                                </a:lnTo>
                                <a:lnTo>
                                  <a:pt x="32806" y="105490"/>
                                </a:lnTo>
                                <a:lnTo>
                                  <a:pt x="36384" y="104262"/>
                                </a:lnTo>
                                <a:lnTo>
                                  <a:pt x="40088" y="103443"/>
                                </a:lnTo>
                                <a:lnTo>
                                  <a:pt x="43877" y="101577"/>
                                </a:lnTo>
                                <a:lnTo>
                                  <a:pt x="47723" y="99014"/>
                                </a:lnTo>
                                <a:lnTo>
                                  <a:pt x="51606" y="95987"/>
                                </a:lnTo>
                                <a:lnTo>
                                  <a:pt x="56833" y="93968"/>
                                </a:lnTo>
                                <a:lnTo>
                                  <a:pt x="62958" y="92622"/>
                                </a:lnTo>
                                <a:lnTo>
                                  <a:pt x="69678" y="91725"/>
                                </a:lnTo>
                                <a:lnTo>
                                  <a:pt x="74160" y="88488"/>
                                </a:lnTo>
                                <a:lnTo>
                                  <a:pt x="77146" y="83691"/>
                                </a:lnTo>
                                <a:lnTo>
                                  <a:pt x="79138" y="77855"/>
                                </a:lnTo>
                                <a:lnTo>
                                  <a:pt x="83104" y="73963"/>
                                </a:lnTo>
                                <a:lnTo>
                                  <a:pt x="88388" y="71369"/>
                                </a:lnTo>
                                <a:lnTo>
                                  <a:pt x="94548" y="69640"/>
                                </a:lnTo>
                                <a:lnTo>
                                  <a:pt x="99975" y="67168"/>
                                </a:lnTo>
                                <a:lnTo>
                                  <a:pt x="104912" y="64200"/>
                                </a:lnTo>
                                <a:lnTo>
                                  <a:pt x="109522" y="60902"/>
                                </a:lnTo>
                                <a:lnTo>
                                  <a:pt x="113916" y="57385"/>
                                </a:lnTo>
                                <a:lnTo>
                                  <a:pt x="118165" y="53720"/>
                                </a:lnTo>
                                <a:lnTo>
                                  <a:pt x="122316" y="49957"/>
                                </a:lnTo>
                                <a:lnTo>
                                  <a:pt x="130447" y="42258"/>
                                </a:lnTo>
                                <a:lnTo>
                                  <a:pt x="134462" y="38358"/>
                                </a:lnTo>
                                <a:lnTo>
                                  <a:pt x="137139" y="34439"/>
                                </a:lnTo>
                                <a:lnTo>
                                  <a:pt x="138925" y="30506"/>
                                </a:lnTo>
                                <a:lnTo>
                                  <a:pt x="141789" y="21019"/>
                                </a:lnTo>
                                <a:lnTo>
                                  <a:pt x="142180" y="16203"/>
                                </a:lnTo>
                                <a:lnTo>
                                  <a:pt x="142488" y="6972"/>
                                </a:lnTo>
                                <a:lnTo>
                                  <a:pt x="138973" y="3363"/>
                                </a:lnTo>
                                <a:lnTo>
                                  <a:pt x="136188" y="553"/>
                                </a:lnTo>
                                <a:lnTo>
                                  <a:pt x="133012" y="0"/>
                                </a:lnTo>
                                <a:lnTo>
                                  <a:pt x="129576" y="950"/>
                                </a:lnTo>
                                <a:lnTo>
                                  <a:pt x="125965" y="2903"/>
                                </a:lnTo>
                                <a:lnTo>
                                  <a:pt x="122239" y="4205"/>
                                </a:lnTo>
                                <a:lnTo>
                                  <a:pt x="118435" y="5073"/>
                                </a:lnTo>
                                <a:lnTo>
                                  <a:pt x="114580" y="5652"/>
                                </a:lnTo>
                                <a:lnTo>
                                  <a:pt x="110691" y="6037"/>
                                </a:lnTo>
                                <a:lnTo>
                                  <a:pt x="106778" y="6294"/>
                                </a:lnTo>
                                <a:lnTo>
                                  <a:pt x="102851" y="6466"/>
                                </a:lnTo>
                                <a:lnTo>
                                  <a:pt x="98913" y="7900"/>
                                </a:lnTo>
                                <a:lnTo>
                                  <a:pt x="94969" y="10175"/>
                                </a:lnTo>
                                <a:lnTo>
                                  <a:pt x="91019" y="13011"/>
                                </a:lnTo>
                                <a:lnTo>
                                  <a:pt x="85748" y="14902"/>
                                </a:lnTo>
                                <a:lnTo>
                                  <a:pt x="79594" y="16162"/>
                                </a:lnTo>
                                <a:lnTo>
                                  <a:pt x="72853" y="17003"/>
                                </a:lnTo>
                                <a:lnTo>
                                  <a:pt x="68360" y="18882"/>
                                </a:lnTo>
                                <a:lnTo>
                                  <a:pt x="65364" y="21455"/>
                                </a:lnTo>
                                <a:lnTo>
                                  <a:pt x="63367" y="24489"/>
                                </a:lnTo>
                                <a:lnTo>
                                  <a:pt x="60716" y="27831"/>
                                </a:lnTo>
                                <a:lnTo>
                                  <a:pt x="57630" y="31379"/>
                                </a:lnTo>
                                <a:lnTo>
                                  <a:pt x="54252" y="35063"/>
                                </a:lnTo>
                                <a:lnTo>
                                  <a:pt x="46982" y="42675"/>
                                </a:lnTo>
                                <a:lnTo>
                                  <a:pt x="43196" y="46553"/>
                                </a:lnTo>
                                <a:lnTo>
                                  <a:pt x="40671" y="50457"/>
                                </a:lnTo>
                                <a:lnTo>
                                  <a:pt x="38989" y="54379"/>
                                </a:lnTo>
                                <a:lnTo>
                                  <a:pt x="37867" y="58313"/>
                                </a:lnTo>
                                <a:lnTo>
                                  <a:pt x="35799" y="62255"/>
                                </a:lnTo>
                                <a:lnTo>
                                  <a:pt x="33102" y="66203"/>
                                </a:lnTo>
                                <a:lnTo>
                                  <a:pt x="29984" y="70154"/>
                                </a:lnTo>
                                <a:lnTo>
                                  <a:pt x="27906" y="74107"/>
                                </a:lnTo>
                                <a:lnTo>
                                  <a:pt x="26520" y="78062"/>
                                </a:lnTo>
                                <a:lnTo>
                                  <a:pt x="25596" y="82018"/>
                                </a:lnTo>
                                <a:lnTo>
                                  <a:pt x="24981" y="85975"/>
                                </a:lnTo>
                                <a:lnTo>
                                  <a:pt x="24570" y="89932"/>
                                </a:lnTo>
                                <a:lnTo>
                                  <a:pt x="24297" y="93890"/>
                                </a:lnTo>
                                <a:lnTo>
                                  <a:pt x="24114" y="97848"/>
                                </a:lnTo>
                                <a:lnTo>
                                  <a:pt x="23911" y="105763"/>
                                </a:lnTo>
                                <a:lnTo>
                                  <a:pt x="25176" y="109721"/>
                                </a:lnTo>
                                <a:lnTo>
                                  <a:pt x="27339" y="113680"/>
                                </a:lnTo>
                                <a:lnTo>
                                  <a:pt x="30101" y="117638"/>
                                </a:lnTo>
                                <a:lnTo>
                                  <a:pt x="33260" y="121596"/>
                                </a:lnTo>
                                <a:lnTo>
                                  <a:pt x="36687" y="125554"/>
                                </a:lnTo>
                                <a:lnTo>
                                  <a:pt x="40291" y="129512"/>
                                </a:lnTo>
                                <a:lnTo>
                                  <a:pt x="42692" y="133470"/>
                                </a:lnTo>
                                <a:lnTo>
                                  <a:pt x="44294" y="137428"/>
                                </a:lnTo>
                                <a:lnTo>
                                  <a:pt x="45362" y="141387"/>
                                </a:lnTo>
                                <a:lnTo>
                                  <a:pt x="47393" y="144025"/>
                                </a:lnTo>
                                <a:lnTo>
                                  <a:pt x="50067" y="145784"/>
                                </a:lnTo>
                                <a:lnTo>
                                  <a:pt x="53169" y="146957"/>
                                </a:lnTo>
                                <a:lnTo>
                                  <a:pt x="56556" y="149058"/>
                                </a:lnTo>
                                <a:lnTo>
                                  <a:pt x="60134" y="151778"/>
                                </a:lnTo>
                                <a:lnTo>
                                  <a:pt x="63838" y="154911"/>
                                </a:lnTo>
                                <a:lnTo>
                                  <a:pt x="67627" y="157000"/>
                                </a:lnTo>
                                <a:lnTo>
                                  <a:pt x="71472" y="158393"/>
                                </a:lnTo>
                                <a:lnTo>
                                  <a:pt x="75355" y="159321"/>
                                </a:lnTo>
                                <a:lnTo>
                                  <a:pt x="80582" y="161259"/>
                                </a:lnTo>
                                <a:lnTo>
                                  <a:pt x="86706" y="163871"/>
                                </a:lnTo>
                                <a:lnTo>
                                  <a:pt x="93427" y="166931"/>
                                </a:lnTo>
                                <a:lnTo>
                                  <a:pt x="100547" y="168971"/>
                                </a:lnTo>
                                <a:lnTo>
                                  <a:pt x="107932" y="170331"/>
                                </a:lnTo>
                                <a:lnTo>
                                  <a:pt x="115495" y="171238"/>
                                </a:lnTo>
                                <a:lnTo>
                                  <a:pt x="121855" y="171843"/>
                                </a:lnTo>
                                <a:lnTo>
                                  <a:pt x="127416" y="172246"/>
                                </a:lnTo>
                                <a:lnTo>
                                  <a:pt x="132441" y="172514"/>
                                </a:lnTo>
                                <a:lnTo>
                                  <a:pt x="141545" y="172813"/>
                                </a:lnTo>
                                <a:lnTo>
                                  <a:pt x="158139" y="173005"/>
                                </a:lnTo>
                                <a:lnTo>
                                  <a:pt x="178117" y="17305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MARTInkAnnotation43"/>
                        <wps:cNvSpPr/>
                        <wps:spPr>
                          <a:xfrm>
                            <a:off x="617517" y="261257"/>
                            <a:ext cx="116872" cy="1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72" h="173075">
                                <a:moveTo>
                                  <a:pt x="57559" y="0"/>
                                </a:moveTo>
                                <a:lnTo>
                                  <a:pt x="47335" y="0"/>
                                </a:lnTo>
                                <a:lnTo>
                                  <a:pt x="45466" y="1319"/>
                                </a:lnTo>
                                <a:lnTo>
                                  <a:pt x="42900" y="3518"/>
                                </a:lnTo>
                                <a:lnTo>
                                  <a:pt x="39870" y="6304"/>
                                </a:lnTo>
                                <a:lnTo>
                                  <a:pt x="32985" y="12917"/>
                                </a:lnTo>
                                <a:lnTo>
                                  <a:pt x="29303" y="16527"/>
                                </a:lnTo>
                                <a:lnTo>
                                  <a:pt x="26847" y="20254"/>
                                </a:lnTo>
                                <a:lnTo>
                                  <a:pt x="25210" y="24058"/>
                                </a:lnTo>
                                <a:lnTo>
                                  <a:pt x="24119" y="27913"/>
                                </a:lnTo>
                                <a:lnTo>
                                  <a:pt x="22072" y="31802"/>
                                </a:lnTo>
                                <a:lnTo>
                                  <a:pt x="19388" y="35715"/>
                                </a:lnTo>
                                <a:lnTo>
                                  <a:pt x="11904" y="45170"/>
                                </a:lnTo>
                                <a:lnTo>
                                  <a:pt x="9970" y="47266"/>
                                </a:lnTo>
                                <a:lnTo>
                                  <a:pt x="0" y="57517"/>
                                </a:lnTo>
                                <a:lnTo>
                                  <a:pt x="715" y="59455"/>
                                </a:lnTo>
                                <a:lnTo>
                                  <a:pt x="2511" y="62066"/>
                                </a:lnTo>
                                <a:lnTo>
                                  <a:pt x="8570" y="69433"/>
                                </a:lnTo>
                                <a:lnTo>
                                  <a:pt x="10386" y="70038"/>
                                </a:lnTo>
                                <a:lnTo>
                                  <a:pt x="12917" y="70441"/>
                                </a:lnTo>
                                <a:lnTo>
                                  <a:pt x="15924" y="70710"/>
                                </a:lnTo>
                                <a:lnTo>
                                  <a:pt x="19247" y="70889"/>
                                </a:lnTo>
                                <a:lnTo>
                                  <a:pt x="26458" y="71088"/>
                                </a:lnTo>
                                <a:lnTo>
                                  <a:pt x="31548" y="72460"/>
                                </a:lnTo>
                                <a:lnTo>
                                  <a:pt x="37579" y="74695"/>
                                </a:lnTo>
                                <a:lnTo>
                                  <a:pt x="44239" y="77503"/>
                                </a:lnTo>
                                <a:lnTo>
                                  <a:pt x="49999" y="79376"/>
                                </a:lnTo>
                                <a:lnTo>
                                  <a:pt x="55158" y="80625"/>
                                </a:lnTo>
                                <a:lnTo>
                                  <a:pt x="59916" y="81457"/>
                                </a:lnTo>
                                <a:lnTo>
                                  <a:pt x="64408" y="82012"/>
                                </a:lnTo>
                                <a:lnTo>
                                  <a:pt x="68722" y="82381"/>
                                </a:lnTo>
                                <a:lnTo>
                                  <a:pt x="72918" y="82628"/>
                                </a:lnTo>
                                <a:lnTo>
                                  <a:pt x="81097" y="82902"/>
                                </a:lnTo>
                                <a:lnTo>
                                  <a:pt x="85126" y="82975"/>
                                </a:lnTo>
                                <a:lnTo>
                                  <a:pt x="89131" y="84343"/>
                                </a:lnTo>
                                <a:lnTo>
                                  <a:pt x="93120" y="86575"/>
                                </a:lnTo>
                                <a:lnTo>
                                  <a:pt x="97099" y="89382"/>
                                </a:lnTo>
                                <a:lnTo>
                                  <a:pt x="101071" y="92573"/>
                                </a:lnTo>
                                <a:lnTo>
                                  <a:pt x="105038" y="96019"/>
                                </a:lnTo>
                                <a:lnTo>
                                  <a:pt x="114583" y="104727"/>
                                </a:lnTo>
                                <a:lnTo>
                                  <a:pt x="115366" y="106761"/>
                                </a:lnTo>
                                <a:lnTo>
                                  <a:pt x="115887" y="109436"/>
                                </a:lnTo>
                                <a:lnTo>
                                  <a:pt x="116235" y="112539"/>
                                </a:lnTo>
                                <a:lnTo>
                                  <a:pt x="116468" y="115927"/>
                                </a:lnTo>
                                <a:lnTo>
                                  <a:pt x="116622" y="119505"/>
                                </a:lnTo>
                                <a:lnTo>
                                  <a:pt x="116794" y="126999"/>
                                </a:lnTo>
                                <a:lnTo>
                                  <a:pt x="116871" y="134728"/>
                                </a:lnTo>
                                <a:lnTo>
                                  <a:pt x="115571" y="138636"/>
                                </a:lnTo>
                                <a:lnTo>
                                  <a:pt x="113386" y="142561"/>
                                </a:lnTo>
                                <a:lnTo>
                                  <a:pt x="110610" y="146496"/>
                                </a:lnTo>
                                <a:lnTo>
                                  <a:pt x="107440" y="149120"/>
                                </a:lnTo>
                                <a:lnTo>
                                  <a:pt x="104007" y="150870"/>
                                </a:lnTo>
                                <a:lnTo>
                                  <a:pt x="100399" y="152036"/>
                                </a:lnTo>
                                <a:lnTo>
                                  <a:pt x="96674" y="154133"/>
                                </a:lnTo>
                                <a:lnTo>
                                  <a:pt x="92872" y="156850"/>
                                </a:lnTo>
                                <a:lnTo>
                                  <a:pt x="89017" y="159981"/>
                                </a:lnTo>
                                <a:lnTo>
                                  <a:pt x="85129" y="162068"/>
                                </a:lnTo>
                                <a:lnTo>
                                  <a:pt x="81216" y="163460"/>
                                </a:lnTo>
                                <a:lnTo>
                                  <a:pt x="77289" y="164387"/>
                                </a:lnTo>
                                <a:lnTo>
                                  <a:pt x="73351" y="165006"/>
                                </a:lnTo>
                                <a:lnTo>
                                  <a:pt x="69407" y="165418"/>
                                </a:lnTo>
                                <a:lnTo>
                                  <a:pt x="59900" y="166080"/>
                                </a:lnTo>
                                <a:lnTo>
                                  <a:pt x="55081" y="166170"/>
                                </a:lnTo>
                                <a:lnTo>
                                  <a:pt x="51949" y="166195"/>
                                </a:lnTo>
                                <a:lnTo>
                                  <a:pt x="48542" y="167530"/>
                                </a:lnTo>
                                <a:lnTo>
                                  <a:pt x="44951" y="169740"/>
                                </a:lnTo>
                                <a:lnTo>
                                  <a:pt x="41237" y="172532"/>
                                </a:lnTo>
                                <a:lnTo>
                                  <a:pt x="38761" y="173074"/>
                                </a:lnTo>
                                <a:lnTo>
                                  <a:pt x="37112" y="172116"/>
                                </a:lnTo>
                                <a:lnTo>
                                  <a:pt x="33810" y="16624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MARTInkAnnotation44"/>
                        <wps:cNvSpPr/>
                        <wps:spPr>
                          <a:xfrm>
                            <a:off x="819397" y="308759"/>
                            <a:ext cx="59374" cy="356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4" h="356236">
                                <a:moveTo>
                                  <a:pt x="0" y="0"/>
                                </a:moveTo>
                                <a:lnTo>
                                  <a:pt x="0" y="16527"/>
                                </a:lnTo>
                                <a:lnTo>
                                  <a:pt x="1319" y="20254"/>
                                </a:lnTo>
                                <a:lnTo>
                                  <a:pt x="3518" y="24058"/>
                                </a:lnTo>
                                <a:lnTo>
                                  <a:pt x="6304" y="27913"/>
                                </a:lnTo>
                                <a:lnTo>
                                  <a:pt x="8161" y="33122"/>
                                </a:lnTo>
                                <a:lnTo>
                                  <a:pt x="9399" y="39233"/>
                                </a:lnTo>
                                <a:lnTo>
                                  <a:pt x="10225" y="45947"/>
                                </a:lnTo>
                                <a:lnTo>
                                  <a:pt x="12094" y="54380"/>
                                </a:lnTo>
                                <a:lnTo>
                                  <a:pt x="14660" y="63960"/>
                                </a:lnTo>
                                <a:lnTo>
                                  <a:pt x="17690" y="74305"/>
                                </a:lnTo>
                                <a:lnTo>
                                  <a:pt x="19710" y="83841"/>
                                </a:lnTo>
                                <a:lnTo>
                                  <a:pt x="21056" y="92837"/>
                                </a:lnTo>
                                <a:lnTo>
                                  <a:pt x="21954" y="101473"/>
                                </a:lnTo>
                                <a:lnTo>
                                  <a:pt x="23872" y="111188"/>
                                </a:lnTo>
                                <a:lnTo>
                                  <a:pt x="26470" y="121624"/>
                                </a:lnTo>
                                <a:lnTo>
                                  <a:pt x="29522" y="132538"/>
                                </a:lnTo>
                                <a:lnTo>
                                  <a:pt x="31556" y="143773"/>
                                </a:lnTo>
                                <a:lnTo>
                                  <a:pt x="32912" y="155221"/>
                                </a:lnTo>
                                <a:lnTo>
                                  <a:pt x="33815" y="166811"/>
                                </a:lnTo>
                                <a:lnTo>
                                  <a:pt x="35738" y="178496"/>
                                </a:lnTo>
                                <a:lnTo>
                                  <a:pt x="38339" y="190245"/>
                                </a:lnTo>
                                <a:lnTo>
                                  <a:pt x="41392" y="202035"/>
                                </a:lnTo>
                                <a:lnTo>
                                  <a:pt x="43427" y="212533"/>
                                </a:lnTo>
                                <a:lnTo>
                                  <a:pt x="44784" y="222172"/>
                                </a:lnTo>
                                <a:lnTo>
                                  <a:pt x="45689" y="231236"/>
                                </a:lnTo>
                                <a:lnTo>
                                  <a:pt x="46292" y="239917"/>
                                </a:lnTo>
                                <a:lnTo>
                                  <a:pt x="46695" y="248344"/>
                                </a:lnTo>
                                <a:lnTo>
                                  <a:pt x="47141" y="264743"/>
                                </a:lnTo>
                                <a:lnTo>
                                  <a:pt x="47339" y="280828"/>
                                </a:lnTo>
                                <a:lnTo>
                                  <a:pt x="48711" y="288811"/>
                                </a:lnTo>
                                <a:lnTo>
                                  <a:pt x="50946" y="296773"/>
                                </a:lnTo>
                                <a:lnTo>
                                  <a:pt x="53755" y="304719"/>
                                </a:lnTo>
                                <a:lnTo>
                                  <a:pt x="55628" y="311335"/>
                                </a:lnTo>
                                <a:lnTo>
                                  <a:pt x="56876" y="317066"/>
                                </a:lnTo>
                                <a:lnTo>
                                  <a:pt x="58263" y="326952"/>
                                </a:lnTo>
                                <a:lnTo>
                                  <a:pt x="58880" y="335743"/>
                                </a:lnTo>
                                <a:lnTo>
                                  <a:pt x="59154" y="344049"/>
                                </a:lnTo>
                                <a:lnTo>
                                  <a:pt x="59373" y="35623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MARTInkAnnotation45"/>
                        <wps:cNvSpPr/>
                        <wps:spPr>
                          <a:xfrm>
                            <a:off x="783771" y="285008"/>
                            <a:ext cx="194711" cy="15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11" h="154012">
                                <a:moveTo>
                                  <a:pt x="10225" y="71054"/>
                                </a:moveTo>
                                <a:lnTo>
                                  <a:pt x="10225" y="64750"/>
                                </a:lnTo>
                                <a:lnTo>
                                  <a:pt x="8906" y="61574"/>
                                </a:lnTo>
                                <a:lnTo>
                                  <a:pt x="6707" y="58137"/>
                                </a:lnTo>
                                <a:lnTo>
                                  <a:pt x="0" y="49445"/>
                                </a:lnTo>
                                <a:lnTo>
                                  <a:pt x="770" y="47412"/>
                                </a:lnTo>
                                <a:lnTo>
                                  <a:pt x="2602" y="44738"/>
                                </a:lnTo>
                                <a:lnTo>
                                  <a:pt x="5143" y="41635"/>
                                </a:lnTo>
                                <a:lnTo>
                                  <a:pt x="6837" y="38247"/>
                                </a:lnTo>
                                <a:lnTo>
                                  <a:pt x="7966" y="34670"/>
                                </a:lnTo>
                                <a:lnTo>
                                  <a:pt x="8718" y="30965"/>
                                </a:lnTo>
                                <a:lnTo>
                                  <a:pt x="10540" y="28496"/>
                                </a:lnTo>
                                <a:lnTo>
                                  <a:pt x="13074" y="26849"/>
                                </a:lnTo>
                                <a:lnTo>
                                  <a:pt x="16082" y="25751"/>
                                </a:lnTo>
                                <a:lnTo>
                                  <a:pt x="19407" y="23700"/>
                                </a:lnTo>
                                <a:lnTo>
                                  <a:pt x="22944" y="21013"/>
                                </a:lnTo>
                                <a:lnTo>
                                  <a:pt x="26620" y="17902"/>
                                </a:lnTo>
                                <a:lnTo>
                                  <a:pt x="31710" y="14509"/>
                                </a:lnTo>
                                <a:lnTo>
                                  <a:pt x="37742" y="10928"/>
                                </a:lnTo>
                                <a:lnTo>
                                  <a:pt x="44402" y="7221"/>
                                </a:lnTo>
                                <a:lnTo>
                                  <a:pt x="50162" y="4750"/>
                                </a:lnTo>
                                <a:lnTo>
                                  <a:pt x="55321" y="3102"/>
                                </a:lnTo>
                                <a:lnTo>
                                  <a:pt x="60079" y="2004"/>
                                </a:lnTo>
                                <a:lnTo>
                                  <a:pt x="65891" y="1271"/>
                                </a:lnTo>
                                <a:lnTo>
                                  <a:pt x="72404" y="783"/>
                                </a:lnTo>
                                <a:lnTo>
                                  <a:pt x="79385" y="458"/>
                                </a:lnTo>
                                <a:lnTo>
                                  <a:pt x="94178" y="96"/>
                                </a:lnTo>
                                <a:lnTo>
                                  <a:pt x="101817" y="0"/>
                                </a:lnTo>
                                <a:lnTo>
                                  <a:pt x="108229" y="1255"/>
                                </a:lnTo>
                                <a:lnTo>
                                  <a:pt x="113822" y="3411"/>
                                </a:lnTo>
                                <a:lnTo>
                                  <a:pt x="118872" y="6168"/>
                                </a:lnTo>
                                <a:lnTo>
                                  <a:pt x="138585" y="16351"/>
                                </a:lnTo>
                                <a:lnTo>
                                  <a:pt x="144615" y="20072"/>
                                </a:lnTo>
                                <a:lnTo>
                                  <a:pt x="149956" y="23872"/>
                                </a:lnTo>
                                <a:lnTo>
                                  <a:pt x="154834" y="27725"/>
                                </a:lnTo>
                                <a:lnTo>
                                  <a:pt x="159406" y="31613"/>
                                </a:lnTo>
                                <a:lnTo>
                                  <a:pt x="163774" y="35524"/>
                                </a:lnTo>
                                <a:lnTo>
                                  <a:pt x="172145" y="43388"/>
                                </a:lnTo>
                                <a:lnTo>
                                  <a:pt x="180263" y="51282"/>
                                </a:lnTo>
                                <a:lnTo>
                                  <a:pt x="182956" y="56553"/>
                                </a:lnTo>
                                <a:lnTo>
                                  <a:pt x="184751" y="62706"/>
                                </a:lnTo>
                                <a:lnTo>
                                  <a:pt x="185948" y="69447"/>
                                </a:lnTo>
                                <a:lnTo>
                                  <a:pt x="188066" y="75260"/>
                                </a:lnTo>
                                <a:lnTo>
                                  <a:pt x="190796" y="80455"/>
                                </a:lnTo>
                                <a:lnTo>
                                  <a:pt x="193936" y="85237"/>
                                </a:lnTo>
                                <a:lnTo>
                                  <a:pt x="194710" y="91065"/>
                                </a:lnTo>
                                <a:lnTo>
                                  <a:pt x="193906" y="97588"/>
                                </a:lnTo>
                                <a:lnTo>
                                  <a:pt x="192052" y="104576"/>
                                </a:lnTo>
                                <a:lnTo>
                                  <a:pt x="189495" y="110554"/>
                                </a:lnTo>
                                <a:lnTo>
                                  <a:pt x="186472" y="115859"/>
                                </a:lnTo>
                                <a:lnTo>
                                  <a:pt x="183137" y="120715"/>
                                </a:lnTo>
                                <a:lnTo>
                                  <a:pt x="180913" y="125271"/>
                                </a:lnTo>
                                <a:lnTo>
                                  <a:pt x="179431" y="129628"/>
                                </a:lnTo>
                                <a:lnTo>
                                  <a:pt x="178443" y="133853"/>
                                </a:lnTo>
                                <a:lnTo>
                                  <a:pt x="175146" y="136669"/>
                                </a:lnTo>
                                <a:lnTo>
                                  <a:pt x="170309" y="138546"/>
                                </a:lnTo>
                                <a:lnTo>
                                  <a:pt x="164445" y="139797"/>
                                </a:lnTo>
                                <a:lnTo>
                                  <a:pt x="159217" y="141951"/>
                                </a:lnTo>
                                <a:lnTo>
                                  <a:pt x="154412" y="144707"/>
                                </a:lnTo>
                                <a:lnTo>
                                  <a:pt x="149889" y="147863"/>
                                </a:lnTo>
                                <a:lnTo>
                                  <a:pt x="144236" y="149967"/>
                                </a:lnTo>
                                <a:lnTo>
                                  <a:pt x="137827" y="151370"/>
                                </a:lnTo>
                                <a:lnTo>
                                  <a:pt x="130917" y="152305"/>
                                </a:lnTo>
                                <a:lnTo>
                                  <a:pt x="124990" y="152928"/>
                                </a:lnTo>
                                <a:lnTo>
                                  <a:pt x="119719" y="153344"/>
                                </a:lnTo>
                                <a:lnTo>
                                  <a:pt x="114886" y="153621"/>
                                </a:lnTo>
                                <a:lnTo>
                                  <a:pt x="105998" y="153929"/>
                                </a:lnTo>
                                <a:lnTo>
                                  <a:pt x="101781" y="154011"/>
                                </a:lnTo>
                                <a:lnTo>
                                  <a:pt x="98969" y="152746"/>
                                </a:lnTo>
                                <a:lnTo>
                                  <a:pt x="97094" y="150584"/>
                                </a:lnTo>
                                <a:lnTo>
                                  <a:pt x="95845" y="147823"/>
                                </a:lnTo>
                                <a:lnTo>
                                  <a:pt x="93692" y="145982"/>
                                </a:lnTo>
                                <a:lnTo>
                                  <a:pt x="90938" y="144755"/>
                                </a:lnTo>
                                <a:lnTo>
                                  <a:pt x="81471" y="14230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MARTInkAnnotation46"/>
                        <wps:cNvSpPr/>
                        <wps:spPr>
                          <a:xfrm>
                            <a:off x="1080655" y="308759"/>
                            <a:ext cx="177911" cy="17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1" h="170804">
                                <a:moveTo>
                                  <a:pt x="130412" y="33815"/>
                                </a:moveTo>
                                <a:lnTo>
                                  <a:pt x="130412" y="27511"/>
                                </a:lnTo>
                                <a:lnTo>
                                  <a:pt x="129093" y="25655"/>
                                </a:lnTo>
                                <a:lnTo>
                                  <a:pt x="126894" y="24417"/>
                                </a:lnTo>
                                <a:lnTo>
                                  <a:pt x="124109" y="23592"/>
                                </a:lnTo>
                                <a:lnTo>
                                  <a:pt x="122251" y="21722"/>
                                </a:lnTo>
                                <a:lnTo>
                                  <a:pt x="121013" y="19156"/>
                                </a:lnTo>
                                <a:lnTo>
                                  <a:pt x="119027" y="11862"/>
                                </a:lnTo>
                                <a:lnTo>
                                  <a:pt x="115236" y="7346"/>
                                </a:lnTo>
                                <a:lnTo>
                                  <a:pt x="112379" y="4295"/>
                                </a:lnTo>
                                <a:lnTo>
                                  <a:pt x="109154" y="2260"/>
                                </a:lnTo>
                                <a:lnTo>
                                  <a:pt x="105685" y="904"/>
                                </a:lnTo>
                                <a:lnTo>
                                  <a:pt x="102053" y="0"/>
                                </a:lnTo>
                                <a:lnTo>
                                  <a:pt x="96993" y="717"/>
                                </a:lnTo>
                                <a:lnTo>
                                  <a:pt x="90981" y="2514"/>
                                </a:lnTo>
                                <a:lnTo>
                                  <a:pt x="84334" y="5031"/>
                                </a:lnTo>
                                <a:lnTo>
                                  <a:pt x="77263" y="6710"/>
                                </a:lnTo>
                                <a:lnTo>
                                  <a:pt x="69912" y="7829"/>
                                </a:lnTo>
                                <a:lnTo>
                                  <a:pt x="62372" y="8574"/>
                                </a:lnTo>
                                <a:lnTo>
                                  <a:pt x="56025" y="10391"/>
                                </a:lnTo>
                                <a:lnTo>
                                  <a:pt x="50475" y="12921"/>
                                </a:lnTo>
                                <a:lnTo>
                                  <a:pt x="45456" y="15928"/>
                                </a:lnTo>
                                <a:lnTo>
                                  <a:pt x="40790" y="19252"/>
                                </a:lnTo>
                                <a:lnTo>
                                  <a:pt x="36360" y="22787"/>
                                </a:lnTo>
                                <a:lnTo>
                                  <a:pt x="32087" y="26463"/>
                                </a:lnTo>
                                <a:lnTo>
                                  <a:pt x="27919" y="31553"/>
                                </a:lnTo>
                                <a:lnTo>
                                  <a:pt x="23822" y="37584"/>
                                </a:lnTo>
                                <a:lnTo>
                                  <a:pt x="19770" y="44244"/>
                                </a:lnTo>
                                <a:lnTo>
                                  <a:pt x="15750" y="50004"/>
                                </a:lnTo>
                                <a:lnTo>
                                  <a:pt x="11751" y="55162"/>
                                </a:lnTo>
                                <a:lnTo>
                                  <a:pt x="7764" y="59921"/>
                                </a:lnTo>
                                <a:lnTo>
                                  <a:pt x="5108" y="65733"/>
                                </a:lnTo>
                                <a:lnTo>
                                  <a:pt x="3336" y="72245"/>
                                </a:lnTo>
                                <a:lnTo>
                                  <a:pt x="2155" y="79226"/>
                                </a:lnTo>
                                <a:lnTo>
                                  <a:pt x="1368" y="85199"/>
                                </a:lnTo>
                                <a:lnTo>
                                  <a:pt x="843" y="90501"/>
                                </a:lnTo>
                                <a:lnTo>
                                  <a:pt x="493" y="95355"/>
                                </a:lnTo>
                                <a:lnTo>
                                  <a:pt x="259" y="101229"/>
                                </a:lnTo>
                                <a:lnTo>
                                  <a:pt x="0" y="114793"/>
                                </a:lnTo>
                                <a:lnTo>
                                  <a:pt x="1250" y="120785"/>
                                </a:lnTo>
                                <a:lnTo>
                                  <a:pt x="3403" y="126099"/>
                                </a:lnTo>
                                <a:lnTo>
                                  <a:pt x="6158" y="130962"/>
                                </a:lnTo>
                                <a:lnTo>
                                  <a:pt x="7994" y="135522"/>
                                </a:lnTo>
                                <a:lnTo>
                                  <a:pt x="9218" y="139882"/>
                                </a:lnTo>
                                <a:lnTo>
                                  <a:pt x="10035" y="144108"/>
                                </a:lnTo>
                                <a:lnTo>
                                  <a:pt x="11899" y="148245"/>
                                </a:lnTo>
                                <a:lnTo>
                                  <a:pt x="14460" y="152322"/>
                                </a:lnTo>
                                <a:lnTo>
                                  <a:pt x="17487" y="156360"/>
                                </a:lnTo>
                                <a:lnTo>
                                  <a:pt x="22145" y="159051"/>
                                </a:lnTo>
                                <a:lnTo>
                                  <a:pt x="27887" y="160846"/>
                                </a:lnTo>
                                <a:lnTo>
                                  <a:pt x="34355" y="162042"/>
                                </a:lnTo>
                                <a:lnTo>
                                  <a:pt x="39986" y="164159"/>
                                </a:lnTo>
                                <a:lnTo>
                                  <a:pt x="45060" y="166889"/>
                                </a:lnTo>
                                <a:lnTo>
                                  <a:pt x="49761" y="170030"/>
                                </a:lnTo>
                                <a:lnTo>
                                  <a:pt x="52896" y="170803"/>
                                </a:lnTo>
                                <a:lnTo>
                                  <a:pt x="54986" y="170000"/>
                                </a:lnTo>
                                <a:lnTo>
                                  <a:pt x="56379" y="168145"/>
                                </a:lnTo>
                                <a:lnTo>
                                  <a:pt x="59946" y="166908"/>
                                </a:lnTo>
                                <a:lnTo>
                                  <a:pt x="64964" y="166084"/>
                                </a:lnTo>
                                <a:lnTo>
                                  <a:pt x="70948" y="165534"/>
                                </a:lnTo>
                                <a:lnTo>
                                  <a:pt x="76256" y="163848"/>
                                </a:lnTo>
                                <a:lnTo>
                                  <a:pt x="81114" y="161405"/>
                                </a:lnTo>
                                <a:lnTo>
                                  <a:pt x="85672" y="158457"/>
                                </a:lnTo>
                                <a:lnTo>
                                  <a:pt x="90030" y="155172"/>
                                </a:lnTo>
                                <a:lnTo>
                                  <a:pt x="94255" y="151663"/>
                                </a:lnTo>
                                <a:lnTo>
                                  <a:pt x="98391" y="148004"/>
                                </a:lnTo>
                                <a:lnTo>
                                  <a:pt x="102468" y="142926"/>
                                </a:lnTo>
                                <a:lnTo>
                                  <a:pt x="106505" y="136901"/>
                                </a:lnTo>
                                <a:lnTo>
                                  <a:pt x="110516" y="130247"/>
                                </a:lnTo>
                                <a:lnTo>
                                  <a:pt x="113189" y="124491"/>
                                </a:lnTo>
                                <a:lnTo>
                                  <a:pt x="114972" y="119334"/>
                                </a:lnTo>
                                <a:lnTo>
                                  <a:pt x="116161" y="114577"/>
                                </a:lnTo>
                                <a:lnTo>
                                  <a:pt x="116953" y="110086"/>
                                </a:lnTo>
                                <a:lnTo>
                                  <a:pt x="117481" y="105773"/>
                                </a:lnTo>
                                <a:lnTo>
                                  <a:pt x="117833" y="101578"/>
                                </a:lnTo>
                                <a:lnTo>
                                  <a:pt x="119388" y="97462"/>
                                </a:lnTo>
                                <a:lnTo>
                                  <a:pt x="121742" y="93398"/>
                                </a:lnTo>
                                <a:lnTo>
                                  <a:pt x="124632" y="89370"/>
                                </a:lnTo>
                                <a:lnTo>
                                  <a:pt x="126559" y="85365"/>
                                </a:lnTo>
                                <a:lnTo>
                                  <a:pt x="127844" y="81376"/>
                                </a:lnTo>
                                <a:lnTo>
                                  <a:pt x="128699" y="77397"/>
                                </a:lnTo>
                                <a:lnTo>
                                  <a:pt x="129271" y="73425"/>
                                </a:lnTo>
                                <a:lnTo>
                                  <a:pt x="129651" y="69457"/>
                                </a:lnTo>
                                <a:lnTo>
                                  <a:pt x="130262" y="59914"/>
                                </a:lnTo>
                                <a:lnTo>
                                  <a:pt x="128992" y="59130"/>
                                </a:lnTo>
                                <a:lnTo>
                                  <a:pt x="124064" y="58260"/>
                                </a:lnTo>
                                <a:lnTo>
                                  <a:pt x="123541" y="58028"/>
                                </a:lnTo>
                                <a:lnTo>
                                  <a:pt x="128664" y="57656"/>
                                </a:lnTo>
                                <a:lnTo>
                                  <a:pt x="129247" y="57625"/>
                                </a:lnTo>
                                <a:lnTo>
                                  <a:pt x="129635" y="58924"/>
                                </a:lnTo>
                                <a:lnTo>
                                  <a:pt x="130067" y="63886"/>
                                </a:lnTo>
                                <a:lnTo>
                                  <a:pt x="130310" y="67794"/>
                                </a:lnTo>
                                <a:lnTo>
                                  <a:pt x="130381" y="75255"/>
                                </a:lnTo>
                                <a:lnTo>
                                  <a:pt x="130403" y="92126"/>
                                </a:lnTo>
                                <a:lnTo>
                                  <a:pt x="131725" y="97757"/>
                                </a:lnTo>
                                <a:lnTo>
                                  <a:pt x="133926" y="102831"/>
                                </a:lnTo>
                                <a:lnTo>
                                  <a:pt x="136713" y="107533"/>
                                </a:lnTo>
                                <a:lnTo>
                                  <a:pt x="139890" y="111987"/>
                                </a:lnTo>
                                <a:lnTo>
                                  <a:pt x="143327" y="116276"/>
                                </a:lnTo>
                                <a:lnTo>
                                  <a:pt x="146938" y="120454"/>
                                </a:lnTo>
                                <a:lnTo>
                                  <a:pt x="150665" y="124559"/>
                                </a:lnTo>
                                <a:lnTo>
                                  <a:pt x="158325" y="132639"/>
                                </a:lnTo>
                                <a:lnTo>
                                  <a:pt x="170054" y="144605"/>
                                </a:lnTo>
                                <a:lnTo>
                                  <a:pt x="172673" y="148576"/>
                                </a:lnTo>
                                <a:lnTo>
                                  <a:pt x="174419" y="152543"/>
                                </a:lnTo>
                                <a:lnTo>
                                  <a:pt x="177910" y="16443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MARTInkAnnotation47"/>
                        <wps:cNvSpPr/>
                        <wps:spPr>
                          <a:xfrm>
                            <a:off x="1341912" y="344384"/>
                            <a:ext cx="130414" cy="14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14" h="142332">
                                <a:moveTo>
                                  <a:pt x="94790" y="0"/>
                                </a:moveTo>
                                <a:lnTo>
                                  <a:pt x="65371" y="0"/>
                                </a:lnTo>
                                <a:lnTo>
                                  <a:pt x="61984" y="1320"/>
                                </a:lnTo>
                                <a:lnTo>
                                  <a:pt x="58406" y="3519"/>
                                </a:lnTo>
                                <a:lnTo>
                                  <a:pt x="54701" y="6304"/>
                                </a:lnTo>
                                <a:lnTo>
                                  <a:pt x="50912" y="9481"/>
                                </a:lnTo>
                                <a:lnTo>
                                  <a:pt x="47066" y="12917"/>
                                </a:lnTo>
                                <a:lnTo>
                                  <a:pt x="39275" y="20255"/>
                                </a:lnTo>
                                <a:lnTo>
                                  <a:pt x="15618" y="43581"/>
                                </a:lnTo>
                                <a:lnTo>
                                  <a:pt x="7706" y="51474"/>
                                </a:lnTo>
                                <a:lnTo>
                                  <a:pt x="5069" y="55427"/>
                                </a:lnTo>
                                <a:lnTo>
                                  <a:pt x="3311" y="59381"/>
                                </a:lnTo>
                                <a:lnTo>
                                  <a:pt x="2139" y="63336"/>
                                </a:lnTo>
                                <a:lnTo>
                                  <a:pt x="1358" y="68612"/>
                                </a:lnTo>
                                <a:lnTo>
                                  <a:pt x="836" y="74768"/>
                                </a:lnTo>
                                <a:lnTo>
                                  <a:pt x="257" y="87325"/>
                                </a:lnTo>
                                <a:lnTo>
                                  <a:pt x="0" y="97304"/>
                                </a:lnTo>
                                <a:lnTo>
                                  <a:pt x="1251" y="101813"/>
                                </a:lnTo>
                                <a:lnTo>
                                  <a:pt x="3404" y="106137"/>
                                </a:lnTo>
                                <a:lnTo>
                                  <a:pt x="6159" y="110340"/>
                                </a:lnTo>
                                <a:lnTo>
                                  <a:pt x="7996" y="114461"/>
                                </a:lnTo>
                                <a:lnTo>
                                  <a:pt x="9220" y="118528"/>
                                </a:lnTo>
                                <a:lnTo>
                                  <a:pt x="10037" y="122559"/>
                                </a:lnTo>
                                <a:lnTo>
                                  <a:pt x="13219" y="125246"/>
                                </a:lnTo>
                                <a:lnTo>
                                  <a:pt x="17980" y="127037"/>
                                </a:lnTo>
                                <a:lnTo>
                                  <a:pt x="23792" y="128231"/>
                                </a:lnTo>
                                <a:lnTo>
                                  <a:pt x="27667" y="130347"/>
                                </a:lnTo>
                                <a:lnTo>
                                  <a:pt x="30251" y="133077"/>
                                </a:lnTo>
                                <a:lnTo>
                                  <a:pt x="31973" y="136216"/>
                                </a:lnTo>
                                <a:lnTo>
                                  <a:pt x="35760" y="138309"/>
                                </a:lnTo>
                                <a:lnTo>
                                  <a:pt x="40923" y="139704"/>
                                </a:lnTo>
                                <a:lnTo>
                                  <a:pt x="47004" y="140634"/>
                                </a:lnTo>
                                <a:lnTo>
                                  <a:pt x="52378" y="141254"/>
                                </a:lnTo>
                                <a:lnTo>
                                  <a:pt x="57279" y="141667"/>
                                </a:lnTo>
                                <a:lnTo>
                                  <a:pt x="61867" y="141943"/>
                                </a:lnTo>
                                <a:lnTo>
                                  <a:pt x="70481" y="142249"/>
                                </a:lnTo>
                                <a:lnTo>
                                  <a:pt x="74626" y="142331"/>
                                </a:lnTo>
                                <a:lnTo>
                                  <a:pt x="80028" y="141066"/>
                                </a:lnTo>
                                <a:lnTo>
                                  <a:pt x="86268" y="138903"/>
                                </a:lnTo>
                                <a:lnTo>
                                  <a:pt x="93067" y="136142"/>
                                </a:lnTo>
                                <a:lnTo>
                                  <a:pt x="98919" y="134301"/>
                                </a:lnTo>
                                <a:lnTo>
                                  <a:pt x="104139" y="133074"/>
                                </a:lnTo>
                                <a:lnTo>
                                  <a:pt x="108939" y="132256"/>
                                </a:lnTo>
                                <a:lnTo>
                                  <a:pt x="112139" y="130391"/>
                                </a:lnTo>
                                <a:lnTo>
                                  <a:pt x="114272" y="127829"/>
                                </a:lnTo>
                                <a:lnTo>
                                  <a:pt x="115694" y="124801"/>
                                </a:lnTo>
                                <a:lnTo>
                                  <a:pt x="117962" y="122782"/>
                                </a:lnTo>
                                <a:lnTo>
                                  <a:pt x="120793" y="121437"/>
                                </a:lnTo>
                                <a:lnTo>
                                  <a:pt x="130413" y="11874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MARTInkAnnotation48"/>
                        <wps:cNvSpPr/>
                        <wps:spPr>
                          <a:xfrm>
                            <a:off x="1555668" y="356260"/>
                            <a:ext cx="23748" cy="14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8" h="142495">
                                <a:moveTo>
                                  <a:pt x="11873" y="0"/>
                                </a:moveTo>
                                <a:lnTo>
                                  <a:pt x="5570" y="0"/>
                                </a:lnTo>
                                <a:lnTo>
                                  <a:pt x="3712" y="1319"/>
                                </a:lnTo>
                                <a:lnTo>
                                  <a:pt x="2474" y="3518"/>
                                </a:lnTo>
                                <a:lnTo>
                                  <a:pt x="1649" y="6304"/>
                                </a:lnTo>
                                <a:lnTo>
                                  <a:pt x="1099" y="9480"/>
                                </a:lnTo>
                                <a:lnTo>
                                  <a:pt x="732" y="12916"/>
                                </a:lnTo>
                                <a:lnTo>
                                  <a:pt x="488" y="16527"/>
                                </a:lnTo>
                                <a:lnTo>
                                  <a:pt x="325" y="20254"/>
                                </a:lnTo>
                                <a:lnTo>
                                  <a:pt x="144" y="27913"/>
                                </a:lnTo>
                                <a:lnTo>
                                  <a:pt x="0" y="85430"/>
                                </a:lnTo>
                                <a:lnTo>
                                  <a:pt x="1319" y="89938"/>
                                </a:lnTo>
                                <a:lnTo>
                                  <a:pt x="3517" y="94263"/>
                                </a:lnTo>
                                <a:lnTo>
                                  <a:pt x="6302" y="98466"/>
                                </a:lnTo>
                                <a:lnTo>
                                  <a:pt x="8159" y="102587"/>
                                </a:lnTo>
                                <a:lnTo>
                                  <a:pt x="9397" y="106653"/>
                                </a:lnTo>
                                <a:lnTo>
                                  <a:pt x="10223" y="110684"/>
                                </a:lnTo>
                                <a:lnTo>
                                  <a:pt x="12092" y="114690"/>
                                </a:lnTo>
                                <a:lnTo>
                                  <a:pt x="14658" y="118680"/>
                                </a:lnTo>
                                <a:lnTo>
                                  <a:pt x="23215" y="129921"/>
                                </a:lnTo>
                                <a:lnTo>
                                  <a:pt x="23511" y="133827"/>
                                </a:lnTo>
                                <a:lnTo>
                                  <a:pt x="23747" y="14249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MARTInkAnnotation49"/>
                        <wps:cNvSpPr/>
                        <wps:spPr>
                          <a:xfrm>
                            <a:off x="1531917" y="261257"/>
                            <a:ext cx="2375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50" h="1">
                                <a:moveTo>
                                  <a:pt x="237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MARTInkAnnotation50"/>
                        <wps:cNvSpPr/>
                        <wps:spPr>
                          <a:xfrm>
                            <a:off x="1710047" y="344384"/>
                            <a:ext cx="177724" cy="177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24" h="177704">
                                <a:moveTo>
                                  <a:pt x="23562" y="23541"/>
                                </a:moveTo>
                                <a:lnTo>
                                  <a:pt x="23562" y="51454"/>
                                </a:lnTo>
                                <a:lnTo>
                                  <a:pt x="22243" y="55344"/>
                                </a:lnTo>
                                <a:lnTo>
                                  <a:pt x="20044" y="59256"/>
                                </a:lnTo>
                                <a:lnTo>
                                  <a:pt x="17258" y="63184"/>
                                </a:lnTo>
                                <a:lnTo>
                                  <a:pt x="14082" y="68441"/>
                                </a:lnTo>
                                <a:lnTo>
                                  <a:pt x="10645" y="74585"/>
                                </a:lnTo>
                                <a:lnTo>
                                  <a:pt x="7034" y="81319"/>
                                </a:lnTo>
                                <a:lnTo>
                                  <a:pt x="4627" y="87128"/>
                                </a:lnTo>
                                <a:lnTo>
                                  <a:pt x="3022" y="92320"/>
                                </a:lnTo>
                                <a:lnTo>
                                  <a:pt x="1952" y="97101"/>
                                </a:lnTo>
                                <a:lnTo>
                                  <a:pt x="1239" y="102927"/>
                                </a:lnTo>
                                <a:lnTo>
                                  <a:pt x="763" y="109450"/>
                                </a:lnTo>
                                <a:lnTo>
                                  <a:pt x="235" y="122415"/>
                                </a:lnTo>
                                <a:lnTo>
                                  <a:pt x="0" y="132575"/>
                                </a:lnTo>
                                <a:lnTo>
                                  <a:pt x="1257" y="137131"/>
                                </a:lnTo>
                                <a:lnTo>
                                  <a:pt x="3415" y="141488"/>
                                </a:lnTo>
                                <a:lnTo>
                                  <a:pt x="6172" y="145713"/>
                                </a:lnTo>
                                <a:lnTo>
                                  <a:pt x="9330" y="149848"/>
                                </a:lnTo>
                                <a:lnTo>
                                  <a:pt x="12755" y="153924"/>
                                </a:lnTo>
                                <a:lnTo>
                                  <a:pt x="16357" y="157961"/>
                                </a:lnTo>
                                <a:lnTo>
                                  <a:pt x="23877" y="165965"/>
                                </a:lnTo>
                                <a:lnTo>
                                  <a:pt x="27730" y="169947"/>
                                </a:lnTo>
                                <a:lnTo>
                                  <a:pt x="32938" y="172601"/>
                                </a:lnTo>
                                <a:lnTo>
                                  <a:pt x="39048" y="174371"/>
                                </a:lnTo>
                                <a:lnTo>
                                  <a:pt x="45760" y="175550"/>
                                </a:lnTo>
                                <a:lnTo>
                                  <a:pt x="51555" y="176337"/>
                                </a:lnTo>
                                <a:lnTo>
                                  <a:pt x="56737" y="176861"/>
                                </a:lnTo>
                                <a:lnTo>
                                  <a:pt x="61511" y="177211"/>
                                </a:lnTo>
                                <a:lnTo>
                                  <a:pt x="67333" y="177444"/>
                                </a:lnTo>
                                <a:lnTo>
                                  <a:pt x="80838" y="177703"/>
                                </a:lnTo>
                                <a:lnTo>
                                  <a:pt x="88133" y="176452"/>
                                </a:lnTo>
                                <a:lnTo>
                                  <a:pt x="95635" y="174299"/>
                                </a:lnTo>
                                <a:lnTo>
                                  <a:pt x="103276" y="171545"/>
                                </a:lnTo>
                                <a:lnTo>
                                  <a:pt x="109689" y="168389"/>
                                </a:lnTo>
                                <a:lnTo>
                                  <a:pt x="115284" y="164965"/>
                                </a:lnTo>
                                <a:lnTo>
                                  <a:pt x="120333" y="161364"/>
                                </a:lnTo>
                                <a:lnTo>
                                  <a:pt x="125019" y="157644"/>
                                </a:lnTo>
                                <a:lnTo>
                                  <a:pt x="129462" y="153844"/>
                                </a:lnTo>
                                <a:lnTo>
                                  <a:pt x="133743" y="149991"/>
                                </a:lnTo>
                                <a:lnTo>
                                  <a:pt x="142019" y="142192"/>
                                </a:lnTo>
                                <a:lnTo>
                                  <a:pt x="146073" y="138265"/>
                                </a:lnTo>
                                <a:lnTo>
                                  <a:pt x="150095" y="133008"/>
                                </a:lnTo>
                                <a:lnTo>
                                  <a:pt x="154096" y="126865"/>
                                </a:lnTo>
                                <a:lnTo>
                                  <a:pt x="158082" y="120131"/>
                                </a:lnTo>
                                <a:lnTo>
                                  <a:pt x="162060" y="113003"/>
                                </a:lnTo>
                                <a:lnTo>
                                  <a:pt x="169996" y="98046"/>
                                </a:lnTo>
                                <a:lnTo>
                                  <a:pt x="172641" y="91683"/>
                                </a:lnTo>
                                <a:lnTo>
                                  <a:pt x="174404" y="86121"/>
                                </a:lnTo>
                                <a:lnTo>
                                  <a:pt x="175579" y="81094"/>
                                </a:lnTo>
                                <a:lnTo>
                                  <a:pt x="176363" y="75103"/>
                                </a:lnTo>
                                <a:lnTo>
                                  <a:pt x="176884" y="68471"/>
                                </a:lnTo>
                                <a:lnTo>
                                  <a:pt x="177465" y="55384"/>
                                </a:lnTo>
                                <a:lnTo>
                                  <a:pt x="177723" y="45170"/>
                                </a:lnTo>
                                <a:lnTo>
                                  <a:pt x="176473" y="40599"/>
                                </a:lnTo>
                                <a:lnTo>
                                  <a:pt x="174320" y="36233"/>
                                </a:lnTo>
                                <a:lnTo>
                                  <a:pt x="171565" y="32002"/>
                                </a:lnTo>
                                <a:lnTo>
                                  <a:pt x="168409" y="27863"/>
                                </a:lnTo>
                                <a:lnTo>
                                  <a:pt x="164986" y="23783"/>
                                </a:lnTo>
                                <a:lnTo>
                                  <a:pt x="161384" y="19744"/>
                                </a:lnTo>
                                <a:lnTo>
                                  <a:pt x="153864" y="11739"/>
                                </a:lnTo>
                                <a:lnTo>
                                  <a:pt x="150011" y="7756"/>
                                </a:lnTo>
                                <a:lnTo>
                                  <a:pt x="146123" y="5102"/>
                                </a:lnTo>
                                <a:lnTo>
                                  <a:pt x="142212" y="3332"/>
                                </a:lnTo>
                                <a:lnTo>
                                  <a:pt x="138285" y="2152"/>
                                </a:lnTo>
                                <a:lnTo>
                                  <a:pt x="133029" y="1366"/>
                                </a:lnTo>
                                <a:lnTo>
                                  <a:pt x="126886" y="841"/>
                                </a:lnTo>
                                <a:lnTo>
                                  <a:pt x="114342" y="258"/>
                                </a:lnTo>
                                <a:lnTo>
                                  <a:pt x="104369" y="0"/>
                                </a:lnTo>
                                <a:lnTo>
                                  <a:pt x="98544" y="1250"/>
                                </a:lnTo>
                                <a:lnTo>
                                  <a:pt x="92021" y="3403"/>
                                </a:lnTo>
                                <a:lnTo>
                                  <a:pt x="85033" y="6157"/>
                                </a:lnTo>
                                <a:lnTo>
                                  <a:pt x="79057" y="9313"/>
                                </a:lnTo>
                                <a:lnTo>
                                  <a:pt x="73752" y="12737"/>
                                </a:lnTo>
                                <a:lnTo>
                                  <a:pt x="68896" y="16338"/>
                                </a:lnTo>
                                <a:lnTo>
                                  <a:pt x="64339" y="18739"/>
                                </a:lnTo>
                                <a:lnTo>
                                  <a:pt x="59982" y="20340"/>
                                </a:lnTo>
                                <a:lnTo>
                                  <a:pt x="55758" y="21407"/>
                                </a:lnTo>
                                <a:lnTo>
                                  <a:pt x="52943" y="23438"/>
                                </a:lnTo>
                                <a:lnTo>
                                  <a:pt x="51065" y="26111"/>
                                </a:lnTo>
                                <a:lnTo>
                                  <a:pt x="49814" y="29213"/>
                                </a:lnTo>
                                <a:lnTo>
                                  <a:pt x="47660" y="31280"/>
                                </a:lnTo>
                                <a:lnTo>
                                  <a:pt x="44904" y="32659"/>
                                </a:lnTo>
                                <a:lnTo>
                                  <a:pt x="35436" y="3541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MARTInkAnnotation51"/>
                        <wps:cNvSpPr/>
                        <wps:spPr>
                          <a:xfrm>
                            <a:off x="2208810" y="166255"/>
                            <a:ext cx="308027" cy="39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27" h="397108">
                                <a:moveTo>
                                  <a:pt x="213030" y="248602"/>
                                </a:moveTo>
                                <a:lnTo>
                                  <a:pt x="213030" y="238378"/>
                                </a:lnTo>
                                <a:lnTo>
                                  <a:pt x="203551" y="227574"/>
                                </a:lnTo>
                                <a:lnTo>
                                  <a:pt x="185118" y="208858"/>
                                </a:lnTo>
                                <a:lnTo>
                                  <a:pt x="179909" y="206273"/>
                                </a:lnTo>
                                <a:lnTo>
                                  <a:pt x="173798" y="204550"/>
                                </a:lnTo>
                                <a:lnTo>
                                  <a:pt x="167084" y="203402"/>
                                </a:lnTo>
                                <a:lnTo>
                                  <a:pt x="158652" y="202636"/>
                                </a:lnTo>
                                <a:lnTo>
                                  <a:pt x="149071" y="202126"/>
                                </a:lnTo>
                                <a:lnTo>
                                  <a:pt x="129190" y="201558"/>
                                </a:lnTo>
                                <a:lnTo>
                                  <a:pt x="111558" y="201306"/>
                                </a:lnTo>
                                <a:lnTo>
                                  <a:pt x="103162" y="202558"/>
                                </a:lnTo>
                                <a:lnTo>
                                  <a:pt x="94926" y="204712"/>
                                </a:lnTo>
                                <a:lnTo>
                                  <a:pt x="86796" y="207468"/>
                                </a:lnTo>
                                <a:lnTo>
                                  <a:pt x="80057" y="210624"/>
                                </a:lnTo>
                                <a:lnTo>
                                  <a:pt x="74245" y="214048"/>
                                </a:lnTo>
                                <a:lnTo>
                                  <a:pt x="69052" y="217650"/>
                                </a:lnTo>
                                <a:lnTo>
                                  <a:pt x="62950" y="221370"/>
                                </a:lnTo>
                                <a:lnTo>
                                  <a:pt x="56243" y="225170"/>
                                </a:lnTo>
                                <a:lnTo>
                                  <a:pt x="49133" y="229023"/>
                                </a:lnTo>
                                <a:lnTo>
                                  <a:pt x="43074" y="234230"/>
                                </a:lnTo>
                                <a:lnTo>
                                  <a:pt x="37715" y="240340"/>
                                </a:lnTo>
                                <a:lnTo>
                                  <a:pt x="32823" y="247052"/>
                                </a:lnTo>
                                <a:lnTo>
                                  <a:pt x="28242" y="254166"/>
                                </a:lnTo>
                                <a:lnTo>
                                  <a:pt x="23869" y="261547"/>
                                </a:lnTo>
                                <a:lnTo>
                                  <a:pt x="19634" y="269107"/>
                                </a:lnTo>
                                <a:lnTo>
                                  <a:pt x="11411" y="284543"/>
                                </a:lnTo>
                                <a:lnTo>
                                  <a:pt x="7371" y="292354"/>
                                </a:lnTo>
                                <a:lnTo>
                                  <a:pt x="4677" y="300199"/>
                                </a:lnTo>
                                <a:lnTo>
                                  <a:pt x="2882" y="308069"/>
                                </a:lnTo>
                                <a:lnTo>
                                  <a:pt x="1685" y="315954"/>
                                </a:lnTo>
                                <a:lnTo>
                                  <a:pt x="886" y="323849"/>
                                </a:lnTo>
                                <a:lnTo>
                                  <a:pt x="354" y="331752"/>
                                </a:lnTo>
                                <a:lnTo>
                                  <a:pt x="0" y="339659"/>
                                </a:lnTo>
                                <a:lnTo>
                                  <a:pt x="1083" y="346249"/>
                                </a:lnTo>
                                <a:lnTo>
                                  <a:pt x="5804" y="357091"/>
                                </a:lnTo>
                                <a:lnTo>
                                  <a:pt x="15880" y="376916"/>
                                </a:lnTo>
                                <a:lnTo>
                                  <a:pt x="19586" y="381642"/>
                                </a:lnTo>
                                <a:lnTo>
                                  <a:pt x="23375" y="384794"/>
                                </a:lnTo>
                                <a:lnTo>
                                  <a:pt x="31105" y="389614"/>
                                </a:lnTo>
                                <a:lnTo>
                                  <a:pt x="38939" y="396155"/>
                                </a:lnTo>
                                <a:lnTo>
                                  <a:pt x="44193" y="397107"/>
                                </a:lnTo>
                                <a:lnTo>
                                  <a:pt x="50336" y="396423"/>
                                </a:lnTo>
                                <a:lnTo>
                                  <a:pt x="57069" y="394648"/>
                                </a:lnTo>
                                <a:lnTo>
                                  <a:pt x="64198" y="393463"/>
                                </a:lnTo>
                                <a:lnTo>
                                  <a:pt x="71589" y="392675"/>
                                </a:lnTo>
                                <a:lnTo>
                                  <a:pt x="79155" y="392148"/>
                                </a:lnTo>
                                <a:lnTo>
                                  <a:pt x="86837" y="390478"/>
                                </a:lnTo>
                                <a:lnTo>
                                  <a:pt x="94598" y="388045"/>
                                </a:lnTo>
                                <a:lnTo>
                                  <a:pt x="102410" y="385104"/>
                                </a:lnTo>
                                <a:lnTo>
                                  <a:pt x="110258" y="380504"/>
                                </a:lnTo>
                                <a:lnTo>
                                  <a:pt x="118127" y="374799"/>
                                </a:lnTo>
                                <a:lnTo>
                                  <a:pt x="126012" y="368357"/>
                                </a:lnTo>
                                <a:lnTo>
                                  <a:pt x="133909" y="361424"/>
                                </a:lnTo>
                                <a:lnTo>
                                  <a:pt x="141811" y="354162"/>
                                </a:lnTo>
                                <a:lnTo>
                                  <a:pt x="149719" y="346683"/>
                                </a:lnTo>
                                <a:lnTo>
                                  <a:pt x="156309" y="337738"/>
                                </a:lnTo>
                                <a:lnTo>
                                  <a:pt x="162022" y="327817"/>
                                </a:lnTo>
                                <a:lnTo>
                                  <a:pt x="167150" y="317245"/>
                                </a:lnTo>
                                <a:lnTo>
                                  <a:pt x="171889" y="306239"/>
                                </a:lnTo>
                                <a:lnTo>
                                  <a:pt x="176367" y="294943"/>
                                </a:lnTo>
                                <a:lnTo>
                                  <a:pt x="180672" y="283454"/>
                                </a:lnTo>
                                <a:lnTo>
                                  <a:pt x="186181" y="271837"/>
                                </a:lnTo>
                                <a:lnTo>
                                  <a:pt x="192492" y="260134"/>
                                </a:lnTo>
                                <a:lnTo>
                                  <a:pt x="199339" y="248374"/>
                                </a:lnTo>
                                <a:lnTo>
                                  <a:pt x="205222" y="235256"/>
                                </a:lnTo>
                                <a:lnTo>
                                  <a:pt x="210464" y="221233"/>
                                </a:lnTo>
                                <a:lnTo>
                                  <a:pt x="215278" y="206607"/>
                                </a:lnTo>
                                <a:lnTo>
                                  <a:pt x="218487" y="192899"/>
                                </a:lnTo>
                                <a:lnTo>
                                  <a:pt x="220626" y="179801"/>
                                </a:lnTo>
                                <a:lnTo>
                                  <a:pt x="222052" y="167112"/>
                                </a:lnTo>
                                <a:lnTo>
                                  <a:pt x="224323" y="154694"/>
                                </a:lnTo>
                                <a:lnTo>
                                  <a:pt x="227156" y="142457"/>
                                </a:lnTo>
                                <a:lnTo>
                                  <a:pt x="230363" y="130340"/>
                                </a:lnTo>
                                <a:lnTo>
                                  <a:pt x="232502" y="118305"/>
                                </a:lnTo>
                                <a:lnTo>
                                  <a:pt x="233928" y="106323"/>
                                </a:lnTo>
                                <a:lnTo>
                                  <a:pt x="234879" y="94377"/>
                                </a:lnTo>
                                <a:lnTo>
                                  <a:pt x="235512" y="83774"/>
                                </a:lnTo>
                                <a:lnTo>
                                  <a:pt x="236217" y="64957"/>
                                </a:lnTo>
                                <a:lnTo>
                                  <a:pt x="237724" y="56244"/>
                                </a:lnTo>
                                <a:lnTo>
                                  <a:pt x="240047" y="47797"/>
                                </a:lnTo>
                                <a:lnTo>
                                  <a:pt x="242917" y="39527"/>
                                </a:lnTo>
                                <a:lnTo>
                                  <a:pt x="244829" y="32694"/>
                                </a:lnTo>
                                <a:lnTo>
                                  <a:pt x="246955" y="21584"/>
                                </a:lnTo>
                                <a:lnTo>
                                  <a:pt x="247898" y="12248"/>
                                </a:lnTo>
                                <a:lnTo>
                                  <a:pt x="248610" y="0"/>
                                </a:lnTo>
                                <a:lnTo>
                                  <a:pt x="248655" y="77466"/>
                                </a:lnTo>
                                <a:lnTo>
                                  <a:pt x="249973" y="87013"/>
                                </a:lnTo>
                                <a:lnTo>
                                  <a:pt x="252172" y="97336"/>
                                </a:lnTo>
                                <a:lnTo>
                                  <a:pt x="254957" y="108176"/>
                                </a:lnTo>
                                <a:lnTo>
                                  <a:pt x="256815" y="119362"/>
                                </a:lnTo>
                                <a:lnTo>
                                  <a:pt x="258053" y="130777"/>
                                </a:lnTo>
                                <a:lnTo>
                                  <a:pt x="258879" y="142345"/>
                                </a:lnTo>
                                <a:lnTo>
                                  <a:pt x="260748" y="154015"/>
                                </a:lnTo>
                                <a:lnTo>
                                  <a:pt x="263314" y="165753"/>
                                </a:lnTo>
                                <a:lnTo>
                                  <a:pt x="266343" y="177537"/>
                                </a:lnTo>
                                <a:lnTo>
                                  <a:pt x="268363" y="189351"/>
                                </a:lnTo>
                                <a:lnTo>
                                  <a:pt x="269710" y="201185"/>
                                </a:lnTo>
                                <a:lnTo>
                                  <a:pt x="270608" y="213033"/>
                                </a:lnTo>
                                <a:lnTo>
                                  <a:pt x="272526" y="224889"/>
                                </a:lnTo>
                                <a:lnTo>
                                  <a:pt x="275124" y="236752"/>
                                </a:lnTo>
                                <a:lnTo>
                                  <a:pt x="278175" y="248618"/>
                                </a:lnTo>
                                <a:lnTo>
                                  <a:pt x="281529" y="260487"/>
                                </a:lnTo>
                                <a:lnTo>
                                  <a:pt x="288773" y="284230"/>
                                </a:lnTo>
                                <a:lnTo>
                                  <a:pt x="291233" y="294784"/>
                                </a:lnTo>
                                <a:lnTo>
                                  <a:pt x="292873" y="304458"/>
                                </a:lnTo>
                                <a:lnTo>
                                  <a:pt x="293966" y="313547"/>
                                </a:lnTo>
                                <a:lnTo>
                                  <a:pt x="296014" y="322245"/>
                                </a:lnTo>
                                <a:lnTo>
                                  <a:pt x="298699" y="330682"/>
                                </a:lnTo>
                                <a:lnTo>
                                  <a:pt x="301808" y="338945"/>
                                </a:lnTo>
                                <a:lnTo>
                                  <a:pt x="303881" y="345774"/>
                                </a:lnTo>
                                <a:lnTo>
                                  <a:pt x="306184" y="356879"/>
                                </a:lnTo>
                                <a:lnTo>
                                  <a:pt x="307208" y="366213"/>
                                </a:lnTo>
                                <a:lnTo>
                                  <a:pt x="308026" y="37922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MARTInkAnnotation52"/>
                        <wps:cNvSpPr/>
                        <wps:spPr>
                          <a:xfrm>
                            <a:off x="2612571" y="356260"/>
                            <a:ext cx="273114" cy="243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14" h="243798">
                                <a:moveTo>
                                  <a:pt x="0" y="89494"/>
                                </a:moveTo>
                                <a:lnTo>
                                  <a:pt x="205173" y="89494"/>
                                </a:lnTo>
                                <a:lnTo>
                                  <a:pt x="209348" y="88175"/>
                                </a:lnTo>
                                <a:lnTo>
                                  <a:pt x="217506" y="83190"/>
                                </a:lnTo>
                                <a:lnTo>
                                  <a:pt x="224903" y="78109"/>
                                </a:lnTo>
                                <a:lnTo>
                                  <a:pt x="225404" y="71461"/>
                                </a:lnTo>
                                <a:lnTo>
                                  <a:pt x="225553" y="67439"/>
                                </a:lnTo>
                                <a:lnTo>
                                  <a:pt x="224254" y="64236"/>
                                </a:lnTo>
                                <a:lnTo>
                                  <a:pt x="222069" y="59461"/>
                                </a:lnTo>
                                <a:lnTo>
                                  <a:pt x="219294" y="53640"/>
                                </a:lnTo>
                                <a:lnTo>
                                  <a:pt x="216123" y="48439"/>
                                </a:lnTo>
                                <a:lnTo>
                                  <a:pt x="212690" y="43653"/>
                                </a:lnTo>
                                <a:lnTo>
                                  <a:pt x="209082" y="39142"/>
                                </a:lnTo>
                                <a:lnTo>
                                  <a:pt x="205357" y="34816"/>
                                </a:lnTo>
                                <a:lnTo>
                                  <a:pt x="201555" y="30613"/>
                                </a:lnTo>
                                <a:lnTo>
                                  <a:pt x="197700" y="26491"/>
                                </a:lnTo>
                                <a:lnTo>
                                  <a:pt x="195131" y="22424"/>
                                </a:lnTo>
                                <a:lnTo>
                                  <a:pt x="193418" y="18393"/>
                                </a:lnTo>
                                <a:lnTo>
                                  <a:pt x="192276" y="14386"/>
                                </a:lnTo>
                                <a:lnTo>
                                  <a:pt x="188876" y="11715"/>
                                </a:lnTo>
                                <a:lnTo>
                                  <a:pt x="183971" y="9934"/>
                                </a:lnTo>
                                <a:lnTo>
                                  <a:pt x="178061" y="8747"/>
                                </a:lnTo>
                                <a:lnTo>
                                  <a:pt x="172802" y="6636"/>
                                </a:lnTo>
                                <a:lnTo>
                                  <a:pt x="167977" y="3910"/>
                                </a:lnTo>
                                <a:lnTo>
                                  <a:pt x="163441" y="773"/>
                                </a:lnTo>
                                <a:lnTo>
                                  <a:pt x="157778" y="0"/>
                                </a:lnTo>
                                <a:lnTo>
                                  <a:pt x="151364" y="805"/>
                                </a:lnTo>
                                <a:lnTo>
                                  <a:pt x="144448" y="2661"/>
                                </a:lnTo>
                                <a:lnTo>
                                  <a:pt x="138520" y="3899"/>
                                </a:lnTo>
                                <a:lnTo>
                                  <a:pt x="133248" y="4723"/>
                                </a:lnTo>
                                <a:lnTo>
                                  <a:pt x="128413" y="5273"/>
                                </a:lnTo>
                                <a:lnTo>
                                  <a:pt x="123871" y="6959"/>
                                </a:lnTo>
                                <a:lnTo>
                                  <a:pt x="119524" y="9402"/>
                                </a:lnTo>
                                <a:lnTo>
                                  <a:pt x="115306" y="12351"/>
                                </a:lnTo>
                                <a:lnTo>
                                  <a:pt x="111175" y="16955"/>
                                </a:lnTo>
                                <a:lnTo>
                                  <a:pt x="107101" y="22663"/>
                                </a:lnTo>
                                <a:lnTo>
                                  <a:pt x="103066" y="29107"/>
                                </a:lnTo>
                                <a:lnTo>
                                  <a:pt x="99057" y="34723"/>
                                </a:lnTo>
                                <a:lnTo>
                                  <a:pt x="95064" y="39786"/>
                                </a:lnTo>
                                <a:lnTo>
                                  <a:pt x="91083" y="44481"/>
                                </a:lnTo>
                                <a:lnTo>
                                  <a:pt x="87110" y="51569"/>
                                </a:lnTo>
                                <a:lnTo>
                                  <a:pt x="83142" y="60253"/>
                                </a:lnTo>
                                <a:lnTo>
                                  <a:pt x="79176" y="70000"/>
                                </a:lnTo>
                                <a:lnTo>
                                  <a:pt x="76533" y="79137"/>
                                </a:lnTo>
                                <a:lnTo>
                                  <a:pt x="74771" y="87867"/>
                                </a:lnTo>
                                <a:lnTo>
                                  <a:pt x="73597" y="96326"/>
                                </a:lnTo>
                                <a:lnTo>
                                  <a:pt x="72813" y="104604"/>
                                </a:lnTo>
                                <a:lnTo>
                                  <a:pt x="72292" y="112761"/>
                                </a:lnTo>
                                <a:lnTo>
                                  <a:pt x="71711" y="128861"/>
                                </a:lnTo>
                                <a:lnTo>
                                  <a:pt x="71453" y="144813"/>
                                </a:lnTo>
                                <a:lnTo>
                                  <a:pt x="72704" y="152761"/>
                                </a:lnTo>
                                <a:lnTo>
                                  <a:pt x="74857" y="160699"/>
                                </a:lnTo>
                                <a:lnTo>
                                  <a:pt x="77612" y="168629"/>
                                </a:lnTo>
                                <a:lnTo>
                                  <a:pt x="80769" y="175236"/>
                                </a:lnTo>
                                <a:lnTo>
                                  <a:pt x="84192" y="180959"/>
                                </a:lnTo>
                                <a:lnTo>
                                  <a:pt x="87793" y="186094"/>
                                </a:lnTo>
                                <a:lnTo>
                                  <a:pt x="91513" y="192157"/>
                                </a:lnTo>
                                <a:lnTo>
                                  <a:pt x="95313" y="198837"/>
                                </a:lnTo>
                                <a:lnTo>
                                  <a:pt x="99166" y="205929"/>
                                </a:lnTo>
                                <a:lnTo>
                                  <a:pt x="104373" y="211977"/>
                                </a:lnTo>
                                <a:lnTo>
                                  <a:pt x="110483" y="217328"/>
                                </a:lnTo>
                                <a:lnTo>
                                  <a:pt x="117195" y="222214"/>
                                </a:lnTo>
                                <a:lnTo>
                                  <a:pt x="122989" y="226792"/>
                                </a:lnTo>
                                <a:lnTo>
                                  <a:pt x="128171" y="231163"/>
                                </a:lnTo>
                                <a:lnTo>
                                  <a:pt x="132945" y="235396"/>
                                </a:lnTo>
                                <a:lnTo>
                                  <a:pt x="138767" y="238218"/>
                                </a:lnTo>
                                <a:lnTo>
                                  <a:pt x="145286" y="240100"/>
                                </a:lnTo>
                                <a:lnTo>
                                  <a:pt x="152272" y="241354"/>
                                </a:lnTo>
                                <a:lnTo>
                                  <a:pt x="158248" y="242190"/>
                                </a:lnTo>
                                <a:lnTo>
                                  <a:pt x="163552" y="242748"/>
                                </a:lnTo>
                                <a:lnTo>
                                  <a:pt x="168407" y="243119"/>
                                </a:lnTo>
                                <a:lnTo>
                                  <a:pt x="174282" y="243367"/>
                                </a:lnTo>
                                <a:lnTo>
                                  <a:pt x="187848" y="243643"/>
                                </a:lnTo>
                                <a:lnTo>
                                  <a:pt x="210320" y="243797"/>
                                </a:lnTo>
                                <a:lnTo>
                                  <a:pt x="216739" y="242500"/>
                                </a:lnTo>
                                <a:lnTo>
                                  <a:pt x="222337" y="240315"/>
                                </a:lnTo>
                                <a:lnTo>
                                  <a:pt x="227388" y="237539"/>
                                </a:lnTo>
                                <a:lnTo>
                                  <a:pt x="247103" y="227329"/>
                                </a:lnTo>
                                <a:lnTo>
                                  <a:pt x="253135" y="224924"/>
                                </a:lnTo>
                                <a:lnTo>
                                  <a:pt x="258475" y="223321"/>
                                </a:lnTo>
                                <a:lnTo>
                                  <a:pt x="273113" y="22011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MARTInkAnnotation53"/>
                        <wps:cNvSpPr/>
                        <wps:spPr>
                          <a:xfrm>
                            <a:off x="3004457" y="0"/>
                            <a:ext cx="35624" cy="20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4" h="201868">
                                <a:moveTo>
                                  <a:pt x="0" y="0"/>
                                </a:moveTo>
                                <a:lnTo>
                                  <a:pt x="10224" y="20448"/>
                                </a:lnTo>
                                <a:lnTo>
                                  <a:pt x="10774" y="24187"/>
                                </a:lnTo>
                                <a:lnTo>
                                  <a:pt x="11141" y="29319"/>
                                </a:lnTo>
                                <a:lnTo>
                                  <a:pt x="11385" y="35378"/>
                                </a:lnTo>
                                <a:lnTo>
                                  <a:pt x="12867" y="42057"/>
                                </a:lnTo>
                                <a:lnTo>
                                  <a:pt x="15175" y="49148"/>
                                </a:lnTo>
                                <a:lnTo>
                                  <a:pt x="18033" y="56515"/>
                                </a:lnTo>
                                <a:lnTo>
                                  <a:pt x="19938" y="64064"/>
                                </a:lnTo>
                                <a:lnTo>
                                  <a:pt x="21208" y="71736"/>
                                </a:lnTo>
                                <a:lnTo>
                                  <a:pt x="22055" y="79490"/>
                                </a:lnTo>
                                <a:lnTo>
                                  <a:pt x="22620" y="88616"/>
                                </a:lnTo>
                                <a:lnTo>
                                  <a:pt x="23247" y="109313"/>
                                </a:lnTo>
                                <a:lnTo>
                                  <a:pt x="23600" y="136914"/>
                                </a:lnTo>
                                <a:lnTo>
                                  <a:pt x="24969" y="144051"/>
                                </a:lnTo>
                                <a:lnTo>
                                  <a:pt x="27202" y="150129"/>
                                </a:lnTo>
                                <a:lnTo>
                                  <a:pt x="30008" y="155500"/>
                                </a:lnTo>
                                <a:lnTo>
                                  <a:pt x="31880" y="161720"/>
                                </a:lnTo>
                                <a:lnTo>
                                  <a:pt x="33128" y="168505"/>
                                </a:lnTo>
                                <a:lnTo>
                                  <a:pt x="33960" y="175667"/>
                                </a:lnTo>
                                <a:lnTo>
                                  <a:pt x="34514" y="181762"/>
                                </a:lnTo>
                                <a:lnTo>
                                  <a:pt x="34884" y="187144"/>
                                </a:lnTo>
                                <a:lnTo>
                                  <a:pt x="35623" y="20186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MARTInkAnnotation54"/>
                        <wps:cNvSpPr/>
                        <wps:spPr>
                          <a:xfrm>
                            <a:off x="3135086" y="47501"/>
                            <a:ext cx="35625" cy="18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5" h="189993">
                                <a:moveTo>
                                  <a:pt x="0" y="0"/>
                                </a:moveTo>
                                <a:lnTo>
                                  <a:pt x="0" y="104595"/>
                                </a:lnTo>
                                <a:lnTo>
                                  <a:pt x="1319" y="111951"/>
                                </a:lnTo>
                                <a:lnTo>
                                  <a:pt x="3518" y="119493"/>
                                </a:lnTo>
                                <a:lnTo>
                                  <a:pt x="6303" y="127160"/>
                                </a:lnTo>
                                <a:lnTo>
                                  <a:pt x="8161" y="133591"/>
                                </a:lnTo>
                                <a:lnTo>
                                  <a:pt x="9399" y="139197"/>
                                </a:lnTo>
                                <a:lnTo>
                                  <a:pt x="10225" y="144254"/>
                                </a:lnTo>
                                <a:lnTo>
                                  <a:pt x="12093" y="150265"/>
                                </a:lnTo>
                                <a:lnTo>
                                  <a:pt x="14660" y="156910"/>
                                </a:lnTo>
                                <a:lnTo>
                                  <a:pt x="17689" y="163979"/>
                                </a:lnTo>
                                <a:lnTo>
                                  <a:pt x="19709" y="170011"/>
                                </a:lnTo>
                                <a:lnTo>
                                  <a:pt x="21056" y="175352"/>
                                </a:lnTo>
                                <a:lnTo>
                                  <a:pt x="21954" y="180232"/>
                                </a:lnTo>
                                <a:lnTo>
                                  <a:pt x="23872" y="183485"/>
                                </a:lnTo>
                                <a:lnTo>
                                  <a:pt x="26469" y="185654"/>
                                </a:lnTo>
                                <a:lnTo>
                                  <a:pt x="35624" y="18999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MARTInkAnnotation55"/>
                        <wps:cNvSpPr/>
                        <wps:spPr>
                          <a:xfrm>
                            <a:off x="3455719" y="154379"/>
                            <a:ext cx="71248" cy="474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8" h="474713">
                                <a:moveTo>
                                  <a:pt x="0" y="0"/>
                                </a:moveTo>
                                <a:lnTo>
                                  <a:pt x="0" y="22832"/>
                                </a:lnTo>
                                <a:lnTo>
                                  <a:pt x="1319" y="28415"/>
                                </a:lnTo>
                                <a:lnTo>
                                  <a:pt x="3518" y="33457"/>
                                </a:lnTo>
                                <a:lnTo>
                                  <a:pt x="6303" y="38138"/>
                                </a:lnTo>
                                <a:lnTo>
                                  <a:pt x="8161" y="45216"/>
                                </a:lnTo>
                                <a:lnTo>
                                  <a:pt x="9399" y="53893"/>
                                </a:lnTo>
                                <a:lnTo>
                                  <a:pt x="10224" y="63636"/>
                                </a:lnTo>
                                <a:lnTo>
                                  <a:pt x="10774" y="75409"/>
                                </a:lnTo>
                                <a:lnTo>
                                  <a:pt x="11385" y="102563"/>
                                </a:lnTo>
                                <a:lnTo>
                                  <a:pt x="11730" y="147522"/>
                                </a:lnTo>
                                <a:lnTo>
                                  <a:pt x="13097" y="162998"/>
                                </a:lnTo>
                                <a:lnTo>
                                  <a:pt x="15328" y="178593"/>
                                </a:lnTo>
                                <a:lnTo>
                                  <a:pt x="18135" y="194267"/>
                                </a:lnTo>
                                <a:lnTo>
                                  <a:pt x="20006" y="209994"/>
                                </a:lnTo>
                                <a:lnTo>
                                  <a:pt x="21253" y="225756"/>
                                </a:lnTo>
                                <a:lnTo>
                                  <a:pt x="22085" y="241542"/>
                                </a:lnTo>
                                <a:lnTo>
                                  <a:pt x="23959" y="257344"/>
                                </a:lnTo>
                                <a:lnTo>
                                  <a:pt x="26528" y="273155"/>
                                </a:lnTo>
                                <a:lnTo>
                                  <a:pt x="29559" y="288974"/>
                                </a:lnTo>
                                <a:lnTo>
                                  <a:pt x="31581" y="303478"/>
                                </a:lnTo>
                                <a:lnTo>
                                  <a:pt x="32928" y="317106"/>
                                </a:lnTo>
                                <a:lnTo>
                                  <a:pt x="33827" y="330149"/>
                                </a:lnTo>
                                <a:lnTo>
                                  <a:pt x="35745" y="342802"/>
                                </a:lnTo>
                                <a:lnTo>
                                  <a:pt x="38343" y="355196"/>
                                </a:lnTo>
                                <a:lnTo>
                                  <a:pt x="41394" y="367417"/>
                                </a:lnTo>
                                <a:lnTo>
                                  <a:pt x="43428" y="378203"/>
                                </a:lnTo>
                                <a:lnTo>
                                  <a:pt x="44786" y="388033"/>
                                </a:lnTo>
                                <a:lnTo>
                                  <a:pt x="45689" y="397224"/>
                                </a:lnTo>
                                <a:lnTo>
                                  <a:pt x="47611" y="405991"/>
                                </a:lnTo>
                                <a:lnTo>
                                  <a:pt x="50212" y="414474"/>
                                </a:lnTo>
                                <a:lnTo>
                                  <a:pt x="53266" y="422768"/>
                                </a:lnTo>
                                <a:lnTo>
                                  <a:pt x="55301" y="430936"/>
                                </a:lnTo>
                                <a:lnTo>
                                  <a:pt x="56658" y="439021"/>
                                </a:lnTo>
                                <a:lnTo>
                                  <a:pt x="58166" y="453721"/>
                                </a:lnTo>
                                <a:lnTo>
                                  <a:pt x="58836" y="464652"/>
                                </a:lnTo>
                                <a:lnTo>
                                  <a:pt x="60334" y="468095"/>
                                </a:lnTo>
                                <a:lnTo>
                                  <a:pt x="62652" y="470389"/>
                                </a:lnTo>
                                <a:lnTo>
                                  <a:pt x="70744" y="474712"/>
                                </a:lnTo>
                                <a:lnTo>
                                  <a:pt x="71247" y="46310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MARTInkAnnotation56"/>
                        <wps:cNvSpPr/>
                        <wps:spPr>
                          <a:xfrm>
                            <a:off x="3419409" y="94813"/>
                            <a:ext cx="332486" cy="7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86" h="71248">
                                <a:moveTo>
                                  <a:pt x="0" y="71247"/>
                                </a:moveTo>
                                <a:lnTo>
                                  <a:pt x="0" y="59862"/>
                                </a:lnTo>
                                <a:lnTo>
                                  <a:pt x="1319" y="58379"/>
                                </a:lnTo>
                                <a:lnTo>
                                  <a:pt x="6303" y="53214"/>
                                </a:lnTo>
                                <a:lnTo>
                                  <a:pt x="10800" y="49989"/>
                                </a:lnTo>
                                <a:lnTo>
                                  <a:pt x="16435" y="46520"/>
                                </a:lnTo>
                                <a:lnTo>
                                  <a:pt x="22832" y="42888"/>
                                </a:lnTo>
                                <a:lnTo>
                                  <a:pt x="29734" y="40466"/>
                                </a:lnTo>
                                <a:lnTo>
                                  <a:pt x="36974" y="38852"/>
                                </a:lnTo>
                                <a:lnTo>
                                  <a:pt x="44441" y="37776"/>
                                </a:lnTo>
                                <a:lnTo>
                                  <a:pt x="53376" y="35739"/>
                                </a:lnTo>
                                <a:lnTo>
                                  <a:pt x="63291" y="33062"/>
                                </a:lnTo>
                                <a:lnTo>
                                  <a:pt x="73860" y="29958"/>
                                </a:lnTo>
                                <a:lnTo>
                                  <a:pt x="84863" y="27888"/>
                                </a:lnTo>
                                <a:lnTo>
                                  <a:pt x="96157" y="26508"/>
                                </a:lnTo>
                                <a:lnTo>
                                  <a:pt x="107644" y="25588"/>
                                </a:lnTo>
                                <a:lnTo>
                                  <a:pt x="119261" y="23656"/>
                                </a:lnTo>
                                <a:lnTo>
                                  <a:pt x="130964" y="21048"/>
                                </a:lnTo>
                                <a:lnTo>
                                  <a:pt x="142723" y="17990"/>
                                </a:lnTo>
                                <a:lnTo>
                                  <a:pt x="154521" y="15952"/>
                                </a:lnTo>
                                <a:lnTo>
                                  <a:pt x="166344" y="14593"/>
                                </a:lnTo>
                                <a:lnTo>
                                  <a:pt x="178185" y="13687"/>
                                </a:lnTo>
                                <a:lnTo>
                                  <a:pt x="188718" y="13083"/>
                                </a:lnTo>
                                <a:lnTo>
                                  <a:pt x="207457" y="12411"/>
                                </a:lnTo>
                                <a:lnTo>
                                  <a:pt x="239146" y="12034"/>
                                </a:lnTo>
                                <a:lnTo>
                                  <a:pt x="249149" y="10661"/>
                                </a:lnTo>
                                <a:lnTo>
                                  <a:pt x="258456" y="8427"/>
                                </a:lnTo>
                                <a:lnTo>
                                  <a:pt x="267300" y="5618"/>
                                </a:lnTo>
                                <a:lnTo>
                                  <a:pt x="275834" y="3745"/>
                                </a:lnTo>
                                <a:lnTo>
                                  <a:pt x="284162" y="2497"/>
                                </a:lnTo>
                                <a:lnTo>
                                  <a:pt x="292354" y="1665"/>
                                </a:lnTo>
                                <a:lnTo>
                                  <a:pt x="299134" y="1110"/>
                                </a:lnTo>
                                <a:lnTo>
                                  <a:pt x="304973" y="740"/>
                                </a:lnTo>
                                <a:lnTo>
                                  <a:pt x="314981" y="329"/>
                                </a:lnTo>
                                <a:lnTo>
                                  <a:pt x="332485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0" o:spid="_x0000_s1026" style="position:absolute;margin-left:326.8pt;margin-top:5.75pt;width:295.4pt;height:52.35pt;z-index:251727872" coordsize="37518,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">
                <v:shape id="SMARTInkAnnotation41" o:spid="_x0000_s1027" style="position:absolute;top:1187;width:593;height:3919;visibility:visible;mso-wrap-style:square;v-text-anchor:top" coordsize="59373,39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YCMIA&#10;AADbAAAADwAAAGRycy9kb3ducmV2LnhtbESPQWvCQBSE74L/YXmF3sympRRNs4paWrxqInh8ZF+T&#10;YPZt3N0m6b93C4Ueh5n5hsk3k+nEQM63lhU8JSkI4srqlmsFZfGxWILwAVljZ5kU/JCHzXo+yzHT&#10;duQjDadQiwhhn6GCJoQ+k9JXDRn0ie2Jo/dlncEQpauldjhGuOnkc5q+SoMtx4UGe9o3VF1P30ZB&#10;TeVxiefPdLxIU1D5Lv1tNyj1+DBt30AEmsJ/+K990ApWL/D7Jf4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RgIwgAAANsAAAAPAAAAAAAAAAAAAAAAAJgCAABkcnMvZG93&#10;bnJldi54bWxQSwUGAAAAAAQABAD1AAAAhwMAAAAA&#10;" path="m,l,6304,1319,8161,3518,9399r2785,825l6841,10774r-961,367l3920,11386r13,1482l5261,15176r2204,2857l8935,22577r1633,12086l11003,41580r291,7250l11487,56303r1449,7620l15221,71642r2842,7784l21278,87255r3462,7858l32106,110880r7672,15804l42351,134593r1716,7911l45211,150417r762,9233l46481,169764r340,10701l48365,190237r2350,9154l53601,208133r1924,8466l56807,224882r855,8161l58232,241122r380,8025l59035,265100r293,39666l58023,312686r-2189,7920l53055,328524r-532,6598l53486,340840r1962,5132l56756,350712r1454,8785l58856,367800r448,11899l59372,391858e" filled="f" strokecolor="#009300" strokeweight="3pt">
                  <v:path arrowok="t" textboxrect="0,0,59373,391859"/>
                </v:shape>
                <v:shape id="SMARTInkAnnotation42" o:spid="_x0000_s1028" style="position:absolute;left:3443;top:2850;width:1782;height:1730;visibility:visible;mso-wrap-style:square;v-text-anchor:top" coordsize="178118,17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IksMA&#10;AADbAAAADwAAAGRycy9kb3ducmV2LnhtbESPT2vCQBTE7wW/w/IEb3Vj/YNGVxFRsBdpVTw/ss8k&#10;JPs2za4x9tO7QqHHYWZ+wyxWrSlFQ7XLLSsY9CMQxInVOacKzqfd+xSE88gaS8uk4EEOVsvO2wJj&#10;be/8Tc3RpyJA2MWoIPO+iqV0SUYGXd9WxMG72tqgD7JOpa7xHuCmlB9RNJEGcw4LGVa0ySgpjjej&#10;wBGmhWk+JW+Lr5/R8Pd2eWwOSvW67XoOwlPr/8N/7b1WMBvD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iIksMAAADbAAAADwAAAAAAAAAAAAAAAACYAgAAZHJzL2Rv&#10;d25yZXYueG1sUEsFBgAAAAAEAAQA9QAAAIgDAAAAAA==&#10;" path="m,101805r,6304l1319,109966r2199,1237l6303,112029r3177,550l12916,112946r8693,588l26316,110096r3102,-2763l32806,105490r3578,-1228l40088,103443r3789,-1866l47723,99014r3883,-3027l56833,93968r6125,-1346l69678,91725r4482,-3237l77146,83691r1992,-5836l83104,73963r5284,-2594l94548,69640r5427,-2472l104912,64200r4610,-3298l113916,57385r4249,-3665l122316,49957r8131,-7699l134462,38358r2677,-3919l138925,30506r2864,-9487l142180,16203r308,-9231l138973,3363,136188,553,133012,r-3436,950l125965,2903r-3726,1302l118435,5073r-3855,579l110691,6037r-3913,257l102851,6466,98913,7900r-3944,2275l91019,13011r-5271,1891l79594,16162r-6741,841l68360,18882r-2996,2573l63367,24489r-2651,3342l57630,31379r-3378,3684l46982,42675r-3786,3878l40671,50457r-1682,3922l37867,58313r-2068,3942l33102,66203r-3118,3951l27906,74107r-1386,3955l25596,82018r-615,3957l24570,89932r-273,3958l24114,97848r-203,7915l25176,109721r2163,3959l30101,117638r3159,3958l36687,125554r3604,3958l42692,133470r1602,3958l45362,141387r2031,2638l50067,145784r3102,1173l56556,149058r3578,2720l63838,154911r3789,2089l71472,158393r3883,928l80582,161259r6124,2612l93427,166931r7120,2040l107932,170331r7563,907l121855,171843r5561,403l132441,172514r9104,299l158139,173005r19978,47e" filled="f" strokecolor="#009300" strokeweight="3pt">
                  <v:path arrowok="t" textboxrect="0,0,178118,173053"/>
                </v:shape>
                <v:shape id="SMARTInkAnnotation43" o:spid="_x0000_s1029" style="position:absolute;left:6175;top:2612;width:1168;height:1731;visibility:visible;mso-wrap-style:square;v-text-anchor:top" coordsize="116872,173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+LMYA&#10;AADbAAAADwAAAGRycy9kb3ducmV2LnhtbESPQWvCQBSE74X+h+UVeil1YyhiU1cRoRCkLUY9eHzN&#10;PpNo9m3Ibk3y712h4HGYmW+Y2aI3tbhQ6yrLCsajCARxbnXFhYL97vN1CsJ5ZI21ZVIwkIPF/PFh&#10;hom2HWd02fpCBAi7BBWU3jeJlC4vyaAb2YY4eEfbGvRBtoXULXYBbmoZR9FEGqw4LJTY0Kqk/Lz9&#10;Mwqyw+/wU9XD5rQeL9/W0y+K0+8XpZ6f+uUHCE+9v4f/26lW8D6B25fw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9+LMYAAADbAAAADwAAAAAAAAAAAAAAAACYAgAAZHJz&#10;L2Rvd25yZXYueG1sUEsFBgAAAAAEAAQA9QAAAIsDAAAAAA==&#10;" path="m57559,l47335,,45466,1319,42900,3518,39870,6304r-6885,6613l29303,16527r-2456,3727l25210,24058r-1091,3855l22072,31802r-2684,3913l11904,45170,9970,47266,,57517r715,1938l2511,62066r6059,7367l10386,70038r2531,403l15924,70710r3323,179l26458,71088r5090,1372l37579,74695r6660,2808l49999,79376r5159,1249l59916,81457r4492,555l68722,82381r4196,247l81097,82902r4029,73l89131,84343r3989,2232l97099,89382r3972,3191l105038,96019r9545,8708l115366,106761r521,2675l116235,112539r233,3388l116622,119505r172,7494l116871,134728r-1300,3908l113386,142561r-2776,3935l107440,149120r-3433,1750l100399,152036r-3725,2097l92872,156850r-3855,3131l85129,162068r-3913,1392l77289,164387r-3938,619l69407,165418r-9507,662l55081,166170r-3132,25l48542,167530r-3591,2210l41237,172532r-2476,542l37112,172116r-3302,-5873e" filled="f" strokecolor="#009300" strokeweight="3pt">
                  <v:path arrowok="t" textboxrect="0,0,116872,173075"/>
                </v:shape>
                <v:shape id="SMARTInkAnnotation44" o:spid="_x0000_s1030" style="position:absolute;left:8193;top:3087;width:594;height:3562;visibility:visible;mso-wrap-style:square;v-text-anchor:top" coordsize="59374,35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iDMIA&#10;AADbAAAADwAAAGRycy9kb3ducmV2LnhtbESP3YrCMBSE7wXfIZwF7zRVZNvtGkUEf279eYCzzbEp&#10;bU5KE7X69JuFBS+HmfmGWax624g7db5yrGA6SUAQF05XXCq4nLfjDIQPyBobx6TgSR5Wy+Fggbl2&#10;Dz7S/RRKESHsc1RgQmhzKX1hyKKfuJY4elfXWQxRdqXUHT4i3DZyliSf0mLFccFgSxtDRX26WQX7&#10;S32r+5ex6ebnsE2ztZvurnOlRh/9+htEoD68w//tg1bwlcLf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2IMwgAAANsAAAAPAAAAAAAAAAAAAAAAAJgCAABkcnMvZG93&#10;bnJldi54bWxQSwUGAAAAAAQABAD1AAAAhwMAAAAA&#10;" path="m,l,16527r1319,3727l3518,24058r2786,3855l8161,33122r1238,6111l10225,45947r1869,8433l14660,63960r3030,10345l19710,83841r1346,8996l21954,101473r1918,9715l26470,121624r3052,10914l31556,143773r1356,11448l33815,166811r1923,11685l38339,190245r3053,11790l43427,212533r1357,9639l45689,231236r603,8681l46695,248344r446,16399l47339,280828r1372,7983l50946,296773r2809,7946l55628,311335r1248,5731l58263,326952r617,8791l59154,344049r219,12186e" filled="f" strokecolor="#009300" strokeweight="3pt">
                  <v:path arrowok="t" textboxrect="0,0,59374,356236"/>
                </v:shape>
                <v:shape id="SMARTInkAnnotation45" o:spid="_x0000_s1031" style="position:absolute;left:7837;top:2850;width:1947;height:1540;visibility:visible;mso-wrap-style:square;v-text-anchor:top" coordsize="194711,15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m8IA&#10;AADbAAAADwAAAGRycy9kb3ducmV2LnhtbERPW2vCMBR+H+w/hDPY20zrQGY1igj1wphgHXs+Nse2&#10;tDkpSdT675eHwR4/vvt8OZhO3Mj5xrKCdJSAIC6tbrhS8H3K3z5A+ICssbNMCh7kYbl4fppjpu2d&#10;j3QrQiViCPsMFdQh9JmUvqzJoB/ZnjhyF+sMhghdJbXDeww3nRwnyUQabDg21NjTuqayLa5GweWw&#10;eW/aPE+/9sVkm7bu/GPPn0q9vgyrGYhAQ/gX/7l3WsE0jo1f4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OKbwgAAANsAAAAPAAAAAAAAAAAAAAAAAJgCAABkcnMvZG93&#10;bnJldi54bWxQSwUGAAAAAAQABAD1AAAAhwMAAAAA&#10;" path="m10225,71054r,-6304l8906,61574,6707,58137,,49445,770,47412,2602,44738,5143,41635,6837,38247,7966,34670r752,-3705l10540,28496r2534,-1647l16082,25751r3325,-2051l22944,21013r3676,-3111l31710,14509r6032,-3581l44402,7221,50162,4750,55321,3102,60079,2004r5812,-733l72404,783,79385,458,94178,96,101817,r6412,1255l113822,3411r5050,2757l138585,16351r6030,3721l149956,23872r4878,3853l159406,31613r4368,3911l172145,43388r8118,7894l182956,56553r1795,6153l185948,69447r2118,5813l190796,80455r3140,4782l194710,91065r-804,6523l192052,104576r-2557,5978l186472,115859r-3335,4856l180913,125271r-1482,4357l178443,133853r-3297,2816l170309,138546r-5864,1251l159217,141951r-4805,2756l149889,147863r-5653,2104l137827,151370r-6910,935l124990,152928r-5271,416l114886,153621r-8888,308l101781,154011r-2812,-1265l97094,150584r-1249,-2761l93692,145982r-2754,-1227l81471,142301e" filled="f" strokecolor="#009300" strokeweight="3pt">
                  <v:path arrowok="t" textboxrect="0,0,194711,154012"/>
                </v:shape>
                <v:shape id="SMARTInkAnnotation46" o:spid="_x0000_s1032" style="position:absolute;left:10806;top:3087;width:1779;height:1708;visibility:visible;mso-wrap-style:square;v-text-anchor:top" coordsize="177911,17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778MA&#10;AADbAAAADwAAAGRycy9kb3ducmV2LnhtbESPQWsCMRSE74X+h/CEXopmW1Dc1SilUKlHtZfeHptn&#10;smzyst1Ed/33TaHgcZiZb5j1dvROXKmPTWAFL7MCBHEddMNGwdfpY7oEEROyRheYFNwownbz+LDG&#10;SoeBD3Q9JiMyhGOFCmxKXSVlrC15jLPQEWfvHHqPKcveSN3jkOHeydeiWEiPDecFix29W6rb48Ur&#10;mJfNsNt9H9zy+WZbZ35ac9kXSj1NxrcViERjuof/259aQVnC35f8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Y778MAAADbAAAADwAAAAAAAAAAAAAAAACYAgAAZHJzL2Rv&#10;d25yZXYueG1sUEsFBgAAAAAEAAQA9QAAAIgDAAAAAA==&#10;" path="m130412,33815r,-6304l129093,25655r-2199,-1238l124109,23592r-1858,-1870l121013,19156r-1986,-7294l115236,7346,112379,4295,109154,2260,105685,904,102053,,96993,717,90981,2514,84334,5031,77263,6710,69912,7829r-7540,745l56025,10391r-5550,2530l45456,15928r-4666,3324l36360,22787r-4273,3676l27919,31553r-4097,6031l19770,44244r-4020,5760l11751,55162,7764,59921,5108,65733,3336,72245,2155,79226r-787,5973l843,90501,493,95355r-234,5874l,114793r1250,5992l3403,126099r2755,4863l7994,135522r1224,4360l10035,144108r1864,4137l14460,152322r3027,4038l22145,159051r5742,1795l34355,162042r5631,2117l45060,166889r4701,3141l52896,170803r2090,-803l56379,168145r3567,-1237l64964,166084r5984,-550l76256,163848r4858,-2443l85672,158457r4358,-3285l94255,151663r4136,-3659l102468,142926r4037,-6025l110516,130247r2673,-5756l114972,119334r1189,-4757l116953,110086r528,-4313l117833,101578r1555,-4116l121742,93398r2890,-4028l126559,85365r1285,-3989l128699,77397r572,-3972l129651,69457r611,-9543l128992,59130r-4928,-870l123541,58028r5123,-372l129247,57625r388,1299l130067,63886r243,3908l130381,75255r22,16871l131725,97757r2201,5074l136713,107533r3177,4454l143327,116276r3611,4178l150665,124559r7660,8080l170054,144605r2619,3971l174419,152543r3491,11892e" filled="f" strokecolor="#009300" strokeweight="3pt">
                  <v:path arrowok="t" textboxrect="0,0,177911,170804"/>
                </v:shape>
                <v:shape id="SMARTInkAnnotation47" o:spid="_x0000_s1033" style="position:absolute;left:13419;top:3443;width:1304;height:1424;visibility:visible;mso-wrap-style:square;v-text-anchor:top" coordsize="130414,14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EgMUA&#10;AADcAAAADwAAAGRycy9kb3ducmV2LnhtbESPQWvCQBCF7wX/wzJCL0U3WigldRUVLFLwUFuo3obs&#10;NBvMzobsauK/dw6Ctxnem/e+mS16X6sLtbEKbGAyzkARF8FWXBr4/dmM3kHFhGyxDkwGrhRhMR88&#10;zTC3oeNvuuxTqSSEY44GXEpNrnUsHHmM49AQi/YfWo9J1rbUtsVOwn2tp1n2pj1WLA0OG1o7Kk77&#10;szdgu8OLO33++eNy2qx29Pq1Skc05nnYLz9AJerTw3y/3lrBzwRfnpEJ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0SAxQAAANwAAAAPAAAAAAAAAAAAAAAAAJgCAABkcnMv&#10;ZG93bnJldi54bWxQSwUGAAAAAAQABAD1AAAAigMAAAAA&#10;" path="m94790,l65371,,61984,1320,58406,3519,54701,6304,50912,9481r-3846,3436l39275,20255,15618,43581,7706,51474,5069,55427,3311,59381,2139,63336r-781,5276l836,74768,257,87325,,97304r1251,4509l3404,106137r2755,4203l7996,114461r1224,4067l10037,122559r3182,2687l17980,127037r5812,1194l27667,130347r2584,2730l31973,136216r3787,2093l40923,139704r6081,930l52378,141254r4901,413l61867,141943r8614,306l74626,142331r5402,-1265l86268,138903r6799,-2761l98919,134301r5220,-1227l108939,132256r3200,-1865l114272,127829r1422,-3028l117962,122782r2831,-1345l130413,118745e" filled="f" strokecolor="#009300" strokeweight="3pt">
                  <v:path arrowok="t" textboxrect="0,0,130414,142332"/>
                </v:shape>
                <v:shape id="SMARTInkAnnotation48" o:spid="_x0000_s1034" style="position:absolute;left:15556;top:3562;width:238;height:1425;visibility:visible;mso-wrap-style:square;v-text-anchor:top" coordsize="23748,14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Y7sEA&#10;AADcAAAADwAAAGRycy9kb3ducmV2LnhtbERP32vCMBB+H/g/hBN8m2lljFmNIoIgDITVzeejOZti&#10;cylN1OhfbwRhb/fx/bz5MtpWXKj3jWMF+TgDQVw53XCt4He/ef8C4QOyxtYxKbiRh+Vi8DbHQrsr&#10;/9ClDLVIIewLVGBC6AopfWXIoh+7jjhxR9dbDAn2tdQ9XlO4beUkyz6lxYZTg8GO1oaqU3m2CsJ2&#10;f/6Y7o4x/n2vD3dzy8u62Sg1GsbVDESgGP7FL/dWp/lZDs9n0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VmO7BAAAA3AAAAA8AAAAAAAAAAAAAAAAAmAIAAGRycy9kb3du&#10;cmV2LnhtbFBLBQYAAAAABAAEAPUAAACGAwAAAAA=&#10;" path="m11873,l5570,,3712,1319,2474,3518,1649,6304,1099,9480,732,12916,488,16527,325,20254,144,27913,,85430r1319,4508l3517,94263r2785,4203l8159,102587r1238,4066l10223,110684r1869,4006l14658,118680r8557,11241l23511,133827r236,8667e" filled="f" strokecolor="#009300" strokeweight="3pt">
                  <v:path arrowok="t" textboxrect="0,0,23748,142495"/>
                </v:shape>
                <v:shape id="SMARTInkAnnotation49" o:spid="_x0000_s1035" style="position:absolute;left:15319;top:2612;width:237;height:0;visibility:visible;mso-wrap-style:square;v-text-anchor:top" coordsize="237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Xi8MA&#10;AADcAAAADwAAAGRycy9kb3ducmV2LnhtbERPTWvCQBC9F/wPywje6iYKraSuEkSxp2KthfY2ZMck&#10;mp0Nu5uY/nu3UOhtHu9zluvBNKIn52vLCtJpAoK4sLrmUsHpY/e4AOEDssbGMin4IQ/r1ehhiZm2&#10;N36n/hhKEUPYZ6igCqHNpPRFRQb91LbEkTtbZzBE6EqpHd5iuGnkLEmepMGaY0OFLW0qKq7Hzij4&#10;0gfyn5fc7Obb+Vtn0v33s9srNRkP+QuIQEP4F/+5X3Wcn8zg9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bXi8MAAADcAAAADwAAAAAAAAAAAAAAAACYAgAAZHJzL2Rv&#10;d25yZXYueG1sUEsFBgAAAAAEAAQA9QAAAIgDAAAAAA==&#10;" path="m23749,l,e" filled="f" strokecolor="#009300" strokeweight="3pt">
                  <v:path arrowok="t" textboxrect="0,0,23750,1"/>
                </v:shape>
                <v:shape id="SMARTInkAnnotation50" o:spid="_x0000_s1036" style="position:absolute;left:17100;top:3443;width:1777;height:1777;visibility:visible;mso-wrap-style:square;v-text-anchor:top" coordsize="177724,177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kF8AA&#10;AADcAAAADwAAAGRycy9kb3ducmV2LnhtbERPzUoDMRC+F3yHMIK3NrG1raxNiwhiYU/d+gDjZkwW&#10;N5MlSbvr2xtB8DYf3+/sDpPvxZVi6gJruF8oEMRtMB1bDe/n1/kjiJSRDfaBScM3JTjsb2Y7rEwY&#10;+UTXJltRQjhVqMHlPFRSptaRx7QIA3HhPkP0mAuMVpqIYwn3vVwqtZEeOy4NDgd6cdR+NRevYf3x&#10;tnJjXW+3deQHa48bRRK1vrudnp9AZJryv/jPfTRlvlrB7zPlAr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QkF8AAAADcAAAADwAAAAAAAAAAAAAAAACYAgAAZHJzL2Rvd25y&#10;ZXYueG1sUEsFBgAAAAAEAAQA9QAAAIUDAAAAAA==&#10;" path="m23562,23541r,27913l22243,55344r-2199,3912l17258,63184r-3176,5257l10645,74585,7034,81319,4627,87128,3022,92320,1952,97101r-713,5826l763,109450,235,122415,,132575r1257,4556l3415,141488r2757,4225l9330,149848r3425,4076l16357,157961r7520,8004l27730,169947r5208,2654l39048,174371r6712,1179l51555,176337r5182,524l61511,177211r5822,233l80838,177703r7295,-1251l95635,174299r7641,-2754l109689,168389r5595,-3424l120333,161364r4686,-3720l129462,153844r4281,-3853l142019,142192r4054,-3927l150095,133008r4001,-6143l158082,120131r3978,-7128l169996,98046r2645,-6363l174404,86121r1175,-5027l176363,75103r521,-6632l177465,55384r258,-10214l176473,40599r-2153,-4366l171565,32002r-3156,-4139l164986,23783r-3602,-4039l153864,11739,150011,7756,146123,5102,142212,3332,138285,2152r-5256,-786l126886,841,114342,258,104369,,98544,1250,92021,3403,85033,6157,79057,9313r-5305,3424l68896,16338r-4557,2401l59982,20340r-4224,1067l52943,23438r-1878,2673l49814,29213r-2154,2067l44904,32659r-9468,2757e" filled="f" strokecolor="#009300" strokeweight="3pt">
                  <v:path arrowok="t" textboxrect="0,0,177724,177704"/>
                </v:shape>
                <v:shape id="SMARTInkAnnotation51" o:spid="_x0000_s1037" style="position:absolute;left:22088;top:1662;width:3080;height:3971;visibility:visible;mso-wrap-style:square;v-text-anchor:top" coordsize="308027,39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I7cAA&#10;AADcAAAADwAAAGRycy9kb3ducmV2LnhtbERP24rCMBB9F/Yfwiz4pqkX3LVrFBUEwSfrfsBsMzbF&#10;ZlKabG3/3giCb3M411ltOluJlhpfOlYwGScgiHOnSy4U/F4Oo28QPiBrrByTgp48bNYfgxWm2t35&#10;TG0WChFD2KeowIRQp1L63JBFP3Y1ceSurrEYImwKqRu8x3BbyWmSLKTFkmODwZr2hvJb9m8VVF+3&#10;KdvamMnyZNps15d/21mv1PCz2/6ACNSFt/jlPuo4P5nD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iI7cAAAADcAAAADwAAAAAAAAAAAAAAAACYAgAAZHJzL2Rvd25y&#10;ZXYueG1sUEsFBgAAAAAEAAQA9QAAAIUDAAAAAA==&#10;" path="m213030,248602r,-10224l203551,227574,185118,208858r-5209,-2585l173798,204550r-6714,-1148l158652,202636r-9581,-510l129190,201558r-17632,-252l103162,202558r-8236,2154l86796,207468r-6739,3156l74245,214048r-5193,3602l62950,221370r-6707,3800l49133,229023r-6059,5207l37715,240340r-4892,6712l28242,254166r-4373,7381l19634,269107r-8223,15436l7371,292354r-2694,7845l2882,308069r-1197,7885l886,323849r-532,7903l,339659r1083,6590l5804,357091r10076,19825l19586,381642r3789,3152l31105,389614r7834,6541l44193,397107r6143,-684l57069,394648r7129,-1185l71589,392675r7566,-527l86837,390478r7761,-2433l102410,385104r7848,-4600l118127,374799r7885,-6442l133909,361424r7902,-7262l149719,346683r6590,-8945l162022,327817r5128,-10572l171889,306239r4478,-11296l180672,283454r5509,-11617l192492,260134r6847,-11760l205222,235256r5242,-14023l215278,206607r3209,-13708l220626,179801r1426,-12689l224323,154694r2833,-12237l230363,130340r2139,-12035l233928,106323r951,-11946l235512,83774r705,-18817l237724,56244r2323,-8447l242917,39527r1912,-6833l246955,21584r943,-9336l248610,r45,77466l249973,87013r2199,10323l254957,108176r1858,11186l258053,130777r826,11568l260748,154015r2566,11738l266343,177537r2020,11814l269710,201185r898,11848l272526,224889r2598,11863l278175,248618r3354,11869l288773,284230r2460,10554l292873,304458r1093,9089l296014,322245r2685,8437l301808,338945r2073,6829l306184,356879r1024,9334l308026,379222e" filled="f" strokecolor="#009300" strokeweight="3pt">
                  <v:path arrowok="t" textboxrect="0,0,308027,397108"/>
                </v:shape>
                <v:shape id="SMARTInkAnnotation52" o:spid="_x0000_s1038" style="position:absolute;left:26125;top:3562;width:2731;height:2438;visibility:visible;mso-wrap-style:square;v-text-anchor:top" coordsize="273114,243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xr7sIA&#10;AADcAAAADwAAAGRycy9kb3ducmV2LnhtbERPTYvCMBC9C/sfwix4EU1dUEo1isoueBKsu9Dj2Ixt&#10;tZmUJqv13xtB8DaP9znzZWdqcaXWVZYVjEcRCOLc6ooLBb+Hn2EMwnlkjbVlUnAnB8vFR2+OibY3&#10;3tM19YUIIewSVFB63yRSurwkg25kG+LAnWxr0AfYFlK3eAvhppZfUTSVBisODSU2tCkpv6T/RoH9&#10;i8ffWZZuzvfVejB1x4GN1zul+p/dagbCU+ff4pd7q8P8aAL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vuwgAAANwAAAAPAAAAAAAAAAAAAAAAAJgCAABkcnMvZG93&#10;bnJldi54bWxQSwUGAAAAAAQABAD1AAAAhwMAAAAA&#10;" path="m,89494r205173,l209348,88175r8158,-4985l224903,78109r501,-6648l225553,67439r-1299,-3203l222069,59461r-2775,-5821l216123,48439r-3433,-4786l209082,39142r-3725,-4326l201555,30613r-3855,-4122l195131,22424r-1713,-4031l192276,14386r-3400,-2671l183971,9934,178061,8747,172802,6636,167977,3910,163441,773,157778,r-6414,805l144448,2661r-5928,1238l133248,4723r-4835,550l123871,6959r-4347,2443l115306,12351r-4131,4604l107101,22663r-4035,6444l99057,34723r-3993,5063l91083,44481r-3973,7088l83142,60253r-3966,9747l76533,79137r-1762,8730l73597,96326r-784,8278l72292,112761r-581,16100l71453,144813r1251,7948l74857,160699r2755,7930l80769,175236r3423,5723l87793,186094r3720,6063l95313,198837r3853,7092l104373,211977r6110,5351l117195,222214r5794,4578l128171,231163r4774,4233l138767,238218r6519,1882l152272,241354r5976,836l163552,242748r4855,371l174282,243367r13566,276l210320,243797r6419,-1297l222337,240315r5051,-2776l247103,227329r6032,-2405l258475,223321r14638,-3207e" filled="f" strokecolor="#009300" strokeweight="3pt">
                  <v:path arrowok="t" textboxrect="0,0,273114,243798"/>
                </v:shape>
                <v:shape id="SMARTInkAnnotation53" o:spid="_x0000_s1039" style="position:absolute;left:30044;width:356;height:2018;visibility:visible;mso-wrap-style:square;v-text-anchor:top" coordsize="35624,20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l9tsEA&#10;AADcAAAADwAAAGRycy9kb3ducmV2LnhtbERPzYrCMBC+L/gOYQRva6oHcatRFlFxT0urDzA0Y5u1&#10;mZQk1vr2mwVhb/Px/c56O9hW9OSDcaxgNs1AEFdOG64VXM6H9yWIEJE1to5JwZMCbDejtzXm2j24&#10;oL6MtUghHHJU0MTY5VKGqiGLYeo64sRdnbcYE/S11B4fKdy2cp5lC2nRcGposKNdQ9WtvFsFx+Ln&#10;6+PyXZ/OQ1/cZuXV9HtvlJqMh88ViEhD/Be/3Ced5mcL+HsmX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pfbbBAAAA3AAAAA8AAAAAAAAAAAAAAAAAmAIAAGRycy9kb3du&#10;cmV2LnhtbFBLBQYAAAAABAAEAPUAAACGAwAAAAA=&#10;" path="m,l10224,20448r550,3739l11141,29319r244,6059l12867,42057r2308,7091l18033,56515r1905,7549l21208,71736r847,7754l22620,88616r627,20697l23600,136914r1369,7137l27202,150129r2806,5371l31880,161720r1248,6785l33960,175667r554,6095l34884,187144r739,14723e" filled="f" strokecolor="#009300" strokeweight="3pt">
                  <v:path arrowok="t" textboxrect="0,0,35624,201868"/>
                </v:shape>
                <v:shape id="SMARTInkAnnotation54" o:spid="_x0000_s1040" style="position:absolute;left:31350;top:475;width:357;height:1899;visibility:visible;mso-wrap-style:square;v-text-anchor:top" coordsize="35625,189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skcAA&#10;AADcAAAADwAAAGRycy9kb3ducmV2LnhtbERPS4vCMBC+C/sfwizsTZMV8VGNsggF92it7B6HZmyL&#10;zaQ0Ueu/N4LgbT6+56w2vW3ElTpfO9bwPVIgiAtnai415Id0OAfhA7LBxjFpuJOHzfpjsMLEuBvv&#10;6ZqFUsQQ9glqqEJoEyl9UZFFP3ItceROrrMYIuxKaTq8xXDbyLFSU2mx5thQYUvbiopzdrEa0qz/&#10;c+nkt/mnxW5xnh/VPcNc66/P/mcJIlAf3uKXe2fifDWD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CskcAAAADcAAAADwAAAAAAAAAAAAAAAACYAgAAZHJzL2Rvd25y&#10;ZXYueG1sUEsFBgAAAAAEAAQA9QAAAIUDAAAAAA==&#10;" path="m,l,104595r1319,7356l3518,119493r2785,7667l8161,133591r1238,5606l10225,144254r1868,6011l14660,156910r3029,7069l19709,170011r1347,5341l21954,180232r1918,3253l26469,185654r9155,4338e" filled="f" strokecolor="#009300" strokeweight="3pt">
                  <v:path arrowok="t" textboxrect="0,0,35625,189993"/>
                </v:shape>
                <v:shape id="SMARTInkAnnotation55" o:spid="_x0000_s1041" style="position:absolute;left:34557;top:1543;width:712;height:4747;visibility:visible;mso-wrap-style:square;v-text-anchor:top" coordsize="71248,474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KBcUA&#10;AADcAAAADwAAAGRycy9kb3ducmV2LnhtbESPQWsCMRCF74X+hzCF3mrSHqSsRtFSoZcVakXxNmzG&#10;3cXNZNlEs/77zqHQ2wzvzXvfzJej79SNhtgGtvA6MaCIq+Bari3sfzYv76BiQnbYBSYLd4qwXDw+&#10;zLFwIfM33XapVhLCsUALTUp9oXWsGvIYJ6EnFu0cBo9J1qHWbsAs4b7Tb8ZMtceWpaHBnj4aqi67&#10;q7eQV6aM2xMdp9dNeVjn0egyf1r7/DSuZqASjenf/Hf95QTfCK08Ix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goFxQAAANwAAAAPAAAAAAAAAAAAAAAAAJgCAABkcnMv&#10;ZG93bnJldi54bWxQSwUGAAAAAAQABAD1AAAAigMAAAAA&#10;" path="m,l,22832r1319,5583l3518,33457r2785,4681l8161,45216r1238,8677l10224,63636r550,11773l11385,102563r345,44959l13097,162998r2231,15595l18135,194267r1871,15727l21253,225756r832,15786l23959,257344r2569,15811l29559,288974r2022,14504l32928,317106r899,13043l35745,342802r2598,12394l41394,367417r2034,10786l44786,388033r903,9191l47611,405991r2601,8483l53266,422768r2035,8168l56658,439021r1508,14700l58836,464652r1498,3443l62652,470389r8092,4323l71247,463106e" filled="f" strokecolor="#009300" strokeweight="3pt">
                  <v:path arrowok="t" textboxrect="0,0,71248,474713"/>
                </v:shape>
                <v:shape id="SMARTInkAnnotation56" o:spid="_x0000_s1042" style="position:absolute;left:34194;top:948;width:3324;height:712;visibility:visible;mso-wrap-style:square;v-text-anchor:top" coordsize="332486,7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gOMAA&#10;AADcAAAADwAAAGRycy9kb3ducmV2LnhtbERPTYvCMBC9C/6HMII3TdeFxVajLIKLx10VwdvQjEmx&#10;mZQmavXXbwTB2zze58yXnavFldpQeVbwMc5AEJdeV2wU7Hfr0RREiMgaa8+k4E4Blot+b46F9jf+&#10;o+s2GpFCOBSowMbYFFKG0pLDMPYNceJOvnUYE2yN1C3eUrir5STLvqTDilODxYZWlsrz9uIUrE1e&#10;7UJuDw/pTo+N/Zz8Hs2PUsNB9z0DEamLb/HLvdFpfpbD85l0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EgOMAAAADcAAAADwAAAAAAAAAAAAAAAACYAgAAZHJzL2Rvd25y&#10;ZXYueG1sUEsFBgAAAAAEAAQA9QAAAIUDAAAAAA==&#10;" path="m,71247l,59862,1319,58379,6303,53214r4497,-3225l16435,46520r6397,-3632l29734,40466r7240,-1614l44441,37776r8935,-2037l63291,33062,73860,29958,84863,27888,96157,26508r11487,-920l119261,23656r11703,-2608l142723,17990r11798,-2038l166344,14593r11841,-906l188718,13083r18739,-672l239146,12034r10003,-1373l258456,8427r8844,-2809l275834,3745r8328,-1248l292354,1665r6780,-555l304973,740,314981,329,332485,e" filled="f" strokecolor="#009300" strokeweight="3pt">
                  <v:path arrowok="t" textboxrect="0,0,332486,71248"/>
                </v:shape>
              </v:group>
            </w:pict>
          </mc:Fallback>
        </mc:AlternateContent>
      </w:r>
      <w:r w:rsidR="009317CF" w:rsidRPr="009317CF">
        <w:rPr>
          <w:rFonts w:ascii="Comic Sans MS" w:hAnsi="Comic Sans MS"/>
          <w:b/>
          <w:sz w:val="28"/>
          <w:szCs w:val="28"/>
        </w:rPr>
        <w:t>Cuarto</w:t>
      </w:r>
      <w:r w:rsidR="009317CF" w:rsidRPr="00C26591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9317CF" w:rsidRPr="00C26591">
        <w:rPr>
          <w:rFonts w:ascii="Comic Sans MS" w:hAnsi="Comic Sans MS"/>
          <w:color w:val="548DD4"/>
          <w:sz w:val="28"/>
          <w:szCs w:val="28"/>
        </w:rPr>
        <w:t>tú</w:t>
      </w:r>
      <w:proofErr w:type="spellEnd"/>
      <w:r w:rsidR="009317CF" w:rsidRPr="00C26591">
        <w:rPr>
          <w:rFonts w:ascii="Comic Sans MS" w:hAnsi="Comic Sans MS"/>
          <w:sz w:val="28"/>
          <w:szCs w:val="28"/>
        </w:rPr>
        <w:t xml:space="preserve"> </w:t>
      </w:r>
    </w:p>
    <w:p w:rsidR="009317CF" w:rsidRPr="009317CF" w:rsidRDefault="009317CF" w:rsidP="009317C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  <w:u w:val="single"/>
        </w:rPr>
      </w:pPr>
      <w:proofErr w:type="spellStart"/>
      <w:r w:rsidRPr="009317CF">
        <w:rPr>
          <w:rFonts w:ascii="Comic Sans MS" w:hAnsi="Comic Sans MS"/>
          <w:b/>
          <w:sz w:val="28"/>
          <w:szCs w:val="28"/>
        </w:rPr>
        <w:t>Quinto</w:t>
      </w:r>
      <w:proofErr w:type="spellEnd"/>
      <w:r w:rsidRPr="009317CF">
        <w:rPr>
          <w:rFonts w:ascii="Comic Sans MS" w:hAnsi="Comic Sans MS"/>
          <w:sz w:val="28"/>
          <w:szCs w:val="28"/>
        </w:rPr>
        <w:t>/</w:t>
      </w:r>
      <w:r w:rsidRPr="009317CF">
        <w:rPr>
          <w:rFonts w:ascii="Comic Sans MS" w:hAnsi="Comic Sans MS"/>
          <w:b/>
          <w:sz w:val="28"/>
          <w:szCs w:val="28"/>
        </w:rPr>
        <w:t>al final</w:t>
      </w:r>
      <w:r w:rsidRPr="009317CF">
        <w:rPr>
          <w:rFonts w:ascii="Comic Sans MS" w:hAnsi="Comic Sans MS"/>
          <w:sz w:val="28"/>
          <w:szCs w:val="28"/>
        </w:rPr>
        <w:t>,</w:t>
      </w:r>
      <w:r w:rsidRPr="009317CF">
        <w:rPr>
          <w:rFonts w:ascii="Comic Sans MS" w:hAnsi="Comic Sans MS"/>
          <w:color w:val="548DD4"/>
          <w:sz w:val="28"/>
          <w:szCs w:val="28"/>
        </w:rPr>
        <w:t xml:space="preserve"> </w:t>
      </w:r>
      <w:proofErr w:type="spellStart"/>
      <w:r w:rsidRPr="009317CF">
        <w:rPr>
          <w:rFonts w:ascii="Comic Sans MS" w:hAnsi="Comic Sans MS"/>
          <w:color w:val="548DD4"/>
          <w:sz w:val="28"/>
          <w:szCs w:val="28"/>
        </w:rPr>
        <w:t>tú</w:t>
      </w:r>
      <w:proofErr w:type="spellEnd"/>
      <w:r w:rsidRPr="009317C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317CF">
        <w:rPr>
          <w:rFonts w:ascii="Comic Sans MS" w:hAnsi="Comic Sans MS"/>
          <w:sz w:val="28"/>
          <w:szCs w:val="28"/>
        </w:rPr>
        <w:t>gan</w:t>
      </w:r>
      <w:r w:rsidRPr="009317CF">
        <w:rPr>
          <w:rFonts w:ascii="Comic Sans MS" w:hAnsi="Comic Sans MS"/>
          <w:color w:val="548DD4"/>
          <w:sz w:val="28"/>
          <w:szCs w:val="28"/>
        </w:rPr>
        <w:t>as</w:t>
      </w:r>
      <w:proofErr w:type="spellEnd"/>
      <w:r w:rsidRPr="009317C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317CF">
        <w:rPr>
          <w:rFonts w:ascii="Comic Sans MS" w:hAnsi="Comic Sans MS"/>
          <w:sz w:val="28"/>
          <w:szCs w:val="28"/>
        </w:rPr>
        <w:t>cuando</w:t>
      </w:r>
      <w:proofErr w:type="spellEnd"/>
      <w:r w:rsidRPr="009317C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317CF">
        <w:rPr>
          <w:rFonts w:ascii="Comic Sans MS" w:hAnsi="Comic Sans MS"/>
          <w:color w:val="548DD4"/>
          <w:sz w:val="28"/>
          <w:szCs w:val="28"/>
        </w:rPr>
        <w:t>tú</w:t>
      </w:r>
      <w:proofErr w:type="spellEnd"/>
      <w:r w:rsidRPr="009317C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317CF">
        <w:rPr>
          <w:rFonts w:ascii="Comic Sans MS" w:hAnsi="Comic Sans MS"/>
          <w:sz w:val="28"/>
          <w:szCs w:val="28"/>
        </w:rPr>
        <w:t>lleg</w:t>
      </w:r>
      <w:r w:rsidRPr="009317CF">
        <w:rPr>
          <w:rFonts w:ascii="Comic Sans MS" w:hAnsi="Comic Sans MS"/>
          <w:color w:val="548DD4"/>
          <w:sz w:val="28"/>
          <w:szCs w:val="28"/>
        </w:rPr>
        <w:t>as</w:t>
      </w:r>
      <w:proofErr w:type="spellEnd"/>
      <w:r w:rsidRPr="009317CF">
        <w:rPr>
          <w:rFonts w:ascii="Comic Sans MS" w:hAnsi="Comic Sans MS"/>
          <w:sz w:val="28"/>
          <w:szCs w:val="28"/>
        </w:rPr>
        <w:t xml:space="preserve"> a ___________.</w:t>
      </w:r>
    </w:p>
    <w:p w:rsidR="009317CF" w:rsidRPr="009317CF" w:rsidRDefault="009317CF" w:rsidP="009317CF">
      <w:pPr>
        <w:pStyle w:val="ListParagraph"/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9317CF">
        <w:rPr>
          <w:rFonts w:ascii="Comic Sans MS" w:hAnsi="Comic Sans MS"/>
          <w:sz w:val="28"/>
          <w:szCs w:val="28"/>
        </w:rPr>
        <w:t>¡BUENA SUERTE!</w:t>
      </w:r>
    </w:p>
    <w:p w:rsidR="009317CF" w:rsidRPr="00C26591" w:rsidRDefault="009317CF" w:rsidP="009317CF">
      <w:pPr>
        <w:rPr>
          <w:rFonts w:ascii="Comic Sans MS" w:hAnsi="Comic Sans MS"/>
          <w:sz w:val="28"/>
          <w:szCs w:val="28"/>
        </w:rPr>
      </w:pPr>
    </w:p>
    <w:p w:rsidR="009317CF" w:rsidRPr="00781541" w:rsidRDefault="009317CF" w:rsidP="009317C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VOCABULARIO POSIBLE</w:t>
      </w:r>
    </w:p>
    <w:p w:rsidR="009317CF" w:rsidRDefault="009317CF" w:rsidP="009317CF">
      <w:pPr>
        <w:rPr>
          <w:rFonts w:ascii="Comic Sans MS" w:hAnsi="Comic Sans MS"/>
          <w:sz w:val="28"/>
          <w:szCs w:val="28"/>
          <w:u w:val="single"/>
        </w:rPr>
      </w:pPr>
    </w:p>
    <w:p w:rsidR="009317CF" w:rsidRPr="00781541" w:rsidRDefault="009317CF" w:rsidP="009317CF">
      <w:pPr>
        <w:rPr>
          <w:rFonts w:ascii="Comic Sans MS" w:hAnsi="Comic Sans MS"/>
          <w:sz w:val="28"/>
          <w:szCs w:val="28"/>
        </w:rPr>
      </w:pPr>
      <w:proofErr w:type="spellStart"/>
      <w:r w:rsidRPr="00781541">
        <w:rPr>
          <w:rFonts w:ascii="Comic Sans MS" w:hAnsi="Comic Sans MS"/>
          <w:sz w:val="28"/>
          <w:szCs w:val="28"/>
          <w:u w:val="single"/>
        </w:rPr>
        <w:t>Verbos</w:t>
      </w:r>
      <w:proofErr w:type="spellEnd"/>
      <w:r>
        <w:rPr>
          <w:rFonts w:ascii="Comic Sans MS" w:hAnsi="Comic Sans MS"/>
          <w:color w:val="548DD4"/>
          <w:sz w:val="28"/>
          <w:szCs w:val="28"/>
        </w:rPr>
        <w:t xml:space="preserve">       </w:t>
      </w:r>
      <w:r>
        <w:rPr>
          <w:rFonts w:ascii="Comic Sans MS" w:hAnsi="Comic Sans MS"/>
          <w:color w:val="548DD4"/>
          <w:sz w:val="28"/>
          <w:szCs w:val="28"/>
        </w:rPr>
        <w:tab/>
      </w:r>
      <w:r>
        <w:rPr>
          <w:rFonts w:ascii="Comic Sans MS" w:hAnsi="Comic Sans MS"/>
          <w:color w:val="548DD4"/>
          <w:sz w:val="28"/>
          <w:szCs w:val="28"/>
        </w:rPr>
        <w:tab/>
      </w:r>
      <w:r>
        <w:rPr>
          <w:rFonts w:ascii="Comic Sans MS" w:hAnsi="Comic Sans MS"/>
          <w:color w:val="548DD4"/>
          <w:sz w:val="28"/>
          <w:szCs w:val="28"/>
        </w:rPr>
        <w:tab/>
      </w:r>
      <w:proofErr w:type="spellStart"/>
      <w:r w:rsidRPr="00781541">
        <w:rPr>
          <w:rFonts w:ascii="Comic Sans MS" w:hAnsi="Comic Sans MS"/>
          <w:color w:val="548DD4"/>
          <w:sz w:val="28"/>
          <w:szCs w:val="28"/>
          <w:u w:val="single"/>
        </w:rPr>
        <w:t>en</w:t>
      </w:r>
      <w:proofErr w:type="spellEnd"/>
      <w:r w:rsidRPr="00781541">
        <w:rPr>
          <w:rFonts w:ascii="Comic Sans MS" w:hAnsi="Comic Sans MS"/>
          <w:color w:val="548DD4"/>
          <w:sz w:val="28"/>
          <w:szCs w:val="28"/>
          <w:u w:val="single"/>
        </w:rPr>
        <w:t xml:space="preserve"> la forma de </w:t>
      </w:r>
      <w:proofErr w:type="spellStart"/>
      <w:r w:rsidRPr="00781541">
        <w:rPr>
          <w:rFonts w:ascii="Comic Sans MS" w:hAnsi="Comic Sans MS"/>
          <w:color w:val="548DD4"/>
          <w:sz w:val="28"/>
          <w:szCs w:val="28"/>
          <w:u w:val="single"/>
        </w:rPr>
        <w:t>tú</w:t>
      </w:r>
      <w:proofErr w:type="spellEnd"/>
    </w:p>
    <w:p w:rsidR="009317CF" w:rsidRDefault="009317CF" w:rsidP="009317CF">
      <w:pPr>
        <w:rPr>
          <w:rFonts w:ascii="Comic Sans MS" w:hAnsi="Comic Sans MS"/>
          <w:sz w:val="28"/>
          <w:szCs w:val="28"/>
        </w:rPr>
      </w:pPr>
    </w:p>
    <w:p w:rsidR="009317CF" w:rsidRDefault="009317CF" w:rsidP="009317CF">
      <w:pPr>
        <w:rPr>
          <w:rFonts w:ascii="Comic Sans MS" w:hAnsi="Comic Sans MS"/>
          <w:sz w:val="28"/>
          <w:szCs w:val="28"/>
        </w:rPr>
      </w:pPr>
      <w:r w:rsidRPr="00781541">
        <w:rPr>
          <w:rFonts w:ascii="Comic Sans MS" w:hAnsi="Comic Sans MS"/>
          <w:sz w:val="28"/>
          <w:szCs w:val="28"/>
        </w:rPr>
        <w:t>*</w:t>
      </w:r>
      <w:proofErr w:type="spellStart"/>
      <w:proofErr w:type="gramStart"/>
      <w:r w:rsidRPr="00781541">
        <w:rPr>
          <w:rFonts w:ascii="Comic Sans MS" w:hAnsi="Comic Sans MS"/>
          <w:sz w:val="28"/>
          <w:szCs w:val="28"/>
        </w:rPr>
        <w:t>empezar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 xml:space="preserve">to ______)     </w:t>
      </w:r>
      <w:r>
        <w:rPr>
          <w:rFonts w:ascii="Comic Sans MS" w:hAnsi="Comic Sans MS"/>
          <w:sz w:val="28"/>
          <w:szCs w:val="28"/>
        </w:rPr>
        <w:tab/>
      </w:r>
      <w:proofErr w:type="spellStart"/>
      <w:r w:rsidRPr="00781541">
        <w:rPr>
          <w:rFonts w:ascii="Comic Sans MS" w:hAnsi="Comic Sans MS"/>
          <w:color w:val="548DD4"/>
          <w:sz w:val="28"/>
          <w:szCs w:val="28"/>
        </w:rPr>
        <w:t>tú</w:t>
      </w:r>
      <w:proofErr w:type="spellEnd"/>
      <w:r w:rsidRPr="0078154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1541">
        <w:rPr>
          <w:rFonts w:ascii="Comic Sans MS" w:hAnsi="Comic Sans MS"/>
          <w:sz w:val="28"/>
          <w:szCs w:val="28"/>
        </w:rPr>
        <w:t>empiez</w:t>
      </w:r>
      <w:r w:rsidRPr="00781541">
        <w:rPr>
          <w:rFonts w:ascii="Comic Sans MS" w:hAnsi="Comic Sans MS"/>
          <w:color w:val="548DD4"/>
          <w:sz w:val="28"/>
          <w:szCs w:val="28"/>
        </w:rPr>
        <w:t>as</w:t>
      </w:r>
      <w:proofErr w:type="spellEnd"/>
    </w:p>
    <w:p w:rsidR="009317CF" w:rsidRPr="00781541" w:rsidRDefault="009317CF" w:rsidP="009317CF">
      <w:pPr>
        <w:rPr>
          <w:rFonts w:ascii="Comic Sans MS" w:hAnsi="Comic Sans MS"/>
          <w:sz w:val="28"/>
          <w:szCs w:val="28"/>
        </w:rPr>
      </w:pPr>
      <w:r w:rsidRPr="00781541">
        <w:rPr>
          <w:rFonts w:ascii="Comic Sans MS" w:hAnsi="Comic Sans MS"/>
          <w:sz w:val="28"/>
          <w:szCs w:val="28"/>
        </w:rPr>
        <w:t>*mover</w:t>
      </w:r>
      <w:r>
        <w:rPr>
          <w:rFonts w:ascii="Comic Sans MS" w:hAnsi="Comic Sans MS"/>
          <w:sz w:val="28"/>
          <w:szCs w:val="28"/>
        </w:rPr>
        <w:t xml:space="preserve"> (to ______)</w:t>
      </w:r>
      <w:r w:rsidRPr="0078154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w:proofErr w:type="spellStart"/>
      <w:r w:rsidRPr="00781541">
        <w:rPr>
          <w:rFonts w:ascii="Comic Sans MS" w:hAnsi="Comic Sans MS"/>
          <w:color w:val="548DD4"/>
          <w:sz w:val="28"/>
          <w:szCs w:val="28"/>
        </w:rPr>
        <w:t>tú</w:t>
      </w:r>
      <w:proofErr w:type="spellEnd"/>
      <w:r w:rsidRPr="0078154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1541">
        <w:rPr>
          <w:rFonts w:ascii="Comic Sans MS" w:hAnsi="Comic Sans MS"/>
          <w:sz w:val="28"/>
          <w:szCs w:val="28"/>
        </w:rPr>
        <w:t>muev</w:t>
      </w:r>
      <w:r w:rsidRPr="00781541">
        <w:rPr>
          <w:rFonts w:ascii="Comic Sans MS" w:hAnsi="Comic Sans MS"/>
          <w:color w:val="548DD4"/>
          <w:sz w:val="28"/>
          <w:szCs w:val="28"/>
        </w:rPr>
        <w:t>es</w:t>
      </w:r>
      <w:proofErr w:type="spellEnd"/>
    </w:p>
    <w:p w:rsidR="009317CF" w:rsidRPr="00697747" w:rsidRDefault="009317CF" w:rsidP="009317CF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s</w:t>
      </w:r>
      <w:r w:rsidRPr="00781541">
        <w:rPr>
          <w:rFonts w:ascii="Comic Sans MS" w:hAnsi="Comic Sans MS"/>
          <w:sz w:val="28"/>
          <w:szCs w:val="28"/>
        </w:rPr>
        <w:t>altar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(to ______)</w:t>
      </w:r>
      <w:r w:rsidRPr="0078154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w:proofErr w:type="spellStart"/>
      <w:r w:rsidRPr="00781541">
        <w:rPr>
          <w:rFonts w:ascii="Comic Sans MS" w:hAnsi="Comic Sans MS"/>
          <w:color w:val="548DD4"/>
          <w:sz w:val="28"/>
          <w:szCs w:val="28"/>
        </w:rPr>
        <w:t>tú</w:t>
      </w:r>
      <w:proofErr w:type="spellEnd"/>
      <w:r w:rsidRPr="0078154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1541">
        <w:rPr>
          <w:rFonts w:ascii="Comic Sans MS" w:hAnsi="Comic Sans MS"/>
          <w:sz w:val="28"/>
          <w:szCs w:val="28"/>
        </w:rPr>
        <w:t>salt</w:t>
      </w:r>
      <w:r w:rsidRPr="00781541">
        <w:rPr>
          <w:rFonts w:ascii="Comic Sans MS" w:hAnsi="Comic Sans MS"/>
          <w:color w:val="548DD4"/>
          <w:sz w:val="28"/>
          <w:szCs w:val="28"/>
        </w:rPr>
        <w:t>as</w:t>
      </w:r>
      <w:proofErr w:type="spellEnd"/>
    </w:p>
    <w:p w:rsidR="009317CF" w:rsidRPr="00781541" w:rsidRDefault="009317CF" w:rsidP="009317CF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781541">
        <w:rPr>
          <w:rFonts w:ascii="Comic Sans MS" w:hAnsi="Comic Sans MS"/>
          <w:sz w:val="28"/>
          <w:szCs w:val="28"/>
        </w:rPr>
        <w:t>terminar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>to ______)</w:t>
      </w:r>
      <w:r w:rsidRPr="0078154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w:proofErr w:type="spellStart"/>
      <w:r w:rsidRPr="00781541">
        <w:rPr>
          <w:rFonts w:ascii="Comic Sans MS" w:hAnsi="Comic Sans MS"/>
          <w:color w:val="548DD4"/>
          <w:sz w:val="28"/>
          <w:szCs w:val="28"/>
        </w:rPr>
        <w:t>tú</w:t>
      </w:r>
      <w:proofErr w:type="spellEnd"/>
      <w:r w:rsidRPr="0078154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1541">
        <w:rPr>
          <w:rFonts w:ascii="Comic Sans MS" w:hAnsi="Comic Sans MS"/>
          <w:sz w:val="28"/>
          <w:szCs w:val="28"/>
        </w:rPr>
        <w:t>termin</w:t>
      </w:r>
      <w:r w:rsidRPr="00781541">
        <w:rPr>
          <w:rFonts w:ascii="Comic Sans MS" w:hAnsi="Comic Sans MS"/>
          <w:color w:val="548DD4"/>
          <w:sz w:val="28"/>
          <w:szCs w:val="28"/>
        </w:rPr>
        <w:t>as</w:t>
      </w:r>
      <w:proofErr w:type="spellEnd"/>
    </w:p>
    <w:p w:rsidR="009317CF" w:rsidRPr="00731B7A" w:rsidRDefault="009317CF" w:rsidP="009317CF">
      <w:pPr>
        <w:rPr>
          <w:rFonts w:ascii="Comic Sans MS" w:hAnsi="Comic Sans MS"/>
          <w:sz w:val="28"/>
          <w:szCs w:val="28"/>
          <w:u w:val="single"/>
        </w:rPr>
      </w:pPr>
      <w:proofErr w:type="spellStart"/>
      <w:proofErr w:type="gramStart"/>
      <w:r w:rsidRPr="00781541">
        <w:rPr>
          <w:rFonts w:ascii="Comic Sans MS" w:hAnsi="Comic Sans MS"/>
          <w:sz w:val="28"/>
          <w:szCs w:val="28"/>
        </w:rPr>
        <w:t>tomar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>to ______)</w:t>
      </w:r>
      <w:r w:rsidRPr="0078154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</w:r>
      <w:proofErr w:type="spellStart"/>
      <w:r w:rsidRPr="00781541">
        <w:rPr>
          <w:rFonts w:ascii="Comic Sans MS" w:hAnsi="Comic Sans MS"/>
          <w:color w:val="548DD4"/>
          <w:sz w:val="28"/>
          <w:szCs w:val="28"/>
        </w:rPr>
        <w:t>tú</w:t>
      </w:r>
      <w:proofErr w:type="spellEnd"/>
      <w:r w:rsidRPr="0078154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1541">
        <w:rPr>
          <w:rFonts w:ascii="Comic Sans MS" w:hAnsi="Comic Sans MS"/>
          <w:sz w:val="28"/>
          <w:szCs w:val="28"/>
        </w:rPr>
        <w:t>tom</w:t>
      </w:r>
      <w:r w:rsidRPr="00781541">
        <w:rPr>
          <w:rFonts w:ascii="Comic Sans MS" w:hAnsi="Comic Sans MS"/>
          <w:color w:val="548DD4"/>
          <w:sz w:val="28"/>
          <w:szCs w:val="28"/>
        </w:rPr>
        <w:t>as</w:t>
      </w:r>
      <w:proofErr w:type="spellEnd"/>
    </w:p>
    <w:p w:rsidR="009317CF" w:rsidRPr="009317CF" w:rsidRDefault="009317CF" w:rsidP="009317CF">
      <w:pPr>
        <w:rPr>
          <w:rFonts w:ascii="Comic Sans MS" w:hAnsi="Comic Sans MS"/>
          <w:color w:val="548DD4"/>
          <w:sz w:val="28"/>
          <w:szCs w:val="28"/>
        </w:rPr>
      </w:pPr>
      <w:proofErr w:type="spellStart"/>
      <w:proofErr w:type="gramStart"/>
      <w:r w:rsidRPr="00781541">
        <w:rPr>
          <w:rFonts w:ascii="Comic Sans MS" w:hAnsi="Comic Sans MS"/>
          <w:sz w:val="28"/>
          <w:szCs w:val="28"/>
        </w:rPr>
        <w:t>tirar</w:t>
      </w:r>
      <w:proofErr w:type="spellEnd"/>
      <w:proofErr w:type="gramEnd"/>
      <w:r w:rsidRPr="0078154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(to ______)          </w:t>
      </w:r>
      <w:r>
        <w:rPr>
          <w:rFonts w:ascii="Comic Sans MS" w:hAnsi="Comic Sans MS"/>
          <w:sz w:val="28"/>
          <w:szCs w:val="28"/>
        </w:rPr>
        <w:tab/>
      </w:r>
      <w:proofErr w:type="spellStart"/>
      <w:r w:rsidRPr="00781541">
        <w:rPr>
          <w:rFonts w:ascii="Comic Sans MS" w:hAnsi="Comic Sans MS"/>
          <w:color w:val="548DD4"/>
          <w:sz w:val="28"/>
          <w:szCs w:val="28"/>
        </w:rPr>
        <w:t>tú</w:t>
      </w:r>
      <w:proofErr w:type="spellEnd"/>
      <w:r w:rsidRPr="00781541">
        <w:rPr>
          <w:rFonts w:ascii="Comic Sans MS" w:hAnsi="Comic Sans MS"/>
          <w:color w:val="548DD4"/>
          <w:sz w:val="28"/>
          <w:szCs w:val="28"/>
        </w:rPr>
        <w:t xml:space="preserve"> </w:t>
      </w:r>
      <w:proofErr w:type="spellStart"/>
      <w:r w:rsidRPr="00781541">
        <w:rPr>
          <w:rFonts w:ascii="Comic Sans MS" w:hAnsi="Comic Sans MS"/>
          <w:sz w:val="28"/>
          <w:szCs w:val="28"/>
        </w:rPr>
        <w:t>tir</w:t>
      </w:r>
      <w:r>
        <w:rPr>
          <w:rFonts w:ascii="Comic Sans MS" w:hAnsi="Comic Sans MS"/>
          <w:color w:val="548DD4"/>
          <w:sz w:val="28"/>
          <w:szCs w:val="28"/>
        </w:rPr>
        <w:t>as</w:t>
      </w:r>
      <w:proofErr w:type="spellEnd"/>
    </w:p>
    <w:p w:rsidR="009317CF" w:rsidRPr="00505246" w:rsidRDefault="00505246" w:rsidP="009317CF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  <w:u w:val="single"/>
        </w:rPr>
        <w:t>jugar</w:t>
      </w:r>
      <w:proofErr w:type="spellEnd"/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(to ______)           </w:t>
      </w:r>
      <w:proofErr w:type="spellStart"/>
      <w:r w:rsidRPr="00781541">
        <w:rPr>
          <w:rFonts w:ascii="Comic Sans MS" w:hAnsi="Comic Sans MS"/>
          <w:color w:val="548DD4"/>
          <w:sz w:val="28"/>
          <w:szCs w:val="28"/>
        </w:rPr>
        <w:t>tú</w:t>
      </w:r>
      <w:proofErr w:type="spellEnd"/>
      <w:r w:rsidRPr="00781541">
        <w:rPr>
          <w:rFonts w:ascii="Comic Sans MS" w:hAnsi="Comic Sans MS"/>
          <w:color w:val="548DD4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jueg</w:t>
      </w:r>
      <w:r>
        <w:rPr>
          <w:rFonts w:ascii="Comic Sans MS" w:hAnsi="Comic Sans MS"/>
          <w:color w:val="548DD4"/>
          <w:sz w:val="28"/>
          <w:szCs w:val="28"/>
        </w:rPr>
        <w:t>as</w:t>
      </w:r>
      <w:proofErr w:type="spellEnd"/>
    </w:p>
    <w:p w:rsidR="009317CF" w:rsidRPr="00731B7A" w:rsidRDefault="00731B7A" w:rsidP="009317CF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731B7A">
        <w:rPr>
          <w:rFonts w:ascii="Comic Sans MS" w:hAnsi="Comic Sans MS"/>
          <w:sz w:val="28"/>
          <w:szCs w:val="28"/>
        </w:rPr>
        <w:t>volver</w:t>
      </w:r>
      <w:proofErr w:type="spellEnd"/>
      <w:proofErr w:type="gramEnd"/>
      <w:r w:rsidRPr="00731B7A">
        <w:rPr>
          <w:rFonts w:ascii="Comic Sans MS" w:hAnsi="Comic Sans MS"/>
          <w:sz w:val="28"/>
          <w:szCs w:val="28"/>
        </w:rPr>
        <w:t xml:space="preserve"> (to _______)           </w:t>
      </w:r>
      <w:proofErr w:type="spellStart"/>
      <w:r w:rsidRPr="00731B7A">
        <w:rPr>
          <w:rFonts w:ascii="Comic Sans MS" w:hAnsi="Comic Sans MS"/>
          <w:color w:val="4F81BD" w:themeColor="accent1"/>
          <w:sz w:val="28"/>
          <w:szCs w:val="28"/>
        </w:rPr>
        <w:t>tú</w:t>
      </w:r>
      <w:proofErr w:type="spellEnd"/>
      <w:r w:rsidR="00DF4D3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D31">
        <w:rPr>
          <w:rFonts w:ascii="Comic Sans MS" w:hAnsi="Comic Sans MS"/>
          <w:sz w:val="28"/>
          <w:szCs w:val="28"/>
        </w:rPr>
        <w:t>vuel</w:t>
      </w:r>
      <w:r w:rsidR="00DF4D31" w:rsidRPr="00DF4D31">
        <w:rPr>
          <w:rFonts w:ascii="Comic Sans MS" w:hAnsi="Comic Sans MS"/>
          <w:color w:val="000000" w:themeColor="text1"/>
          <w:sz w:val="28"/>
          <w:szCs w:val="28"/>
        </w:rPr>
        <w:t>v</w:t>
      </w:r>
      <w:r w:rsidR="00DF4D31">
        <w:rPr>
          <w:rFonts w:ascii="Comic Sans MS" w:hAnsi="Comic Sans MS"/>
          <w:color w:val="4F81BD" w:themeColor="accent1"/>
          <w:sz w:val="28"/>
          <w:szCs w:val="28"/>
        </w:rPr>
        <w:t>e</w:t>
      </w:r>
      <w:r w:rsidRPr="00731B7A">
        <w:rPr>
          <w:rFonts w:ascii="Comic Sans MS" w:hAnsi="Comic Sans MS"/>
          <w:color w:val="4F81BD" w:themeColor="accent1"/>
          <w:sz w:val="28"/>
          <w:szCs w:val="28"/>
        </w:rPr>
        <w:t>s</w:t>
      </w:r>
      <w:proofErr w:type="spellEnd"/>
    </w:p>
    <w:p w:rsidR="009317CF" w:rsidRPr="00AA3A48" w:rsidRDefault="00AA3A48" w:rsidP="009317CF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AA3A48">
        <w:rPr>
          <w:rFonts w:ascii="Comic Sans MS" w:hAnsi="Comic Sans MS"/>
          <w:sz w:val="28"/>
          <w:szCs w:val="28"/>
        </w:rPr>
        <w:t>estar</w:t>
      </w:r>
      <w:proofErr w:type="spellEnd"/>
      <w:proofErr w:type="gramEnd"/>
      <w:r w:rsidRPr="00AA3A48">
        <w:rPr>
          <w:rFonts w:ascii="Comic Sans MS" w:hAnsi="Comic Sans MS"/>
          <w:sz w:val="28"/>
          <w:szCs w:val="28"/>
        </w:rPr>
        <w:t xml:space="preserve"> (to________)       </w:t>
      </w:r>
      <w:r>
        <w:rPr>
          <w:rFonts w:ascii="Comic Sans MS" w:hAnsi="Comic Sans MS"/>
          <w:sz w:val="28"/>
          <w:szCs w:val="28"/>
        </w:rPr>
        <w:t xml:space="preserve">    </w:t>
      </w:r>
      <w:proofErr w:type="spellStart"/>
      <w:r w:rsidRPr="00AA3A48">
        <w:rPr>
          <w:rFonts w:ascii="Comic Sans MS" w:hAnsi="Comic Sans MS"/>
          <w:color w:val="4F81BD" w:themeColor="accent1"/>
          <w:sz w:val="28"/>
          <w:szCs w:val="28"/>
        </w:rPr>
        <w:t>tú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</w:t>
      </w:r>
      <w:r w:rsidRPr="00AA3A48">
        <w:rPr>
          <w:rFonts w:ascii="Comic Sans MS" w:hAnsi="Comic Sans MS"/>
          <w:color w:val="4F81BD" w:themeColor="accent1"/>
          <w:sz w:val="28"/>
          <w:szCs w:val="28"/>
        </w:rPr>
        <w:t>ás</w:t>
      </w:r>
      <w:proofErr w:type="spellEnd"/>
    </w:p>
    <w:p w:rsidR="009317CF" w:rsidRPr="009317CF" w:rsidRDefault="009317CF" w:rsidP="009317CF">
      <w:pPr>
        <w:rPr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SUSTANTIVOS</w:t>
      </w:r>
    </w:p>
    <w:p w:rsidR="009317CF" w:rsidRDefault="009317CF" w:rsidP="009317CF">
      <w:pPr>
        <w:rPr>
          <w:rFonts w:ascii="Comic Sans MS" w:hAnsi="Comic Sans MS"/>
          <w:b/>
          <w:bCs/>
          <w:i/>
          <w:sz w:val="28"/>
        </w:rPr>
      </w:pPr>
      <w:proofErr w:type="gramStart"/>
      <w:r>
        <w:rPr>
          <w:rFonts w:ascii="Comic Sans MS" w:hAnsi="Comic Sans MS"/>
          <w:b/>
          <w:bCs/>
          <w:sz w:val="28"/>
        </w:rPr>
        <w:t>el</w:t>
      </w:r>
      <w:proofErr w:type="gramEnd"/>
      <w:r>
        <w:rPr>
          <w:rFonts w:ascii="Comic Sans MS" w:hAnsi="Comic Sans MS"/>
          <w:b/>
          <w:bCs/>
          <w:sz w:val="28"/>
        </w:rPr>
        <w:t xml:space="preserve"> principio </w:t>
      </w:r>
      <w:r>
        <w:rPr>
          <w:rFonts w:ascii="Comic Sans MS" w:hAnsi="Comic Sans MS"/>
          <w:b/>
          <w:bCs/>
          <w:noProof/>
          <w:sz w:val="28"/>
        </w:rPr>
        <w:drawing>
          <wp:inline distT="0" distB="0" distL="0" distR="0">
            <wp:extent cx="783590" cy="546100"/>
            <wp:effectExtent l="0" t="0" r="0" b="6350"/>
            <wp:docPr id="5" name="Picture 5" descr="white_fla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_flag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</w:rPr>
        <w:t xml:space="preserve">    el final  </w:t>
      </w:r>
      <w:r>
        <w:rPr>
          <w:noProof/>
        </w:rPr>
        <w:drawing>
          <wp:inline distT="0" distB="0" distL="0" distR="0">
            <wp:extent cx="819150" cy="724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</w:rPr>
        <w:t xml:space="preserve">   el </w:t>
      </w:r>
      <w:proofErr w:type="spellStart"/>
      <w:r>
        <w:rPr>
          <w:rFonts w:ascii="Comic Sans MS" w:hAnsi="Comic Sans MS"/>
          <w:b/>
          <w:bCs/>
          <w:sz w:val="28"/>
        </w:rPr>
        <w:t>juego</w:t>
      </w:r>
      <w:proofErr w:type="spellEnd"/>
      <w:r>
        <w:rPr>
          <w:rFonts w:ascii="Comic Sans MS" w:hAnsi="Comic Sans MS"/>
          <w:b/>
          <w:bCs/>
          <w:sz w:val="28"/>
        </w:rPr>
        <w:t xml:space="preserve">   </w:t>
      </w:r>
      <w:r>
        <w:rPr>
          <w:noProof/>
        </w:rPr>
        <w:drawing>
          <wp:inline distT="0" distB="0" distL="0" distR="0">
            <wp:extent cx="581660" cy="581660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</w:rPr>
        <w:t xml:space="preserve">         </w:t>
      </w:r>
      <w:r w:rsidRPr="00FE26A9">
        <w:rPr>
          <w:rFonts w:ascii="Comic Sans MS" w:hAnsi="Comic Sans MS"/>
          <w:b/>
          <w:sz w:val="28"/>
          <w:szCs w:val="28"/>
        </w:rPr>
        <w:t>el dado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4FEF5857" wp14:editId="2C1CDCF2">
            <wp:extent cx="485775" cy="4857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</w:rPr>
        <w:t xml:space="preserve">          </w:t>
      </w:r>
    </w:p>
    <w:p w:rsidR="009317CF" w:rsidRPr="009317CF" w:rsidRDefault="009317CF" w:rsidP="009317CF">
      <w:pPr>
        <w:rPr>
          <w:rFonts w:ascii="Comic Sans MS" w:hAnsi="Comic Sans MS"/>
          <w:b/>
          <w:bCs/>
          <w:i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58B03E" wp14:editId="116E0D06">
            <wp:simplePos x="0" y="0"/>
            <wp:positionH relativeFrom="column">
              <wp:posOffset>7581900</wp:posOffset>
            </wp:positionH>
            <wp:positionV relativeFrom="paragraph">
              <wp:posOffset>123190</wp:posOffset>
            </wp:positionV>
            <wp:extent cx="748030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0903" y="21020"/>
                <wp:lineTo x="2090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b/>
          <w:sz w:val="28"/>
          <w:szCs w:val="28"/>
        </w:rPr>
        <w:t>la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ficha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b/>
          <w:sz w:val="28"/>
          <w:szCs w:val="28"/>
        </w:rPr>
        <w:t>azul,verde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b/>
          <w:sz w:val="28"/>
          <w:szCs w:val="28"/>
        </w:rPr>
        <w:t>amarilla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b/>
          <w:sz w:val="28"/>
          <w:szCs w:val="28"/>
        </w:rPr>
        <w:t>roja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)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2462514C" wp14:editId="6AD584E8">
            <wp:extent cx="692150" cy="5384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     </w:t>
      </w:r>
      <w:proofErr w:type="spellStart"/>
      <w:r>
        <w:rPr>
          <w:rFonts w:ascii="Comic Sans MS" w:hAnsi="Comic Sans MS"/>
          <w:b/>
          <w:sz w:val="28"/>
          <w:szCs w:val="28"/>
        </w:rPr>
        <w:t>las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tarjetas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b/>
          <w:sz w:val="28"/>
          <w:szCs w:val="28"/>
        </w:rPr>
        <w:t>pregunta</w:t>
      </w:r>
      <w:proofErr w:type="spellEnd"/>
      <w:r>
        <w:rPr>
          <w:rFonts w:ascii="Comic Sans MS" w:hAnsi="Comic Sans MS"/>
          <w:b/>
          <w:sz w:val="28"/>
          <w:szCs w:val="28"/>
        </w:rPr>
        <w:t>/</w:t>
      </w:r>
      <w:proofErr w:type="spellStart"/>
      <w:r>
        <w:rPr>
          <w:rFonts w:ascii="Comic Sans MS" w:hAnsi="Comic Sans MS"/>
          <w:b/>
          <w:sz w:val="28"/>
          <w:szCs w:val="28"/>
        </w:rPr>
        <w:t>respuesta</w:t>
      </w:r>
      <w:proofErr w:type="spellEnd"/>
    </w:p>
    <w:p w:rsidR="009317CF" w:rsidRDefault="009317CF" w:rsidP="009317CF">
      <w:pPr>
        <w:rPr>
          <w:sz w:val="28"/>
          <w:szCs w:val="28"/>
        </w:rPr>
      </w:pPr>
    </w:p>
    <w:p w:rsidR="009317CF" w:rsidRPr="00B67950" w:rsidRDefault="009317CF" w:rsidP="009317CF">
      <w:pPr>
        <w:rPr>
          <w:rFonts w:ascii="Comic Sans MS" w:hAnsi="Comic Sans MS"/>
          <w:sz w:val="28"/>
          <w:szCs w:val="28"/>
        </w:rPr>
      </w:pPr>
      <w:r w:rsidRPr="009317CF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46724" wp14:editId="0AC5A473">
                <wp:simplePos x="0" y="0"/>
                <wp:positionH relativeFrom="column">
                  <wp:posOffset>1666875</wp:posOffset>
                </wp:positionH>
                <wp:positionV relativeFrom="paragraph">
                  <wp:posOffset>742950</wp:posOffset>
                </wp:positionV>
                <wp:extent cx="400050" cy="266700"/>
                <wp:effectExtent l="9525" t="13970" r="9525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31.25pt;margin-top:58.5pt;width:31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"/>
            </w:pict>
          </mc:Fallback>
        </mc:AlternateContent>
      </w:r>
      <w:r w:rsidRPr="009317CF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2977B" wp14:editId="24BA435E">
                <wp:simplePos x="0" y="0"/>
                <wp:positionH relativeFrom="column">
                  <wp:posOffset>1514475</wp:posOffset>
                </wp:positionH>
                <wp:positionV relativeFrom="paragraph">
                  <wp:posOffset>590550</wp:posOffset>
                </wp:positionV>
                <wp:extent cx="400050" cy="266700"/>
                <wp:effectExtent l="9525" t="13970" r="9525" b="50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9.25pt;margin-top:46.5pt;width:31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"/>
            </w:pict>
          </mc:Fallback>
        </mc:AlternateContent>
      </w:r>
      <w:r w:rsidRPr="009317CF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74664" wp14:editId="4A142A9E">
                <wp:simplePos x="0" y="0"/>
                <wp:positionH relativeFrom="column">
                  <wp:posOffset>1362075</wp:posOffset>
                </wp:positionH>
                <wp:positionV relativeFrom="paragraph">
                  <wp:posOffset>438150</wp:posOffset>
                </wp:positionV>
                <wp:extent cx="400050" cy="266700"/>
                <wp:effectExtent l="9525" t="13970" r="9525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7.25pt;margin-top:34.5pt;width:31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"/>
            </w:pict>
          </mc:Fallback>
        </mc:AlternateContent>
      </w:r>
      <w:r w:rsidRPr="009317CF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3C366" wp14:editId="455BC4EB">
                <wp:simplePos x="0" y="0"/>
                <wp:positionH relativeFrom="column">
                  <wp:posOffset>1209675</wp:posOffset>
                </wp:positionH>
                <wp:positionV relativeFrom="paragraph">
                  <wp:posOffset>285750</wp:posOffset>
                </wp:positionV>
                <wp:extent cx="400050" cy="266700"/>
                <wp:effectExtent l="9525" t="13970" r="9525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5.25pt;margin-top:22.5pt;width:31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"/>
            </w:pict>
          </mc:Fallback>
        </mc:AlternateContent>
      </w:r>
      <w:r w:rsidRPr="009317CF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E534C" wp14:editId="10EE78FB">
                <wp:simplePos x="0" y="0"/>
                <wp:positionH relativeFrom="column">
                  <wp:posOffset>1057275</wp:posOffset>
                </wp:positionH>
                <wp:positionV relativeFrom="paragraph">
                  <wp:posOffset>133350</wp:posOffset>
                </wp:positionV>
                <wp:extent cx="400050" cy="266700"/>
                <wp:effectExtent l="9525" t="13970" r="952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3.25pt;margin-top:10.5pt;width:3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"/>
            </w:pict>
          </mc:Fallback>
        </mc:AlternateContent>
      </w:r>
      <w:proofErr w:type="gramStart"/>
      <w:r w:rsidRPr="009317CF">
        <w:rPr>
          <w:rFonts w:ascii="Comic Sans MS" w:hAnsi="Comic Sans MS"/>
          <w:b/>
          <w:sz w:val="28"/>
          <w:szCs w:val="28"/>
        </w:rPr>
        <w:t>el</w:t>
      </w:r>
      <w:proofErr w:type="gramEnd"/>
      <w:r w:rsidRPr="009317CF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317CF">
        <w:rPr>
          <w:rFonts w:ascii="Comic Sans MS" w:hAnsi="Comic Sans MS"/>
          <w:b/>
          <w:sz w:val="28"/>
          <w:szCs w:val="28"/>
        </w:rPr>
        <w:t>espacio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              </w:t>
      </w:r>
      <w:r w:rsidRPr="009317CF">
        <w:rPr>
          <w:rFonts w:ascii="Comic Sans MS" w:hAnsi="Comic Sans MS"/>
          <w:b/>
          <w:sz w:val="28"/>
          <w:szCs w:val="28"/>
        </w:rPr>
        <w:t xml:space="preserve">el </w:t>
      </w:r>
      <w:proofErr w:type="spellStart"/>
      <w:r w:rsidRPr="009317CF">
        <w:rPr>
          <w:rFonts w:ascii="Comic Sans MS" w:hAnsi="Comic Sans MS"/>
          <w:b/>
          <w:sz w:val="28"/>
          <w:szCs w:val="28"/>
        </w:rPr>
        <w:t>camino</w:t>
      </w:r>
      <w:proofErr w:type="spellEnd"/>
      <w:r w:rsidRPr="009317CF">
        <w:rPr>
          <w:rFonts w:ascii="Comic Sans MS" w:hAnsi="Comic Sans MS"/>
          <w:b/>
          <w:sz w:val="28"/>
          <w:szCs w:val="28"/>
        </w:rPr>
        <w:t xml:space="preserve">/el </w:t>
      </w:r>
      <w:proofErr w:type="spellStart"/>
      <w:r w:rsidRPr="009317CF">
        <w:rPr>
          <w:rFonts w:ascii="Comic Sans MS" w:hAnsi="Comic Sans MS"/>
          <w:b/>
          <w:sz w:val="28"/>
          <w:szCs w:val="28"/>
        </w:rPr>
        <w:t>sendero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617220" cy="937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CF" w:rsidRDefault="009317CF" w:rsidP="009317CF">
      <w:pPr>
        <w:rPr>
          <w:sz w:val="28"/>
          <w:szCs w:val="28"/>
          <w:u w:val="single"/>
        </w:rPr>
      </w:pPr>
    </w:p>
    <w:p w:rsidR="009317CF" w:rsidRDefault="009317CF" w:rsidP="009317CF">
      <w:pPr>
        <w:rPr>
          <w:sz w:val="28"/>
          <w:szCs w:val="28"/>
          <w:u w:val="single"/>
        </w:rPr>
      </w:pPr>
    </w:p>
    <w:p w:rsidR="009317CF" w:rsidRPr="009317CF" w:rsidRDefault="009317CF" w:rsidP="009317CF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FRASES POSIBLES</w:t>
      </w:r>
    </w:p>
    <w:p w:rsidR="009317CF" w:rsidRPr="00781541" w:rsidRDefault="009317CF" w:rsidP="009317CF">
      <w:pPr>
        <w:rPr>
          <w:rFonts w:ascii="Comic Sans MS" w:hAnsi="Comic Sans MS"/>
          <w:sz w:val="28"/>
          <w:szCs w:val="28"/>
        </w:rPr>
      </w:pPr>
    </w:p>
    <w:p w:rsidR="009317CF" w:rsidRPr="00781541" w:rsidRDefault="009317CF" w:rsidP="009317CF">
      <w:pPr>
        <w:rPr>
          <w:rFonts w:ascii="Comic Sans MS" w:hAnsi="Comic Sans MS"/>
          <w:color w:val="548DD4"/>
          <w:sz w:val="28"/>
          <w:szCs w:val="28"/>
        </w:rPr>
      </w:pPr>
      <w:r>
        <w:rPr>
          <w:rFonts w:ascii="Comic Sans MS" w:hAnsi="Comic Sans MS"/>
          <w:noProof/>
          <w:color w:val="548DD4"/>
          <w:sz w:val="28"/>
          <w:szCs w:val="28"/>
        </w:rPr>
        <w:drawing>
          <wp:inline distT="0" distB="0" distL="0" distR="0">
            <wp:extent cx="807720" cy="522605"/>
            <wp:effectExtent l="0" t="0" r="0" b="0"/>
            <wp:docPr id="1" name="Picture 1" descr="dic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81541">
        <w:rPr>
          <w:rFonts w:ascii="Comic Sans MS" w:hAnsi="Comic Sans MS"/>
          <w:color w:val="548DD4"/>
          <w:sz w:val="28"/>
          <w:szCs w:val="28"/>
        </w:rPr>
        <w:t>Tú</w:t>
      </w:r>
      <w:proofErr w:type="spellEnd"/>
      <w:r w:rsidRPr="00781541">
        <w:rPr>
          <w:rFonts w:ascii="Comic Sans MS" w:hAnsi="Comic Sans MS"/>
          <w:color w:val="548DD4"/>
          <w:sz w:val="28"/>
          <w:szCs w:val="28"/>
        </w:rPr>
        <w:t xml:space="preserve"> </w:t>
      </w:r>
      <w:proofErr w:type="spellStart"/>
      <w:r w:rsidRPr="00781541">
        <w:rPr>
          <w:rFonts w:ascii="Comic Sans MS" w:hAnsi="Comic Sans MS"/>
          <w:sz w:val="28"/>
          <w:szCs w:val="28"/>
        </w:rPr>
        <w:t>tir</w:t>
      </w:r>
      <w:r w:rsidRPr="00781541">
        <w:rPr>
          <w:rFonts w:ascii="Comic Sans MS" w:hAnsi="Comic Sans MS"/>
          <w:color w:val="548DD4"/>
          <w:sz w:val="28"/>
          <w:szCs w:val="28"/>
        </w:rPr>
        <w:t>as</w:t>
      </w:r>
      <w:proofErr w:type="spellEnd"/>
      <w:r w:rsidRPr="00781541">
        <w:rPr>
          <w:rFonts w:ascii="Comic Sans MS" w:hAnsi="Comic Sans MS"/>
          <w:color w:val="548DD4"/>
          <w:sz w:val="28"/>
          <w:szCs w:val="28"/>
        </w:rPr>
        <w:t xml:space="preserve"> </w:t>
      </w:r>
      <w:r w:rsidRPr="00781541">
        <w:rPr>
          <w:rFonts w:ascii="Comic Sans MS" w:hAnsi="Comic Sans MS"/>
          <w:sz w:val="28"/>
          <w:szCs w:val="28"/>
        </w:rPr>
        <w:t>el dado</w:t>
      </w:r>
      <w:r w:rsidRPr="00781541">
        <w:rPr>
          <w:rFonts w:ascii="Comic Sans MS" w:hAnsi="Comic Sans MS"/>
          <w:color w:val="548DD4"/>
          <w:sz w:val="28"/>
          <w:szCs w:val="28"/>
        </w:rPr>
        <w:t>…</w:t>
      </w:r>
    </w:p>
    <w:p w:rsidR="009317CF" w:rsidRPr="00781541" w:rsidRDefault="009317CF" w:rsidP="009317CF">
      <w:pPr>
        <w:rPr>
          <w:rFonts w:ascii="Comic Sans MS" w:hAnsi="Comic Sans MS"/>
          <w:color w:val="548DD4"/>
          <w:sz w:val="28"/>
          <w:szCs w:val="28"/>
        </w:rPr>
      </w:pPr>
    </w:p>
    <w:p w:rsidR="009317CF" w:rsidRPr="00781541" w:rsidRDefault="009317CF" w:rsidP="009317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center</wp:align>
            </wp:positionV>
            <wp:extent cx="7143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312" y="21207"/>
                <wp:lineTo x="2131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81541">
        <w:rPr>
          <w:rFonts w:ascii="Comic Sans MS" w:hAnsi="Comic Sans MS"/>
          <w:color w:val="548DD4"/>
          <w:sz w:val="28"/>
          <w:szCs w:val="28"/>
        </w:rPr>
        <w:t>Tú</w:t>
      </w:r>
      <w:proofErr w:type="spellEnd"/>
      <w:r w:rsidRPr="0078154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1541">
        <w:rPr>
          <w:rFonts w:ascii="Comic Sans MS" w:hAnsi="Comic Sans MS"/>
          <w:sz w:val="28"/>
          <w:szCs w:val="28"/>
        </w:rPr>
        <w:t>muev</w:t>
      </w:r>
      <w:r w:rsidRPr="00781541">
        <w:rPr>
          <w:rFonts w:ascii="Comic Sans MS" w:hAnsi="Comic Sans MS"/>
          <w:color w:val="548DD4"/>
          <w:sz w:val="28"/>
          <w:szCs w:val="28"/>
        </w:rPr>
        <w:t>es</w:t>
      </w:r>
      <w:proofErr w:type="spellEnd"/>
      <w:r w:rsidRPr="00781541">
        <w:rPr>
          <w:rFonts w:ascii="Comic Sans MS" w:hAnsi="Comic Sans MS"/>
          <w:color w:val="548DD4"/>
          <w:sz w:val="28"/>
          <w:szCs w:val="28"/>
        </w:rPr>
        <w:t xml:space="preserve"> </w:t>
      </w:r>
      <w:r w:rsidRPr="00781541">
        <w:rPr>
          <w:rFonts w:ascii="Comic Sans MS" w:hAnsi="Comic Sans MS"/>
          <w:sz w:val="28"/>
          <w:szCs w:val="28"/>
        </w:rPr>
        <w:t xml:space="preserve">el </w:t>
      </w:r>
      <w:proofErr w:type="spellStart"/>
      <w:r w:rsidRPr="00781541">
        <w:rPr>
          <w:rFonts w:ascii="Comic Sans MS" w:hAnsi="Comic Sans MS"/>
          <w:sz w:val="28"/>
          <w:szCs w:val="28"/>
        </w:rPr>
        <w:t>número</w:t>
      </w:r>
      <w:proofErr w:type="spellEnd"/>
      <w:r w:rsidRPr="00781541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781541">
        <w:rPr>
          <w:rFonts w:ascii="Comic Sans MS" w:hAnsi="Comic Sans MS"/>
          <w:sz w:val="28"/>
          <w:szCs w:val="28"/>
        </w:rPr>
        <w:t>espacios</w:t>
      </w:r>
      <w:proofErr w:type="spellEnd"/>
      <w:r w:rsidRPr="00781541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781541">
        <w:rPr>
          <w:rFonts w:ascii="Comic Sans MS" w:hAnsi="Comic Sans MS"/>
          <w:sz w:val="28"/>
          <w:szCs w:val="28"/>
        </w:rPr>
        <w:t>en</w:t>
      </w:r>
      <w:proofErr w:type="spellEnd"/>
      <w:r w:rsidRPr="00781541">
        <w:rPr>
          <w:rFonts w:ascii="Comic Sans MS" w:hAnsi="Comic Sans MS"/>
          <w:sz w:val="28"/>
          <w:szCs w:val="28"/>
        </w:rPr>
        <w:t xml:space="preserve"> el dado/</w:t>
      </w:r>
      <w:proofErr w:type="spellStart"/>
      <w:r w:rsidRPr="00781541">
        <w:rPr>
          <w:rFonts w:ascii="Comic Sans MS" w:hAnsi="Comic Sans MS"/>
          <w:sz w:val="28"/>
          <w:szCs w:val="28"/>
        </w:rPr>
        <w:t>en</w:t>
      </w:r>
      <w:proofErr w:type="spellEnd"/>
      <w:r w:rsidRPr="00781541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781541">
        <w:rPr>
          <w:rFonts w:ascii="Comic Sans MS" w:hAnsi="Comic Sans MS"/>
          <w:sz w:val="28"/>
          <w:szCs w:val="28"/>
        </w:rPr>
        <w:t>tarjeta</w:t>
      </w:r>
      <w:proofErr w:type="spellEnd"/>
      <w:r w:rsidRPr="00781541">
        <w:rPr>
          <w:rFonts w:ascii="Comic Sans MS" w:hAnsi="Comic Sans MS"/>
          <w:sz w:val="28"/>
          <w:szCs w:val="28"/>
        </w:rPr>
        <w:t>)…</w:t>
      </w:r>
    </w:p>
    <w:p w:rsidR="009317CF" w:rsidRPr="00781541" w:rsidRDefault="009317CF" w:rsidP="009317CF">
      <w:pPr>
        <w:rPr>
          <w:rFonts w:ascii="Comic Sans MS" w:hAnsi="Comic Sans MS"/>
          <w:sz w:val="28"/>
          <w:szCs w:val="28"/>
        </w:rPr>
      </w:pPr>
    </w:p>
    <w:p w:rsidR="009317CF" w:rsidRDefault="009317CF" w:rsidP="009317CF">
      <w:pPr>
        <w:rPr>
          <w:rFonts w:ascii="Comic Sans MS" w:hAnsi="Comic Sans MS"/>
          <w:color w:val="548DD4"/>
          <w:sz w:val="28"/>
          <w:szCs w:val="28"/>
        </w:rPr>
      </w:pPr>
    </w:p>
    <w:p w:rsidR="009317CF" w:rsidRPr="00781541" w:rsidRDefault="009317CF" w:rsidP="009317CF">
      <w:pPr>
        <w:rPr>
          <w:rFonts w:ascii="Comic Sans MS" w:hAnsi="Comic Sans MS"/>
          <w:color w:val="548DD4"/>
          <w:sz w:val="28"/>
          <w:szCs w:val="28"/>
        </w:rPr>
      </w:pPr>
    </w:p>
    <w:p w:rsidR="009317CF" w:rsidRDefault="009317CF" w:rsidP="009317CF">
      <w:pPr>
        <w:tabs>
          <w:tab w:val="left" w:pos="54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8001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086" y="20965"/>
                <wp:lineTo x="2108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81541">
        <w:rPr>
          <w:rFonts w:ascii="Comic Sans MS" w:hAnsi="Comic Sans MS"/>
          <w:color w:val="548DD4"/>
          <w:sz w:val="28"/>
          <w:szCs w:val="28"/>
        </w:rPr>
        <w:t>Tú</w:t>
      </w:r>
      <w:proofErr w:type="spellEnd"/>
      <w:r w:rsidRPr="0078154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1541">
        <w:rPr>
          <w:rFonts w:ascii="Comic Sans MS" w:hAnsi="Comic Sans MS"/>
          <w:sz w:val="28"/>
          <w:szCs w:val="28"/>
        </w:rPr>
        <w:t>tom</w:t>
      </w:r>
      <w:r w:rsidRPr="00781541">
        <w:rPr>
          <w:rFonts w:ascii="Comic Sans MS" w:hAnsi="Comic Sans MS"/>
          <w:color w:val="548DD4"/>
          <w:sz w:val="28"/>
          <w:szCs w:val="28"/>
        </w:rPr>
        <w:t>as</w:t>
      </w:r>
      <w:proofErr w:type="spellEnd"/>
      <w:r w:rsidRPr="00781541">
        <w:rPr>
          <w:rFonts w:ascii="Comic Sans MS" w:hAnsi="Comic Sans MS"/>
          <w:color w:val="548DD4"/>
          <w:sz w:val="28"/>
          <w:szCs w:val="28"/>
        </w:rPr>
        <w:t xml:space="preserve"> </w:t>
      </w:r>
      <w:proofErr w:type="spellStart"/>
      <w:r w:rsidRPr="00781541">
        <w:rPr>
          <w:rFonts w:ascii="Comic Sans MS" w:hAnsi="Comic Sans MS"/>
          <w:sz w:val="28"/>
          <w:szCs w:val="28"/>
        </w:rPr>
        <w:t>una</w:t>
      </w:r>
      <w:proofErr w:type="spellEnd"/>
      <w:r w:rsidRPr="0078154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1541">
        <w:rPr>
          <w:rFonts w:ascii="Comic Sans MS" w:hAnsi="Comic Sans MS"/>
          <w:sz w:val="28"/>
          <w:szCs w:val="28"/>
        </w:rPr>
        <w:t>tarjeta</w:t>
      </w:r>
      <w:proofErr w:type="spellEnd"/>
      <w:r w:rsidRPr="00781541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781541">
        <w:rPr>
          <w:rFonts w:ascii="Comic Sans MS" w:hAnsi="Comic Sans MS"/>
          <w:sz w:val="28"/>
          <w:szCs w:val="28"/>
        </w:rPr>
        <w:t>amarilla</w:t>
      </w:r>
      <w:proofErr w:type="spellEnd"/>
      <w:r w:rsidRPr="00781541">
        <w:rPr>
          <w:rFonts w:ascii="Comic Sans MS" w:hAnsi="Comic Sans MS"/>
          <w:sz w:val="28"/>
          <w:szCs w:val="28"/>
        </w:rPr>
        <w:t>/</w:t>
      </w:r>
      <w:proofErr w:type="spellStart"/>
      <w:r w:rsidRPr="00781541">
        <w:rPr>
          <w:rFonts w:ascii="Comic Sans MS" w:hAnsi="Comic Sans MS"/>
          <w:sz w:val="28"/>
          <w:szCs w:val="28"/>
        </w:rPr>
        <w:t>roja</w:t>
      </w:r>
      <w:proofErr w:type="spellEnd"/>
      <w:r w:rsidRPr="00781541">
        <w:rPr>
          <w:rFonts w:ascii="Comic Sans MS" w:hAnsi="Comic Sans MS"/>
          <w:sz w:val="28"/>
          <w:szCs w:val="28"/>
        </w:rPr>
        <w:t>/</w:t>
      </w:r>
      <w:proofErr w:type="spellStart"/>
      <w:r w:rsidRPr="00781541">
        <w:rPr>
          <w:rFonts w:ascii="Comic Sans MS" w:hAnsi="Comic Sans MS"/>
          <w:sz w:val="28"/>
          <w:szCs w:val="28"/>
        </w:rPr>
        <w:t>verde</w:t>
      </w:r>
      <w:proofErr w:type="spellEnd"/>
      <w:r w:rsidRPr="00781541">
        <w:rPr>
          <w:rFonts w:ascii="Comic Sans MS" w:hAnsi="Comic Sans MS"/>
          <w:sz w:val="28"/>
          <w:szCs w:val="28"/>
        </w:rPr>
        <w:t>/</w:t>
      </w:r>
      <w:proofErr w:type="spellStart"/>
      <w:r w:rsidRPr="00781541">
        <w:rPr>
          <w:rFonts w:ascii="Comic Sans MS" w:hAnsi="Comic Sans MS"/>
          <w:sz w:val="28"/>
          <w:szCs w:val="28"/>
        </w:rPr>
        <w:t>azul</w:t>
      </w:r>
      <w:proofErr w:type="spellEnd"/>
      <w:r w:rsidRPr="00781541">
        <w:rPr>
          <w:rFonts w:ascii="Comic Sans MS" w:hAnsi="Comic Sans MS"/>
          <w:sz w:val="28"/>
          <w:szCs w:val="28"/>
        </w:rPr>
        <w:t xml:space="preserve">, de </w:t>
      </w:r>
      <w:proofErr w:type="spellStart"/>
      <w:r w:rsidRPr="00781541">
        <w:rPr>
          <w:rFonts w:ascii="Comic Sans MS" w:hAnsi="Comic Sans MS"/>
          <w:sz w:val="28"/>
          <w:szCs w:val="28"/>
        </w:rPr>
        <w:t>pregunta</w:t>
      </w:r>
      <w:proofErr w:type="spellEnd"/>
      <w:r w:rsidRPr="00781541">
        <w:rPr>
          <w:rFonts w:ascii="Comic Sans MS" w:hAnsi="Comic Sans MS"/>
          <w:sz w:val="28"/>
          <w:szCs w:val="28"/>
        </w:rPr>
        <w:t>)</w:t>
      </w:r>
    </w:p>
    <w:p w:rsidR="009317CF" w:rsidRPr="00781541" w:rsidRDefault="009317CF" w:rsidP="009317CF">
      <w:pPr>
        <w:tabs>
          <w:tab w:val="left" w:pos="5490"/>
        </w:tabs>
        <w:rPr>
          <w:rFonts w:ascii="Comic Sans MS" w:hAnsi="Comic Sans MS"/>
          <w:sz w:val="28"/>
          <w:szCs w:val="28"/>
        </w:rPr>
      </w:pPr>
    </w:p>
    <w:p w:rsidR="009317CF" w:rsidRDefault="009317CF" w:rsidP="009317C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80645</wp:posOffset>
            </wp:positionV>
            <wp:extent cx="7620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60" y="21319"/>
                <wp:lineTo x="210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7CF" w:rsidRPr="00781541" w:rsidRDefault="009317CF" w:rsidP="009317CF">
      <w:pPr>
        <w:rPr>
          <w:sz w:val="28"/>
          <w:szCs w:val="28"/>
        </w:rPr>
      </w:pPr>
      <w:r w:rsidRPr="00781541">
        <w:rPr>
          <w:rFonts w:ascii="Comic Sans MS" w:hAnsi="Comic Sans MS"/>
          <w:color w:val="548DD4"/>
          <w:sz w:val="28"/>
          <w:szCs w:val="28"/>
        </w:rPr>
        <w:t xml:space="preserve"> </w:t>
      </w:r>
      <w:r>
        <w:rPr>
          <w:rFonts w:ascii="Comic Sans MS" w:hAnsi="Comic Sans MS"/>
          <w:color w:val="548DD4"/>
          <w:sz w:val="28"/>
          <w:szCs w:val="28"/>
        </w:rPr>
        <w:t>¡</w:t>
      </w:r>
      <w:proofErr w:type="spellStart"/>
      <w:proofErr w:type="gramStart"/>
      <w:r w:rsidRPr="00781541">
        <w:rPr>
          <w:rFonts w:ascii="Comic Sans MS" w:hAnsi="Comic Sans MS"/>
          <w:color w:val="548DD4"/>
          <w:sz w:val="28"/>
          <w:szCs w:val="28"/>
        </w:rPr>
        <w:t>Tú</w:t>
      </w:r>
      <w:proofErr w:type="spellEnd"/>
      <w:r>
        <w:rPr>
          <w:rFonts w:ascii="Comic Sans MS" w:hAnsi="Comic Sans MS"/>
          <w:color w:val="548DD4"/>
          <w:sz w:val="28"/>
          <w:szCs w:val="28"/>
        </w:rPr>
        <w:t xml:space="preserve">  </w:t>
      </w:r>
      <w:proofErr w:type="spellStart"/>
      <w:r w:rsidRPr="00781541">
        <w:rPr>
          <w:rFonts w:ascii="Comic Sans MS" w:hAnsi="Comic Sans MS"/>
          <w:sz w:val="28"/>
          <w:szCs w:val="28"/>
        </w:rPr>
        <w:t>gan</w:t>
      </w:r>
      <w:r>
        <w:rPr>
          <w:rFonts w:ascii="Comic Sans MS" w:hAnsi="Comic Sans MS"/>
          <w:color w:val="548DD4"/>
          <w:sz w:val="28"/>
          <w:szCs w:val="28"/>
        </w:rPr>
        <w:t>as</w:t>
      </w:r>
      <w:proofErr w:type="spellEnd"/>
      <w:proofErr w:type="gramEnd"/>
      <w:r>
        <w:rPr>
          <w:rFonts w:ascii="Comic Sans MS" w:hAnsi="Comic Sans MS"/>
          <w:color w:val="548DD4"/>
          <w:sz w:val="28"/>
          <w:szCs w:val="28"/>
        </w:rPr>
        <w:t xml:space="preserve">!    </w:t>
      </w:r>
    </w:p>
    <w:p w:rsidR="009317CF" w:rsidRDefault="009317CF" w:rsidP="009317CF">
      <w:pPr>
        <w:rPr>
          <w:sz w:val="28"/>
          <w:szCs w:val="28"/>
        </w:rPr>
      </w:pPr>
    </w:p>
    <w:p w:rsidR="009317CF" w:rsidRDefault="008F04B3" w:rsidP="009317C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6620494</wp:posOffset>
                </wp:positionH>
                <wp:positionV relativeFrom="paragraph">
                  <wp:posOffset>-243444</wp:posOffset>
                </wp:positionV>
                <wp:extent cx="2682891" cy="1173018"/>
                <wp:effectExtent l="19050" t="19050" r="22225" b="2730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891" cy="1173018"/>
                          <a:chOff x="0" y="0"/>
                          <a:chExt cx="2682891" cy="1173018"/>
                        </a:xfrm>
                      </wpg:grpSpPr>
                      <wps:wsp>
                        <wps:cNvPr id="27" name="SMARTInkAnnotation7"/>
                        <wps:cNvSpPr/>
                        <wps:spPr>
                          <a:xfrm>
                            <a:off x="0" y="605641"/>
                            <a:ext cx="261034" cy="39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34" h="391354">
                                <a:moveTo>
                                  <a:pt x="261033" y="35118"/>
                                </a:moveTo>
                                <a:lnTo>
                                  <a:pt x="261033" y="28814"/>
                                </a:lnTo>
                                <a:lnTo>
                                  <a:pt x="259714" y="25638"/>
                                </a:lnTo>
                                <a:lnTo>
                                  <a:pt x="251634" y="14579"/>
                                </a:lnTo>
                                <a:lnTo>
                                  <a:pt x="250808" y="13509"/>
                                </a:lnTo>
                                <a:lnTo>
                                  <a:pt x="248939" y="12795"/>
                                </a:lnTo>
                                <a:lnTo>
                                  <a:pt x="243344" y="12003"/>
                                </a:lnTo>
                                <a:lnTo>
                                  <a:pt x="240004" y="10472"/>
                                </a:lnTo>
                                <a:lnTo>
                                  <a:pt x="232776" y="5253"/>
                                </a:lnTo>
                                <a:lnTo>
                                  <a:pt x="227682" y="3334"/>
                                </a:lnTo>
                                <a:lnTo>
                                  <a:pt x="221647" y="2054"/>
                                </a:lnTo>
                                <a:lnTo>
                                  <a:pt x="214984" y="1201"/>
                                </a:lnTo>
                                <a:lnTo>
                                  <a:pt x="209224" y="632"/>
                                </a:lnTo>
                                <a:lnTo>
                                  <a:pt x="204064" y="253"/>
                                </a:lnTo>
                                <a:lnTo>
                                  <a:pt x="199305" y="0"/>
                                </a:lnTo>
                                <a:lnTo>
                                  <a:pt x="193493" y="1151"/>
                                </a:lnTo>
                                <a:lnTo>
                                  <a:pt x="186980" y="3238"/>
                                </a:lnTo>
                                <a:lnTo>
                                  <a:pt x="179999" y="5948"/>
                                </a:lnTo>
                                <a:lnTo>
                                  <a:pt x="172706" y="9075"/>
                                </a:lnTo>
                                <a:lnTo>
                                  <a:pt x="157566" y="16067"/>
                                </a:lnTo>
                                <a:lnTo>
                                  <a:pt x="110574" y="39141"/>
                                </a:lnTo>
                                <a:lnTo>
                                  <a:pt x="103993" y="44397"/>
                                </a:lnTo>
                                <a:lnTo>
                                  <a:pt x="98287" y="50540"/>
                                </a:lnTo>
                                <a:lnTo>
                                  <a:pt x="93163" y="57274"/>
                                </a:lnTo>
                                <a:lnTo>
                                  <a:pt x="87108" y="64402"/>
                                </a:lnTo>
                                <a:lnTo>
                                  <a:pt x="80433" y="71792"/>
                                </a:lnTo>
                                <a:lnTo>
                                  <a:pt x="73345" y="79359"/>
                                </a:lnTo>
                                <a:lnTo>
                                  <a:pt x="67299" y="87041"/>
                                </a:lnTo>
                                <a:lnTo>
                                  <a:pt x="61950" y="94802"/>
                                </a:lnTo>
                                <a:lnTo>
                                  <a:pt x="57064" y="102614"/>
                                </a:lnTo>
                                <a:lnTo>
                                  <a:pt x="52488" y="110462"/>
                                </a:lnTo>
                                <a:lnTo>
                                  <a:pt x="48118" y="118332"/>
                                </a:lnTo>
                                <a:lnTo>
                                  <a:pt x="43884" y="126217"/>
                                </a:lnTo>
                                <a:lnTo>
                                  <a:pt x="39743" y="135433"/>
                                </a:lnTo>
                                <a:lnTo>
                                  <a:pt x="35663" y="145535"/>
                                </a:lnTo>
                                <a:lnTo>
                                  <a:pt x="31622" y="156227"/>
                                </a:lnTo>
                                <a:lnTo>
                                  <a:pt x="27610" y="165994"/>
                                </a:lnTo>
                                <a:lnTo>
                                  <a:pt x="23616" y="175144"/>
                                </a:lnTo>
                                <a:lnTo>
                                  <a:pt x="15660" y="192348"/>
                                </a:lnTo>
                                <a:lnTo>
                                  <a:pt x="7725" y="208790"/>
                                </a:lnTo>
                                <a:lnTo>
                                  <a:pt x="5081" y="218188"/>
                                </a:lnTo>
                                <a:lnTo>
                                  <a:pt x="3319" y="228412"/>
                                </a:lnTo>
                                <a:lnTo>
                                  <a:pt x="2144" y="239186"/>
                                </a:lnTo>
                                <a:lnTo>
                                  <a:pt x="1361" y="249007"/>
                                </a:lnTo>
                                <a:lnTo>
                                  <a:pt x="839" y="258193"/>
                                </a:lnTo>
                                <a:lnTo>
                                  <a:pt x="258" y="275437"/>
                                </a:lnTo>
                                <a:lnTo>
                                  <a:pt x="0" y="291897"/>
                                </a:lnTo>
                                <a:lnTo>
                                  <a:pt x="1251" y="299981"/>
                                </a:lnTo>
                                <a:lnTo>
                                  <a:pt x="3405" y="308009"/>
                                </a:lnTo>
                                <a:lnTo>
                                  <a:pt x="6160" y="315999"/>
                                </a:lnTo>
                                <a:lnTo>
                                  <a:pt x="9316" y="322646"/>
                                </a:lnTo>
                                <a:lnTo>
                                  <a:pt x="20060" y="339623"/>
                                </a:lnTo>
                                <a:lnTo>
                                  <a:pt x="23860" y="346311"/>
                                </a:lnTo>
                                <a:lnTo>
                                  <a:pt x="27713" y="353409"/>
                                </a:lnTo>
                                <a:lnTo>
                                  <a:pt x="35512" y="364814"/>
                                </a:lnTo>
                                <a:lnTo>
                                  <a:pt x="39439" y="369702"/>
                                </a:lnTo>
                                <a:lnTo>
                                  <a:pt x="43376" y="372961"/>
                                </a:lnTo>
                                <a:lnTo>
                                  <a:pt x="47320" y="375134"/>
                                </a:lnTo>
                                <a:lnTo>
                                  <a:pt x="51269" y="376582"/>
                                </a:lnTo>
                                <a:lnTo>
                                  <a:pt x="56540" y="378867"/>
                                </a:lnTo>
                                <a:lnTo>
                                  <a:pt x="82915" y="39135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MARTInkAnnotation8"/>
                        <wps:cNvSpPr/>
                        <wps:spPr>
                          <a:xfrm>
                            <a:off x="83127" y="213756"/>
                            <a:ext cx="261240" cy="81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40" h="818773">
                                <a:moveTo>
                                  <a:pt x="0" y="783148"/>
                                </a:moveTo>
                                <a:lnTo>
                                  <a:pt x="6304" y="783148"/>
                                </a:lnTo>
                                <a:lnTo>
                                  <a:pt x="10801" y="781829"/>
                                </a:lnTo>
                                <a:lnTo>
                                  <a:pt x="16436" y="779630"/>
                                </a:lnTo>
                                <a:lnTo>
                                  <a:pt x="22832" y="776844"/>
                                </a:lnTo>
                                <a:lnTo>
                                  <a:pt x="29735" y="774987"/>
                                </a:lnTo>
                                <a:lnTo>
                                  <a:pt x="36975" y="773749"/>
                                </a:lnTo>
                                <a:lnTo>
                                  <a:pt x="44441" y="772924"/>
                                </a:lnTo>
                                <a:lnTo>
                                  <a:pt x="50738" y="769735"/>
                                </a:lnTo>
                                <a:lnTo>
                                  <a:pt x="56255" y="764970"/>
                                </a:lnTo>
                                <a:lnTo>
                                  <a:pt x="61253" y="759155"/>
                                </a:lnTo>
                                <a:lnTo>
                                  <a:pt x="65904" y="753959"/>
                                </a:lnTo>
                                <a:lnTo>
                                  <a:pt x="74590" y="744667"/>
                                </a:lnTo>
                                <a:lnTo>
                                  <a:pt x="93202" y="725714"/>
                                </a:lnTo>
                                <a:lnTo>
                                  <a:pt x="99077" y="717152"/>
                                </a:lnTo>
                                <a:lnTo>
                                  <a:pt x="104314" y="707485"/>
                                </a:lnTo>
                                <a:lnTo>
                                  <a:pt x="109124" y="697083"/>
                                </a:lnTo>
                                <a:lnTo>
                                  <a:pt x="113651" y="686189"/>
                                </a:lnTo>
                                <a:lnTo>
                                  <a:pt x="117988" y="674969"/>
                                </a:lnTo>
                                <a:lnTo>
                                  <a:pt x="125006" y="651947"/>
                                </a:lnTo>
                                <a:lnTo>
                                  <a:pt x="130275" y="615413"/>
                                </a:lnTo>
                                <a:lnTo>
                                  <a:pt x="133029" y="601397"/>
                                </a:lnTo>
                                <a:lnTo>
                                  <a:pt x="136184" y="586776"/>
                                </a:lnTo>
                                <a:lnTo>
                                  <a:pt x="138288" y="573070"/>
                                </a:lnTo>
                                <a:lnTo>
                                  <a:pt x="139690" y="559975"/>
                                </a:lnTo>
                                <a:lnTo>
                                  <a:pt x="140624" y="547286"/>
                                </a:lnTo>
                                <a:lnTo>
                                  <a:pt x="142568" y="533550"/>
                                </a:lnTo>
                                <a:lnTo>
                                  <a:pt x="145181" y="519114"/>
                                </a:lnTo>
                                <a:lnTo>
                                  <a:pt x="148245" y="504213"/>
                                </a:lnTo>
                                <a:lnTo>
                                  <a:pt x="150286" y="489002"/>
                                </a:lnTo>
                                <a:lnTo>
                                  <a:pt x="151647" y="473583"/>
                                </a:lnTo>
                                <a:lnTo>
                                  <a:pt x="152554" y="458026"/>
                                </a:lnTo>
                                <a:lnTo>
                                  <a:pt x="154479" y="442378"/>
                                </a:lnTo>
                                <a:lnTo>
                                  <a:pt x="157080" y="426668"/>
                                </a:lnTo>
                                <a:lnTo>
                                  <a:pt x="160135" y="410917"/>
                                </a:lnTo>
                                <a:lnTo>
                                  <a:pt x="162171" y="396458"/>
                                </a:lnTo>
                                <a:lnTo>
                                  <a:pt x="163528" y="382861"/>
                                </a:lnTo>
                                <a:lnTo>
                                  <a:pt x="164434" y="369838"/>
                                </a:lnTo>
                                <a:lnTo>
                                  <a:pt x="163718" y="355878"/>
                                </a:lnTo>
                                <a:lnTo>
                                  <a:pt x="161921" y="341294"/>
                                </a:lnTo>
                                <a:lnTo>
                                  <a:pt x="159403" y="326294"/>
                                </a:lnTo>
                                <a:lnTo>
                                  <a:pt x="157725" y="311016"/>
                                </a:lnTo>
                                <a:lnTo>
                                  <a:pt x="156606" y="295554"/>
                                </a:lnTo>
                                <a:lnTo>
                                  <a:pt x="155861" y="279968"/>
                                </a:lnTo>
                                <a:lnTo>
                                  <a:pt x="155032" y="248576"/>
                                </a:lnTo>
                                <a:lnTo>
                                  <a:pt x="154811" y="232817"/>
                                </a:lnTo>
                                <a:lnTo>
                                  <a:pt x="153344" y="218352"/>
                                </a:lnTo>
                                <a:lnTo>
                                  <a:pt x="151047" y="204751"/>
                                </a:lnTo>
                                <a:lnTo>
                                  <a:pt x="148196" y="191725"/>
                                </a:lnTo>
                                <a:lnTo>
                                  <a:pt x="145029" y="166698"/>
                                </a:lnTo>
                                <a:lnTo>
                                  <a:pt x="143620" y="142380"/>
                                </a:lnTo>
                                <a:lnTo>
                                  <a:pt x="142996" y="118378"/>
                                </a:lnTo>
                                <a:lnTo>
                                  <a:pt x="142642" y="88916"/>
                                </a:lnTo>
                                <a:lnTo>
                                  <a:pt x="139042" y="71747"/>
                                </a:lnTo>
                                <a:lnTo>
                                  <a:pt x="134364" y="55321"/>
                                </a:lnTo>
                                <a:lnTo>
                                  <a:pt x="131729" y="32557"/>
                                </a:lnTo>
                                <a:lnTo>
                                  <a:pt x="130685" y="9147"/>
                                </a:lnTo>
                                <a:lnTo>
                                  <a:pt x="130623" y="0"/>
                                </a:lnTo>
                                <a:lnTo>
                                  <a:pt x="130620" y="383537"/>
                                </a:lnTo>
                                <a:lnTo>
                                  <a:pt x="131939" y="397995"/>
                                </a:lnTo>
                                <a:lnTo>
                                  <a:pt x="134138" y="411593"/>
                                </a:lnTo>
                                <a:lnTo>
                                  <a:pt x="136923" y="424616"/>
                                </a:lnTo>
                                <a:lnTo>
                                  <a:pt x="138781" y="438576"/>
                                </a:lnTo>
                                <a:lnTo>
                                  <a:pt x="140019" y="453160"/>
                                </a:lnTo>
                                <a:lnTo>
                                  <a:pt x="140845" y="468160"/>
                                </a:lnTo>
                                <a:lnTo>
                                  <a:pt x="141761" y="495382"/>
                                </a:lnTo>
                                <a:lnTo>
                                  <a:pt x="142005" y="508182"/>
                                </a:lnTo>
                                <a:lnTo>
                                  <a:pt x="143487" y="521994"/>
                                </a:lnTo>
                                <a:lnTo>
                                  <a:pt x="145795" y="536479"/>
                                </a:lnTo>
                                <a:lnTo>
                                  <a:pt x="148653" y="551413"/>
                                </a:lnTo>
                                <a:lnTo>
                                  <a:pt x="150559" y="565327"/>
                                </a:lnTo>
                                <a:lnTo>
                                  <a:pt x="151828" y="578562"/>
                                </a:lnTo>
                                <a:lnTo>
                                  <a:pt x="154559" y="602502"/>
                                </a:lnTo>
                                <a:lnTo>
                                  <a:pt x="160171" y="621939"/>
                                </a:lnTo>
                                <a:lnTo>
                                  <a:pt x="163545" y="642891"/>
                                </a:lnTo>
                                <a:lnTo>
                                  <a:pt x="166364" y="664078"/>
                                </a:lnTo>
                                <a:lnTo>
                                  <a:pt x="172014" y="682290"/>
                                </a:lnTo>
                                <a:lnTo>
                                  <a:pt x="178231" y="715483"/>
                                </a:lnTo>
                                <a:lnTo>
                                  <a:pt x="183886" y="731525"/>
                                </a:lnTo>
                                <a:lnTo>
                                  <a:pt x="190797" y="743932"/>
                                </a:lnTo>
                                <a:lnTo>
                                  <a:pt x="194486" y="749088"/>
                                </a:lnTo>
                                <a:lnTo>
                                  <a:pt x="198588" y="761853"/>
                                </a:lnTo>
                                <a:lnTo>
                                  <a:pt x="199680" y="768951"/>
                                </a:lnTo>
                                <a:lnTo>
                                  <a:pt x="204414" y="780357"/>
                                </a:lnTo>
                                <a:lnTo>
                                  <a:pt x="210915" y="789824"/>
                                </a:lnTo>
                                <a:lnTo>
                                  <a:pt x="218202" y="798429"/>
                                </a:lnTo>
                                <a:lnTo>
                                  <a:pt x="225471" y="806544"/>
                                </a:lnTo>
                                <a:lnTo>
                                  <a:pt x="231268" y="812457"/>
                                </a:lnTo>
                                <a:lnTo>
                                  <a:pt x="234662" y="814562"/>
                                </a:lnTo>
                                <a:lnTo>
                                  <a:pt x="241950" y="816901"/>
                                </a:lnTo>
                                <a:lnTo>
                                  <a:pt x="247168" y="818217"/>
                                </a:lnTo>
                                <a:lnTo>
                                  <a:pt x="255017" y="818607"/>
                                </a:lnTo>
                                <a:lnTo>
                                  <a:pt x="261239" y="81877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MARTInkAnnotation9"/>
                        <wps:cNvSpPr/>
                        <wps:spPr>
                          <a:xfrm>
                            <a:off x="415636" y="712519"/>
                            <a:ext cx="331790" cy="344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790" h="344204">
                                <a:moveTo>
                                  <a:pt x="308040" y="23591"/>
                                </a:moveTo>
                                <a:lnTo>
                                  <a:pt x="291513" y="23591"/>
                                </a:lnTo>
                                <a:lnTo>
                                  <a:pt x="289106" y="22272"/>
                                </a:lnTo>
                                <a:lnTo>
                                  <a:pt x="287501" y="20073"/>
                                </a:lnTo>
                                <a:lnTo>
                                  <a:pt x="286431" y="17287"/>
                                </a:lnTo>
                                <a:lnTo>
                                  <a:pt x="284399" y="15430"/>
                                </a:lnTo>
                                <a:lnTo>
                                  <a:pt x="281724" y="14192"/>
                                </a:lnTo>
                                <a:lnTo>
                                  <a:pt x="278621" y="13367"/>
                                </a:lnTo>
                                <a:lnTo>
                                  <a:pt x="271656" y="8932"/>
                                </a:lnTo>
                                <a:lnTo>
                                  <a:pt x="267952" y="5902"/>
                                </a:lnTo>
                                <a:lnTo>
                                  <a:pt x="262843" y="3882"/>
                                </a:lnTo>
                                <a:lnTo>
                                  <a:pt x="256799" y="2535"/>
                                </a:lnTo>
                                <a:lnTo>
                                  <a:pt x="250130" y="1638"/>
                                </a:lnTo>
                                <a:lnTo>
                                  <a:pt x="243046" y="1039"/>
                                </a:lnTo>
                                <a:lnTo>
                                  <a:pt x="235684" y="640"/>
                                </a:lnTo>
                                <a:lnTo>
                                  <a:pt x="216234" y="78"/>
                                </a:lnTo>
                                <a:lnTo>
                                  <a:pt x="211213" y="0"/>
                                </a:lnTo>
                                <a:lnTo>
                                  <a:pt x="205227" y="1267"/>
                                </a:lnTo>
                                <a:lnTo>
                                  <a:pt x="198597" y="3430"/>
                                </a:lnTo>
                                <a:lnTo>
                                  <a:pt x="191538" y="6192"/>
                                </a:lnTo>
                                <a:lnTo>
                                  <a:pt x="184194" y="8034"/>
                                </a:lnTo>
                                <a:lnTo>
                                  <a:pt x="176659" y="9261"/>
                                </a:lnTo>
                                <a:lnTo>
                                  <a:pt x="168996" y="10080"/>
                                </a:lnTo>
                                <a:lnTo>
                                  <a:pt x="161249" y="11945"/>
                                </a:lnTo>
                                <a:lnTo>
                                  <a:pt x="153446" y="14507"/>
                                </a:lnTo>
                                <a:lnTo>
                                  <a:pt x="145605" y="17535"/>
                                </a:lnTo>
                                <a:lnTo>
                                  <a:pt x="139058" y="19554"/>
                                </a:lnTo>
                                <a:lnTo>
                                  <a:pt x="133374" y="20899"/>
                                </a:lnTo>
                                <a:lnTo>
                                  <a:pt x="128265" y="21797"/>
                                </a:lnTo>
                                <a:lnTo>
                                  <a:pt x="122221" y="25034"/>
                                </a:lnTo>
                                <a:lnTo>
                                  <a:pt x="115552" y="29830"/>
                                </a:lnTo>
                                <a:lnTo>
                                  <a:pt x="108469" y="35667"/>
                                </a:lnTo>
                                <a:lnTo>
                                  <a:pt x="102427" y="40877"/>
                                </a:lnTo>
                                <a:lnTo>
                                  <a:pt x="92194" y="50185"/>
                                </a:lnTo>
                                <a:lnTo>
                                  <a:pt x="72713" y="69147"/>
                                </a:lnTo>
                                <a:lnTo>
                                  <a:pt x="66715" y="76391"/>
                                </a:lnTo>
                                <a:lnTo>
                                  <a:pt x="61397" y="83859"/>
                                </a:lnTo>
                                <a:lnTo>
                                  <a:pt x="56532" y="91477"/>
                                </a:lnTo>
                                <a:lnTo>
                                  <a:pt x="51969" y="99194"/>
                                </a:lnTo>
                                <a:lnTo>
                                  <a:pt x="47608" y="106978"/>
                                </a:lnTo>
                                <a:lnTo>
                                  <a:pt x="39244" y="122663"/>
                                </a:lnTo>
                                <a:lnTo>
                                  <a:pt x="31129" y="138430"/>
                                </a:lnTo>
                                <a:lnTo>
                                  <a:pt x="27117" y="147649"/>
                                </a:lnTo>
                                <a:lnTo>
                                  <a:pt x="23124" y="157752"/>
                                </a:lnTo>
                                <a:lnTo>
                                  <a:pt x="19142" y="168446"/>
                                </a:lnTo>
                                <a:lnTo>
                                  <a:pt x="15168" y="178214"/>
                                </a:lnTo>
                                <a:lnTo>
                                  <a:pt x="11200" y="187365"/>
                                </a:lnTo>
                                <a:lnTo>
                                  <a:pt x="7234" y="196104"/>
                                </a:lnTo>
                                <a:lnTo>
                                  <a:pt x="4591" y="204570"/>
                                </a:lnTo>
                                <a:lnTo>
                                  <a:pt x="2828" y="212851"/>
                                </a:lnTo>
                                <a:lnTo>
                                  <a:pt x="1654" y="221012"/>
                                </a:lnTo>
                                <a:lnTo>
                                  <a:pt x="870" y="229090"/>
                                </a:lnTo>
                                <a:lnTo>
                                  <a:pt x="348" y="237115"/>
                                </a:lnTo>
                                <a:lnTo>
                                  <a:pt x="0" y="245104"/>
                                </a:lnTo>
                                <a:lnTo>
                                  <a:pt x="1088" y="253068"/>
                                </a:lnTo>
                                <a:lnTo>
                                  <a:pt x="3132" y="261017"/>
                                </a:lnTo>
                                <a:lnTo>
                                  <a:pt x="5815" y="268954"/>
                                </a:lnTo>
                                <a:lnTo>
                                  <a:pt x="8922" y="275566"/>
                                </a:lnTo>
                                <a:lnTo>
                                  <a:pt x="12313" y="281292"/>
                                </a:lnTo>
                                <a:lnTo>
                                  <a:pt x="18280" y="291174"/>
                                </a:lnTo>
                                <a:lnTo>
                                  <a:pt x="20932" y="299964"/>
                                </a:lnTo>
                                <a:lnTo>
                                  <a:pt x="25628" y="308268"/>
                                </a:lnTo>
                                <a:lnTo>
                                  <a:pt x="32114" y="316357"/>
                                </a:lnTo>
                                <a:lnTo>
                                  <a:pt x="39395" y="324350"/>
                                </a:lnTo>
                                <a:lnTo>
                                  <a:pt x="44502" y="327009"/>
                                </a:lnTo>
                                <a:lnTo>
                                  <a:pt x="50546" y="328782"/>
                                </a:lnTo>
                                <a:lnTo>
                                  <a:pt x="57215" y="329964"/>
                                </a:lnTo>
                                <a:lnTo>
                                  <a:pt x="62980" y="330752"/>
                                </a:lnTo>
                                <a:lnTo>
                                  <a:pt x="72904" y="331628"/>
                                </a:lnTo>
                                <a:lnTo>
                                  <a:pt x="77396" y="330541"/>
                                </a:lnTo>
                                <a:lnTo>
                                  <a:pt x="85908" y="325816"/>
                                </a:lnTo>
                                <a:lnTo>
                                  <a:pt x="91344" y="322709"/>
                                </a:lnTo>
                                <a:lnTo>
                                  <a:pt x="104420" y="315739"/>
                                </a:lnTo>
                                <a:lnTo>
                                  <a:pt x="126618" y="304397"/>
                                </a:lnTo>
                                <a:lnTo>
                                  <a:pt x="132998" y="299194"/>
                                </a:lnTo>
                                <a:lnTo>
                                  <a:pt x="138569" y="293087"/>
                                </a:lnTo>
                                <a:lnTo>
                                  <a:pt x="143604" y="286376"/>
                                </a:lnTo>
                                <a:lnTo>
                                  <a:pt x="149598" y="279264"/>
                                </a:lnTo>
                                <a:lnTo>
                                  <a:pt x="156234" y="271884"/>
                                </a:lnTo>
                                <a:lnTo>
                                  <a:pt x="163296" y="264325"/>
                                </a:lnTo>
                                <a:lnTo>
                                  <a:pt x="169324" y="256647"/>
                                </a:lnTo>
                                <a:lnTo>
                                  <a:pt x="174662" y="248889"/>
                                </a:lnTo>
                                <a:lnTo>
                                  <a:pt x="179539" y="241078"/>
                                </a:lnTo>
                                <a:lnTo>
                                  <a:pt x="184111" y="233233"/>
                                </a:lnTo>
                                <a:lnTo>
                                  <a:pt x="192708" y="217479"/>
                                </a:lnTo>
                                <a:lnTo>
                                  <a:pt x="208978" y="185863"/>
                                </a:lnTo>
                                <a:lnTo>
                                  <a:pt x="216955" y="170038"/>
                                </a:lnTo>
                                <a:lnTo>
                                  <a:pt x="219610" y="162123"/>
                                </a:lnTo>
                                <a:lnTo>
                                  <a:pt x="221379" y="154208"/>
                                </a:lnTo>
                                <a:lnTo>
                                  <a:pt x="222559" y="146293"/>
                                </a:lnTo>
                                <a:lnTo>
                                  <a:pt x="223346" y="138377"/>
                                </a:lnTo>
                                <a:lnTo>
                                  <a:pt x="223870" y="130461"/>
                                </a:lnTo>
                                <a:lnTo>
                                  <a:pt x="224453" y="115948"/>
                                </a:lnTo>
                                <a:lnTo>
                                  <a:pt x="224712" y="105100"/>
                                </a:lnTo>
                                <a:lnTo>
                                  <a:pt x="224918" y="59813"/>
                                </a:lnTo>
                                <a:lnTo>
                                  <a:pt x="224919" y="87476"/>
                                </a:lnTo>
                                <a:lnTo>
                                  <a:pt x="226238" y="92569"/>
                                </a:lnTo>
                                <a:lnTo>
                                  <a:pt x="228437" y="98603"/>
                                </a:lnTo>
                                <a:lnTo>
                                  <a:pt x="231222" y="105265"/>
                                </a:lnTo>
                                <a:lnTo>
                                  <a:pt x="233080" y="111025"/>
                                </a:lnTo>
                                <a:lnTo>
                                  <a:pt x="235143" y="120943"/>
                                </a:lnTo>
                                <a:lnTo>
                                  <a:pt x="235693" y="126755"/>
                                </a:lnTo>
                                <a:lnTo>
                                  <a:pt x="236060" y="133268"/>
                                </a:lnTo>
                                <a:lnTo>
                                  <a:pt x="236304" y="140249"/>
                                </a:lnTo>
                                <a:lnTo>
                                  <a:pt x="237786" y="147541"/>
                                </a:lnTo>
                                <a:lnTo>
                                  <a:pt x="240094" y="155042"/>
                                </a:lnTo>
                                <a:lnTo>
                                  <a:pt x="242952" y="162681"/>
                                </a:lnTo>
                                <a:lnTo>
                                  <a:pt x="244858" y="169093"/>
                                </a:lnTo>
                                <a:lnTo>
                                  <a:pt x="246974" y="179736"/>
                                </a:lnTo>
                                <a:lnTo>
                                  <a:pt x="248858" y="185741"/>
                                </a:lnTo>
                                <a:lnTo>
                                  <a:pt x="251433" y="192383"/>
                                </a:lnTo>
                                <a:lnTo>
                                  <a:pt x="254469" y="199450"/>
                                </a:lnTo>
                                <a:lnTo>
                                  <a:pt x="261362" y="214338"/>
                                </a:lnTo>
                                <a:lnTo>
                                  <a:pt x="265047" y="222003"/>
                                </a:lnTo>
                                <a:lnTo>
                                  <a:pt x="267503" y="229751"/>
                                </a:lnTo>
                                <a:lnTo>
                                  <a:pt x="269141" y="237556"/>
                                </a:lnTo>
                                <a:lnTo>
                                  <a:pt x="270233" y="245398"/>
                                </a:lnTo>
                                <a:lnTo>
                                  <a:pt x="272281" y="251945"/>
                                </a:lnTo>
                                <a:lnTo>
                                  <a:pt x="274965" y="257629"/>
                                </a:lnTo>
                                <a:lnTo>
                                  <a:pt x="278073" y="262738"/>
                                </a:lnTo>
                                <a:lnTo>
                                  <a:pt x="280146" y="268782"/>
                                </a:lnTo>
                                <a:lnTo>
                                  <a:pt x="281528" y="275451"/>
                                </a:lnTo>
                                <a:lnTo>
                                  <a:pt x="282449" y="282535"/>
                                </a:lnTo>
                                <a:lnTo>
                                  <a:pt x="285702" y="288578"/>
                                </a:lnTo>
                                <a:lnTo>
                                  <a:pt x="290510" y="293925"/>
                                </a:lnTo>
                                <a:lnTo>
                                  <a:pt x="296353" y="298810"/>
                                </a:lnTo>
                                <a:lnTo>
                                  <a:pt x="300249" y="304705"/>
                                </a:lnTo>
                                <a:lnTo>
                                  <a:pt x="302846" y="311274"/>
                                </a:lnTo>
                                <a:lnTo>
                                  <a:pt x="304577" y="318292"/>
                                </a:lnTo>
                                <a:lnTo>
                                  <a:pt x="307051" y="322971"/>
                                </a:lnTo>
                                <a:lnTo>
                                  <a:pt x="310019" y="326090"/>
                                </a:lnTo>
                                <a:lnTo>
                                  <a:pt x="316836" y="330875"/>
                                </a:lnTo>
                                <a:lnTo>
                                  <a:pt x="326772" y="339667"/>
                                </a:lnTo>
                                <a:lnTo>
                                  <a:pt x="331789" y="34420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MARTInkAnnotation10"/>
                        <wps:cNvSpPr/>
                        <wps:spPr>
                          <a:xfrm>
                            <a:off x="831272" y="0"/>
                            <a:ext cx="520604" cy="104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04" h="1044238">
                                <a:moveTo>
                                  <a:pt x="366235" y="771124"/>
                                </a:moveTo>
                                <a:lnTo>
                                  <a:pt x="372538" y="771124"/>
                                </a:lnTo>
                                <a:lnTo>
                                  <a:pt x="374396" y="769804"/>
                                </a:lnTo>
                                <a:lnTo>
                                  <a:pt x="375634" y="767605"/>
                                </a:lnTo>
                                <a:lnTo>
                                  <a:pt x="377965" y="759738"/>
                                </a:lnTo>
                                <a:lnTo>
                                  <a:pt x="371763" y="753090"/>
                                </a:lnTo>
                                <a:lnTo>
                                  <a:pt x="368600" y="751185"/>
                                </a:lnTo>
                                <a:lnTo>
                                  <a:pt x="357847" y="747184"/>
                                </a:lnTo>
                                <a:lnTo>
                                  <a:pt x="346305" y="739549"/>
                                </a:lnTo>
                                <a:lnTo>
                                  <a:pt x="334528" y="735380"/>
                                </a:lnTo>
                                <a:lnTo>
                                  <a:pt x="326635" y="729730"/>
                                </a:lnTo>
                                <a:lnTo>
                                  <a:pt x="311692" y="726338"/>
                                </a:lnTo>
                                <a:lnTo>
                                  <a:pt x="302166" y="725434"/>
                                </a:lnTo>
                                <a:lnTo>
                                  <a:pt x="288063" y="724429"/>
                                </a:lnTo>
                                <a:lnTo>
                                  <a:pt x="274759" y="723983"/>
                                </a:lnTo>
                                <a:lnTo>
                                  <a:pt x="255651" y="723784"/>
                                </a:lnTo>
                                <a:lnTo>
                                  <a:pt x="246334" y="725051"/>
                                </a:lnTo>
                                <a:lnTo>
                                  <a:pt x="237484" y="727215"/>
                                </a:lnTo>
                                <a:lnTo>
                                  <a:pt x="228945" y="729976"/>
                                </a:lnTo>
                                <a:lnTo>
                                  <a:pt x="220613" y="731818"/>
                                </a:lnTo>
                                <a:lnTo>
                                  <a:pt x="212421" y="733045"/>
                                </a:lnTo>
                                <a:lnTo>
                                  <a:pt x="196280" y="735728"/>
                                </a:lnTo>
                                <a:lnTo>
                                  <a:pt x="180311" y="741319"/>
                                </a:lnTo>
                                <a:lnTo>
                                  <a:pt x="167937" y="748202"/>
                                </a:lnTo>
                                <a:lnTo>
                                  <a:pt x="156719" y="755658"/>
                                </a:lnTo>
                                <a:lnTo>
                                  <a:pt x="142937" y="763371"/>
                                </a:lnTo>
                                <a:lnTo>
                                  <a:pt x="134249" y="767274"/>
                                </a:lnTo>
                                <a:lnTo>
                                  <a:pt x="124498" y="771196"/>
                                </a:lnTo>
                                <a:lnTo>
                                  <a:pt x="114039" y="775130"/>
                                </a:lnTo>
                                <a:lnTo>
                                  <a:pt x="105747" y="780391"/>
                                </a:lnTo>
                                <a:lnTo>
                                  <a:pt x="93016" y="793274"/>
                                </a:lnTo>
                                <a:lnTo>
                                  <a:pt x="79441" y="807796"/>
                                </a:lnTo>
                                <a:lnTo>
                                  <a:pt x="49226" y="838620"/>
                                </a:lnTo>
                                <a:lnTo>
                                  <a:pt x="37110" y="854337"/>
                                </a:lnTo>
                                <a:lnTo>
                                  <a:pt x="22870" y="878022"/>
                                </a:lnTo>
                                <a:lnTo>
                                  <a:pt x="18581" y="885929"/>
                                </a:lnTo>
                                <a:lnTo>
                                  <a:pt x="13814" y="901751"/>
                                </a:lnTo>
                                <a:lnTo>
                                  <a:pt x="12543" y="909665"/>
                                </a:lnTo>
                                <a:lnTo>
                                  <a:pt x="7612" y="921976"/>
                                </a:lnTo>
                                <a:lnTo>
                                  <a:pt x="2342" y="931846"/>
                                </a:lnTo>
                                <a:lnTo>
                                  <a:pt x="0" y="940630"/>
                                </a:lnTo>
                                <a:lnTo>
                                  <a:pt x="695" y="944820"/>
                                </a:lnTo>
                                <a:lnTo>
                                  <a:pt x="7771" y="961024"/>
                                </a:lnTo>
                                <a:lnTo>
                                  <a:pt x="8515" y="965013"/>
                                </a:lnTo>
                                <a:lnTo>
                                  <a:pt x="12858" y="972963"/>
                                </a:lnTo>
                                <a:lnTo>
                                  <a:pt x="15864" y="976930"/>
                                </a:lnTo>
                                <a:lnTo>
                                  <a:pt x="19187" y="979575"/>
                                </a:lnTo>
                                <a:lnTo>
                                  <a:pt x="22722" y="981338"/>
                                </a:lnTo>
                                <a:lnTo>
                                  <a:pt x="30168" y="983297"/>
                                </a:lnTo>
                                <a:lnTo>
                                  <a:pt x="43097" y="984400"/>
                                </a:lnTo>
                                <a:lnTo>
                                  <a:pt x="61735" y="984727"/>
                                </a:lnTo>
                                <a:lnTo>
                                  <a:pt x="71695" y="984803"/>
                                </a:lnTo>
                                <a:lnTo>
                                  <a:pt x="84039" y="981319"/>
                                </a:lnTo>
                                <a:lnTo>
                                  <a:pt x="97002" y="975372"/>
                                </a:lnTo>
                                <a:lnTo>
                                  <a:pt x="113036" y="963287"/>
                                </a:lnTo>
                                <a:lnTo>
                                  <a:pt x="126602" y="950646"/>
                                </a:lnTo>
                                <a:lnTo>
                                  <a:pt x="149074" y="928694"/>
                                </a:lnTo>
                                <a:lnTo>
                                  <a:pt x="161090" y="909763"/>
                                </a:lnTo>
                                <a:lnTo>
                                  <a:pt x="170828" y="888155"/>
                                </a:lnTo>
                                <a:lnTo>
                                  <a:pt x="179554" y="865358"/>
                                </a:lnTo>
                                <a:lnTo>
                                  <a:pt x="191349" y="842032"/>
                                </a:lnTo>
                                <a:lnTo>
                                  <a:pt x="205387" y="818471"/>
                                </a:lnTo>
                                <a:lnTo>
                                  <a:pt x="220421" y="794806"/>
                                </a:lnTo>
                                <a:lnTo>
                                  <a:pt x="232381" y="764057"/>
                                </a:lnTo>
                                <a:lnTo>
                                  <a:pt x="242094" y="729721"/>
                                </a:lnTo>
                                <a:lnTo>
                                  <a:pt x="263133" y="648702"/>
                                </a:lnTo>
                                <a:lnTo>
                                  <a:pt x="271155" y="613362"/>
                                </a:lnTo>
                                <a:lnTo>
                                  <a:pt x="275142" y="594702"/>
                                </a:lnTo>
                                <a:lnTo>
                                  <a:pt x="280437" y="576985"/>
                                </a:lnTo>
                                <a:lnTo>
                                  <a:pt x="286607" y="559895"/>
                                </a:lnTo>
                                <a:lnTo>
                                  <a:pt x="293359" y="543225"/>
                                </a:lnTo>
                                <a:lnTo>
                                  <a:pt x="299180" y="525515"/>
                                </a:lnTo>
                                <a:lnTo>
                                  <a:pt x="304379" y="507111"/>
                                </a:lnTo>
                                <a:lnTo>
                                  <a:pt x="322205" y="436477"/>
                                </a:lnTo>
                                <a:lnTo>
                                  <a:pt x="325007" y="418726"/>
                                </a:lnTo>
                                <a:lnTo>
                                  <a:pt x="326875" y="400295"/>
                                </a:lnTo>
                                <a:lnTo>
                                  <a:pt x="328121" y="381410"/>
                                </a:lnTo>
                                <a:lnTo>
                                  <a:pt x="328951" y="363543"/>
                                </a:lnTo>
                                <a:lnTo>
                                  <a:pt x="329873" y="329618"/>
                                </a:lnTo>
                                <a:lnTo>
                                  <a:pt x="331438" y="313182"/>
                                </a:lnTo>
                                <a:lnTo>
                                  <a:pt x="336697" y="280847"/>
                                </a:lnTo>
                                <a:lnTo>
                                  <a:pt x="339913" y="248884"/>
                                </a:lnTo>
                                <a:lnTo>
                                  <a:pt x="341342" y="218406"/>
                                </a:lnTo>
                                <a:lnTo>
                                  <a:pt x="341978" y="191666"/>
                                </a:lnTo>
                                <a:lnTo>
                                  <a:pt x="342473" y="82465"/>
                                </a:lnTo>
                                <a:lnTo>
                                  <a:pt x="338962" y="62200"/>
                                </a:lnTo>
                                <a:lnTo>
                                  <a:pt x="333085" y="39474"/>
                                </a:lnTo>
                                <a:lnTo>
                                  <a:pt x="331100" y="19975"/>
                                </a:lnTo>
                                <a:lnTo>
                                  <a:pt x="329618" y="15716"/>
                                </a:lnTo>
                                <a:lnTo>
                                  <a:pt x="319239" y="0"/>
                                </a:lnTo>
                                <a:lnTo>
                                  <a:pt x="318804" y="12293"/>
                                </a:lnTo>
                                <a:lnTo>
                                  <a:pt x="318741" y="45233"/>
                                </a:lnTo>
                                <a:lnTo>
                                  <a:pt x="310577" y="84443"/>
                                </a:lnTo>
                                <a:lnTo>
                                  <a:pt x="308513" y="107059"/>
                                </a:lnTo>
                                <a:lnTo>
                                  <a:pt x="307596" y="130304"/>
                                </a:lnTo>
                                <a:lnTo>
                                  <a:pt x="308508" y="155148"/>
                                </a:lnTo>
                                <a:lnTo>
                                  <a:pt x="313311" y="183782"/>
                                </a:lnTo>
                                <a:lnTo>
                                  <a:pt x="316326" y="214100"/>
                                </a:lnTo>
                                <a:lnTo>
                                  <a:pt x="317665" y="245166"/>
                                </a:lnTo>
                                <a:lnTo>
                                  <a:pt x="318261" y="276566"/>
                                </a:lnTo>
                                <a:lnTo>
                                  <a:pt x="322044" y="308113"/>
                                </a:lnTo>
                                <a:lnTo>
                                  <a:pt x="324900" y="323914"/>
                                </a:lnTo>
                                <a:lnTo>
                                  <a:pt x="326804" y="341045"/>
                                </a:lnTo>
                                <a:lnTo>
                                  <a:pt x="328073" y="359063"/>
                                </a:lnTo>
                                <a:lnTo>
                                  <a:pt x="328919" y="377671"/>
                                </a:lnTo>
                                <a:lnTo>
                                  <a:pt x="330803" y="395355"/>
                                </a:lnTo>
                                <a:lnTo>
                                  <a:pt x="333378" y="412421"/>
                                </a:lnTo>
                                <a:lnTo>
                                  <a:pt x="336414" y="429076"/>
                                </a:lnTo>
                                <a:lnTo>
                                  <a:pt x="343306" y="461655"/>
                                </a:lnTo>
                                <a:lnTo>
                                  <a:pt x="346991" y="477732"/>
                                </a:lnTo>
                                <a:lnTo>
                                  <a:pt x="349447" y="495046"/>
                                </a:lnTo>
                                <a:lnTo>
                                  <a:pt x="351085" y="513186"/>
                                </a:lnTo>
                                <a:lnTo>
                                  <a:pt x="352176" y="531876"/>
                                </a:lnTo>
                                <a:lnTo>
                                  <a:pt x="354224" y="549614"/>
                                </a:lnTo>
                                <a:lnTo>
                                  <a:pt x="356909" y="566717"/>
                                </a:lnTo>
                                <a:lnTo>
                                  <a:pt x="360017" y="583396"/>
                                </a:lnTo>
                                <a:lnTo>
                                  <a:pt x="366990" y="616002"/>
                                </a:lnTo>
                                <a:lnTo>
                                  <a:pt x="382216" y="679937"/>
                                </a:lnTo>
                                <a:lnTo>
                                  <a:pt x="386531" y="708166"/>
                                </a:lnTo>
                                <a:lnTo>
                                  <a:pt x="389769" y="735227"/>
                                </a:lnTo>
                                <a:lnTo>
                                  <a:pt x="395605" y="764845"/>
                                </a:lnTo>
                                <a:lnTo>
                                  <a:pt x="402597" y="792082"/>
                                </a:lnTo>
                                <a:lnTo>
                                  <a:pt x="410103" y="817381"/>
                                </a:lnTo>
                                <a:lnTo>
                                  <a:pt x="417837" y="841819"/>
                                </a:lnTo>
                                <a:lnTo>
                                  <a:pt x="429609" y="871527"/>
                                </a:lnTo>
                                <a:lnTo>
                                  <a:pt x="441452" y="897042"/>
                                </a:lnTo>
                                <a:lnTo>
                                  <a:pt x="461233" y="946667"/>
                                </a:lnTo>
                                <a:lnTo>
                                  <a:pt x="469148" y="962610"/>
                                </a:lnTo>
                                <a:lnTo>
                                  <a:pt x="484979" y="987115"/>
                                </a:lnTo>
                                <a:lnTo>
                                  <a:pt x="491576" y="1000378"/>
                                </a:lnTo>
                                <a:lnTo>
                                  <a:pt x="496610" y="1015262"/>
                                </a:lnTo>
                                <a:lnTo>
                                  <a:pt x="504551" y="1028029"/>
                                </a:lnTo>
                                <a:lnTo>
                                  <a:pt x="506872" y="1036154"/>
                                </a:lnTo>
                                <a:lnTo>
                                  <a:pt x="508810" y="1038848"/>
                                </a:lnTo>
                                <a:lnTo>
                                  <a:pt x="511422" y="1040644"/>
                                </a:lnTo>
                                <a:lnTo>
                                  <a:pt x="520603" y="104423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MARTInkAnnotation11"/>
                        <wps:cNvSpPr/>
                        <wps:spPr>
                          <a:xfrm>
                            <a:off x="1805049" y="190005"/>
                            <a:ext cx="412680" cy="983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680" h="983013">
                                <a:moveTo>
                                  <a:pt x="377055" y="591154"/>
                                </a:moveTo>
                                <a:lnTo>
                                  <a:pt x="377055" y="578546"/>
                                </a:lnTo>
                                <a:lnTo>
                                  <a:pt x="373537" y="565319"/>
                                </a:lnTo>
                                <a:lnTo>
                                  <a:pt x="366831" y="547935"/>
                                </a:lnTo>
                                <a:lnTo>
                                  <a:pt x="358878" y="538521"/>
                                </a:lnTo>
                                <a:lnTo>
                                  <a:pt x="346547" y="525541"/>
                                </a:lnTo>
                                <a:lnTo>
                                  <a:pt x="315701" y="494245"/>
                                </a:lnTo>
                                <a:lnTo>
                                  <a:pt x="308446" y="489605"/>
                                </a:lnTo>
                                <a:lnTo>
                                  <a:pt x="299650" y="485192"/>
                                </a:lnTo>
                                <a:lnTo>
                                  <a:pt x="289829" y="480931"/>
                                </a:lnTo>
                                <a:lnTo>
                                  <a:pt x="271879" y="472678"/>
                                </a:lnTo>
                                <a:lnTo>
                                  <a:pt x="263398" y="468630"/>
                                </a:lnTo>
                                <a:lnTo>
                                  <a:pt x="255105" y="467251"/>
                                </a:lnTo>
                                <a:lnTo>
                                  <a:pt x="246938" y="467651"/>
                                </a:lnTo>
                                <a:lnTo>
                                  <a:pt x="238854" y="469237"/>
                                </a:lnTo>
                                <a:lnTo>
                                  <a:pt x="229507" y="471613"/>
                                </a:lnTo>
                                <a:lnTo>
                                  <a:pt x="219317" y="474517"/>
                                </a:lnTo>
                                <a:lnTo>
                                  <a:pt x="197440" y="481262"/>
                                </a:lnTo>
                                <a:lnTo>
                                  <a:pt x="174523" y="488658"/>
                                </a:lnTo>
                                <a:lnTo>
                                  <a:pt x="162871" y="493797"/>
                                </a:lnTo>
                                <a:lnTo>
                                  <a:pt x="151145" y="499861"/>
                                </a:lnTo>
                                <a:lnTo>
                                  <a:pt x="139369" y="506543"/>
                                </a:lnTo>
                                <a:lnTo>
                                  <a:pt x="127560" y="514956"/>
                                </a:lnTo>
                                <a:lnTo>
                                  <a:pt x="115729" y="524522"/>
                                </a:lnTo>
                                <a:lnTo>
                                  <a:pt x="103884" y="534858"/>
                                </a:lnTo>
                                <a:lnTo>
                                  <a:pt x="93349" y="545707"/>
                                </a:lnTo>
                                <a:lnTo>
                                  <a:pt x="83686" y="556898"/>
                                </a:lnTo>
                                <a:lnTo>
                                  <a:pt x="74606" y="568316"/>
                                </a:lnTo>
                                <a:lnTo>
                                  <a:pt x="65913" y="579887"/>
                                </a:lnTo>
                                <a:lnTo>
                                  <a:pt x="49218" y="603298"/>
                                </a:lnTo>
                                <a:lnTo>
                                  <a:pt x="36520" y="626897"/>
                                </a:lnTo>
                                <a:lnTo>
                                  <a:pt x="26479" y="651899"/>
                                </a:lnTo>
                                <a:lnTo>
                                  <a:pt x="5212" y="720129"/>
                                </a:lnTo>
                                <a:lnTo>
                                  <a:pt x="690" y="744791"/>
                                </a:lnTo>
                                <a:lnTo>
                                  <a:pt x="0" y="768946"/>
                                </a:lnTo>
                                <a:lnTo>
                                  <a:pt x="4091" y="792876"/>
                                </a:lnTo>
                                <a:lnTo>
                                  <a:pt x="10307" y="816705"/>
                                </a:lnTo>
                                <a:lnTo>
                                  <a:pt x="17468" y="839170"/>
                                </a:lnTo>
                                <a:lnTo>
                                  <a:pt x="25048" y="857950"/>
                                </a:lnTo>
                                <a:lnTo>
                                  <a:pt x="36334" y="875093"/>
                                </a:lnTo>
                                <a:lnTo>
                                  <a:pt x="48826" y="890189"/>
                                </a:lnTo>
                                <a:lnTo>
                                  <a:pt x="58776" y="901296"/>
                                </a:lnTo>
                                <a:lnTo>
                                  <a:pt x="71115" y="910630"/>
                                </a:lnTo>
                                <a:lnTo>
                                  <a:pt x="78099" y="914967"/>
                                </a:lnTo>
                                <a:lnTo>
                                  <a:pt x="86714" y="917858"/>
                                </a:lnTo>
                                <a:lnTo>
                                  <a:pt x="96415" y="919785"/>
                                </a:lnTo>
                                <a:lnTo>
                                  <a:pt x="106840" y="921070"/>
                                </a:lnTo>
                                <a:lnTo>
                                  <a:pt x="115111" y="921927"/>
                                </a:lnTo>
                                <a:lnTo>
                                  <a:pt x="127817" y="922878"/>
                                </a:lnTo>
                                <a:lnTo>
                                  <a:pt x="135691" y="921812"/>
                                </a:lnTo>
                                <a:lnTo>
                                  <a:pt x="144899" y="919782"/>
                                </a:lnTo>
                                <a:lnTo>
                                  <a:pt x="154996" y="917110"/>
                                </a:lnTo>
                                <a:lnTo>
                                  <a:pt x="164366" y="915328"/>
                                </a:lnTo>
                                <a:lnTo>
                                  <a:pt x="173251" y="914140"/>
                                </a:lnTo>
                                <a:lnTo>
                                  <a:pt x="181813" y="913349"/>
                                </a:lnTo>
                                <a:lnTo>
                                  <a:pt x="188842" y="910182"/>
                                </a:lnTo>
                                <a:lnTo>
                                  <a:pt x="194846" y="905432"/>
                                </a:lnTo>
                                <a:lnTo>
                                  <a:pt x="206355" y="893118"/>
                                </a:lnTo>
                                <a:lnTo>
                                  <a:pt x="220267" y="878848"/>
                                </a:lnTo>
                                <a:lnTo>
                                  <a:pt x="231727" y="860193"/>
                                </a:lnTo>
                                <a:lnTo>
                                  <a:pt x="241218" y="838707"/>
                                </a:lnTo>
                                <a:lnTo>
                                  <a:pt x="249835" y="815964"/>
                                </a:lnTo>
                                <a:lnTo>
                                  <a:pt x="258062" y="789144"/>
                                </a:lnTo>
                                <a:lnTo>
                                  <a:pt x="266116" y="759632"/>
                                </a:lnTo>
                                <a:lnTo>
                                  <a:pt x="274095" y="728924"/>
                                </a:lnTo>
                                <a:lnTo>
                                  <a:pt x="276749" y="713346"/>
                                </a:lnTo>
                                <a:lnTo>
                                  <a:pt x="278520" y="697684"/>
                                </a:lnTo>
                                <a:lnTo>
                                  <a:pt x="279700" y="681965"/>
                                </a:lnTo>
                                <a:lnTo>
                                  <a:pt x="280486" y="664888"/>
                                </a:lnTo>
                                <a:lnTo>
                                  <a:pt x="281360" y="628322"/>
                                </a:lnTo>
                                <a:lnTo>
                                  <a:pt x="280274" y="609336"/>
                                </a:lnTo>
                                <a:lnTo>
                                  <a:pt x="278230" y="590081"/>
                                </a:lnTo>
                                <a:lnTo>
                                  <a:pt x="275548" y="570648"/>
                                </a:lnTo>
                                <a:lnTo>
                                  <a:pt x="273761" y="551095"/>
                                </a:lnTo>
                                <a:lnTo>
                                  <a:pt x="272569" y="531464"/>
                                </a:lnTo>
                                <a:lnTo>
                                  <a:pt x="271775" y="511778"/>
                                </a:lnTo>
                                <a:lnTo>
                                  <a:pt x="269925" y="492058"/>
                                </a:lnTo>
                                <a:lnTo>
                                  <a:pt x="267373" y="472314"/>
                                </a:lnTo>
                                <a:lnTo>
                                  <a:pt x="264353" y="452555"/>
                                </a:lnTo>
                                <a:lnTo>
                                  <a:pt x="262338" y="432785"/>
                                </a:lnTo>
                                <a:lnTo>
                                  <a:pt x="260996" y="413008"/>
                                </a:lnTo>
                                <a:lnTo>
                                  <a:pt x="260101" y="393227"/>
                                </a:lnTo>
                                <a:lnTo>
                                  <a:pt x="258185" y="373442"/>
                                </a:lnTo>
                                <a:lnTo>
                                  <a:pt x="255589" y="353655"/>
                                </a:lnTo>
                                <a:lnTo>
                                  <a:pt x="252537" y="333867"/>
                                </a:lnTo>
                                <a:lnTo>
                                  <a:pt x="245630" y="294289"/>
                                </a:lnTo>
                                <a:lnTo>
                                  <a:pt x="241941" y="274499"/>
                                </a:lnTo>
                                <a:lnTo>
                                  <a:pt x="239480" y="256028"/>
                                </a:lnTo>
                                <a:lnTo>
                                  <a:pt x="237840" y="238436"/>
                                </a:lnTo>
                                <a:lnTo>
                                  <a:pt x="236747" y="221431"/>
                                </a:lnTo>
                                <a:lnTo>
                                  <a:pt x="234699" y="204817"/>
                                </a:lnTo>
                                <a:lnTo>
                                  <a:pt x="232015" y="188463"/>
                                </a:lnTo>
                                <a:lnTo>
                                  <a:pt x="228906" y="172283"/>
                                </a:lnTo>
                                <a:lnTo>
                                  <a:pt x="221933" y="143750"/>
                                </a:lnTo>
                                <a:lnTo>
                                  <a:pt x="215755" y="117875"/>
                                </a:lnTo>
                                <a:lnTo>
                                  <a:pt x="213009" y="93181"/>
                                </a:lnTo>
                                <a:lnTo>
                                  <a:pt x="211464" y="63329"/>
                                </a:lnTo>
                                <a:lnTo>
                                  <a:pt x="211005" y="37771"/>
                                </a:lnTo>
                                <a:lnTo>
                                  <a:pt x="210818" y="0"/>
                                </a:lnTo>
                                <a:lnTo>
                                  <a:pt x="210812" y="71740"/>
                                </a:lnTo>
                                <a:lnTo>
                                  <a:pt x="214331" y="93787"/>
                                </a:lnTo>
                                <a:lnTo>
                                  <a:pt x="220292" y="116779"/>
                                </a:lnTo>
                                <a:lnTo>
                                  <a:pt x="231067" y="153296"/>
                                </a:lnTo>
                                <a:lnTo>
                                  <a:pt x="242615" y="196954"/>
                                </a:lnTo>
                                <a:lnTo>
                                  <a:pt x="250455" y="227721"/>
                                </a:lnTo>
                                <a:lnTo>
                                  <a:pt x="253073" y="244633"/>
                                </a:lnTo>
                                <a:lnTo>
                                  <a:pt x="254820" y="262505"/>
                                </a:lnTo>
                                <a:lnTo>
                                  <a:pt x="255983" y="281017"/>
                                </a:lnTo>
                                <a:lnTo>
                                  <a:pt x="258079" y="298636"/>
                                </a:lnTo>
                                <a:lnTo>
                                  <a:pt x="260795" y="315659"/>
                                </a:lnTo>
                                <a:lnTo>
                                  <a:pt x="286163" y="445257"/>
                                </a:lnTo>
                                <a:lnTo>
                                  <a:pt x="293999" y="481012"/>
                                </a:lnTo>
                                <a:lnTo>
                                  <a:pt x="313734" y="564335"/>
                                </a:lnTo>
                                <a:lnTo>
                                  <a:pt x="329559" y="636090"/>
                                </a:lnTo>
                                <a:lnTo>
                                  <a:pt x="369139" y="796934"/>
                                </a:lnTo>
                                <a:lnTo>
                                  <a:pt x="373537" y="825105"/>
                                </a:lnTo>
                                <a:lnTo>
                                  <a:pt x="376811" y="850820"/>
                                </a:lnTo>
                                <a:lnTo>
                                  <a:pt x="382664" y="875443"/>
                                </a:lnTo>
                                <a:lnTo>
                                  <a:pt x="387073" y="905255"/>
                                </a:lnTo>
                                <a:lnTo>
                                  <a:pt x="394683" y="930799"/>
                                </a:lnTo>
                                <a:lnTo>
                                  <a:pt x="398990" y="955081"/>
                                </a:lnTo>
                                <a:lnTo>
                                  <a:pt x="400268" y="972684"/>
                                </a:lnTo>
                                <a:lnTo>
                                  <a:pt x="401765" y="976126"/>
                                </a:lnTo>
                                <a:lnTo>
                                  <a:pt x="404084" y="978422"/>
                                </a:lnTo>
                                <a:lnTo>
                                  <a:pt x="412679" y="98301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MARTInkAnnotation12"/>
                        <wps:cNvSpPr/>
                        <wps:spPr>
                          <a:xfrm>
                            <a:off x="2207911" y="676514"/>
                            <a:ext cx="474980" cy="35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80" h="356057">
                                <a:moveTo>
                                  <a:pt x="0" y="166079"/>
                                </a:moveTo>
                                <a:lnTo>
                                  <a:pt x="85690" y="166079"/>
                                </a:lnTo>
                                <a:lnTo>
                                  <a:pt x="95389" y="164759"/>
                                </a:lnTo>
                                <a:lnTo>
                                  <a:pt x="104495" y="162560"/>
                                </a:lnTo>
                                <a:lnTo>
                                  <a:pt x="113203" y="159775"/>
                                </a:lnTo>
                                <a:lnTo>
                                  <a:pt x="122966" y="157918"/>
                                </a:lnTo>
                                <a:lnTo>
                                  <a:pt x="133433" y="156680"/>
                                </a:lnTo>
                                <a:lnTo>
                                  <a:pt x="144369" y="155855"/>
                                </a:lnTo>
                                <a:lnTo>
                                  <a:pt x="155619" y="155304"/>
                                </a:lnTo>
                                <a:lnTo>
                                  <a:pt x="178673" y="154693"/>
                                </a:lnTo>
                                <a:lnTo>
                                  <a:pt x="207601" y="154349"/>
                                </a:lnTo>
                                <a:lnTo>
                                  <a:pt x="216244" y="152981"/>
                                </a:lnTo>
                                <a:lnTo>
                                  <a:pt x="224645" y="150750"/>
                                </a:lnTo>
                                <a:lnTo>
                                  <a:pt x="232884" y="147943"/>
                                </a:lnTo>
                                <a:lnTo>
                                  <a:pt x="241016" y="146072"/>
                                </a:lnTo>
                                <a:lnTo>
                                  <a:pt x="249076" y="144824"/>
                                </a:lnTo>
                                <a:lnTo>
                                  <a:pt x="263749" y="143438"/>
                                </a:lnTo>
                                <a:lnTo>
                                  <a:pt x="274668" y="142822"/>
                                </a:lnTo>
                                <a:lnTo>
                                  <a:pt x="288233" y="142476"/>
                                </a:lnTo>
                                <a:lnTo>
                                  <a:pt x="308673" y="142330"/>
                                </a:lnTo>
                                <a:lnTo>
                                  <a:pt x="302414" y="136026"/>
                                </a:lnTo>
                                <a:lnTo>
                                  <a:pt x="300563" y="132850"/>
                                </a:lnTo>
                                <a:lnTo>
                                  <a:pt x="296639" y="122075"/>
                                </a:lnTo>
                                <a:lnTo>
                                  <a:pt x="291045" y="114416"/>
                                </a:lnTo>
                                <a:lnTo>
                                  <a:pt x="289026" y="110527"/>
                                </a:lnTo>
                                <a:lnTo>
                                  <a:pt x="286782" y="102687"/>
                                </a:lnTo>
                                <a:lnTo>
                                  <a:pt x="284864" y="97430"/>
                                </a:lnTo>
                                <a:lnTo>
                                  <a:pt x="282267" y="91286"/>
                                </a:lnTo>
                                <a:lnTo>
                                  <a:pt x="279216" y="84552"/>
                                </a:lnTo>
                                <a:lnTo>
                                  <a:pt x="272308" y="73550"/>
                                </a:lnTo>
                                <a:lnTo>
                                  <a:pt x="264839" y="62943"/>
                                </a:lnTo>
                                <a:lnTo>
                                  <a:pt x="261000" y="56421"/>
                                </a:lnTo>
                                <a:lnTo>
                                  <a:pt x="257121" y="49434"/>
                                </a:lnTo>
                                <a:lnTo>
                                  <a:pt x="253216" y="43456"/>
                                </a:lnTo>
                                <a:lnTo>
                                  <a:pt x="245358" y="33296"/>
                                </a:lnTo>
                                <a:lnTo>
                                  <a:pt x="233949" y="24383"/>
                                </a:lnTo>
                                <a:lnTo>
                                  <a:pt x="221403" y="17342"/>
                                </a:lnTo>
                                <a:lnTo>
                                  <a:pt x="206922" y="12059"/>
                                </a:lnTo>
                                <a:lnTo>
                                  <a:pt x="194274" y="4044"/>
                                </a:lnTo>
                                <a:lnTo>
                                  <a:pt x="186178" y="1706"/>
                                </a:lnTo>
                                <a:lnTo>
                                  <a:pt x="174662" y="667"/>
                                </a:lnTo>
                                <a:lnTo>
                                  <a:pt x="162069" y="205"/>
                                </a:lnTo>
                                <a:lnTo>
                                  <a:pt x="152072" y="0"/>
                                </a:lnTo>
                                <a:lnTo>
                                  <a:pt x="139714" y="3427"/>
                                </a:lnTo>
                                <a:lnTo>
                                  <a:pt x="125425" y="9348"/>
                                </a:lnTo>
                                <a:lnTo>
                                  <a:pt x="110279" y="16378"/>
                                </a:lnTo>
                                <a:lnTo>
                                  <a:pt x="102546" y="21419"/>
                                </a:lnTo>
                                <a:lnTo>
                                  <a:pt x="94752" y="27418"/>
                                </a:lnTo>
                                <a:lnTo>
                                  <a:pt x="86917" y="34057"/>
                                </a:lnTo>
                                <a:lnTo>
                                  <a:pt x="80374" y="41121"/>
                                </a:lnTo>
                                <a:lnTo>
                                  <a:pt x="74693" y="48469"/>
                                </a:lnTo>
                                <a:lnTo>
                                  <a:pt x="69586" y="56007"/>
                                </a:lnTo>
                                <a:lnTo>
                                  <a:pt x="64862" y="63671"/>
                                </a:lnTo>
                                <a:lnTo>
                                  <a:pt x="60394" y="71419"/>
                                </a:lnTo>
                                <a:lnTo>
                                  <a:pt x="56095" y="79223"/>
                                </a:lnTo>
                                <a:lnTo>
                                  <a:pt x="53229" y="88384"/>
                                </a:lnTo>
                                <a:lnTo>
                                  <a:pt x="51320" y="98450"/>
                                </a:lnTo>
                                <a:lnTo>
                                  <a:pt x="50045" y="109118"/>
                                </a:lnTo>
                                <a:lnTo>
                                  <a:pt x="47877" y="118869"/>
                                </a:lnTo>
                                <a:lnTo>
                                  <a:pt x="45111" y="128009"/>
                                </a:lnTo>
                                <a:lnTo>
                                  <a:pt x="41949" y="136741"/>
                                </a:lnTo>
                                <a:lnTo>
                                  <a:pt x="41160" y="146520"/>
                                </a:lnTo>
                                <a:lnTo>
                                  <a:pt x="41953" y="156997"/>
                                </a:lnTo>
                                <a:lnTo>
                                  <a:pt x="43801" y="167941"/>
                                </a:lnTo>
                                <a:lnTo>
                                  <a:pt x="46353" y="177875"/>
                                </a:lnTo>
                                <a:lnTo>
                                  <a:pt x="49373" y="187137"/>
                                </a:lnTo>
                                <a:lnTo>
                                  <a:pt x="52706" y="195950"/>
                                </a:lnTo>
                                <a:lnTo>
                                  <a:pt x="56248" y="204464"/>
                                </a:lnTo>
                                <a:lnTo>
                                  <a:pt x="59928" y="212779"/>
                                </a:lnTo>
                                <a:lnTo>
                                  <a:pt x="67535" y="229055"/>
                                </a:lnTo>
                                <a:lnTo>
                                  <a:pt x="75315" y="245084"/>
                                </a:lnTo>
                                <a:lnTo>
                                  <a:pt x="80556" y="253053"/>
                                </a:lnTo>
                                <a:lnTo>
                                  <a:pt x="86689" y="261005"/>
                                </a:lnTo>
                                <a:lnTo>
                                  <a:pt x="93415" y="268944"/>
                                </a:lnTo>
                                <a:lnTo>
                                  <a:pt x="100539" y="276876"/>
                                </a:lnTo>
                                <a:lnTo>
                                  <a:pt x="115491" y="292726"/>
                                </a:lnTo>
                                <a:lnTo>
                                  <a:pt x="123172" y="299327"/>
                                </a:lnTo>
                                <a:lnTo>
                                  <a:pt x="130932" y="305048"/>
                                </a:lnTo>
                                <a:lnTo>
                                  <a:pt x="138744" y="310181"/>
                                </a:lnTo>
                                <a:lnTo>
                                  <a:pt x="146590" y="314923"/>
                                </a:lnTo>
                                <a:lnTo>
                                  <a:pt x="154461" y="319403"/>
                                </a:lnTo>
                                <a:lnTo>
                                  <a:pt x="162346" y="323709"/>
                                </a:lnTo>
                                <a:lnTo>
                                  <a:pt x="171561" y="327899"/>
                                </a:lnTo>
                                <a:lnTo>
                                  <a:pt x="181663" y="332012"/>
                                </a:lnTo>
                                <a:lnTo>
                                  <a:pt x="192355" y="336074"/>
                                </a:lnTo>
                                <a:lnTo>
                                  <a:pt x="202122" y="338781"/>
                                </a:lnTo>
                                <a:lnTo>
                                  <a:pt x="211273" y="340586"/>
                                </a:lnTo>
                                <a:lnTo>
                                  <a:pt x="220012" y="341789"/>
                                </a:lnTo>
                                <a:lnTo>
                                  <a:pt x="229796" y="343911"/>
                                </a:lnTo>
                                <a:lnTo>
                                  <a:pt x="240276" y="346645"/>
                                </a:lnTo>
                                <a:lnTo>
                                  <a:pt x="251222" y="349787"/>
                                </a:lnTo>
                                <a:lnTo>
                                  <a:pt x="262476" y="351881"/>
                                </a:lnTo>
                                <a:lnTo>
                                  <a:pt x="273938" y="353278"/>
                                </a:lnTo>
                                <a:lnTo>
                                  <a:pt x="285538" y="354209"/>
                                </a:lnTo>
                                <a:lnTo>
                                  <a:pt x="295909" y="354829"/>
                                </a:lnTo>
                                <a:lnTo>
                                  <a:pt x="314469" y="355519"/>
                                </a:lnTo>
                                <a:lnTo>
                                  <a:pt x="356047" y="355962"/>
                                </a:lnTo>
                                <a:lnTo>
                                  <a:pt x="399227" y="356056"/>
                                </a:lnTo>
                                <a:lnTo>
                                  <a:pt x="406006" y="354742"/>
                                </a:lnTo>
                                <a:lnTo>
                                  <a:pt x="417057" y="349763"/>
                                </a:lnTo>
                                <a:lnTo>
                                  <a:pt x="429885" y="346670"/>
                                </a:lnTo>
                                <a:lnTo>
                                  <a:pt x="443062" y="345296"/>
                                </a:lnTo>
                                <a:lnTo>
                                  <a:pt x="457899" y="344522"/>
                                </a:lnTo>
                                <a:lnTo>
                                  <a:pt x="474235" y="344209"/>
                                </a:lnTo>
                                <a:lnTo>
                                  <a:pt x="474647" y="340684"/>
                                </a:lnTo>
                                <a:lnTo>
                                  <a:pt x="474979" y="33232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521.3pt;margin-top:-19.15pt;width:211.25pt;height:92.35pt;z-index:251679744" coordsize="26828,1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">
                <v:shape id="SMARTInkAnnotation7" o:spid="_x0000_s1027" style="position:absolute;top:6056;width:2610;height:3913;visibility:visible;mso-wrap-style:square;v-text-anchor:top" coordsize="261034,39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1TsIA&#10;AADbAAAADwAAAGRycy9kb3ducmV2LnhtbESPzWrDMBCE74W8g9hAbo1cH+LiRjGlEEh8CXX7AFtr&#10;Y5tYKyPJP3n7qFDocZiZb5h9sZheTOR8Z1nByzYBQVxb3XGj4Pvr+PwKwgdkjb1lUnAnD8Vh9bTH&#10;XNuZP2mqQiMihH2OCtoQhlxKX7dk0G/tQBy9q3UGQ5SukdrhHOGml2mS7KTBjuNCiwN9tFTfqtEo&#10;OLvRjVcz3e66vMx8mrJMlj9KbdbL+xuIQEv4D/+1T1pBmsHv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vVOwgAAANsAAAAPAAAAAAAAAAAAAAAAAJgCAABkcnMvZG93&#10;bnJldi54bWxQSwUGAAAAAAQABAD1AAAAhwMAAAAA&#10;" path="m261033,35118r,-6304l259714,25638,251634,14579r-826,-1070l248939,12795r-5595,-792l240004,10472,232776,5253,227682,3334,221647,2054r-6663,-853l209224,632,204064,253,199305,r-5812,1151l186980,3238r-6981,2710l172706,9075r-15140,6992l110574,39141r-6581,5256l98287,50540r-5124,6734l87108,64402r-6675,7390l73345,79359r-6046,7682l61950,94802r-4886,7812l52488,110462r-4370,7870l43884,126217r-4141,9216l35663,145535r-4041,10692l27610,165994r-3994,9150l15660,192348,7725,208790r-2644,9398l3319,228412,2144,239186r-783,9821l839,258193,258,275437,,291897r1251,8084l3405,308009r2755,7990l9316,322646r10744,16977l23860,346311r3853,7098l35512,364814r3927,4888l43376,372961r3944,2173l51269,376582r5271,2285l82915,391353e" filled="f" strokecolor="#009300" strokeweight="3pt">
                  <v:path arrowok="t" textboxrect="0,0,261034,391354"/>
                </v:shape>
                <v:shape id="SMARTInkAnnotation8" o:spid="_x0000_s1028" style="position:absolute;left:831;top:2137;width:2612;height:8188;visibility:visible;mso-wrap-style:square;v-text-anchor:top" coordsize="261240,818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uYbwA&#10;AADbAAAADwAAAGRycy9kb3ducmV2LnhtbERPuwrCMBTdBf8hXMHNpjqIVKMURegk+FjcLs3tQ5ub&#10;0kStfr0ZBMfDea82vWnEkzpXW1YwjWIQxLnVNZcKLuf9ZAHCeWSNjWVS8CYHm/VwsMJE2xcf6Xny&#10;pQgh7BJUUHnfJlK6vCKDLrItceAK2xn0AXal1B2+Qrhp5CyO59JgzaGhwpa2FeX308MoyIr9NT7v&#10;5occb8UnXaT6kUmv1HjUp0sQnnr/F//cmVYwC2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c25hvAAAANsAAAAPAAAAAAAAAAAAAAAAAJgCAABkcnMvZG93bnJldi54&#10;bWxQSwUGAAAAAAQABAD1AAAAgQMAAAAA&#10;" path="m,783148r6304,l10801,781829r5635,-2199l22832,776844r6903,-1857l36975,773749r7466,-825l50738,769735r5517,-4765l61253,759155r4651,-5196l74590,744667,93202,725714r5875,-8562l104314,707485r4810,-10402l113651,686189r4337,-11220l125006,651947r5269,-36534l133029,601397r3155,-14621l138288,573070r1402,-13095l140624,547286r1944,-13736l145181,519114r3064,-14901l150286,489002r1361,-15419l152554,458026r1925,-15648l157080,426668r3055,-15751l162171,396458r1357,-13597l164434,369838r-716,-13960l161921,341294r-2518,-15000l157725,311016r-1119,-15462l155861,279968r-829,-31392l154811,232817r-1467,-14465l151047,204751r-2851,-13026l145029,166698r-1409,-24318l142996,118378r-354,-29462l139042,71747,134364,55321,131729,32557,130685,9147,130623,r-3,383537l131939,397995r2199,13598l136923,424616r1858,13960l140019,453160r826,15000l141761,495382r244,12800l143487,521994r2308,14485l148653,551413r1906,13914l151828,578562r2731,23940l160171,621939r3374,20952l166364,664078r5650,18212l178231,715483r5655,16042l190797,743932r3689,5156l198588,761853r1092,7098l204414,780357r6501,9467l218202,798429r7269,8115l231268,812457r3394,2105l241950,816901r5218,1316l255017,818607r6222,165e" filled="f" strokecolor="#009300" strokeweight="3pt">
                  <v:path arrowok="t" textboxrect="0,0,261240,818773"/>
                </v:shape>
                <v:shape id="SMARTInkAnnotation9" o:spid="_x0000_s1029" style="position:absolute;left:4156;top:7125;width:3318;height:3442;visibility:visible;mso-wrap-style:square;v-text-anchor:top" coordsize="331790,34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PxMIA&#10;AADbAAAADwAAAGRycy9kb3ducmV2LnhtbESPwW7CMBBE75X6D9Yi9VYcciiQYhBCStVyg/ABq3iJ&#10;U+J1lHUh/fu6EhLH0cy80aw2o+/UlQZpAxuYTTNQxHWwLTcGTlX5ugAlEdliF5gM/JLAZv38tMLC&#10;hhsf6HqMjUoQlgINuBj7QmupHXmUaeiJk3cOg8eY5NBoO+AtwX2n8yx70x5bTgsOe9o5qi/HH2+g&#10;qktxs/22K88yl91H/t3nX5UxL5Nx+w4q0hgf4Xv70xrIl/D/Jf0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A/EwgAAANsAAAAPAAAAAAAAAAAAAAAAAJgCAABkcnMvZG93&#10;bnJldi54bWxQSwUGAAAAAAQABAD1AAAAhwMAAAAA&#10;" path="m308040,23591r-16527,l289106,22272r-1605,-2199l286431,17287r-2032,-1857l281724,14192r-3103,-825l271656,8932,267952,5902,262843,3882,256799,2535r-6669,-897l243046,1039,235684,640,216234,78,211213,r-5986,1267l198597,3430r-7059,2762l184194,8034r-7535,1227l168996,10080r-7747,1865l153446,14507r-7841,3028l139058,19554r-5684,1345l128265,21797r-6044,3237l115552,29830r-7083,5837l102427,40877,92194,50185,72713,69147r-5998,7244l61397,83859r-4865,7618l51969,99194r-4361,7784l39244,122663r-8115,15767l27117,147649r-3993,10103l19142,168446r-3974,9768l11200,187365r-3966,8739l4591,204570r-1763,8281l1654,221012r-784,8078l348,237115,,245104r1088,7964l3132,261017r2683,7937l8922,275566r3391,5726l18280,291174r2652,8790l25628,308268r6486,8089l39395,324350r5107,2659l50546,328782r6669,1182l62980,330752r9924,876l77396,330541r8512,-4725l91344,322709r13076,-6970l126618,304397r6380,-5203l138569,293087r5035,-6711l149598,279264r6636,-7380l163296,264325r6028,-7678l174662,248889r4877,-7811l184111,233233r8597,-15754l208978,185863r7977,-15825l219610,162123r1769,-7915l222559,146293r787,-7916l223870,130461r583,-14513l224712,105100r206,-45287l224919,87476r1319,5093l228437,98603r2785,6662l233080,111025r2063,9918l235693,126755r367,6513l236304,140249r1482,7292l240094,155042r2858,7639l244858,169093r2116,10643l248858,185741r2575,6642l254469,199450r6893,14888l265047,222003r2456,7748l269141,237556r1092,7842l272281,251945r2684,5684l278073,262738r2073,6044l281528,275451r921,7084l285702,288578r4808,5347l296353,298810r3896,5895l302846,311274r1731,7018l307051,322971r2968,3119l316836,330875r9936,8792l331789,344203e" filled="f" strokecolor="#009300" strokeweight="3pt">
                  <v:path arrowok="t" textboxrect="0,0,331790,344204"/>
                </v:shape>
                <v:shape id="SMARTInkAnnotation10" o:spid="_x0000_s1030" style="position:absolute;left:8312;width:5206;height:10442;visibility:visible;mso-wrap-style:square;v-text-anchor:top" coordsize="520604,1044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O0MAA&#10;AADbAAAADwAAAGRycy9kb3ducmV2LnhtbERPTUsDMRC9C/6HMEJvNmsLVdamRUWhhaLYFs/DZtws&#10;JpM1Sdvtv+8cBI+P9z1fDsGrI6XcRTZwN65AETfRdtwa2O/ebh9A5YJs0UcmA2fKsFxcX82xtvHE&#10;n3TcllZJCOcaDbhS+lrr3DgKmMexJxbuO6aARWBqtU14kvDg9aSqZjpgx9LgsKcXR83P9hCk5Nn9&#10;enrfd5N7n3ize+WP9dfUmNHN8PQIqtBQ/sV/7pU1MJX18kV+gF5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1O0MAAAADbAAAADwAAAAAAAAAAAAAAAACYAgAAZHJzL2Rvd25y&#10;ZXYueG1sUEsFBgAAAAAEAAQA9QAAAIUDAAAAAA==&#10;" path="m366235,771124r6303,l374396,769804r1238,-2199l377965,759738r-6202,-6648l368600,751185r-10753,-4001l346305,739549r-11777,-4169l326635,729730r-14943,-3392l302166,725434r-14103,-1005l274759,723983r-19108,-199l246334,725051r-8850,2164l228945,729976r-8332,1842l212421,733045r-16141,2683l180311,741319r-12374,6883l156719,755658r-13782,7713l134249,767274r-9751,3922l114039,775130r-8292,5261l93016,793274,79441,807796,49226,838620,37110,854337,22870,878022r-4289,7907l13814,901751r-1271,7914l7612,921976r-5270,9870l,940630r695,4190l7771,961024r744,3989l12858,972963r3006,3967l19187,979575r3535,1763l30168,983297r12929,1103l61735,984727r9960,76l84039,981319r12963,-5947l113036,963287r13566,-12641l149074,928694r12016,-18931l170828,888155r8726,-22797l191349,842032r14038,-23561l220421,794806r11960,-30749l242094,729721r21039,-81019l271155,613362r3987,-18660l280437,576985r6170,-17090l293359,543225r5821,-17710l304379,507111r17826,-70634l325007,418726r1868,-18431l328121,381410r830,-17867l329873,329618r1565,-16436l336697,280847r3216,-31963l341342,218406r636,-26740l342473,82465,338962,62200,333085,39474,331100,19975r-1482,-4259l319239,r-435,12293l318741,45233r-8164,39210l308513,107059r-917,23245l308508,155148r4803,28634l316326,214100r1339,31066l318261,276566r3783,31547l324900,323914r1904,17131l328073,359063r846,18608l330803,395355r2575,17066l336414,429076r6892,32579l346991,477732r2456,17314l351085,513186r1091,18690l354224,549614r2685,17103l360017,583396r6973,32606l382216,679937r4315,28229l389769,735227r5836,29618l402597,792082r7506,25299l417837,841819r11772,29708l441452,897042r19781,49625l469148,962610r15831,24505l491576,1000378r5034,14884l504551,1028029r2321,8125l508810,1038848r2612,1796l520603,1044237e" filled="f" strokecolor="#009300" strokeweight="3pt">
                  <v:path arrowok="t" textboxrect="0,0,520604,1044238"/>
                </v:shape>
                <v:shape id="SMARTInkAnnotation11" o:spid="_x0000_s1031" style="position:absolute;left:18050;top:1900;width:4127;height:9830;visibility:visible;mso-wrap-style:square;v-text-anchor:top" coordsize="412680,983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J68UA&#10;AADbAAAADwAAAGRycy9kb3ducmV2LnhtbESPQWvCQBSE7wX/w/KEXkrdqNBIdBURAvbQg1Hvr9ln&#10;Nph9m2a3Me2v7woFj8PMfMOsNoNtRE+drx0rmE4SEMSl0zVXCk7H/HUBwgdkjY1jUvBDHjbr0dMK&#10;M+1ufKC+CJWIEPYZKjAhtJmUvjRk0U9cSxy9i+sshii7SuoObxFuGzlLkjdpsea4YLClnaHyWnxb&#10;BS+frv841ib9mhfvu/L3lJ/TNFfqeTxslyACDeER/m/vtYL5FO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gnrxQAAANsAAAAPAAAAAAAAAAAAAAAAAJgCAABkcnMv&#10;ZG93bnJldi54bWxQSwUGAAAAAAQABAD1AAAAigMAAAAA&#10;" path="m377055,591154r,-12608l373537,565319r-6706,-17384l358878,538521,346547,525541,315701,494245r-7255,-4640l299650,485192r-9821,-4261l271879,472678r-8481,-4048l255105,467251r-8167,400l238854,469237r-9347,2376l219317,474517r-21877,6745l174523,488658r-11652,5139l151145,499861r-11776,6682l127560,514956r-11831,9566l103884,534858,93349,545707r-9663,11191l74606,568316r-8693,11571l49218,603298,36520,626897,26479,651899,5212,720129,690,744791,,768946r4091,23930l10307,816705r7161,22465l25048,857950r11286,17143l48826,890189r9950,11107l71115,910630r6984,4337l86714,917858r9701,1927l106840,921070r8271,857l127817,922878r7874,-1066l144899,919782r10097,-2672l164366,915328r8885,-1188l181813,913349r7029,-3167l194846,905432r11509,-12314l220267,878848r11460,-18655l241218,838707r8617,-22743l258062,789144r8054,-29512l274095,728924r2654,-15578l278520,697684r1180,-15719l280486,664888r874,-36566l280274,609336r-2044,-19255l275548,570648r-1787,-19553l272569,531464r-794,-19686l269925,492058r-2552,-19744l264353,452555r-2015,-19770l260996,413008r-895,-19781l258185,373442r-2596,-19787l252537,333867r-6907,-39578l241941,274499r-2461,-18471l237840,238436r-1093,-17005l234699,204817r-2684,-16354l228906,172283r-6973,-28533l215755,117875,213009,93181,211464,63329r-459,-25558l210818,r-6,71740l214331,93787r5961,22992l231067,153296r11548,43658l250455,227721r2618,16912l254820,262505r1163,18512l258079,298636r2716,17023l286163,445257r7836,35755l313734,564335r15825,71755l369139,796934r4398,28171l376811,850820r5853,24623l387073,905255r7610,25544l398990,955081r1278,17603l401765,976126r2319,2296l412679,983012e" filled="f" strokecolor="#009300" strokeweight="3pt">
                  <v:path arrowok="t" textboxrect="0,0,412680,983013"/>
                </v:shape>
                <v:shape id="SMARTInkAnnotation12" o:spid="_x0000_s1032" style="position:absolute;left:22079;top:6765;width:4749;height:3560;visibility:visible;mso-wrap-style:square;v-text-anchor:top" coordsize="474980,356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wl8IA&#10;AADbAAAADwAAAGRycy9kb3ducmV2LnhtbESPT4vCMBTE74LfITzBi6ypf1mqUVSUeltWlwVvj+bZ&#10;FpuX0kSt394IgsdhZn7DzJeNKcWNaldYVjDoRyCIU6sLzhT8HXdf3yCcR9ZYWiYFD3KwXLRbc4y1&#10;vfMv3Q4+EwHCLkYFufdVLKVLczLo+rYiDt7Z1gZ9kHUmdY33ADelHEbRVBosOCzkWNEmp/RyuBoF&#10;jfy5rKen/0Tb7TrrjX1SJRNWqttpVjMQnhr/Cb/be61gNIT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3CXwgAAANsAAAAPAAAAAAAAAAAAAAAAAJgCAABkcnMvZG93&#10;bnJldi54bWxQSwUGAAAAAAQABAD1AAAAhwMAAAAA&#10;" path="m,166079r85690,l95389,164759r9106,-2199l113203,159775r9763,-1857l133433,156680r10936,-825l155619,155304r23054,-611l207601,154349r8643,-1368l224645,150750r8239,-2807l241016,146072r8060,-1248l263749,143438r10919,-616l288233,142476r20440,-146l302414,136026r-1851,-3176l296639,122075r-5594,-7659l289026,110527r-2244,-7840l284864,97430r-2597,-6144l279216,84552,272308,73550,264839,62943r-3839,-6522l257121,49434r-3905,-5978l245358,33296,233949,24383,221403,17342,206922,12059,194274,4044,186178,1706,174662,667,162069,205,152072,,139714,3427,125425,9348r-15146,7030l102546,21419r-7794,5999l86917,34057r-6543,7064l74693,48469r-5107,7538l64862,63671r-4468,7748l56095,79223r-2866,9161l51320,98450r-1275,10668l47877,118869r-2766,9140l41949,136741r-789,9779l41953,156997r1848,10944l46353,177875r3020,9262l52706,195950r3542,8514l59928,212779r7607,16276l75315,245084r5241,7969l86689,261005r6726,7939l100539,276876r14952,15850l123172,299327r7760,5721l138744,310181r7846,4742l154461,319403r7885,4306l171561,327899r10102,4113l192355,336074r9767,2707l211273,340586r8739,1203l229796,343911r10480,2734l251222,349787r11254,2094l273938,353278r11600,931l295909,354829r18560,690l356047,355962r43180,94l406006,354742r11051,-4979l429885,346670r13177,-1374l457899,344522r16336,-313l474647,340684r332,-8362e" filled="f" strokecolor="#009300" strokeweight="3pt">
                  <v:path arrowok="t" textboxrect="0,0,474980,356057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9264D72" wp14:editId="1D75CF3B">
                <wp:simplePos x="0" y="0"/>
                <wp:positionH relativeFrom="column">
                  <wp:posOffset>4328556</wp:posOffset>
                </wp:positionH>
                <wp:positionV relativeFrom="paragraph">
                  <wp:posOffset>-17813</wp:posOffset>
                </wp:positionV>
                <wp:extent cx="2231948" cy="783742"/>
                <wp:effectExtent l="19050" t="19050" r="16510" b="1651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948" cy="783742"/>
                          <a:chOff x="0" y="0"/>
                          <a:chExt cx="2231948" cy="783742"/>
                        </a:xfrm>
                      </wpg:grpSpPr>
                      <wps:wsp>
                        <wps:cNvPr id="19" name="SMARTInkAnnotation1"/>
                        <wps:cNvSpPr/>
                        <wps:spPr>
                          <a:xfrm>
                            <a:off x="0" y="0"/>
                            <a:ext cx="368109" cy="74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09" h="748095">
                                <a:moveTo>
                                  <a:pt x="71246" y="0"/>
                                </a:moveTo>
                                <a:lnTo>
                                  <a:pt x="47787" y="0"/>
                                </a:lnTo>
                                <a:lnTo>
                                  <a:pt x="47522" y="10224"/>
                                </a:lnTo>
                                <a:lnTo>
                                  <a:pt x="39341" y="21028"/>
                                </a:lnTo>
                                <a:lnTo>
                                  <a:pt x="37274" y="28257"/>
                                </a:lnTo>
                                <a:lnTo>
                                  <a:pt x="35840" y="51089"/>
                                </a:lnTo>
                                <a:lnTo>
                                  <a:pt x="35622" y="251179"/>
                                </a:lnTo>
                                <a:lnTo>
                                  <a:pt x="32104" y="273920"/>
                                </a:lnTo>
                                <a:lnTo>
                                  <a:pt x="27461" y="297221"/>
                                </a:lnTo>
                                <a:lnTo>
                                  <a:pt x="26223" y="308976"/>
                                </a:lnTo>
                                <a:lnTo>
                                  <a:pt x="25398" y="320771"/>
                                </a:lnTo>
                                <a:lnTo>
                                  <a:pt x="24848" y="332592"/>
                                </a:lnTo>
                                <a:lnTo>
                                  <a:pt x="24237" y="356282"/>
                                </a:lnTo>
                                <a:lnTo>
                                  <a:pt x="23790" y="427486"/>
                                </a:lnTo>
                                <a:lnTo>
                                  <a:pt x="22457" y="440678"/>
                                </a:lnTo>
                                <a:lnTo>
                                  <a:pt x="20248" y="454751"/>
                                </a:lnTo>
                                <a:lnTo>
                                  <a:pt x="17457" y="469411"/>
                                </a:lnTo>
                                <a:lnTo>
                                  <a:pt x="15596" y="483141"/>
                                </a:lnTo>
                                <a:lnTo>
                                  <a:pt x="14354" y="496254"/>
                                </a:lnTo>
                                <a:lnTo>
                                  <a:pt x="13528" y="508953"/>
                                </a:lnTo>
                                <a:lnTo>
                                  <a:pt x="12976" y="521378"/>
                                </a:lnTo>
                                <a:lnTo>
                                  <a:pt x="12363" y="545738"/>
                                </a:lnTo>
                                <a:lnTo>
                                  <a:pt x="11886" y="646781"/>
                                </a:lnTo>
                                <a:lnTo>
                                  <a:pt x="8361" y="663924"/>
                                </a:lnTo>
                                <a:lnTo>
                                  <a:pt x="2477" y="684892"/>
                                </a:lnTo>
                                <a:lnTo>
                                  <a:pt x="733" y="702980"/>
                                </a:lnTo>
                                <a:lnTo>
                                  <a:pt x="63" y="725987"/>
                                </a:lnTo>
                                <a:lnTo>
                                  <a:pt x="0" y="736042"/>
                                </a:lnTo>
                                <a:lnTo>
                                  <a:pt x="6303" y="736167"/>
                                </a:lnTo>
                                <a:lnTo>
                                  <a:pt x="8160" y="734864"/>
                                </a:lnTo>
                                <a:lnTo>
                                  <a:pt x="9397" y="732678"/>
                                </a:lnTo>
                                <a:lnTo>
                                  <a:pt x="11384" y="725991"/>
                                </a:lnTo>
                                <a:lnTo>
                                  <a:pt x="12866" y="725442"/>
                                </a:lnTo>
                                <a:lnTo>
                                  <a:pt x="18032" y="724832"/>
                                </a:lnTo>
                                <a:lnTo>
                                  <a:pt x="21256" y="723350"/>
                                </a:lnTo>
                                <a:lnTo>
                                  <a:pt x="32098" y="716280"/>
                                </a:lnTo>
                                <a:lnTo>
                                  <a:pt x="39773" y="714163"/>
                                </a:lnTo>
                                <a:lnTo>
                                  <a:pt x="47582" y="709704"/>
                                </a:lnTo>
                                <a:lnTo>
                                  <a:pt x="55451" y="703325"/>
                                </a:lnTo>
                                <a:lnTo>
                                  <a:pt x="63346" y="696091"/>
                                </a:lnTo>
                                <a:lnTo>
                                  <a:pt x="67299" y="693635"/>
                                </a:lnTo>
                                <a:lnTo>
                                  <a:pt x="75209" y="690905"/>
                                </a:lnTo>
                                <a:lnTo>
                                  <a:pt x="86641" y="686173"/>
                                </a:lnTo>
                                <a:lnTo>
                                  <a:pt x="93383" y="683064"/>
                                </a:lnTo>
                                <a:lnTo>
                                  <a:pt x="100517" y="680992"/>
                                </a:lnTo>
                                <a:lnTo>
                                  <a:pt x="107912" y="679610"/>
                                </a:lnTo>
                                <a:lnTo>
                                  <a:pt x="115481" y="678689"/>
                                </a:lnTo>
                                <a:lnTo>
                                  <a:pt x="123165" y="678075"/>
                                </a:lnTo>
                                <a:lnTo>
                                  <a:pt x="130928" y="677666"/>
                                </a:lnTo>
                                <a:lnTo>
                                  <a:pt x="146588" y="677210"/>
                                </a:lnTo>
                                <a:lnTo>
                                  <a:pt x="162345" y="677008"/>
                                </a:lnTo>
                                <a:lnTo>
                                  <a:pt x="168921" y="678274"/>
                                </a:lnTo>
                                <a:lnTo>
                                  <a:pt x="179747" y="683198"/>
                                </a:lnTo>
                                <a:lnTo>
                                  <a:pt x="185800" y="685039"/>
                                </a:lnTo>
                                <a:lnTo>
                                  <a:pt x="192475" y="686267"/>
                                </a:lnTo>
                                <a:lnTo>
                                  <a:pt x="199563" y="687085"/>
                                </a:lnTo>
                                <a:lnTo>
                                  <a:pt x="206928" y="687630"/>
                                </a:lnTo>
                                <a:lnTo>
                                  <a:pt x="214476" y="687994"/>
                                </a:lnTo>
                                <a:lnTo>
                                  <a:pt x="222147" y="688236"/>
                                </a:lnTo>
                                <a:lnTo>
                                  <a:pt x="229900" y="689717"/>
                                </a:lnTo>
                                <a:lnTo>
                                  <a:pt x="237707" y="692024"/>
                                </a:lnTo>
                                <a:lnTo>
                                  <a:pt x="245551" y="694881"/>
                                </a:lnTo>
                                <a:lnTo>
                                  <a:pt x="252099" y="696786"/>
                                </a:lnTo>
                                <a:lnTo>
                                  <a:pt x="262893" y="698903"/>
                                </a:lnTo>
                                <a:lnTo>
                                  <a:pt x="268938" y="699467"/>
                                </a:lnTo>
                                <a:lnTo>
                                  <a:pt x="275608" y="699843"/>
                                </a:lnTo>
                                <a:lnTo>
                                  <a:pt x="282692" y="700094"/>
                                </a:lnTo>
                                <a:lnTo>
                                  <a:pt x="288735" y="701580"/>
                                </a:lnTo>
                                <a:lnTo>
                                  <a:pt x="298967" y="706751"/>
                                </a:lnTo>
                                <a:lnTo>
                                  <a:pt x="307913" y="713446"/>
                                </a:lnTo>
                                <a:lnTo>
                                  <a:pt x="312145" y="717079"/>
                                </a:lnTo>
                                <a:lnTo>
                                  <a:pt x="317605" y="719501"/>
                                </a:lnTo>
                                <a:lnTo>
                                  <a:pt x="323885" y="721115"/>
                                </a:lnTo>
                                <a:lnTo>
                                  <a:pt x="330710" y="722192"/>
                                </a:lnTo>
                                <a:lnTo>
                                  <a:pt x="341811" y="726906"/>
                                </a:lnTo>
                                <a:lnTo>
                                  <a:pt x="351143" y="732080"/>
                                </a:lnTo>
                                <a:lnTo>
                                  <a:pt x="362495" y="734993"/>
                                </a:lnTo>
                                <a:lnTo>
                                  <a:pt x="365614" y="735674"/>
                                </a:lnTo>
                                <a:lnTo>
                                  <a:pt x="366445" y="737175"/>
                                </a:lnTo>
                                <a:lnTo>
                                  <a:pt x="368108" y="74809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MARTInkAnnotation2"/>
                        <wps:cNvSpPr/>
                        <wps:spPr>
                          <a:xfrm>
                            <a:off x="486888" y="403761"/>
                            <a:ext cx="415607" cy="379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07" h="379981">
                                <a:moveTo>
                                  <a:pt x="237488" y="11870"/>
                                </a:moveTo>
                                <a:lnTo>
                                  <a:pt x="231185" y="5566"/>
                                </a:lnTo>
                                <a:lnTo>
                                  <a:pt x="228009" y="3710"/>
                                </a:lnTo>
                                <a:lnTo>
                                  <a:pt x="220961" y="1647"/>
                                </a:lnTo>
                                <a:lnTo>
                                  <a:pt x="209576" y="485"/>
                                </a:lnTo>
                                <a:lnTo>
                                  <a:pt x="197846" y="141"/>
                                </a:lnTo>
                                <a:lnTo>
                                  <a:pt x="155978" y="0"/>
                                </a:lnTo>
                                <a:lnTo>
                                  <a:pt x="148844" y="1318"/>
                                </a:lnTo>
                                <a:lnTo>
                                  <a:pt x="141450" y="3516"/>
                                </a:lnTo>
                                <a:lnTo>
                                  <a:pt x="133881" y="6301"/>
                                </a:lnTo>
                                <a:lnTo>
                                  <a:pt x="121953" y="12913"/>
                                </a:lnTo>
                                <a:lnTo>
                                  <a:pt x="110934" y="20251"/>
                                </a:lnTo>
                                <a:lnTo>
                                  <a:pt x="104302" y="24054"/>
                                </a:lnTo>
                                <a:lnTo>
                                  <a:pt x="89895" y="31799"/>
                                </a:lnTo>
                                <a:lnTo>
                                  <a:pt x="74696" y="39639"/>
                                </a:lnTo>
                                <a:lnTo>
                                  <a:pt x="62663" y="47521"/>
                                </a:lnTo>
                                <a:lnTo>
                                  <a:pt x="52917" y="55423"/>
                                </a:lnTo>
                                <a:lnTo>
                                  <a:pt x="44188" y="63332"/>
                                </a:lnTo>
                                <a:lnTo>
                                  <a:pt x="35911" y="74764"/>
                                </a:lnTo>
                                <a:lnTo>
                                  <a:pt x="31857" y="81506"/>
                                </a:lnTo>
                                <a:lnTo>
                                  <a:pt x="23833" y="92517"/>
                                </a:lnTo>
                                <a:lnTo>
                                  <a:pt x="15869" y="103128"/>
                                </a:lnTo>
                                <a:lnTo>
                                  <a:pt x="11898" y="109651"/>
                                </a:lnTo>
                                <a:lnTo>
                                  <a:pt x="7931" y="116640"/>
                                </a:lnTo>
                                <a:lnTo>
                                  <a:pt x="5287" y="123937"/>
                                </a:lnTo>
                                <a:lnTo>
                                  <a:pt x="3524" y="131441"/>
                                </a:lnTo>
                                <a:lnTo>
                                  <a:pt x="2349" y="139082"/>
                                </a:lnTo>
                                <a:lnTo>
                                  <a:pt x="1565" y="146815"/>
                                </a:lnTo>
                                <a:lnTo>
                                  <a:pt x="1043" y="154609"/>
                                </a:lnTo>
                                <a:lnTo>
                                  <a:pt x="695" y="162444"/>
                                </a:lnTo>
                                <a:lnTo>
                                  <a:pt x="309" y="181704"/>
                                </a:lnTo>
                                <a:lnTo>
                                  <a:pt x="0" y="292858"/>
                                </a:lnTo>
                                <a:lnTo>
                                  <a:pt x="1319" y="299469"/>
                                </a:lnTo>
                                <a:lnTo>
                                  <a:pt x="6303" y="310333"/>
                                </a:lnTo>
                                <a:lnTo>
                                  <a:pt x="12916" y="319559"/>
                                </a:lnTo>
                                <a:lnTo>
                                  <a:pt x="20252" y="328058"/>
                                </a:lnTo>
                                <a:lnTo>
                                  <a:pt x="27912" y="336233"/>
                                </a:lnTo>
                                <a:lnTo>
                                  <a:pt x="31801" y="338941"/>
                                </a:lnTo>
                                <a:lnTo>
                                  <a:pt x="39641" y="341950"/>
                                </a:lnTo>
                                <a:lnTo>
                                  <a:pt x="51473" y="343643"/>
                                </a:lnTo>
                                <a:lnTo>
                                  <a:pt x="62897" y="344039"/>
                                </a:lnTo>
                                <a:lnTo>
                                  <a:pt x="102585" y="344344"/>
                                </a:lnTo>
                                <a:lnTo>
                                  <a:pt x="110683" y="344351"/>
                                </a:lnTo>
                                <a:lnTo>
                                  <a:pt x="114689" y="343034"/>
                                </a:lnTo>
                                <a:lnTo>
                                  <a:pt x="122659" y="338051"/>
                                </a:lnTo>
                                <a:lnTo>
                                  <a:pt x="134564" y="327828"/>
                                </a:lnTo>
                                <a:lnTo>
                                  <a:pt x="142487" y="316780"/>
                                </a:lnTo>
                                <a:lnTo>
                                  <a:pt x="146447" y="310139"/>
                                </a:lnTo>
                                <a:lnTo>
                                  <a:pt x="150406" y="303074"/>
                                </a:lnTo>
                                <a:lnTo>
                                  <a:pt x="158324" y="288186"/>
                                </a:lnTo>
                                <a:lnTo>
                                  <a:pt x="193948" y="217675"/>
                                </a:lnTo>
                                <a:lnTo>
                                  <a:pt x="196587" y="211085"/>
                                </a:lnTo>
                                <a:lnTo>
                                  <a:pt x="199520" y="200244"/>
                                </a:lnTo>
                                <a:lnTo>
                                  <a:pt x="201621" y="194187"/>
                                </a:lnTo>
                                <a:lnTo>
                                  <a:pt x="204341" y="187509"/>
                                </a:lnTo>
                                <a:lnTo>
                                  <a:pt x="207474" y="180419"/>
                                </a:lnTo>
                                <a:lnTo>
                                  <a:pt x="209562" y="173054"/>
                                </a:lnTo>
                                <a:lnTo>
                                  <a:pt x="210954" y="165504"/>
                                </a:lnTo>
                                <a:lnTo>
                                  <a:pt x="211883" y="157833"/>
                                </a:lnTo>
                                <a:lnTo>
                                  <a:pt x="212501" y="151399"/>
                                </a:lnTo>
                                <a:lnTo>
                                  <a:pt x="213189" y="140732"/>
                                </a:lnTo>
                                <a:lnTo>
                                  <a:pt x="213494" y="128075"/>
                                </a:lnTo>
                                <a:lnTo>
                                  <a:pt x="213576" y="121006"/>
                                </a:lnTo>
                                <a:lnTo>
                                  <a:pt x="214950" y="114973"/>
                                </a:lnTo>
                                <a:lnTo>
                                  <a:pt x="221868" y="100179"/>
                                </a:lnTo>
                                <a:lnTo>
                                  <a:pt x="223949" y="91580"/>
                                </a:lnTo>
                                <a:lnTo>
                                  <a:pt x="224875" y="83360"/>
                                </a:lnTo>
                                <a:lnTo>
                                  <a:pt x="225517" y="71519"/>
                                </a:lnTo>
                                <a:lnTo>
                                  <a:pt x="225614" y="47653"/>
                                </a:lnTo>
                                <a:lnTo>
                                  <a:pt x="235838" y="47508"/>
                                </a:lnTo>
                                <a:lnTo>
                                  <a:pt x="236388" y="48823"/>
                                </a:lnTo>
                                <a:lnTo>
                                  <a:pt x="236999" y="53802"/>
                                </a:lnTo>
                                <a:lnTo>
                                  <a:pt x="238481" y="56977"/>
                                </a:lnTo>
                                <a:lnTo>
                                  <a:pt x="245553" y="67749"/>
                                </a:lnTo>
                                <a:lnTo>
                                  <a:pt x="249553" y="79297"/>
                                </a:lnTo>
                                <a:lnTo>
                                  <a:pt x="255165" y="87137"/>
                                </a:lnTo>
                                <a:lnTo>
                                  <a:pt x="257189" y="92394"/>
                                </a:lnTo>
                                <a:lnTo>
                                  <a:pt x="258539" y="98538"/>
                                </a:lnTo>
                                <a:lnTo>
                                  <a:pt x="259439" y="105272"/>
                                </a:lnTo>
                                <a:lnTo>
                                  <a:pt x="261358" y="112400"/>
                                </a:lnTo>
                                <a:lnTo>
                                  <a:pt x="263956" y="119792"/>
                                </a:lnTo>
                                <a:lnTo>
                                  <a:pt x="267008" y="127358"/>
                                </a:lnTo>
                                <a:lnTo>
                                  <a:pt x="270362" y="135041"/>
                                </a:lnTo>
                                <a:lnTo>
                                  <a:pt x="277607" y="150614"/>
                                </a:lnTo>
                                <a:lnTo>
                                  <a:pt x="280067" y="158461"/>
                                </a:lnTo>
                                <a:lnTo>
                                  <a:pt x="281707" y="166331"/>
                                </a:lnTo>
                                <a:lnTo>
                                  <a:pt x="282800" y="174217"/>
                                </a:lnTo>
                                <a:lnTo>
                                  <a:pt x="284848" y="182113"/>
                                </a:lnTo>
                                <a:lnTo>
                                  <a:pt x="287533" y="190016"/>
                                </a:lnTo>
                                <a:lnTo>
                                  <a:pt x="290642" y="197923"/>
                                </a:lnTo>
                                <a:lnTo>
                                  <a:pt x="294034" y="205833"/>
                                </a:lnTo>
                                <a:lnTo>
                                  <a:pt x="301322" y="221659"/>
                                </a:lnTo>
                                <a:lnTo>
                                  <a:pt x="320677" y="261236"/>
                                </a:lnTo>
                                <a:lnTo>
                                  <a:pt x="324612" y="269152"/>
                                </a:lnTo>
                                <a:lnTo>
                                  <a:pt x="328556" y="275749"/>
                                </a:lnTo>
                                <a:lnTo>
                                  <a:pt x="336456" y="286597"/>
                                </a:lnTo>
                                <a:lnTo>
                                  <a:pt x="339090" y="292656"/>
                                </a:lnTo>
                                <a:lnTo>
                                  <a:pt x="340847" y="299335"/>
                                </a:lnTo>
                                <a:lnTo>
                                  <a:pt x="342017" y="306426"/>
                                </a:lnTo>
                                <a:lnTo>
                                  <a:pt x="346837" y="317823"/>
                                </a:lnTo>
                                <a:lnTo>
                                  <a:pt x="353377" y="328606"/>
                                </a:lnTo>
                                <a:lnTo>
                                  <a:pt x="360682" y="342194"/>
                                </a:lnTo>
                                <a:lnTo>
                                  <a:pt x="364476" y="346873"/>
                                </a:lnTo>
                                <a:lnTo>
                                  <a:pt x="368326" y="349992"/>
                                </a:lnTo>
                                <a:lnTo>
                                  <a:pt x="376121" y="354777"/>
                                </a:lnTo>
                                <a:lnTo>
                                  <a:pt x="387928" y="364889"/>
                                </a:lnTo>
                                <a:lnTo>
                                  <a:pt x="395828" y="372394"/>
                                </a:lnTo>
                                <a:lnTo>
                                  <a:pt x="399782" y="374922"/>
                                </a:lnTo>
                                <a:lnTo>
                                  <a:pt x="412090" y="378981"/>
                                </a:lnTo>
                                <a:lnTo>
                                  <a:pt x="415606" y="37998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MARTInkAnnotation3"/>
                        <wps:cNvSpPr/>
                        <wps:spPr>
                          <a:xfrm>
                            <a:off x="1306286" y="106878"/>
                            <a:ext cx="379822" cy="59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822" h="593668">
                                <a:moveTo>
                                  <a:pt x="332324" y="47454"/>
                                </a:moveTo>
                                <a:lnTo>
                                  <a:pt x="332324" y="25845"/>
                                </a:lnTo>
                                <a:lnTo>
                                  <a:pt x="328806" y="21138"/>
                                </a:lnTo>
                                <a:lnTo>
                                  <a:pt x="326020" y="18036"/>
                                </a:lnTo>
                                <a:lnTo>
                                  <a:pt x="322844" y="15967"/>
                                </a:lnTo>
                                <a:lnTo>
                                  <a:pt x="315796" y="13669"/>
                                </a:lnTo>
                                <a:lnTo>
                                  <a:pt x="304411" y="12376"/>
                                </a:lnTo>
                                <a:lnTo>
                                  <a:pt x="292681" y="11992"/>
                                </a:lnTo>
                                <a:lnTo>
                                  <a:pt x="274546" y="11879"/>
                                </a:lnTo>
                                <a:lnTo>
                                  <a:pt x="268737" y="10543"/>
                                </a:lnTo>
                                <a:lnTo>
                                  <a:pt x="254257" y="3679"/>
                                </a:lnTo>
                                <a:lnTo>
                                  <a:pt x="245731" y="1611"/>
                                </a:lnTo>
                                <a:lnTo>
                                  <a:pt x="237544" y="692"/>
                                </a:lnTo>
                                <a:lnTo>
                                  <a:pt x="228188" y="283"/>
                                </a:lnTo>
                                <a:lnTo>
                                  <a:pt x="200681" y="21"/>
                                </a:lnTo>
                                <a:lnTo>
                                  <a:pt x="193105" y="0"/>
                                </a:lnTo>
                                <a:lnTo>
                                  <a:pt x="186736" y="1304"/>
                                </a:lnTo>
                                <a:lnTo>
                                  <a:pt x="176140" y="6273"/>
                                </a:lnTo>
                                <a:lnTo>
                                  <a:pt x="170149" y="8126"/>
                                </a:lnTo>
                                <a:lnTo>
                                  <a:pt x="163515" y="9361"/>
                                </a:lnTo>
                                <a:lnTo>
                                  <a:pt x="156453" y="10184"/>
                                </a:lnTo>
                                <a:lnTo>
                                  <a:pt x="145089" y="11099"/>
                                </a:lnTo>
                                <a:lnTo>
                                  <a:pt x="140212" y="11343"/>
                                </a:lnTo>
                                <a:lnTo>
                                  <a:pt x="134321" y="12825"/>
                                </a:lnTo>
                                <a:lnTo>
                                  <a:pt x="127756" y="15132"/>
                                </a:lnTo>
                                <a:lnTo>
                                  <a:pt x="120740" y="17990"/>
                                </a:lnTo>
                                <a:lnTo>
                                  <a:pt x="114743" y="22534"/>
                                </a:lnTo>
                                <a:lnTo>
                                  <a:pt x="104562" y="34619"/>
                                </a:lnTo>
                                <a:lnTo>
                                  <a:pt x="95639" y="45268"/>
                                </a:lnTo>
                                <a:lnTo>
                                  <a:pt x="85956" y="55719"/>
                                </a:lnTo>
                                <a:lnTo>
                                  <a:pt x="72856" y="69159"/>
                                </a:lnTo>
                                <a:lnTo>
                                  <a:pt x="61757" y="83929"/>
                                </a:lnTo>
                                <a:lnTo>
                                  <a:pt x="52426" y="100608"/>
                                </a:lnTo>
                                <a:lnTo>
                                  <a:pt x="48090" y="110597"/>
                                </a:lnTo>
                                <a:lnTo>
                                  <a:pt x="43880" y="121215"/>
                                </a:lnTo>
                                <a:lnTo>
                                  <a:pt x="39754" y="130932"/>
                                </a:lnTo>
                                <a:lnTo>
                                  <a:pt x="31652" y="148766"/>
                                </a:lnTo>
                                <a:lnTo>
                                  <a:pt x="27644" y="158535"/>
                                </a:lnTo>
                                <a:lnTo>
                                  <a:pt x="23653" y="169006"/>
                                </a:lnTo>
                                <a:lnTo>
                                  <a:pt x="19672" y="179945"/>
                                </a:lnTo>
                                <a:lnTo>
                                  <a:pt x="17019" y="191196"/>
                                </a:lnTo>
                                <a:lnTo>
                                  <a:pt x="15250" y="202655"/>
                                </a:lnTo>
                                <a:lnTo>
                                  <a:pt x="14071" y="214252"/>
                                </a:lnTo>
                                <a:lnTo>
                                  <a:pt x="11965" y="225942"/>
                                </a:lnTo>
                                <a:lnTo>
                                  <a:pt x="9242" y="237693"/>
                                </a:lnTo>
                                <a:lnTo>
                                  <a:pt x="6107" y="249485"/>
                                </a:lnTo>
                                <a:lnTo>
                                  <a:pt x="4017" y="261305"/>
                                </a:lnTo>
                                <a:lnTo>
                                  <a:pt x="2624" y="273143"/>
                                </a:lnTo>
                                <a:lnTo>
                                  <a:pt x="1695" y="284993"/>
                                </a:lnTo>
                                <a:lnTo>
                                  <a:pt x="1076" y="296852"/>
                                </a:lnTo>
                                <a:lnTo>
                                  <a:pt x="388" y="320582"/>
                                </a:lnTo>
                                <a:lnTo>
                                  <a:pt x="0" y="349892"/>
                                </a:lnTo>
                                <a:lnTo>
                                  <a:pt x="1266" y="359908"/>
                                </a:lnTo>
                                <a:lnTo>
                                  <a:pt x="3429" y="370544"/>
                                </a:lnTo>
                                <a:lnTo>
                                  <a:pt x="6189" y="381592"/>
                                </a:lnTo>
                                <a:lnTo>
                                  <a:pt x="8030" y="391597"/>
                                </a:lnTo>
                                <a:lnTo>
                                  <a:pt x="10075" y="409750"/>
                                </a:lnTo>
                                <a:lnTo>
                                  <a:pt x="11940" y="419604"/>
                                </a:lnTo>
                                <a:lnTo>
                                  <a:pt x="14503" y="430132"/>
                                </a:lnTo>
                                <a:lnTo>
                                  <a:pt x="17530" y="441109"/>
                                </a:lnTo>
                                <a:lnTo>
                                  <a:pt x="20869" y="451065"/>
                                </a:lnTo>
                                <a:lnTo>
                                  <a:pt x="28096" y="469165"/>
                                </a:lnTo>
                                <a:lnTo>
                                  <a:pt x="35706" y="486005"/>
                                </a:lnTo>
                                <a:lnTo>
                                  <a:pt x="47408" y="510321"/>
                                </a:lnTo>
                                <a:lnTo>
                                  <a:pt x="55284" y="524967"/>
                                </a:lnTo>
                                <a:lnTo>
                                  <a:pt x="63182" y="535875"/>
                                </a:lnTo>
                                <a:lnTo>
                                  <a:pt x="74609" y="545120"/>
                                </a:lnTo>
                                <a:lnTo>
                                  <a:pt x="81350" y="549433"/>
                                </a:lnTo>
                                <a:lnTo>
                                  <a:pt x="92360" y="557743"/>
                                </a:lnTo>
                                <a:lnTo>
                                  <a:pt x="101650" y="565834"/>
                                </a:lnTo>
                                <a:lnTo>
                                  <a:pt x="110177" y="573828"/>
                                </a:lnTo>
                                <a:lnTo>
                                  <a:pt x="115618" y="576488"/>
                                </a:lnTo>
                                <a:lnTo>
                                  <a:pt x="121884" y="578261"/>
                                </a:lnTo>
                                <a:lnTo>
                                  <a:pt x="128700" y="579443"/>
                                </a:lnTo>
                                <a:lnTo>
                                  <a:pt x="135882" y="581551"/>
                                </a:lnTo>
                                <a:lnTo>
                                  <a:pt x="143309" y="584275"/>
                                </a:lnTo>
                                <a:lnTo>
                                  <a:pt x="150900" y="587411"/>
                                </a:lnTo>
                                <a:lnTo>
                                  <a:pt x="157280" y="589501"/>
                                </a:lnTo>
                                <a:lnTo>
                                  <a:pt x="167886" y="591823"/>
                                </a:lnTo>
                                <a:lnTo>
                                  <a:pt x="173881" y="592443"/>
                                </a:lnTo>
                                <a:lnTo>
                                  <a:pt x="180516" y="592856"/>
                                </a:lnTo>
                                <a:lnTo>
                                  <a:pt x="193607" y="593314"/>
                                </a:lnTo>
                                <a:lnTo>
                                  <a:pt x="209713" y="593573"/>
                                </a:lnTo>
                                <a:lnTo>
                                  <a:pt x="239473" y="593667"/>
                                </a:lnTo>
                                <a:lnTo>
                                  <a:pt x="245355" y="592353"/>
                                </a:lnTo>
                                <a:lnTo>
                                  <a:pt x="251915" y="590157"/>
                                </a:lnTo>
                                <a:lnTo>
                                  <a:pt x="258927" y="587374"/>
                                </a:lnTo>
                                <a:lnTo>
                                  <a:pt x="266240" y="585518"/>
                                </a:lnTo>
                                <a:lnTo>
                                  <a:pt x="273755" y="584281"/>
                                </a:lnTo>
                                <a:lnTo>
                                  <a:pt x="281403" y="583456"/>
                                </a:lnTo>
                                <a:lnTo>
                                  <a:pt x="287822" y="582907"/>
                                </a:lnTo>
                                <a:lnTo>
                                  <a:pt x="298471" y="582296"/>
                                </a:lnTo>
                                <a:lnTo>
                                  <a:pt x="307603" y="582024"/>
                                </a:lnTo>
                                <a:lnTo>
                                  <a:pt x="311884" y="581952"/>
                                </a:lnTo>
                                <a:lnTo>
                                  <a:pt x="316059" y="580584"/>
                                </a:lnTo>
                                <a:lnTo>
                                  <a:pt x="324215" y="575546"/>
                                </a:lnTo>
                                <a:lnTo>
                                  <a:pt x="332239" y="572427"/>
                                </a:lnTo>
                                <a:lnTo>
                                  <a:pt x="336225" y="571596"/>
                                </a:lnTo>
                                <a:lnTo>
                                  <a:pt x="344173" y="567153"/>
                                </a:lnTo>
                                <a:lnTo>
                                  <a:pt x="352103" y="560781"/>
                                </a:lnTo>
                                <a:lnTo>
                                  <a:pt x="360025" y="553551"/>
                                </a:lnTo>
                                <a:lnTo>
                                  <a:pt x="363986" y="551095"/>
                                </a:lnTo>
                                <a:lnTo>
                                  <a:pt x="367944" y="549458"/>
                                </a:lnTo>
                                <a:lnTo>
                                  <a:pt x="379821" y="54618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MARTInkAnnotation4"/>
                        <wps:cNvSpPr/>
                        <wps:spPr>
                          <a:xfrm>
                            <a:off x="1745673" y="391886"/>
                            <a:ext cx="23605" cy="320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5" h="320613">
                                <a:moveTo>
                                  <a:pt x="23604" y="0"/>
                                </a:moveTo>
                                <a:lnTo>
                                  <a:pt x="13380" y="0"/>
                                </a:lnTo>
                                <a:lnTo>
                                  <a:pt x="12830" y="1320"/>
                                </a:lnTo>
                                <a:lnTo>
                                  <a:pt x="12219" y="6304"/>
                                </a:lnTo>
                                <a:lnTo>
                                  <a:pt x="11947" y="12917"/>
                                </a:lnTo>
                                <a:lnTo>
                                  <a:pt x="11875" y="16528"/>
                                </a:lnTo>
                                <a:lnTo>
                                  <a:pt x="10507" y="20255"/>
                                </a:lnTo>
                                <a:lnTo>
                                  <a:pt x="8276" y="24058"/>
                                </a:lnTo>
                                <a:lnTo>
                                  <a:pt x="5469" y="27914"/>
                                </a:lnTo>
                                <a:lnTo>
                                  <a:pt x="3598" y="33122"/>
                                </a:lnTo>
                                <a:lnTo>
                                  <a:pt x="2351" y="39234"/>
                                </a:lnTo>
                                <a:lnTo>
                                  <a:pt x="1518" y="45947"/>
                                </a:lnTo>
                                <a:lnTo>
                                  <a:pt x="964" y="53061"/>
                                </a:lnTo>
                                <a:lnTo>
                                  <a:pt x="594" y="60443"/>
                                </a:lnTo>
                                <a:lnTo>
                                  <a:pt x="74" y="79920"/>
                                </a:lnTo>
                                <a:lnTo>
                                  <a:pt x="0" y="84946"/>
                                </a:lnTo>
                                <a:lnTo>
                                  <a:pt x="1272" y="90935"/>
                                </a:lnTo>
                                <a:lnTo>
                                  <a:pt x="3438" y="97567"/>
                                </a:lnTo>
                                <a:lnTo>
                                  <a:pt x="6202" y="104626"/>
                                </a:lnTo>
                                <a:lnTo>
                                  <a:pt x="8045" y="113291"/>
                                </a:lnTo>
                                <a:lnTo>
                                  <a:pt x="9274" y="123026"/>
                                </a:lnTo>
                                <a:lnTo>
                                  <a:pt x="10638" y="141758"/>
                                </a:lnTo>
                                <a:lnTo>
                                  <a:pt x="11244" y="154482"/>
                                </a:lnTo>
                                <a:lnTo>
                                  <a:pt x="11514" y="168053"/>
                                </a:lnTo>
                                <a:lnTo>
                                  <a:pt x="11585" y="175366"/>
                                </a:lnTo>
                                <a:lnTo>
                                  <a:pt x="12953" y="184200"/>
                                </a:lnTo>
                                <a:lnTo>
                                  <a:pt x="15184" y="194047"/>
                                </a:lnTo>
                                <a:lnTo>
                                  <a:pt x="17991" y="204570"/>
                                </a:lnTo>
                                <a:lnTo>
                                  <a:pt x="19862" y="214224"/>
                                </a:lnTo>
                                <a:lnTo>
                                  <a:pt x="21109" y="223299"/>
                                </a:lnTo>
                                <a:lnTo>
                                  <a:pt x="21941" y="231988"/>
                                </a:lnTo>
                                <a:lnTo>
                                  <a:pt x="22495" y="239099"/>
                                </a:lnTo>
                                <a:lnTo>
                                  <a:pt x="22865" y="245160"/>
                                </a:lnTo>
                                <a:lnTo>
                                  <a:pt x="23111" y="250520"/>
                                </a:lnTo>
                                <a:lnTo>
                                  <a:pt x="23385" y="263512"/>
                                </a:lnTo>
                                <a:lnTo>
                                  <a:pt x="23604" y="32061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MARTInkAnnotation5"/>
                        <wps:cNvSpPr/>
                        <wps:spPr>
                          <a:xfrm>
                            <a:off x="1733797" y="190005"/>
                            <a:ext cx="23751" cy="2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51" h="23750">
                                <a:moveTo>
                                  <a:pt x="23750" y="0"/>
                                </a:moveTo>
                                <a:lnTo>
                                  <a:pt x="12365" y="0"/>
                                </a:lnTo>
                                <a:lnTo>
                                  <a:pt x="10883" y="1319"/>
                                </a:lnTo>
                                <a:lnTo>
                                  <a:pt x="5716" y="6304"/>
                                </a:lnTo>
                                <a:lnTo>
                                  <a:pt x="3811" y="9480"/>
                                </a:lnTo>
                                <a:lnTo>
                                  <a:pt x="2541" y="12917"/>
                                </a:lnTo>
                                <a:lnTo>
                                  <a:pt x="0" y="2374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MARTInkAnnotation6"/>
                        <wps:cNvSpPr/>
                        <wps:spPr>
                          <a:xfrm>
                            <a:off x="1935084" y="396908"/>
                            <a:ext cx="296864" cy="35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64" h="350698">
                                <a:moveTo>
                                  <a:pt x="0" y="65708"/>
                                </a:moveTo>
                                <a:lnTo>
                                  <a:pt x="6304" y="72012"/>
                                </a:lnTo>
                                <a:lnTo>
                                  <a:pt x="6841" y="75189"/>
                                </a:lnTo>
                                <a:lnTo>
                                  <a:pt x="5880" y="78625"/>
                                </a:lnTo>
                                <a:lnTo>
                                  <a:pt x="3921" y="82236"/>
                                </a:lnTo>
                                <a:lnTo>
                                  <a:pt x="1743" y="89766"/>
                                </a:lnTo>
                                <a:lnTo>
                                  <a:pt x="774" y="97511"/>
                                </a:lnTo>
                                <a:lnTo>
                                  <a:pt x="344" y="105351"/>
                                </a:lnTo>
                                <a:lnTo>
                                  <a:pt x="45" y="143886"/>
                                </a:lnTo>
                                <a:lnTo>
                                  <a:pt x="1" y="220159"/>
                                </a:lnTo>
                                <a:lnTo>
                                  <a:pt x="1320" y="226729"/>
                                </a:lnTo>
                                <a:lnTo>
                                  <a:pt x="3519" y="233747"/>
                                </a:lnTo>
                                <a:lnTo>
                                  <a:pt x="6304" y="241065"/>
                                </a:lnTo>
                                <a:lnTo>
                                  <a:pt x="8161" y="247263"/>
                                </a:lnTo>
                                <a:lnTo>
                                  <a:pt x="10224" y="257668"/>
                                </a:lnTo>
                                <a:lnTo>
                                  <a:pt x="12094" y="263609"/>
                                </a:lnTo>
                                <a:lnTo>
                                  <a:pt x="14660" y="270209"/>
                                </a:lnTo>
                                <a:lnTo>
                                  <a:pt x="21954" y="287153"/>
                                </a:lnTo>
                                <a:lnTo>
                                  <a:pt x="29521" y="296392"/>
                                </a:lnTo>
                                <a:lnTo>
                                  <a:pt x="31555" y="299980"/>
                                </a:lnTo>
                                <a:lnTo>
                                  <a:pt x="34419" y="308695"/>
                                </a:lnTo>
                                <a:lnTo>
                                  <a:pt x="34820" y="308182"/>
                                </a:lnTo>
                                <a:lnTo>
                                  <a:pt x="35088" y="306521"/>
                                </a:lnTo>
                                <a:lnTo>
                                  <a:pt x="36586" y="305413"/>
                                </a:lnTo>
                                <a:lnTo>
                                  <a:pt x="41769" y="304183"/>
                                </a:lnTo>
                                <a:lnTo>
                                  <a:pt x="48470" y="303636"/>
                                </a:lnTo>
                                <a:lnTo>
                                  <a:pt x="52105" y="303490"/>
                                </a:lnTo>
                                <a:lnTo>
                                  <a:pt x="55847" y="302074"/>
                                </a:lnTo>
                                <a:lnTo>
                                  <a:pt x="63523" y="296981"/>
                                </a:lnTo>
                                <a:lnTo>
                                  <a:pt x="71332" y="286801"/>
                                </a:lnTo>
                                <a:lnTo>
                                  <a:pt x="75262" y="280393"/>
                                </a:lnTo>
                                <a:lnTo>
                                  <a:pt x="83147" y="269754"/>
                                </a:lnTo>
                                <a:lnTo>
                                  <a:pt x="87096" y="265069"/>
                                </a:lnTo>
                                <a:lnTo>
                                  <a:pt x="89730" y="257988"/>
                                </a:lnTo>
                                <a:lnTo>
                                  <a:pt x="91486" y="249310"/>
                                </a:lnTo>
                                <a:lnTo>
                                  <a:pt x="92656" y="239565"/>
                                </a:lnTo>
                                <a:lnTo>
                                  <a:pt x="94755" y="230430"/>
                                </a:lnTo>
                                <a:lnTo>
                                  <a:pt x="97475" y="221702"/>
                                </a:lnTo>
                                <a:lnTo>
                                  <a:pt x="104014" y="203647"/>
                                </a:lnTo>
                                <a:lnTo>
                                  <a:pt x="111319" y="182429"/>
                                </a:lnTo>
                                <a:lnTo>
                                  <a:pt x="115114" y="172549"/>
                                </a:lnTo>
                                <a:lnTo>
                                  <a:pt x="118963" y="163323"/>
                                </a:lnTo>
                                <a:lnTo>
                                  <a:pt x="122849" y="154534"/>
                                </a:lnTo>
                                <a:lnTo>
                                  <a:pt x="126758" y="144716"/>
                                </a:lnTo>
                                <a:lnTo>
                                  <a:pt x="134621" y="123253"/>
                                </a:lnTo>
                                <a:lnTo>
                                  <a:pt x="138564" y="113307"/>
                                </a:lnTo>
                                <a:lnTo>
                                  <a:pt x="142514" y="104038"/>
                                </a:lnTo>
                                <a:lnTo>
                                  <a:pt x="146466" y="95219"/>
                                </a:lnTo>
                                <a:lnTo>
                                  <a:pt x="149099" y="86702"/>
                                </a:lnTo>
                                <a:lnTo>
                                  <a:pt x="150857" y="78385"/>
                                </a:lnTo>
                                <a:lnTo>
                                  <a:pt x="152027" y="70201"/>
                                </a:lnTo>
                                <a:lnTo>
                                  <a:pt x="154128" y="62107"/>
                                </a:lnTo>
                                <a:lnTo>
                                  <a:pt x="156847" y="54071"/>
                                </a:lnTo>
                                <a:lnTo>
                                  <a:pt x="159979" y="46076"/>
                                </a:lnTo>
                                <a:lnTo>
                                  <a:pt x="163386" y="39426"/>
                                </a:lnTo>
                                <a:lnTo>
                                  <a:pt x="170691" y="28519"/>
                                </a:lnTo>
                                <a:lnTo>
                                  <a:pt x="174817" y="19274"/>
                                </a:lnTo>
                                <a:lnTo>
                                  <a:pt x="175917" y="14961"/>
                                </a:lnTo>
                                <a:lnTo>
                                  <a:pt x="177970" y="12086"/>
                                </a:lnTo>
                                <a:lnTo>
                                  <a:pt x="180658" y="10170"/>
                                </a:lnTo>
                                <a:lnTo>
                                  <a:pt x="183769" y="8892"/>
                                </a:lnTo>
                                <a:lnTo>
                                  <a:pt x="185844" y="6720"/>
                                </a:lnTo>
                                <a:lnTo>
                                  <a:pt x="187227" y="3954"/>
                                </a:lnTo>
                                <a:lnTo>
                                  <a:pt x="188148" y="790"/>
                                </a:lnTo>
                                <a:lnTo>
                                  <a:pt x="188763" y="0"/>
                                </a:lnTo>
                                <a:lnTo>
                                  <a:pt x="189173" y="792"/>
                                </a:lnTo>
                                <a:lnTo>
                                  <a:pt x="189920" y="9368"/>
                                </a:lnTo>
                                <a:lnTo>
                                  <a:pt x="189978" y="22767"/>
                                </a:lnTo>
                                <a:lnTo>
                                  <a:pt x="191302" y="27845"/>
                                </a:lnTo>
                                <a:lnTo>
                                  <a:pt x="193505" y="33870"/>
                                </a:lnTo>
                                <a:lnTo>
                                  <a:pt x="196292" y="40524"/>
                                </a:lnTo>
                                <a:lnTo>
                                  <a:pt x="199389" y="51437"/>
                                </a:lnTo>
                                <a:lnTo>
                                  <a:pt x="200766" y="62005"/>
                                </a:lnTo>
                                <a:lnTo>
                                  <a:pt x="201133" y="68517"/>
                                </a:lnTo>
                                <a:lnTo>
                                  <a:pt x="201377" y="75497"/>
                                </a:lnTo>
                                <a:lnTo>
                                  <a:pt x="201722" y="104232"/>
                                </a:lnTo>
                                <a:lnTo>
                                  <a:pt x="203089" y="113821"/>
                                </a:lnTo>
                                <a:lnTo>
                                  <a:pt x="205320" y="122852"/>
                                </a:lnTo>
                                <a:lnTo>
                                  <a:pt x="208128" y="131511"/>
                                </a:lnTo>
                                <a:lnTo>
                                  <a:pt x="209999" y="141242"/>
                                </a:lnTo>
                                <a:lnTo>
                                  <a:pt x="211246" y="151688"/>
                                </a:lnTo>
                                <a:lnTo>
                                  <a:pt x="212078" y="162610"/>
                                </a:lnTo>
                                <a:lnTo>
                                  <a:pt x="212633" y="173849"/>
                                </a:lnTo>
                                <a:lnTo>
                                  <a:pt x="213248" y="196893"/>
                                </a:lnTo>
                                <a:lnTo>
                                  <a:pt x="214732" y="207260"/>
                                </a:lnTo>
                                <a:lnTo>
                                  <a:pt x="217040" y="216809"/>
                                </a:lnTo>
                                <a:lnTo>
                                  <a:pt x="219899" y="225815"/>
                                </a:lnTo>
                                <a:lnTo>
                                  <a:pt x="221804" y="234457"/>
                                </a:lnTo>
                                <a:lnTo>
                                  <a:pt x="223075" y="242858"/>
                                </a:lnTo>
                                <a:lnTo>
                                  <a:pt x="223922" y="251097"/>
                                </a:lnTo>
                                <a:lnTo>
                                  <a:pt x="225806" y="259228"/>
                                </a:lnTo>
                                <a:lnTo>
                                  <a:pt x="228381" y="267288"/>
                                </a:lnTo>
                                <a:lnTo>
                                  <a:pt x="231418" y="275300"/>
                                </a:lnTo>
                                <a:lnTo>
                                  <a:pt x="234762" y="283280"/>
                                </a:lnTo>
                                <a:lnTo>
                                  <a:pt x="238310" y="291239"/>
                                </a:lnTo>
                                <a:lnTo>
                                  <a:pt x="241995" y="299184"/>
                                </a:lnTo>
                                <a:lnTo>
                                  <a:pt x="245771" y="305799"/>
                                </a:lnTo>
                                <a:lnTo>
                                  <a:pt x="253485" y="316669"/>
                                </a:lnTo>
                                <a:lnTo>
                                  <a:pt x="261312" y="325897"/>
                                </a:lnTo>
                                <a:lnTo>
                                  <a:pt x="269188" y="334397"/>
                                </a:lnTo>
                                <a:lnTo>
                                  <a:pt x="277086" y="342573"/>
                                </a:lnTo>
                                <a:lnTo>
                                  <a:pt x="281040" y="345281"/>
                                </a:lnTo>
                                <a:lnTo>
                                  <a:pt x="284995" y="347086"/>
                                </a:lnTo>
                                <a:lnTo>
                                  <a:pt x="296863" y="35069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340.85pt;margin-top:-1.4pt;width:175.75pt;height:61.7pt;z-index:251673600" coordsize="22319,7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">
                <v:shape id="SMARTInkAnnotation1" o:spid="_x0000_s1027" style="position:absolute;width:3681;height:7480;visibility:visible;mso-wrap-style:square;v-text-anchor:top" coordsize="368109,748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sPp8IA&#10;AADbAAAADwAAAGRycy9kb3ducmV2LnhtbERPTWsCMRC9F/wPYQRvNWuV2q5GkYLioZdae8htuhl3&#10;FzeTZRPX6K9vCoXe5vE+Z7mOthE9db52rGAyzkAQF87UXCo4fm4fX0D4gGywcUwKbuRhvRo8LDE3&#10;7sof1B9CKVII+xwVVCG0uZS+qMiiH7uWOHEn11kMCXalNB1eU7ht5FOWPUuLNaeGClt6q6g4Hy5W&#10;gbbvehd9nPXf9+lUa5zoefxSajSMmwWIQDH8i//ce5Pmv8L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w+nwgAAANsAAAAPAAAAAAAAAAAAAAAAAJgCAABkcnMvZG93&#10;bnJldi54bWxQSwUGAAAAAAQABAD1AAAAhwMAAAAA&#10;" path="m71246,l47787,r-265,10224l39341,21028r-2067,7229l35840,51089r-218,200090l32104,273920r-4643,23301l26223,308976r-825,11795l24848,332592r-611,23690l23790,427486r-1333,13192l20248,454751r-2791,14660l15596,483141r-1242,13113l13528,508953r-552,12425l12363,545738r-477,101043l8361,663924,2477,684892,733,702980,63,725987,,736042r6303,125l8160,734864r1237,-2186l11384,725991r1482,-549l18032,724832r3224,-1482l32098,716280r7675,-2117l47582,709704r7869,-6379l63346,696091r3953,-2456l75209,690905r11432,-4732l93383,683064r7134,-2072l107912,679610r7569,-921l123165,678075r7763,-409l146588,677210r15757,-202l168921,678274r10826,4924l185800,685039r6675,1228l199563,687085r7365,545l214476,687994r7671,242l229900,689717r7807,2307l245551,694881r6548,1905l262893,698903r6045,564l275608,699843r7084,251l288735,701580r10232,5171l307913,713446r4232,3633l317605,719501r6280,1614l330710,722192r11101,4714l351143,732080r11352,2913l365614,735674r831,1501l368108,748094e" filled="f" strokecolor="#009300" strokeweight="3pt">
                  <v:path arrowok="t" textboxrect="0,0,368109,748095"/>
                </v:shape>
                <v:shape id="SMARTInkAnnotation2" o:spid="_x0000_s1028" style="position:absolute;left:4868;top:4037;width:4156;height:3800;visibility:visible;mso-wrap-style:square;v-text-anchor:top" coordsize="415607,37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a970A&#10;AADbAAAADwAAAGRycy9kb3ducmV2LnhtbERPzWrCQBC+C32HZQq96aZCi0ldRUSpxxp9gCE7ZoPZ&#10;2ZBdY3z7zkHw+PH9L9ejb9VAfWwCG/icZaCIq2Abrg2cT/vpAlRMyBbbwGTgQRHWq7fJEgsb7nyk&#10;oUy1khCOBRpwKXWF1rFy5DHOQkcs3CX0HpPAvta2x7uE+1bPs+xbe2xYGhx2tHVUXcubN5BX6fq7&#10;+NrQZZu7v0H85S4Pxny8j5sfUInG9BI/3QdrYC7r5Yv8AL36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Loa970AAADbAAAADwAAAAAAAAAAAAAAAACYAgAAZHJzL2Rvd25yZXYu&#10;eG1sUEsFBgAAAAAEAAQA9QAAAIIDAAAAAA==&#10;" path="m237488,11870l231185,5566,228009,3710,220961,1647,209576,485,197846,141,155978,r-7134,1318l141450,3516r-7569,2785l121953,12913r-11019,7338l104302,24054,89895,31799,74696,39639,62663,47521r-9746,7902l44188,63332,35911,74764r-4054,6742l23833,92517r-7964,10611l11898,109651r-3967,6989l5287,123937r-1763,7504l2349,139082r-784,7733l1043,154609r-348,7835l309,181704,,292858r1319,6611l6303,310333r6613,9226l20252,328058r7660,8175l31801,338941r7840,3009l51473,343643r11424,396l102585,344344r8098,7l114689,343034r7970,-4983l134564,327828r7923,-11048l146447,310139r3959,-7065l158324,288186r35624,-70511l196587,211085r2933,-10841l201621,194187r2720,-6678l207474,180419r2088,-7365l210954,165504r929,-7671l212501,151399r688,-10667l213494,128075r82,-7069l214950,114973r6918,-14794l223949,91580r926,-8220l225517,71519r97,-23866l235838,47508r550,1315l236999,53802r1482,3175l245553,67749r4000,11548l255165,87137r2024,5257l258539,98538r900,6734l261358,112400r2598,7392l267008,127358r3354,7683l277607,150614r2460,7847l281707,166331r1093,7886l284848,182113r2685,7903l290642,197923r3392,7910l301322,221659r19355,39577l324612,269152r3944,6597l336456,286597r2634,6059l340847,299335r1170,7091l346837,317823r6540,10783l360682,342194r3794,4679l368326,349992r7795,4785l387928,364889r7900,7505l399782,374922r12308,4059l415606,379980e" filled="f" strokecolor="#009300" strokeweight="3pt">
                  <v:path arrowok="t" textboxrect="0,0,415607,379981"/>
                </v:shape>
                <v:shape id="SMARTInkAnnotation3" o:spid="_x0000_s1029" style="position:absolute;left:13062;top:1068;width:3799;height:5937;visibility:visible;mso-wrap-style:square;v-text-anchor:top" coordsize="379822,59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LUsYA&#10;AADbAAAADwAAAGRycy9kb3ducmV2LnhtbESPQWvCQBSE70L/w/IKvUiziZQoaVYphaIXqcYK9vbI&#10;viYh2bchu9X033cFweMwM98w+Wo0nTjT4BrLCpIoBkFcWt1wpeDr8PG8AOE8ssbOMin4Iwer5cMk&#10;x0zbC+/pXPhKBAi7DBXU3veZlK6syaCLbE8cvB87GPRBDpXUA14C3HRyFsepNNhwWKixp/eayrb4&#10;NQp2n+160c6nx4NL19+nF/RpMm6Venoc315BeBr9PXxrb7SCWQLXL+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qLUsYAAADbAAAADwAAAAAAAAAAAAAAAACYAgAAZHJz&#10;L2Rvd25yZXYueG1sUEsFBgAAAAAEAAQA9QAAAIsDAAAAAA==&#10;" path="m332324,47454r,-21609l328806,21138r-2786,-3102l322844,15967r-7048,-2298l304411,12376r-11730,-384l274546,11879r-5809,-1336l254257,3679,245731,1611,237544,692,228188,283,200681,21,193105,r-6369,1304l176140,6273r-5991,1853l163515,9361r-7062,823l145089,11099r-4877,244l134321,12825r-6565,2307l120740,17990r-5997,4544l104562,34619,95639,45268,85956,55719,72856,69159,61757,83929r-9331,16679l48090,110597r-4210,10618l39754,130932r-8102,17834l27644,158535r-3991,10471l19672,179945r-2653,11251l15250,202655r-1179,11597l11965,225942,9242,237693,6107,249485,4017,261305,2624,273143r-929,11850l1076,296852,388,320582,,349892r1266,10016l3429,370544r2760,11048l8030,391597r2045,18153l11940,419604r2563,10528l17530,441109r3339,9956l28096,469165r7610,16840l47408,510321r7876,14646l63182,535875r11427,9245l81350,549433r11010,8310l101650,565834r8527,7994l115618,576488r6266,1773l128700,579443r7182,2108l143309,584275r7591,3136l157280,589501r10606,2322l173881,592443r6635,413l193607,593314r16106,259l239473,593667r5882,-1314l251915,590157r7012,-2783l266240,585518r7515,-1237l281403,583456r6419,-549l298471,582296r9132,-272l311884,581952r4175,-1368l324215,575546r8024,-3119l336225,571596r7948,-4443l352103,560781r7922,-7230l363986,551095r3958,-1637l379821,546183e" filled="f" strokecolor="#009300" strokeweight="3pt">
                  <v:path arrowok="t" textboxrect="0,0,379822,593668"/>
                </v:shape>
                <v:shape id="SMARTInkAnnotation4" o:spid="_x0000_s1030" style="position:absolute;left:17456;top:3918;width:236;height:3206;visibility:visible;mso-wrap-style:square;v-text-anchor:top" coordsize="23605,320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dG8UA&#10;AADbAAAADwAAAGRycy9kb3ducmV2LnhtbESPQWvCQBSE74L/YXlCb2bT0GqN2YhYhJ4KWnvw9sg+&#10;k9Ds2yS7TdJ/3y0IPQ4z8w2T7SbTiIF6V1tW8BjFIIgLq2suFVw+jssXEM4ja2wsk4IfcrDL57MM&#10;U21HPtFw9qUIEHYpKqi8b1MpXVGRQRfZljh4N9sb9EH2pdQ9jgFuGpnE8UoarDksVNjSoaLi6/xt&#10;FLwm9Sa+dcd197kZcejen09P5qrUw2Lab0F4mvx/+N5+0wqSBP6+h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0bxQAAANsAAAAPAAAAAAAAAAAAAAAAAJgCAABkcnMv&#10;ZG93bnJldi54bWxQSwUGAAAAAAQABAD1AAAAigMAAAAA&#10;" path="m23604,l13380,r-550,1320l12219,6304r-272,6613l11875,16528r-1368,3727l8276,24058,5469,27914,3598,33122,2351,39234r-833,6713l964,53061,594,60443,74,79920,,84946r1272,5989l3438,97567r2764,7059l8045,113291r1229,9735l10638,141758r606,12724l11514,168053r71,7313l12953,184200r2231,9847l17991,204570r1871,9654l21109,223299r832,8689l22495,239099r370,6061l23111,250520r274,12992l23604,320612e" filled="f" strokecolor="#009300" strokeweight="3pt">
                  <v:path arrowok="t" textboxrect="0,0,23605,320613"/>
                </v:shape>
                <v:shape id="SMARTInkAnnotation5" o:spid="_x0000_s1031" style="position:absolute;left:17337;top:1900;width:238;height:237;visibility:visible;mso-wrap-style:square;v-text-anchor:top" coordsize="23751,23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xU8EA&#10;AADbAAAADwAAAGRycy9kb3ducmV2LnhtbESPQWsCMRSE70L/Q3iF3jSr0mJXs4ssCNJbrd4fm9fs&#10;4uYlJFG3/fVNQfA4zMw3zKYe7SCuFGLvWMF8VoAgbp3u2Sg4fu2mKxAxIWscHJOCH4pQV0+TDZba&#10;3fiTrodkRIZwLFFBl5IvpYxtRxbjzHni7H27YDFlGYzUAW8Zbge5KIo3abHnvNChp6aj9ny4WAVG&#10;Nr9zH5bvH6+t3ydjm204NUq9PI/bNYhEY3qE7+29VrBYwv+X/ANk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sVPBAAAA2wAAAA8AAAAAAAAAAAAAAAAAmAIAAGRycy9kb3du&#10;cmV2LnhtbFBLBQYAAAAABAAEAPUAAACGAwAAAAA=&#10;" path="m23750,l12365,,10883,1319,5716,6304,3811,9480,2541,12917,,23749e" filled="f" strokecolor="#009300" strokeweight="3pt">
                  <v:path arrowok="t" textboxrect="0,0,23751,23750"/>
                </v:shape>
                <v:shape id="SMARTInkAnnotation6" o:spid="_x0000_s1032" style="position:absolute;left:19350;top:3969;width:2969;height:3507;visibility:visible;mso-wrap-style:square;v-text-anchor:top" coordsize="296864,350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TZMQA&#10;AADbAAAADwAAAGRycy9kb3ducmV2LnhtbESPW2sCMRSE3wv+h3CEvtVEsVJWo4hQqC+9eMHXw+a4&#10;u7o5WTZxL/76piD0cZiZb5jFqrOlaKj2hWMN45ECQZw6U3Cm4bB/f3kD4QOywdIxaejJw2o5eFpg&#10;YlzLP9TsQiYihH2CGvIQqkRKn+Zk0Y9cRRy9s6sthijrTJoa2wi3pZwoNZMWC44LOVa0ySm97m5W&#10;w7E9fV6+Xr9tf89Uv2V1r5rpXuvnYbeegwjUhf/wo/1hNEy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7E2TEAAAA2wAAAA8AAAAAAAAAAAAAAAAAmAIAAGRycy9k&#10;b3ducmV2LnhtbFBLBQYAAAAABAAEAPUAAACJAwAAAAA=&#10;" path="m,65708r6304,6304l6841,75189r-961,3436l3921,82236,1743,89766,774,97511r-430,7840l45,143886,1,220159r1319,6570l3519,233747r2785,7318l8161,247263r2063,10405l12094,263609r2566,6600l21954,287153r7567,9239l31555,299980r2864,8715l34820,308182r268,-1661l36586,305413r5183,-1230l48470,303636r3635,-146l55847,302074r7676,-5093l71332,286801r3930,-6408l83147,269754r3949,-4685l89730,257988r1756,-8678l92656,239565r2099,-9135l97475,221702r6539,-18055l111319,182429r3795,-9880l118963,163323r3886,-8789l126758,144716r7863,-21463l138564,113307r3950,-9269l146466,95219r2633,-8517l150857,78385r1170,-8184l154128,62107r2719,-8036l159979,46076r3407,-6650l170691,28519r4126,-9245l175917,14961r2053,-2875l180658,10170r3111,-1278l185844,6720r1383,-2766l188148,790,188763,r410,792l189920,9368r58,13399l191302,27845r2203,6025l196292,40524r3097,10913l200766,62005r367,6512l201377,75497r345,28735l203089,113821r2231,9031l208128,131511r1871,9731l211246,151688r832,10922l212633,173849r615,23044l214732,207260r2308,9549l219899,225815r1905,8642l223075,242858r847,8239l225806,259228r2575,8060l231418,275300r3344,7980l238310,291239r3685,7945l245771,305799r7714,10870l261312,325897r7876,8500l277086,342573r3954,2708l284995,347086r11868,3611e" filled="f" strokecolor="#009300" strokeweight="3pt">
                  <v:path arrowok="t" textboxrect="0,0,296864,350698"/>
                </v:shape>
              </v:group>
            </w:pict>
          </mc:Fallback>
        </mc:AlternateContent>
      </w:r>
    </w:p>
    <w:p w:rsidR="009317CF" w:rsidRDefault="009317CF" w:rsidP="009317CF">
      <w:pPr>
        <w:rPr>
          <w:sz w:val="28"/>
          <w:szCs w:val="28"/>
        </w:rPr>
      </w:pPr>
    </w:p>
    <w:p w:rsidR="009317CF" w:rsidRDefault="009317CF" w:rsidP="009317CF">
      <w:pPr>
        <w:rPr>
          <w:sz w:val="28"/>
          <w:szCs w:val="28"/>
        </w:rPr>
      </w:pPr>
    </w:p>
    <w:p w:rsidR="00655C08" w:rsidRDefault="008F04B3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7249886</wp:posOffset>
                </wp:positionH>
                <wp:positionV relativeFrom="paragraph">
                  <wp:posOffset>306928</wp:posOffset>
                </wp:positionV>
                <wp:extent cx="1234522" cy="795595"/>
                <wp:effectExtent l="19050" t="19050" r="22860" b="2413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522" cy="795595"/>
                          <a:chOff x="0" y="0"/>
                          <a:chExt cx="1234522" cy="795595"/>
                        </a:xfrm>
                      </wpg:grpSpPr>
                      <wps:wsp>
                        <wps:cNvPr id="53" name="SMARTInkAnnotation22"/>
                        <wps:cNvSpPr/>
                        <wps:spPr>
                          <a:xfrm>
                            <a:off x="0" y="35626"/>
                            <a:ext cx="225616" cy="7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16" h="759969">
                                <a:moveTo>
                                  <a:pt x="0" y="0"/>
                                </a:moveTo>
                                <a:lnTo>
                                  <a:pt x="0" y="67556"/>
                                </a:lnTo>
                                <a:lnTo>
                                  <a:pt x="3518" y="86758"/>
                                </a:lnTo>
                                <a:lnTo>
                                  <a:pt x="8161" y="108487"/>
                                </a:lnTo>
                                <a:lnTo>
                                  <a:pt x="10224" y="131338"/>
                                </a:lnTo>
                                <a:lnTo>
                                  <a:pt x="12093" y="144293"/>
                                </a:lnTo>
                                <a:lnTo>
                                  <a:pt x="14660" y="158206"/>
                                </a:lnTo>
                                <a:lnTo>
                                  <a:pt x="17689" y="172760"/>
                                </a:lnTo>
                                <a:lnTo>
                                  <a:pt x="21029" y="186420"/>
                                </a:lnTo>
                                <a:lnTo>
                                  <a:pt x="24575" y="199485"/>
                                </a:lnTo>
                                <a:lnTo>
                                  <a:pt x="28257" y="212154"/>
                                </a:lnTo>
                                <a:lnTo>
                                  <a:pt x="39745" y="255198"/>
                                </a:lnTo>
                                <a:lnTo>
                                  <a:pt x="51505" y="301376"/>
                                </a:lnTo>
                                <a:lnTo>
                                  <a:pt x="56766" y="317024"/>
                                </a:lnTo>
                                <a:lnTo>
                                  <a:pt x="62913" y="332733"/>
                                </a:lnTo>
                                <a:lnTo>
                                  <a:pt x="69649" y="348483"/>
                                </a:lnTo>
                                <a:lnTo>
                                  <a:pt x="75459" y="364261"/>
                                </a:lnTo>
                                <a:lnTo>
                                  <a:pt x="80652" y="380057"/>
                                </a:lnTo>
                                <a:lnTo>
                                  <a:pt x="85434" y="395866"/>
                                </a:lnTo>
                                <a:lnTo>
                                  <a:pt x="91260" y="411682"/>
                                </a:lnTo>
                                <a:lnTo>
                                  <a:pt x="97783" y="427503"/>
                                </a:lnTo>
                                <a:lnTo>
                                  <a:pt x="104770" y="443329"/>
                                </a:lnTo>
                                <a:lnTo>
                                  <a:pt x="110748" y="459157"/>
                                </a:lnTo>
                                <a:lnTo>
                                  <a:pt x="116052" y="474987"/>
                                </a:lnTo>
                                <a:lnTo>
                                  <a:pt x="129822" y="518961"/>
                                </a:lnTo>
                                <a:lnTo>
                                  <a:pt x="134045" y="532009"/>
                                </a:lnTo>
                                <a:lnTo>
                                  <a:pt x="138181" y="545983"/>
                                </a:lnTo>
                                <a:lnTo>
                                  <a:pt x="150305" y="589548"/>
                                </a:lnTo>
                                <a:lnTo>
                                  <a:pt x="158280" y="615618"/>
                                </a:lnTo>
                                <a:lnTo>
                                  <a:pt x="170187" y="652548"/>
                                </a:lnTo>
                                <a:lnTo>
                                  <a:pt x="174150" y="663285"/>
                                </a:lnTo>
                                <a:lnTo>
                                  <a:pt x="178112" y="673083"/>
                                </a:lnTo>
                                <a:lnTo>
                                  <a:pt x="182071" y="682254"/>
                                </a:lnTo>
                                <a:lnTo>
                                  <a:pt x="189989" y="699480"/>
                                </a:lnTo>
                                <a:lnTo>
                                  <a:pt x="193949" y="707769"/>
                                </a:lnTo>
                                <a:lnTo>
                                  <a:pt x="197907" y="714613"/>
                                </a:lnTo>
                                <a:lnTo>
                                  <a:pt x="201865" y="720496"/>
                                </a:lnTo>
                                <a:lnTo>
                                  <a:pt x="208463" y="730551"/>
                                </a:lnTo>
                                <a:lnTo>
                                  <a:pt x="211394" y="739417"/>
                                </a:lnTo>
                                <a:lnTo>
                                  <a:pt x="213496" y="742309"/>
                                </a:lnTo>
                                <a:lnTo>
                                  <a:pt x="216216" y="744237"/>
                                </a:lnTo>
                                <a:lnTo>
                                  <a:pt x="219350" y="745523"/>
                                </a:lnTo>
                                <a:lnTo>
                                  <a:pt x="221438" y="747699"/>
                                </a:lnTo>
                                <a:lnTo>
                                  <a:pt x="222830" y="750469"/>
                                </a:lnTo>
                                <a:lnTo>
                                  <a:pt x="225615" y="75996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MARTInkAnnotation23"/>
                        <wps:cNvSpPr/>
                        <wps:spPr>
                          <a:xfrm>
                            <a:off x="356259" y="0"/>
                            <a:ext cx="356029" cy="70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029" h="700028">
                                <a:moveTo>
                                  <a:pt x="201660" y="450663"/>
                                </a:moveTo>
                                <a:lnTo>
                                  <a:pt x="201660" y="440439"/>
                                </a:lnTo>
                                <a:lnTo>
                                  <a:pt x="195357" y="432973"/>
                                </a:lnTo>
                                <a:lnTo>
                                  <a:pt x="192180" y="430953"/>
                                </a:lnTo>
                                <a:lnTo>
                                  <a:pt x="185133" y="428709"/>
                                </a:lnTo>
                                <a:lnTo>
                                  <a:pt x="182726" y="426791"/>
                                </a:lnTo>
                                <a:lnTo>
                                  <a:pt x="181120" y="424193"/>
                                </a:lnTo>
                                <a:lnTo>
                                  <a:pt x="180051" y="421142"/>
                                </a:lnTo>
                                <a:lnTo>
                                  <a:pt x="176699" y="417788"/>
                                </a:lnTo>
                                <a:lnTo>
                                  <a:pt x="165938" y="410544"/>
                                </a:lnTo>
                                <a:lnTo>
                                  <a:pt x="155877" y="406444"/>
                                </a:lnTo>
                                <a:lnTo>
                                  <a:pt x="147008" y="404622"/>
                                </a:lnTo>
                                <a:lnTo>
                                  <a:pt x="138669" y="403812"/>
                                </a:lnTo>
                                <a:lnTo>
                                  <a:pt x="130564" y="403453"/>
                                </a:lnTo>
                                <a:lnTo>
                                  <a:pt x="126555" y="403357"/>
                                </a:lnTo>
                                <a:lnTo>
                                  <a:pt x="121244" y="404612"/>
                                </a:lnTo>
                                <a:lnTo>
                                  <a:pt x="115065" y="406768"/>
                                </a:lnTo>
                                <a:lnTo>
                                  <a:pt x="108307" y="409525"/>
                                </a:lnTo>
                                <a:lnTo>
                                  <a:pt x="97280" y="416107"/>
                                </a:lnTo>
                                <a:lnTo>
                                  <a:pt x="86660" y="423430"/>
                                </a:lnTo>
                                <a:lnTo>
                                  <a:pt x="80135" y="427230"/>
                                </a:lnTo>
                                <a:lnTo>
                                  <a:pt x="73146" y="431083"/>
                                </a:lnTo>
                                <a:lnTo>
                                  <a:pt x="67167" y="436290"/>
                                </a:lnTo>
                                <a:lnTo>
                                  <a:pt x="57005" y="449113"/>
                                </a:lnTo>
                                <a:lnTo>
                                  <a:pt x="48090" y="463607"/>
                                </a:lnTo>
                                <a:lnTo>
                                  <a:pt x="39731" y="478845"/>
                                </a:lnTo>
                                <a:lnTo>
                                  <a:pt x="27606" y="502259"/>
                                </a:lnTo>
                                <a:lnTo>
                                  <a:pt x="19632" y="518014"/>
                                </a:lnTo>
                                <a:lnTo>
                                  <a:pt x="11689" y="537330"/>
                                </a:lnTo>
                                <a:lnTo>
                                  <a:pt x="5081" y="557790"/>
                                </a:lnTo>
                                <a:lnTo>
                                  <a:pt x="2144" y="575679"/>
                                </a:lnTo>
                                <a:lnTo>
                                  <a:pt x="838" y="592425"/>
                                </a:lnTo>
                                <a:lnTo>
                                  <a:pt x="104" y="613170"/>
                                </a:lnTo>
                                <a:lnTo>
                                  <a:pt x="0" y="618373"/>
                                </a:lnTo>
                                <a:lnTo>
                                  <a:pt x="1251" y="623162"/>
                                </a:lnTo>
                                <a:lnTo>
                                  <a:pt x="7995" y="637524"/>
                                </a:lnTo>
                                <a:lnTo>
                                  <a:pt x="11900" y="656586"/>
                                </a:lnTo>
                                <a:lnTo>
                                  <a:pt x="17488" y="666647"/>
                                </a:lnTo>
                                <a:lnTo>
                                  <a:pt x="20826" y="669857"/>
                                </a:lnTo>
                                <a:lnTo>
                                  <a:pt x="24370" y="671997"/>
                                </a:lnTo>
                                <a:lnTo>
                                  <a:pt x="28053" y="673424"/>
                                </a:lnTo>
                                <a:lnTo>
                                  <a:pt x="35663" y="678528"/>
                                </a:lnTo>
                                <a:lnTo>
                                  <a:pt x="39539" y="681736"/>
                                </a:lnTo>
                                <a:lnTo>
                                  <a:pt x="43443" y="683875"/>
                                </a:lnTo>
                                <a:lnTo>
                                  <a:pt x="51299" y="686251"/>
                                </a:lnTo>
                                <a:lnTo>
                                  <a:pt x="56561" y="686885"/>
                                </a:lnTo>
                                <a:lnTo>
                                  <a:pt x="62707" y="687307"/>
                                </a:lnTo>
                                <a:lnTo>
                                  <a:pt x="75253" y="687777"/>
                                </a:lnTo>
                                <a:lnTo>
                                  <a:pt x="85228" y="687985"/>
                                </a:lnTo>
                                <a:lnTo>
                                  <a:pt x="91054" y="686722"/>
                                </a:lnTo>
                                <a:lnTo>
                                  <a:pt x="97577" y="684560"/>
                                </a:lnTo>
                                <a:lnTo>
                                  <a:pt x="104564" y="681799"/>
                                </a:lnTo>
                                <a:lnTo>
                                  <a:pt x="110542" y="679959"/>
                                </a:lnTo>
                                <a:lnTo>
                                  <a:pt x="120702" y="677914"/>
                                </a:lnTo>
                                <a:lnTo>
                                  <a:pt x="125258" y="674730"/>
                                </a:lnTo>
                                <a:lnTo>
                                  <a:pt x="133840" y="664155"/>
                                </a:lnTo>
                                <a:lnTo>
                                  <a:pt x="142051" y="654178"/>
                                </a:lnTo>
                                <a:lnTo>
                                  <a:pt x="146088" y="649670"/>
                                </a:lnTo>
                                <a:lnTo>
                                  <a:pt x="154092" y="634106"/>
                                </a:lnTo>
                                <a:lnTo>
                                  <a:pt x="162048" y="615315"/>
                                </a:lnTo>
                                <a:lnTo>
                                  <a:pt x="169981" y="598167"/>
                                </a:lnTo>
                                <a:lnTo>
                                  <a:pt x="177906" y="578231"/>
                                </a:lnTo>
                                <a:lnTo>
                                  <a:pt x="181865" y="567374"/>
                                </a:lnTo>
                                <a:lnTo>
                                  <a:pt x="185825" y="554858"/>
                                </a:lnTo>
                                <a:lnTo>
                                  <a:pt x="201659" y="500369"/>
                                </a:lnTo>
                                <a:lnTo>
                                  <a:pt x="205618" y="487759"/>
                                </a:lnTo>
                                <a:lnTo>
                                  <a:pt x="208257" y="474074"/>
                                </a:lnTo>
                                <a:lnTo>
                                  <a:pt x="210016" y="459673"/>
                                </a:lnTo>
                                <a:lnTo>
                                  <a:pt x="211188" y="444795"/>
                                </a:lnTo>
                                <a:lnTo>
                                  <a:pt x="211970" y="429599"/>
                                </a:lnTo>
                                <a:lnTo>
                                  <a:pt x="212839" y="398641"/>
                                </a:lnTo>
                                <a:lnTo>
                                  <a:pt x="213443" y="329367"/>
                                </a:lnTo>
                                <a:lnTo>
                                  <a:pt x="213473" y="314385"/>
                                </a:lnTo>
                                <a:lnTo>
                                  <a:pt x="212174" y="299119"/>
                                </a:lnTo>
                                <a:lnTo>
                                  <a:pt x="209989" y="283664"/>
                                </a:lnTo>
                                <a:lnTo>
                                  <a:pt x="207213" y="268083"/>
                                </a:lnTo>
                                <a:lnTo>
                                  <a:pt x="205362" y="253738"/>
                                </a:lnTo>
                                <a:lnTo>
                                  <a:pt x="204128" y="240216"/>
                                </a:lnTo>
                                <a:lnTo>
                                  <a:pt x="203305" y="227243"/>
                                </a:lnTo>
                                <a:lnTo>
                                  <a:pt x="201438" y="214637"/>
                                </a:lnTo>
                                <a:lnTo>
                                  <a:pt x="198874" y="202274"/>
                                </a:lnTo>
                                <a:lnTo>
                                  <a:pt x="195844" y="190074"/>
                                </a:lnTo>
                                <a:lnTo>
                                  <a:pt x="193825" y="177983"/>
                                </a:lnTo>
                                <a:lnTo>
                                  <a:pt x="192479" y="165964"/>
                                </a:lnTo>
                                <a:lnTo>
                                  <a:pt x="191581" y="153993"/>
                                </a:lnTo>
                                <a:lnTo>
                                  <a:pt x="189663" y="142054"/>
                                </a:lnTo>
                                <a:lnTo>
                                  <a:pt x="187065" y="130137"/>
                                </a:lnTo>
                                <a:lnTo>
                                  <a:pt x="184014" y="118234"/>
                                </a:lnTo>
                                <a:lnTo>
                                  <a:pt x="180623" y="97972"/>
                                </a:lnTo>
                                <a:lnTo>
                                  <a:pt x="179117" y="80170"/>
                                </a:lnTo>
                                <a:lnTo>
                                  <a:pt x="178447" y="63463"/>
                                </a:lnTo>
                                <a:lnTo>
                                  <a:pt x="174631" y="47241"/>
                                </a:lnTo>
                                <a:lnTo>
                                  <a:pt x="168584" y="26791"/>
                                </a:lnTo>
                                <a:lnTo>
                                  <a:pt x="166540" y="14365"/>
                                </a:lnTo>
                                <a:lnTo>
                                  <a:pt x="162742" y="9147"/>
                                </a:lnTo>
                                <a:lnTo>
                                  <a:pt x="154665" y="0"/>
                                </a:lnTo>
                                <a:lnTo>
                                  <a:pt x="154182" y="17631"/>
                                </a:lnTo>
                                <a:lnTo>
                                  <a:pt x="154176" y="23439"/>
                                </a:lnTo>
                                <a:lnTo>
                                  <a:pt x="157687" y="36929"/>
                                </a:lnTo>
                                <a:lnTo>
                                  <a:pt x="162326" y="51721"/>
                                </a:lnTo>
                                <a:lnTo>
                                  <a:pt x="164387" y="67091"/>
                                </a:lnTo>
                                <a:lnTo>
                                  <a:pt x="168823" y="86236"/>
                                </a:lnTo>
                                <a:lnTo>
                                  <a:pt x="173871" y="107939"/>
                                </a:lnTo>
                                <a:lnTo>
                                  <a:pt x="175218" y="119268"/>
                                </a:lnTo>
                                <a:lnTo>
                                  <a:pt x="176116" y="130779"/>
                                </a:lnTo>
                                <a:lnTo>
                                  <a:pt x="176714" y="142410"/>
                                </a:lnTo>
                                <a:lnTo>
                                  <a:pt x="177380" y="165890"/>
                                </a:lnTo>
                                <a:lnTo>
                                  <a:pt x="178876" y="179012"/>
                                </a:lnTo>
                                <a:lnTo>
                                  <a:pt x="181193" y="193038"/>
                                </a:lnTo>
                                <a:lnTo>
                                  <a:pt x="184057" y="207666"/>
                                </a:lnTo>
                                <a:lnTo>
                                  <a:pt x="185967" y="222695"/>
                                </a:lnTo>
                                <a:lnTo>
                                  <a:pt x="187239" y="237992"/>
                                </a:lnTo>
                                <a:lnTo>
                                  <a:pt x="188088" y="253468"/>
                                </a:lnTo>
                                <a:lnTo>
                                  <a:pt x="189973" y="267744"/>
                                </a:lnTo>
                                <a:lnTo>
                                  <a:pt x="192549" y="281218"/>
                                </a:lnTo>
                                <a:lnTo>
                                  <a:pt x="229416" y="431022"/>
                                </a:lnTo>
                                <a:lnTo>
                                  <a:pt x="232037" y="445485"/>
                                </a:lnTo>
                                <a:lnTo>
                                  <a:pt x="233787" y="459085"/>
                                </a:lnTo>
                                <a:lnTo>
                                  <a:pt x="234952" y="472110"/>
                                </a:lnTo>
                                <a:lnTo>
                                  <a:pt x="237049" y="486071"/>
                                </a:lnTo>
                                <a:lnTo>
                                  <a:pt x="239766" y="500656"/>
                                </a:lnTo>
                                <a:lnTo>
                                  <a:pt x="242897" y="515657"/>
                                </a:lnTo>
                                <a:lnTo>
                                  <a:pt x="247623" y="529616"/>
                                </a:lnTo>
                                <a:lnTo>
                                  <a:pt x="253412" y="542880"/>
                                </a:lnTo>
                                <a:lnTo>
                                  <a:pt x="259911" y="555681"/>
                                </a:lnTo>
                                <a:lnTo>
                                  <a:pt x="265562" y="568173"/>
                                </a:lnTo>
                                <a:lnTo>
                                  <a:pt x="270649" y="580459"/>
                                </a:lnTo>
                                <a:lnTo>
                                  <a:pt x="275360" y="592608"/>
                                </a:lnTo>
                                <a:lnTo>
                                  <a:pt x="284112" y="613143"/>
                                </a:lnTo>
                                <a:lnTo>
                                  <a:pt x="292400" y="631066"/>
                                </a:lnTo>
                                <a:lnTo>
                                  <a:pt x="300482" y="647827"/>
                                </a:lnTo>
                                <a:lnTo>
                                  <a:pt x="308472" y="660555"/>
                                </a:lnTo>
                                <a:lnTo>
                                  <a:pt x="316421" y="670610"/>
                                </a:lnTo>
                                <a:lnTo>
                                  <a:pt x="324351" y="679476"/>
                                </a:lnTo>
                                <a:lnTo>
                                  <a:pt x="326994" y="683687"/>
                                </a:lnTo>
                                <a:lnTo>
                                  <a:pt x="329931" y="691886"/>
                                </a:lnTo>
                                <a:lnTo>
                                  <a:pt x="332033" y="694599"/>
                                </a:lnTo>
                                <a:lnTo>
                                  <a:pt x="334754" y="696408"/>
                                </a:lnTo>
                                <a:lnTo>
                                  <a:pt x="341295" y="698419"/>
                                </a:lnTo>
                                <a:lnTo>
                                  <a:pt x="351077" y="699551"/>
                                </a:lnTo>
                                <a:lnTo>
                                  <a:pt x="356028" y="70002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MARTInkAnnotation24"/>
                        <wps:cNvSpPr/>
                        <wps:spPr>
                          <a:xfrm>
                            <a:off x="796834" y="439197"/>
                            <a:ext cx="437688" cy="308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88" h="308734">
                                <a:moveTo>
                                  <a:pt x="212072" y="11871"/>
                                </a:moveTo>
                                <a:lnTo>
                                  <a:pt x="200687" y="11871"/>
                                </a:lnTo>
                                <a:lnTo>
                                  <a:pt x="194038" y="5567"/>
                                </a:lnTo>
                                <a:lnTo>
                                  <a:pt x="190814" y="3710"/>
                                </a:lnTo>
                                <a:lnTo>
                                  <a:pt x="183713" y="1647"/>
                                </a:lnTo>
                                <a:lnTo>
                                  <a:pt x="172297" y="485"/>
                                </a:lnTo>
                                <a:lnTo>
                                  <a:pt x="160559" y="141"/>
                                </a:lnTo>
                                <a:lnTo>
                                  <a:pt x="113605" y="0"/>
                                </a:lnTo>
                                <a:lnTo>
                                  <a:pt x="109485" y="1318"/>
                                </a:lnTo>
                                <a:lnTo>
                                  <a:pt x="83109" y="16524"/>
                                </a:lnTo>
                                <a:lnTo>
                                  <a:pt x="72074" y="24054"/>
                                </a:lnTo>
                                <a:lnTo>
                                  <a:pt x="62771" y="31799"/>
                                </a:lnTo>
                                <a:lnTo>
                                  <a:pt x="54239" y="39639"/>
                                </a:lnTo>
                                <a:lnTo>
                                  <a:pt x="42017" y="51470"/>
                                </a:lnTo>
                                <a:lnTo>
                                  <a:pt x="38011" y="56742"/>
                                </a:lnTo>
                                <a:lnTo>
                                  <a:pt x="34020" y="62895"/>
                                </a:lnTo>
                                <a:lnTo>
                                  <a:pt x="30040" y="69636"/>
                                </a:lnTo>
                                <a:lnTo>
                                  <a:pt x="26067" y="76769"/>
                                </a:lnTo>
                                <a:lnTo>
                                  <a:pt x="18135" y="91731"/>
                                </a:lnTo>
                                <a:lnTo>
                                  <a:pt x="15493" y="99415"/>
                                </a:lnTo>
                                <a:lnTo>
                                  <a:pt x="13730" y="107177"/>
                                </a:lnTo>
                                <a:lnTo>
                                  <a:pt x="12555" y="114990"/>
                                </a:lnTo>
                                <a:lnTo>
                                  <a:pt x="11773" y="124156"/>
                                </a:lnTo>
                                <a:lnTo>
                                  <a:pt x="11250" y="134226"/>
                                </a:lnTo>
                                <a:lnTo>
                                  <a:pt x="10670" y="154649"/>
                                </a:lnTo>
                                <a:lnTo>
                                  <a:pt x="10412" y="172523"/>
                                </a:lnTo>
                                <a:lnTo>
                                  <a:pt x="9024" y="180984"/>
                                </a:lnTo>
                                <a:lnTo>
                                  <a:pt x="6779" y="189263"/>
                                </a:lnTo>
                                <a:lnTo>
                                  <a:pt x="3964" y="197420"/>
                                </a:lnTo>
                                <a:lnTo>
                                  <a:pt x="2086" y="205498"/>
                                </a:lnTo>
                                <a:lnTo>
                                  <a:pt x="835" y="213522"/>
                                </a:lnTo>
                                <a:lnTo>
                                  <a:pt x="0" y="221510"/>
                                </a:lnTo>
                                <a:lnTo>
                                  <a:pt x="763" y="228155"/>
                                </a:lnTo>
                                <a:lnTo>
                                  <a:pt x="2591" y="233904"/>
                                </a:lnTo>
                                <a:lnTo>
                                  <a:pt x="5130" y="239057"/>
                                </a:lnTo>
                                <a:lnTo>
                                  <a:pt x="7950" y="248299"/>
                                </a:lnTo>
                                <a:lnTo>
                                  <a:pt x="8702" y="252611"/>
                                </a:lnTo>
                                <a:lnTo>
                                  <a:pt x="13055" y="260920"/>
                                </a:lnTo>
                                <a:lnTo>
                                  <a:pt x="16065" y="264984"/>
                                </a:lnTo>
                                <a:lnTo>
                                  <a:pt x="19388" y="267692"/>
                                </a:lnTo>
                                <a:lnTo>
                                  <a:pt x="22925" y="269498"/>
                                </a:lnTo>
                                <a:lnTo>
                                  <a:pt x="31776" y="272396"/>
                                </a:lnTo>
                                <a:lnTo>
                                  <a:pt x="43004" y="272969"/>
                                </a:lnTo>
                                <a:lnTo>
                                  <a:pt x="50291" y="273046"/>
                                </a:lnTo>
                                <a:lnTo>
                                  <a:pt x="54082" y="270429"/>
                                </a:lnTo>
                                <a:lnTo>
                                  <a:pt x="57928" y="266045"/>
                                </a:lnTo>
                                <a:lnTo>
                                  <a:pt x="61812" y="260483"/>
                                </a:lnTo>
                                <a:lnTo>
                                  <a:pt x="65720" y="255456"/>
                                </a:lnTo>
                                <a:lnTo>
                                  <a:pt x="73580" y="246352"/>
                                </a:lnTo>
                                <a:lnTo>
                                  <a:pt x="77524" y="240758"/>
                                </a:lnTo>
                                <a:lnTo>
                                  <a:pt x="81473" y="234390"/>
                                </a:lnTo>
                                <a:lnTo>
                                  <a:pt x="85425" y="227505"/>
                                </a:lnTo>
                                <a:lnTo>
                                  <a:pt x="93333" y="212819"/>
                                </a:lnTo>
                                <a:lnTo>
                                  <a:pt x="97290" y="205209"/>
                                </a:lnTo>
                                <a:lnTo>
                                  <a:pt x="101246" y="196177"/>
                                </a:lnTo>
                                <a:lnTo>
                                  <a:pt x="105204" y="186198"/>
                                </a:lnTo>
                                <a:lnTo>
                                  <a:pt x="109161" y="175587"/>
                                </a:lnTo>
                                <a:lnTo>
                                  <a:pt x="113119" y="165874"/>
                                </a:lnTo>
                                <a:lnTo>
                                  <a:pt x="117077" y="156760"/>
                                </a:lnTo>
                                <a:lnTo>
                                  <a:pt x="121035" y="148045"/>
                                </a:lnTo>
                                <a:lnTo>
                                  <a:pt x="123674" y="138277"/>
                                </a:lnTo>
                                <a:lnTo>
                                  <a:pt x="125433" y="127806"/>
                                </a:lnTo>
                                <a:lnTo>
                                  <a:pt x="126605" y="116868"/>
                                </a:lnTo>
                                <a:lnTo>
                                  <a:pt x="128707" y="106938"/>
                                </a:lnTo>
                                <a:lnTo>
                                  <a:pt x="131427" y="97678"/>
                                </a:lnTo>
                                <a:lnTo>
                                  <a:pt x="134560" y="88866"/>
                                </a:lnTo>
                                <a:lnTo>
                                  <a:pt x="136648" y="80353"/>
                                </a:lnTo>
                                <a:lnTo>
                                  <a:pt x="138040" y="72039"/>
                                </a:lnTo>
                                <a:lnTo>
                                  <a:pt x="138969" y="63857"/>
                                </a:lnTo>
                                <a:lnTo>
                                  <a:pt x="140907" y="55764"/>
                                </a:lnTo>
                                <a:lnTo>
                                  <a:pt x="143518" y="47730"/>
                                </a:lnTo>
                                <a:lnTo>
                                  <a:pt x="146578" y="39735"/>
                                </a:lnTo>
                                <a:lnTo>
                                  <a:pt x="148619" y="33085"/>
                                </a:lnTo>
                                <a:lnTo>
                                  <a:pt x="149979" y="27333"/>
                                </a:lnTo>
                                <a:lnTo>
                                  <a:pt x="152685" y="11950"/>
                                </a:lnTo>
                                <a:lnTo>
                                  <a:pt x="158999" y="11894"/>
                                </a:lnTo>
                                <a:lnTo>
                                  <a:pt x="160857" y="13206"/>
                                </a:lnTo>
                                <a:lnTo>
                                  <a:pt x="162096" y="15400"/>
                                </a:lnTo>
                                <a:lnTo>
                                  <a:pt x="162922" y="18181"/>
                                </a:lnTo>
                                <a:lnTo>
                                  <a:pt x="167358" y="24790"/>
                                </a:lnTo>
                                <a:lnTo>
                                  <a:pt x="173728" y="33446"/>
                                </a:lnTo>
                                <a:lnTo>
                                  <a:pt x="177274" y="39448"/>
                                </a:lnTo>
                                <a:lnTo>
                                  <a:pt x="180957" y="46088"/>
                                </a:lnTo>
                                <a:lnTo>
                                  <a:pt x="188568" y="60503"/>
                                </a:lnTo>
                                <a:lnTo>
                                  <a:pt x="192445" y="68041"/>
                                </a:lnTo>
                                <a:lnTo>
                                  <a:pt x="196348" y="74386"/>
                                </a:lnTo>
                                <a:lnTo>
                                  <a:pt x="200270" y="79935"/>
                                </a:lnTo>
                                <a:lnTo>
                                  <a:pt x="204204" y="84954"/>
                                </a:lnTo>
                                <a:lnTo>
                                  <a:pt x="208146" y="90939"/>
                                </a:lnTo>
                                <a:lnTo>
                                  <a:pt x="212093" y="97568"/>
                                </a:lnTo>
                                <a:lnTo>
                                  <a:pt x="216045" y="104626"/>
                                </a:lnTo>
                                <a:lnTo>
                                  <a:pt x="221317" y="111970"/>
                                </a:lnTo>
                                <a:lnTo>
                                  <a:pt x="227471" y="119504"/>
                                </a:lnTo>
                                <a:lnTo>
                                  <a:pt x="234213" y="127166"/>
                                </a:lnTo>
                                <a:lnTo>
                                  <a:pt x="241345" y="134913"/>
                                </a:lnTo>
                                <a:lnTo>
                                  <a:pt x="256308" y="150557"/>
                                </a:lnTo>
                                <a:lnTo>
                                  <a:pt x="262673" y="158423"/>
                                </a:lnTo>
                                <a:lnTo>
                                  <a:pt x="268235" y="166306"/>
                                </a:lnTo>
                                <a:lnTo>
                                  <a:pt x="273264" y="174200"/>
                                </a:lnTo>
                                <a:lnTo>
                                  <a:pt x="280573" y="183421"/>
                                </a:lnTo>
                                <a:lnTo>
                                  <a:pt x="289405" y="193526"/>
                                </a:lnTo>
                                <a:lnTo>
                                  <a:pt x="308454" y="213990"/>
                                </a:lnTo>
                                <a:lnTo>
                                  <a:pt x="325715" y="231882"/>
                                </a:lnTo>
                                <a:lnTo>
                                  <a:pt x="336652" y="240347"/>
                                </a:lnTo>
                                <a:lnTo>
                                  <a:pt x="349219" y="248629"/>
                                </a:lnTo>
                                <a:lnTo>
                                  <a:pt x="362877" y="256789"/>
                                </a:lnTo>
                                <a:lnTo>
                                  <a:pt x="374619" y="264868"/>
                                </a:lnTo>
                                <a:lnTo>
                                  <a:pt x="385087" y="272892"/>
                                </a:lnTo>
                                <a:lnTo>
                                  <a:pt x="394704" y="280881"/>
                                </a:lnTo>
                                <a:lnTo>
                                  <a:pt x="403753" y="287527"/>
                                </a:lnTo>
                                <a:lnTo>
                                  <a:pt x="412426" y="293276"/>
                                </a:lnTo>
                                <a:lnTo>
                                  <a:pt x="437687" y="30873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26" style="position:absolute;margin-left:570.85pt;margin-top:24.15pt;width:97.2pt;height:62.65pt;z-index:251692032" coordsize="12345,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">
                <v:shape id="SMARTInkAnnotation22" o:spid="_x0000_s1027" style="position:absolute;top:356;width:2256;height:7599;visibility:visible;mso-wrap-style:square;v-text-anchor:top" coordsize="225616,759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nVcQA&#10;AADbAAAADwAAAGRycy9kb3ducmV2LnhtbESP0WrCQBRE3wv+w3IFX4puVBokuoooSij0oakfcMle&#10;k2j2bsiuJvl7t1Do4zAzZ5jNrje1eFLrKssK5rMIBHFudcWFgsvPaboC4TyyxtoyKRjIwW47ettg&#10;om3H3/TMfCEChF2CCkrvm0RKl5dk0M1sQxy8q20N+iDbQuoWuwA3tVxEUSwNVhwWSmzoUFJ+zx5G&#10;wfnzePmK42Om0+H9NqxuaXdYWKUm436/BuGp9//hv3aqFXws4fdL+AF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UZ1XEAAAA2wAAAA8AAAAAAAAAAAAAAAAAmAIAAGRycy9k&#10;b3ducmV2LnhtbFBLBQYAAAAABAAEAPUAAACJAwAAAAA=&#10;" path="m,l,67556,3518,86758r4643,21729l10224,131338r1869,12955l14660,158206r3029,14554l21029,186420r3546,13065l28257,212154r11488,43044l51505,301376r5261,15648l62913,332733r6736,15750l75459,364261r5193,15796l85434,395866r5826,15816l97783,427503r6987,15826l110748,459157r5304,15830l129822,518961r4223,13048l138181,545983r12124,43565l158280,615618r11907,36930l174150,663285r3962,9798l182071,682254r7918,17226l193949,707769r3958,6844l201865,720496r6598,10055l211394,739417r2102,2892l216216,744237r3134,1286l221438,747699r1392,2770l225615,759968e" filled="f" strokecolor="#009300" strokeweight="3pt">
                  <v:path arrowok="t" textboxrect="0,0,225616,759969"/>
                </v:shape>
                <v:shape id="SMARTInkAnnotation23" o:spid="_x0000_s1028" style="position:absolute;left:3562;width:3560;height:7000;visibility:visible;mso-wrap-style:square;v-text-anchor:top" coordsize="356029,700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sascUA&#10;AADbAAAADwAAAGRycy9kb3ducmV2LnhtbESPS2vDMBCE74H8B7GBXkoi17ShuFFCCAQMpYfm0VwX&#10;a2ubWCvFkh/991WhkOMwM98wq81oGtFT62vLCp4WCQjiwuqaSwWn437+CsIHZI2NZVLwQx426+lk&#10;hZm2A39SfwiliBD2GSqoQnCZlL6oyKBfWEccvW/bGgxRtqXULQ4RbhqZJslSGqw5LlToaFdRcT10&#10;RoF7d/vHS347j931yy8/biap81Sph9m4fQMRaAz38H871wpenuH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xqxxQAAANsAAAAPAAAAAAAAAAAAAAAAAJgCAABkcnMv&#10;ZG93bnJldi54bWxQSwUGAAAAAAQABAD1AAAAigMAAAAA&#10;" path="m201660,450663r,-10224l195357,432973r-3177,-2020l185133,428709r-2407,-1918l181120,424193r-1069,-3051l176699,417788r-10761,-7244l155877,406444r-8869,-1822l138669,403812r-8105,-359l126555,403357r-5311,1255l115065,406768r-6758,2757l97280,416107r-10620,7323l80135,427230r-6989,3853l67167,436290,57005,449113r-8915,14494l39731,478845,27606,502259r-7974,15755l11689,537330,5081,557790,2144,575679,838,592425,104,613170,,618373r1251,4789l7995,637524r3905,19062l17488,666647r3338,3210l24370,671997r3683,1427l35663,678528r3876,3208l43443,683875r7856,2376l56561,686885r6146,422l75253,687777r9975,208l91054,686722r6523,-2162l104564,681799r5978,-1840l120702,677914r4556,-3184l133840,664155r8211,-9977l146088,649670r8004,-15564l162048,615315r7933,-17148l177906,578231r3959,-10857l185825,554858r15834,-54489l205618,487759r2639,-13685l210016,459673r1172,-14878l211970,429599r869,-30958l213443,329367r30,-14982l212174,299119r-2185,-15455l207213,268083r-1851,-14345l204128,240216r-823,-12973l201438,214637r-2564,-12363l195844,190074r-2019,-12091l192479,165964r-898,-11971l189663,142054r-2598,-11917l184014,118234,180623,97972,179117,80170r-670,-16707l174631,47241,168584,26791,166540,14365,162742,9147,154665,r-483,17631l154176,23439r3511,13490l162326,51721r2061,15370l168823,86236r5048,21703l175218,119268r898,11511l176714,142410r666,23480l178876,179012r2317,14026l184057,207666r1910,15029l187239,237992r849,15476l189973,267744r2576,13474l229416,431022r2621,14463l233787,459085r1165,13025l237049,486071r2717,14585l242897,515657r4726,13959l253412,542880r6499,12801l265562,568173r5087,12286l275360,592608r8752,20535l292400,631066r8082,16761l308472,660555r7949,10055l324351,679476r2643,4211l329931,691886r2102,2713l334754,696408r6541,2011l351077,699551r4951,476e" filled="f" strokecolor="#009300" strokeweight="3pt">
                  <v:path arrowok="t" textboxrect="0,0,356029,700028"/>
                </v:shape>
                <v:shape id="SMARTInkAnnotation24" o:spid="_x0000_s1029" style="position:absolute;left:7968;top:4391;width:4377;height:3088;visibility:visible;mso-wrap-style:square;v-text-anchor:top" coordsize="437688,308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excMA&#10;AADbAAAADwAAAGRycy9kb3ducmV2LnhtbESPQWvCQBSE70L/w/IK3nTT0ohGVymFgig9VMXzI/tM&#10;grvvpdmtif++Wyj0OMx8M8xqM3inbtSFRtjA0zQDRVyKbbgycDq+T+agQkS26ITJwJ0CbNYPoxUW&#10;Vnr+pNshViqVcCjQQB1jW2gdypo8hqm0xMm7SOcxJtlV2nbYp3Lv9HOWzbTHhtNCjS291VReD9/e&#10;QF5+fLmXcz873t3itJWd7PO9GDN+HF6XoCIN8T/8R29t4nL4/Z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FexcMAAADbAAAADwAAAAAAAAAAAAAAAACYAgAAZHJzL2Rv&#10;d25yZXYueG1sUEsFBgAAAAAEAAQA9QAAAIgDAAAAAA==&#10;" path="m212072,11871r-11385,l194038,5567,190814,3710,183713,1647,172297,485,160559,141,113605,r-4120,1318l83109,16524,72074,24054r-9303,7745l54239,39639,42017,51470r-4006,5272l34020,62895r-3980,6741l26067,76769,18135,91731r-2642,7684l13730,107177r-1175,7813l11773,124156r-523,10070l10670,154649r-258,17874l9024,180984r-2245,8279l3964,197420r-1878,8078l835,213522,,221510r763,6645l2591,233904r2539,5153l7950,248299r752,4312l13055,260920r3010,4064l19388,267692r3537,1806l31776,272396r11228,573l50291,273046r3791,-2617l57928,266045r3884,-5562l65720,255456r7860,-9104l77524,240758r3949,-6368l85425,227505r7908,-14686l97290,205209r3956,-9032l105204,186198r3957,-10611l113119,165874r3958,-9114l121035,148045r2639,-9768l125433,127806r1172,-10938l128707,106938r2720,-9260l134560,88866r2088,-8513l138040,72039r929,-8182l140907,55764r2611,-8034l146578,39735r2041,-6650l149979,27333r2706,-15383l158999,11894r1858,1312l162096,15400r826,2781l167358,24790r6370,8656l177274,39448r3683,6640l188568,60503r3877,7538l196348,74386r3922,5549l204204,84954r3942,5985l212093,97568r3952,7058l221317,111970r6154,7534l234213,127166r7132,7747l256308,150557r6365,7866l268235,166306r5029,7894l280573,183421r8832,10105l308454,213990r17261,17892l336652,240347r12567,8282l362877,256789r11742,8079l385087,272892r9617,7989l403753,287527r8673,5749l437687,308733e" filled="f" strokecolor="#009300" strokeweight="3pt">
                  <v:path arrowok="t" textboxrect="0,0,437688,308734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6905501</wp:posOffset>
                </wp:positionH>
                <wp:positionV relativeFrom="paragraph">
                  <wp:posOffset>758190</wp:posOffset>
                </wp:positionV>
                <wp:extent cx="344343" cy="284737"/>
                <wp:effectExtent l="19050" t="19050" r="17780" b="20320"/>
                <wp:wrapNone/>
                <wp:docPr id="51" name="SMARTInkAnnotation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43" cy="284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343" h="284737">
                              <a:moveTo>
                                <a:pt x="178099" y="35577"/>
                              </a:moveTo>
                              <a:lnTo>
                                <a:pt x="166370" y="35577"/>
                              </a:lnTo>
                              <a:lnTo>
                                <a:pt x="166267" y="29273"/>
                              </a:lnTo>
                              <a:lnTo>
                                <a:pt x="164933" y="27416"/>
                              </a:lnTo>
                              <a:lnTo>
                                <a:pt x="162725" y="26178"/>
                              </a:lnTo>
                              <a:lnTo>
                                <a:pt x="159934" y="25353"/>
                              </a:lnTo>
                              <a:lnTo>
                                <a:pt x="158072" y="23483"/>
                              </a:lnTo>
                              <a:lnTo>
                                <a:pt x="156831" y="20917"/>
                              </a:lnTo>
                              <a:lnTo>
                                <a:pt x="156004" y="17887"/>
                              </a:lnTo>
                              <a:lnTo>
                                <a:pt x="154133" y="15868"/>
                              </a:lnTo>
                              <a:lnTo>
                                <a:pt x="151567" y="14521"/>
                              </a:lnTo>
                              <a:lnTo>
                                <a:pt x="148537" y="13623"/>
                              </a:lnTo>
                              <a:lnTo>
                                <a:pt x="141651" y="9107"/>
                              </a:lnTo>
                              <a:lnTo>
                                <a:pt x="137968" y="6056"/>
                              </a:lnTo>
                              <a:lnTo>
                                <a:pt x="134193" y="4022"/>
                              </a:lnTo>
                              <a:lnTo>
                                <a:pt x="126480" y="1762"/>
                              </a:lnTo>
                              <a:lnTo>
                                <a:pt x="118654" y="757"/>
                              </a:lnTo>
                              <a:lnTo>
                                <a:pt x="110778" y="310"/>
                              </a:lnTo>
                              <a:lnTo>
                                <a:pt x="102880" y="112"/>
                              </a:lnTo>
                              <a:lnTo>
                                <a:pt x="91015" y="0"/>
                              </a:lnTo>
                              <a:lnTo>
                                <a:pt x="87058" y="1304"/>
                              </a:lnTo>
                              <a:lnTo>
                                <a:pt x="79144" y="6271"/>
                              </a:lnTo>
                              <a:lnTo>
                                <a:pt x="73867" y="9443"/>
                              </a:lnTo>
                              <a:lnTo>
                                <a:pt x="67710" y="12877"/>
                              </a:lnTo>
                              <a:lnTo>
                                <a:pt x="60967" y="16485"/>
                              </a:lnTo>
                              <a:lnTo>
                                <a:pt x="55152" y="21530"/>
                              </a:lnTo>
                              <a:lnTo>
                                <a:pt x="49956" y="27532"/>
                              </a:lnTo>
                              <a:lnTo>
                                <a:pt x="45172" y="34172"/>
                              </a:lnTo>
                              <a:lnTo>
                                <a:pt x="40664" y="41237"/>
                              </a:lnTo>
                              <a:lnTo>
                                <a:pt x="36339" y="48586"/>
                              </a:lnTo>
                              <a:lnTo>
                                <a:pt x="32137" y="56124"/>
                              </a:lnTo>
                              <a:lnTo>
                                <a:pt x="28015" y="65107"/>
                              </a:lnTo>
                              <a:lnTo>
                                <a:pt x="23948" y="75055"/>
                              </a:lnTo>
                              <a:lnTo>
                                <a:pt x="19917" y="85644"/>
                              </a:lnTo>
                              <a:lnTo>
                                <a:pt x="15911" y="95343"/>
                              </a:lnTo>
                              <a:lnTo>
                                <a:pt x="11921" y="104447"/>
                              </a:lnTo>
                              <a:lnTo>
                                <a:pt x="7941" y="113156"/>
                              </a:lnTo>
                              <a:lnTo>
                                <a:pt x="5288" y="121600"/>
                              </a:lnTo>
                              <a:lnTo>
                                <a:pt x="3519" y="129868"/>
                              </a:lnTo>
                              <a:lnTo>
                                <a:pt x="2340" y="138020"/>
                              </a:lnTo>
                              <a:lnTo>
                                <a:pt x="1554" y="146093"/>
                              </a:lnTo>
                              <a:lnTo>
                                <a:pt x="1030" y="154113"/>
                              </a:lnTo>
                              <a:lnTo>
                                <a:pt x="681" y="162099"/>
                              </a:lnTo>
                              <a:lnTo>
                                <a:pt x="292" y="178009"/>
                              </a:lnTo>
                              <a:lnTo>
                                <a:pt x="0" y="227178"/>
                              </a:lnTo>
                              <a:lnTo>
                                <a:pt x="1313" y="233238"/>
                              </a:lnTo>
                              <a:lnTo>
                                <a:pt x="3508" y="239918"/>
                              </a:lnTo>
                              <a:lnTo>
                                <a:pt x="6291" y="247010"/>
                              </a:lnTo>
                              <a:lnTo>
                                <a:pt x="9465" y="253056"/>
                              </a:lnTo>
                              <a:lnTo>
                                <a:pt x="12902" y="258407"/>
                              </a:lnTo>
                              <a:lnTo>
                                <a:pt x="21592" y="270171"/>
                              </a:lnTo>
                              <a:lnTo>
                                <a:pt x="29401" y="278513"/>
                              </a:lnTo>
                              <a:lnTo>
                                <a:pt x="32788" y="280656"/>
                              </a:lnTo>
                              <a:lnTo>
                                <a:pt x="40070" y="283037"/>
                              </a:lnTo>
                              <a:lnTo>
                                <a:pt x="47705" y="284095"/>
                              </a:lnTo>
                              <a:lnTo>
                                <a:pt x="51588" y="284377"/>
                              </a:lnTo>
                              <a:lnTo>
                                <a:pt x="55497" y="283246"/>
                              </a:lnTo>
                              <a:lnTo>
                                <a:pt x="63357" y="278470"/>
                              </a:lnTo>
                              <a:lnTo>
                                <a:pt x="71249" y="271950"/>
                              </a:lnTo>
                              <a:lnTo>
                                <a:pt x="75200" y="268364"/>
                              </a:lnTo>
                              <a:lnTo>
                                <a:pt x="79154" y="265974"/>
                              </a:lnTo>
                              <a:lnTo>
                                <a:pt x="87065" y="263317"/>
                              </a:lnTo>
                              <a:lnTo>
                                <a:pt x="91022" y="259971"/>
                              </a:lnTo>
                              <a:lnTo>
                                <a:pt x="94979" y="255100"/>
                              </a:lnTo>
                              <a:lnTo>
                                <a:pt x="98937" y="249214"/>
                              </a:lnTo>
                              <a:lnTo>
                                <a:pt x="102895" y="243971"/>
                              </a:lnTo>
                              <a:lnTo>
                                <a:pt x="106853" y="239157"/>
                              </a:lnTo>
                              <a:lnTo>
                                <a:pt x="110811" y="234627"/>
                              </a:lnTo>
                              <a:lnTo>
                                <a:pt x="114769" y="228969"/>
                              </a:lnTo>
                              <a:lnTo>
                                <a:pt x="118727" y="222558"/>
                              </a:lnTo>
                              <a:lnTo>
                                <a:pt x="122685" y="215646"/>
                              </a:lnTo>
                              <a:lnTo>
                                <a:pt x="125323" y="208399"/>
                              </a:lnTo>
                              <a:lnTo>
                                <a:pt x="127083" y="200928"/>
                              </a:lnTo>
                              <a:lnTo>
                                <a:pt x="128256" y="193309"/>
                              </a:lnTo>
                              <a:lnTo>
                                <a:pt x="130357" y="185591"/>
                              </a:lnTo>
                              <a:lnTo>
                                <a:pt x="133077" y="177807"/>
                              </a:lnTo>
                              <a:lnTo>
                                <a:pt x="136210" y="169978"/>
                              </a:lnTo>
                              <a:lnTo>
                                <a:pt x="138298" y="162121"/>
                              </a:lnTo>
                              <a:lnTo>
                                <a:pt x="139690" y="154244"/>
                              </a:lnTo>
                              <a:lnTo>
                                <a:pt x="140619" y="146354"/>
                              </a:lnTo>
                              <a:lnTo>
                                <a:pt x="141238" y="138455"/>
                              </a:lnTo>
                              <a:lnTo>
                                <a:pt x="141650" y="130550"/>
                              </a:lnTo>
                              <a:lnTo>
                                <a:pt x="141925" y="122641"/>
                              </a:lnTo>
                              <a:lnTo>
                                <a:pt x="143428" y="114730"/>
                              </a:lnTo>
                              <a:lnTo>
                                <a:pt x="145749" y="106817"/>
                              </a:lnTo>
                              <a:lnTo>
                                <a:pt x="148616" y="98903"/>
                              </a:lnTo>
                              <a:lnTo>
                                <a:pt x="150527" y="92308"/>
                              </a:lnTo>
                              <a:lnTo>
                                <a:pt x="151802" y="86591"/>
                              </a:lnTo>
                              <a:lnTo>
                                <a:pt x="152651" y="81461"/>
                              </a:lnTo>
                              <a:lnTo>
                                <a:pt x="153217" y="76722"/>
                              </a:lnTo>
                              <a:lnTo>
                                <a:pt x="153846" y="67937"/>
                              </a:lnTo>
                              <a:lnTo>
                                <a:pt x="154127" y="59635"/>
                              </a:lnTo>
                              <a:lnTo>
                                <a:pt x="154349" y="47514"/>
                              </a:lnTo>
                              <a:lnTo>
                                <a:pt x="154350" y="47453"/>
                              </a:lnTo>
                              <a:lnTo>
                                <a:pt x="154350" y="63980"/>
                              </a:lnTo>
                              <a:lnTo>
                                <a:pt x="155669" y="67706"/>
                              </a:lnTo>
                              <a:lnTo>
                                <a:pt x="160653" y="75365"/>
                              </a:lnTo>
                              <a:lnTo>
                                <a:pt x="163749" y="83166"/>
                              </a:lnTo>
                              <a:lnTo>
                                <a:pt x="164574" y="87094"/>
                              </a:lnTo>
                              <a:lnTo>
                                <a:pt x="166443" y="92351"/>
                              </a:lnTo>
                              <a:lnTo>
                                <a:pt x="169010" y="98495"/>
                              </a:lnTo>
                              <a:lnTo>
                                <a:pt x="172039" y="105229"/>
                              </a:lnTo>
                              <a:lnTo>
                                <a:pt x="174059" y="111038"/>
                              </a:lnTo>
                              <a:lnTo>
                                <a:pt x="175406" y="116231"/>
                              </a:lnTo>
                              <a:lnTo>
                                <a:pt x="176304" y="121011"/>
                              </a:lnTo>
                              <a:lnTo>
                                <a:pt x="178222" y="126837"/>
                              </a:lnTo>
                              <a:lnTo>
                                <a:pt x="180820" y="133360"/>
                              </a:lnTo>
                              <a:lnTo>
                                <a:pt x="183871" y="140347"/>
                              </a:lnTo>
                              <a:lnTo>
                                <a:pt x="187224" y="146325"/>
                              </a:lnTo>
                              <a:lnTo>
                                <a:pt x="190779" y="151629"/>
                              </a:lnTo>
                              <a:lnTo>
                                <a:pt x="194469" y="156485"/>
                              </a:lnTo>
                              <a:lnTo>
                                <a:pt x="198248" y="162361"/>
                              </a:lnTo>
                              <a:lnTo>
                                <a:pt x="202087" y="168917"/>
                              </a:lnTo>
                              <a:lnTo>
                                <a:pt x="205965" y="175926"/>
                              </a:lnTo>
                              <a:lnTo>
                                <a:pt x="209870" y="181919"/>
                              </a:lnTo>
                              <a:lnTo>
                                <a:pt x="213793" y="187233"/>
                              </a:lnTo>
                              <a:lnTo>
                                <a:pt x="217728" y="192096"/>
                              </a:lnTo>
                              <a:lnTo>
                                <a:pt x="221670" y="197976"/>
                              </a:lnTo>
                              <a:lnTo>
                                <a:pt x="225618" y="204535"/>
                              </a:lnTo>
                              <a:lnTo>
                                <a:pt x="229569" y="211546"/>
                              </a:lnTo>
                              <a:lnTo>
                                <a:pt x="233523" y="217540"/>
                              </a:lnTo>
                              <a:lnTo>
                                <a:pt x="237478" y="222855"/>
                              </a:lnTo>
                              <a:lnTo>
                                <a:pt x="241433" y="227718"/>
                              </a:lnTo>
                              <a:lnTo>
                                <a:pt x="245390" y="232279"/>
                              </a:lnTo>
                              <a:lnTo>
                                <a:pt x="253305" y="240866"/>
                              </a:lnTo>
                              <a:lnTo>
                                <a:pt x="265179" y="253117"/>
                              </a:lnTo>
                              <a:lnTo>
                                <a:pt x="288927" y="277011"/>
                              </a:lnTo>
                              <a:lnTo>
                                <a:pt x="292886" y="279654"/>
                              </a:lnTo>
                              <a:lnTo>
                                <a:pt x="300802" y="282592"/>
                              </a:lnTo>
                              <a:lnTo>
                                <a:pt x="308718" y="283897"/>
                              </a:lnTo>
                              <a:lnTo>
                                <a:pt x="316635" y="284478"/>
                              </a:lnTo>
                              <a:lnTo>
                                <a:pt x="324551" y="284736"/>
                              </a:lnTo>
                              <a:lnTo>
                                <a:pt x="327189" y="283485"/>
                              </a:lnTo>
                              <a:lnTo>
                                <a:pt x="328949" y="281331"/>
                              </a:lnTo>
                              <a:lnTo>
                                <a:pt x="330122" y="278577"/>
                              </a:lnTo>
                              <a:lnTo>
                                <a:pt x="332223" y="276740"/>
                              </a:lnTo>
                              <a:lnTo>
                                <a:pt x="334943" y="275516"/>
                              </a:lnTo>
                              <a:lnTo>
                                <a:pt x="344342" y="273067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1" o:spid="_x0000_s1026" style="position:absolute;margin-left:543.75pt;margin-top:59.7pt;width:27.1pt;height:22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4343,28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" path="m178099,35577r-11729,l166267,29273r-1334,-1857l162725,26178r-2791,-825l158072,23483r-1241,-2566l156004,17887r-1871,-2019l151567,14521r-3030,-898l141651,9107,137968,6056,134193,4022,126480,1762,118654,757,110778,310,102880,112,91015,,87058,1304,79144,6271,73867,9443r-6157,3434l60967,16485r-5815,5045l49956,27532r-4784,6640l40664,41237r-4325,7349l32137,56124r-4122,8983l23948,75055,19917,85644r-4006,9699l11921,104447r-3980,8709l5288,121600r-1769,8268l2340,138020r-786,8073l1030,154113r-349,7986l292,178009,,227178r1313,6060l3508,239918r2783,7092l9465,253056r3437,5351l21592,270171r7809,8342l32788,280656r7282,2381l47705,284095r3883,282l55497,283246r7860,-4776l71249,271950r3951,-3586l79154,265974r7911,-2657l91022,259971r3957,-4871l98937,249214r3958,-5243l106853,239157r3958,-4530l114769,228969r3958,-6411l122685,215646r2638,-7247l127083,200928r1173,-7619l130357,185591r2720,-7784l136210,169978r2088,-7857l139690,154244r929,-7890l141238,138455r412,-7905l141925,122641r1503,-7911l145749,106817r2867,-7914l150527,92308r1275,-5717l152651,81461r566,-4739l153846,67937r281,-8302l154349,47514r1,-61l154350,63980r1319,3726l160653,75365r3096,7801l164574,87094r1869,5257l169010,98495r3029,6734l174059,111038r1347,5193l176304,121011r1918,5826l180820,133360r3051,6987l187224,146325r3555,5304l194469,156485r3779,5876l202087,168917r3878,7009l209870,181919r3923,5314l217728,192096r3942,5880l225618,204535r3951,7011l233523,217540r3955,5315l241433,227718r3957,4561l253305,240866r11874,12251l288927,277011r3959,2643l300802,282592r7916,1305l316635,284478r7916,258l327189,283485r1760,-2154l330122,278577r2101,-1837l334943,275516r9399,-2449e" filled="f" strokecolor="#009300" strokeweight="3pt">
                <v:path arrowok="t" textboxrect="0,0,344343,284737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6240483</wp:posOffset>
                </wp:positionH>
                <wp:positionV relativeFrom="paragraph">
                  <wp:posOffset>657860</wp:posOffset>
                </wp:positionV>
                <wp:extent cx="593453" cy="403554"/>
                <wp:effectExtent l="19050" t="0" r="16510" b="1587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53" cy="403554"/>
                          <a:chOff x="0" y="0"/>
                          <a:chExt cx="593453" cy="403554"/>
                        </a:xfrm>
                      </wpg:grpSpPr>
                      <wps:wsp>
                        <wps:cNvPr id="47" name="SMARTInkAnnotation19"/>
                        <wps:cNvSpPr/>
                        <wps:spPr>
                          <a:xfrm>
                            <a:off x="0" y="29078"/>
                            <a:ext cx="272952" cy="31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52" h="315533">
                                <a:moveTo>
                                  <a:pt x="11711" y="89931"/>
                                </a:moveTo>
                                <a:lnTo>
                                  <a:pt x="11711" y="100154"/>
                                </a:lnTo>
                                <a:lnTo>
                                  <a:pt x="13030" y="100705"/>
                                </a:lnTo>
                                <a:lnTo>
                                  <a:pt x="21110" y="101588"/>
                                </a:lnTo>
                                <a:lnTo>
                                  <a:pt x="21936" y="101660"/>
                                </a:lnTo>
                                <a:lnTo>
                                  <a:pt x="29400" y="108066"/>
                                </a:lnTo>
                                <a:lnTo>
                                  <a:pt x="32740" y="109937"/>
                                </a:lnTo>
                                <a:lnTo>
                                  <a:pt x="39969" y="112016"/>
                                </a:lnTo>
                                <a:lnTo>
                                  <a:pt x="47199" y="113351"/>
                                </a:lnTo>
                                <a:lnTo>
                                  <a:pt x="52993" y="113534"/>
                                </a:lnTo>
                                <a:lnTo>
                                  <a:pt x="102998" y="113677"/>
                                </a:lnTo>
                                <a:lnTo>
                                  <a:pt x="116493" y="113678"/>
                                </a:lnTo>
                                <a:lnTo>
                                  <a:pt x="122467" y="112359"/>
                                </a:lnTo>
                                <a:lnTo>
                                  <a:pt x="127769" y="110161"/>
                                </a:lnTo>
                                <a:lnTo>
                                  <a:pt x="132623" y="107376"/>
                                </a:lnTo>
                                <a:lnTo>
                                  <a:pt x="137178" y="105519"/>
                                </a:lnTo>
                                <a:lnTo>
                                  <a:pt x="141534" y="104281"/>
                                </a:lnTo>
                                <a:lnTo>
                                  <a:pt x="145758" y="103456"/>
                                </a:lnTo>
                                <a:lnTo>
                                  <a:pt x="151213" y="102905"/>
                                </a:lnTo>
                                <a:lnTo>
                                  <a:pt x="157488" y="102539"/>
                                </a:lnTo>
                                <a:lnTo>
                                  <a:pt x="170178" y="102131"/>
                                </a:lnTo>
                                <a:lnTo>
                                  <a:pt x="189075" y="101870"/>
                                </a:lnTo>
                                <a:lnTo>
                                  <a:pt x="217492" y="101809"/>
                                </a:lnTo>
                                <a:lnTo>
                                  <a:pt x="221465" y="100488"/>
                                </a:lnTo>
                                <a:lnTo>
                                  <a:pt x="229398" y="95502"/>
                                </a:lnTo>
                                <a:lnTo>
                                  <a:pt x="234978" y="91582"/>
                                </a:lnTo>
                                <a:lnTo>
                                  <a:pt x="239801" y="90664"/>
                                </a:lnTo>
                                <a:lnTo>
                                  <a:pt x="247345" y="90075"/>
                                </a:lnTo>
                                <a:lnTo>
                                  <a:pt x="254955" y="89974"/>
                                </a:lnTo>
                                <a:lnTo>
                                  <a:pt x="259263" y="89944"/>
                                </a:lnTo>
                                <a:lnTo>
                                  <a:pt x="254235" y="89935"/>
                                </a:lnTo>
                                <a:lnTo>
                                  <a:pt x="252558" y="88614"/>
                                </a:lnTo>
                                <a:lnTo>
                                  <a:pt x="251439" y="86414"/>
                                </a:lnTo>
                                <a:lnTo>
                                  <a:pt x="250693" y="83628"/>
                                </a:lnTo>
                                <a:lnTo>
                                  <a:pt x="248877" y="81771"/>
                                </a:lnTo>
                                <a:lnTo>
                                  <a:pt x="246347" y="80533"/>
                                </a:lnTo>
                                <a:lnTo>
                                  <a:pt x="243340" y="79707"/>
                                </a:lnTo>
                                <a:lnTo>
                                  <a:pt x="241335" y="77837"/>
                                </a:lnTo>
                                <a:lnTo>
                                  <a:pt x="240000" y="75272"/>
                                </a:lnTo>
                                <a:lnTo>
                                  <a:pt x="239109" y="72242"/>
                                </a:lnTo>
                                <a:lnTo>
                                  <a:pt x="234601" y="65356"/>
                                </a:lnTo>
                                <a:lnTo>
                                  <a:pt x="231552" y="61673"/>
                                </a:lnTo>
                                <a:lnTo>
                                  <a:pt x="228199" y="59218"/>
                                </a:lnTo>
                                <a:lnTo>
                                  <a:pt x="220957" y="56490"/>
                                </a:lnTo>
                                <a:lnTo>
                                  <a:pt x="213339" y="51758"/>
                                </a:lnTo>
                                <a:lnTo>
                                  <a:pt x="205555" y="45258"/>
                                </a:lnTo>
                                <a:lnTo>
                                  <a:pt x="197698" y="37971"/>
                                </a:lnTo>
                                <a:lnTo>
                                  <a:pt x="185857" y="26451"/>
                                </a:lnTo>
                                <a:lnTo>
                                  <a:pt x="181903" y="23862"/>
                                </a:lnTo>
                                <a:lnTo>
                                  <a:pt x="173992" y="20985"/>
                                </a:lnTo>
                                <a:lnTo>
                                  <a:pt x="166078" y="16189"/>
                                </a:lnTo>
                                <a:lnTo>
                                  <a:pt x="162121" y="13062"/>
                                </a:lnTo>
                                <a:lnTo>
                                  <a:pt x="154205" y="9588"/>
                                </a:lnTo>
                                <a:lnTo>
                                  <a:pt x="150247" y="8662"/>
                                </a:lnTo>
                                <a:lnTo>
                                  <a:pt x="144969" y="8044"/>
                                </a:lnTo>
                                <a:lnTo>
                                  <a:pt x="138812" y="7632"/>
                                </a:lnTo>
                                <a:lnTo>
                                  <a:pt x="126254" y="7175"/>
                                </a:lnTo>
                                <a:lnTo>
                                  <a:pt x="116275" y="6972"/>
                                </a:lnTo>
                                <a:lnTo>
                                  <a:pt x="111766" y="5598"/>
                                </a:lnTo>
                                <a:lnTo>
                                  <a:pt x="103239" y="554"/>
                                </a:lnTo>
                                <a:lnTo>
                                  <a:pt x="99117" y="0"/>
                                </a:lnTo>
                                <a:lnTo>
                                  <a:pt x="95050" y="950"/>
                                </a:lnTo>
                                <a:lnTo>
                                  <a:pt x="87013" y="4205"/>
                                </a:lnTo>
                                <a:lnTo>
                                  <a:pt x="79043" y="5652"/>
                                </a:lnTo>
                                <a:lnTo>
                                  <a:pt x="71103" y="6295"/>
                                </a:lnTo>
                                <a:lnTo>
                                  <a:pt x="67138" y="6466"/>
                                </a:lnTo>
                                <a:lnTo>
                                  <a:pt x="63176" y="7900"/>
                                </a:lnTo>
                                <a:lnTo>
                                  <a:pt x="55255" y="13011"/>
                                </a:lnTo>
                                <a:lnTo>
                                  <a:pt x="47337" y="19681"/>
                                </a:lnTo>
                                <a:lnTo>
                                  <a:pt x="39420" y="27043"/>
                                </a:lnTo>
                                <a:lnTo>
                                  <a:pt x="31502" y="34714"/>
                                </a:lnTo>
                                <a:lnTo>
                                  <a:pt x="27544" y="39925"/>
                                </a:lnTo>
                                <a:lnTo>
                                  <a:pt x="23586" y="46038"/>
                                </a:lnTo>
                                <a:lnTo>
                                  <a:pt x="19628" y="52753"/>
                                </a:lnTo>
                                <a:lnTo>
                                  <a:pt x="16989" y="58548"/>
                                </a:lnTo>
                                <a:lnTo>
                                  <a:pt x="15229" y="63732"/>
                                </a:lnTo>
                                <a:lnTo>
                                  <a:pt x="14056" y="68506"/>
                                </a:lnTo>
                                <a:lnTo>
                                  <a:pt x="11956" y="74328"/>
                                </a:lnTo>
                                <a:lnTo>
                                  <a:pt x="9236" y="80849"/>
                                </a:lnTo>
                                <a:lnTo>
                                  <a:pt x="6102" y="87834"/>
                                </a:lnTo>
                                <a:lnTo>
                                  <a:pt x="4014" y="93811"/>
                                </a:lnTo>
                                <a:lnTo>
                                  <a:pt x="2622" y="99114"/>
                                </a:lnTo>
                                <a:lnTo>
                                  <a:pt x="1693" y="103969"/>
                                </a:lnTo>
                                <a:lnTo>
                                  <a:pt x="1075" y="109845"/>
                                </a:lnTo>
                                <a:lnTo>
                                  <a:pt x="662" y="116401"/>
                                </a:lnTo>
                                <a:lnTo>
                                  <a:pt x="386" y="123410"/>
                                </a:lnTo>
                                <a:lnTo>
                                  <a:pt x="82" y="138235"/>
                                </a:lnTo>
                                <a:lnTo>
                                  <a:pt x="0" y="145883"/>
                                </a:lnTo>
                                <a:lnTo>
                                  <a:pt x="1265" y="153620"/>
                                </a:lnTo>
                                <a:lnTo>
                                  <a:pt x="3428" y="161417"/>
                                </a:lnTo>
                                <a:lnTo>
                                  <a:pt x="6188" y="169254"/>
                                </a:lnTo>
                                <a:lnTo>
                                  <a:pt x="8029" y="175797"/>
                                </a:lnTo>
                                <a:lnTo>
                                  <a:pt x="9256" y="181480"/>
                                </a:lnTo>
                                <a:lnTo>
                                  <a:pt x="10074" y="186586"/>
                                </a:lnTo>
                                <a:lnTo>
                                  <a:pt x="11939" y="192630"/>
                                </a:lnTo>
                                <a:lnTo>
                                  <a:pt x="14502" y="199298"/>
                                </a:lnTo>
                                <a:lnTo>
                                  <a:pt x="17530" y="206383"/>
                                </a:lnTo>
                                <a:lnTo>
                                  <a:pt x="19549" y="212424"/>
                                </a:lnTo>
                                <a:lnTo>
                                  <a:pt x="20894" y="217771"/>
                                </a:lnTo>
                                <a:lnTo>
                                  <a:pt x="21791" y="222656"/>
                                </a:lnTo>
                                <a:lnTo>
                                  <a:pt x="26307" y="231601"/>
                                </a:lnTo>
                                <a:lnTo>
                                  <a:pt x="32711" y="239975"/>
                                </a:lnTo>
                                <a:lnTo>
                                  <a:pt x="39956" y="248095"/>
                                </a:lnTo>
                                <a:lnTo>
                                  <a:pt x="47574" y="256101"/>
                                </a:lnTo>
                                <a:lnTo>
                                  <a:pt x="75056" y="283876"/>
                                </a:lnTo>
                                <a:lnTo>
                                  <a:pt x="80329" y="286517"/>
                                </a:lnTo>
                                <a:lnTo>
                                  <a:pt x="86483" y="288277"/>
                                </a:lnTo>
                                <a:lnTo>
                                  <a:pt x="93225" y="289451"/>
                                </a:lnTo>
                                <a:lnTo>
                                  <a:pt x="99038" y="291552"/>
                                </a:lnTo>
                                <a:lnTo>
                                  <a:pt x="104234" y="294272"/>
                                </a:lnTo>
                                <a:lnTo>
                                  <a:pt x="115748" y="301815"/>
                                </a:lnTo>
                                <a:lnTo>
                                  <a:pt x="119331" y="303754"/>
                                </a:lnTo>
                                <a:lnTo>
                                  <a:pt x="130349" y="309425"/>
                                </a:lnTo>
                                <a:lnTo>
                                  <a:pt x="135663" y="311466"/>
                                </a:lnTo>
                                <a:lnTo>
                                  <a:pt x="140525" y="312825"/>
                                </a:lnTo>
                                <a:lnTo>
                                  <a:pt x="145085" y="313732"/>
                                </a:lnTo>
                                <a:lnTo>
                                  <a:pt x="149445" y="314337"/>
                                </a:lnTo>
                                <a:lnTo>
                                  <a:pt x="157807" y="315009"/>
                                </a:lnTo>
                                <a:lnTo>
                                  <a:pt x="165921" y="315307"/>
                                </a:lnTo>
                                <a:lnTo>
                                  <a:pt x="181882" y="315499"/>
                                </a:lnTo>
                                <a:lnTo>
                                  <a:pt x="193778" y="315532"/>
                                </a:lnTo>
                                <a:lnTo>
                                  <a:pt x="197740" y="314218"/>
                                </a:lnTo>
                                <a:lnTo>
                                  <a:pt x="205659" y="309239"/>
                                </a:lnTo>
                                <a:lnTo>
                                  <a:pt x="213577" y="306145"/>
                                </a:lnTo>
                                <a:lnTo>
                                  <a:pt x="221495" y="304771"/>
                                </a:lnTo>
                                <a:lnTo>
                                  <a:pt x="229411" y="304160"/>
                                </a:lnTo>
                                <a:lnTo>
                                  <a:pt x="233369" y="302678"/>
                                </a:lnTo>
                                <a:lnTo>
                                  <a:pt x="241286" y="297513"/>
                                </a:lnTo>
                                <a:lnTo>
                                  <a:pt x="248958" y="291607"/>
                                </a:lnTo>
                                <a:lnTo>
                                  <a:pt x="254811" y="285995"/>
                                </a:lnTo>
                                <a:lnTo>
                                  <a:pt x="256899" y="282651"/>
                                </a:lnTo>
                                <a:lnTo>
                                  <a:pt x="259219" y="275418"/>
                                </a:lnTo>
                                <a:lnTo>
                                  <a:pt x="261158" y="272961"/>
                                </a:lnTo>
                                <a:lnTo>
                                  <a:pt x="263770" y="271323"/>
                                </a:lnTo>
                                <a:lnTo>
                                  <a:pt x="272951" y="26804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MARTInkAnnotation20"/>
                        <wps:cNvSpPr/>
                        <wps:spPr>
                          <a:xfrm>
                            <a:off x="320337" y="0"/>
                            <a:ext cx="273116" cy="403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16" h="403554">
                                <a:moveTo>
                                  <a:pt x="0" y="0"/>
                                </a:moveTo>
                                <a:lnTo>
                                  <a:pt x="0" y="57778"/>
                                </a:lnTo>
                                <a:lnTo>
                                  <a:pt x="1319" y="63588"/>
                                </a:lnTo>
                                <a:lnTo>
                                  <a:pt x="6304" y="73560"/>
                                </a:lnTo>
                                <a:lnTo>
                                  <a:pt x="12917" y="85909"/>
                                </a:lnTo>
                                <a:lnTo>
                                  <a:pt x="16528" y="92896"/>
                                </a:lnTo>
                                <a:lnTo>
                                  <a:pt x="20255" y="101513"/>
                                </a:lnTo>
                                <a:lnTo>
                                  <a:pt x="24058" y="111215"/>
                                </a:lnTo>
                                <a:lnTo>
                                  <a:pt x="27913" y="121642"/>
                                </a:lnTo>
                                <a:lnTo>
                                  <a:pt x="30483" y="131231"/>
                                </a:lnTo>
                                <a:lnTo>
                                  <a:pt x="32197" y="140264"/>
                                </a:lnTo>
                                <a:lnTo>
                                  <a:pt x="33339" y="148924"/>
                                </a:lnTo>
                                <a:lnTo>
                                  <a:pt x="35420" y="157336"/>
                                </a:lnTo>
                                <a:lnTo>
                                  <a:pt x="38126" y="165583"/>
                                </a:lnTo>
                                <a:lnTo>
                                  <a:pt x="41251" y="173719"/>
                                </a:lnTo>
                                <a:lnTo>
                                  <a:pt x="44652" y="181783"/>
                                </a:lnTo>
                                <a:lnTo>
                                  <a:pt x="48240" y="189797"/>
                                </a:lnTo>
                                <a:lnTo>
                                  <a:pt x="51950" y="197779"/>
                                </a:lnTo>
                                <a:lnTo>
                                  <a:pt x="55744" y="207058"/>
                                </a:lnTo>
                                <a:lnTo>
                                  <a:pt x="59593" y="217202"/>
                                </a:lnTo>
                                <a:lnTo>
                                  <a:pt x="63478" y="227923"/>
                                </a:lnTo>
                                <a:lnTo>
                                  <a:pt x="67387" y="237709"/>
                                </a:lnTo>
                                <a:lnTo>
                                  <a:pt x="71313" y="246872"/>
                                </a:lnTo>
                                <a:lnTo>
                                  <a:pt x="79193" y="264089"/>
                                </a:lnTo>
                                <a:lnTo>
                                  <a:pt x="95003" y="296644"/>
                                </a:lnTo>
                                <a:lnTo>
                                  <a:pt x="110831" y="328485"/>
                                </a:lnTo>
                                <a:lnTo>
                                  <a:pt x="113469" y="336416"/>
                                </a:lnTo>
                                <a:lnTo>
                                  <a:pt x="115229" y="344342"/>
                                </a:lnTo>
                                <a:lnTo>
                                  <a:pt x="116401" y="352265"/>
                                </a:lnTo>
                                <a:lnTo>
                                  <a:pt x="118501" y="360185"/>
                                </a:lnTo>
                                <a:lnTo>
                                  <a:pt x="121222" y="368105"/>
                                </a:lnTo>
                                <a:lnTo>
                                  <a:pt x="128764" y="387167"/>
                                </a:lnTo>
                                <a:lnTo>
                                  <a:pt x="136374" y="396772"/>
                                </a:lnTo>
                                <a:lnTo>
                                  <a:pt x="142336" y="403553"/>
                                </a:lnTo>
                                <a:lnTo>
                                  <a:pt x="142448" y="397376"/>
                                </a:lnTo>
                                <a:lnTo>
                                  <a:pt x="141144" y="395537"/>
                                </a:lnTo>
                                <a:lnTo>
                                  <a:pt x="138955" y="394311"/>
                                </a:lnTo>
                                <a:lnTo>
                                  <a:pt x="136177" y="393494"/>
                                </a:lnTo>
                                <a:lnTo>
                                  <a:pt x="134324" y="391629"/>
                                </a:lnTo>
                                <a:lnTo>
                                  <a:pt x="133090" y="389067"/>
                                </a:lnTo>
                                <a:lnTo>
                                  <a:pt x="132266" y="386039"/>
                                </a:lnTo>
                                <a:lnTo>
                                  <a:pt x="131353" y="375639"/>
                                </a:lnTo>
                                <a:lnTo>
                                  <a:pt x="131108" y="369171"/>
                                </a:lnTo>
                                <a:lnTo>
                                  <a:pt x="129626" y="362221"/>
                                </a:lnTo>
                                <a:lnTo>
                                  <a:pt x="127319" y="354948"/>
                                </a:lnTo>
                                <a:lnTo>
                                  <a:pt x="124461" y="347461"/>
                                </a:lnTo>
                                <a:lnTo>
                                  <a:pt x="122556" y="339831"/>
                                </a:lnTo>
                                <a:lnTo>
                                  <a:pt x="121286" y="332106"/>
                                </a:lnTo>
                                <a:lnTo>
                                  <a:pt x="120439" y="324316"/>
                                </a:lnTo>
                                <a:lnTo>
                                  <a:pt x="118555" y="316485"/>
                                </a:lnTo>
                                <a:lnTo>
                                  <a:pt x="115980" y="308625"/>
                                </a:lnTo>
                                <a:lnTo>
                                  <a:pt x="112944" y="300746"/>
                                </a:lnTo>
                                <a:lnTo>
                                  <a:pt x="110920" y="292855"/>
                                </a:lnTo>
                                <a:lnTo>
                                  <a:pt x="109570" y="284955"/>
                                </a:lnTo>
                                <a:lnTo>
                                  <a:pt x="108670" y="277050"/>
                                </a:lnTo>
                                <a:lnTo>
                                  <a:pt x="106751" y="269141"/>
                                </a:lnTo>
                                <a:lnTo>
                                  <a:pt x="104153" y="261230"/>
                                </a:lnTo>
                                <a:lnTo>
                                  <a:pt x="101101" y="253317"/>
                                </a:lnTo>
                                <a:lnTo>
                                  <a:pt x="99066" y="245403"/>
                                </a:lnTo>
                                <a:lnTo>
                                  <a:pt x="97710" y="237488"/>
                                </a:lnTo>
                                <a:lnTo>
                                  <a:pt x="96805" y="229573"/>
                                </a:lnTo>
                                <a:lnTo>
                                  <a:pt x="95800" y="217259"/>
                                </a:lnTo>
                                <a:lnTo>
                                  <a:pt x="95354" y="206069"/>
                                </a:lnTo>
                                <a:lnTo>
                                  <a:pt x="95068" y="177385"/>
                                </a:lnTo>
                                <a:lnTo>
                                  <a:pt x="94998" y="105246"/>
                                </a:lnTo>
                                <a:lnTo>
                                  <a:pt x="96317" y="99191"/>
                                </a:lnTo>
                                <a:lnTo>
                                  <a:pt x="98516" y="92515"/>
                                </a:lnTo>
                                <a:lnTo>
                                  <a:pt x="101301" y="85426"/>
                                </a:lnTo>
                                <a:lnTo>
                                  <a:pt x="104395" y="74031"/>
                                </a:lnTo>
                                <a:lnTo>
                                  <a:pt x="105221" y="69145"/>
                                </a:lnTo>
                                <a:lnTo>
                                  <a:pt x="109656" y="60198"/>
                                </a:lnTo>
                                <a:lnTo>
                                  <a:pt x="116026" y="51823"/>
                                </a:lnTo>
                                <a:lnTo>
                                  <a:pt x="123254" y="43703"/>
                                </a:lnTo>
                                <a:lnTo>
                                  <a:pt x="127029" y="41010"/>
                                </a:lnTo>
                                <a:lnTo>
                                  <a:pt x="134742" y="38018"/>
                                </a:lnTo>
                                <a:lnTo>
                                  <a:pt x="142567" y="33170"/>
                                </a:lnTo>
                                <a:lnTo>
                                  <a:pt x="146501" y="30030"/>
                                </a:lnTo>
                                <a:lnTo>
                                  <a:pt x="150444" y="27936"/>
                                </a:lnTo>
                                <a:lnTo>
                                  <a:pt x="158342" y="25610"/>
                                </a:lnTo>
                                <a:lnTo>
                                  <a:pt x="166250" y="24577"/>
                                </a:lnTo>
                                <a:lnTo>
                                  <a:pt x="170206" y="24301"/>
                                </a:lnTo>
                                <a:lnTo>
                                  <a:pt x="174163" y="25436"/>
                                </a:lnTo>
                                <a:lnTo>
                                  <a:pt x="182078" y="30217"/>
                                </a:lnTo>
                                <a:lnTo>
                                  <a:pt x="187355" y="32019"/>
                                </a:lnTo>
                                <a:lnTo>
                                  <a:pt x="193512" y="33221"/>
                                </a:lnTo>
                                <a:lnTo>
                                  <a:pt x="200255" y="34022"/>
                                </a:lnTo>
                                <a:lnTo>
                                  <a:pt x="206070" y="35876"/>
                                </a:lnTo>
                                <a:lnTo>
                                  <a:pt x="211266" y="38430"/>
                                </a:lnTo>
                                <a:lnTo>
                                  <a:pt x="216050" y="41453"/>
                                </a:lnTo>
                                <a:lnTo>
                                  <a:pt x="220558" y="44788"/>
                                </a:lnTo>
                                <a:lnTo>
                                  <a:pt x="229085" y="52011"/>
                                </a:lnTo>
                                <a:lnTo>
                                  <a:pt x="237274" y="59620"/>
                                </a:lnTo>
                                <a:lnTo>
                                  <a:pt x="253281" y="75254"/>
                                </a:lnTo>
                                <a:lnTo>
                                  <a:pt x="265186" y="87095"/>
                                </a:lnTo>
                                <a:lnTo>
                                  <a:pt x="267829" y="91048"/>
                                </a:lnTo>
                                <a:lnTo>
                                  <a:pt x="269591" y="95003"/>
                                </a:lnTo>
                                <a:lnTo>
                                  <a:pt x="273115" y="10687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491.4pt;margin-top:51.8pt;width:46.75pt;height:31.8pt;z-index:251687936" coordsize="5934,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">
                <v:shape id="SMARTInkAnnotation19" o:spid="_x0000_s1027" style="position:absolute;top:290;width:2729;height:3156;visibility:visible;mso-wrap-style:square;v-text-anchor:top" coordsize="272952,315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PocYA&#10;AADbAAAADwAAAGRycy9kb3ducmV2LnhtbESPT2vCQBTE70K/w/IK3nSj+I/UVaogeDBKbKHXZ/aZ&#10;hGbfxuyqaT+9KxR6HGbmN8x82ZpK3KhxpWUFg34EgjizuuRcwefHpjcD4TyyxsoyKfghB8vFS2eO&#10;sbZ3Tul29LkIEHYxKii8r2MpXVaQQde3NXHwzrYx6INscqkbvAe4qeQwiibSYMlhocCa1gVl38er&#10;UZCuktNpdp4OduPf/CvZJ9vDJbVKdV/b9zcQnlr/H/5rb7WC0RSeX8IP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XPocYAAADbAAAADwAAAAAAAAAAAAAAAACYAgAAZHJz&#10;L2Rvd25yZXYueG1sUEsFBgAAAAAEAAQA9QAAAIsDAAAAAA==&#10;" path="m11711,89931r,10223l13030,100705r8080,883l21936,101660r7464,6406l32740,109937r7229,2079l47199,113351r5794,183l102998,113677r13495,1l122467,112359r5302,-2198l132623,107376r4555,-1857l141534,104281r4224,-825l151213,102905r6275,-366l170178,102131r18897,-261l217492,101809r3973,-1321l229398,95502r5580,-3920l239801,90664r7544,-589l254955,89974r4308,-30l254235,89935r-1677,-1321l251439,86414r-746,-2786l248877,81771r-2530,-1238l243340,79707r-2005,-1870l240000,75272r-891,-3030l234601,65356r-3049,-3683l228199,59218r-7242,-2728l213339,51758r-7784,-6500l197698,37971,185857,26451r-3954,-2589l173992,20985r-7914,-4796l162121,13062,154205,9588r-3958,-926l144969,8044r-6157,-412l126254,7175r-9979,-203l111766,5598,103239,554,99117,,95050,950,87013,4205,79043,5652r-7940,643l67138,6466,63176,7900r-7921,5111l47337,19681r-7917,7362l31502,34714r-3958,5211l23586,46038r-3958,6715l16989,58548r-1760,5184l14056,68506r-2100,5822l9236,80849,6102,87834,4014,93811,2622,99114r-929,4855l1075,109845r-413,6556l386,123410,82,138235,,145883r1265,7737l3428,161417r2760,7837l8029,175797r1227,5683l10074,186586r1865,6044l14502,199298r3028,7085l19549,212424r1345,5347l21791,222656r4516,8945l32711,239975r7245,8120l47574,256101r27482,27775l80329,286517r6154,1760l93225,289451r5813,2101l104234,294272r11514,7543l119331,303754r11018,5671l135663,311466r4862,1359l145085,313732r4360,605l157807,315009r8114,298l181882,315499r11896,33l197740,314218r7919,-4979l213577,306145r7918,-1374l229411,304160r3958,-1482l241286,297513r7672,-5906l254811,285995r2088,-3344l259219,275418r1939,-2457l263770,271323r9181,-3275e" filled="f" strokecolor="#009300" strokeweight="3pt">
                  <v:path arrowok="t" textboxrect="0,0,272952,315533"/>
                </v:shape>
                <v:shape id="SMARTInkAnnotation20" o:spid="_x0000_s1028" style="position:absolute;left:3203;width:2731;height:4035;visibility:visible;mso-wrap-style:square;v-text-anchor:top" coordsize="273116,403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Owr4A&#10;AADbAAAADwAAAGRycy9kb3ducmV2LnhtbERPzYrCMBC+C/sOYRb2ImvqomWtRhGh4NXqA4zN2IZt&#10;Jt0kan17cxA8fnz/q81gO3EjH4xjBdNJBoK4dtpwo+B0LL9/QYSIrLFzTAoeFGCz/hitsNDuzge6&#10;VbERKYRDgQraGPtCylC3ZDFMXE+cuIvzFmOCvpHa4z2F207+ZFkuLRpODS32tGup/quuVkEpm5zL&#10;f7Mw0o+ryxnNfHd9KPX1OWyXICIN8S1+ufdawSyNTV/SD5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ejsK+AAAA2wAAAA8AAAAAAAAAAAAAAAAAmAIAAGRycy9kb3ducmV2&#10;LnhtbFBLBQYAAAAABAAEAPUAAACDAwAAAAA=&#10;" path="m,l,57778r1319,5810l6304,73560r6613,12349l16528,92896r3727,8617l24058,111215r3855,10427l30483,131231r1714,9033l33339,148924r2081,8412l38126,165583r3125,8136l44652,181783r3588,8014l51950,197779r3794,9279l59593,217202r3885,10721l67387,237709r3926,9163l79193,264089r15810,32555l110831,328485r2638,7931l115229,344342r1172,7923l118501,360185r2721,7920l128764,387167r7610,9605l142336,403553r112,-6177l141144,395537r-2189,-1226l136177,393494r-1853,-1865l133090,389067r-824,-3028l131353,375639r-245,-6468l129626,362221r-2307,-7273l124461,347461r-1905,-7630l121286,332106r-847,-7790l118555,316485r-2575,-7860l112944,300746r-2024,-7891l109570,284955r-900,-7905l106751,269141r-2598,-7911l101101,253317r-2035,-7914l97710,237488r-905,-7915l95800,217259r-446,-11190l95068,177385r-70,-72139l96317,99191r2199,-6676l101301,85426r3094,-11395l105221,69145r4435,-8947l116026,51823r7228,-8120l127029,41010r7713,-2992l142567,33170r3934,-3140l150444,27936r7898,-2326l166250,24577r3956,-276l174163,25436r7915,4781l187355,32019r6157,1202l200255,34022r5815,1854l211266,38430r4784,3023l220558,44788r8527,7223l237274,59620r16007,15634l265186,87095r2643,3953l269591,95003r3524,11868e" filled="f" strokecolor="#009300" strokeweight="3pt">
                  <v:path arrowok="t" textboxrect="0,0,273116,403554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5729844</wp:posOffset>
                </wp:positionH>
                <wp:positionV relativeFrom="paragraph">
                  <wp:posOffset>651312</wp:posOffset>
                </wp:positionV>
                <wp:extent cx="463064" cy="425555"/>
                <wp:effectExtent l="19050" t="19050" r="13335" b="12700"/>
                <wp:wrapNone/>
                <wp:docPr id="45" name="SMARTInkAnnotation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64" cy="425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64" h="425555">
                              <a:moveTo>
                                <a:pt x="11832" y="128758"/>
                              </a:moveTo>
                              <a:lnTo>
                                <a:pt x="1608" y="128758"/>
                              </a:lnTo>
                              <a:lnTo>
                                <a:pt x="1057" y="130077"/>
                              </a:lnTo>
                              <a:lnTo>
                                <a:pt x="175" y="141674"/>
                              </a:lnTo>
                              <a:lnTo>
                                <a:pt x="54" y="150331"/>
                              </a:lnTo>
                              <a:lnTo>
                                <a:pt x="0" y="162975"/>
                              </a:lnTo>
                              <a:lnTo>
                                <a:pt x="1305" y="168721"/>
                              </a:lnTo>
                              <a:lnTo>
                                <a:pt x="6274" y="178624"/>
                              </a:lnTo>
                              <a:lnTo>
                                <a:pt x="9362" y="190942"/>
                              </a:lnTo>
                              <a:lnTo>
                                <a:pt x="10185" y="197921"/>
                              </a:lnTo>
                              <a:lnTo>
                                <a:pt x="12054" y="205213"/>
                              </a:lnTo>
                              <a:lnTo>
                                <a:pt x="14618" y="212712"/>
                              </a:lnTo>
                              <a:lnTo>
                                <a:pt x="17647" y="220351"/>
                              </a:lnTo>
                              <a:lnTo>
                                <a:pt x="19667" y="228082"/>
                              </a:lnTo>
                              <a:lnTo>
                                <a:pt x="21013" y="235874"/>
                              </a:lnTo>
                              <a:lnTo>
                                <a:pt x="21911" y="243709"/>
                              </a:lnTo>
                              <a:lnTo>
                                <a:pt x="22510" y="251571"/>
                              </a:lnTo>
                              <a:lnTo>
                                <a:pt x="22908" y="259450"/>
                              </a:lnTo>
                              <a:lnTo>
                                <a:pt x="23174" y="267342"/>
                              </a:lnTo>
                              <a:lnTo>
                                <a:pt x="24671" y="275242"/>
                              </a:lnTo>
                              <a:lnTo>
                                <a:pt x="26988" y="283147"/>
                              </a:lnTo>
                              <a:lnTo>
                                <a:pt x="29852" y="291056"/>
                              </a:lnTo>
                              <a:lnTo>
                                <a:pt x="31762" y="298968"/>
                              </a:lnTo>
                              <a:lnTo>
                                <a:pt x="33035" y="306881"/>
                              </a:lnTo>
                              <a:lnTo>
                                <a:pt x="33883" y="314796"/>
                              </a:lnTo>
                              <a:lnTo>
                                <a:pt x="34450" y="322710"/>
                              </a:lnTo>
                              <a:lnTo>
                                <a:pt x="34826" y="330626"/>
                              </a:lnTo>
                              <a:lnTo>
                                <a:pt x="35245" y="346458"/>
                              </a:lnTo>
                              <a:lnTo>
                                <a:pt x="35432" y="362290"/>
                              </a:lnTo>
                              <a:lnTo>
                                <a:pt x="36801" y="370206"/>
                              </a:lnTo>
                              <a:lnTo>
                                <a:pt x="39034" y="378122"/>
                              </a:lnTo>
                              <a:lnTo>
                                <a:pt x="41841" y="386038"/>
                              </a:lnTo>
                              <a:lnTo>
                                <a:pt x="44960" y="398353"/>
                              </a:lnTo>
                              <a:lnTo>
                                <a:pt x="46346" y="408223"/>
                              </a:lnTo>
                              <a:lnTo>
                                <a:pt x="47126" y="419879"/>
                              </a:lnTo>
                              <a:lnTo>
                                <a:pt x="47452" y="425554"/>
                              </a:lnTo>
                              <a:lnTo>
                                <a:pt x="47455" y="409086"/>
                              </a:lnTo>
                              <a:lnTo>
                                <a:pt x="46136" y="402723"/>
                              </a:lnTo>
                              <a:lnTo>
                                <a:pt x="43937" y="394522"/>
                              </a:lnTo>
                              <a:lnTo>
                                <a:pt x="41151" y="385098"/>
                              </a:lnTo>
                              <a:lnTo>
                                <a:pt x="39295" y="376175"/>
                              </a:lnTo>
                              <a:lnTo>
                                <a:pt x="38057" y="367589"/>
                              </a:lnTo>
                              <a:lnTo>
                                <a:pt x="37231" y="359225"/>
                              </a:lnTo>
                              <a:lnTo>
                                <a:pt x="36681" y="351011"/>
                              </a:lnTo>
                              <a:lnTo>
                                <a:pt x="36314" y="342896"/>
                              </a:lnTo>
                              <a:lnTo>
                                <a:pt x="35907" y="325523"/>
                              </a:lnTo>
                              <a:lnTo>
                                <a:pt x="35623" y="276884"/>
                              </a:lnTo>
                              <a:lnTo>
                                <a:pt x="36929" y="267090"/>
                              </a:lnTo>
                              <a:lnTo>
                                <a:pt x="39118" y="256603"/>
                              </a:lnTo>
                              <a:lnTo>
                                <a:pt x="41897" y="245653"/>
                              </a:lnTo>
                              <a:lnTo>
                                <a:pt x="43750" y="235714"/>
                              </a:lnTo>
                              <a:lnTo>
                                <a:pt x="44985" y="226450"/>
                              </a:lnTo>
                              <a:lnTo>
                                <a:pt x="45808" y="217634"/>
                              </a:lnTo>
                              <a:lnTo>
                                <a:pt x="46357" y="209119"/>
                              </a:lnTo>
                              <a:lnTo>
                                <a:pt x="46723" y="200803"/>
                              </a:lnTo>
                              <a:lnTo>
                                <a:pt x="46967" y="192621"/>
                              </a:lnTo>
                              <a:lnTo>
                                <a:pt x="48450" y="184527"/>
                              </a:lnTo>
                              <a:lnTo>
                                <a:pt x="50757" y="176492"/>
                              </a:lnTo>
                              <a:lnTo>
                                <a:pt x="53614" y="168497"/>
                              </a:lnTo>
                              <a:lnTo>
                                <a:pt x="55520" y="160528"/>
                              </a:lnTo>
                              <a:lnTo>
                                <a:pt x="56790" y="152577"/>
                              </a:lnTo>
                              <a:lnTo>
                                <a:pt x="57636" y="144637"/>
                              </a:lnTo>
                              <a:lnTo>
                                <a:pt x="59520" y="136705"/>
                              </a:lnTo>
                              <a:lnTo>
                                <a:pt x="62095" y="128778"/>
                              </a:lnTo>
                              <a:lnTo>
                                <a:pt x="65131" y="120855"/>
                              </a:lnTo>
                              <a:lnTo>
                                <a:pt x="72024" y="108533"/>
                              </a:lnTo>
                              <a:lnTo>
                                <a:pt x="78166" y="98659"/>
                              </a:lnTo>
                              <a:lnTo>
                                <a:pt x="82943" y="85682"/>
                              </a:lnTo>
                              <a:lnTo>
                                <a:pt x="92127" y="73481"/>
                              </a:lnTo>
                              <a:lnTo>
                                <a:pt x="99415" y="65488"/>
                              </a:lnTo>
                              <a:lnTo>
                                <a:pt x="103205" y="62829"/>
                              </a:lnTo>
                              <a:lnTo>
                                <a:pt x="110935" y="59874"/>
                              </a:lnTo>
                              <a:lnTo>
                                <a:pt x="122705" y="58211"/>
                              </a:lnTo>
                              <a:lnTo>
                                <a:pt x="126648" y="59297"/>
                              </a:lnTo>
                              <a:lnTo>
                                <a:pt x="134548" y="64022"/>
                              </a:lnTo>
                              <a:lnTo>
                                <a:pt x="146414" y="74100"/>
                              </a:lnTo>
                              <a:lnTo>
                                <a:pt x="158285" y="85442"/>
                              </a:lnTo>
                              <a:lnTo>
                                <a:pt x="170159" y="97159"/>
                              </a:lnTo>
                              <a:lnTo>
                                <a:pt x="178075" y="108556"/>
                              </a:lnTo>
                              <a:lnTo>
                                <a:pt x="182033" y="115290"/>
                              </a:lnTo>
                              <a:lnTo>
                                <a:pt x="185991" y="122418"/>
                              </a:lnTo>
                              <a:lnTo>
                                <a:pt x="193907" y="137375"/>
                              </a:lnTo>
                              <a:lnTo>
                                <a:pt x="197866" y="146377"/>
                              </a:lnTo>
                              <a:lnTo>
                                <a:pt x="201824" y="156337"/>
                              </a:lnTo>
                              <a:lnTo>
                                <a:pt x="205782" y="166934"/>
                              </a:lnTo>
                              <a:lnTo>
                                <a:pt x="208421" y="177958"/>
                              </a:lnTo>
                              <a:lnTo>
                                <a:pt x="210180" y="189264"/>
                              </a:lnTo>
                              <a:lnTo>
                                <a:pt x="211353" y="200761"/>
                              </a:lnTo>
                              <a:lnTo>
                                <a:pt x="213454" y="212383"/>
                              </a:lnTo>
                              <a:lnTo>
                                <a:pt x="216174" y="224090"/>
                              </a:lnTo>
                              <a:lnTo>
                                <a:pt x="219307" y="235852"/>
                              </a:lnTo>
                              <a:lnTo>
                                <a:pt x="221395" y="246333"/>
                              </a:lnTo>
                              <a:lnTo>
                                <a:pt x="222788" y="255958"/>
                              </a:lnTo>
                              <a:lnTo>
                                <a:pt x="223716" y="265014"/>
                              </a:lnTo>
                              <a:lnTo>
                                <a:pt x="225655" y="275009"/>
                              </a:lnTo>
                              <a:lnTo>
                                <a:pt x="228266" y="285631"/>
                              </a:lnTo>
                              <a:lnTo>
                                <a:pt x="231326" y="296671"/>
                              </a:lnTo>
                              <a:lnTo>
                                <a:pt x="233367" y="306669"/>
                              </a:lnTo>
                              <a:lnTo>
                                <a:pt x="234727" y="315974"/>
                              </a:lnTo>
                              <a:lnTo>
                                <a:pt x="235633" y="324815"/>
                              </a:lnTo>
                              <a:lnTo>
                                <a:pt x="237558" y="333348"/>
                              </a:lnTo>
                              <a:lnTo>
                                <a:pt x="240159" y="341676"/>
                              </a:lnTo>
                              <a:lnTo>
                                <a:pt x="243214" y="349866"/>
                              </a:lnTo>
                              <a:lnTo>
                                <a:pt x="246607" y="362485"/>
                              </a:lnTo>
                              <a:lnTo>
                                <a:pt x="248115" y="372492"/>
                              </a:lnTo>
                              <a:lnTo>
                                <a:pt x="248965" y="384224"/>
                              </a:lnTo>
                              <a:lnTo>
                                <a:pt x="249320" y="389977"/>
                              </a:lnTo>
                              <a:lnTo>
                                <a:pt x="249322" y="180213"/>
                              </a:lnTo>
                              <a:lnTo>
                                <a:pt x="250641" y="170978"/>
                              </a:lnTo>
                              <a:lnTo>
                                <a:pt x="252840" y="160863"/>
                              </a:lnTo>
                              <a:lnTo>
                                <a:pt x="255625" y="150161"/>
                              </a:lnTo>
                              <a:lnTo>
                                <a:pt x="257483" y="141707"/>
                              </a:lnTo>
                              <a:lnTo>
                                <a:pt x="259546" y="128796"/>
                              </a:lnTo>
                              <a:lnTo>
                                <a:pt x="261415" y="122186"/>
                              </a:lnTo>
                              <a:lnTo>
                                <a:pt x="263982" y="115141"/>
                              </a:lnTo>
                              <a:lnTo>
                                <a:pt x="267011" y="107805"/>
                              </a:lnTo>
                              <a:lnTo>
                                <a:pt x="269031" y="100276"/>
                              </a:lnTo>
                              <a:lnTo>
                                <a:pt x="270378" y="92618"/>
                              </a:lnTo>
                              <a:lnTo>
                                <a:pt x="271276" y="84874"/>
                              </a:lnTo>
                              <a:lnTo>
                                <a:pt x="273193" y="77072"/>
                              </a:lnTo>
                              <a:lnTo>
                                <a:pt x="275792" y="69233"/>
                              </a:lnTo>
                              <a:lnTo>
                                <a:pt x="278843" y="61367"/>
                              </a:lnTo>
                              <a:lnTo>
                                <a:pt x="282233" y="49109"/>
                              </a:lnTo>
                              <a:lnTo>
                                <a:pt x="283137" y="43993"/>
                              </a:lnTo>
                              <a:lnTo>
                                <a:pt x="287660" y="34791"/>
                              </a:lnTo>
                              <a:lnTo>
                                <a:pt x="297625" y="22192"/>
                              </a:lnTo>
                              <a:lnTo>
                                <a:pt x="301314" y="18132"/>
                              </a:lnTo>
                              <a:lnTo>
                                <a:pt x="305094" y="15426"/>
                              </a:lnTo>
                              <a:lnTo>
                                <a:pt x="316717" y="10297"/>
                              </a:lnTo>
                              <a:lnTo>
                                <a:pt x="328516" y="2327"/>
                              </a:lnTo>
                              <a:lnTo>
                                <a:pt x="336416" y="0"/>
                              </a:lnTo>
                              <a:lnTo>
                                <a:pt x="340369" y="699"/>
                              </a:lnTo>
                              <a:lnTo>
                                <a:pt x="352237" y="6667"/>
                              </a:lnTo>
                              <a:lnTo>
                                <a:pt x="360152" y="8525"/>
                              </a:lnTo>
                              <a:lnTo>
                                <a:pt x="364110" y="11660"/>
                              </a:lnTo>
                              <a:lnTo>
                                <a:pt x="372025" y="22180"/>
                              </a:lnTo>
                              <a:lnTo>
                                <a:pt x="379941" y="32132"/>
                              </a:lnTo>
                              <a:lnTo>
                                <a:pt x="387858" y="42273"/>
                              </a:lnTo>
                              <a:lnTo>
                                <a:pt x="391816" y="48672"/>
                              </a:lnTo>
                              <a:lnTo>
                                <a:pt x="395774" y="55576"/>
                              </a:lnTo>
                              <a:lnTo>
                                <a:pt x="399732" y="64138"/>
                              </a:lnTo>
                              <a:lnTo>
                                <a:pt x="403690" y="73802"/>
                              </a:lnTo>
                              <a:lnTo>
                                <a:pt x="407649" y="84205"/>
                              </a:lnTo>
                              <a:lnTo>
                                <a:pt x="411607" y="93778"/>
                              </a:lnTo>
                              <a:lnTo>
                                <a:pt x="415565" y="102799"/>
                              </a:lnTo>
                              <a:lnTo>
                                <a:pt x="419523" y="111452"/>
                              </a:lnTo>
                              <a:lnTo>
                                <a:pt x="422162" y="121178"/>
                              </a:lnTo>
                              <a:lnTo>
                                <a:pt x="423921" y="131621"/>
                              </a:lnTo>
                              <a:lnTo>
                                <a:pt x="425094" y="142541"/>
                              </a:lnTo>
                              <a:lnTo>
                                <a:pt x="427195" y="152460"/>
                              </a:lnTo>
                              <a:lnTo>
                                <a:pt x="429916" y="161711"/>
                              </a:lnTo>
                              <a:lnTo>
                                <a:pt x="433049" y="170518"/>
                              </a:lnTo>
                              <a:lnTo>
                                <a:pt x="435136" y="180347"/>
                              </a:lnTo>
                              <a:lnTo>
                                <a:pt x="436528" y="190857"/>
                              </a:lnTo>
                              <a:lnTo>
                                <a:pt x="437457" y="201822"/>
                              </a:lnTo>
                              <a:lnTo>
                                <a:pt x="439396" y="211772"/>
                              </a:lnTo>
                              <a:lnTo>
                                <a:pt x="442007" y="221043"/>
                              </a:lnTo>
                              <a:lnTo>
                                <a:pt x="445067" y="229863"/>
                              </a:lnTo>
                              <a:lnTo>
                                <a:pt x="447108" y="238381"/>
                              </a:lnTo>
                              <a:lnTo>
                                <a:pt x="448468" y="246700"/>
                              </a:lnTo>
                              <a:lnTo>
                                <a:pt x="449374" y="254884"/>
                              </a:lnTo>
                              <a:lnTo>
                                <a:pt x="449980" y="262978"/>
                              </a:lnTo>
                              <a:lnTo>
                                <a:pt x="450383" y="271014"/>
                              </a:lnTo>
                              <a:lnTo>
                                <a:pt x="450831" y="286979"/>
                              </a:lnTo>
                              <a:lnTo>
                                <a:pt x="451142" y="320348"/>
                              </a:lnTo>
                              <a:lnTo>
                                <a:pt x="452476" y="325093"/>
                              </a:lnTo>
                              <a:lnTo>
                                <a:pt x="459340" y="336755"/>
                              </a:lnTo>
                              <a:lnTo>
                                <a:pt x="463063" y="342499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8" o:spid="_x0000_s1026" style="position:absolute;margin-left:451.15pt;margin-top:51.3pt;width:36.45pt;height:3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3064,42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" path="m11832,128758r-10224,l1057,130077,175,141674,54,150331,,162975r1305,5746l6274,178624r3088,12318l10185,197921r1869,7292l14618,212712r3029,7639l19667,228082r1346,7792l21911,243709r599,7862l22908,259450r266,7892l24671,275242r2317,7905l29852,291056r1910,7912l33035,306881r848,7915l34450,322710r376,7916l35245,346458r187,15832l36801,370206r2233,7916l41841,386038r3119,12315l46346,408223r780,11656l47452,425554r3,-16468l46136,402723r-2199,-8201l41151,385098r-1856,-8923l38057,367589r-826,-8364l36681,351011r-367,-8115l35907,325523r-284,-48639l36929,267090r2189,-10487l41897,245653r1853,-9939l44985,226450r823,-8816l46357,209119r366,-8316l46967,192621r1483,-8094l50757,176492r2857,-7995l55520,160528r1270,-7951l57636,144637r1884,-7932l62095,128778r3036,-7923l72024,108533r6142,-9874l82943,85682,92127,73481r7288,-7993l103205,62829r7730,-2955l122705,58211r3943,1086l134548,64022r11866,10078l158285,85442r11874,11717l178075,108556r3958,6734l185991,122418r7916,14957l197866,146377r3958,9960l205782,166934r2639,11024l210180,189264r1173,11497l213454,212383r2720,11707l219307,235852r2088,10481l222788,255958r928,9056l225655,275009r2611,10622l231326,296671r2041,9998l234727,315974r906,8841l237558,333348r2601,8328l243214,349866r3393,12619l248115,372492r850,11732l249320,389977r2,-209764l250641,170978r2199,-10115l255625,150161r1858,-8454l259546,128796r1869,-6610l263982,115141r3029,-7336l269031,100276r1347,-7658l271276,84874r1917,-7802l275792,69233r3051,-7866l282233,49109r904,-5116l287660,34791r9965,-12599l301314,18132r3780,-2706l316717,10297,328516,2327,336416,r3953,699l352237,6667r7915,1858l364110,11660r7915,10520l379941,32132r7917,10141l391816,48672r3958,6904l399732,64138r3958,9664l407649,84205r3958,9573l415565,102799r3958,8653l422162,121178r1759,10443l425094,142541r2101,9919l429916,161711r3133,8807l435136,180347r1392,10510l437457,201822r1939,9950l442007,221043r3060,8820l447108,238381r1360,8319l449374,254884r606,8094l450383,271014r448,15965l451142,320348r1334,4745l459340,336755r3723,5744e" filled="f" strokecolor="#009300" strokeweight="3pt">
                <v:path arrowok="t" textboxrect="0,0,463064,42555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5397335</wp:posOffset>
                </wp:positionH>
                <wp:positionV relativeFrom="paragraph">
                  <wp:posOffset>686938</wp:posOffset>
                </wp:positionV>
                <wp:extent cx="237491" cy="427436"/>
                <wp:effectExtent l="19050" t="19050" r="10160" b="10795"/>
                <wp:wrapNone/>
                <wp:docPr id="43" name="SMARTInkAnnotation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1" cy="427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1" h="427436">
                              <a:moveTo>
                                <a:pt x="237490" y="0"/>
                              </a:moveTo>
                              <a:lnTo>
                                <a:pt x="172363" y="0"/>
                              </a:lnTo>
                              <a:lnTo>
                                <a:pt x="169004" y="1319"/>
                              </a:lnTo>
                              <a:lnTo>
                                <a:pt x="156652" y="9480"/>
                              </a:lnTo>
                              <a:lnTo>
                                <a:pt x="150614" y="12917"/>
                              </a:lnTo>
                              <a:lnTo>
                                <a:pt x="143949" y="16528"/>
                              </a:lnTo>
                              <a:lnTo>
                                <a:pt x="138187" y="20254"/>
                              </a:lnTo>
                              <a:lnTo>
                                <a:pt x="133026" y="24058"/>
                              </a:lnTo>
                              <a:lnTo>
                                <a:pt x="128265" y="27913"/>
                              </a:lnTo>
                              <a:lnTo>
                                <a:pt x="123773" y="31803"/>
                              </a:lnTo>
                              <a:lnTo>
                                <a:pt x="119458" y="35715"/>
                              </a:lnTo>
                              <a:lnTo>
                                <a:pt x="111146" y="43581"/>
                              </a:lnTo>
                              <a:lnTo>
                                <a:pt x="103053" y="51474"/>
                              </a:lnTo>
                              <a:lnTo>
                                <a:pt x="99048" y="56746"/>
                              </a:lnTo>
                              <a:lnTo>
                                <a:pt x="95058" y="62899"/>
                              </a:lnTo>
                              <a:lnTo>
                                <a:pt x="91079" y="69640"/>
                              </a:lnTo>
                              <a:lnTo>
                                <a:pt x="87108" y="75453"/>
                              </a:lnTo>
                              <a:lnTo>
                                <a:pt x="83140" y="80648"/>
                              </a:lnTo>
                              <a:lnTo>
                                <a:pt x="79176" y="85431"/>
                              </a:lnTo>
                              <a:lnTo>
                                <a:pt x="75214" y="91258"/>
                              </a:lnTo>
                              <a:lnTo>
                                <a:pt x="71253" y="97782"/>
                              </a:lnTo>
                              <a:lnTo>
                                <a:pt x="64653" y="110747"/>
                              </a:lnTo>
                              <a:lnTo>
                                <a:pt x="61719" y="120908"/>
                              </a:lnTo>
                              <a:lnTo>
                                <a:pt x="56898" y="129821"/>
                              </a:lnTo>
                              <a:lnTo>
                                <a:pt x="53764" y="134046"/>
                              </a:lnTo>
                              <a:lnTo>
                                <a:pt x="50283" y="142258"/>
                              </a:lnTo>
                              <a:lnTo>
                                <a:pt x="49355" y="146295"/>
                              </a:lnTo>
                              <a:lnTo>
                                <a:pt x="44805" y="154298"/>
                              </a:lnTo>
                              <a:lnTo>
                                <a:pt x="37438" y="163883"/>
                              </a:lnTo>
                              <a:lnTo>
                                <a:pt x="36429" y="168713"/>
                              </a:lnTo>
                              <a:lnTo>
                                <a:pt x="35783" y="176259"/>
                              </a:lnTo>
                              <a:lnTo>
                                <a:pt x="37049" y="176879"/>
                              </a:lnTo>
                              <a:lnTo>
                                <a:pt x="43815" y="177751"/>
                              </a:lnTo>
                              <a:lnTo>
                                <a:pt x="50289" y="178045"/>
                              </a:lnTo>
                              <a:lnTo>
                                <a:pt x="109225" y="178118"/>
                              </a:lnTo>
                              <a:lnTo>
                                <a:pt x="113718" y="179437"/>
                              </a:lnTo>
                              <a:lnTo>
                                <a:pt x="118033" y="181636"/>
                              </a:lnTo>
                              <a:lnTo>
                                <a:pt x="122228" y="184421"/>
                              </a:lnTo>
                              <a:lnTo>
                                <a:pt x="126345" y="186279"/>
                              </a:lnTo>
                              <a:lnTo>
                                <a:pt x="130408" y="187516"/>
                              </a:lnTo>
                              <a:lnTo>
                                <a:pt x="134437" y="188342"/>
                              </a:lnTo>
                              <a:lnTo>
                                <a:pt x="138442" y="188892"/>
                              </a:lnTo>
                              <a:lnTo>
                                <a:pt x="142432" y="189259"/>
                              </a:lnTo>
                              <a:lnTo>
                                <a:pt x="146411" y="189503"/>
                              </a:lnTo>
                              <a:lnTo>
                                <a:pt x="151702" y="190985"/>
                              </a:lnTo>
                              <a:lnTo>
                                <a:pt x="157869" y="193294"/>
                              </a:lnTo>
                              <a:lnTo>
                                <a:pt x="164618" y="196151"/>
                              </a:lnTo>
                              <a:lnTo>
                                <a:pt x="170437" y="199376"/>
                              </a:lnTo>
                              <a:lnTo>
                                <a:pt x="175636" y="202844"/>
                              </a:lnTo>
                              <a:lnTo>
                                <a:pt x="180421" y="206477"/>
                              </a:lnTo>
                              <a:lnTo>
                                <a:pt x="184931" y="210218"/>
                              </a:lnTo>
                              <a:lnTo>
                                <a:pt x="189257" y="214031"/>
                              </a:lnTo>
                              <a:lnTo>
                                <a:pt x="193460" y="217893"/>
                              </a:lnTo>
                              <a:lnTo>
                                <a:pt x="197582" y="220467"/>
                              </a:lnTo>
                              <a:lnTo>
                                <a:pt x="201649" y="222183"/>
                              </a:lnTo>
                              <a:lnTo>
                                <a:pt x="205680" y="223328"/>
                              </a:lnTo>
                              <a:lnTo>
                                <a:pt x="209686" y="226729"/>
                              </a:lnTo>
                              <a:lnTo>
                                <a:pt x="213676" y="231636"/>
                              </a:lnTo>
                              <a:lnTo>
                                <a:pt x="217656" y="237545"/>
                              </a:lnTo>
                              <a:lnTo>
                                <a:pt x="221629" y="242804"/>
                              </a:lnTo>
                              <a:lnTo>
                                <a:pt x="225596" y="247630"/>
                              </a:lnTo>
                              <a:lnTo>
                                <a:pt x="229561" y="252166"/>
                              </a:lnTo>
                              <a:lnTo>
                                <a:pt x="232204" y="257829"/>
                              </a:lnTo>
                              <a:lnTo>
                                <a:pt x="235141" y="271158"/>
                              </a:lnTo>
                              <a:lnTo>
                                <a:pt x="236446" y="282360"/>
                              </a:lnTo>
                              <a:lnTo>
                                <a:pt x="237026" y="293056"/>
                              </a:lnTo>
                              <a:lnTo>
                                <a:pt x="237352" y="312594"/>
                              </a:lnTo>
                              <a:lnTo>
                                <a:pt x="237429" y="322766"/>
                              </a:lnTo>
                              <a:lnTo>
                                <a:pt x="236130" y="327325"/>
                              </a:lnTo>
                              <a:lnTo>
                                <a:pt x="229318" y="340046"/>
                              </a:lnTo>
                              <a:lnTo>
                                <a:pt x="225393" y="352172"/>
                              </a:lnTo>
                              <a:lnTo>
                                <a:pt x="219799" y="360147"/>
                              </a:lnTo>
                              <a:lnTo>
                                <a:pt x="212915" y="368090"/>
                              </a:lnTo>
                              <a:lnTo>
                                <a:pt x="209232" y="372054"/>
                              </a:lnTo>
                              <a:lnTo>
                                <a:pt x="204138" y="376017"/>
                              </a:lnTo>
                              <a:lnTo>
                                <a:pt x="198104" y="379979"/>
                              </a:lnTo>
                              <a:lnTo>
                                <a:pt x="191442" y="383939"/>
                              </a:lnTo>
                              <a:lnTo>
                                <a:pt x="185681" y="387898"/>
                              </a:lnTo>
                              <a:lnTo>
                                <a:pt x="180521" y="391857"/>
                              </a:lnTo>
                              <a:lnTo>
                                <a:pt x="175762" y="395816"/>
                              </a:lnTo>
                              <a:lnTo>
                                <a:pt x="171269" y="398455"/>
                              </a:lnTo>
                              <a:lnTo>
                                <a:pt x="166955" y="400215"/>
                              </a:lnTo>
                              <a:lnTo>
                                <a:pt x="162759" y="401387"/>
                              </a:lnTo>
                              <a:lnTo>
                                <a:pt x="157323" y="403489"/>
                              </a:lnTo>
                              <a:lnTo>
                                <a:pt x="151061" y="406209"/>
                              </a:lnTo>
                              <a:lnTo>
                                <a:pt x="144247" y="409342"/>
                              </a:lnTo>
                              <a:lnTo>
                                <a:pt x="137066" y="411430"/>
                              </a:lnTo>
                              <a:lnTo>
                                <a:pt x="129640" y="412823"/>
                              </a:lnTo>
                              <a:lnTo>
                                <a:pt x="122050" y="413751"/>
                              </a:lnTo>
                              <a:lnTo>
                                <a:pt x="115671" y="415690"/>
                              </a:lnTo>
                              <a:lnTo>
                                <a:pt x="110099" y="418301"/>
                              </a:lnTo>
                              <a:lnTo>
                                <a:pt x="105064" y="421361"/>
                              </a:lnTo>
                              <a:lnTo>
                                <a:pt x="99070" y="423402"/>
                              </a:lnTo>
                              <a:lnTo>
                                <a:pt x="92434" y="424762"/>
                              </a:lnTo>
                              <a:lnTo>
                                <a:pt x="85372" y="425668"/>
                              </a:lnTo>
                              <a:lnTo>
                                <a:pt x="79344" y="426274"/>
                              </a:lnTo>
                              <a:lnTo>
                                <a:pt x="74006" y="426676"/>
                              </a:lnTo>
                              <a:lnTo>
                                <a:pt x="69129" y="426945"/>
                              </a:lnTo>
                              <a:lnTo>
                                <a:pt x="56672" y="427243"/>
                              </a:lnTo>
                              <a:lnTo>
                                <a:pt x="33477" y="427435"/>
                              </a:lnTo>
                              <a:lnTo>
                                <a:pt x="28915" y="426132"/>
                              </a:lnTo>
                              <a:lnTo>
                                <a:pt x="24554" y="423943"/>
                              </a:lnTo>
                              <a:lnTo>
                                <a:pt x="14379" y="417254"/>
                              </a:lnTo>
                              <a:lnTo>
                                <a:pt x="9469" y="416340"/>
                              </a:lnTo>
                              <a:lnTo>
                                <a:pt x="554" y="415651"/>
                              </a:lnTo>
                              <a:lnTo>
                                <a:pt x="0" y="403733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7" o:spid="_x0000_s1026" style="position:absolute;margin-left:425pt;margin-top:54.1pt;width:18.7pt;height:33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491,427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" path="m237490,l172363,r-3359,1319l156652,9480r-6038,3437l143949,16528r-5762,3726l133026,24058r-4761,3855l123773,31803r-4315,3912l111146,43581r-8093,7893l99048,56746r-3990,6153l91079,69640r-3971,5813l83140,80648r-3964,4783l75214,91258r-3961,6524l64653,110747r-2934,10161l56898,129821r-3134,4225l50283,142258r-928,4037l44805,154298r-7367,9585l36429,168713r-646,7546l37049,176879r6766,872l50289,178045r58936,73l113718,179437r4315,2199l122228,184421r4117,1858l130408,187516r4029,826l138442,188892r3990,367l146411,189503r5291,1482l157869,193294r6749,2857l170437,199376r5199,3468l180421,206477r4510,3741l189257,214031r4203,3862l197582,220467r4067,1716l205680,223328r4006,3401l213676,231636r3980,5909l221629,242804r3967,4826l229561,252166r2643,5663l235141,271158r1305,11202l237026,293056r326,19538l237429,322766r-1299,4559l229318,340046r-3925,12126l219799,360147r-6884,7943l209232,372054r-5094,3963l198104,379979r-6662,3960l185681,387898r-5160,3959l175762,395816r-4493,2639l166955,400215r-4196,1172l157323,403489r-6262,2720l144247,409342r-7181,2088l129640,412823r-7590,928l115671,415690r-5572,2611l105064,421361r-5994,2041l92434,424762r-7062,906l79344,426274r-5338,402l69129,426945r-12457,298l33477,427435r-4562,-1303l24554,423943,14379,417254r-4910,-914l554,415651,,403733e" filled="f" strokecolor="#009300" strokeweight="3pt">
                <v:path arrowok="t" textboxrect="0,0,237491,427436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4684816</wp:posOffset>
                </wp:positionH>
                <wp:positionV relativeFrom="paragraph">
                  <wp:posOffset>793816</wp:posOffset>
                </wp:positionV>
                <wp:extent cx="533996" cy="331869"/>
                <wp:effectExtent l="19050" t="19050" r="19050" b="1143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996" cy="331869"/>
                          <a:chOff x="0" y="0"/>
                          <a:chExt cx="533996" cy="331869"/>
                        </a:xfrm>
                      </wpg:grpSpPr>
                      <wps:wsp>
                        <wps:cNvPr id="39" name="SMARTInkAnnotation15"/>
                        <wps:cNvSpPr/>
                        <wps:spPr>
                          <a:xfrm>
                            <a:off x="0" y="0"/>
                            <a:ext cx="415609" cy="3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09" h="35580">
                                <a:moveTo>
                                  <a:pt x="0" y="35579"/>
                                </a:moveTo>
                                <a:lnTo>
                                  <a:pt x="6303" y="35579"/>
                                </a:lnTo>
                                <a:lnTo>
                                  <a:pt x="8161" y="34260"/>
                                </a:lnTo>
                                <a:lnTo>
                                  <a:pt x="9399" y="32061"/>
                                </a:lnTo>
                                <a:lnTo>
                                  <a:pt x="10224" y="29276"/>
                                </a:lnTo>
                                <a:lnTo>
                                  <a:pt x="12093" y="27419"/>
                                </a:lnTo>
                                <a:lnTo>
                                  <a:pt x="14660" y="26181"/>
                                </a:lnTo>
                                <a:lnTo>
                                  <a:pt x="17689" y="25355"/>
                                </a:lnTo>
                                <a:lnTo>
                                  <a:pt x="21029" y="23486"/>
                                </a:lnTo>
                                <a:lnTo>
                                  <a:pt x="24574" y="20920"/>
                                </a:lnTo>
                                <a:lnTo>
                                  <a:pt x="28257" y="17890"/>
                                </a:lnTo>
                                <a:lnTo>
                                  <a:pt x="33351" y="15870"/>
                                </a:lnTo>
                                <a:lnTo>
                                  <a:pt x="39386" y="14523"/>
                                </a:lnTo>
                                <a:lnTo>
                                  <a:pt x="46048" y="13626"/>
                                </a:lnTo>
                                <a:lnTo>
                                  <a:pt x="53129" y="13027"/>
                                </a:lnTo>
                                <a:lnTo>
                                  <a:pt x="60488" y="12629"/>
                                </a:lnTo>
                                <a:lnTo>
                                  <a:pt x="68032" y="12362"/>
                                </a:lnTo>
                                <a:lnTo>
                                  <a:pt x="74381" y="10866"/>
                                </a:lnTo>
                                <a:lnTo>
                                  <a:pt x="79934" y="8549"/>
                                </a:lnTo>
                                <a:lnTo>
                                  <a:pt x="84954" y="5684"/>
                                </a:lnTo>
                                <a:lnTo>
                                  <a:pt x="90940" y="3775"/>
                                </a:lnTo>
                                <a:lnTo>
                                  <a:pt x="97570" y="2502"/>
                                </a:lnTo>
                                <a:lnTo>
                                  <a:pt x="104628" y="1653"/>
                                </a:lnTo>
                                <a:lnTo>
                                  <a:pt x="111973" y="1088"/>
                                </a:lnTo>
                                <a:lnTo>
                                  <a:pt x="119507" y="710"/>
                                </a:lnTo>
                                <a:lnTo>
                                  <a:pt x="134917" y="291"/>
                                </a:lnTo>
                                <a:lnTo>
                                  <a:pt x="174204" y="0"/>
                                </a:lnTo>
                                <a:lnTo>
                                  <a:pt x="180786" y="1305"/>
                                </a:lnTo>
                                <a:lnTo>
                                  <a:pt x="186493" y="3494"/>
                                </a:lnTo>
                                <a:lnTo>
                                  <a:pt x="191618" y="6273"/>
                                </a:lnTo>
                                <a:lnTo>
                                  <a:pt x="198992" y="8125"/>
                                </a:lnTo>
                                <a:lnTo>
                                  <a:pt x="207866" y="9360"/>
                                </a:lnTo>
                                <a:lnTo>
                                  <a:pt x="217741" y="10184"/>
                                </a:lnTo>
                                <a:lnTo>
                                  <a:pt x="225643" y="12052"/>
                                </a:lnTo>
                                <a:lnTo>
                                  <a:pt x="232231" y="14617"/>
                                </a:lnTo>
                                <a:lnTo>
                                  <a:pt x="237942" y="17646"/>
                                </a:lnTo>
                                <a:lnTo>
                                  <a:pt x="244389" y="19666"/>
                                </a:lnTo>
                                <a:lnTo>
                                  <a:pt x="251325" y="21012"/>
                                </a:lnTo>
                                <a:lnTo>
                                  <a:pt x="258588" y="21910"/>
                                </a:lnTo>
                                <a:lnTo>
                                  <a:pt x="267388" y="22508"/>
                                </a:lnTo>
                                <a:lnTo>
                                  <a:pt x="277213" y="22906"/>
                                </a:lnTo>
                                <a:lnTo>
                                  <a:pt x="287721" y="23173"/>
                                </a:lnTo>
                                <a:lnTo>
                                  <a:pt x="296046" y="24670"/>
                                </a:lnTo>
                                <a:lnTo>
                                  <a:pt x="302915" y="26987"/>
                                </a:lnTo>
                                <a:lnTo>
                                  <a:pt x="308814" y="29851"/>
                                </a:lnTo>
                                <a:lnTo>
                                  <a:pt x="315385" y="31761"/>
                                </a:lnTo>
                                <a:lnTo>
                                  <a:pt x="322405" y="33033"/>
                                </a:lnTo>
                                <a:lnTo>
                                  <a:pt x="329723" y="33882"/>
                                </a:lnTo>
                                <a:lnTo>
                                  <a:pt x="341374" y="34825"/>
                                </a:lnTo>
                                <a:lnTo>
                                  <a:pt x="352269" y="35244"/>
                                </a:lnTo>
                                <a:lnTo>
                                  <a:pt x="365907" y="35430"/>
                                </a:lnTo>
                                <a:lnTo>
                                  <a:pt x="371919" y="34160"/>
                                </a:lnTo>
                                <a:lnTo>
                                  <a:pt x="377246" y="31995"/>
                                </a:lnTo>
                                <a:lnTo>
                                  <a:pt x="382117" y="29231"/>
                                </a:lnTo>
                                <a:lnTo>
                                  <a:pt x="386684" y="27390"/>
                                </a:lnTo>
                                <a:lnTo>
                                  <a:pt x="391048" y="26161"/>
                                </a:lnTo>
                                <a:lnTo>
                                  <a:pt x="395276" y="25343"/>
                                </a:lnTo>
                                <a:lnTo>
                                  <a:pt x="403493" y="24433"/>
                                </a:lnTo>
                                <a:lnTo>
                                  <a:pt x="415608" y="2370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MARTInkAnnotation16"/>
                        <wps:cNvSpPr/>
                        <wps:spPr>
                          <a:xfrm>
                            <a:off x="82764" y="272984"/>
                            <a:ext cx="451232" cy="5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232" h="58885">
                                <a:moveTo>
                                  <a:pt x="0" y="47499"/>
                                </a:moveTo>
                                <a:lnTo>
                                  <a:pt x="0" y="53802"/>
                                </a:lnTo>
                                <a:lnTo>
                                  <a:pt x="2638" y="55659"/>
                                </a:lnTo>
                                <a:lnTo>
                                  <a:pt x="7036" y="56897"/>
                                </a:lnTo>
                                <a:lnTo>
                                  <a:pt x="17640" y="58273"/>
                                </a:lnTo>
                                <a:lnTo>
                                  <a:pt x="26751" y="58884"/>
                                </a:lnTo>
                                <a:lnTo>
                                  <a:pt x="31028" y="57728"/>
                                </a:lnTo>
                                <a:lnTo>
                                  <a:pt x="35198" y="55637"/>
                                </a:lnTo>
                                <a:lnTo>
                                  <a:pt x="39298" y="52924"/>
                                </a:lnTo>
                                <a:lnTo>
                                  <a:pt x="44670" y="51116"/>
                                </a:lnTo>
                                <a:lnTo>
                                  <a:pt x="50890" y="49910"/>
                                </a:lnTo>
                                <a:lnTo>
                                  <a:pt x="57676" y="49106"/>
                                </a:lnTo>
                                <a:lnTo>
                                  <a:pt x="66157" y="48570"/>
                                </a:lnTo>
                                <a:lnTo>
                                  <a:pt x="75771" y="48213"/>
                                </a:lnTo>
                                <a:lnTo>
                                  <a:pt x="86137" y="47975"/>
                                </a:lnTo>
                                <a:lnTo>
                                  <a:pt x="95687" y="46497"/>
                                </a:lnTo>
                                <a:lnTo>
                                  <a:pt x="104692" y="44191"/>
                                </a:lnTo>
                                <a:lnTo>
                                  <a:pt x="113334" y="41336"/>
                                </a:lnTo>
                                <a:lnTo>
                                  <a:pt x="121735" y="38112"/>
                                </a:lnTo>
                                <a:lnTo>
                                  <a:pt x="129974" y="34644"/>
                                </a:lnTo>
                                <a:lnTo>
                                  <a:pt x="138105" y="31012"/>
                                </a:lnTo>
                                <a:lnTo>
                                  <a:pt x="147484" y="28592"/>
                                </a:lnTo>
                                <a:lnTo>
                                  <a:pt x="157695" y="26978"/>
                                </a:lnTo>
                                <a:lnTo>
                                  <a:pt x="168460" y="25901"/>
                                </a:lnTo>
                                <a:lnTo>
                                  <a:pt x="178277" y="23865"/>
                                </a:lnTo>
                                <a:lnTo>
                                  <a:pt x="187460" y="21188"/>
                                </a:lnTo>
                                <a:lnTo>
                                  <a:pt x="196219" y="18083"/>
                                </a:lnTo>
                                <a:lnTo>
                                  <a:pt x="206018" y="16014"/>
                                </a:lnTo>
                                <a:lnTo>
                                  <a:pt x="216509" y="14634"/>
                                </a:lnTo>
                                <a:lnTo>
                                  <a:pt x="227461" y="13715"/>
                                </a:lnTo>
                                <a:lnTo>
                                  <a:pt x="237401" y="11782"/>
                                </a:lnTo>
                                <a:lnTo>
                                  <a:pt x="246666" y="9175"/>
                                </a:lnTo>
                                <a:lnTo>
                                  <a:pt x="255482" y="6117"/>
                                </a:lnTo>
                                <a:lnTo>
                                  <a:pt x="263998" y="4078"/>
                                </a:lnTo>
                                <a:lnTo>
                                  <a:pt x="272314" y="2718"/>
                                </a:lnTo>
                                <a:lnTo>
                                  <a:pt x="280496" y="1812"/>
                                </a:lnTo>
                                <a:lnTo>
                                  <a:pt x="289910" y="1209"/>
                                </a:lnTo>
                                <a:lnTo>
                                  <a:pt x="300144" y="806"/>
                                </a:lnTo>
                                <a:lnTo>
                                  <a:pt x="332401" y="159"/>
                                </a:lnTo>
                                <a:lnTo>
                                  <a:pt x="451231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368.9pt;margin-top:62.5pt;width:42.05pt;height:26.15pt;z-index:251683840" coordsize="5339,3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">
                <v:shape id="SMARTInkAnnotation15" o:spid="_x0000_s1027" style="position:absolute;width:4156;height:355;visibility:visible;mso-wrap-style:square;v-text-anchor:top" coordsize="415609,3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SRMQA&#10;AADbAAAADwAAAGRycy9kb3ducmV2LnhtbESP0WrCQBRE3wv+w3ILvohuYluxMRsRQRQKUrUfcMle&#10;k9Ds3ZBddduv7wpCH4eZOcPky2BacaXeNZYVpJMEBHFpdcOVgq/TZjwH4TyyxtYyKfghB8ti8JRj&#10;pu2ND3Q9+kpECLsMFdTed5mUrqzJoJvYjjh6Z9sb9FH2ldQ93iLctHKaJDNpsOG4UGNH65rK7+PF&#10;KEh+P1KkURo+p697ekvDdr66bJUaPofVAoSn4P/Dj/ZOK3h5h/u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0kTEAAAA2wAAAA8AAAAAAAAAAAAAAAAAmAIAAGRycy9k&#10;b3ducmV2LnhtbFBLBQYAAAAABAAEAPUAAACJAwAAAAA=&#10;" path="m,35579r6303,l8161,34260,9399,32061r825,-2785l12093,27419r2567,-1238l17689,25355r3340,-1869l24574,20920r3683,-3030l33351,15870r6035,-1347l46048,13626r7081,-599l60488,12629r7544,-267l74381,10866,79934,8549,84954,5684,90940,3775,97570,2502r7058,-849l111973,1088r7534,-378l134917,291,174204,r6582,1305l186493,3494r5125,2779l198992,8125r8874,1235l217741,10184r7902,1868l232231,14617r5711,3029l244389,19666r6936,1346l258588,21910r8800,598l277213,22906r10508,267l296046,24670r6869,2317l308814,29851r6571,1910l322405,33033r7318,849l341374,34825r10895,419l365907,35430r6012,-1270l377246,31995r4871,-2764l386684,27390r4364,-1229l395276,25343r8217,-910l415608,23705e" filled="f" strokecolor="#009300" strokeweight="3pt">
                  <v:path arrowok="t" textboxrect="0,0,415609,35580"/>
                </v:shape>
                <v:shape id="SMARTInkAnnotation16" o:spid="_x0000_s1028" style="position:absolute;left:827;top:2729;width:4512;height:589;visibility:visible;mso-wrap-style:square;v-text-anchor:top" coordsize="451232,58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4i78A&#10;AADbAAAADwAAAGRycy9kb3ducmV2LnhtbERPy4rCMBTdD/gP4QruxlTxRTWKDAyI4EJnENxdmmsb&#10;bW5KE9v692YhuDyc92rT2VI0VHvjWMFomIAgzpw2nCv4//v9XoDwAVlj6ZgUPMnDZt37WmGqXctH&#10;ak4hFzGEfYoKihCqVEqfFWTRD11FHLmrqy2GCOtc6hrbGG5LOU6SmbRoODYUWNFPQdn99LAKmrE9&#10;nmXmpzeeXw7t3phKS6PUoN9tlyACdeEjfrt3WsEkro9f4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3iLvwAAANsAAAAPAAAAAAAAAAAAAAAAAJgCAABkcnMvZG93bnJl&#10;di54bWxQSwUGAAAAAAQABAD1AAAAhAMAAAAA&#10;" path="m,47499r,6303l2638,55659r4398,1238l17640,58273r9111,611l31028,57728r4170,-2091l39298,52924r5372,-1808l50890,49910r6786,-804l66157,48570r9614,-357l86137,47975r9550,-1478l104692,44191r8642,-2855l121735,38112r8239,-3468l138105,31012r9379,-2420l157695,26978r10765,-1077l178277,23865r9183,-2677l196219,18083r9799,-2069l216509,14634r10952,-919l237401,11782r9265,-2607l255482,6117r8516,-2039l272314,2718r8182,-906l289910,1209,300144,806,332401,159,451231,e" filled="f" strokecolor="#009300" strokeweight="3pt">
                  <v:path arrowok="t" textboxrect="0,0,451232,5888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568325</wp:posOffset>
                </wp:positionV>
                <wp:extent cx="498730" cy="593588"/>
                <wp:effectExtent l="19050" t="19050" r="15875" b="1651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730" cy="593588"/>
                          <a:chOff x="0" y="0"/>
                          <a:chExt cx="498730" cy="593588"/>
                        </a:xfrm>
                      </wpg:grpSpPr>
                      <wps:wsp>
                        <wps:cNvPr id="35" name="SMARTInkAnnotation13"/>
                        <wps:cNvSpPr/>
                        <wps:spPr>
                          <a:xfrm>
                            <a:off x="100627" y="35486"/>
                            <a:ext cx="54310" cy="558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0" h="558102">
                                <a:moveTo>
                                  <a:pt x="30560" y="0"/>
                                </a:moveTo>
                                <a:lnTo>
                                  <a:pt x="30560" y="6304"/>
                                </a:lnTo>
                                <a:lnTo>
                                  <a:pt x="29240" y="9480"/>
                                </a:lnTo>
                                <a:lnTo>
                                  <a:pt x="27042" y="12917"/>
                                </a:lnTo>
                                <a:lnTo>
                                  <a:pt x="20335" y="21609"/>
                                </a:lnTo>
                                <a:lnTo>
                                  <a:pt x="18466" y="26281"/>
                                </a:lnTo>
                                <a:lnTo>
                                  <a:pt x="12870" y="42026"/>
                                </a:lnTo>
                                <a:lnTo>
                                  <a:pt x="10850" y="50447"/>
                                </a:lnTo>
                                <a:lnTo>
                                  <a:pt x="9504" y="58700"/>
                                </a:lnTo>
                                <a:lnTo>
                                  <a:pt x="8606" y="66841"/>
                                </a:lnTo>
                                <a:lnTo>
                                  <a:pt x="8007" y="76226"/>
                                </a:lnTo>
                                <a:lnTo>
                                  <a:pt x="7608" y="86441"/>
                                </a:lnTo>
                                <a:lnTo>
                                  <a:pt x="7047" y="116210"/>
                                </a:lnTo>
                                <a:lnTo>
                                  <a:pt x="6968" y="124971"/>
                                </a:lnTo>
                                <a:lnTo>
                                  <a:pt x="5597" y="134770"/>
                                </a:lnTo>
                                <a:lnTo>
                                  <a:pt x="3362" y="145261"/>
                                </a:lnTo>
                                <a:lnTo>
                                  <a:pt x="554" y="156213"/>
                                </a:lnTo>
                                <a:lnTo>
                                  <a:pt x="0" y="167473"/>
                                </a:lnTo>
                                <a:lnTo>
                                  <a:pt x="951" y="178938"/>
                                </a:lnTo>
                                <a:lnTo>
                                  <a:pt x="2904" y="190539"/>
                                </a:lnTo>
                                <a:lnTo>
                                  <a:pt x="4206" y="202231"/>
                                </a:lnTo>
                                <a:lnTo>
                                  <a:pt x="5074" y="213984"/>
                                </a:lnTo>
                                <a:lnTo>
                                  <a:pt x="5653" y="225777"/>
                                </a:lnTo>
                                <a:lnTo>
                                  <a:pt x="6296" y="249437"/>
                                </a:lnTo>
                                <a:lnTo>
                                  <a:pt x="6468" y="261287"/>
                                </a:lnTo>
                                <a:lnTo>
                                  <a:pt x="7901" y="273145"/>
                                </a:lnTo>
                                <a:lnTo>
                                  <a:pt x="10176" y="285009"/>
                                </a:lnTo>
                                <a:lnTo>
                                  <a:pt x="13013" y="296877"/>
                                </a:lnTo>
                                <a:lnTo>
                                  <a:pt x="14903" y="307427"/>
                                </a:lnTo>
                                <a:lnTo>
                                  <a:pt x="16164" y="317099"/>
                                </a:lnTo>
                                <a:lnTo>
                                  <a:pt x="17004" y="326186"/>
                                </a:lnTo>
                                <a:lnTo>
                                  <a:pt x="18884" y="336202"/>
                                </a:lnTo>
                                <a:lnTo>
                                  <a:pt x="21456" y="346838"/>
                                </a:lnTo>
                                <a:lnTo>
                                  <a:pt x="24491" y="357887"/>
                                </a:lnTo>
                                <a:lnTo>
                                  <a:pt x="27833" y="367891"/>
                                </a:lnTo>
                                <a:lnTo>
                                  <a:pt x="31381" y="377199"/>
                                </a:lnTo>
                                <a:lnTo>
                                  <a:pt x="35065" y="386044"/>
                                </a:lnTo>
                                <a:lnTo>
                                  <a:pt x="37522" y="395898"/>
                                </a:lnTo>
                                <a:lnTo>
                                  <a:pt x="39159" y="406426"/>
                                </a:lnTo>
                                <a:lnTo>
                                  <a:pt x="40250" y="417403"/>
                                </a:lnTo>
                                <a:lnTo>
                                  <a:pt x="42298" y="427359"/>
                                </a:lnTo>
                                <a:lnTo>
                                  <a:pt x="44982" y="436635"/>
                                </a:lnTo>
                                <a:lnTo>
                                  <a:pt x="48091" y="445459"/>
                                </a:lnTo>
                                <a:lnTo>
                                  <a:pt x="50164" y="453980"/>
                                </a:lnTo>
                                <a:lnTo>
                                  <a:pt x="51546" y="462299"/>
                                </a:lnTo>
                                <a:lnTo>
                                  <a:pt x="53081" y="478580"/>
                                </a:lnTo>
                                <a:lnTo>
                                  <a:pt x="53763" y="494611"/>
                                </a:lnTo>
                                <a:lnTo>
                                  <a:pt x="54147" y="518472"/>
                                </a:lnTo>
                                <a:lnTo>
                                  <a:pt x="54309" y="55810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MARTInkAnnotation14"/>
                        <wps:cNvSpPr/>
                        <wps:spPr>
                          <a:xfrm>
                            <a:off x="0" y="0"/>
                            <a:ext cx="498730" cy="94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730" h="94494">
                                <a:moveTo>
                                  <a:pt x="0" y="94493"/>
                                </a:moveTo>
                                <a:lnTo>
                                  <a:pt x="0" y="84269"/>
                                </a:lnTo>
                                <a:lnTo>
                                  <a:pt x="1319" y="82399"/>
                                </a:lnTo>
                                <a:lnTo>
                                  <a:pt x="3518" y="79833"/>
                                </a:lnTo>
                                <a:lnTo>
                                  <a:pt x="10224" y="72539"/>
                                </a:lnTo>
                                <a:lnTo>
                                  <a:pt x="13413" y="70621"/>
                                </a:lnTo>
                                <a:lnTo>
                                  <a:pt x="18178" y="68023"/>
                                </a:lnTo>
                                <a:lnTo>
                                  <a:pt x="37491" y="58063"/>
                                </a:lnTo>
                                <a:lnTo>
                                  <a:pt x="44785" y="54374"/>
                                </a:lnTo>
                                <a:lnTo>
                                  <a:pt x="50967" y="50594"/>
                                </a:lnTo>
                                <a:lnTo>
                                  <a:pt x="56408" y="46755"/>
                                </a:lnTo>
                                <a:lnTo>
                                  <a:pt x="61354" y="42877"/>
                                </a:lnTo>
                                <a:lnTo>
                                  <a:pt x="67291" y="38972"/>
                                </a:lnTo>
                                <a:lnTo>
                                  <a:pt x="73887" y="35049"/>
                                </a:lnTo>
                                <a:lnTo>
                                  <a:pt x="80923" y="31115"/>
                                </a:lnTo>
                                <a:lnTo>
                                  <a:pt x="89573" y="28492"/>
                                </a:lnTo>
                                <a:lnTo>
                                  <a:pt x="99297" y="26743"/>
                                </a:lnTo>
                                <a:lnTo>
                                  <a:pt x="109738" y="25577"/>
                                </a:lnTo>
                                <a:lnTo>
                                  <a:pt x="120656" y="23481"/>
                                </a:lnTo>
                                <a:lnTo>
                                  <a:pt x="131894" y="20763"/>
                                </a:lnTo>
                                <a:lnTo>
                                  <a:pt x="143343" y="17633"/>
                                </a:lnTo>
                                <a:lnTo>
                                  <a:pt x="153616" y="15545"/>
                                </a:lnTo>
                                <a:lnTo>
                                  <a:pt x="163103" y="14154"/>
                                </a:lnTo>
                                <a:lnTo>
                                  <a:pt x="172066" y="13226"/>
                                </a:lnTo>
                                <a:lnTo>
                                  <a:pt x="182000" y="12608"/>
                                </a:lnTo>
                                <a:lnTo>
                                  <a:pt x="203592" y="11921"/>
                                </a:lnTo>
                                <a:lnTo>
                                  <a:pt x="214891" y="10418"/>
                                </a:lnTo>
                                <a:lnTo>
                                  <a:pt x="226382" y="8097"/>
                                </a:lnTo>
                                <a:lnTo>
                                  <a:pt x="238001" y="5230"/>
                                </a:lnTo>
                                <a:lnTo>
                                  <a:pt x="249705" y="3319"/>
                                </a:lnTo>
                                <a:lnTo>
                                  <a:pt x="261467" y="2045"/>
                                </a:lnTo>
                                <a:lnTo>
                                  <a:pt x="273265" y="1196"/>
                                </a:lnTo>
                                <a:lnTo>
                                  <a:pt x="285089" y="629"/>
                                </a:lnTo>
                                <a:lnTo>
                                  <a:pt x="308782" y="0"/>
                                </a:lnTo>
                                <a:lnTo>
                                  <a:pt x="319322" y="1152"/>
                                </a:lnTo>
                                <a:lnTo>
                                  <a:pt x="328988" y="3239"/>
                                </a:lnTo>
                                <a:lnTo>
                                  <a:pt x="338071" y="5950"/>
                                </a:lnTo>
                                <a:lnTo>
                                  <a:pt x="346764" y="7757"/>
                                </a:lnTo>
                                <a:lnTo>
                                  <a:pt x="355199" y="8962"/>
                                </a:lnTo>
                                <a:lnTo>
                                  <a:pt x="363460" y="9765"/>
                                </a:lnTo>
                                <a:lnTo>
                                  <a:pt x="372927" y="10300"/>
                                </a:lnTo>
                                <a:lnTo>
                                  <a:pt x="394000" y="10895"/>
                                </a:lnTo>
                                <a:lnTo>
                                  <a:pt x="415509" y="11230"/>
                                </a:lnTo>
                                <a:lnTo>
                                  <a:pt x="422139" y="12597"/>
                                </a:lnTo>
                                <a:lnTo>
                                  <a:pt x="429198" y="14827"/>
                                </a:lnTo>
                                <a:lnTo>
                                  <a:pt x="436543" y="17633"/>
                                </a:lnTo>
                                <a:lnTo>
                                  <a:pt x="444077" y="19504"/>
                                </a:lnTo>
                                <a:lnTo>
                                  <a:pt x="459486" y="21583"/>
                                </a:lnTo>
                                <a:lnTo>
                                  <a:pt x="473240" y="22917"/>
                                </a:lnTo>
                                <a:lnTo>
                                  <a:pt x="479924" y="23099"/>
                                </a:lnTo>
                                <a:lnTo>
                                  <a:pt x="483554" y="24468"/>
                                </a:lnTo>
                                <a:lnTo>
                                  <a:pt x="487293" y="26699"/>
                                </a:lnTo>
                                <a:lnTo>
                                  <a:pt x="498729" y="3512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364.7pt;margin-top:44.75pt;width:39.25pt;height:46.75pt;z-index:251681792" coordsize="4987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">
                <v:shape id="SMARTInkAnnotation13" o:spid="_x0000_s1027" style="position:absolute;left:1006;top:354;width:543;height:5581;visibility:visible;mso-wrap-style:square;v-text-anchor:top" coordsize="54310,558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pesQA&#10;AADbAAAADwAAAGRycy9kb3ducmV2LnhtbESPT2vCQBTE7wW/w/IKvTUbLS0lukoRlBxKIZrq9Zl9&#10;TUKzb0N2zZ9v3xWEHoeZ+Q2z2oymET11rrasYB7FIIgLq2suFeTH3fM7COeRNTaWScFEDjbr2cMK&#10;E20Hzqg/+FIECLsEFVTet4mUrqjIoItsSxy8H9sZ9EF2pdQdDgFuGrmI4zdpsOawUGFL24qK38PV&#10;KNjar9OUZi7fk7Fu15/n+eXzW6mnx/FjCcLT6P/D93aqFby8wu1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tKXrEAAAA2wAAAA8AAAAAAAAAAAAAAAAAmAIAAGRycy9k&#10;b3ducmV2LnhtbFBLBQYAAAAABAAEAPUAAACJAwAAAAA=&#10;" path="m30560,r,6304l29240,9480r-2198,3437l20335,21609r-1869,4672l12870,42026r-2020,8421l9504,58700r-898,8141l8007,76226,7608,86441r-561,29769l6968,124971r-1371,9799l3362,145261,554,156213,,167473r951,11465l2904,190539r1302,11692l5074,213984r579,11793l6296,249437r172,11850l7901,273145r2275,11864l13013,296877r1890,10550l16164,317099r840,9087l18884,336202r2572,10636l24491,357887r3342,10004l31381,377199r3684,8845l37522,395898r1637,10528l40250,417403r2048,9956l44982,436635r3109,8824l50164,453980r1382,8319l53081,478580r682,16031l54147,518472r162,39629e" filled="f" strokecolor="#009300" strokeweight="3pt">
                  <v:path arrowok="t" textboxrect="0,0,54310,558102"/>
                </v:shape>
                <v:shape id="SMARTInkAnnotation14" o:spid="_x0000_s1028" style="position:absolute;width:4987;height:944;visibility:visible;mso-wrap-style:square;v-text-anchor:top" coordsize="498730,94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lj8UA&#10;AADbAAAADwAAAGRycy9kb3ducmV2LnhtbESPQWvCQBSE74L/YXkFL1I3KoY2uoq01Cp4aVoEb4/s&#10;axLMvg2725j++25B8DjMzDfMatObRnTkfG1ZwXSSgCAurK65VPD1+fb4BMIHZI2NZVLwSx426+Fg&#10;hZm2V/6gLg+liBD2GSqoQmgzKX1RkUE/sS1x9L6tMxiidKXUDq8Rbho5S5JUGqw5LlTY0ktFxSX/&#10;MQrOoU+m46N7v4wXh92pO6ev7hmVGj302yWIQH24h2/tvVYwT+H/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SWPxQAAANsAAAAPAAAAAAAAAAAAAAAAAJgCAABkcnMv&#10;ZG93bnJldi54bWxQSwUGAAAAAAQABAD1AAAAigMAAAAA&#10;" path="m,94493l,84269,1319,82399,3518,79833r6706,-7294l13413,70621r4765,-2598l37491,58063r7294,-3689l50967,50594r5441,-3839l61354,42877r5937,-3905l73887,35049r7036,-3934l89573,28492r9724,-1749l109738,25577r10918,-2096l131894,20763r11449,-3130l153616,15545r9487,-1391l172066,13226r9934,-618l203592,11921r11299,-1503l226382,8097,238001,5230,249705,3319,261467,2045r11798,-849l285089,629,308782,r10540,1152l328988,3239r9083,2711l346764,7757r8435,1205l363460,9765r9467,535l394000,10895r21509,335l422139,12597r7059,2230l436543,17633r7534,1871l459486,21583r13754,1334l479924,23099r3630,1369l487293,26699r11436,8421e" filled="f" strokecolor="#009300" strokeweight="3pt">
                  <v:path arrowok="t" textboxrect="0,0,498730,94494"/>
                </v:shape>
              </v:group>
            </w:pict>
          </mc:Fallback>
        </mc:AlternateContent>
      </w:r>
    </w:p>
    <w:sectPr w:rsidR="00655C08" w:rsidSect="009317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6551"/>
    <w:multiLevelType w:val="hybridMultilevel"/>
    <w:tmpl w:val="FA20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CF"/>
    <w:rsid w:val="00291D40"/>
    <w:rsid w:val="00396D4B"/>
    <w:rsid w:val="00505246"/>
    <w:rsid w:val="005A51E5"/>
    <w:rsid w:val="00655C08"/>
    <w:rsid w:val="00731B7A"/>
    <w:rsid w:val="008F04B3"/>
    <w:rsid w:val="009317CF"/>
    <w:rsid w:val="00AA3A48"/>
    <w:rsid w:val="00BE0D46"/>
    <w:rsid w:val="00CE5A36"/>
    <w:rsid w:val="00DF4D31"/>
    <w:rsid w:val="00F77CFC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1FE55C17</Template>
  <TotalTime>517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Lazar</dc:creator>
  <cp:lastModifiedBy>Leslie Lazar</cp:lastModifiedBy>
  <cp:revision>13</cp:revision>
  <cp:lastPrinted>2015-02-26T23:37:00Z</cp:lastPrinted>
  <dcterms:created xsi:type="dcterms:W3CDTF">2015-02-26T23:25:00Z</dcterms:created>
  <dcterms:modified xsi:type="dcterms:W3CDTF">2015-03-03T19:55:00Z</dcterms:modified>
</cp:coreProperties>
</file>