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50" w:rsidRPr="00BC5634" w:rsidRDefault="004A7FF1" w:rsidP="004A7FF1">
      <w:pPr>
        <w:jc w:val="center"/>
        <w:rPr>
          <w:rFonts w:ascii="Comic Sans MS" w:hAnsi="Comic Sans MS"/>
          <w:sz w:val="28"/>
          <w:szCs w:val="28"/>
        </w:rPr>
      </w:pPr>
      <w:r w:rsidRPr="00BC5634">
        <w:rPr>
          <w:rFonts w:ascii="Comic Sans MS" w:hAnsi="Comic Sans MS"/>
          <w:b/>
          <w:sz w:val="28"/>
          <w:szCs w:val="28"/>
        </w:rPr>
        <w:t>La Canción de Verbos de AR</w:t>
      </w:r>
      <w:r w:rsidRPr="00BC5634">
        <w:rPr>
          <w:rFonts w:ascii="Comic Sans MS" w:hAnsi="Comic Sans MS"/>
          <w:sz w:val="28"/>
          <w:szCs w:val="28"/>
        </w:rPr>
        <w:t xml:space="preserve"> (con cantar, tocar, bailar y cortar)</w:t>
      </w:r>
    </w:p>
    <w:p w:rsidR="004A7FF1" w:rsidRPr="00BC5634" w:rsidRDefault="004A7FF1" w:rsidP="004A7FF1">
      <w:pPr>
        <w:jc w:val="center"/>
        <w:rPr>
          <w:rFonts w:ascii="Comic Sans MS" w:hAnsi="Comic Sans MS"/>
          <w:sz w:val="24"/>
          <w:szCs w:val="24"/>
        </w:rPr>
      </w:pPr>
      <w:r w:rsidRPr="00BC5634">
        <w:rPr>
          <w:rFonts w:ascii="Comic Sans MS" w:hAnsi="Comic Sans MS"/>
          <w:sz w:val="24"/>
          <w:szCs w:val="24"/>
        </w:rPr>
        <w:t>Por Jim Nailon 2007</w:t>
      </w:r>
    </w:p>
    <w:p w:rsidR="008B2183" w:rsidRPr="00BC5634" w:rsidRDefault="00934874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Yo canto. Tú</w:t>
      </w:r>
      <w:r w:rsidR="00755B53" w:rsidRPr="00BC5634">
        <w:rPr>
          <w:rFonts w:ascii="Comic Sans MS" w:hAnsi="Comic Sans MS"/>
          <w:b/>
          <w:sz w:val="24"/>
          <w:szCs w:val="24"/>
        </w:rPr>
        <w:t xml:space="preserve"> cantas. Uste</w:t>
      </w:r>
      <w:r w:rsidRPr="00BC5634">
        <w:rPr>
          <w:rFonts w:ascii="Comic Sans MS" w:hAnsi="Comic Sans MS"/>
          <w:b/>
          <w:sz w:val="24"/>
          <w:szCs w:val="24"/>
        </w:rPr>
        <w:t xml:space="preserve">d, el o ella canta. Yo canto. </w:t>
      </w:r>
      <w:r w:rsidR="00BC5634">
        <w:rPr>
          <w:rFonts w:ascii="Comic Sans MS" w:hAnsi="Comic Sans MS"/>
          <w:b/>
          <w:sz w:val="24"/>
          <w:szCs w:val="24"/>
        </w:rPr>
        <w:t xml:space="preserve">   </w:t>
      </w:r>
    </w:p>
    <w:p w:rsidR="00BC5634" w:rsidRPr="00BC5634" w:rsidRDefault="00934874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Tú</w:t>
      </w:r>
      <w:r w:rsidR="00755B53" w:rsidRPr="00BC5634">
        <w:rPr>
          <w:rFonts w:ascii="Comic Sans MS" w:hAnsi="Comic Sans MS"/>
          <w:b/>
          <w:sz w:val="24"/>
          <w:szCs w:val="24"/>
        </w:rPr>
        <w:t xml:space="preserve"> </w:t>
      </w:r>
      <w:r w:rsidR="008B2183" w:rsidRPr="00BC5634">
        <w:rPr>
          <w:rFonts w:ascii="Comic Sans MS" w:hAnsi="Comic Sans MS"/>
          <w:b/>
          <w:sz w:val="24"/>
          <w:szCs w:val="24"/>
        </w:rPr>
        <w:t>c</w:t>
      </w:r>
      <w:r w:rsidR="00755B53" w:rsidRPr="00BC5634">
        <w:rPr>
          <w:rFonts w:ascii="Comic Sans MS" w:hAnsi="Comic Sans MS"/>
          <w:b/>
          <w:sz w:val="24"/>
          <w:szCs w:val="24"/>
        </w:rPr>
        <w:t xml:space="preserve">antas. Usted, el o ella canta. Nosotros cantamos. </w:t>
      </w:r>
    </w:p>
    <w:p w:rsidR="00755B53" w:rsidRPr="00BC5634" w:rsidRDefault="00BC5634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 xml:space="preserve">Ustedes cantan. </w:t>
      </w:r>
      <w:r w:rsidR="00934874" w:rsidRPr="00BC5634">
        <w:rPr>
          <w:rFonts w:ascii="Comic Sans MS" w:hAnsi="Comic Sans MS"/>
          <w:b/>
          <w:sz w:val="24"/>
          <w:szCs w:val="24"/>
        </w:rPr>
        <w:t>Ellos y ellas cantan tambié</w:t>
      </w:r>
      <w:r w:rsidR="00755B53" w:rsidRPr="00BC5634">
        <w:rPr>
          <w:rFonts w:ascii="Comic Sans MS" w:hAnsi="Comic Sans MS"/>
          <w:b/>
          <w:sz w:val="24"/>
          <w:szCs w:val="24"/>
        </w:rPr>
        <w:t>n.  Nosotros cantamos.</w:t>
      </w:r>
    </w:p>
    <w:p w:rsidR="00755B53" w:rsidRPr="00BC5634" w:rsidRDefault="00755B53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Ustedes cantan. Ellos y ellas cantan.</w:t>
      </w:r>
    </w:p>
    <w:p w:rsidR="00755B53" w:rsidRPr="00BC5634" w:rsidRDefault="00755B53" w:rsidP="00755B53">
      <w:pPr>
        <w:rPr>
          <w:rFonts w:ascii="Comic Sans MS" w:hAnsi="Comic Sans MS"/>
          <w:b/>
          <w:sz w:val="24"/>
          <w:szCs w:val="24"/>
        </w:rPr>
      </w:pPr>
    </w:p>
    <w:p w:rsidR="008B2183" w:rsidRPr="00BC5634" w:rsidRDefault="00755B53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Yo toco.  T</w:t>
      </w:r>
      <w:r w:rsidR="00934874" w:rsidRPr="00BC5634">
        <w:rPr>
          <w:rFonts w:ascii="Comic Sans MS" w:hAnsi="Comic Sans MS"/>
          <w:b/>
          <w:sz w:val="24"/>
          <w:szCs w:val="24"/>
        </w:rPr>
        <w:t>ú</w:t>
      </w:r>
      <w:r w:rsidRPr="00BC5634">
        <w:rPr>
          <w:rFonts w:ascii="Comic Sans MS" w:hAnsi="Comic Sans MS"/>
          <w:b/>
          <w:sz w:val="24"/>
          <w:szCs w:val="24"/>
        </w:rPr>
        <w:t xml:space="preserve"> tocas.  Us</w:t>
      </w:r>
      <w:r w:rsidR="00934874" w:rsidRPr="00BC5634">
        <w:rPr>
          <w:rFonts w:ascii="Comic Sans MS" w:hAnsi="Comic Sans MS"/>
          <w:b/>
          <w:sz w:val="24"/>
          <w:szCs w:val="24"/>
        </w:rPr>
        <w:t xml:space="preserve">ted, el o ella toca. Yo toco. </w:t>
      </w:r>
    </w:p>
    <w:p w:rsidR="008B2183" w:rsidRPr="00BC5634" w:rsidRDefault="00934874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Tú</w:t>
      </w:r>
      <w:r w:rsidR="008B2183" w:rsidRPr="00BC5634">
        <w:rPr>
          <w:rFonts w:ascii="Comic Sans MS" w:hAnsi="Comic Sans MS"/>
          <w:b/>
          <w:sz w:val="24"/>
          <w:szCs w:val="24"/>
        </w:rPr>
        <w:t xml:space="preserve"> t</w:t>
      </w:r>
      <w:r w:rsidR="00755B53" w:rsidRPr="00BC5634">
        <w:rPr>
          <w:rFonts w:ascii="Comic Sans MS" w:hAnsi="Comic Sans MS"/>
          <w:b/>
          <w:sz w:val="24"/>
          <w:szCs w:val="24"/>
        </w:rPr>
        <w:t xml:space="preserve">ocas.  Usted, el o ella toca.  Nosotros tocamos.  </w:t>
      </w:r>
    </w:p>
    <w:p w:rsidR="00755B53" w:rsidRPr="00BC5634" w:rsidRDefault="00755B53" w:rsidP="008B218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Ustedes</w:t>
      </w:r>
      <w:r w:rsidR="008B2183" w:rsidRPr="00BC5634">
        <w:rPr>
          <w:rFonts w:ascii="Comic Sans MS" w:hAnsi="Comic Sans MS"/>
          <w:b/>
          <w:sz w:val="24"/>
          <w:szCs w:val="24"/>
        </w:rPr>
        <w:t xml:space="preserve"> t</w:t>
      </w:r>
      <w:r w:rsidRPr="00BC5634">
        <w:rPr>
          <w:rFonts w:ascii="Comic Sans MS" w:hAnsi="Comic Sans MS"/>
          <w:b/>
          <w:sz w:val="24"/>
          <w:szCs w:val="24"/>
        </w:rPr>
        <w:t>ocan.</w:t>
      </w:r>
      <w:r w:rsidR="00934874" w:rsidRPr="00BC5634">
        <w:rPr>
          <w:rFonts w:ascii="Comic Sans MS" w:hAnsi="Comic Sans MS"/>
          <w:b/>
          <w:sz w:val="24"/>
          <w:szCs w:val="24"/>
        </w:rPr>
        <w:t xml:space="preserve">  Ellos y ellas tocan tambié</w:t>
      </w:r>
      <w:r w:rsidRPr="00BC5634">
        <w:rPr>
          <w:rFonts w:ascii="Comic Sans MS" w:hAnsi="Comic Sans MS"/>
          <w:b/>
          <w:sz w:val="24"/>
          <w:szCs w:val="24"/>
        </w:rPr>
        <w:t>n.</w:t>
      </w:r>
    </w:p>
    <w:p w:rsidR="00D43951" w:rsidRPr="00BC5634" w:rsidRDefault="00755B53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Nosotros tocamos.  Ustedes tocan.  Ellos y ellas tocan.</w:t>
      </w:r>
    </w:p>
    <w:p w:rsidR="00BC5634" w:rsidRPr="00BC5634" w:rsidRDefault="00BC5634" w:rsidP="00755B53">
      <w:pPr>
        <w:rPr>
          <w:rFonts w:ascii="Comic Sans MS" w:hAnsi="Comic Sans MS"/>
          <w:b/>
          <w:sz w:val="24"/>
          <w:szCs w:val="24"/>
        </w:rPr>
      </w:pPr>
    </w:p>
    <w:p w:rsidR="00D43951" w:rsidRPr="00BC5634" w:rsidRDefault="00D43951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Yo bailo.  Tu bailas. Usted, el o ella baila.  Yo bailo.</w:t>
      </w:r>
    </w:p>
    <w:p w:rsidR="008B2183" w:rsidRPr="00BC5634" w:rsidRDefault="00D43951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 xml:space="preserve">Tu bailas. Usted, el o ella baila.  Nosotros bailamos. </w:t>
      </w:r>
    </w:p>
    <w:p w:rsidR="00D43951" w:rsidRPr="00BC5634" w:rsidRDefault="00D43951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Ustedes</w:t>
      </w:r>
      <w:r w:rsidR="008B2183" w:rsidRPr="00BC5634">
        <w:rPr>
          <w:rFonts w:ascii="Comic Sans MS" w:hAnsi="Comic Sans MS"/>
          <w:b/>
          <w:sz w:val="24"/>
          <w:szCs w:val="24"/>
        </w:rPr>
        <w:t xml:space="preserve"> b</w:t>
      </w:r>
      <w:r w:rsidRPr="00BC5634">
        <w:rPr>
          <w:rFonts w:ascii="Comic Sans MS" w:hAnsi="Comic Sans MS"/>
          <w:b/>
          <w:sz w:val="24"/>
          <w:szCs w:val="24"/>
        </w:rPr>
        <w:t>ailan.</w:t>
      </w:r>
      <w:r w:rsidR="008B2183" w:rsidRPr="00BC5634">
        <w:rPr>
          <w:rFonts w:ascii="Comic Sans MS" w:hAnsi="Comic Sans MS"/>
          <w:b/>
          <w:sz w:val="24"/>
          <w:szCs w:val="24"/>
        </w:rPr>
        <w:t xml:space="preserve">  Ellos y ellas bailan tambié</w:t>
      </w:r>
      <w:r w:rsidRPr="00BC5634">
        <w:rPr>
          <w:rFonts w:ascii="Comic Sans MS" w:hAnsi="Comic Sans MS"/>
          <w:b/>
          <w:sz w:val="24"/>
          <w:szCs w:val="24"/>
        </w:rPr>
        <w:t>n.</w:t>
      </w:r>
    </w:p>
    <w:p w:rsidR="00D43951" w:rsidRPr="00BC5634" w:rsidRDefault="00D43951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Nosotros bailamos. Ustedes bailan. Ellos y ellas bailan.</w:t>
      </w:r>
    </w:p>
    <w:p w:rsidR="008B2183" w:rsidRPr="00BC5634" w:rsidRDefault="008B2183" w:rsidP="00755B53">
      <w:pPr>
        <w:rPr>
          <w:rFonts w:ascii="Comic Sans MS" w:hAnsi="Comic Sans MS"/>
          <w:b/>
          <w:sz w:val="24"/>
          <w:szCs w:val="24"/>
        </w:rPr>
      </w:pPr>
    </w:p>
    <w:p w:rsidR="008B2183" w:rsidRPr="00BC5634" w:rsidRDefault="008B2183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Yo corto.  Tú cortas. Usted, el o ella corta. Yo corto. Tú cortas.</w:t>
      </w:r>
    </w:p>
    <w:p w:rsidR="008B2183" w:rsidRPr="00BC5634" w:rsidRDefault="008B2183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Usted, el o ella corta. Nosotros cortamos. Ustedes cortan.</w:t>
      </w:r>
    </w:p>
    <w:p w:rsidR="008B2183" w:rsidRPr="00BC5634" w:rsidRDefault="005454CE" w:rsidP="00755B5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Ellos y ellas cortan</w:t>
      </w:r>
      <w:r w:rsidR="008B2183" w:rsidRPr="00BC5634">
        <w:rPr>
          <w:rFonts w:ascii="Comic Sans MS" w:hAnsi="Comic Sans MS"/>
          <w:b/>
          <w:sz w:val="24"/>
          <w:szCs w:val="24"/>
        </w:rPr>
        <w:t xml:space="preserve"> también.</w:t>
      </w:r>
    </w:p>
    <w:p w:rsidR="008B2183" w:rsidRPr="00BC5634" w:rsidRDefault="008B2183" w:rsidP="00755B53">
      <w:pPr>
        <w:rPr>
          <w:rFonts w:ascii="Comic Sans MS" w:hAnsi="Comic Sans MS"/>
          <w:b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>Nosotros cortamos. Ustedes cortan. Ellos y ellas cortan.</w:t>
      </w:r>
    </w:p>
    <w:p w:rsidR="00BC5634" w:rsidRPr="00BC5634" w:rsidRDefault="00BC5634" w:rsidP="00BC5634">
      <w:pPr>
        <w:jc w:val="center"/>
        <w:rPr>
          <w:rFonts w:ascii="Comic Sans MS" w:hAnsi="Comic Sans MS"/>
          <w:sz w:val="24"/>
          <w:szCs w:val="24"/>
        </w:rPr>
      </w:pPr>
      <w:r w:rsidRPr="00BC5634">
        <w:rPr>
          <w:rFonts w:ascii="Comic Sans MS" w:hAnsi="Comic Sans MS"/>
          <w:b/>
          <w:sz w:val="24"/>
          <w:szCs w:val="24"/>
        </w:rPr>
        <w:tab/>
      </w:r>
      <w:r w:rsidRPr="00BC5634">
        <w:rPr>
          <w:rFonts w:ascii="Comic Sans MS" w:hAnsi="Comic Sans MS"/>
          <w:b/>
          <w:sz w:val="24"/>
          <w:szCs w:val="24"/>
        </w:rPr>
        <w:tab/>
      </w:r>
      <w:r w:rsidRPr="00BC5634">
        <w:rPr>
          <w:rFonts w:ascii="Comic Sans MS" w:hAnsi="Comic Sans MS"/>
          <w:b/>
          <w:sz w:val="24"/>
          <w:szCs w:val="24"/>
        </w:rPr>
        <w:tab/>
      </w:r>
      <w:r w:rsidRPr="00BC5634">
        <w:rPr>
          <w:rFonts w:ascii="Comic Sans MS" w:hAnsi="Comic Sans MS"/>
          <w:b/>
          <w:sz w:val="24"/>
          <w:szCs w:val="24"/>
        </w:rPr>
        <w:tab/>
      </w:r>
      <w:r w:rsidRPr="00BC5634">
        <w:rPr>
          <w:rFonts w:ascii="Comic Sans MS" w:hAnsi="Comic Sans MS"/>
          <w:b/>
          <w:sz w:val="24"/>
          <w:szCs w:val="24"/>
        </w:rPr>
        <w:tab/>
      </w:r>
      <w:r w:rsidRPr="00BC5634">
        <w:rPr>
          <w:rFonts w:ascii="Comic Sans MS" w:hAnsi="Comic Sans MS"/>
          <w:sz w:val="24"/>
          <w:szCs w:val="24"/>
        </w:rPr>
        <w:t>Copyright,© Jim Nailon 2007</w:t>
      </w:r>
    </w:p>
    <w:p w:rsidR="008B2183" w:rsidRPr="00BC5634" w:rsidRDefault="00B66199" w:rsidP="00755B53">
      <w:pPr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rFonts w:ascii="Comic Sans MS" w:hAnsi="Comic Sans MS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-695325</wp:posOffset>
                </wp:positionV>
                <wp:extent cx="522635" cy="257124"/>
                <wp:effectExtent l="19050" t="19050" r="10795" b="101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35" cy="257124"/>
                          <a:chOff x="0" y="0"/>
                          <a:chExt cx="522635" cy="257124"/>
                        </a:xfrm>
                      </wpg:grpSpPr>
                      <wps:wsp>
                        <wps:cNvPr id="18" name="SMARTInkAnnotation14"/>
                        <wps:cNvSpPr/>
                        <wps:spPr>
                          <a:xfrm>
                            <a:off x="0" y="38100"/>
                            <a:ext cx="209381" cy="1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81" h="197968">
                                <a:moveTo>
                                  <a:pt x="209380" y="47463"/>
                                </a:moveTo>
                                <a:lnTo>
                                  <a:pt x="209380" y="42406"/>
                                </a:lnTo>
                                <a:lnTo>
                                  <a:pt x="208322" y="39859"/>
                                </a:lnTo>
                                <a:lnTo>
                                  <a:pt x="204324" y="34206"/>
                                </a:lnTo>
                                <a:lnTo>
                                  <a:pt x="199680" y="28499"/>
                                </a:lnTo>
                                <a:lnTo>
                                  <a:pt x="192512" y="21148"/>
                                </a:lnTo>
                                <a:lnTo>
                                  <a:pt x="177499" y="6068"/>
                                </a:lnTo>
                                <a:lnTo>
                                  <a:pt x="173310" y="3991"/>
                                </a:lnTo>
                                <a:lnTo>
                                  <a:pt x="168400" y="2607"/>
                                </a:lnTo>
                                <a:lnTo>
                                  <a:pt x="163010" y="1684"/>
                                </a:lnTo>
                                <a:lnTo>
                                  <a:pt x="158359" y="1069"/>
                                </a:lnTo>
                                <a:lnTo>
                                  <a:pt x="154199" y="658"/>
                                </a:lnTo>
                                <a:lnTo>
                                  <a:pt x="150368" y="385"/>
                                </a:lnTo>
                                <a:lnTo>
                                  <a:pt x="145697" y="203"/>
                                </a:lnTo>
                                <a:lnTo>
                                  <a:pt x="134863" y="0"/>
                                </a:lnTo>
                                <a:lnTo>
                                  <a:pt x="129010" y="1004"/>
                                </a:lnTo>
                                <a:lnTo>
                                  <a:pt x="122992" y="2732"/>
                                </a:lnTo>
                                <a:lnTo>
                                  <a:pt x="116863" y="4942"/>
                                </a:lnTo>
                                <a:lnTo>
                                  <a:pt x="110660" y="6416"/>
                                </a:lnTo>
                                <a:lnTo>
                                  <a:pt x="104409" y="7398"/>
                                </a:lnTo>
                                <a:lnTo>
                                  <a:pt x="98124" y="8053"/>
                                </a:lnTo>
                                <a:lnTo>
                                  <a:pt x="91818" y="10607"/>
                                </a:lnTo>
                                <a:lnTo>
                                  <a:pt x="85497" y="14425"/>
                                </a:lnTo>
                                <a:lnTo>
                                  <a:pt x="79166" y="19088"/>
                                </a:lnTo>
                                <a:lnTo>
                                  <a:pt x="72829" y="23255"/>
                                </a:lnTo>
                                <a:lnTo>
                                  <a:pt x="66488" y="27091"/>
                                </a:lnTo>
                                <a:lnTo>
                                  <a:pt x="60144" y="30706"/>
                                </a:lnTo>
                                <a:lnTo>
                                  <a:pt x="47450" y="37546"/>
                                </a:lnTo>
                                <a:lnTo>
                                  <a:pt x="41101" y="40852"/>
                                </a:lnTo>
                                <a:lnTo>
                                  <a:pt x="35811" y="45172"/>
                                </a:lnTo>
                                <a:lnTo>
                                  <a:pt x="31226" y="50169"/>
                                </a:lnTo>
                                <a:lnTo>
                                  <a:pt x="27111" y="55617"/>
                                </a:lnTo>
                                <a:lnTo>
                                  <a:pt x="23309" y="61366"/>
                                </a:lnTo>
                                <a:lnTo>
                                  <a:pt x="19716" y="67315"/>
                                </a:lnTo>
                                <a:lnTo>
                                  <a:pt x="16263" y="73398"/>
                                </a:lnTo>
                                <a:lnTo>
                                  <a:pt x="9603" y="85801"/>
                                </a:lnTo>
                                <a:lnTo>
                                  <a:pt x="6345" y="92071"/>
                                </a:lnTo>
                                <a:lnTo>
                                  <a:pt x="4173" y="98369"/>
                                </a:lnTo>
                                <a:lnTo>
                                  <a:pt x="2725" y="104683"/>
                                </a:lnTo>
                                <a:lnTo>
                                  <a:pt x="1760" y="111010"/>
                                </a:lnTo>
                                <a:lnTo>
                                  <a:pt x="1117" y="117344"/>
                                </a:lnTo>
                                <a:lnTo>
                                  <a:pt x="688" y="123684"/>
                                </a:lnTo>
                                <a:lnTo>
                                  <a:pt x="402" y="130027"/>
                                </a:lnTo>
                                <a:lnTo>
                                  <a:pt x="84" y="142719"/>
                                </a:lnTo>
                                <a:lnTo>
                                  <a:pt x="0" y="149067"/>
                                </a:lnTo>
                                <a:lnTo>
                                  <a:pt x="1001" y="154357"/>
                                </a:lnTo>
                                <a:lnTo>
                                  <a:pt x="2728" y="158943"/>
                                </a:lnTo>
                                <a:lnTo>
                                  <a:pt x="4937" y="163058"/>
                                </a:lnTo>
                                <a:lnTo>
                                  <a:pt x="7468" y="166859"/>
                                </a:lnTo>
                                <a:lnTo>
                                  <a:pt x="10213" y="170452"/>
                                </a:lnTo>
                                <a:lnTo>
                                  <a:pt x="13103" y="173906"/>
                                </a:lnTo>
                                <a:lnTo>
                                  <a:pt x="16087" y="177267"/>
                                </a:lnTo>
                                <a:lnTo>
                                  <a:pt x="22225" y="183823"/>
                                </a:lnTo>
                                <a:lnTo>
                                  <a:pt x="26401" y="187053"/>
                                </a:lnTo>
                                <a:lnTo>
                                  <a:pt x="31303" y="190265"/>
                                </a:lnTo>
                                <a:lnTo>
                                  <a:pt x="36687" y="193464"/>
                                </a:lnTo>
                                <a:lnTo>
                                  <a:pt x="42393" y="195597"/>
                                </a:lnTo>
                                <a:lnTo>
                                  <a:pt x="48313" y="197019"/>
                                </a:lnTo>
                                <a:lnTo>
                                  <a:pt x="54377" y="197967"/>
                                </a:lnTo>
                                <a:lnTo>
                                  <a:pt x="59479" y="197541"/>
                                </a:lnTo>
                                <a:lnTo>
                                  <a:pt x="63937" y="196198"/>
                                </a:lnTo>
                                <a:lnTo>
                                  <a:pt x="67969" y="194245"/>
                                </a:lnTo>
                                <a:lnTo>
                                  <a:pt x="72772" y="192942"/>
                                </a:lnTo>
                                <a:lnTo>
                                  <a:pt x="78092" y="192074"/>
                                </a:lnTo>
                                <a:lnTo>
                                  <a:pt x="83755" y="191495"/>
                                </a:lnTo>
                                <a:lnTo>
                                  <a:pt x="89646" y="188993"/>
                                </a:lnTo>
                                <a:lnTo>
                                  <a:pt x="95691" y="185208"/>
                                </a:lnTo>
                                <a:lnTo>
                                  <a:pt x="101837" y="180568"/>
                                </a:lnTo>
                                <a:lnTo>
                                  <a:pt x="108052" y="176416"/>
                                </a:lnTo>
                                <a:lnTo>
                                  <a:pt x="114311" y="172590"/>
                                </a:lnTo>
                                <a:lnTo>
                                  <a:pt x="120601" y="168981"/>
                                </a:lnTo>
                                <a:lnTo>
                                  <a:pt x="126911" y="164458"/>
                                </a:lnTo>
                                <a:lnTo>
                                  <a:pt x="133234" y="159327"/>
                                </a:lnTo>
                                <a:lnTo>
                                  <a:pt x="139566" y="153789"/>
                                </a:lnTo>
                                <a:lnTo>
                                  <a:pt x="144846" y="147980"/>
                                </a:lnTo>
                                <a:lnTo>
                                  <a:pt x="149423" y="141991"/>
                                </a:lnTo>
                                <a:lnTo>
                                  <a:pt x="161755" y="12366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MARTInkAnnotation15"/>
                        <wps:cNvSpPr/>
                        <wps:spPr>
                          <a:xfrm>
                            <a:off x="161925" y="76200"/>
                            <a:ext cx="66676" cy="18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6" h="180924">
                                <a:moveTo>
                                  <a:pt x="0" y="85673"/>
                                </a:moveTo>
                                <a:lnTo>
                                  <a:pt x="10114" y="75560"/>
                                </a:lnTo>
                                <a:lnTo>
                                  <a:pt x="14151" y="70464"/>
                                </a:lnTo>
                                <a:lnTo>
                                  <a:pt x="17900" y="64951"/>
                                </a:lnTo>
                                <a:lnTo>
                                  <a:pt x="21459" y="59158"/>
                                </a:lnTo>
                                <a:lnTo>
                                  <a:pt x="24889" y="54238"/>
                                </a:lnTo>
                                <a:lnTo>
                                  <a:pt x="28235" y="49900"/>
                                </a:lnTo>
                                <a:lnTo>
                                  <a:pt x="31523" y="45949"/>
                                </a:lnTo>
                                <a:lnTo>
                                  <a:pt x="33716" y="41199"/>
                                </a:lnTo>
                                <a:lnTo>
                                  <a:pt x="35177" y="35915"/>
                                </a:lnTo>
                                <a:lnTo>
                                  <a:pt x="36152" y="30276"/>
                                </a:lnTo>
                                <a:lnTo>
                                  <a:pt x="36801" y="25458"/>
                                </a:lnTo>
                                <a:lnTo>
                                  <a:pt x="37234" y="21188"/>
                                </a:lnTo>
                                <a:lnTo>
                                  <a:pt x="37523" y="17283"/>
                                </a:lnTo>
                                <a:lnTo>
                                  <a:pt x="37715" y="13621"/>
                                </a:lnTo>
                                <a:lnTo>
                                  <a:pt x="38090" y="345"/>
                                </a:lnTo>
                                <a:lnTo>
                                  <a:pt x="38099" y="0"/>
                                </a:lnTo>
                                <a:lnTo>
                                  <a:pt x="38100" y="120603"/>
                                </a:lnTo>
                                <a:lnTo>
                                  <a:pt x="39158" y="126951"/>
                                </a:lnTo>
                                <a:lnTo>
                                  <a:pt x="40922" y="133300"/>
                                </a:lnTo>
                                <a:lnTo>
                                  <a:pt x="43157" y="139649"/>
                                </a:lnTo>
                                <a:lnTo>
                                  <a:pt x="44646" y="144941"/>
                                </a:lnTo>
                                <a:lnTo>
                                  <a:pt x="45639" y="149526"/>
                                </a:lnTo>
                                <a:lnTo>
                                  <a:pt x="46301" y="153642"/>
                                </a:lnTo>
                                <a:lnTo>
                                  <a:pt x="46743" y="157444"/>
                                </a:lnTo>
                                <a:lnTo>
                                  <a:pt x="47037" y="161037"/>
                                </a:lnTo>
                                <a:lnTo>
                                  <a:pt x="47233" y="164491"/>
                                </a:lnTo>
                                <a:lnTo>
                                  <a:pt x="48422" y="167851"/>
                                </a:lnTo>
                                <a:lnTo>
                                  <a:pt x="50273" y="171150"/>
                                </a:lnTo>
                                <a:lnTo>
                                  <a:pt x="55791" y="178993"/>
                                </a:lnTo>
                                <a:lnTo>
                                  <a:pt x="57303" y="179636"/>
                                </a:lnTo>
                                <a:lnTo>
                                  <a:pt x="59369" y="180065"/>
                                </a:lnTo>
                                <a:lnTo>
                                  <a:pt x="66675" y="18092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MARTInkAnnotation16"/>
                        <wps:cNvSpPr/>
                        <wps:spPr>
                          <a:xfrm>
                            <a:off x="304165" y="0"/>
                            <a:ext cx="218470" cy="25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70" h="253018">
                                <a:moveTo>
                                  <a:pt x="180975" y="38097"/>
                                </a:moveTo>
                                <a:lnTo>
                                  <a:pt x="180975" y="20763"/>
                                </a:lnTo>
                                <a:lnTo>
                                  <a:pt x="182033" y="20191"/>
                                </a:lnTo>
                                <a:lnTo>
                                  <a:pt x="186032" y="19556"/>
                                </a:lnTo>
                                <a:lnTo>
                                  <a:pt x="187521" y="18328"/>
                                </a:lnTo>
                                <a:lnTo>
                                  <a:pt x="188514" y="16451"/>
                                </a:lnTo>
                                <a:lnTo>
                                  <a:pt x="189176" y="14141"/>
                                </a:lnTo>
                                <a:lnTo>
                                  <a:pt x="188559" y="12601"/>
                                </a:lnTo>
                                <a:lnTo>
                                  <a:pt x="187090" y="11575"/>
                                </a:lnTo>
                                <a:lnTo>
                                  <a:pt x="185052" y="10891"/>
                                </a:lnTo>
                                <a:lnTo>
                                  <a:pt x="179964" y="7308"/>
                                </a:lnTo>
                                <a:lnTo>
                                  <a:pt x="173132" y="1441"/>
                                </a:lnTo>
                                <a:lnTo>
                                  <a:pt x="169375" y="639"/>
                                </a:lnTo>
                                <a:lnTo>
                                  <a:pt x="164178" y="282"/>
                                </a:lnTo>
                                <a:lnTo>
                                  <a:pt x="158340" y="124"/>
                                </a:lnTo>
                                <a:lnTo>
                                  <a:pt x="121964" y="0"/>
                                </a:lnTo>
                                <a:lnTo>
                                  <a:pt x="117292" y="1058"/>
                                </a:lnTo>
                                <a:lnTo>
                                  <a:pt x="112062" y="2821"/>
                                </a:lnTo>
                                <a:lnTo>
                                  <a:pt x="106458" y="5055"/>
                                </a:lnTo>
                                <a:lnTo>
                                  <a:pt x="100605" y="7602"/>
                                </a:lnTo>
                                <a:lnTo>
                                  <a:pt x="88458" y="13255"/>
                                </a:lnTo>
                                <a:lnTo>
                                  <a:pt x="83314" y="16244"/>
                                </a:lnTo>
                                <a:lnTo>
                                  <a:pt x="78826" y="19295"/>
                                </a:lnTo>
                                <a:lnTo>
                                  <a:pt x="74776" y="22387"/>
                                </a:lnTo>
                                <a:lnTo>
                                  <a:pt x="71018" y="25507"/>
                                </a:lnTo>
                                <a:lnTo>
                                  <a:pt x="67453" y="28646"/>
                                </a:lnTo>
                                <a:lnTo>
                                  <a:pt x="64019" y="31796"/>
                                </a:lnTo>
                                <a:lnTo>
                                  <a:pt x="59612" y="34955"/>
                                </a:lnTo>
                                <a:lnTo>
                                  <a:pt x="54559" y="38119"/>
                                </a:lnTo>
                                <a:lnTo>
                                  <a:pt x="49072" y="41286"/>
                                </a:lnTo>
                                <a:lnTo>
                                  <a:pt x="44357" y="44457"/>
                                </a:lnTo>
                                <a:lnTo>
                                  <a:pt x="40154" y="47628"/>
                                </a:lnTo>
                                <a:lnTo>
                                  <a:pt x="30862" y="55267"/>
                                </a:lnTo>
                                <a:lnTo>
                                  <a:pt x="30100" y="56952"/>
                                </a:lnTo>
                                <a:lnTo>
                                  <a:pt x="29027" y="64380"/>
                                </a:lnTo>
                                <a:lnTo>
                                  <a:pt x="28776" y="70239"/>
                                </a:lnTo>
                                <a:lnTo>
                                  <a:pt x="29767" y="73284"/>
                                </a:lnTo>
                                <a:lnTo>
                                  <a:pt x="33691" y="79488"/>
                                </a:lnTo>
                                <a:lnTo>
                                  <a:pt x="38963" y="85774"/>
                                </a:lnTo>
                                <a:lnTo>
                                  <a:pt x="41850" y="88931"/>
                                </a:lnTo>
                                <a:lnTo>
                                  <a:pt x="45892" y="91037"/>
                                </a:lnTo>
                                <a:lnTo>
                                  <a:pt x="50703" y="92440"/>
                                </a:lnTo>
                                <a:lnTo>
                                  <a:pt x="56027" y="93376"/>
                                </a:lnTo>
                                <a:lnTo>
                                  <a:pt x="60635" y="95058"/>
                                </a:lnTo>
                                <a:lnTo>
                                  <a:pt x="64765" y="97238"/>
                                </a:lnTo>
                                <a:lnTo>
                                  <a:pt x="68577" y="99749"/>
                                </a:lnTo>
                                <a:lnTo>
                                  <a:pt x="74293" y="102482"/>
                                </a:lnTo>
                                <a:lnTo>
                                  <a:pt x="81278" y="105362"/>
                                </a:lnTo>
                                <a:lnTo>
                                  <a:pt x="89110" y="108340"/>
                                </a:lnTo>
                                <a:lnTo>
                                  <a:pt x="96449" y="111384"/>
                                </a:lnTo>
                                <a:lnTo>
                                  <a:pt x="103457" y="114472"/>
                                </a:lnTo>
                                <a:lnTo>
                                  <a:pt x="116890" y="120725"/>
                                </a:lnTo>
                                <a:lnTo>
                                  <a:pt x="161891" y="142876"/>
                                </a:lnTo>
                                <a:lnTo>
                                  <a:pt x="168253" y="146050"/>
                                </a:lnTo>
                                <a:lnTo>
                                  <a:pt x="174610" y="150282"/>
                                </a:lnTo>
                                <a:lnTo>
                                  <a:pt x="180965" y="155221"/>
                                </a:lnTo>
                                <a:lnTo>
                                  <a:pt x="187318" y="160629"/>
                                </a:lnTo>
                                <a:lnTo>
                                  <a:pt x="192613" y="165294"/>
                                </a:lnTo>
                                <a:lnTo>
                                  <a:pt x="201317" y="173298"/>
                                </a:lnTo>
                                <a:lnTo>
                                  <a:pt x="205120" y="177973"/>
                                </a:lnTo>
                                <a:lnTo>
                                  <a:pt x="208713" y="183206"/>
                                </a:lnTo>
                                <a:lnTo>
                                  <a:pt x="212167" y="188811"/>
                                </a:lnTo>
                                <a:lnTo>
                                  <a:pt x="214470" y="193607"/>
                                </a:lnTo>
                                <a:lnTo>
                                  <a:pt x="216005" y="197862"/>
                                </a:lnTo>
                                <a:lnTo>
                                  <a:pt x="217028" y="201757"/>
                                </a:lnTo>
                                <a:lnTo>
                                  <a:pt x="217711" y="206470"/>
                                </a:lnTo>
                                <a:lnTo>
                                  <a:pt x="218166" y="211729"/>
                                </a:lnTo>
                                <a:lnTo>
                                  <a:pt x="218469" y="217352"/>
                                </a:lnTo>
                                <a:lnTo>
                                  <a:pt x="217613" y="222159"/>
                                </a:lnTo>
                                <a:lnTo>
                                  <a:pt x="215984" y="226421"/>
                                </a:lnTo>
                                <a:lnTo>
                                  <a:pt x="211351" y="233980"/>
                                </a:lnTo>
                                <a:lnTo>
                                  <a:pt x="205764" y="240867"/>
                                </a:lnTo>
                                <a:lnTo>
                                  <a:pt x="202793" y="243127"/>
                                </a:lnTo>
                                <a:lnTo>
                                  <a:pt x="196670" y="245638"/>
                                </a:lnTo>
                                <a:lnTo>
                                  <a:pt x="192496" y="246308"/>
                                </a:lnTo>
                                <a:lnTo>
                                  <a:pt x="187597" y="246754"/>
                                </a:lnTo>
                                <a:lnTo>
                                  <a:pt x="182215" y="247052"/>
                                </a:lnTo>
                                <a:lnTo>
                                  <a:pt x="176510" y="248309"/>
                                </a:lnTo>
                                <a:lnTo>
                                  <a:pt x="170591" y="250205"/>
                                </a:lnTo>
                                <a:lnTo>
                                  <a:pt x="164527" y="252527"/>
                                </a:lnTo>
                                <a:lnTo>
                                  <a:pt x="157310" y="253017"/>
                                </a:lnTo>
                                <a:lnTo>
                                  <a:pt x="149324" y="252285"/>
                                </a:lnTo>
                                <a:lnTo>
                                  <a:pt x="140824" y="250739"/>
                                </a:lnTo>
                                <a:lnTo>
                                  <a:pt x="133041" y="249708"/>
                                </a:lnTo>
                                <a:lnTo>
                                  <a:pt x="125736" y="249021"/>
                                </a:lnTo>
                                <a:lnTo>
                                  <a:pt x="118749" y="248563"/>
                                </a:lnTo>
                                <a:lnTo>
                                  <a:pt x="110916" y="247199"/>
                                </a:lnTo>
                                <a:lnTo>
                                  <a:pt x="102519" y="245232"/>
                                </a:lnTo>
                                <a:lnTo>
                                  <a:pt x="93746" y="242862"/>
                                </a:lnTo>
                                <a:lnTo>
                                  <a:pt x="86839" y="241282"/>
                                </a:lnTo>
                                <a:lnTo>
                                  <a:pt x="81176" y="240229"/>
                                </a:lnTo>
                                <a:lnTo>
                                  <a:pt x="76343" y="239526"/>
                                </a:lnTo>
                                <a:lnTo>
                                  <a:pt x="71004" y="238000"/>
                                </a:lnTo>
                                <a:lnTo>
                                  <a:pt x="65328" y="235924"/>
                                </a:lnTo>
                                <a:lnTo>
                                  <a:pt x="59427" y="233482"/>
                                </a:lnTo>
                                <a:lnTo>
                                  <a:pt x="53376" y="230795"/>
                                </a:lnTo>
                                <a:lnTo>
                                  <a:pt x="41009" y="224988"/>
                                </a:lnTo>
                                <a:lnTo>
                                  <a:pt x="35806" y="221958"/>
                                </a:lnTo>
                                <a:lnTo>
                                  <a:pt x="31279" y="218879"/>
                                </a:lnTo>
                                <a:lnTo>
                                  <a:pt x="27202" y="215768"/>
                                </a:lnTo>
                                <a:lnTo>
                                  <a:pt x="23427" y="213695"/>
                                </a:lnTo>
                                <a:lnTo>
                                  <a:pt x="19851" y="212312"/>
                                </a:lnTo>
                                <a:lnTo>
                                  <a:pt x="16409" y="211390"/>
                                </a:lnTo>
                                <a:lnTo>
                                  <a:pt x="14114" y="209718"/>
                                </a:lnTo>
                                <a:lnTo>
                                  <a:pt x="12585" y="207544"/>
                                </a:lnTo>
                                <a:lnTo>
                                  <a:pt x="11565" y="205037"/>
                                </a:lnTo>
                                <a:lnTo>
                                  <a:pt x="9827" y="203365"/>
                                </a:lnTo>
                                <a:lnTo>
                                  <a:pt x="7610" y="202251"/>
                                </a:lnTo>
                                <a:lnTo>
                                  <a:pt x="0" y="20002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300.75pt;margin-top:-54.75pt;width:41.15pt;height:20.25pt;z-index:251877376" coordsize="522635,25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">
                <v:shape id="SMARTInkAnnotation14" o:spid="_x0000_s1027" style="position:absolute;top:38100;width:209381;height:197968;visibility:visible;mso-wrap-style:square;v-text-anchor:top" coordsize="209381,1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yQ8MA&#10;AADbAAAADwAAAGRycy9kb3ducmV2LnhtbESPQW/CMAyF75P4D5GRdpkgHQeGCgHBpIkdR7cLNysx&#10;bUXjVE3WZv9+PkzazU9+3/Pz7pB9p0YaYhvYwPOyAEVsg2u5NvD1+bbYgIoJ2WEXmAz8UITDfvaw&#10;w9KFiS80VqlWEsKxRANNSn2pdbQNeYzL0BPL7hYGj0nkUGs34CThvtOrolhrjy3LhQZ7em3I3qtv&#10;LzVe1pvxeG3tJZ9y/2Gnp3NRkTGP83zcgkqU07/5j353wklZ+UUG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QyQ8MAAADbAAAADwAAAAAAAAAAAAAAAACYAgAAZHJzL2Rv&#10;d25yZXYueG1sUEsFBgAAAAAEAAQA9QAAAIgDAAAAAA==&#10;" path="m209380,47463r,-5057l208322,39859r-3998,-5653l199680,28499r-7168,-7351l177499,6068,173310,3991,168400,2607r-5390,-923l158359,1069,154199,658,150368,385,145697,203,134863,r-5853,1004l122992,2732r-6129,2210l110660,6416r-6251,982l98124,8053r-6306,2554l85497,14425r-6331,4663l72829,23255r-6341,3836l60144,30706,47450,37546r-6349,3306l35811,45172r-4585,4997l27111,55617r-3802,5749l19716,67315r-3453,6083l9603,85801,6345,92071,4173,98369r-1448,6314l1760,111010r-643,6334l688,123684r-286,6343l84,142719,,149067r1001,5290l2728,158943r2209,4115l7468,166859r2745,3593l13103,173906r2984,3361l22225,183823r4176,3230l31303,190265r5384,3199l42393,195597r5920,1422l54377,197967r5102,-426l63937,196198r4032,-1953l72772,192942r5320,-868l83755,191495r5891,-2502l95691,185208r6146,-4640l108052,176416r6259,-3826l120601,168981r6310,-4523l133234,159327r6332,-5538l144846,147980r4577,-5989l161755,123663e" filled="f" strokecolor="blue" strokeweight="3pt">
                  <v:path arrowok="t" textboxrect="0,0,209381,197968"/>
                </v:shape>
                <v:shape id="SMARTInkAnnotation15" o:spid="_x0000_s1028" style="position:absolute;left:161925;top:76200;width:66676;height:180924;visibility:visible;mso-wrap-style:square;v-text-anchor:top" coordsize="66676,18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fOXcQA&#10;AADbAAAADwAAAGRycy9kb3ducmV2LnhtbERPS2vCQBC+C/6HZQq9SN1EsLSpq2ghVJAiWi/ehuw0&#10;Cc3Oxuw2D399tyB4m4/vOYtVbyrRUuNKywriaQSCOLO65FzB6St9egHhPLLGyjIpGMjBajkeLTDR&#10;tuMDtUefixDCLkEFhfd1IqXLCjLoprYmDty3bQz6AJtc6ga7EG4qOYuiZ2mw5NBQYE3vBWU/x1+j&#10;4PzJH9Vutr7MN7bG/SaNJ8M1VurxoV+/gfDU+7v45t7qMP8V/n8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zl3EAAAA2wAAAA8AAAAAAAAAAAAAAAAAmAIAAGRycy9k&#10;b3ducmV2LnhtbFBLBQYAAAAABAAEAPUAAACJAwAAAAA=&#10;" path="m,85673l10114,75560r4037,-5096l17900,64951r3559,-5793l24889,54238r3346,-4338l31523,45949r2193,-4750l35177,35915r975,-5639l36801,25458r433,-4270l37523,17283r192,-3662l38090,345,38099,r1,120603l39158,126951r1764,6349l43157,139649r1489,5292l45639,149526r662,4116l46743,157444r294,3593l47233,164491r1189,3360l50273,171150r5518,7843l57303,179636r2066,429l66675,180923e" filled="f" strokecolor="blue" strokeweight="3pt">
                  <v:path arrowok="t" textboxrect="0,0,66676,180924"/>
                </v:shape>
                <v:shape id="SMARTInkAnnotation16" o:spid="_x0000_s1029" style="position:absolute;left:304165;width:218470;height:253018;visibility:visible;mso-wrap-style:square;v-text-anchor:top" coordsize="218470,253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2jMAA&#10;AADbAAAADwAAAGRycy9kb3ducmV2LnhtbERPTUsDMRC9C/6HMII3m3UFKWvTIoLFgh66Sr0OyXSz&#10;dDNZkrG7/ffmIHh8vO/VZg6DOlPKfWQD94sKFLGNrufOwNfn690SVBZkh0NkMnChDJv19dUKGxcn&#10;3tO5lU6VEM4NGvAiY6N1tp4C5kUciQt3jCmgFJg67RJOJTwMuq6qRx2w59LgcaQXT/bU/gQDD1a2&#10;H9vp3fpWLrt92tWH7+XBmNub+fkJlNAs/+I/95szUJf15Uv5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H2jMAAAADbAAAADwAAAAAAAAAAAAAAAACYAgAAZHJzL2Rvd25y&#10;ZXYueG1sUEsFBgAAAAAEAAQA9QAAAIUDAAAAAA==&#10;" path="m180975,38097r,-17334l182033,20191r3999,-635l187521,18328r993,-1877l189176,14141r-617,-1540l187090,11575r-2038,-684l179964,7308,173132,1441,169375,639,164178,282,158340,124,121964,r-4672,1058l112062,2821r-5604,2234l100605,7602,88458,13255r-5144,2989l78826,19295r-4050,3092l71018,25507r-3565,3139l64019,31796r-4407,3159l54559,38119r-5487,3167l44357,44457r-4203,3171l30862,55267r-762,1685l29027,64380r-251,5859l29767,73284r3924,6204l38963,85774r2887,3157l45892,91037r4811,1403l56027,93376r4608,1682l64765,97238r3812,2511l74293,102482r6985,2880l89110,108340r7339,3044l103457,114472r13433,6253l161891,142876r6362,3174l174610,150282r6355,4939l187318,160629r5295,4665l201317,173298r3803,4675l208713,183206r3454,5605l214470,193607r1535,4255l217028,201757r683,4713l218166,211729r303,5623l217613,222159r-1629,4262l211351,233980r-5587,6887l202793,243127r-6123,2511l192496,246308r-4899,446l182215,247052r-5705,1257l170591,250205r-6064,2322l157310,253017r-7986,-732l140824,250739r-7783,-1031l125736,249021r-6987,-458l110916,247199r-8397,-1967l93746,242862r-6907,-1580l81176,240229r-4833,-703l71004,238000r-5676,-2076l59427,233482r-6051,-2687l41009,224988r-5203,-3030l31279,218879r-4077,-3111l23427,213695r-3576,-1383l16409,211390r-2295,-1672l12585,207544r-1020,-2507l9827,203365,7610,202251,,200022e" filled="f" strokecolor="blue" strokeweight="3pt">
                  <v:path arrowok="t" textboxrect="0,0,218470,253018"/>
                </v:shape>
              </v:group>
            </w:pict>
          </mc:Fallback>
        </mc:AlternateContent>
      </w:r>
      <w:bookmarkEnd w:id="0"/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-809625</wp:posOffset>
                </wp:positionV>
                <wp:extent cx="4060473" cy="800101"/>
                <wp:effectExtent l="19050" t="19050" r="1651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473" cy="800101"/>
                          <a:chOff x="0" y="0"/>
                          <a:chExt cx="4060473" cy="800101"/>
                        </a:xfrm>
                      </wpg:grpSpPr>
                      <wps:wsp>
                        <wps:cNvPr id="2" name="SMARTInkAnnotation0"/>
                        <wps:cNvSpPr/>
                        <wps:spPr>
                          <a:xfrm>
                            <a:off x="0" y="104775"/>
                            <a:ext cx="428626" cy="50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6" h="504776">
                                <a:moveTo>
                                  <a:pt x="428625" y="0"/>
                                </a:moveTo>
                                <a:lnTo>
                                  <a:pt x="405853" y="0"/>
                                </a:lnTo>
                                <a:lnTo>
                                  <a:pt x="402860" y="1058"/>
                                </a:lnTo>
                                <a:lnTo>
                                  <a:pt x="396713" y="5057"/>
                                </a:lnTo>
                                <a:lnTo>
                                  <a:pt x="387631" y="7539"/>
                                </a:lnTo>
                                <a:lnTo>
                                  <a:pt x="376539" y="8642"/>
                                </a:lnTo>
                                <a:lnTo>
                                  <a:pt x="364553" y="9133"/>
                                </a:lnTo>
                                <a:lnTo>
                                  <a:pt x="357335" y="10322"/>
                                </a:lnTo>
                                <a:lnTo>
                                  <a:pt x="349349" y="12173"/>
                                </a:lnTo>
                                <a:lnTo>
                                  <a:pt x="340849" y="14465"/>
                                </a:lnTo>
                                <a:lnTo>
                                  <a:pt x="333066" y="15994"/>
                                </a:lnTo>
                                <a:lnTo>
                                  <a:pt x="325761" y="17012"/>
                                </a:lnTo>
                                <a:lnTo>
                                  <a:pt x="318774" y="17692"/>
                                </a:lnTo>
                                <a:lnTo>
                                  <a:pt x="310941" y="18144"/>
                                </a:lnTo>
                                <a:lnTo>
                                  <a:pt x="293771" y="18648"/>
                                </a:lnTo>
                                <a:lnTo>
                                  <a:pt x="257813" y="18997"/>
                                </a:lnTo>
                                <a:lnTo>
                                  <a:pt x="181582" y="19050"/>
                                </a:lnTo>
                                <a:lnTo>
                                  <a:pt x="181245" y="21872"/>
                                </a:lnTo>
                                <a:lnTo>
                                  <a:pt x="181155" y="24107"/>
                                </a:lnTo>
                                <a:lnTo>
                                  <a:pt x="180037" y="25596"/>
                                </a:lnTo>
                                <a:lnTo>
                                  <a:pt x="178233" y="26589"/>
                                </a:lnTo>
                                <a:lnTo>
                                  <a:pt x="175972" y="27251"/>
                                </a:lnTo>
                                <a:lnTo>
                                  <a:pt x="174465" y="29809"/>
                                </a:lnTo>
                                <a:lnTo>
                                  <a:pt x="172790" y="38296"/>
                                </a:lnTo>
                                <a:lnTo>
                                  <a:pt x="171847" y="49917"/>
                                </a:lnTo>
                                <a:lnTo>
                                  <a:pt x="171568" y="65120"/>
                                </a:lnTo>
                                <a:lnTo>
                                  <a:pt x="174325" y="76920"/>
                                </a:lnTo>
                                <a:lnTo>
                                  <a:pt x="178019" y="89220"/>
                                </a:lnTo>
                                <a:lnTo>
                                  <a:pt x="179661" y="101742"/>
                                </a:lnTo>
                                <a:lnTo>
                                  <a:pt x="177569" y="117185"/>
                                </a:lnTo>
                                <a:lnTo>
                                  <a:pt x="175529" y="125749"/>
                                </a:lnTo>
                                <a:lnTo>
                                  <a:pt x="170441" y="140908"/>
                                </a:lnTo>
                                <a:lnTo>
                                  <a:pt x="167602" y="147914"/>
                                </a:lnTo>
                                <a:lnTo>
                                  <a:pt x="165710" y="155759"/>
                                </a:lnTo>
                                <a:lnTo>
                                  <a:pt x="164448" y="164164"/>
                                </a:lnTo>
                                <a:lnTo>
                                  <a:pt x="163607" y="172943"/>
                                </a:lnTo>
                                <a:lnTo>
                                  <a:pt x="161988" y="181970"/>
                                </a:lnTo>
                                <a:lnTo>
                                  <a:pt x="159850" y="191163"/>
                                </a:lnTo>
                                <a:lnTo>
                                  <a:pt x="157367" y="200467"/>
                                </a:lnTo>
                                <a:lnTo>
                                  <a:pt x="155711" y="209845"/>
                                </a:lnTo>
                                <a:lnTo>
                                  <a:pt x="154608" y="219272"/>
                                </a:lnTo>
                                <a:lnTo>
                                  <a:pt x="153872" y="228731"/>
                                </a:lnTo>
                                <a:lnTo>
                                  <a:pt x="151265" y="237154"/>
                                </a:lnTo>
                                <a:lnTo>
                                  <a:pt x="142723" y="252157"/>
                                </a:lnTo>
                                <a:lnTo>
                                  <a:pt x="134694" y="265881"/>
                                </a:lnTo>
                                <a:lnTo>
                                  <a:pt x="128656" y="277978"/>
                                </a:lnTo>
                                <a:lnTo>
                                  <a:pt x="124198" y="290738"/>
                                </a:lnTo>
                                <a:lnTo>
                                  <a:pt x="117703" y="301221"/>
                                </a:lnTo>
                                <a:lnTo>
                                  <a:pt x="114748" y="312390"/>
                                </a:lnTo>
                                <a:lnTo>
                                  <a:pt x="114312" y="323407"/>
                                </a:lnTo>
                                <a:lnTo>
                                  <a:pt x="114300" y="306157"/>
                                </a:lnTo>
                                <a:lnTo>
                                  <a:pt x="119357" y="300146"/>
                                </a:lnTo>
                                <a:lnTo>
                                  <a:pt x="130547" y="288633"/>
                                </a:lnTo>
                                <a:lnTo>
                                  <a:pt x="155589" y="263514"/>
                                </a:lnTo>
                                <a:lnTo>
                                  <a:pt x="164754" y="257170"/>
                                </a:lnTo>
                                <a:lnTo>
                                  <a:pt x="175882" y="250823"/>
                                </a:lnTo>
                                <a:lnTo>
                                  <a:pt x="187884" y="244474"/>
                                </a:lnTo>
                                <a:lnTo>
                                  <a:pt x="200273" y="240947"/>
                                </a:lnTo>
                                <a:lnTo>
                                  <a:pt x="211777" y="239379"/>
                                </a:lnTo>
                                <a:lnTo>
                                  <a:pt x="220418" y="238682"/>
                                </a:lnTo>
                                <a:lnTo>
                                  <a:pt x="230608" y="235550"/>
                                </a:lnTo>
                                <a:lnTo>
                                  <a:pt x="236288" y="233234"/>
                                </a:lnTo>
                                <a:lnTo>
                                  <a:pt x="242192" y="232747"/>
                                </a:lnTo>
                                <a:lnTo>
                                  <a:pt x="254397" y="235029"/>
                                </a:lnTo>
                                <a:lnTo>
                                  <a:pt x="261673" y="236061"/>
                                </a:lnTo>
                                <a:lnTo>
                                  <a:pt x="269699" y="236749"/>
                                </a:lnTo>
                                <a:lnTo>
                                  <a:pt x="278224" y="237208"/>
                                </a:lnTo>
                                <a:lnTo>
                                  <a:pt x="293341" y="237717"/>
                                </a:lnTo>
                                <a:lnTo>
                                  <a:pt x="300336" y="237853"/>
                                </a:lnTo>
                                <a:lnTo>
                                  <a:pt x="308174" y="239002"/>
                                </a:lnTo>
                                <a:lnTo>
                                  <a:pt x="316574" y="240827"/>
                                </a:lnTo>
                                <a:lnTo>
                                  <a:pt x="325350" y="243101"/>
                                </a:lnTo>
                                <a:lnTo>
                                  <a:pt x="337922" y="248451"/>
                                </a:lnTo>
                                <a:lnTo>
                                  <a:pt x="348096" y="255414"/>
                                </a:lnTo>
                                <a:lnTo>
                                  <a:pt x="359673" y="265565"/>
                                </a:lnTo>
                                <a:lnTo>
                                  <a:pt x="371874" y="277131"/>
                                </a:lnTo>
                                <a:lnTo>
                                  <a:pt x="383294" y="289328"/>
                                </a:lnTo>
                                <a:lnTo>
                                  <a:pt x="391897" y="301804"/>
                                </a:lnTo>
                                <a:lnTo>
                                  <a:pt x="399249" y="314405"/>
                                </a:lnTo>
                                <a:lnTo>
                                  <a:pt x="402691" y="320728"/>
                                </a:lnTo>
                                <a:lnTo>
                                  <a:pt x="406516" y="333399"/>
                                </a:lnTo>
                                <a:lnTo>
                                  <a:pt x="407535" y="339741"/>
                                </a:lnTo>
                                <a:lnTo>
                                  <a:pt x="405846" y="355254"/>
                                </a:lnTo>
                                <a:lnTo>
                                  <a:pt x="403914" y="363836"/>
                                </a:lnTo>
                                <a:lnTo>
                                  <a:pt x="398945" y="379016"/>
                                </a:lnTo>
                                <a:lnTo>
                                  <a:pt x="396138" y="386027"/>
                                </a:lnTo>
                                <a:lnTo>
                                  <a:pt x="387375" y="399462"/>
                                </a:lnTo>
                                <a:lnTo>
                                  <a:pt x="377483" y="412489"/>
                                </a:lnTo>
                                <a:lnTo>
                                  <a:pt x="369559" y="425334"/>
                                </a:lnTo>
                                <a:lnTo>
                                  <a:pt x="359688" y="438098"/>
                                </a:lnTo>
                                <a:lnTo>
                                  <a:pt x="347186" y="450827"/>
                                </a:lnTo>
                                <a:lnTo>
                                  <a:pt x="339407" y="457185"/>
                                </a:lnTo>
                                <a:lnTo>
                                  <a:pt x="331047" y="463540"/>
                                </a:lnTo>
                                <a:lnTo>
                                  <a:pt x="322298" y="468835"/>
                                </a:lnTo>
                                <a:lnTo>
                                  <a:pt x="313290" y="473423"/>
                                </a:lnTo>
                                <a:lnTo>
                                  <a:pt x="304110" y="477540"/>
                                </a:lnTo>
                                <a:lnTo>
                                  <a:pt x="293757" y="481344"/>
                                </a:lnTo>
                                <a:lnTo>
                                  <a:pt x="282621" y="484937"/>
                                </a:lnTo>
                                <a:lnTo>
                                  <a:pt x="270964" y="488392"/>
                                </a:lnTo>
                                <a:lnTo>
                                  <a:pt x="246723" y="495052"/>
                                </a:lnTo>
                                <a:lnTo>
                                  <a:pt x="234332" y="498310"/>
                                </a:lnTo>
                                <a:lnTo>
                                  <a:pt x="222896" y="500481"/>
                                </a:lnTo>
                                <a:lnTo>
                                  <a:pt x="212098" y="501929"/>
                                </a:lnTo>
                                <a:lnTo>
                                  <a:pt x="201723" y="502894"/>
                                </a:lnTo>
                                <a:lnTo>
                                  <a:pt x="190574" y="503538"/>
                                </a:lnTo>
                                <a:lnTo>
                                  <a:pt x="166897" y="504253"/>
                                </a:lnTo>
                                <a:lnTo>
                                  <a:pt x="112132" y="504750"/>
                                </a:lnTo>
                                <a:lnTo>
                                  <a:pt x="100155" y="504775"/>
                                </a:lnTo>
                                <a:lnTo>
                                  <a:pt x="90053" y="503733"/>
                                </a:lnTo>
                                <a:lnTo>
                                  <a:pt x="81202" y="501980"/>
                                </a:lnTo>
                                <a:lnTo>
                                  <a:pt x="73185" y="499754"/>
                                </a:lnTo>
                                <a:lnTo>
                                  <a:pt x="65723" y="497211"/>
                                </a:lnTo>
                                <a:lnTo>
                                  <a:pt x="58632" y="494457"/>
                                </a:lnTo>
                                <a:lnTo>
                                  <a:pt x="51788" y="491563"/>
                                </a:lnTo>
                                <a:lnTo>
                                  <a:pt x="38539" y="485525"/>
                                </a:lnTo>
                                <a:lnTo>
                                  <a:pt x="26654" y="479314"/>
                                </a:lnTo>
                                <a:lnTo>
                                  <a:pt x="14012" y="470925"/>
                                </a:lnTo>
                                <a:lnTo>
                                  <a:pt x="10400" y="469525"/>
                                </a:ln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MARTInkAnnotation1"/>
                        <wps:cNvSpPr/>
                        <wps:spPr>
                          <a:xfrm>
                            <a:off x="647700" y="495300"/>
                            <a:ext cx="9526" cy="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9526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MARTInkAnnotation2"/>
                        <wps:cNvSpPr/>
                        <wps:spPr>
                          <a:xfrm>
                            <a:off x="838200" y="0"/>
                            <a:ext cx="360045" cy="46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462117">
                                <a:moveTo>
                                  <a:pt x="266403" y="5488"/>
                                </a:moveTo>
                                <a:lnTo>
                                  <a:pt x="249070" y="5488"/>
                                </a:lnTo>
                                <a:lnTo>
                                  <a:pt x="245294" y="2666"/>
                                </a:lnTo>
                                <a:lnTo>
                                  <a:pt x="242805" y="431"/>
                                </a:lnTo>
                                <a:lnTo>
                                  <a:pt x="240088" y="0"/>
                                </a:lnTo>
                                <a:lnTo>
                                  <a:pt x="237218" y="771"/>
                                </a:lnTo>
                                <a:lnTo>
                                  <a:pt x="234246" y="2343"/>
                                </a:lnTo>
                                <a:lnTo>
                                  <a:pt x="228122" y="4090"/>
                                </a:lnTo>
                                <a:lnTo>
                                  <a:pt x="225007" y="4556"/>
                                </a:lnTo>
                                <a:lnTo>
                                  <a:pt x="221873" y="5925"/>
                                </a:lnTo>
                                <a:lnTo>
                                  <a:pt x="215567" y="10268"/>
                                </a:lnTo>
                                <a:lnTo>
                                  <a:pt x="206415" y="18549"/>
                                </a:lnTo>
                                <a:lnTo>
                                  <a:pt x="196350" y="29284"/>
                                </a:lnTo>
                                <a:lnTo>
                                  <a:pt x="188349" y="41111"/>
                                </a:lnTo>
                                <a:lnTo>
                                  <a:pt x="178443" y="53423"/>
                                </a:lnTo>
                                <a:lnTo>
                                  <a:pt x="172838" y="59670"/>
                                </a:lnTo>
                                <a:lnTo>
                                  <a:pt x="158143" y="75077"/>
                                </a:lnTo>
                                <a:lnTo>
                                  <a:pt x="149780" y="83631"/>
                                </a:lnTo>
                                <a:lnTo>
                                  <a:pt x="142088" y="92508"/>
                                </a:lnTo>
                                <a:lnTo>
                                  <a:pt x="134843" y="101601"/>
                                </a:lnTo>
                                <a:lnTo>
                                  <a:pt x="127896" y="110839"/>
                                </a:lnTo>
                                <a:lnTo>
                                  <a:pt x="114533" y="129569"/>
                                </a:lnTo>
                                <a:lnTo>
                                  <a:pt x="108007" y="139008"/>
                                </a:lnTo>
                                <a:lnTo>
                                  <a:pt x="100480" y="148477"/>
                                </a:lnTo>
                                <a:lnTo>
                                  <a:pt x="92288" y="157964"/>
                                </a:lnTo>
                                <a:lnTo>
                                  <a:pt x="83651" y="167464"/>
                                </a:lnTo>
                                <a:lnTo>
                                  <a:pt x="75777" y="178030"/>
                                </a:lnTo>
                                <a:lnTo>
                                  <a:pt x="68410" y="189308"/>
                                </a:lnTo>
                                <a:lnTo>
                                  <a:pt x="61383" y="201059"/>
                                </a:lnTo>
                                <a:lnTo>
                                  <a:pt x="47930" y="222584"/>
                                </a:lnTo>
                                <a:lnTo>
                                  <a:pt x="41380" y="232768"/>
                                </a:lnTo>
                                <a:lnTo>
                                  <a:pt x="35954" y="243792"/>
                                </a:lnTo>
                                <a:lnTo>
                                  <a:pt x="31279" y="255374"/>
                                </a:lnTo>
                                <a:lnTo>
                                  <a:pt x="27103" y="267329"/>
                                </a:lnTo>
                                <a:lnTo>
                                  <a:pt x="22203" y="278473"/>
                                </a:lnTo>
                                <a:lnTo>
                                  <a:pt x="16820" y="289078"/>
                                </a:lnTo>
                                <a:lnTo>
                                  <a:pt x="11114" y="299323"/>
                                </a:lnTo>
                                <a:lnTo>
                                  <a:pt x="7310" y="309328"/>
                                </a:lnTo>
                                <a:lnTo>
                                  <a:pt x="4774" y="319173"/>
                                </a:lnTo>
                                <a:lnTo>
                                  <a:pt x="3084" y="328911"/>
                                </a:lnTo>
                                <a:lnTo>
                                  <a:pt x="1957" y="338579"/>
                                </a:lnTo>
                                <a:lnTo>
                                  <a:pt x="1206" y="348198"/>
                                </a:lnTo>
                                <a:lnTo>
                                  <a:pt x="371" y="366295"/>
                                </a:lnTo>
                                <a:lnTo>
                                  <a:pt x="0" y="381394"/>
                                </a:lnTo>
                                <a:lnTo>
                                  <a:pt x="2657" y="395160"/>
                                </a:lnTo>
                                <a:lnTo>
                                  <a:pt x="7366" y="408334"/>
                                </a:lnTo>
                                <a:lnTo>
                                  <a:pt x="12986" y="421245"/>
                                </a:lnTo>
                                <a:lnTo>
                                  <a:pt x="22101" y="435357"/>
                                </a:lnTo>
                                <a:lnTo>
                                  <a:pt x="31504" y="446241"/>
                                </a:lnTo>
                                <a:lnTo>
                                  <a:pt x="40648" y="452909"/>
                                </a:lnTo>
                                <a:lnTo>
                                  <a:pt x="50709" y="458342"/>
                                </a:lnTo>
                                <a:lnTo>
                                  <a:pt x="58708" y="460756"/>
                                </a:lnTo>
                                <a:lnTo>
                                  <a:pt x="64440" y="461400"/>
                                </a:lnTo>
                                <a:lnTo>
                                  <a:pt x="71436" y="461829"/>
                                </a:lnTo>
                                <a:lnTo>
                                  <a:pt x="79275" y="462116"/>
                                </a:lnTo>
                                <a:lnTo>
                                  <a:pt x="86618" y="461248"/>
                                </a:lnTo>
                                <a:lnTo>
                                  <a:pt x="93630" y="459611"/>
                                </a:lnTo>
                                <a:lnTo>
                                  <a:pt x="100421" y="457462"/>
                                </a:lnTo>
                                <a:lnTo>
                                  <a:pt x="107065" y="454971"/>
                                </a:lnTo>
                                <a:lnTo>
                                  <a:pt x="113611" y="452251"/>
                                </a:lnTo>
                                <a:lnTo>
                                  <a:pt x="120092" y="449380"/>
                                </a:lnTo>
                                <a:lnTo>
                                  <a:pt x="127587" y="446408"/>
                                </a:lnTo>
                                <a:lnTo>
                                  <a:pt x="144382" y="440283"/>
                                </a:lnTo>
                                <a:lnTo>
                                  <a:pt x="152247" y="436110"/>
                                </a:lnTo>
                                <a:lnTo>
                                  <a:pt x="159607" y="431211"/>
                                </a:lnTo>
                                <a:lnTo>
                                  <a:pt x="166631" y="425828"/>
                                </a:lnTo>
                                <a:lnTo>
                                  <a:pt x="174488" y="421181"/>
                                </a:lnTo>
                                <a:lnTo>
                                  <a:pt x="182902" y="417025"/>
                                </a:lnTo>
                                <a:lnTo>
                                  <a:pt x="191685" y="413196"/>
                                </a:lnTo>
                                <a:lnTo>
                                  <a:pt x="199658" y="408527"/>
                                </a:lnTo>
                                <a:lnTo>
                                  <a:pt x="207089" y="403297"/>
                                </a:lnTo>
                                <a:lnTo>
                                  <a:pt x="214161" y="397694"/>
                                </a:lnTo>
                                <a:lnTo>
                                  <a:pt x="220991" y="391842"/>
                                </a:lnTo>
                                <a:lnTo>
                                  <a:pt x="227662" y="385824"/>
                                </a:lnTo>
                                <a:lnTo>
                                  <a:pt x="234226" y="379695"/>
                                </a:lnTo>
                                <a:lnTo>
                                  <a:pt x="241776" y="373493"/>
                                </a:lnTo>
                                <a:lnTo>
                                  <a:pt x="249985" y="367241"/>
                                </a:lnTo>
                                <a:lnTo>
                                  <a:pt x="258633" y="360957"/>
                                </a:lnTo>
                                <a:lnTo>
                                  <a:pt x="265456" y="354651"/>
                                </a:lnTo>
                                <a:lnTo>
                                  <a:pt x="275860" y="341999"/>
                                </a:lnTo>
                                <a:lnTo>
                                  <a:pt x="284012" y="329321"/>
                                </a:lnTo>
                                <a:lnTo>
                                  <a:pt x="292221" y="315572"/>
                                </a:lnTo>
                                <a:lnTo>
                                  <a:pt x="302925" y="298878"/>
                                </a:lnTo>
                                <a:lnTo>
                                  <a:pt x="307684" y="291040"/>
                                </a:lnTo>
                                <a:lnTo>
                                  <a:pt x="315795" y="276686"/>
                                </a:lnTo>
                                <a:lnTo>
                                  <a:pt x="322927" y="263251"/>
                                </a:lnTo>
                                <a:lnTo>
                                  <a:pt x="330683" y="250224"/>
                                </a:lnTo>
                                <a:lnTo>
                                  <a:pt x="341186" y="237379"/>
                                </a:lnTo>
                                <a:lnTo>
                                  <a:pt x="344833" y="230990"/>
                                </a:lnTo>
                                <a:lnTo>
                                  <a:pt x="348886" y="218247"/>
                                </a:lnTo>
                                <a:lnTo>
                                  <a:pt x="353509" y="205528"/>
                                </a:lnTo>
                                <a:lnTo>
                                  <a:pt x="358033" y="192820"/>
                                </a:lnTo>
                                <a:lnTo>
                                  <a:pt x="360044" y="180116"/>
                                </a:lnTo>
                                <a:lnTo>
                                  <a:pt x="359522" y="174823"/>
                                </a:lnTo>
                                <a:lnTo>
                                  <a:pt x="358116" y="170237"/>
                                </a:lnTo>
                                <a:lnTo>
                                  <a:pt x="356120" y="166120"/>
                                </a:lnTo>
                                <a:lnTo>
                                  <a:pt x="353902" y="155903"/>
                                </a:lnTo>
                                <a:lnTo>
                                  <a:pt x="352916" y="144306"/>
                                </a:lnTo>
                                <a:lnTo>
                                  <a:pt x="352478" y="132096"/>
                                </a:lnTo>
                                <a:lnTo>
                                  <a:pt x="351303" y="126935"/>
                                </a:lnTo>
                                <a:lnTo>
                                  <a:pt x="345651" y="113557"/>
                                </a:lnTo>
                                <a:lnTo>
                                  <a:pt x="343958" y="102555"/>
                                </a:lnTo>
                                <a:lnTo>
                                  <a:pt x="340383" y="93431"/>
                                </a:lnTo>
                                <a:lnTo>
                                  <a:pt x="332420" y="79523"/>
                                </a:lnTo>
                                <a:lnTo>
                                  <a:pt x="326436" y="69084"/>
                                </a:lnTo>
                                <a:lnTo>
                                  <a:pt x="320248" y="60917"/>
                                </a:lnTo>
                                <a:lnTo>
                                  <a:pt x="317117" y="58316"/>
                                </a:lnTo>
                                <a:lnTo>
                                  <a:pt x="313970" y="56581"/>
                                </a:lnTo>
                                <a:lnTo>
                                  <a:pt x="310815" y="55425"/>
                                </a:lnTo>
                                <a:lnTo>
                                  <a:pt x="304486" y="51318"/>
                                </a:lnTo>
                                <a:lnTo>
                                  <a:pt x="294973" y="43056"/>
                                </a:lnTo>
                                <a:lnTo>
                                  <a:pt x="291800" y="40059"/>
                                </a:lnTo>
                                <a:lnTo>
                                  <a:pt x="288626" y="38060"/>
                                </a:lnTo>
                                <a:lnTo>
                                  <a:pt x="278044" y="34189"/>
                                </a:lnTo>
                                <a:lnTo>
                                  <a:pt x="267696" y="29533"/>
                                </a:lnTo>
                                <a:lnTo>
                                  <a:pt x="258864" y="26758"/>
                                </a:lnTo>
                                <a:lnTo>
                                  <a:pt x="247941" y="25196"/>
                                </a:lnTo>
                                <a:lnTo>
                                  <a:pt x="237828" y="2453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3"/>
                        <wps:cNvSpPr/>
                        <wps:spPr>
                          <a:xfrm>
                            <a:off x="1257300" y="238125"/>
                            <a:ext cx="198015" cy="22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15" h="228156">
                                <a:moveTo>
                                  <a:pt x="159914" y="0"/>
                                </a:moveTo>
                                <a:lnTo>
                                  <a:pt x="149801" y="0"/>
                                </a:lnTo>
                                <a:lnTo>
                                  <a:pt x="146822" y="1058"/>
                                </a:lnTo>
                                <a:lnTo>
                                  <a:pt x="144836" y="2822"/>
                                </a:lnTo>
                                <a:lnTo>
                                  <a:pt x="143512" y="5057"/>
                                </a:lnTo>
                                <a:lnTo>
                                  <a:pt x="141571" y="6546"/>
                                </a:lnTo>
                                <a:lnTo>
                                  <a:pt x="139219" y="7539"/>
                                </a:lnTo>
                                <a:lnTo>
                                  <a:pt x="136592" y="8201"/>
                                </a:lnTo>
                                <a:lnTo>
                                  <a:pt x="132724" y="9701"/>
                                </a:lnTo>
                                <a:lnTo>
                                  <a:pt x="128029" y="11759"/>
                                </a:lnTo>
                                <a:lnTo>
                                  <a:pt x="117168" y="16868"/>
                                </a:lnTo>
                                <a:lnTo>
                                  <a:pt x="105285" y="22666"/>
                                </a:lnTo>
                                <a:lnTo>
                                  <a:pt x="100211" y="26752"/>
                                </a:lnTo>
                                <a:lnTo>
                                  <a:pt x="95771" y="31593"/>
                                </a:lnTo>
                                <a:lnTo>
                                  <a:pt x="91752" y="36937"/>
                                </a:lnTo>
                                <a:lnTo>
                                  <a:pt x="86956" y="41558"/>
                                </a:lnTo>
                                <a:lnTo>
                                  <a:pt x="81642" y="45697"/>
                                </a:lnTo>
                                <a:lnTo>
                                  <a:pt x="75982" y="49515"/>
                                </a:lnTo>
                                <a:lnTo>
                                  <a:pt x="70093" y="54176"/>
                                </a:lnTo>
                                <a:lnTo>
                                  <a:pt x="64050" y="59401"/>
                                </a:lnTo>
                                <a:lnTo>
                                  <a:pt x="57905" y="65001"/>
                                </a:lnTo>
                                <a:lnTo>
                                  <a:pt x="52750" y="70850"/>
                                </a:lnTo>
                                <a:lnTo>
                                  <a:pt x="48255" y="76867"/>
                                </a:lnTo>
                                <a:lnTo>
                                  <a:pt x="44199" y="82995"/>
                                </a:lnTo>
                                <a:lnTo>
                                  <a:pt x="39379" y="89196"/>
                                </a:lnTo>
                                <a:lnTo>
                                  <a:pt x="34049" y="95448"/>
                                </a:lnTo>
                                <a:lnTo>
                                  <a:pt x="28379" y="101732"/>
                                </a:lnTo>
                                <a:lnTo>
                                  <a:pt x="23541" y="108038"/>
                                </a:lnTo>
                                <a:lnTo>
                                  <a:pt x="19257" y="114359"/>
                                </a:lnTo>
                                <a:lnTo>
                                  <a:pt x="15343" y="120689"/>
                                </a:lnTo>
                                <a:lnTo>
                                  <a:pt x="11675" y="127026"/>
                                </a:lnTo>
                                <a:lnTo>
                                  <a:pt x="4777" y="139712"/>
                                </a:lnTo>
                                <a:lnTo>
                                  <a:pt x="2514" y="146058"/>
                                </a:lnTo>
                                <a:lnTo>
                                  <a:pt x="1006" y="152405"/>
                                </a:lnTo>
                                <a:lnTo>
                                  <a:pt x="0" y="158753"/>
                                </a:lnTo>
                                <a:lnTo>
                                  <a:pt x="388" y="164044"/>
                                </a:lnTo>
                                <a:lnTo>
                                  <a:pt x="1705" y="168629"/>
                                </a:lnTo>
                                <a:lnTo>
                                  <a:pt x="3641" y="172745"/>
                                </a:lnTo>
                                <a:lnTo>
                                  <a:pt x="4932" y="177605"/>
                                </a:lnTo>
                                <a:lnTo>
                                  <a:pt x="5793" y="182962"/>
                                </a:lnTo>
                                <a:lnTo>
                                  <a:pt x="6367" y="188649"/>
                                </a:lnTo>
                                <a:lnTo>
                                  <a:pt x="7807" y="193500"/>
                                </a:lnTo>
                                <a:lnTo>
                                  <a:pt x="9826" y="197791"/>
                                </a:lnTo>
                                <a:lnTo>
                                  <a:pt x="12231" y="201711"/>
                                </a:lnTo>
                                <a:lnTo>
                                  <a:pt x="14892" y="205382"/>
                                </a:lnTo>
                                <a:lnTo>
                                  <a:pt x="20671" y="212284"/>
                                </a:lnTo>
                                <a:lnTo>
                                  <a:pt x="24752" y="214548"/>
                                </a:lnTo>
                                <a:lnTo>
                                  <a:pt x="29589" y="216057"/>
                                </a:lnTo>
                                <a:lnTo>
                                  <a:pt x="34931" y="217063"/>
                                </a:lnTo>
                                <a:lnTo>
                                  <a:pt x="39550" y="218792"/>
                                </a:lnTo>
                                <a:lnTo>
                                  <a:pt x="43688" y="221003"/>
                                </a:lnTo>
                                <a:lnTo>
                                  <a:pt x="47505" y="223535"/>
                                </a:lnTo>
                                <a:lnTo>
                                  <a:pt x="53225" y="225223"/>
                                </a:lnTo>
                                <a:lnTo>
                                  <a:pt x="60213" y="226349"/>
                                </a:lnTo>
                                <a:lnTo>
                                  <a:pt x="68047" y="227099"/>
                                </a:lnTo>
                                <a:lnTo>
                                  <a:pt x="74327" y="227599"/>
                                </a:lnTo>
                                <a:lnTo>
                                  <a:pt x="79573" y="227933"/>
                                </a:lnTo>
                                <a:lnTo>
                                  <a:pt x="84128" y="228155"/>
                                </a:lnTo>
                                <a:lnTo>
                                  <a:pt x="89282" y="227245"/>
                                </a:lnTo>
                                <a:lnTo>
                                  <a:pt x="94834" y="225580"/>
                                </a:lnTo>
                                <a:lnTo>
                                  <a:pt x="100653" y="223412"/>
                                </a:lnTo>
                                <a:lnTo>
                                  <a:pt x="107706" y="221966"/>
                                </a:lnTo>
                                <a:lnTo>
                                  <a:pt x="115584" y="221002"/>
                                </a:lnTo>
                                <a:lnTo>
                                  <a:pt x="124011" y="220360"/>
                                </a:lnTo>
                                <a:lnTo>
                                  <a:pt x="130687" y="218873"/>
                                </a:lnTo>
                                <a:lnTo>
                                  <a:pt x="136196" y="216824"/>
                                </a:lnTo>
                                <a:lnTo>
                                  <a:pt x="140927" y="214399"/>
                                </a:lnTo>
                                <a:lnTo>
                                  <a:pt x="147256" y="212783"/>
                                </a:lnTo>
                                <a:lnTo>
                                  <a:pt x="154650" y="211705"/>
                                </a:lnTo>
                                <a:lnTo>
                                  <a:pt x="162755" y="210987"/>
                                </a:lnTo>
                                <a:lnTo>
                                  <a:pt x="169216" y="209450"/>
                                </a:lnTo>
                                <a:lnTo>
                                  <a:pt x="174582" y="207366"/>
                                </a:lnTo>
                                <a:lnTo>
                                  <a:pt x="179218" y="204919"/>
                                </a:lnTo>
                                <a:lnTo>
                                  <a:pt x="183366" y="203288"/>
                                </a:lnTo>
                                <a:lnTo>
                                  <a:pt x="187191" y="202200"/>
                                </a:lnTo>
                                <a:lnTo>
                                  <a:pt x="198014" y="2000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MARTInkAnnotation4"/>
                        <wps:cNvSpPr/>
                        <wps:spPr>
                          <a:xfrm>
                            <a:off x="1590675" y="66675"/>
                            <a:ext cx="171451" cy="36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365119">
                                <a:moveTo>
                                  <a:pt x="19050" y="0"/>
                                </a:moveTo>
                                <a:lnTo>
                                  <a:pt x="19050" y="33711"/>
                                </a:lnTo>
                                <a:lnTo>
                                  <a:pt x="17992" y="40466"/>
                                </a:lnTo>
                                <a:lnTo>
                                  <a:pt x="16228" y="47085"/>
                                </a:lnTo>
                                <a:lnTo>
                                  <a:pt x="13993" y="53615"/>
                                </a:lnTo>
                                <a:lnTo>
                                  <a:pt x="12504" y="61144"/>
                                </a:lnTo>
                                <a:lnTo>
                                  <a:pt x="11511" y="69337"/>
                                </a:lnTo>
                                <a:lnTo>
                                  <a:pt x="10849" y="77975"/>
                                </a:lnTo>
                                <a:lnTo>
                                  <a:pt x="10408" y="87967"/>
                                </a:lnTo>
                                <a:lnTo>
                                  <a:pt x="9917" y="110357"/>
                                </a:lnTo>
                                <a:lnTo>
                                  <a:pt x="9535" y="199922"/>
                                </a:lnTo>
                                <a:lnTo>
                                  <a:pt x="8473" y="209482"/>
                                </a:lnTo>
                                <a:lnTo>
                                  <a:pt x="6707" y="219029"/>
                                </a:lnTo>
                                <a:lnTo>
                                  <a:pt x="4471" y="228570"/>
                                </a:lnTo>
                                <a:lnTo>
                                  <a:pt x="2981" y="237046"/>
                                </a:lnTo>
                                <a:lnTo>
                                  <a:pt x="1987" y="244814"/>
                                </a:lnTo>
                                <a:lnTo>
                                  <a:pt x="1325" y="252109"/>
                                </a:lnTo>
                                <a:lnTo>
                                  <a:pt x="883" y="260148"/>
                                </a:lnTo>
                                <a:lnTo>
                                  <a:pt x="393" y="277546"/>
                                </a:lnTo>
                                <a:lnTo>
                                  <a:pt x="23" y="320185"/>
                                </a:lnTo>
                                <a:lnTo>
                                  <a:pt x="0" y="352282"/>
                                </a:lnTo>
                                <a:lnTo>
                                  <a:pt x="0" y="344211"/>
                                </a:lnTo>
                                <a:lnTo>
                                  <a:pt x="5057" y="338232"/>
                                </a:lnTo>
                                <a:lnTo>
                                  <a:pt x="6546" y="334496"/>
                                </a:lnTo>
                                <a:lnTo>
                                  <a:pt x="8201" y="324701"/>
                                </a:lnTo>
                                <a:lnTo>
                                  <a:pt x="9701" y="320184"/>
                                </a:lnTo>
                                <a:lnTo>
                                  <a:pt x="14189" y="312343"/>
                                </a:lnTo>
                                <a:lnTo>
                                  <a:pt x="16890" y="302508"/>
                                </a:lnTo>
                                <a:lnTo>
                                  <a:pt x="17610" y="296922"/>
                                </a:lnTo>
                                <a:lnTo>
                                  <a:pt x="21232" y="287893"/>
                                </a:lnTo>
                                <a:lnTo>
                                  <a:pt x="26370" y="280353"/>
                                </a:lnTo>
                                <a:lnTo>
                                  <a:pt x="29221" y="276860"/>
                                </a:lnTo>
                                <a:lnTo>
                                  <a:pt x="32181" y="273473"/>
                                </a:lnTo>
                                <a:lnTo>
                                  <a:pt x="35212" y="269099"/>
                                </a:lnTo>
                                <a:lnTo>
                                  <a:pt x="38291" y="264066"/>
                                </a:lnTo>
                                <a:lnTo>
                                  <a:pt x="43477" y="253888"/>
                                </a:lnTo>
                                <a:lnTo>
                                  <a:pt x="45781" y="245836"/>
                                </a:lnTo>
                                <a:lnTo>
                                  <a:pt x="49628" y="238730"/>
                                </a:lnTo>
                                <a:lnTo>
                                  <a:pt x="52135" y="235353"/>
                                </a:lnTo>
                                <a:lnTo>
                                  <a:pt x="54865" y="233102"/>
                                </a:lnTo>
                                <a:lnTo>
                                  <a:pt x="57744" y="231602"/>
                                </a:lnTo>
                                <a:lnTo>
                                  <a:pt x="60721" y="230601"/>
                                </a:lnTo>
                                <a:lnTo>
                                  <a:pt x="63764" y="229934"/>
                                </a:lnTo>
                                <a:lnTo>
                                  <a:pt x="66851" y="229489"/>
                                </a:lnTo>
                                <a:lnTo>
                                  <a:pt x="69967" y="229193"/>
                                </a:lnTo>
                                <a:lnTo>
                                  <a:pt x="73103" y="227937"/>
                                </a:lnTo>
                                <a:lnTo>
                                  <a:pt x="76252" y="226041"/>
                                </a:lnTo>
                                <a:lnTo>
                                  <a:pt x="79410" y="223719"/>
                                </a:lnTo>
                                <a:lnTo>
                                  <a:pt x="82573" y="223229"/>
                                </a:lnTo>
                                <a:lnTo>
                                  <a:pt x="85741" y="223961"/>
                                </a:lnTo>
                                <a:lnTo>
                                  <a:pt x="88910" y="225507"/>
                                </a:lnTo>
                                <a:lnTo>
                                  <a:pt x="92082" y="226538"/>
                                </a:lnTo>
                                <a:lnTo>
                                  <a:pt x="95255" y="227226"/>
                                </a:lnTo>
                                <a:lnTo>
                                  <a:pt x="102894" y="228329"/>
                                </a:lnTo>
                                <a:lnTo>
                                  <a:pt x="106762" y="234124"/>
                                </a:lnTo>
                                <a:lnTo>
                                  <a:pt x="109274" y="238633"/>
                                </a:lnTo>
                                <a:lnTo>
                                  <a:pt x="113066" y="242697"/>
                                </a:lnTo>
                                <a:lnTo>
                                  <a:pt x="117711" y="246464"/>
                                </a:lnTo>
                                <a:lnTo>
                                  <a:pt x="122924" y="250035"/>
                                </a:lnTo>
                                <a:lnTo>
                                  <a:pt x="126399" y="253473"/>
                                </a:lnTo>
                                <a:lnTo>
                                  <a:pt x="128716" y="256824"/>
                                </a:lnTo>
                                <a:lnTo>
                                  <a:pt x="132349" y="263369"/>
                                </a:lnTo>
                                <a:lnTo>
                                  <a:pt x="137491" y="269806"/>
                                </a:lnTo>
                                <a:lnTo>
                                  <a:pt x="140344" y="274062"/>
                                </a:lnTo>
                                <a:lnTo>
                                  <a:pt x="143304" y="279016"/>
                                </a:lnTo>
                                <a:lnTo>
                                  <a:pt x="146336" y="284436"/>
                                </a:lnTo>
                                <a:lnTo>
                                  <a:pt x="149416" y="289107"/>
                                </a:lnTo>
                                <a:lnTo>
                                  <a:pt x="152527" y="293280"/>
                                </a:lnTo>
                                <a:lnTo>
                                  <a:pt x="155660" y="297120"/>
                                </a:lnTo>
                                <a:lnTo>
                                  <a:pt x="157748" y="301797"/>
                                </a:lnTo>
                                <a:lnTo>
                                  <a:pt x="160069" y="312637"/>
                                </a:lnTo>
                                <a:lnTo>
                                  <a:pt x="161100" y="321689"/>
                                </a:lnTo>
                                <a:lnTo>
                                  <a:pt x="161375" y="325584"/>
                                </a:lnTo>
                                <a:lnTo>
                                  <a:pt x="162616" y="329239"/>
                                </a:lnTo>
                                <a:lnTo>
                                  <a:pt x="166818" y="336123"/>
                                </a:lnTo>
                                <a:lnTo>
                                  <a:pt x="169392" y="342710"/>
                                </a:lnTo>
                                <a:lnTo>
                                  <a:pt x="170840" y="352369"/>
                                </a:lnTo>
                                <a:lnTo>
                                  <a:pt x="171269" y="361933"/>
                                </a:lnTo>
                                <a:lnTo>
                                  <a:pt x="171329" y="365114"/>
                                </a:lnTo>
                                <a:lnTo>
                                  <a:pt x="171369" y="365118"/>
                                </a:lnTo>
                                <a:lnTo>
                                  <a:pt x="171450" y="3524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5"/>
                        <wps:cNvSpPr/>
                        <wps:spPr>
                          <a:xfrm>
                            <a:off x="1857375" y="238125"/>
                            <a:ext cx="147568" cy="16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68" h="161757">
                                <a:moveTo>
                                  <a:pt x="14751" y="0"/>
                                </a:moveTo>
                                <a:lnTo>
                                  <a:pt x="14751" y="36855"/>
                                </a:lnTo>
                                <a:lnTo>
                                  <a:pt x="13693" y="42562"/>
                                </a:lnTo>
                                <a:lnTo>
                                  <a:pt x="11929" y="48483"/>
                                </a:lnTo>
                                <a:lnTo>
                                  <a:pt x="9695" y="54547"/>
                                </a:lnTo>
                                <a:lnTo>
                                  <a:pt x="8205" y="60706"/>
                                </a:lnTo>
                                <a:lnTo>
                                  <a:pt x="7212" y="66929"/>
                                </a:lnTo>
                                <a:lnTo>
                                  <a:pt x="6550" y="73195"/>
                                </a:lnTo>
                                <a:lnTo>
                                  <a:pt x="5050" y="78430"/>
                                </a:lnTo>
                                <a:lnTo>
                                  <a:pt x="2992" y="82978"/>
                                </a:lnTo>
                                <a:lnTo>
                                  <a:pt x="562" y="87069"/>
                                </a:lnTo>
                                <a:lnTo>
                                  <a:pt x="0" y="91913"/>
                                </a:lnTo>
                                <a:lnTo>
                                  <a:pt x="684" y="97258"/>
                                </a:lnTo>
                                <a:lnTo>
                                  <a:pt x="2198" y="102939"/>
                                </a:lnTo>
                                <a:lnTo>
                                  <a:pt x="3207" y="108843"/>
                                </a:lnTo>
                                <a:lnTo>
                                  <a:pt x="3880" y="114895"/>
                                </a:lnTo>
                                <a:lnTo>
                                  <a:pt x="4329" y="121047"/>
                                </a:lnTo>
                                <a:lnTo>
                                  <a:pt x="5686" y="126206"/>
                                </a:lnTo>
                                <a:lnTo>
                                  <a:pt x="7650" y="130704"/>
                                </a:lnTo>
                                <a:lnTo>
                                  <a:pt x="10017" y="134761"/>
                                </a:lnTo>
                                <a:lnTo>
                                  <a:pt x="12653" y="138524"/>
                                </a:lnTo>
                                <a:lnTo>
                                  <a:pt x="15469" y="142091"/>
                                </a:lnTo>
                                <a:lnTo>
                                  <a:pt x="18405" y="145527"/>
                                </a:lnTo>
                                <a:lnTo>
                                  <a:pt x="21420" y="148877"/>
                                </a:lnTo>
                                <a:lnTo>
                                  <a:pt x="27593" y="155420"/>
                                </a:lnTo>
                                <a:lnTo>
                                  <a:pt x="31779" y="157588"/>
                                </a:lnTo>
                                <a:lnTo>
                                  <a:pt x="36686" y="159034"/>
                                </a:lnTo>
                                <a:lnTo>
                                  <a:pt x="42074" y="159998"/>
                                </a:lnTo>
                                <a:lnTo>
                                  <a:pt x="46725" y="160640"/>
                                </a:lnTo>
                                <a:lnTo>
                                  <a:pt x="50884" y="161068"/>
                                </a:lnTo>
                                <a:lnTo>
                                  <a:pt x="54714" y="161354"/>
                                </a:lnTo>
                                <a:lnTo>
                                  <a:pt x="58327" y="161544"/>
                                </a:lnTo>
                                <a:lnTo>
                                  <a:pt x="65162" y="161756"/>
                                </a:lnTo>
                                <a:lnTo>
                                  <a:pt x="69525" y="160754"/>
                                </a:lnTo>
                                <a:lnTo>
                                  <a:pt x="74550" y="159028"/>
                                </a:lnTo>
                                <a:lnTo>
                                  <a:pt x="80017" y="156818"/>
                                </a:lnTo>
                                <a:lnTo>
                                  <a:pt x="84720" y="154287"/>
                                </a:lnTo>
                                <a:lnTo>
                                  <a:pt x="88914" y="151541"/>
                                </a:lnTo>
                                <a:lnTo>
                                  <a:pt x="92768" y="148653"/>
                                </a:lnTo>
                                <a:lnTo>
                                  <a:pt x="96396" y="145668"/>
                                </a:lnTo>
                                <a:lnTo>
                                  <a:pt x="99873" y="142621"/>
                                </a:lnTo>
                                <a:lnTo>
                                  <a:pt x="103249" y="139530"/>
                                </a:lnTo>
                                <a:lnTo>
                                  <a:pt x="107616" y="136412"/>
                                </a:lnTo>
                                <a:lnTo>
                                  <a:pt x="112644" y="133275"/>
                                </a:lnTo>
                                <a:lnTo>
                                  <a:pt x="118113" y="130125"/>
                                </a:lnTo>
                                <a:lnTo>
                                  <a:pt x="121759" y="126967"/>
                                </a:lnTo>
                                <a:lnTo>
                                  <a:pt x="124190" y="123803"/>
                                </a:lnTo>
                                <a:lnTo>
                                  <a:pt x="125810" y="120635"/>
                                </a:lnTo>
                                <a:lnTo>
                                  <a:pt x="127949" y="117465"/>
                                </a:lnTo>
                                <a:lnTo>
                                  <a:pt x="130433" y="114293"/>
                                </a:lnTo>
                                <a:lnTo>
                                  <a:pt x="133147" y="111121"/>
                                </a:lnTo>
                                <a:lnTo>
                                  <a:pt x="136015" y="106889"/>
                                </a:lnTo>
                                <a:lnTo>
                                  <a:pt x="138985" y="101951"/>
                                </a:lnTo>
                                <a:lnTo>
                                  <a:pt x="142024" y="96542"/>
                                </a:lnTo>
                                <a:lnTo>
                                  <a:pt x="144050" y="91878"/>
                                </a:lnTo>
                                <a:lnTo>
                                  <a:pt x="145400" y="87710"/>
                                </a:lnTo>
                                <a:lnTo>
                                  <a:pt x="146300" y="83874"/>
                                </a:lnTo>
                                <a:lnTo>
                                  <a:pt x="146900" y="80257"/>
                                </a:lnTo>
                                <a:lnTo>
                                  <a:pt x="147300" y="76788"/>
                                </a:lnTo>
                                <a:lnTo>
                                  <a:pt x="147567" y="73417"/>
                                </a:lnTo>
                                <a:lnTo>
                                  <a:pt x="146687" y="70111"/>
                                </a:lnTo>
                                <a:lnTo>
                                  <a:pt x="145042" y="66849"/>
                                </a:lnTo>
                                <a:lnTo>
                                  <a:pt x="142887" y="63616"/>
                                </a:lnTo>
                                <a:lnTo>
                                  <a:pt x="140391" y="60402"/>
                                </a:lnTo>
                                <a:lnTo>
                                  <a:pt x="137670" y="57202"/>
                                </a:lnTo>
                                <a:lnTo>
                                  <a:pt x="134797" y="54009"/>
                                </a:lnTo>
                                <a:lnTo>
                                  <a:pt x="125960" y="44818"/>
                                </a:lnTo>
                                <a:lnTo>
                                  <a:pt x="108097" y="26727"/>
                                </a:lnTo>
                                <a:lnTo>
                                  <a:pt x="103440" y="24168"/>
                                </a:lnTo>
                                <a:lnTo>
                                  <a:pt x="98219" y="22462"/>
                                </a:lnTo>
                                <a:lnTo>
                                  <a:pt x="92621" y="21325"/>
                                </a:lnTo>
                                <a:lnTo>
                                  <a:pt x="87831" y="19508"/>
                                </a:lnTo>
                                <a:lnTo>
                                  <a:pt x="83579" y="17239"/>
                                </a:lnTo>
                                <a:lnTo>
                                  <a:pt x="79687" y="14668"/>
                                </a:lnTo>
                                <a:lnTo>
                                  <a:pt x="74975" y="11895"/>
                                </a:lnTo>
                                <a:lnTo>
                                  <a:pt x="69717" y="8988"/>
                                </a:lnTo>
                                <a:lnTo>
                                  <a:pt x="64095" y="5992"/>
                                </a:lnTo>
                                <a:lnTo>
                                  <a:pt x="59288" y="3995"/>
                                </a:lnTo>
                                <a:lnTo>
                                  <a:pt x="55026" y="2663"/>
                                </a:lnTo>
                                <a:lnTo>
                                  <a:pt x="51126" y="1775"/>
                                </a:lnTo>
                                <a:lnTo>
                                  <a:pt x="47468" y="1184"/>
                                </a:lnTo>
                                <a:lnTo>
                                  <a:pt x="43971" y="789"/>
                                </a:lnTo>
                                <a:lnTo>
                                  <a:pt x="40580" y="526"/>
                                </a:lnTo>
                                <a:lnTo>
                                  <a:pt x="37262" y="351"/>
                                </a:lnTo>
                                <a:lnTo>
                                  <a:pt x="30753" y="156"/>
                                </a:lnTo>
                                <a:lnTo>
                                  <a:pt x="20068" y="31"/>
                                </a:lnTo>
                                <a:lnTo>
                                  <a:pt x="20412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" name="SMARTInkAnnotation6"/>
                        <wps:cNvSpPr/>
                        <wps:spPr>
                          <a:xfrm>
                            <a:off x="2457450" y="323850"/>
                            <a:ext cx="19051" cy="47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476251">
                                <a:moveTo>
                                  <a:pt x="19050" y="0"/>
                                </a:moveTo>
                                <a:lnTo>
                                  <a:pt x="19050" y="101169"/>
                                </a:lnTo>
                                <a:lnTo>
                                  <a:pt x="17992" y="111896"/>
                                </a:lnTo>
                                <a:lnTo>
                                  <a:pt x="16228" y="122222"/>
                                </a:lnTo>
                                <a:lnTo>
                                  <a:pt x="13994" y="132282"/>
                                </a:lnTo>
                                <a:lnTo>
                                  <a:pt x="13563" y="143221"/>
                                </a:lnTo>
                                <a:lnTo>
                                  <a:pt x="14333" y="154747"/>
                                </a:lnTo>
                                <a:lnTo>
                                  <a:pt x="15905" y="166665"/>
                                </a:lnTo>
                                <a:lnTo>
                                  <a:pt x="15896" y="178843"/>
                                </a:lnTo>
                                <a:lnTo>
                                  <a:pt x="14830" y="191196"/>
                                </a:lnTo>
                                <a:lnTo>
                                  <a:pt x="13062" y="203664"/>
                                </a:lnTo>
                                <a:lnTo>
                                  <a:pt x="11883" y="216209"/>
                                </a:lnTo>
                                <a:lnTo>
                                  <a:pt x="11097" y="228806"/>
                                </a:lnTo>
                                <a:lnTo>
                                  <a:pt x="10573" y="241437"/>
                                </a:lnTo>
                                <a:lnTo>
                                  <a:pt x="11282" y="254092"/>
                                </a:lnTo>
                                <a:lnTo>
                                  <a:pt x="12813" y="266761"/>
                                </a:lnTo>
                                <a:lnTo>
                                  <a:pt x="14892" y="279441"/>
                                </a:lnTo>
                                <a:lnTo>
                                  <a:pt x="15220" y="292127"/>
                                </a:lnTo>
                                <a:lnTo>
                                  <a:pt x="14380" y="304818"/>
                                </a:lnTo>
                                <a:lnTo>
                                  <a:pt x="12761" y="317512"/>
                                </a:lnTo>
                                <a:lnTo>
                                  <a:pt x="11683" y="329150"/>
                                </a:lnTo>
                                <a:lnTo>
                                  <a:pt x="10964" y="340083"/>
                                </a:lnTo>
                                <a:lnTo>
                                  <a:pt x="10484" y="350547"/>
                                </a:lnTo>
                                <a:lnTo>
                                  <a:pt x="9951" y="370640"/>
                                </a:lnTo>
                                <a:lnTo>
                                  <a:pt x="9809" y="380444"/>
                                </a:lnTo>
                                <a:lnTo>
                                  <a:pt x="8656" y="390154"/>
                                </a:lnTo>
                                <a:lnTo>
                                  <a:pt x="6829" y="399803"/>
                                </a:lnTo>
                                <a:lnTo>
                                  <a:pt x="4553" y="409410"/>
                                </a:lnTo>
                                <a:lnTo>
                                  <a:pt x="3035" y="417932"/>
                                </a:lnTo>
                                <a:lnTo>
                                  <a:pt x="2024" y="425730"/>
                                </a:lnTo>
                                <a:lnTo>
                                  <a:pt x="1349" y="433045"/>
                                </a:lnTo>
                                <a:lnTo>
                                  <a:pt x="899" y="440038"/>
                                </a:lnTo>
                                <a:lnTo>
                                  <a:pt x="399" y="453453"/>
                                </a:lnTo>
                                <a:lnTo>
                                  <a:pt x="0" y="4762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MARTInkAnnotation7"/>
                        <wps:cNvSpPr/>
                        <wps:spPr>
                          <a:xfrm>
                            <a:off x="2428875" y="209550"/>
                            <a:ext cx="228029" cy="19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29" h="199871">
                                <a:moveTo>
                                  <a:pt x="0" y="37945"/>
                                </a:moveTo>
                                <a:lnTo>
                                  <a:pt x="5056" y="32888"/>
                                </a:lnTo>
                                <a:lnTo>
                                  <a:pt x="6546" y="30341"/>
                                </a:lnTo>
                                <a:lnTo>
                                  <a:pt x="8201" y="24688"/>
                                </a:lnTo>
                                <a:lnTo>
                                  <a:pt x="9133" y="20611"/>
                                </a:lnTo>
                                <a:lnTo>
                                  <a:pt x="12173" y="16836"/>
                                </a:lnTo>
                                <a:lnTo>
                                  <a:pt x="14465" y="14347"/>
                                </a:lnTo>
                                <a:lnTo>
                                  <a:pt x="18110" y="11630"/>
                                </a:lnTo>
                                <a:lnTo>
                                  <a:pt x="22657" y="8760"/>
                                </a:lnTo>
                                <a:lnTo>
                                  <a:pt x="27805" y="5788"/>
                                </a:lnTo>
                                <a:lnTo>
                                  <a:pt x="33353" y="3807"/>
                                </a:lnTo>
                                <a:lnTo>
                                  <a:pt x="39169" y="2486"/>
                                </a:lnTo>
                                <a:lnTo>
                                  <a:pt x="45162" y="1606"/>
                                </a:lnTo>
                                <a:lnTo>
                                  <a:pt x="51275" y="1019"/>
                                </a:lnTo>
                                <a:lnTo>
                                  <a:pt x="57467" y="628"/>
                                </a:lnTo>
                                <a:lnTo>
                                  <a:pt x="69991" y="193"/>
                                </a:lnTo>
                                <a:lnTo>
                                  <a:pt x="82613" y="0"/>
                                </a:lnTo>
                                <a:lnTo>
                                  <a:pt x="90000" y="1006"/>
                                </a:lnTo>
                                <a:lnTo>
                                  <a:pt x="98100" y="2736"/>
                                </a:lnTo>
                                <a:lnTo>
                                  <a:pt x="106675" y="4947"/>
                                </a:lnTo>
                                <a:lnTo>
                                  <a:pt x="114508" y="8538"/>
                                </a:lnTo>
                                <a:lnTo>
                                  <a:pt x="121847" y="13049"/>
                                </a:lnTo>
                                <a:lnTo>
                                  <a:pt x="128857" y="18173"/>
                                </a:lnTo>
                                <a:lnTo>
                                  <a:pt x="135646" y="22647"/>
                                </a:lnTo>
                                <a:lnTo>
                                  <a:pt x="142289" y="26688"/>
                                </a:lnTo>
                                <a:lnTo>
                                  <a:pt x="148835" y="30440"/>
                                </a:lnTo>
                                <a:lnTo>
                                  <a:pt x="155314" y="35058"/>
                                </a:lnTo>
                                <a:lnTo>
                                  <a:pt x="161751" y="40254"/>
                                </a:lnTo>
                                <a:lnTo>
                                  <a:pt x="168160" y="45834"/>
                                </a:lnTo>
                                <a:lnTo>
                                  <a:pt x="174548" y="51671"/>
                                </a:lnTo>
                                <a:lnTo>
                                  <a:pt x="187290" y="63801"/>
                                </a:lnTo>
                                <a:lnTo>
                                  <a:pt x="192593" y="69999"/>
                                </a:lnTo>
                                <a:lnTo>
                                  <a:pt x="197187" y="76248"/>
                                </a:lnTo>
                                <a:lnTo>
                                  <a:pt x="201308" y="82530"/>
                                </a:lnTo>
                                <a:lnTo>
                                  <a:pt x="205114" y="88835"/>
                                </a:lnTo>
                                <a:lnTo>
                                  <a:pt x="208709" y="95155"/>
                                </a:lnTo>
                                <a:lnTo>
                                  <a:pt x="215526" y="107822"/>
                                </a:lnTo>
                                <a:lnTo>
                                  <a:pt x="222084" y="120507"/>
                                </a:lnTo>
                                <a:lnTo>
                                  <a:pt x="224256" y="125795"/>
                                </a:lnTo>
                                <a:lnTo>
                                  <a:pt x="225704" y="130378"/>
                                </a:lnTo>
                                <a:lnTo>
                                  <a:pt x="226669" y="134492"/>
                                </a:lnTo>
                                <a:lnTo>
                                  <a:pt x="227313" y="139351"/>
                                </a:lnTo>
                                <a:lnTo>
                                  <a:pt x="227742" y="144708"/>
                                </a:lnTo>
                                <a:lnTo>
                                  <a:pt x="228028" y="150395"/>
                                </a:lnTo>
                                <a:lnTo>
                                  <a:pt x="226102" y="155245"/>
                                </a:lnTo>
                                <a:lnTo>
                                  <a:pt x="222701" y="159537"/>
                                </a:lnTo>
                                <a:lnTo>
                                  <a:pt x="218317" y="163456"/>
                                </a:lnTo>
                                <a:lnTo>
                                  <a:pt x="215395" y="167127"/>
                                </a:lnTo>
                                <a:lnTo>
                                  <a:pt x="213446" y="170633"/>
                                </a:lnTo>
                                <a:lnTo>
                                  <a:pt x="212148" y="174029"/>
                                </a:lnTo>
                                <a:lnTo>
                                  <a:pt x="209165" y="177351"/>
                                </a:lnTo>
                                <a:lnTo>
                                  <a:pt x="205060" y="180624"/>
                                </a:lnTo>
                                <a:lnTo>
                                  <a:pt x="200206" y="183864"/>
                                </a:lnTo>
                                <a:lnTo>
                                  <a:pt x="193796" y="187083"/>
                                </a:lnTo>
                                <a:lnTo>
                                  <a:pt x="186347" y="190287"/>
                                </a:lnTo>
                                <a:lnTo>
                                  <a:pt x="178207" y="193481"/>
                                </a:lnTo>
                                <a:lnTo>
                                  <a:pt x="170663" y="195611"/>
                                </a:lnTo>
                                <a:lnTo>
                                  <a:pt x="163517" y="197030"/>
                                </a:lnTo>
                                <a:lnTo>
                                  <a:pt x="156636" y="197977"/>
                                </a:lnTo>
                                <a:lnTo>
                                  <a:pt x="148874" y="198608"/>
                                </a:lnTo>
                                <a:lnTo>
                                  <a:pt x="140524" y="199029"/>
                                </a:lnTo>
                                <a:lnTo>
                                  <a:pt x="119248" y="199621"/>
                                </a:lnTo>
                                <a:lnTo>
                                  <a:pt x="100596" y="199796"/>
                                </a:lnTo>
                                <a:lnTo>
                                  <a:pt x="38100" y="19987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MARTInkAnnotation8"/>
                        <wps:cNvSpPr/>
                        <wps:spPr>
                          <a:xfrm>
                            <a:off x="2743200" y="200025"/>
                            <a:ext cx="209550" cy="2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19049">
                                <a:moveTo>
                                  <a:pt x="0" y="95239"/>
                                </a:moveTo>
                                <a:lnTo>
                                  <a:pt x="0" y="100296"/>
                                </a:lnTo>
                                <a:lnTo>
                                  <a:pt x="1058" y="101785"/>
                                </a:lnTo>
                                <a:lnTo>
                                  <a:pt x="2822" y="102778"/>
                                </a:lnTo>
                                <a:lnTo>
                                  <a:pt x="8201" y="104372"/>
                                </a:lnTo>
                                <a:lnTo>
                                  <a:pt x="14189" y="104648"/>
                                </a:lnTo>
                                <a:lnTo>
                                  <a:pt x="17926" y="103628"/>
                                </a:lnTo>
                                <a:lnTo>
                                  <a:pt x="22534" y="101890"/>
                                </a:lnTo>
                                <a:lnTo>
                                  <a:pt x="27723" y="99673"/>
                                </a:lnTo>
                                <a:lnTo>
                                  <a:pt x="33299" y="98195"/>
                                </a:lnTo>
                                <a:lnTo>
                                  <a:pt x="39132" y="97210"/>
                                </a:lnTo>
                                <a:lnTo>
                                  <a:pt x="45138" y="96553"/>
                                </a:lnTo>
                                <a:lnTo>
                                  <a:pt x="51259" y="96115"/>
                                </a:lnTo>
                                <a:lnTo>
                                  <a:pt x="57456" y="95823"/>
                                </a:lnTo>
                                <a:lnTo>
                                  <a:pt x="69986" y="95499"/>
                                </a:lnTo>
                                <a:lnTo>
                                  <a:pt x="209545" y="95239"/>
                                </a:lnTo>
                                <a:lnTo>
                                  <a:pt x="209549" y="87038"/>
                                </a:lnTo>
                                <a:lnTo>
                                  <a:pt x="204493" y="81050"/>
                                </a:lnTo>
                                <a:lnTo>
                                  <a:pt x="199189" y="75527"/>
                                </a:lnTo>
                                <a:lnTo>
                                  <a:pt x="196293" y="72573"/>
                                </a:lnTo>
                                <a:lnTo>
                                  <a:pt x="194362" y="69545"/>
                                </a:lnTo>
                                <a:lnTo>
                                  <a:pt x="192216" y="63358"/>
                                </a:lnTo>
                                <a:lnTo>
                                  <a:pt x="190586" y="61285"/>
                                </a:lnTo>
                                <a:lnTo>
                                  <a:pt x="188441" y="59903"/>
                                </a:lnTo>
                                <a:lnTo>
                                  <a:pt x="185952" y="58982"/>
                                </a:lnTo>
                                <a:lnTo>
                                  <a:pt x="184293" y="57309"/>
                                </a:lnTo>
                                <a:lnTo>
                                  <a:pt x="183187" y="55136"/>
                                </a:lnTo>
                                <a:lnTo>
                                  <a:pt x="182450" y="52629"/>
                                </a:lnTo>
                                <a:lnTo>
                                  <a:pt x="178808" y="47020"/>
                                </a:lnTo>
                                <a:lnTo>
                                  <a:pt x="176356" y="44043"/>
                                </a:lnTo>
                                <a:lnTo>
                                  <a:pt x="174720" y="41000"/>
                                </a:lnTo>
                                <a:lnTo>
                                  <a:pt x="172903" y="34797"/>
                                </a:lnTo>
                                <a:lnTo>
                                  <a:pt x="169274" y="28512"/>
                                </a:lnTo>
                                <a:lnTo>
                                  <a:pt x="164133" y="22191"/>
                                </a:lnTo>
                                <a:lnTo>
                                  <a:pt x="158320" y="15854"/>
                                </a:lnTo>
                                <a:lnTo>
                                  <a:pt x="152511" y="9708"/>
                                </a:lnTo>
                                <a:lnTo>
                                  <a:pt x="147863" y="5014"/>
                                </a:lnTo>
                                <a:lnTo>
                                  <a:pt x="145142" y="3339"/>
                                </a:lnTo>
                                <a:lnTo>
                                  <a:pt x="139297" y="1478"/>
                                </a:lnTo>
                                <a:lnTo>
                                  <a:pt x="135112" y="430"/>
                                </a:lnTo>
                                <a:lnTo>
                                  <a:pt x="128815" y="120"/>
                                </a:lnTo>
                                <a:lnTo>
                                  <a:pt x="116062" y="0"/>
                                </a:lnTo>
                                <a:lnTo>
                                  <a:pt x="112261" y="2816"/>
                                </a:lnTo>
                                <a:lnTo>
                                  <a:pt x="109765" y="5049"/>
                                </a:lnTo>
                                <a:lnTo>
                                  <a:pt x="107043" y="6537"/>
                                </a:lnTo>
                                <a:lnTo>
                                  <a:pt x="101197" y="8191"/>
                                </a:lnTo>
                                <a:lnTo>
                                  <a:pt x="98157" y="10749"/>
                                </a:lnTo>
                                <a:lnTo>
                                  <a:pt x="95071" y="14570"/>
                                </a:lnTo>
                                <a:lnTo>
                                  <a:pt x="91956" y="19235"/>
                                </a:lnTo>
                                <a:lnTo>
                                  <a:pt x="88821" y="23403"/>
                                </a:lnTo>
                                <a:lnTo>
                                  <a:pt x="85672" y="27240"/>
                                </a:lnTo>
                                <a:lnTo>
                                  <a:pt x="82515" y="30856"/>
                                </a:lnTo>
                                <a:lnTo>
                                  <a:pt x="76184" y="37697"/>
                                </a:lnTo>
                                <a:lnTo>
                                  <a:pt x="73014" y="41002"/>
                                </a:lnTo>
                                <a:lnTo>
                                  <a:pt x="70901" y="45323"/>
                                </a:lnTo>
                                <a:lnTo>
                                  <a:pt x="69492" y="50320"/>
                                </a:lnTo>
                                <a:lnTo>
                                  <a:pt x="68553" y="55768"/>
                                </a:lnTo>
                                <a:lnTo>
                                  <a:pt x="66869" y="61517"/>
                                </a:lnTo>
                                <a:lnTo>
                                  <a:pt x="64688" y="67466"/>
                                </a:lnTo>
                                <a:lnTo>
                                  <a:pt x="62175" y="73548"/>
                                </a:lnTo>
                                <a:lnTo>
                                  <a:pt x="59442" y="79720"/>
                                </a:lnTo>
                                <a:lnTo>
                                  <a:pt x="53582" y="92222"/>
                                </a:lnTo>
                                <a:lnTo>
                                  <a:pt x="51596" y="98520"/>
                                </a:lnTo>
                                <a:lnTo>
                                  <a:pt x="50273" y="104834"/>
                                </a:lnTo>
                                <a:lnTo>
                                  <a:pt x="49390" y="111161"/>
                                </a:lnTo>
                                <a:lnTo>
                                  <a:pt x="48802" y="118554"/>
                                </a:lnTo>
                                <a:lnTo>
                                  <a:pt x="48409" y="126657"/>
                                </a:lnTo>
                                <a:lnTo>
                                  <a:pt x="48148" y="135234"/>
                                </a:lnTo>
                                <a:lnTo>
                                  <a:pt x="49032" y="142011"/>
                                </a:lnTo>
                                <a:lnTo>
                                  <a:pt x="50679" y="147587"/>
                                </a:lnTo>
                                <a:lnTo>
                                  <a:pt x="52836" y="152363"/>
                                </a:lnTo>
                                <a:lnTo>
                                  <a:pt x="54274" y="157663"/>
                                </a:lnTo>
                                <a:lnTo>
                                  <a:pt x="55233" y="163313"/>
                                </a:lnTo>
                                <a:lnTo>
                                  <a:pt x="55872" y="169197"/>
                                </a:lnTo>
                                <a:lnTo>
                                  <a:pt x="57356" y="175236"/>
                                </a:lnTo>
                                <a:lnTo>
                                  <a:pt x="59404" y="181379"/>
                                </a:lnTo>
                                <a:lnTo>
                                  <a:pt x="61828" y="187590"/>
                                </a:lnTo>
                                <a:lnTo>
                                  <a:pt x="63443" y="192790"/>
                                </a:lnTo>
                                <a:lnTo>
                                  <a:pt x="64520" y="197315"/>
                                </a:lnTo>
                                <a:lnTo>
                                  <a:pt x="65239" y="201389"/>
                                </a:lnTo>
                                <a:lnTo>
                                  <a:pt x="66776" y="205164"/>
                                </a:lnTo>
                                <a:lnTo>
                                  <a:pt x="68859" y="208739"/>
                                </a:lnTo>
                                <a:lnTo>
                                  <a:pt x="71306" y="212181"/>
                                </a:lnTo>
                                <a:lnTo>
                                  <a:pt x="75054" y="214475"/>
                                </a:lnTo>
                                <a:lnTo>
                                  <a:pt x="79669" y="216005"/>
                                </a:lnTo>
                                <a:lnTo>
                                  <a:pt x="84863" y="217024"/>
                                </a:lnTo>
                                <a:lnTo>
                                  <a:pt x="89384" y="217704"/>
                                </a:lnTo>
                                <a:lnTo>
                                  <a:pt x="93456" y="218158"/>
                                </a:lnTo>
                                <a:lnTo>
                                  <a:pt x="97229" y="218460"/>
                                </a:lnTo>
                                <a:lnTo>
                                  <a:pt x="101860" y="218661"/>
                                </a:lnTo>
                                <a:lnTo>
                                  <a:pt x="117435" y="218945"/>
                                </a:lnTo>
                                <a:lnTo>
                                  <a:pt x="141158" y="219048"/>
                                </a:lnTo>
                                <a:lnTo>
                                  <a:pt x="145964" y="217995"/>
                                </a:lnTo>
                                <a:lnTo>
                                  <a:pt x="150226" y="216235"/>
                                </a:lnTo>
                                <a:lnTo>
                                  <a:pt x="154125" y="214003"/>
                                </a:lnTo>
                                <a:lnTo>
                                  <a:pt x="157784" y="212515"/>
                                </a:lnTo>
                                <a:lnTo>
                                  <a:pt x="161281" y="211523"/>
                                </a:lnTo>
                                <a:lnTo>
                                  <a:pt x="171450" y="20953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MARTInkAnnotation9"/>
                        <wps:cNvSpPr/>
                        <wps:spPr>
                          <a:xfrm>
                            <a:off x="3057525" y="142875"/>
                            <a:ext cx="171451" cy="24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247507">
                                <a:moveTo>
                                  <a:pt x="0" y="37968"/>
                                </a:moveTo>
                                <a:lnTo>
                                  <a:pt x="0" y="60358"/>
                                </a:lnTo>
                                <a:lnTo>
                                  <a:pt x="1058" y="64536"/>
                                </a:lnTo>
                                <a:lnTo>
                                  <a:pt x="2822" y="69439"/>
                                </a:lnTo>
                                <a:lnTo>
                                  <a:pt x="5056" y="74823"/>
                                </a:lnTo>
                                <a:lnTo>
                                  <a:pt x="6546" y="80530"/>
                                </a:lnTo>
                                <a:lnTo>
                                  <a:pt x="7539" y="86451"/>
                                </a:lnTo>
                                <a:lnTo>
                                  <a:pt x="8201" y="92515"/>
                                </a:lnTo>
                                <a:lnTo>
                                  <a:pt x="8642" y="98674"/>
                                </a:lnTo>
                                <a:lnTo>
                                  <a:pt x="8937" y="104897"/>
                                </a:lnTo>
                                <a:lnTo>
                                  <a:pt x="9133" y="111163"/>
                                </a:lnTo>
                                <a:lnTo>
                                  <a:pt x="10321" y="117456"/>
                                </a:lnTo>
                                <a:lnTo>
                                  <a:pt x="12173" y="123768"/>
                                </a:lnTo>
                                <a:lnTo>
                                  <a:pt x="14465" y="130093"/>
                                </a:lnTo>
                                <a:lnTo>
                                  <a:pt x="15994" y="136427"/>
                                </a:lnTo>
                                <a:lnTo>
                                  <a:pt x="17012" y="142765"/>
                                </a:lnTo>
                                <a:lnTo>
                                  <a:pt x="17691" y="149108"/>
                                </a:lnTo>
                                <a:lnTo>
                                  <a:pt x="18144" y="155453"/>
                                </a:lnTo>
                                <a:lnTo>
                                  <a:pt x="18447" y="161800"/>
                                </a:lnTo>
                                <a:lnTo>
                                  <a:pt x="18871" y="178023"/>
                                </a:lnTo>
                                <a:lnTo>
                                  <a:pt x="18931" y="182138"/>
                                </a:lnTo>
                                <a:lnTo>
                                  <a:pt x="20029" y="186998"/>
                                </a:lnTo>
                                <a:lnTo>
                                  <a:pt x="21820" y="192355"/>
                                </a:lnTo>
                                <a:lnTo>
                                  <a:pt x="24071" y="198042"/>
                                </a:lnTo>
                                <a:lnTo>
                                  <a:pt x="25572" y="202893"/>
                                </a:lnTo>
                                <a:lnTo>
                                  <a:pt x="26574" y="207184"/>
                                </a:lnTo>
                                <a:lnTo>
                                  <a:pt x="27241" y="211104"/>
                                </a:lnTo>
                                <a:lnTo>
                                  <a:pt x="27686" y="215834"/>
                                </a:lnTo>
                                <a:lnTo>
                                  <a:pt x="27982" y="221103"/>
                                </a:lnTo>
                                <a:lnTo>
                                  <a:pt x="28458" y="234657"/>
                                </a:lnTo>
                                <a:lnTo>
                                  <a:pt x="28572" y="247039"/>
                                </a:lnTo>
                                <a:lnTo>
                                  <a:pt x="28575" y="247506"/>
                                </a:lnTo>
                                <a:lnTo>
                                  <a:pt x="28575" y="77526"/>
                                </a:lnTo>
                                <a:lnTo>
                                  <a:pt x="29633" y="72807"/>
                                </a:lnTo>
                                <a:lnTo>
                                  <a:pt x="31397" y="68602"/>
                                </a:lnTo>
                                <a:lnTo>
                                  <a:pt x="35121" y="61108"/>
                                </a:lnTo>
                                <a:lnTo>
                                  <a:pt x="36776" y="54250"/>
                                </a:lnTo>
                                <a:lnTo>
                                  <a:pt x="38276" y="49881"/>
                                </a:lnTo>
                                <a:lnTo>
                                  <a:pt x="40334" y="44852"/>
                                </a:lnTo>
                                <a:lnTo>
                                  <a:pt x="42764" y="39382"/>
                                </a:lnTo>
                                <a:lnTo>
                                  <a:pt x="45443" y="34677"/>
                                </a:lnTo>
                                <a:lnTo>
                                  <a:pt x="48287" y="30483"/>
                                </a:lnTo>
                                <a:lnTo>
                                  <a:pt x="51241" y="26628"/>
                                </a:lnTo>
                                <a:lnTo>
                                  <a:pt x="54270" y="22999"/>
                                </a:lnTo>
                                <a:lnTo>
                                  <a:pt x="57346" y="19522"/>
                                </a:lnTo>
                                <a:lnTo>
                                  <a:pt x="60456" y="16146"/>
                                </a:lnTo>
                                <a:lnTo>
                                  <a:pt x="64646" y="13895"/>
                                </a:lnTo>
                                <a:lnTo>
                                  <a:pt x="69555" y="12394"/>
                                </a:lnTo>
                                <a:lnTo>
                                  <a:pt x="74945" y="11394"/>
                                </a:lnTo>
                                <a:lnTo>
                                  <a:pt x="79597" y="9669"/>
                                </a:lnTo>
                                <a:lnTo>
                                  <a:pt x="83756" y="7460"/>
                                </a:lnTo>
                                <a:lnTo>
                                  <a:pt x="87588" y="4929"/>
                                </a:lnTo>
                                <a:lnTo>
                                  <a:pt x="91200" y="3242"/>
                                </a:lnTo>
                                <a:lnTo>
                                  <a:pt x="94666" y="2117"/>
                                </a:lnTo>
                                <a:lnTo>
                                  <a:pt x="98036" y="1368"/>
                                </a:lnTo>
                                <a:lnTo>
                                  <a:pt x="101341" y="868"/>
                                </a:lnTo>
                                <a:lnTo>
                                  <a:pt x="104602" y="535"/>
                                </a:lnTo>
                                <a:lnTo>
                                  <a:pt x="107835" y="312"/>
                                </a:lnTo>
                                <a:lnTo>
                                  <a:pt x="111048" y="164"/>
                                </a:lnTo>
                                <a:lnTo>
                                  <a:pt x="117441" y="0"/>
                                </a:lnTo>
                                <a:lnTo>
                                  <a:pt x="120628" y="1014"/>
                                </a:lnTo>
                                <a:lnTo>
                                  <a:pt x="123810" y="2749"/>
                                </a:lnTo>
                                <a:lnTo>
                                  <a:pt x="126990" y="4963"/>
                                </a:lnTo>
                                <a:lnTo>
                                  <a:pt x="131227" y="6440"/>
                                </a:lnTo>
                                <a:lnTo>
                                  <a:pt x="136168" y="7424"/>
                                </a:lnTo>
                                <a:lnTo>
                                  <a:pt x="141579" y="8080"/>
                                </a:lnTo>
                                <a:lnTo>
                                  <a:pt x="145186" y="9576"/>
                                </a:lnTo>
                                <a:lnTo>
                                  <a:pt x="147590" y="11632"/>
                                </a:lnTo>
                                <a:lnTo>
                                  <a:pt x="151321" y="16738"/>
                                </a:lnTo>
                                <a:lnTo>
                                  <a:pt x="156507" y="22535"/>
                                </a:lnTo>
                                <a:lnTo>
                                  <a:pt x="158312" y="25563"/>
                                </a:lnTo>
                                <a:lnTo>
                                  <a:pt x="160320" y="31749"/>
                                </a:lnTo>
                                <a:lnTo>
                                  <a:pt x="161913" y="33822"/>
                                </a:lnTo>
                                <a:lnTo>
                                  <a:pt x="164034" y="35204"/>
                                </a:lnTo>
                                <a:lnTo>
                                  <a:pt x="166506" y="36125"/>
                                </a:lnTo>
                                <a:lnTo>
                                  <a:pt x="168154" y="37798"/>
                                </a:lnTo>
                                <a:lnTo>
                                  <a:pt x="169252" y="39971"/>
                                </a:lnTo>
                                <a:lnTo>
                                  <a:pt x="171450" y="4749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MARTInkAnnotation10"/>
                        <wps:cNvSpPr/>
                        <wps:spPr>
                          <a:xfrm>
                            <a:off x="3286125" y="152400"/>
                            <a:ext cx="151832" cy="2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32" h="228194">
                                <a:moveTo>
                                  <a:pt x="123825" y="0"/>
                                </a:moveTo>
                                <a:lnTo>
                                  <a:pt x="115624" y="0"/>
                                </a:lnTo>
                                <a:lnTo>
                                  <a:pt x="113066" y="1058"/>
                                </a:lnTo>
                                <a:lnTo>
                                  <a:pt x="109244" y="2822"/>
                                </a:lnTo>
                                <a:lnTo>
                                  <a:pt x="104579" y="5057"/>
                                </a:lnTo>
                                <a:lnTo>
                                  <a:pt x="100411" y="6546"/>
                                </a:lnTo>
                                <a:lnTo>
                                  <a:pt x="96574" y="7539"/>
                                </a:lnTo>
                                <a:lnTo>
                                  <a:pt x="92958" y="8201"/>
                                </a:lnTo>
                                <a:lnTo>
                                  <a:pt x="88430" y="9701"/>
                                </a:lnTo>
                                <a:lnTo>
                                  <a:pt x="83295" y="11759"/>
                                </a:lnTo>
                                <a:lnTo>
                                  <a:pt x="77755" y="14189"/>
                                </a:lnTo>
                                <a:lnTo>
                                  <a:pt x="74062" y="16868"/>
                                </a:lnTo>
                                <a:lnTo>
                                  <a:pt x="71599" y="19712"/>
                                </a:lnTo>
                                <a:lnTo>
                                  <a:pt x="67805" y="25694"/>
                                </a:lnTo>
                                <a:lnTo>
                                  <a:pt x="65312" y="28771"/>
                                </a:lnTo>
                                <a:lnTo>
                                  <a:pt x="62591" y="31881"/>
                                </a:lnTo>
                                <a:lnTo>
                                  <a:pt x="59719" y="35012"/>
                                </a:lnTo>
                                <a:lnTo>
                                  <a:pt x="53705" y="41314"/>
                                </a:lnTo>
                                <a:lnTo>
                                  <a:pt x="51679" y="44476"/>
                                </a:lnTo>
                                <a:lnTo>
                                  <a:pt x="49426" y="50811"/>
                                </a:lnTo>
                                <a:lnTo>
                                  <a:pt x="48426" y="57155"/>
                                </a:lnTo>
                                <a:lnTo>
                                  <a:pt x="47981" y="63502"/>
                                </a:lnTo>
                                <a:lnTo>
                                  <a:pt x="47783" y="69851"/>
                                </a:lnTo>
                                <a:lnTo>
                                  <a:pt x="47672" y="79375"/>
                                </a:lnTo>
                                <a:lnTo>
                                  <a:pt x="48714" y="82550"/>
                                </a:lnTo>
                                <a:lnTo>
                                  <a:pt x="52696" y="88900"/>
                                </a:lnTo>
                                <a:lnTo>
                                  <a:pt x="55238" y="92075"/>
                                </a:lnTo>
                                <a:lnTo>
                                  <a:pt x="57993" y="95250"/>
                                </a:lnTo>
                                <a:lnTo>
                                  <a:pt x="60886" y="98425"/>
                                </a:lnTo>
                                <a:lnTo>
                                  <a:pt x="66925" y="104775"/>
                                </a:lnTo>
                                <a:lnTo>
                                  <a:pt x="70017" y="107950"/>
                                </a:lnTo>
                                <a:lnTo>
                                  <a:pt x="74194" y="111125"/>
                                </a:lnTo>
                                <a:lnTo>
                                  <a:pt x="79096" y="114300"/>
                                </a:lnTo>
                                <a:lnTo>
                                  <a:pt x="84481" y="117475"/>
                                </a:lnTo>
                                <a:lnTo>
                                  <a:pt x="89129" y="120650"/>
                                </a:lnTo>
                                <a:lnTo>
                                  <a:pt x="93286" y="123825"/>
                                </a:lnTo>
                                <a:lnTo>
                                  <a:pt x="97116" y="127000"/>
                                </a:lnTo>
                                <a:lnTo>
                                  <a:pt x="101785" y="130175"/>
                                </a:lnTo>
                                <a:lnTo>
                                  <a:pt x="107015" y="133350"/>
                                </a:lnTo>
                                <a:lnTo>
                                  <a:pt x="112619" y="136525"/>
                                </a:lnTo>
                                <a:lnTo>
                                  <a:pt x="117412" y="140758"/>
                                </a:lnTo>
                                <a:lnTo>
                                  <a:pt x="121666" y="145697"/>
                                </a:lnTo>
                                <a:lnTo>
                                  <a:pt x="125561" y="151106"/>
                                </a:lnTo>
                                <a:lnTo>
                                  <a:pt x="129215" y="155771"/>
                                </a:lnTo>
                                <a:lnTo>
                                  <a:pt x="132711" y="159939"/>
                                </a:lnTo>
                                <a:lnTo>
                                  <a:pt x="136099" y="163776"/>
                                </a:lnTo>
                                <a:lnTo>
                                  <a:pt x="142685" y="170862"/>
                                </a:lnTo>
                                <a:lnTo>
                                  <a:pt x="145924" y="174233"/>
                                </a:lnTo>
                                <a:lnTo>
                                  <a:pt x="148082" y="177538"/>
                                </a:lnTo>
                                <a:lnTo>
                                  <a:pt x="150481" y="184034"/>
                                </a:lnTo>
                                <a:lnTo>
                                  <a:pt x="151547" y="190448"/>
                                </a:lnTo>
                                <a:lnTo>
                                  <a:pt x="151831" y="193641"/>
                                </a:lnTo>
                                <a:lnTo>
                                  <a:pt x="150963" y="196827"/>
                                </a:lnTo>
                                <a:lnTo>
                                  <a:pt x="147176" y="203190"/>
                                </a:lnTo>
                                <a:lnTo>
                                  <a:pt x="144683" y="206368"/>
                                </a:lnTo>
                                <a:lnTo>
                                  <a:pt x="141964" y="209545"/>
                                </a:lnTo>
                                <a:lnTo>
                                  <a:pt x="139093" y="212722"/>
                                </a:lnTo>
                                <a:lnTo>
                                  <a:pt x="135062" y="214840"/>
                                </a:lnTo>
                                <a:lnTo>
                                  <a:pt x="130258" y="216251"/>
                                </a:lnTo>
                                <a:lnTo>
                                  <a:pt x="124938" y="217193"/>
                                </a:lnTo>
                                <a:lnTo>
                                  <a:pt x="119276" y="217820"/>
                                </a:lnTo>
                                <a:lnTo>
                                  <a:pt x="113384" y="218238"/>
                                </a:lnTo>
                                <a:lnTo>
                                  <a:pt x="107339" y="218517"/>
                                </a:lnTo>
                                <a:lnTo>
                                  <a:pt x="101193" y="219761"/>
                                </a:lnTo>
                                <a:lnTo>
                                  <a:pt x="94979" y="221649"/>
                                </a:lnTo>
                                <a:lnTo>
                                  <a:pt x="88719" y="223966"/>
                                </a:lnTo>
                                <a:lnTo>
                                  <a:pt x="82429" y="225511"/>
                                </a:lnTo>
                                <a:lnTo>
                                  <a:pt x="76119" y="226541"/>
                                </a:lnTo>
                                <a:lnTo>
                                  <a:pt x="69797" y="227227"/>
                                </a:lnTo>
                                <a:lnTo>
                                  <a:pt x="63464" y="227685"/>
                                </a:lnTo>
                                <a:lnTo>
                                  <a:pt x="57126" y="227990"/>
                                </a:lnTo>
                                <a:lnTo>
                                  <a:pt x="50784" y="228193"/>
                                </a:lnTo>
                                <a:lnTo>
                                  <a:pt x="44439" y="227270"/>
                                </a:lnTo>
                                <a:lnTo>
                                  <a:pt x="38093" y="225597"/>
                                </a:lnTo>
                                <a:lnTo>
                                  <a:pt x="31745" y="223423"/>
                                </a:lnTo>
                                <a:lnTo>
                                  <a:pt x="26455" y="221974"/>
                                </a:lnTo>
                                <a:lnTo>
                                  <a:pt x="21870" y="221007"/>
                                </a:lnTo>
                                <a:lnTo>
                                  <a:pt x="17755" y="220363"/>
                                </a:lnTo>
                                <a:lnTo>
                                  <a:pt x="13953" y="219934"/>
                                </a:lnTo>
                                <a:lnTo>
                                  <a:pt x="10361" y="219648"/>
                                </a:ln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MARTInkAnnotation11"/>
                        <wps:cNvSpPr/>
                        <wps:spPr>
                          <a:xfrm>
                            <a:off x="3533775" y="171450"/>
                            <a:ext cx="194046" cy="1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46" h="199822">
                                <a:moveTo>
                                  <a:pt x="52814" y="0"/>
                                </a:moveTo>
                                <a:lnTo>
                                  <a:pt x="52814" y="5057"/>
                                </a:lnTo>
                                <a:lnTo>
                                  <a:pt x="51756" y="6546"/>
                                </a:lnTo>
                                <a:lnTo>
                                  <a:pt x="49992" y="7539"/>
                                </a:lnTo>
                                <a:lnTo>
                                  <a:pt x="47758" y="8201"/>
                                </a:lnTo>
                                <a:lnTo>
                                  <a:pt x="46268" y="9701"/>
                                </a:lnTo>
                                <a:lnTo>
                                  <a:pt x="45275" y="11759"/>
                                </a:lnTo>
                                <a:lnTo>
                                  <a:pt x="44613" y="14189"/>
                                </a:lnTo>
                                <a:lnTo>
                                  <a:pt x="42055" y="16868"/>
                                </a:lnTo>
                                <a:lnTo>
                                  <a:pt x="38233" y="19712"/>
                                </a:lnTo>
                                <a:lnTo>
                                  <a:pt x="33568" y="22666"/>
                                </a:lnTo>
                                <a:lnTo>
                                  <a:pt x="29400" y="26752"/>
                                </a:lnTo>
                                <a:lnTo>
                                  <a:pt x="25563" y="31593"/>
                                </a:lnTo>
                                <a:lnTo>
                                  <a:pt x="21947" y="36937"/>
                                </a:lnTo>
                                <a:lnTo>
                                  <a:pt x="19536" y="42616"/>
                                </a:lnTo>
                                <a:lnTo>
                                  <a:pt x="17929" y="48519"/>
                                </a:lnTo>
                                <a:lnTo>
                                  <a:pt x="16857" y="54571"/>
                                </a:lnTo>
                                <a:lnTo>
                                  <a:pt x="15085" y="60722"/>
                                </a:lnTo>
                                <a:lnTo>
                                  <a:pt x="12844" y="66940"/>
                                </a:lnTo>
                                <a:lnTo>
                                  <a:pt x="10293" y="73202"/>
                                </a:lnTo>
                                <a:lnTo>
                                  <a:pt x="8591" y="79493"/>
                                </a:lnTo>
                                <a:lnTo>
                                  <a:pt x="7457" y="85803"/>
                                </a:lnTo>
                                <a:lnTo>
                                  <a:pt x="6701" y="92127"/>
                                </a:lnTo>
                                <a:lnTo>
                                  <a:pt x="5139" y="98460"/>
                                </a:lnTo>
                                <a:lnTo>
                                  <a:pt x="3039" y="104798"/>
                                </a:lnTo>
                                <a:lnTo>
                                  <a:pt x="581" y="111140"/>
                                </a:lnTo>
                                <a:lnTo>
                                  <a:pt x="0" y="117485"/>
                                </a:lnTo>
                                <a:lnTo>
                                  <a:pt x="671" y="123832"/>
                                </a:lnTo>
                                <a:lnTo>
                                  <a:pt x="2178" y="130180"/>
                                </a:lnTo>
                                <a:lnTo>
                                  <a:pt x="3181" y="136528"/>
                                </a:lnTo>
                                <a:lnTo>
                                  <a:pt x="3851" y="142877"/>
                                </a:lnTo>
                                <a:lnTo>
                                  <a:pt x="4594" y="154518"/>
                                </a:lnTo>
                                <a:lnTo>
                                  <a:pt x="4925" y="163219"/>
                                </a:lnTo>
                                <a:lnTo>
                                  <a:pt x="7130" y="168079"/>
                                </a:lnTo>
                                <a:lnTo>
                                  <a:pt x="10716" y="173436"/>
                                </a:lnTo>
                                <a:lnTo>
                                  <a:pt x="15223" y="179124"/>
                                </a:lnTo>
                                <a:lnTo>
                                  <a:pt x="20345" y="183974"/>
                                </a:lnTo>
                                <a:lnTo>
                                  <a:pt x="25877" y="188266"/>
                                </a:lnTo>
                                <a:lnTo>
                                  <a:pt x="31681" y="192186"/>
                                </a:lnTo>
                                <a:lnTo>
                                  <a:pt x="36609" y="194799"/>
                                </a:lnTo>
                                <a:lnTo>
                                  <a:pt x="40952" y="196541"/>
                                </a:lnTo>
                                <a:lnTo>
                                  <a:pt x="44906" y="197702"/>
                                </a:lnTo>
                                <a:lnTo>
                                  <a:pt x="50717" y="198477"/>
                                </a:lnTo>
                                <a:lnTo>
                                  <a:pt x="57766" y="198993"/>
                                </a:lnTo>
                                <a:lnTo>
                                  <a:pt x="73007" y="199566"/>
                                </a:lnTo>
                                <a:lnTo>
                                  <a:pt x="86836" y="199821"/>
                                </a:lnTo>
                                <a:lnTo>
                                  <a:pt x="93487" y="198831"/>
                                </a:lnTo>
                                <a:lnTo>
                                  <a:pt x="100037" y="197112"/>
                                </a:lnTo>
                                <a:lnTo>
                                  <a:pt x="106521" y="194908"/>
                                </a:lnTo>
                                <a:lnTo>
                                  <a:pt x="112960" y="192380"/>
                                </a:lnTo>
                                <a:lnTo>
                                  <a:pt x="119370" y="189637"/>
                                </a:lnTo>
                                <a:lnTo>
                                  <a:pt x="125760" y="186750"/>
                                </a:lnTo>
                                <a:lnTo>
                                  <a:pt x="131078" y="182708"/>
                                </a:lnTo>
                                <a:lnTo>
                                  <a:pt x="135682" y="177897"/>
                                </a:lnTo>
                                <a:lnTo>
                                  <a:pt x="139809" y="172573"/>
                                </a:lnTo>
                                <a:lnTo>
                                  <a:pt x="144677" y="167965"/>
                                </a:lnTo>
                                <a:lnTo>
                                  <a:pt x="150039" y="163835"/>
                                </a:lnTo>
                                <a:lnTo>
                                  <a:pt x="155731" y="160024"/>
                                </a:lnTo>
                                <a:lnTo>
                                  <a:pt x="161642" y="155366"/>
                                </a:lnTo>
                                <a:lnTo>
                                  <a:pt x="167699" y="150144"/>
                                </a:lnTo>
                                <a:lnTo>
                                  <a:pt x="173854" y="144546"/>
                                </a:lnTo>
                                <a:lnTo>
                                  <a:pt x="177958" y="138697"/>
                                </a:lnTo>
                                <a:lnTo>
                                  <a:pt x="180693" y="132681"/>
                                </a:lnTo>
                                <a:lnTo>
                                  <a:pt x="182517" y="126554"/>
                                </a:lnTo>
                                <a:lnTo>
                                  <a:pt x="184791" y="120353"/>
                                </a:lnTo>
                                <a:lnTo>
                                  <a:pt x="187365" y="114102"/>
                                </a:lnTo>
                                <a:lnTo>
                                  <a:pt x="190140" y="107818"/>
                                </a:lnTo>
                                <a:lnTo>
                                  <a:pt x="191989" y="102570"/>
                                </a:lnTo>
                                <a:lnTo>
                                  <a:pt x="193222" y="98013"/>
                                </a:lnTo>
                                <a:lnTo>
                                  <a:pt x="194045" y="93917"/>
                                </a:lnTo>
                                <a:lnTo>
                                  <a:pt x="193534" y="89070"/>
                                </a:lnTo>
                                <a:lnTo>
                                  <a:pt x="192136" y="83722"/>
                                </a:lnTo>
                                <a:lnTo>
                                  <a:pt x="190145" y="78039"/>
                                </a:lnTo>
                                <a:lnTo>
                                  <a:pt x="187760" y="73193"/>
                                </a:lnTo>
                                <a:lnTo>
                                  <a:pt x="185111" y="68904"/>
                                </a:lnTo>
                                <a:lnTo>
                                  <a:pt x="182287" y="64986"/>
                                </a:lnTo>
                                <a:lnTo>
                                  <a:pt x="178288" y="60257"/>
                                </a:lnTo>
                                <a:lnTo>
                                  <a:pt x="173505" y="54988"/>
                                </a:lnTo>
                                <a:lnTo>
                                  <a:pt x="168199" y="49359"/>
                                </a:lnTo>
                                <a:lnTo>
                                  <a:pt x="163604" y="45606"/>
                                </a:lnTo>
                                <a:lnTo>
                                  <a:pt x="159483" y="43104"/>
                                </a:lnTo>
                                <a:lnTo>
                                  <a:pt x="155676" y="41436"/>
                                </a:lnTo>
                                <a:lnTo>
                                  <a:pt x="145803" y="36760"/>
                                </a:lnTo>
                                <a:lnTo>
                                  <a:pt x="122218" y="25135"/>
                                </a:lnTo>
                                <a:lnTo>
                                  <a:pt x="117074" y="23107"/>
                                </a:lnTo>
                                <a:lnTo>
                                  <a:pt x="112588" y="21755"/>
                                </a:lnTo>
                                <a:lnTo>
                                  <a:pt x="108538" y="20853"/>
                                </a:lnTo>
                                <a:lnTo>
                                  <a:pt x="102663" y="20252"/>
                                </a:lnTo>
                                <a:lnTo>
                                  <a:pt x="95572" y="19851"/>
                                </a:lnTo>
                                <a:lnTo>
                                  <a:pt x="76066" y="19287"/>
                                </a:lnTo>
                                <a:lnTo>
                                  <a:pt x="56542" y="19081"/>
                                </a:lnTo>
                                <a:lnTo>
                                  <a:pt x="43289" y="19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MARTInkAnnotation12"/>
                        <wps:cNvSpPr/>
                        <wps:spPr>
                          <a:xfrm>
                            <a:off x="3829050" y="171450"/>
                            <a:ext cx="228601" cy="19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1" h="199860">
                                <a:moveTo>
                                  <a:pt x="0" y="9359"/>
                                </a:moveTo>
                                <a:lnTo>
                                  <a:pt x="0" y="45938"/>
                                </a:lnTo>
                                <a:lnTo>
                                  <a:pt x="1058" y="51737"/>
                                </a:lnTo>
                                <a:lnTo>
                                  <a:pt x="2822" y="57719"/>
                                </a:lnTo>
                                <a:lnTo>
                                  <a:pt x="5056" y="63824"/>
                                </a:lnTo>
                                <a:lnTo>
                                  <a:pt x="6546" y="70011"/>
                                </a:lnTo>
                                <a:lnTo>
                                  <a:pt x="7539" y="76252"/>
                                </a:lnTo>
                                <a:lnTo>
                                  <a:pt x="8201" y="82529"/>
                                </a:lnTo>
                                <a:lnTo>
                                  <a:pt x="8642" y="88831"/>
                                </a:lnTo>
                                <a:lnTo>
                                  <a:pt x="8937" y="95149"/>
                                </a:lnTo>
                                <a:lnTo>
                                  <a:pt x="9263" y="107813"/>
                                </a:lnTo>
                                <a:lnTo>
                                  <a:pt x="9525" y="188438"/>
                                </a:lnTo>
                                <a:lnTo>
                                  <a:pt x="8467" y="189070"/>
                                </a:lnTo>
                                <a:lnTo>
                                  <a:pt x="4469" y="189772"/>
                                </a:lnTo>
                                <a:lnTo>
                                  <a:pt x="4038" y="189959"/>
                                </a:lnTo>
                                <a:lnTo>
                                  <a:pt x="6380" y="190168"/>
                                </a:lnTo>
                                <a:lnTo>
                                  <a:pt x="7429" y="189165"/>
                                </a:lnTo>
                                <a:lnTo>
                                  <a:pt x="8127" y="187438"/>
                                </a:lnTo>
                                <a:lnTo>
                                  <a:pt x="8904" y="182697"/>
                                </a:lnTo>
                                <a:lnTo>
                                  <a:pt x="9249" y="177062"/>
                                </a:lnTo>
                                <a:lnTo>
                                  <a:pt x="9403" y="168208"/>
                                </a:lnTo>
                                <a:lnTo>
                                  <a:pt x="9518" y="134855"/>
                                </a:lnTo>
                                <a:lnTo>
                                  <a:pt x="10578" y="129006"/>
                                </a:lnTo>
                                <a:lnTo>
                                  <a:pt x="12344" y="122991"/>
                                </a:lnTo>
                                <a:lnTo>
                                  <a:pt x="14579" y="116863"/>
                                </a:lnTo>
                                <a:lnTo>
                                  <a:pt x="16070" y="110662"/>
                                </a:lnTo>
                                <a:lnTo>
                                  <a:pt x="17063" y="104411"/>
                                </a:lnTo>
                                <a:lnTo>
                                  <a:pt x="17725" y="98127"/>
                                </a:lnTo>
                                <a:lnTo>
                                  <a:pt x="19225" y="91821"/>
                                </a:lnTo>
                                <a:lnTo>
                                  <a:pt x="21284" y="85500"/>
                                </a:lnTo>
                                <a:lnTo>
                                  <a:pt x="23714" y="79170"/>
                                </a:lnTo>
                                <a:lnTo>
                                  <a:pt x="26393" y="73891"/>
                                </a:lnTo>
                                <a:lnTo>
                                  <a:pt x="29237" y="69314"/>
                                </a:lnTo>
                                <a:lnTo>
                                  <a:pt x="32191" y="65204"/>
                                </a:lnTo>
                                <a:lnTo>
                                  <a:pt x="34161" y="60347"/>
                                </a:lnTo>
                                <a:lnTo>
                                  <a:pt x="35474" y="54993"/>
                                </a:lnTo>
                                <a:lnTo>
                                  <a:pt x="36349" y="49307"/>
                                </a:lnTo>
                                <a:lnTo>
                                  <a:pt x="37991" y="44457"/>
                                </a:lnTo>
                                <a:lnTo>
                                  <a:pt x="40144" y="40166"/>
                                </a:lnTo>
                                <a:lnTo>
                                  <a:pt x="42638" y="36247"/>
                                </a:lnTo>
                                <a:lnTo>
                                  <a:pt x="45359" y="32576"/>
                                </a:lnTo>
                                <a:lnTo>
                                  <a:pt x="48231" y="29070"/>
                                </a:lnTo>
                                <a:lnTo>
                                  <a:pt x="51204" y="25675"/>
                                </a:lnTo>
                                <a:lnTo>
                                  <a:pt x="54244" y="22353"/>
                                </a:lnTo>
                                <a:lnTo>
                                  <a:pt x="60444" y="15840"/>
                                </a:lnTo>
                                <a:lnTo>
                                  <a:pt x="64638" y="12621"/>
                                </a:lnTo>
                                <a:lnTo>
                                  <a:pt x="69550" y="9417"/>
                                </a:lnTo>
                                <a:lnTo>
                                  <a:pt x="74942" y="6223"/>
                                </a:lnTo>
                                <a:lnTo>
                                  <a:pt x="79594" y="4093"/>
                                </a:lnTo>
                                <a:lnTo>
                                  <a:pt x="83755" y="2673"/>
                                </a:lnTo>
                                <a:lnTo>
                                  <a:pt x="87587" y="1727"/>
                                </a:lnTo>
                                <a:lnTo>
                                  <a:pt x="94666" y="675"/>
                                </a:lnTo>
                                <a:lnTo>
                                  <a:pt x="98036" y="395"/>
                                </a:lnTo>
                                <a:lnTo>
                                  <a:pt x="102399" y="208"/>
                                </a:lnTo>
                                <a:lnTo>
                                  <a:pt x="112892" y="0"/>
                                </a:lnTo>
                                <a:lnTo>
                                  <a:pt x="118652" y="1003"/>
                                </a:lnTo>
                                <a:lnTo>
                                  <a:pt x="124610" y="2730"/>
                                </a:lnTo>
                                <a:lnTo>
                                  <a:pt x="130698" y="4940"/>
                                </a:lnTo>
                                <a:lnTo>
                                  <a:pt x="135816" y="7471"/>
                                </a:lnTo>
                                <a:lnTo>
                                  <a:pt x="140286" y="10217"/>
                                </a:lnTo>
                                <a:lnTo>
                                  <a:pt x="144324" y="13106"/>
                                </a:lnTo>
                                <a:lnTo>
                                  <a:pt x="148074" y="16090"/>
                                </a:lnTo>
                                <a:lnTo>
                                  <a:pt x="155063" y="22229"/>
                                </a:lnTo>
                                <a:lnTo>
                                  <a:pt x="164519" y="31306"/>
                                </a:lnTo>
                                <a:lnTo>
                                  <a:pt x="170005" y="36691"/>
                                </a:lnTo>
                                <a:lnTo>
                                  <a:pt x="174720" y="42397"/>
                                </a:lnTo>
                                <a:lnTo>
                                  <a:pt x="178922" y="48318"/>
                                </a:lnTo>
                                <a:lnTo>
                                  <a:pt x="182781" y="54381"/>
                                </a:lnTo>
                                <a:lnTo>
                                  <a:pt x="185354" y="60541"/>
                                </a:lnTo>
                                <a:lnTo>
                                  <a:pt x="187069" y="66763"/>
                                </a:lnTo>
                                <a:lnTo>
                                  <a:pt x="188213" y="73029"/>
                                </a:lnTo>
                                <a:lnTo>
                                  <a:pt x="190034" y="79322"/>
                                </a:lnTo>
                                <a:lnTo>
                                  <a:pt x="192306" y="85634"/>
                                </a:lnTo>
                                <a:lnTo>
                                  <a:pt x="194879" y="91959"/>
                                </a:lnTo>
                                <a:lnTo>
                                  <a:pt x="197652" y="98293"/>
                                </a:lnTo>
                                <a:lnTo>
                                  <a:pt x="203557" y="110974"/>
                                </a:lnTo>
                                <a:lnTo>
                                  <a:pt x="212830" y="130013"/>
                                </a:lnTo>
                                <a:lnTo>
                                  <a:pt x="214912" y="135304"/>
                                </a:lnTo>
                                <a:lnTo>
                                  <a:pt x="216300" y="139889"/>
                                </a:lnTo>
                                <a:lnTo>
                                  <a:pt x="217225" y="144004"/>
                                </a:lnTo>
                                <a:lnTo>
                                  <a:pt x="217842" y="147805"/>
                                </a:lnTo>
                                <a:lnTo>
                                  <a:pt x="218253" y="151398"/>
                                </a:lnTo>
                                <a:lnTo>
                                  <a:pt x="218527" y="154852"/>
                                </a:lnTo>
                                <a:lnTo>
                                  <a:pt x="218709" y="159271"/>
                                </a:lnTo>
                                <a:lnTo>
                                  <a:pt x="218967" y="174545"/>
                                </a:lnTo>
                                <a:lnTo>
                                  <a:pt x="219027" y="182611"/>
                                </a:lnTo>
                                <a:lnTo>
                                  <a:pt x="220101" y="185185"/>
                                </a:lnTo>
                                <a:lnTo>
                                  <a:pt x="221876" y="186902"/>
                                </a:lnTo>
                                <a:lnTo>
                                  <a:pt x="224117" y="188046"/>
                                </a:lnTo>
                                <a:lnTo>
                                  <a:pt x="225611" y="189867"/>
                                </a:lnTo>
                                <a:lnTo>
                                  <a:pt x="226608" y="192139"/>
                                </a:lnTo>
                                <a:lnTo>
                                  <a:pt x="228600" y="19985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MARTInkAnnotation13"/>
                        <wps:cNvSpPr/>
                        <wps:spPr>
                          <a:xfrm>
                            <a:off x="4057650" y="371475"/>
                            <a:ext cx="282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" h="1">
                                <a:moveTo>
                                  <a:pt x="0" y="0"/>
                                </a:moveTo>
                                <a:lnTo>
                                  <a:pt x="28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27pt;margin-top:-63.75pt;width:319.7pt;height:63pt;z-index:251874304" coordsize="4060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">
                <v:shape id="SMARTInkAnnotation0" o:spid="_x0000_s1027" style="position:absolute;top:1047;width:4286;height:5048;visibility:visible;mso-wrap-style:square;v-text-anchor:top" coordsize="428626,504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k1cIA&#10;AADaAAAADwAAAGRycy9kb3ducmV2LnhtbESPQWsCMRSE7wX/Q3iCF6nZKhRZjVIKilCouHrp7bF5&#10;bpZuXpYkumt/fSMIHoeZ+YZZrnvbiCv5UDtW8DbJQBCXTtdcKTgdN69zECEia2wck4IbBVivBi9L&#10;zLXr+EDXIlYiQTjkqMDE2OZShtKQxTBxLXHyzs5bjEn6SmqPXYLbRk6z7F1arDktGGzp01D5W1ys&#10;Ar9tL9j9zVxjxj/f+43/MmPySo2G/ccCRKQ+PsOP9k4rmML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uTVwgAAANoAAAAPAAAAAAAAAAAAAAAAAJgCAABkcnMvZG93&#10;bnJldi54bWxQSwUGAAAAAAQABAD1AAAAhwMAAAAA&#10;" path="m428625,l405853,r-2993,1058l396713,5057r-9082,2482l376539,8642r-11986,491l357335,10322r-7986,1851l340849,14465r-7783,1529l325761,17012r-6987,680l310941,18144r-17170,504l257813,18997r-76231,53l181245,21872r-90,2235l180037,25596r-1804,993l175972,27251r-1507,2558l172790,38296r-943,11621l171568,65120r2757,11800l178019,89220r1642,12522l177569,117185r-2040,8564l170441,140908r-2839,7006l165710,155759r-1262,8405l163607,172943r-1619,9027l159850,191163r-2483,9304l155711,209845r-1103,9427l153872,228731r-2607,8423l142723,252157r-8029,13724l128656,277978r-4458,12760l117703,301221r-2955,11169l114312,323407r-12,-17250l119357,300146r11190,-11513l155589,263514r9165,-6344l175882,250823r12002,-6349l200273,240947r11504,-1568l220418,238682r10190,-3132l236288,233234r5904,-487l254397,235029r7276,1032l269699,236749r8525,459l293341,237717r6995,136l308174,239002r8400,1825l325350,243101r12572,5350l348096,255414r11577,10151l371874,277131r11420,12197l391897,301804r7352,12601l402691,320728r3825,12671l407535,339741r-1689,15513l403914,363836r-4969,15180l396138,386027r-8763,13435l377483,412489r-7924,12845l359688,438098r-12502,12729l339407,457185r-8360,6355l322298,468835r-9008,4588l304110,477540r-10353,3804l282621,484937r-11657,3455l246723,495052r-12391,3258l222896,500481r-10798,1448l201723,502894r-11149,644l166897,504253r-54765,497l100155,504775,90053,503733r-8851,-1753l73185,499754r-7462,-2543l58632,494457r-6844,-2894l38539,485525,26654,479314,14012,470925r-3612,-1400l,466725e" filled="f" strokecolor="blue" strokeweight="3pt">
                  <v:path arrowok="t" textboxrect="0,0,428626,504776"/>
                </v:shape>
                <v:shape id="SMARTInkAnnotation1" o:spid="_x0000_s1028" style="position:absolute;left:6477;top:4953;width:95;height:95;visibility:visible;mso-wrap-style:square;v-text-anchor:top" coordsize="9526,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OKcQA&#10;AADaAAAADwAAAGRycy9kb3ducmV2LnhtbESPQWvCQBSE7wX/w/KEXkqzUVHa6CqiCO0hhWiK10f2&#10;mQSzb2N2q/HfdwtCj8PMfMMsVr1pxJU6V1tWMIpiEMSF1TWXCvLD7vUNhPPIGhvLpOBODlbLwdMC&#10;E21vnNF170sRIOwSVFB53yZSuqIigy6yLXHwTrYz6IPsSqk7vAW4aeQ4jmfSYM1hocKWNhUV5/2P&#10;URCnxT3bfr0cJ5fp9679lO+W81Sp52G/noPw1Pv/8KP9oRVM4O9Ku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zinEAAAA2gAAAA8AAAAAAAAAAAAAAAAAmAIAAGRycy9k&#10;b3ducmV2LnhtbFBLBQYAAAAABAAEAPUAAACJAwAAAAA=&#10;" path="m,l9525,9525e" filled="f" strokecolor="blue" strokeweight="3pt">
                  <v:path arrowok="t" textboxrect="0,0,9526,9526"/>
                </v:shape>
                <v:shape id="SMARTInkAnnotation2" o:spid="_x0000_s1029" style="position:absolute;left:8382;width:3600;height:4621;visibility:visible;mso-wrap-style:square;v-text-anchor:top" coordsize="360045,46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rncQA&#10;AADaAAAADwAAAGRycy9kb3ducmV2LnhtbESPQWvCQBSE70L/w/IKvYhuWkQkdRNEKYhQaKIXb4/s&#10;MwnNvo3Z1Y3/vlso9DjMzDfMOh9NJ+40uNaygtd5AoK4srrlWsHp+DFbgXAeWWNnmRQ8yEGePU3W&#10;mGobuKB76WsRIexSVNB436dSuqohg25ue+LoXexg0Ec51FIPGCLcdPItSZbSYMtxocGetg1V3+XN&#10;KCiKchFKtzkn0124fI6Ha/jaLZV6eR437yA8jf4//NfeawU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K53EAAAA2gAAAA8AAAAAAAAAAAAAAAAAmAIAAGRycy9k&#10;b3ducmV2LnhtbFBLBQYAAAAABAAEAPUAAACJAwAAAAA=&#10;" path="m266403,5488r-17333,l245294,2666,242805,431,240088,r-2870,771l234246,2343r-6124,1747l225007,4556r-3134,1369l215567,10268r-9152,8281l196350,29284r-8001,11827l178443,53423r-5605,6247l158143,75077r-8363,8554l142088,92508r-7245,9093l127896,110839r-13363,18730l108007,139008r-7527,9469l92288,157964r-8637,9500l75777,178030r-7367,11278l61383,201059,47930,222584r-6550,10184l35954,243792r-4675,11582l27103,267329r-4900,11144l16820,289078r-5706,10245l7310,309328r-2536,9845l3084,328911r-1127,9668l1206,348198,371,366295,,381394r2657,13766l7366,408334r5620,12911l22101,435357r9403,10884l40648,452909r10061,5433l58708,460756r5732,644l71436,461829r7839,287l86618,461248r7012,-1637l100421,457462r6644,-2491l113611,452251r6481,-2871l127587,446408r16795,-6125l152247,436110r7360,-4899l166631,425828r7857,-4647l182902,417025r8783,-3829l199658,408527r7431,-5230l214161,397694r6830,-5852l227662,385824r6564,-6129l241776,373493r8209,-6252l258633,360957r6823,-6306l275860,341999r8152,-12678l292221,315572r10704,-16694l307684,291040r8111,-14354l322927,263251r7756,-13027l341186,237379r3647,-6389l348886,218247r4623,-12719l358033,192820r2011,-12704l359522,174823r-1406,-4586l356120,166120r-2218,-10217l352916,144306r-438,-12210l351303,126935r-5652,-13378l343958,102555r-3575,-9124l332420,79523,326436,69084r-6188,-8167l317117,58316r-3147,-1735l310815,55425r-6329,-4107l294973,43056r-3173,-2997l288626,38060,278044,34189,267696,29533r-8832,-2775l247941,25196r-10113,-658e" filled="f" strokecolor="blue" strokeweight="3pt">
                  <v:path arrowok="t" textboxrect="0,0,360045,462117"/>
                </v:shape>
                <v:shape id="SMARTInkAnnotation3" o:spid="_x0000_s1030" style="position:absolute;left:12573;top:2381;width:1980;height:2281;visibility:visible;mso-wrap-style:square;v-text-anchor:top" coordsize="198015,228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WI8EA&#10;AADaAAAADwAAAGRycy9kb3ducmV2LnhtbESPW4vCMBSE34X9D+Es+KbpunihGkUXFvRF8YLPh+bY&#10;lm1OSpKt1V9vBMHHYWa+YWaL1lSiIedLywq++gkI4szqknMFp+NvbwLCB2SNlWVScCMPi/lHZ4ap&#10;tlfeU3MIuYgQ9ikqKEKoUyl9VpBB37c1cfQu1hkMUbpcaofXCDeVHCTJSBosOS4UWNNPQdnf4d8o&#10;ONP3eJNsuNFjdw+7lRtucVUr1f1sl1MQgdrwDr/aa61gCM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1iPBAAAA2gAAAA8AAAAAAAAAAAAAAAAAmAIAAGRycy9kb3du&#10;cmV2LnhtbFBLBQYAAAAABAAEAPUAAACGAwAAAAA=&#10;" path="m159914,l149801,r-2979,1058l144836,2822r-1324,2235l141571,6546r-2352,993l136592,8201r-3868,1500l128029,11759r-10861,5109l105285,22666r-5074,4086l95771,31593r-4019,5344l86956,41558r-5314,4139l75982,49515r-5889,4661l64050,59401r-6145,5600l52750,70850r-4495,6017l44199,82995r-4820,6201l34049,95448r-5670,6284l23541,108038r-4284,6321l15343,120689r-3668,6337l4777,139712r-2263,6346l1006,152405,,158753r388,5291l1705,168629r1936,4116l4932,177605r861,5357l6367,188649r1440,4851l9826,197791r2405,3920l14892,205382r5779,6902l24752,214548r4837,1509l34931,217063r4619,1729l43688,221003r3817,2532l53225,225223r6988,1126l68047,227099r6280,500l79573,227933r4555,222l89282,227245r5552,-1665l100653,223412r7053,-1446l115584,221002r8427,-642l130687,218873r5509,-2049l140927,214399r6329,-1616l154650,211705r8105,-718l169216,209450r5366,-2084l179218,204919r4148,-1631l187191,202200r10823,-2175e" filled="f" strokecolor="blue" strokeweight="3pt">
                  <v:path arrowok="t" textboxrect="0,0,198015,228156"/>
                </v:shape>
                <v:shape id="SMARTInkAnnotation4" o:spid="_x0000_s1031" style="position:absolute;left:15906;top:666;width:1715;height:3651;visibility:visible;mso-wrap-style:square;v-text-anchor:top" coordsize="171451,365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AmsAA&#10;AADaAAAADwAAAGRycy9kb3ducmV2LnhtbESPS4vCMBSF9wP+h3AFd2M6gqIdUxkFxa1alO4uze2D&#10;aW5KE7X+eyMILg/n8XGWq9404kadqy0r+BlHIIhzq2suFaSn7fcchPPIGhvLpOBBDlbJ4GuJsbZ3&#10;PtDt6EsRRtjFqKDyvo2ldHlFBt3YtsTBK2xn0AfZlVJ3eA/jppGTKJpJgzUHQoUtbSrK/49XEyDX&#10;nd6lF5edF2l2yqLisJXTtVKjYf/3C8JT7z/hd3uvFczgdSXc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YAmsAAAADaAAAADwAAAAAAAAAAAAAAAACYAgAAZHJzL2Rvd25y&#10;ZXYueG1sUEsFBgAAAAAEAAQA9QAAAIUDAAAAAA==&#10;" path="m19050,r,33711l17992,40466r-1764,6619l13993,53615r-1489,7529l11511,69337r-662,8638l10408,87967r-491,22390l9535,199922r-1062,9560l6707,219029r-2236,9541l2981,237046r-994,7768l1325,252109r-442,8039l393,277546,23,320185,,352282r,-8071l5057,338232r1489,-3736l8201,324701r1500,-4517l14189,312343r2701,-9835l17610,296922r3622,-9029l26370,280353r2851,-3493l32181,273473r3031,-4374l38291,264066r5186,-10178l45781,245836r3847,-7106l52135,235353r2730,-2251l57744,231602r2977,-1001l63764,229934r3087,-445l69967,229193r3136,-1256l76252,226041r3158,-2322l82573,223229r3168,732l88910,225507r3172,1031l95255,227226r7639,1103l106762,234124r2512,4509l113066,242697r4645,3767l122924,250035r3475,3438l128716,256824r3633,6545l137491,269806r2853,4256l143304,279016r3032,5420l149416,289107r3111,4173l155660,297120r2088,4677l160069,312637r1031,9052l161375,325584r1241,3655l166818,336123r2574,6587l170840,352369r429,9564l171329,365114r40,4l171450,352425e" filled="f" strokecolor="blue" strokeweight="3pt">
                  <v:path arrowok="t" textboxrect="0,0,171451,365119"/>
                </v:shape>
                <v:shape id="SMARTInkAnnotation5" o:spid="_x0000_s1032" style="position:absolute;left:18573;top:2381;width:1476;height:1617;visibility:visible;mso-wrap-style:square;v-text-anchor:top" coordsize="147568,16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llMIA&#10;AADaAAAADwAAAGRycy9kb3ducmV2LnhtbESPS4vCQBCE7wv+h6GFva0TFXxER1FB2JPgCzy2mTaJ&#10;yfSEzKjRX+8IC3ssquorajpvTCnuVLvcsoJuJwJBnFidc6rgsF//jEA4j6yxtEwKnuRgPmt9TTHW&#10;9sFbuu98KgKEXYwKMu+rWEqXZGTQdWxFHLyLrQ36IOtU6hofAW5K2YuigTSYc1jIsKJVRkmxuxkF&#10;RX+4PJ/l8UoDg/b02owLsxwr9d1uFhMQnhr/H/5r/2oFQ/hcCT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mWUwgAAANoAAAAPAAAAAAAAAAAAAAAAAJgCAABkcnMvZG93&#10;bnJldi54bWxQSwUGAAAAAAQABAD1AAAAhwMAAAAA&#10;" path="m14751,r,36855l13693,42562r-1764,5921l9695,54547,8205,60706r-993,6223l6550,73195,5050,78430,2992,82978,562,87069,,91913r684,5345l2198,102939r1009,5904l3880,114895r449,6152l5686,126206r1964,4498l10017,134761r2636,3763l15469,142091r2936,3436l21420,148877r6173,6543l31779,157588r4907,1446l42074,159998r4651,642l50884,161068r3830,286l58327,161544r6835,212l69525,160754r5025,-1726l80017,156818r4703,-2531l88914,151541r3854,-2888l96396,145668r3477,-3047l103249,139530r4367,-3118l112644,133275r5469,-3150l121759,126967r2431,-3164l125810,120635r2139,-3170l130433,114293r2714,-3172l136015,106889r2970,-4938l142024,96542r2026,-4664l145400,87710r900,-3836l146900,80257r400,-3469l147567,73417r-880,-3306l145042,66849r-2155,-3233l140391,60402r-2721,-3200l134797,54009r-8837,-9191l108097,26727r-4657,-2559l98219,22462,92621,21325,87831,19508,83579,17239,79687,14668,74975,11895,69717,8988,64095,5992,59288,3995,55026,2663,51126,1775,47468,1184,43971,789,40580,526,37262,351,30753,156,20068,31r344,-11l14751,xe" filled="f" fillcolor="#4f81bd [3204]" strokecolor="blue" strokeweight="3pt">
                  <v:path arrowok="t" textboxrect="0,0,147568,161757"/>
                </v:shape>
                <v:shape id="SMARTInkAnnotation6" o:spid="_x0000_s1033" style="position:absolute;left:24574;top:3238;width:191;height:4763;visibility:visible;mso-wrap-style:square;v-text-anchor:top" coordsize="19051,476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R+MAA&#10;AADaAAAADwAAAGRycy9kb3ducmV2LnhtbERPy4rCMBTdC/5DuII7TceFaMdYiiDoMAqtgttLc6eP&#10;aW5Kk9HO35uF4PJw3ptkMK24U+9qywo+5hEI4sLqmksF18t+tgLhPLLG1jIp+CcHyXY82mCs7YMz&#10;uue+FCGEXYwKKu+7WEpXVGTQzW1HHLgf2xv0Afal1D0+Qrhp5SKKltJgzaGhwo52FRW/+Z9R0Oxv&#10;3+fTcdV8ZevcZHaXHtNLqdR0MqSfIDwN/i1+uQ9aQdgaroQb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HR+MAAAADaAAAADwAAAAAAAAAAAAAAAACYAgAAZHJzL2Rvd25y&#10;ZXYueG1sUEsFBgAAAAAEAAQA9QAAAIUDAAAAAA==&#10;" path="m19050,r,101169l17992,111896r-1764,10326l13994,132282r-431,10939l14333,154747r1572,11918l15896,178843r-1066,12353l13062,203664r-1179,12545l11097,228806r-524,12631l11282,254092r1531,12669l14892,279441r328,12686l14380,304818r-1619,12694l11683,329150r-719,10933l10484,350547r-533,20093l9809,380444r-1153,9710l6829,399803r-2276,9607l3035,417932r-1011,7798l1349,433045r-450,6993l399,453453,,476250e" filled="f" strokecolor="blue" strokeweight="3pt">
                  <v:path arrowok="t" textboxrect="0,0,19051,476251"/>
                </v:shape>
                <v:shape id="SMARTInkAnnotation7" o:spid="_x0000_s1034" style="position:absolute;left:24288;top:2095;width:2281;height:1999;visibility:visible;mso-wrap-style:square;v-text-anchor:top" coordsize="228029,199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QIcQA&#10;AADaAAAADwAAAGRycy9kb3ducmV2LnhtbESPQUsDMRSE74L/ITzBm83ag6vbpsUuVoSC1LaX3h6b&#10;103azcuSxHb996YgeBxm5htmOh9cJ84UovWs4HFUgCBuvLbcKthtlw/PIGJC1th5JgU/FGE+u72Z&#10;YqX9hb/ovEmtyBCOFSowKfWVlLEx5DCOfE+cvYMPDlOWoZU64CXDXSfHRfEkHVrOCwZ7qg01p823&#10;U2Drbl8v90cu3/zKrs17uQifpVL3d8PrBESiIf2H/9ofWsELXK/k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ECHEAAAA2gAAAA8AAAAAAAAAAAAAAAAAmAIAAGRycy9k&#10;b3ducmV2LnhtbFBLBQYAAAAABAAEAPUAAACJAwAAAAA=&#10;" path="m,37945l5056,32888,6546,30341,8201,24688r932,-4077l12173,16836r2292,-2489l18110,11630,22657,8760,27805,5788,33353,3807,39169,2486r5993,-880l51275,1019,57467,628,69991,193,82613,r7387,1006l98100,2736r8575,2211l114508,8538r7339,4511l128857,18173r6789,4474l142289,26688r6546,3752l155314,35058r6437,5196l168160,45834r6388,5837l187290,63801r5303,6198l197187,76248r4121,6282l205114,88835r3595,6320l215526,107822r6558,12685l224256,125795r1448,4583l226669,134492r644,4859l227742,144708r286,5687l226102,155245r-3401,4292l218317,163456r-2922,3671l213446,170633r-1298,3396l209165,177351r-4105,3273l200206,183864r-6410,3219l186347,190287r-8140,3194l170663,195611r-7146,1419l156636,197977r-7762,631l140524,199029r-21276,592l100596,199796r-62496,74e" filled="f" strokecolor="blue" strokeweight="3pt">
                  <v:path arrowok="t" textboxrect="0,0,228029,199871"/>
                </v:shape>
                <v:shape id="SMARTInkAnnotation8" o:spid="_x0000_s1035" style="position:absolute;left:27432;top:2000;width:2095;height:2190;visibility:visible;mso-wrap-style:square;v-text-anchor:top" coordsize="209550,219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NFcEA&#10;AADbAAAADwAAAGRycy9kb3ducmV2LnhtbESPTWsCQQyG74X+hyGF3uqsRUrZOor9EDy2KkJvYSbd&#10;XbqTWXZSnf57cxC8JeT9eDJfltibI425S+xgOqnAEPsUOm4c7Hfrh2cwWZAD9onJwT9lWC5ub+ZY&#10;h3TiLzpupTEawrlGB63IUFubfUsR8yQNxHr7SWNE0XVsbBjxpOGxt49V9WQjdqwNLQ701pL/3f5F&#10;7bWrqcySf/Ufn7vvQ3mP0pTo3P1dWb2AESpyFV/cm6D4Sq+/6AB2c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1jRXBAAAA2wAAAA8AAAAAAAAAAAAAAAAAmAIAAGRycy9kb3du&#10;cmV2LnhtbFBLBQYAAAAABAAEAPUAAACGAwAAAAA=&#10;" path="m,95239r,5057l1058,101785r1764,993l8201,104372r5988,276l17926,103628r4608,-1738l27723,99673r5576,-1478l39132,97210r6006,-657l51259,96115r6197,-292l69986,95499r139559,-260l209549,87038r-5056,-5988l199189,75527r-2896,-2954l194362,69545r-2146,-6187l190586,61285r-2145,-1382l185952,58982r-1659,-1673l183187,55136r-737,-2507l178808,47020r-2452,-2977l174720,41000r-1817,-6203l169274,28512r-5141,-6321l158320,15854,152511,9708,147863,5014,145142,3339,139297,1478,135112,430,128815,120,116062,r-3801,2816l109765,5049r-2722,1488l101197,8191r-3040,2558l95071,14570r-3115,4665l88821,23403r-3149,3837l82515,30856r-6331,6841l73014,41002r-2113,4321l69492,50320r-939,5448l66869,61517r-2181,5949l62175,73548r-2733,6172l53582,92222r-1986,6298l50273,104834r-883,6327l48802,118554r-393,8103l48148,135234r884,6777l50679,147587r2157,4776l54274,157663r959,5650l55872,169197r1484,6039l59404,181379r2424,6211l63443,192790r1077,4525l65239,201389r1537,3775l68859,208739r2447,3442l75054,214475r4615,1530l84863,217024r4521,680l93456,218158r3773,302l101860,218661r15575,284l141158,219048r4806,-1053l150226,216235r3899,-2232l157784,212515r3497,-992l171450,209539e" filled="f" strokecolor="blue" strokeweight="3pt">
                  <v:path arrowok="t" textboxrect="0,0,209550,219049"/>
                </v:shape>
                <v:shape id="SMARTInkAnnotation9" o:spid="_x0000_s1036" style="position:absolute;left:30575;top:1428;width:1714;height:2475;visibility:visible;mso-wrap-style:square;v-text-anchor:top" coordsize="171451,24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h6r8A&#10;AADbAAAADwAAAGRycy9kb3ducmV2LnhtbERPS4vCMBC+L/gfwgje1lQPItUoiyDqRfAFHmeb2bZr&#10;MwlJ1Lq/fiMI3ubje8503ppG3MiH2rKCQT8DQVxYXXOp4HhYfo5BhIissbFMCh4UYD7rfEwx1/bO&#10;O7rtYylSCIccFVQxulzKUFRkMPStI07cj/UGY4K+lNrjPYWbRg6zbCQN1pwaKnS0qKi47K9GwWph&#10;o3R/Z5Tl4fS79Ue3wW+nVK/bfk1ARGrjW/xyr3WaP4DnL+kAO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fiHqvwAAANsAAAAPAAAAAAAAAAAAAAAAAJgCAABkcnMvZG93bnJl&#10;di54bWxQSwUGAAAAAAQABAD1AAAAhAMAAAAA&#10;" path="m,37968l,60358r1058,4178l2822,69439r2234,5384l6546,80530r993,5921l8201,92515r441,6159l8937,104897r196,6266l10321,117456r1852,6312l14465,130093r1529,6334l17012,142765r679,6343l18144,155453r303,6347l18871,178023r60,4115l20029,186998r1791,5357l24071,198042r1501,4851l26574,207184r667,3920l27686,215834r296,5269l28458,234657r114,12382l28575,247506r,-169980l29633,72807r1764,-4205l35121,61108r1655,-6858l38276,49881r2058,-5029l42764,39382r2679,-4705l48287,30483r2954,-3855l54270,22999r3076,-3477l60456,16146r4190,-2251l69555,12394r5390,-1000l79597,9669,83756,7460,87588,4929,91200,3242,94666,2117r3370,-749l101341,868r3261,-333l107835,312r3213,-148l117441,r3187,1014l123810,2749r3180,2214l131227,6440r4941,984l141579,8080r3607,1496l147590,11632r3731,5106l156507,22535r1805,3028l160320,31749r1593,2073l164034,35204r2472,921l168154,37798r1098,2173l171450,47493e" filled="f" strokecolor="blue" strokeweight="3pt">
                  <v:path arrowok="t" textboxrect="0,0,171451,247507"/>
                </v:shape>
                <v:shape id="SMARTInkAnnotation10" o:spid="_x0000_s1037" style="position:absolute;left:32861;top:1524;width:1518;height:2281;visibility:visible;mso-wrap-style:square;v-text-anchor:top" coordsize="151832,2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t8EA&#10;AADbAAAADwAAAGRycy9kb3ducmV2LnhtbERPTWvCQBC9F/wPywje6sYIVqKrqCBUKoJR70N2TILZ&#10;2ZjdxtRf7xYKvc3jfc582ZlKtNS40rKC0TACQZxZXXKu4Hzavk9BOI+ssbJMCn7IwXLRe5tjou2D&#10;j9SmPhchhF2CCgrv60RKlxVk0A1tTRy4q20M+gCbXOoGHyHcVDKOook0WHJoKLCmTUHZLf02Cg7P&#10;8cpt97zJL/F9N279xyFdfyk16HerGQhPnf8X/7k/dZgfw+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xSrfBAAAA2wAAAA8AAAAAAAAAAAAAAAAAmAIAAGRycy9kb3du&#10;cmV2LnhtbFBLBQYAAAAABAAEAPUAAACGAwAAAAA=&#10;" path="m123825,r-8201,l113066,1058r-3822,1764l104579,5057r-4168,1489l96574,7539r-3616,662l88430,9701r-5135,2058l77755,14189r-3693,2679l71599,19712r-3794,5982l65312,28771r-2721,3110l59719,35012r-6014,6302l51679,44476r-2253,6335l48426,57155r-445,6347l47783,69851r-111,9524l48714,82550r3982,6350l55238,92075r2755,3175l60886,98425r6039,6350l70017,107950r4177,3175l79096,114300r5385,3175l89129,120650r4157,3175l97116,127000r4669,3175l107015,133350r5604,3175l117412,140758r4254,4939l125561,151106r3654,4665l132711,159939r3388,3837l142685,170862r3239,3371l148082,177538r2399,6496l151547,190448r284,3193l150963,196827r-3787,6363l144683,206368r-2719,3177l139093,212722r-4031,2118l130258,216251r-5320,942l119276,217820r-5892,418l107339,218517r-6146,1244l94979,221649r-6260,2317l82429,225511r-6310,1030l69797,227227r-6333,458l57126,227990r-6342,203l44439,227270r-6346,-1673l31745,223423r-5290,-1449l21870,221007r-4115,-644l13953,219934r-3592,-286l,219075e" filled="f" strokecolor="blue" strokeweight="3pt">
                  <v:path arrowok="t" textboxrect="0,0,151832,228194"/>
                </v:shape>
                <v:shape id="SMARTInkAnnotation11" o:spid="_x0000_s1038" style="position:absolute;left:35337;top:1714;width:1941;height:1998;visibility:visible;mso-wrap-style:square;v-text-anchor:top" coordsize="194046,1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sXcEA&#10;AADbAAAADwAAAGRycy9kb3ducmV2LnhtbERPTYvCMBC9C/6HMIIXWdO1IG41irgKIntRlz0PzdhU&#10;m0lpoq3/frOw4G0e73MWq85W4kGNLx0reB8nIIhzp0suFHyfd28zED4ga6wck4IneVgt+70FZtq1&#10;fKTHKRQihrDPUIEJoc6k9Lkhi37sauLIXVxjMUTYFFI32MZwW8lJkkylxZJjg8GaNoby2+luFRwO&#10;s+uF00+z+0jbn2o9TUZfbqvUcNCt5yACdeEl/nfvdZ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LF3BAAAA2wAAAA8AAAAAAAAAAAAAAAAAmAIAAGRycy9kb3du&#10;cmV2LnhtbFBLBQYAAAAABAAEAPUAAACGAwAAAAA=&#10;" path="m52814,r,5057l51756,6546r-1764,993l47758,8201,46268,9701r-993,2058l44613,14189r-2558,2679l38233,19712r-4665,2954l29400,26752r-3837,4841l21947,36937r-2411,5679l17929,48519r-1072,6052l15085,60722r-2241,6218l10293,73202,8591,79493,7457,85803r-756,6324l5139,98460r-2100,6338l581,111140,,117485r671,6347l2178,130180r1003,6348l3851,142877r743,11641l4925,163219r2205,4860l10716,173436r4507,5688l20345,183974r5532,4292l31681,192186r4928,2613l40952,196541r3954,1161l50717,198477r7049,516l73007,199566r13829,255l93487,198831r6550,-1719l106521,194908r6439,-2528l119370,189637r6390,-2887l131078,182708r4604,-4811l139809,172573r4868,-4608l150039,163835r5692,-3811l161642,155366r6057,-5222l173854,144546r4104,-5849l180693,132681r1824,-6127l184791,120353r2574,-6251l190140,107818r1849,-5248l193222,98013r823,-4096l193534,89070r-1398,-5348l190145,78039r-2385,-4846l185111,68904r-2824,-3918l178288,60257r-4783,-5269l168199,49359r-4595,-3753l159483,43104r-3807,-1668l145803,36760,122218,25135r-5144,-2028l112588,21755r-4050,-902l102663,20252r-7091,-401l76066,19287,56542,19081r-13253,-31e" filled="f" strokecolor="blue" strokeweight="3pt">
                  <v:path arrowok="t" textboxrect="0,0,194046,199822"/>
                </v:shape>
                <v:shape id="SMARTInkAnnotation12" o:spid="_x0000_s1039" style="position:absolute;left:38290;top:1714;width:2286;height:1999;visibility:visible;mso-wrap-style:square;v-text-anchor:top" coordsize="228601,19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7ZvcIA&#10;AADbAAAADwAAAGRycy9kb3ducmV2LnhtbESPQWsCQQyF74X+hyGCl6KzFRFZHUUKgh4qVD14jDtx&#10;d3Ens8ykuv33jlDw9oW8vPcyX3auUTcKsfZs4HOYgSIuvK25NHA8rAdTUFGQLTaeycAfRVgu3t/m&#10;mFt/5x+67aVUyYRjjgYqkTbXOhYVOYxD3xKn3cUHh5LGUGob8J7MXaNHWTbRDmtOCRW29FVRcd3/&#10;OgONnP36eyq77ai46BA+Tgk2xvR73WoGSqiTl/j/emNT/TE8f0kA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tm9wgAAANsAAAAPAAAAAAAAAAAAAAAAAJgCAABkcnMvZG93&#10;bnJldi54bWxQSwUGAAAAAAQABAD1AAAAhwMAAAAA&#10;" path="m,9359l,45938r1058,5799l2822,57719r2234,6105l6546,70011r993,6241l8201,82529r441,6302l8937,95149r326,12664l9525,188438r-1058,632l4469,189772r-431,187l6380,190168r1049,-1003l8127,187438r777,-4741l9249,177062r154,-8854l9518,134855r1060,-5849l12344,122991r2235,-6128l16070,110662r993,-6251l17725,98127r1500,-6306l21284,85500r2430,-6330l26393,73891r2844,-4577l32191,65204r1970,-4857l35474,54993r875,-5686l37991,44457r2153,-4291l42638,36247r2721,-3671l48231,29070r2973,-3395l54244,22353r6200,-6513l64638,12621,69550,9417,74942,6223,79594,4093,83755,2673r3832,-946l94666,675,98036,395r4363,-187l112892,r5760,1003l124610,2730r6088,2210l135816,7471r4470,2746l144324,13106r3750,2984l155063,22229r9456,9077l170005,36691r4715,5706l178922,48318r3859,6063l185354,60541r1715,6222l188213,73029r1821,6293l192306,85634r2573,6325l197652,98293r5905,12681l212830,130013r2082,5291l216300,139889r925,4115l217842,147805r411,3593l218527,154852r182,4419l218967,174545r60,8066l220101,185185r1775,1717l224117,188046r1494,1821l226608,192139r1992,7720e" filled="f" strokecolor="blue" strokeweight="3pt">
                  <v:path arrowok="t" textboxrect="0,0,228601,199860"/>
                </v:shape>
                <v:shape id="SMARTInkAnnotation13" o:spid="_x0000_s1040" style="position:absolute;left:40576;top:3714;width:28;height:0;visibility:visible;mso-wrap-style:square;v-text-anchor:top" coordsize="28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0TMMA&#10;AADbAAAADwAAAGRycy9kb3ducmV2LnhtbESPQYvCMBCF7wv+hzCCl0VTlRWpRhGhIOLF7orXoRnb&#10;ajMpTbT13xtB2NsM771v3izXnanEgxpXWlYwHkUgiDOrS84V/P0mwzkI55E1VpZJwZMcrFe9ryXG&#10;2rZ8pEfqcxEg7GJUUHhfx1K6rCCDbmRr4qBdbGPQh7XJpW6wDXBTyUkUzaTBksOFAmvaFpTd0rsJ&#10;lOQwfd7Tdmq+r/XtfCrH+1OSKDXod5sFCE+d/zd/0jsd6v/A+5cw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r0TMMAAADbAAAADwAAAAAAAAAAAAAAAACYAgAAZHJzL2Rv&#10;d25yZXYueG1sUEsFBgAAAAAEAAQA9QAAAIgDAAAAAA==&#10;" path="m,l2822,,,xe" filled="f" fillcolor="#4f81bd [3204]" strokecolor="blue" strokeweight="3pt">
                  <v:path arrowok="t" textboxrect="0,0,2823,1"/>
                </v:shape>
              </v:group>
            </w:pict>
          </mc:Fallback>
        </mc:AlternateContent>
      </w:r>
    </w:p>
    <w:p w:rsidR="00755B53" w:rsidRDefault="00755B53" w:rsidP="00755B53">
      <w:pPr>
        <w:rPr>
          <w:b/>
          <w:sz w:val="28"/>
          <w:szCs w:val="28"/>
        </w:rPr>
      </w:pPr>
    </w:p>
    <w:p w:rsidR="00755B53" w:rsidRPr="00755B53" w:rsidRDefault="00755B53" w:rsidP="00755B53">
      <w:pPr>
        <w:rPr>
          <w:b/>
          <w:sz w:val="28"/>
          <w:szCs w:val="28"/>
        </w:rPr>
      </w:pPr>
    </w:p>
    <w:p w:rsidR="00755B53" w:rsidRDefault="00755B53" w:rsidP="00755B53">
      <w:pPr>
        <w:rPr>
          <w:sz w:val="24"/>
          <w:szCs w:val="24"/>
        </w:rPr>
      </w:pPr>
    </w:p>
    <w:p w:rsidR="00755B53" w:rsidRPr="004A7FF1" w:rsidRDefault="00997099" w:rsidP="00755B5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6463665</wp:posOffset>
                </wp:positionV>
                <wp:extent cx="245732" cy="219072"/>
                <wp:effectExtent l="19050" t="19050" r="21590" b="1016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32" cy="219072"/>
                          <a:chOff x="0" y="0"/>
                          <a:chExt cx="245732" cy="219072"/>
                        </a:xfrm>
                      </wpg:grpSpPr>
                      <wps:wsp>
                        <wps:cNvPr id="200" name="SMARTInkAnnotation194"/>
                        <wps:cNvSpPr/>
                        <wps:spPr>
                          <a:xfrm>
                            <a:off x="0" y="48260"/>
                            <a:ext cx="160435" cy="13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35" h="133312">
                                <a:moveTo>
                                  <a:pt x="55659" y="19011"/>
                                </a:moveTo>
                                <a:lnTo>
                                  <a:pt x="45546" y="24068"/>
                                </a:lnTo>
                                <a:lnTo>
                                  <a:pt x="41509" y="26615"/>
                                </a:lnTo>
                                <a:lnTo>
                                  <a:pt x="37759" y="29372"/>
                                </a:lnTo>
                                <a:lnTo>
                                  <a:pt x="34200" y="32269"/>
                                </a:lnTo>
                                <a:lnTo>
                                  <a:pt x="30770" y="36316"/>
                                </a:lnTo>
                                <a:lnTo>
                                  <a:pt x="27425" y="41132"/>
                                </a:lnTo>
                                <a:lnTo>
                                  <a:pt x="24136" y="46458"/>
                                </a:lnTo>
                                <a:lnTo>
                                  <a:pt x="20886" y="51067"/>
                                </a:lnTo>
                                <a:lnTo>
                                  <a:pt x="17660" y="55198"/>
                                </a:lnTo>
                                <a:lnTo>
                                  <a:pt x="14451" y="59011"/>
                                </a:lnTo>
                                <a:lnTo>
                                  <a:pt x="12312" y="62612"/>
                                </a:lnTo>
                                <a:lnTo>
                                  <a:pt x="10886" y="66070"/>
                                </a:lnTo>
                                <a:lnTo>
                                  <a:pt x="9936" y="69433"/>
                                </a:lnTo>
                                <a:lnTo>
                                  <a:pt x="8243" y="73792"/>
                                </a:lnTo>
                                <a:lnTo>
                                  <a:pt x="6057" y="78815"/>
                                </a:lnTo>
                                <a:lnTo>
                                  <a:pt x="3541" y="84280"/>
                                </a:lnTo>
                                <a:lnTo>
                                  <a:pt x="1864" y="88982"/>
                                </a:lnTo>
                                <a:lnTo>
                                  <a:pt x="745" y="93176"/>
                                </a:lnTo>
                                <a:lnTo>
                                  <a:pt x="0" y="97029"/>
                                </a:lnTo>
                                <a:lnTo>
                                  <a:pt x="561" y="100656"/>
                                </a:lnTo>
                                <a:lnTo>
                                  <a:pt x="1994" y="104133"/>
                                </a:lnTo>
                                <a:lnTo>
                                  <a:pt x="4007" y="107510"/>
                                </a:lnTo>
                                <a:lnTo>
                                  <a:pt x="5350" y="110818"/>
                                </a:lnTo>
                                <a:lnTo>
                                  <a:pt x="6244" y="114082"/>
                                </a:lnTo>
                                <a:lnTo>
                                  <a:pt x="6841" y="117317"/>
                                </a:lnTo>
                                <a:lnTo>
                                  <a:pt x="8297" y="119473"/>
                                </a:lnTo>
                                <a:lnTo>
                                  <a:pt x="10326" y="120910"/>
                                </a:lnTo>
                                <a:lnTo>
                                  <a:pt x="12737" y="121869"/>
                                </a:lnTo>
                                <a:lnTo>
                                  <a:pt x="15403" y="122509"/>
                                </a:lnTo>
                                <a:lnTo>
                                  <a:pt x="18238" y="122934"/>
                                </a:lnTo>
                                <a:lnTo>
                                  <a:pt x="25337" y="123617"/>
                                </a:lnTo>
                                <a:lnTo>
                                  <a:pt x="29130" y="123711"/>
                                </a:lnTo>
                                <a:lnTo>
                                  <a:pt x="31623" y="123737"/>
                                </a:lnTo>
                                <a:lnTo>
                                  <a:pt x="34343" y="122695"/>
                                </a:lnTo>
                                <a:lnTo>
                                  <a:pt x="37215" y="120942"/>
                                </a:lnTo>
                                <a:lnTo>
                                  <a:pt x="40188" y="118715"/>
                                </a:lnTo>
                                <a:lnTo>
                                  <a:pt x="43228" y="117230"/>
                                </a:lnTo>
                                <a:lnTo>
                                  <a:pt x="46314" y="116241"/>
                                </a:lnTo>
                                <a:lnTo>
                                  <a:pt x="49429" y="115581"/>
                                </a:lnTo>
                                <a:lnTo>
                                  <a:pt x="52564" y="114083"/>
                                </a:lnTo>
                                <a:lnTo>
                                  <a:pt x="55712" y="112026"/>
                                </a:lnTo>
                                <a:lnTo>
                                  <a:pt x="58870" y="109596"/>
                                </a:lnTo>
                                <a:lnTo>
                                  <a:pt x="60974" y="106918"/>
                                </a:lnTo>
                                <a:lnTo>
                                  <a:pt x="62377" y="104073"/>
                                </a:lnTo>
                                <a:lnTo>
                                  <a:pt x="63313" y="101119"/>
                                </a:lnTo>
                                <a:lnTo>
                                  <a:pt x="64995" y="98092"/>
                                </a:lnTo>
                                <a:lnTo>
                                  <a:pt x="67175" y="95014"/>
                                </a:lnTo>
                                <a:lnTo>
                                  <a:pt x="69686" y="91905"/>
                                </a:lnTo>
                                <a:lnTo>
                                  <a:pt x="71360" y="88774"/>
                                </a:lnTo>
                                <a:lnTo>
                                  <a:pt x="72477" y="85628"/>
                                </a:lnTo>
                                <a:lnTo>
                                  <a:pt x="73221" y="82472"/>
                                </a:lnTo>
                                <a:lnTo>
                                  <a:pt x="73717" y="79311"/>
                                </a:lnTo>
                                <a:lnTo>
                                  <a:pt x="74047" y="76144"/>
                                </a:lnTo>
                                <a:lnTo>
                                  <a:pt x="74268" y="72975"/>
                                </a:lnTo>
                                <a:lnTo>
                                  <a:pt x="75473" y="68745"/>
                                </a:lnTo>
                                <a:lnTo>
                                  <a:pt x="77335" y="63809"/>
                                </a:lnTo>
                                <a:lnTo>
                                  <a:pt x="79635" y="58401"/>
                                </a:lnTo>
                                <a:lnTo>
                                  <a:pt x="81168" y="53738"/>
                                </a:lnTo>
                                <a:lnTo>
                                  <a:pt x="82190" y="49571"/>
                                </a:lnTo>
                                <a:lnTo>
                                  <a:pt x="82871" y="45734"/>
                                </a:lnTo>
                                <a:lnTo>
                                  <a:pt x="84384" y="42118"/>
                                </a:lnTo>
                                <a:lnTo>
                                  <a:pt x="86451" y="38650"/>
                                </a:lnTo>
                                <a:lnTo>
                                  <a:pt x="88887" y="35278"/>
                                </a:lnTo>
                                <a:lnTo>
                                  <a:pt x="90511" y="31972"/>
                                </a:lnTo>
                                <a:lnTo>
                                  <a:pt x="91593" y="28711"/>
                                </a:lnTo>
                                <a:lnTo>
                                  <a:pt x="92315" y="25478"/>
                                </a:lnTo>
                                <a:lnTo>
                                  <a:pt x="92797" y="22264"/>
                                </a:lnTo>
                                <a:lnTo>
                                  <a:pt x="93117" y="19063"/>
                                </a:lnTo>
                                <a:lnTo>
                                  <a:pt x="93632" y="11378"/>
                                </a:lnTo>
                                <a:lnTo>
                                  <a:pt x="93703" y="7505"/>
                                </a:lnTo>
                                <a:lnTo>
                                  <a:pt x="93748" y="1451"/>
                                </a:lnTo>
                                <a:lnTo>
                                  <a:pt x="94810" y="955"/>
                                </a:lnTo>
                                <a:lnTo>
                                  <a:pt x="98812" y="402"/>
                                </a:lnTo>
                                <a:lnTo>
                                  <a:pt x="102891" y="0"/>
                                </a:lnTo>
                                <a:lnTo>
                                  <a:pt x="103110" y="2801"/>
                                </a:lnTo>
                                <a:lnTo>
                                  <a:pt x="103249" y="8166"/>
                                </a:lnTo>
                                <a:lnTo>
                                  <a:pt x="103281" y="22628"/>
                                </a:lnTo>
                                <a:lnTo>
                                  <a:pt x="104340" y="25656"/>
                                </a:lnTo>
                                <a:lnTo>
                                  <a:pt x="106105" y="28733"/>
                                </a:lnTo>
                                <a:lnTo>
                                  <a:pt x="108340" y="31842"/>
                                </a:lnTo>
                                <a:lnTo>
                                  <a:pt x="109830" y="34974"/>
                                </a:lnTo>
                                <a:lnTo>
                                  <a:pt x="110822" y="38119"/>
                                </a:lnTo>
                                <a:lnTo>
                                  <a:pt x="111485" y="41275"/>
                                </a:lnTo>
                                <a:lnTo>
                                  <a:pt x="111926" y="44437"/>
                                </a:lnTo>
                                <a:lnTo>
                                  <a:pt x="112220" y="47603"/>
                                </a:lnTo>
                                <a:lnTo>
                                  <a:pt x="112417" y="50773"/>
                                </a:lnTo>
                                <a:lnTo>
                                  <a:pt x="113606" y="55002"/>
                                </a:lnTo>
                                <a:lnTo>
                                  <a:pt x="115457" y="59938"/>
                                </a:lnTo>
                                <a:lnTo>
                                  <a:pt x="117749" y="65346"/>
                                </a:lnTo>
                                <a:lnTo>
                                  <a:pt x="119278" y="70010"/>
                                </a:lnTo>
                                <a:lnTo>
                                  <a:pt x="120296" y="74177"/>
                                </a:lnTo>
                                <a:lnTo>
                                  <a:pt x="120976" y="78014"/>
                                </a:lnTo>
                                <a:lnTo>
                                  <a:pt x="122487" y="81629"/>
                                </a:lnTo>
                                <a:lnTo>
                                  <a:pt x="124552" y="85098"/>
                                </a:lnTo>
                                <a:lnTo>
                                  <a:pt x="126988" y="88469"/>
                                </a:lnTo>
                                <a:lnTo>
                                  <a:pt x="128612" y="91775"/>
                                </a:lnTo>
                                <a:lnTo>
                                  <a:pt x="129694" y="95037"/>
                                </a:lnTo>
                                <a:lnTo>
                                  <a:pt x="130416" y="98270"/>
                                </a:lnTo>
                                <a:lnTo>
                                  <a:pt x="131955" y="101484"/>
                                </a:lnTo>
                                <a:lnTo>
                                  <a:pt x="134040" y="104684"/>
                                </a:lnTo>
                                <a:lnTo>
                                  <a:pt x="139933" y="112370"/>
                                </a:lnTo>
                                <a:lnTo>
                                  <a:pt x="140739" y="116243"/>
                                </a:lnTo>
                                <a:lnTo>
                                  <a:pt x="141257" y="122296"/>
                                </a:lnTo>
                                <a:lnTo>
                                  <a:pt x="144150" y="125947"/>
                                </a:lnTo>
                                <a:lnTo>
                                  <a:pt x="146403" y="128401"/>
                                </a:lnTo>
                                <a:lnTo>
                                  <a:pt x="148963" y="130039"/>
                                </a:lnTo>
                                <a:lnTo>
                                  <a:pt x="151729" y="131128"/>
                                </a:lnTo>
                                <a:lnTo>
                                  <a:pt x="160367" y="133294"/>
                                </a:lnTo>
                                <a:lnTo>
                                  <a:pt x="160434" y="13331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MARTInkAnnotation195"/>
                        <wps:cNvSpPr/>
                        <wps:spPr>
                          <a:xfrm>
                            <a:off x="0" y="29210"/>
                            <a:ext cx="161810" cy="7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10" h="76190">
                                <a:moveTo>
                                  <a:pt x="161809" y="76189"/>
                                </a:moveTo>
                                <a:lnTo>
                                  <a:pt x="161809" y="66698"/>
                                </a:lnTo>
                                <a:lnTo>
                                  <a:pt x="153608" y="58466"/>
                                </a:lnTo>
                                <a:lnTo>
                                  <a:pt x="153167" y="56966"/>
                                </a:lnTo>
                                <a:lnTo>
                                  <a:pt x="152872" y="54907"/>
                                </a:lnTo>
                                <a:lnTo>
                                  <a:pt x="152676" y="52476"/>
                                </a:lnTo>
                                <a:lnTo>
                                  <a:pt x="151487" y="49797"/>
                                </a:lnTo>
                                <a:lnTo>
                                  <a:pt x="149636" y="46952"/>
                                </a:lnTo>
                                <a:lnTo>
                                  <a:pt x="147344" y="43998"/>
                                </a:lnTo>
                                <a:lnTo>
                                  <a:pt x="145816" y="40970"/>
                                </a:lnTo>
                                <a:lnTo>
                                  <a:pt x="144797" y="37893"/>
                                </a:lnTo>
                                <a:lnTo>
                                  <a:pt x="144117" y="34784"/>
                                </a:lnTo>
                                <a:lnTo>
                                  <a:pt x="142606" y="32711"/>
                                </a:lnTo>
                                <a:lnTo>
                                  <a:pt x="140541" y="31328"/>
                                </a:lnTo>
                                <a:lnTo>
                                  <a:pt x="138105" y="30408"/>
                                </a:lnTo>
                                <a:lnTo>
                                  <a:pt x="135423" y="28735"/>
                                </a:lnTo>
                                <a:lnTo>
                                  <a:pt x="132577" y="26561"/>
                                </a:lnTo>
                                <a:lnTo>
                                  <a:pt x="129621" y="24054"/>
                                </a:lnTo>
                                <a:lnTo>
                                  <a:pt x="127650" y="21324"/>
                                </a:lnTo>
                                <a:lnTo>
                                  <a:pt x="126336" y="18446"/>
                                </a:lnTo>
                                <a:lnTo>
                                  <a:pt x="125461" y="15469"/>
                                </a:lnTo>
                                <a:lnTo>
                                  <a:pt x="123818" y="13484"/>
                                </a:lnTo>
                                <a:lnTo>
                                  <a:pt x="121665" y="12161"/>
                                </a:lnTo>
                                <a:lnTo>
                                  <a:pt x="119171" y="11278"/>
                                </a:lnTo>
                                <a:lnTo>
                                  <a:pt x="116451" y="10690"/>
                                </a:lnTo>
                                <a:lnTo>
                                  <a:pt x="113578" y="10298"/>
                                </a:lnTo>
                                <a:lnTo>
                                  <a:pt x="110605" y="10037"/>
                                </a:lnTo>
                                <a:lnTo>
                                  <a:pt x="107565" y="9862"/>
                                </a:lnTo>
                                <a:lnTo>
                                  <a:pt x="101364" y="9669"/>
                                </a:lnTo>
                                <a:lnTo>
                                  <a:pt x="97171" y="8559"/>
                                </a:lnTo>
                                <a:lnTo>
                                  <a:pt x="92259" y="6761"/>
                                </a:lnTo>
                                <a:lnTo>
                                  <a:pt x="79279" y="1327"/>
                                </a:lnTo>
                                <a:lnTo>
                                  <a:pt x="74682" y="584"/>
                                </a:lnTo>
                                <a:lnTo>
                                  <a:pt x="71974" y="386"/>
                                </a:lnTo>
                                <a:lnTo>
                                  <a:pt x="69111" y="254"/>
                                </a:lnTo>
                                <a:lnTo>
                                  <a:pt x="58833" y="24"/>
                                </a:lnTo>
                                <a:lnTo>
                                  <a:pt x="52511" y="0"/>
                                </a:lnTo>
                                <a:lnTo>
                                  <a:pt x="49785" y="1054"/>
                                </a:lnTo>
                                <a:lnTo>
                                  <a:pt x="46910" y="2815"/>
                                </a:lnTo>
                                <a:lnTo>
                                  <a:pt x="43935" y="5049"/>
                                </a:lnTo>
                                <a:lnTo>
                                  <a:pt x="40893" y="6537"/>
                                </a:lnTo>
                                <a:lnTo>
                                  <a:pt x="37806" y="7530"/>
                                </a:lnTo>
                                <a:lnTo>
                                  <a:pt x="30305" y="9122"/>
                                </a:lnTo>
                                <a:lnTo>
                                  <a:pt x="26457" y="9340"/>
                                </a:lnTo>
                                <a:lnTo>
                                  <a:pt x="23950" y="9398"/>
                                </a:lnTo>
                                <a:lnTo>
                                  <a:pt x="22278" y="10495"/>
                                </a:lnTo>
                                <a:lnTo>
                                  <a:pt x="21163" y="12285"/>
                                </a:lnTo>
                                <a:lnTo>
                                  <a:pt x="19374" y="17705"/>
                                </a:lnTo>
                                <a:lnTo>
                                  <a:pt x="18169" y="18149"/>
                                </a:lnTo>
                                <a:lnTo>
                                  <a:pt x="14008" y="18644"/>
                                </a:lnTo>
                                <a:lnTo>
                                  <a:pt x="12475" y="19834"/>
                                </a:lnTo>
                                <a:lnTo>
                                  <a:pt x="11453" y="21686"/>
                                </a:lnTo>
                                <a:lnTo>
                                  <a:pt x="9414" y="28548"/>
                                </a:lnTo>
                                <a:lnTo>
                                  <a:pt x="9409" y="28564"/>
                                </a:lnTo>
                                <a:lnTo>
                                  <a:pt x="0" y="28564"/>
                                </a:lnTo>
                                <a:lnTo>
                                  <a:pt x="9409" y="2856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MARTInkAnnotation196"/>
                        <wps:cNvSpPr/>
                        <wps:spPr>
                          <a:xfrm>
                            <a:off x="7620" y="0"/>
                            <a:ext cx="238112" cy="21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12" h="219072">
                                <a:moveTo>
                                  <a:pt x="152386" y="28571"/>
                                </a:moveTo>
                                <a:lnTo>
                                  <a:pt x="134121" y="28571"/>
                                </a:lnTo>
                                <a:lnTo>
                                  <a:pt x="133685" y="25750"/>
                                </a:lnTo>
                                <a:lnTo>
                                  <a:pt x="133405" y="20370"/>
                                </a:lnTo>
                                <a:lnTo>
                                  <a:pt x="128300" y="14382"/>
                                </a:lnTo>
                                <a:lnTo>
                                  <a:pt x="125141" y="10961"/>
                                </a:lnTo>
                                <a:lnTo>
                                  <a:pt x="123639" y="10481"/>
                                </a:lnTo>
                                <a:lnTo>
                                  <a:pt x="116447" y="9710"/>
                                </a:lnTo>
                                <a:lnTo>
                                  <a:pt x="109656" y="9559"/>
                                </a:lnTo>
                                <a:lnTo>
                                  <a:pt x="69855" y="9522"/>
                                </a:lnTo>
                                <a:lnTo>
                                  <a:pt x="62436" y="12344"/>
                                </a:lnTo>
                                <a:lnTo>
                                  <a:pt x="57494" y="14578"/>
                                </a:lnTo>
                                <a:lnTo>
                                  <a:pt x="53142" y="17125"/>
                                </a:lnTo>
                                <a:lnTo>
                                  <a:pt x="49182" y="19882"/>
                                </a:lnTo>
                                <a:lnTo>
                                  <a:pt x="41959" y="25768"/>
                                </a:lnTo>
                                <a:lnTo>
                                  <a:pt x="35221" y="31911"/>
                                </a:lnTo>
                                <a:lnTo>
                                  <a:pt x="31943" y="33972"/>
                                </a:lnTo>
                                <a:lnTo>
                                  <a:pt x="25478" y="36264"/>
                                </a:lnTo>
                                <a:lnTo>
                                  <a:pt x="23331" y="37933"/>
                                </a:lnTo>
                                <a:lnTo>
                                  <a:pt x="21899" y="40104"/>
                                </a:lnTo>
                                <a:lnTo>
                                  <a:pt x="20945" y="42610"/>
                                </a:lnTo>
                                <a:lnTo>
                                  <a:pt x="17062" y="48216"/>
                                </a:lnTo>
                                <a:lnTo>
                                  <a:pt x="11809" y="54236"/>
                                </a:lnTo>
                                <a:lnTo>
                                  <a:pt x="5946" y="60438"/>
                                </a:lnTo>
                                <a:lnTo>
                                  <a:pt x="3960" y="63575"/>
                                </a:lnTo>
                                <a:lnTo>
                                  <a:pt x="1752" y="69881"/>
                                </a:lnTo>
                                <a:lnTo>
                                  <a:pt x="771" y="76212"/>
                                </a:lnTo>
                                <a:lnTo>
                                  <a:pt x="335" y="82553"/>
                                </a:lnTo>
                                <a:lnTo>
                                  <a:pt x="32" y="93366"/>
                                </a:lnTo>
                                <a:lnTo>
                                  <a:pt x="0" y="99745"/>
                                </a:lnTo>
                                <a:lnTo>
                                  <a:pt x="1053" y="101421"/>
                                </a:lnTo>
                                <a:lnTo>
                                  <a:pt x="2814" y="102537"/>
                                </a:lnTo>
                                <a:lnTo>
                                  <a:pt x="5046" y="103282"/>
                                </a:lnTo>
                                <a:lnTo>
                                  <a:pt x="6535" y="104837"/>
                                </a:lnTo>
                                <a:lnTo>
                                  <a:pt x="7527" y="106932"/>
                                </a:lnTo>
                                <a:lnTo>
                                  <a:pt x="8188" y="109386"/>
                                </a:lnTo>
                                <a:lnTo>
                                  <a:pt x="9687" y="111024"/>
                                </a:lnTo>
                                <a:lnTo>
                                  <a:pt x="11745" y="112113"/>
                                </a:lnTo>
                                <a:lnTo>
                                  <a:pt x="14176" y="112841"/>
                                </a:lnTo>
                                <a:lnTo>
                                  <a:pt x="15796" y="114385"/>
                                </a:lnTo>
                                <a:lnTo>
                                  <a:pt x="16876" y="116471"/>
                                </a:lnTo>
                                <a:lnTo>
                                  <a:pt x="18910" y="123391"/>
                                </a:lnTo>
                                <a:lnTo>
                                  <a:pt x="24055" y="123694"/>
                                </a:lnTo>
                                <a:lnTo>
                                  <a:pt x="37576" y="123818"/>
                                </a:lnTo>
                                <a:lnTo>
                                  <a:pt x="47491" y="123821"/>
                                </a:lnTo>
                                <a:lnTo>
                                  <a:pt x="52632" y="118765"/>
                                </a:lnTo>
                                <a:lnTo>
                                  <a:pt x="54133" y="116217"/>
                                </a:lnTo>
                                <a:lnTo>
                                  <a:pt x="55801" y="110564"/>
                                </a:lnTo>
                                <a:lnTo>
                                  <a:pt x="57305" y="108633"/>
                                </a:lnTo>
                                <a:lnTo>
                                  <a:pt x="59365" y="107346"/>
                                </a:lnTo>
                                <a:lnTo>
                                  <a:pt x="61797" y="106487"/>
                                </a:lnTo>
                                <a:lnTo>
                                  <a:pt x="63418" y="104857"/>
                                </a:lnTo>
                                <a:lnTo>
                                  <a:pt x="64499" y="102712"/>
                                </a:lnTo>
                                <a:lnTo>
                                  <a:pt x="65700" y="97506"/>
                                </a:lnTo>
                                <a:lnTo>
                                  <a:pt x="66234" y="91664"/>
                                </a:lnTo>
                                <a:lnTo>
                                  <a:pt x="66471" y="85541"/>
                                </a:lnTo>
                                <a:lnTo>
                                  <a:pt x="66534" y="82425"/>
                                </a:lnTo>
                                <a:lnTo>
                                  <a:pt x="67635" y="79291"/>
                                </a:lnTo>
                                <a:lnTo>
                                  <a:pt x="71680" y="72986"/>
                                </a:lnTo>
                                <a:lnTo>
                                  <a:pt x="74183" y="66655"/>
                                </a:lnTo>
                                <a:lnTo>
                                  <a:pt x="74851" y="63485"/>
                                </a:lnTo>
                                <a:lnTo>
                                  <a:pt x="78415" y="57142"/>
                                </a:lnTo>
                                <a:lnTo>
                                  <a:pt x="83527" y="50795"/>
                                </a:lnTo>
                                <a:lnTo>
                                  <a:pt x="89326" y="44445"/>
                                </a:lnTo>
                                <a:lnTo>
                                  <a:pt x="91296" y="41270"/>
                                </a:lnTo>
                                <a:lnTo>
                                  <a:pt x="93485" y="34921"/>
                                </a:lnTo>
                                <a:lnTo>
                                  <a:pt x="97280" y="28571"/>
                                </a:lnTo>
                                <a:lnTo>
                                  <a:pt x="99774" y="25396"/>
                                </a:lnTo>
                                <a:lnTo>
                                  <a:pt x="102544" y="19046"/>
                                </a:lnTo>
                                <a:lnTo>
                                  <a:pt x="103283" y="15871"/>
                                </a:lnTo>
                                <a:lnTo>
                                  <a:pt x="106927" y="9521"/>
                                </a:lnTo>
                                <a:lnTo>
                                  <a:pt x="114275" y="11"/>
                                </a:lnTo>
                                <a:lnTo>
                                  <a:pt x="114283" y="0"/>
                                </a:lnTo>
                                <a:lnTo>
                                  <a:pt x="114286" y="8197"/>
                                </a:lnTo>
                                <a:lnTo>
                                  <a:pt x="119342" y="14185"/>
                                </a:lnTo>
                                <a:lnTo>
                                  <a:pt x="120832" y="17922"/>
                                </a:lnTo>
                                <a:lnTo>
                                  <a:pt x="121825" y="22531"/>
                                </a:lnTo>
                                <a:lnTo>
                                  <a:pt x="122487" y="27719"/>
                                </a:lnTo>
                                <a:lnTo>
                                  <a:pt x="122928" y="32236"/>
                                </a:lnTo>
                                <a:lnTo>
                                  <a:pt x="123222" y="36306"/>
                                </a:lnTo>
                                <a:lnTo>
                                  <a:pt x="123419" y="40078"/>
                                </a:lnTo>
                                <a:lnTo>
                                  <a:pt x="124608" y="43651"/>
                                </a:lnTo>
                                <a:lnTo>
                                  <a:pt x="128751" y="50443"/>
                                </a:lnTo>
                                <a:lnTo>
                                  <a:pt x="130280" y="54794"/>
                                </a:lnTo>
                                <a:lnTo>
                                  <a:pt x="131298" y="59811"/>
                                </a:lnTo>
                                <a:lnTo>
                                  <a:pt x="131978" y="65273"/>
                                </a:lnTo>
                                <a:lnTo>
                                  <a:pt x="133489" y="69972"/>
                                </a:lnTo>
                                <a:lnTo>
                                  <a:pt x="135554" y="74164"/>
                                </a:lnTo>
                                <a:lnTo>
                                  <a:pt x="137990" y="78016"/>
                                </a:lnTo>
                                <a:lnTo>
                                  <a:pt x="140672" y="82701"/>
                                </a:lnTo>
                                <a:lnTo>
                                  <a:pt x="146474" y="93551"/>
                                </a:lnTo>
                                <a:lnTo>
                                  <a:pt x="149503" y="98350"/>
                                </a:lnTo>
                                <a:lnTo>
                                  <a:pt x="152581" y="102607"/>
                                </a:lnTo>
                                <a:lnTo>
                                  <a:pt x="155691" y="106504"/>
                                </a:lnTo>
                                <a:lnTo>
                                  <a:pt x="158823" y="111218"/>
                                </a:lnTo>
                                <a:lnTo>
                                  <a:pt x="161969" y="116477"/>
                                </a:lnTo>
                                <a:lnTo>
                                  <a:pt x="165124" y="122100"/>
                                </a:lnTo>
                                <a:lnTo>
                                  <a:pt x="167228" y="127965"/>
                                </a:lnTo>
                                <a:lnTo>
                                  <a:pt x="168631" y="133992"/>
                                </a:lnTo>
                                <a:lnTo>
                                  <a:pt x="169566" y="140126"/>
                                </a:lnTo>
                                <a:lnTo>
                                  <a:pt x="171248" y="145275"/>
                                </a:lnTo>
                                <a:lnTo>
                                  <a:pt x="173427" y="149765"/>
                                </a:lnTo>
                                <a:lnTo>
                                  <a:pt x="175938" y="153817"/>
                                </a:lnTo>
                                <a:lnTo>
                                  <a:pt x="178671" y="158635"/>
                                </a:lnTo>
                                <a:lnTo>
                                  <a:pt x="184529" y="169633"/>
                                </a:lnTo>
                                <a:lnTo>
                                  <a:pt x="188631" y="174471"/>
                                </a:lnTo>
                                <a:lnTo>
                                  <a:pt x="193483" y="178754"/>
                                </a:lnTo>
                                <a:lnTo>
                                  <a:pt x="198834" y="182668"/>
                                </a:lnTo>
                                <a:lnTo>
                                  <a:pt x="202401" y="186336"/>
                                </a:lnTo>
                                <a:lnTo>
                                  <a:pt x="204779" y="189839"/>
                                </a:lnTo>
                                <a:lnTo>
                                  <a:pt x="207422" y="196555"/>
                                </a:lnTo>
                                <a:lnTo>
                                  <a:pt x="208596" y="203066"/>
                                </a:lnTo>
                                <a:lnTo>
                                  <a:pt x="209968" y="205226"/>
                                </a:lnTo>
                                <a:lnTo>
                                  <a:pt x="211941" y="206666"/>
                                </a:lnTo>
                                <a:lnTo>
                                  <a:pt x="216955" y="208266"/>
                                </a:lnTo>
                                <a:lnTo>
                                  <a:pt x="222711" y="208977"/>
                                </a:lnTo>
                                <a:lnTo>
                                  <a:pt x="224669" y="210225"/>
                                </a:lnTo>
                                <a:lnTo>
                                  <a:pt x="225975" y="212116"/>
                                </a:lnTo>
                                <a:lnTo>
                                  <a:pt x="228070" y="217698"/>
                                </a:lnTo>
                                <a:lnTo>
                                  <a:pt x="229300" y="218155"/>
                                </a:lnTo>
                                <a:lnTo>
                                  <a:pt x="236057" y="218891"/>
                                </a:lnTo>
                                <a:lnTo>
                                  <a:pt x="238111" y="21907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3" o:spid="_x0000_s1026" style="position:absolute;margin-left:36.75pt;margin-top:508.95pt;width:19.35pt;height:17.25pt;z-index:251859968" coordsize="245732,21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">
                <v:shape id="SMARTInkAnnotation194" o:spid="_x0000_s1027" style="position:absolute;top:48260;width:160435;height:133312;visibility:visible;mso-wrap-style:square;v-text-anchor:top" coordsize="160435,13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WGsQA&#10;AADcAAAADwAAAGRycy9kb3ducmV2LnhtbESPQWvCQBSE70L/w/KEXkLdWERKmlWkIPYUMeaQ4yP7&#10;mgSzb0N2TdJ/7wqFHoeZ+YZJ97PpxEiDay0rWK9iEMSV1S3XCorr8e0DhPPIGjvLpOCXHOx3L4sU&#10;E20nvtCY+1oECLsEFTTe94mUrmrIoFvZnjh4P3Yw6IMcaqkHnALcdPI9jrfSYMthocGevhqqbvnd&#10;KMiKIu9v69Jv8815jKb7KYtKVup1OR8+QXia/X/4r/2tFQQiPM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lhrEAAAA3AAAAA8AAAAAAAAAAAAAAAAAmAIAAGRycy9k&#10;b3ducmV2LnhtbFBLBQYAAAAABAAEAPUAAACJAwAAAAA=&#10;" path="m55659,19011l45546,24068r-4037,2547l37759,29372r-3559,2897l30770,36316r-3345,4816l24136,46458r-3250,4609l17660,55198r-3209,3813l12312,62612r-1426,3458l9936,69433,8243,73792,6057,78815,3541,84280,1864,88982,745,93176,,97029r561,3627l1994,104133r2013,3377l5350,110818r894,3264l6841,117317r1456,2156l10326,120910r2411,959l15403,122509r2835,425l25337,123617r3793,94l31623,123737r2720,-1042l37215,120942r2973,-2227l43228,117230r3086,-989l49429,115581r3135,-1498l55712,112026r3158,-2430l60974,106918r1403,-2845l63313,101119r1682,-3027l67175,95014r2511,-3109l71360,88774r1117,-3146l73221,82472r496,-3161l74047,76144r221,-3169l75473,68745r1862,-4936l79635,58401r1533,-4663l82190,49571r681,-3837l84384,42118r2067,-3468l88887,35278r1624,-3306l91593,28711r722,-3233l92797,22264r320,-3201l93632,11378r71,-3873l93748,1451,94810,955,98812,402,102891,r219,2801l103249,8166r32,14462l104340,25656r1765,3077l108340,31842r1490,3132l110822,38119r663,3156l111926,44437r294,3166l112417,50773r1189,4229l115457,59938r2292,5408l119278,70010r1018,4167l120976,78014r1511,3615l124552,85098r2436,3371l128612,91775r1082,3262l130416,98270r1539,3214l134040,104684r5893,7686l140739,116243r518,6053l144150,125947r2253,2454l148963,130039r2766,1089l160367,133294r67,17e" filled="f" strokecolor="blue" strokeweight="3pt">
                  <v:path arrowok="t" textboxrect="0,0,160435,133312"/>
                </v:shape>
                <v:shape id="SMARTInkAnnotation195" o:spid="_x0000_s1028" style="position:absolute;top:29210;width:161810;height:76190;visibility:visible;mso-wrap-style:square;v-text-anchor:top" coordsize="161810,76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NKMYA&#10;AADcAAAADwAAAGRycy9kb3ducmV2LnhtbESPQWsCMRSE7wX/Q3iF3mqiLaWsRilCi1IU1PXg7bF5&#10;7m67eVmSqKu/3giFHoeZ+YYZTzvbiBP5UDvWMOgrEMSFMzWXGvLt5/M7iBCRDTaOScOFAkwnvYcx&#10;ZsadeU2nTSxFgnDIUEMVY5tJGYqKLIa+a4mTd3DeYkzSl9J4PCe4beRQqTdpsea0UGFLs4qK383R&#10;asC5z7/DcpcvXr7UZf96vR7a1Y/WT4/dxwhEpC7+h//ac6NhqAZwP5OO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0NKMYAAADcAAAADwAAAAAAAAAAAAAAAACYAgAAZHJz&#10;L2Rvd25yZXYueG1sUEsFBgAAAAAEAAQA9QAAAIsDAAAAAA==&#10;" path="m161809,76189r,-9491l153608,58466r-441,-1500l152872,54907r-196,-2431l151487,49797r-1851,-2845l147344,43998r-1528,-3028l144797,37893r-680,-3109l142606,32711r-2065,-1383l138105,30408r-2682,-1673l132577,26561r-2956,-2507l127650,21324r-1314,-2878l125461,15469r-1643,-1985l121665,12161r-2494,-883l116451,10690r-2873,-392l110605,10037r-3040,-175l101364,9669,97171,8559,92259,6761,79279,1327,74682,584,71974,386,69111,254,58833,24,52511,,49785,1054,46910,2815,43935,5049,40893,6537r-3087,993l30305,9122r-3848,218l23950,9398r-1672,1097l21163,12285r-1789,5420l18169,18149r-4161,495l12475,19834r-1022,1852l9414,28548r-5,16l,28564r9409,e" filled="f" strokecolor="blue" strokeweight="3pt">
                  <v:path arrowok="t" textboxrect="0,0,161810,76190"/>
                </v:shape>
                <v:shape id="SMARTInkAnnotation196" o:spid="_x0000_s1029" style="position:absolute;left:7620;width:238112;height:219072;visibility:visible;mso-wrap-style:square;v-text-anchor:top" coordsize="238112,21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1jcYA&#10;AADcAAAADwAAAGRycy9kb3ducmV2LnhtbESPQWvCQBSE70L/w/IK3nTTYIuNrqKC4KnY1NLrM/vM&#10;hmbfxuxqor++Wyj0OMzMN8x82dtaXKn1lWMFT+MEBHHhdMWlgsPHdjQF4QOyxtoxKbiRh+XiYTDH&#10;TLuO3+mah1JECPsMFZgQmkxKXxiy6MeuIY7eybUWQ5RtKXWLXYTbWqZJ8iItVhwXDDa0MVR85xer&#10;4HM9eZ36c7U/fuX33Byeu/vbaaXU8LFfzUAE6sN/+K+90wrSJIX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11jcYAAADcAAAADwAAAAAAAAAAAAAAAACYAgAAZHJz&#10;L2Rvd25yZXYueG1sUEsFBgAAAAAEAAQA9QAAAIsDAAAAAA==&#10;" path="m152386,28571r-18265,l133685,25750r-280,-5380l128300,14382r-3159,-3421l123639,10481r-7192,-771l109656,9559,69855,9522r-7419,2822l57494,14578r-4352,2547l49182,19882r-7223,5886l35221,31911r-3278,2061l25478,36264r-2147,1669l21899,40104r-954,2506l17062,48216r-5253,6020l5946,60438,3960,63575,1752,69881,771,76212,335,82553,32,93366,,99745r1053,1676l2814,102537r2232,745l6535,104837r992,2095l8188,109386r1499,1638l11745,112113r2431,728l15796,114385r1080,2086l18910,123391r5145,303l37576,123818r9915,3l52632,118765r1501,-2548l55801,110564r1504,-1931l59365,107346r2432,-859l63418,104857r1081,-2145l65700,97506r534,-5842l66471,85541r63,-3116l67635,79291r4045,-6305l74183,66655r668,-3170l78415,57142r5112,-6347l89326,44445r1970,-3175l93485,34921r3795,-6350l99774,25396r2770,-6350l103283,15871r3644,-6350l114275,11r8,-11l114286,8197r5056,5988l120832,17922r993,4609l122487,27719r441,4517l123222,36306r197,3772l124608,43651r4143,6792l130280,54794r1018,5017l131978,65273r1511,4699l135554,74164r2436,3852l140672,82701r5802,10850l149503,98350r3078,4257l155691,106504r3132,4714l161969,116477r3155,5623l167228,127965r1403,6027l169566,140126r1682,5149l173427,149765r2511,4052l178671,158635r5858,10998l188631,174471r4852,4283l198834,182668r3567,3668l204779,189839r2643,6716l208596,203066r1372,2160l211941,206666r5014,1600l222711,208977r1958,1248l225975,212116r2095,5582l229300,218155r6757,736l238111,219071e" filled="f" strokecolor="blue" strokeweight="3pt">
                  <v:path arrowok="t" textboxrect="0,0,238112,219072"/>
                </v:shape>
              </v:group>
            </w:pict>
          </mc:Fallback>
        </mc:AlternateContent>
      </w:r>
    </w:p>
    <w:sectPr w:rsidR="00755B53" w:rsidRPr="004A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F1"/>
    <w:rsid w:val="00241F5D"/>
    <w:rsid w:val="003372B4"/>
    <w:rsid w:val="004A7FF1"/>
    <w:rsid w:val="005454CE"/>
    <w:rsid w:val="00755B53"/>
    <w:rsid w:val="007C2E41"/>
    <w:rsid w:val="008B2183"/>
    <w:rsid w:val="00934874"/>
    <w:rsid w:val="00997099"/>
    <w:rsid w:val="00AA59CD"/>
    <w:rsid w:val="00B66199"/>
    <w:rsid w:val="00B74CCC"/>
    <w:rsid w:val="00BC5634"/>
    <w:rsid w:val="00D43951"/>
    <w:rsid w:val="00D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D195DC0D</Template>
  <TotalTime>133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8</cp:revision>
  <dcterms:created xsi:type="dcterms:W3CDTF">2014-01-14T23:17:00Z</dcterms:created>
  <dcterms:modified xsi:type="dcterms:W3CDTF">2014-01-15T22:06:00Z</dcterms:modified>
</cp:coreProperties>
</file>