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7C" w:rsidRDefault="00706B7C"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1078302" cy="1078302"/>
            <wp:effectExtent l="0" t="0" r="0" b="0"/>
            <wp:docPr id="1" name="Picture 1" descr="C:\Users\leslie.lazar\AppData\Local\Microsoft\Windows\Temporary Internet Files\Content.IE5\X3EL3ZIP\MC9004369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ie.lazar\AppData\Local\Microsoft\Windows\Temporary Internet Files\Content.IE5\X3EL3ZIP\MC900436906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44" cy="107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Pr="00706B7C">
        <w:rPr>
          <w:noProof/>
          <w:sz w:val="96"/>
          <w:szCs w:val="96"/>
        </w:rPr>
        <w:t>+</w:t>
      </w:r>
      <w:r w:rsidRPr="00706B7C">
        <w:rPr>
          <w:noProof/>
        </w:rPr>
        <w:t xml:space="preserve">  </w:t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923026" cy="712086"/>
            <wp:effectExtent l="0" t="0" r="0" b="0"/>
            <wp:docPr id="3" name="Picture 3" descr="C:\Users\leslie.lazar\AppData\Local\Microsoft\Windows\Temporary Internet Files\Content.IE5\HOOHNGUM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slie.lazar\AppData\Local\Microsoft\Windows\Temporary Internet Files\Content.IE5\HOOHNGUM\MC9003512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29" cy="7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74785" cy="752015"/>
            <wp:effectExtent l="0" t="0" r="0" b="0"/>
            <wp:docPr id="4" name="Picture 4" descr="C:\Users\leslie.lazar\AppData\Local\Microsoft\Windows\Temporary Internet Files\Content.IE5\HOOHNGUM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slie.lazar\AppData\Local\Microsoft\Windows\Temporary Internet Files\Content.IE5\HOOHNGUM\MC9003512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54" cy="75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A4" w:rsidRPr="00557AB1" w:rsidRDefault="00706B7C" w:rsidP="00706B7C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557AB1">
        <w:rPr>
          <w:rFonts w:ascii="Comic Sans MS" w:hAnsi="Comic Sans MS"/>
          <w:b/>
          <w:sz w:val="32"/>
          <w:szCs w:val="32"/>
        </w:rPr>
        <w:t xml:space="preserve">Proyecto de </w:t>
      </w:r>
      <w:proofErr w:type="spellStart"/>
      <w:r w:rsidRPr="00557AB1">
        <w:rPr>
          <w:rFonts w:ascii="Comic Sans MS" w:hAnsi="Comic Sans MS"/>
          <w:b/>
          <w:i/>
          <w:sz w:val="32"/>
          <w:szCs w:val="32"/>
        </w:rPr>
        <w:t>Una</w:t>
      </w:r>
      <w:proofErr w:type="spellEnd"/>
      <w:r w:rsidRPr="00557AB1">
        <w:rPr>
          <w:rFonts w:ascii="Comic Sans MS" w:hAnsi="Comic Sans MS"/>
          <w:b/>
          <w:i/>
          <w:sz w:val="32"/>
          <w:szCs w:val="32"/>
        </w:rPr>
        <w:t xml:space="preserve"> </w:t>
      </w:r>
      <w:proofErr w:type="spellStart"/>
      <w:r w:rsidRPr="00557AB1">
        <w:rPr>
          <w:rFonts w:ascii="Comic Sans MS" w:hAnsi="Comic Sans MS"/>
          <w:b/>
          <w:i/>
          <w:sz w:val="32"/>
          <w:szCs w:val="32"/>
        </w:rPr>
        <w:t>Pera</w:t>
      </w:r>
      <w:proofErr w:type="spellEnd"/>
      <w:r w:rsidRPr="00557AB1">
        <w:rPr>
          <w:rFonts w:ascii="Comic Sans MS" w:hAnsi="Comic Sans MS"/>
          <w:b/>
          <w:i/>
          <w:sz w:val="32"/>
          <w:szCs w:val="32"/>
        </w:rPr>
        <w:t>, Dos Bananas</w:t>
      </w:r>
    </w:p>
    <w:p w:rsidR="00F3290C" w:rsidRPr="00557AB1" w:rsidRDefault="00F3290C" w:rsidP="00F3290C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1. </w:t>
      </w:r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ab/>
      </w:r>
      <w:proofErr w:type="spell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Trabaja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 </w:t>
      </w:r>
      <w:proofErr w:type="spell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en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 </w:t>
      </w:r>
      <w:proofErr w:type="spell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grupos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 de </w:t>
      </w:r>
      <w:proofErr w:type="spell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uno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, dos o </w:t>
      </w:r>
      <w:proofErr w:type="spell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tres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.</w:t>
      </w:r>
    </w:p>
    <w:p w:rsidR="00F3290C" w:rsidRPr="00557AB1" w:rsidRDefault="00F3290C" w:rsidP="00F3290C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2. </w:t>
      </w:r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ab/>
      </w:r>
      <w:proofErr w:type="spell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Inventa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 </w:t>
      </w:r>
      <w:proofErr w:type="spellStart"/>
      <w:r w:rsidRPr="00557AB1">
        <w:rPr>
          <w:rFonts w:ascii="Comic Sans MS" w:eastAsia="Times New Roman" w:hAnsi="Comic Sans MS" w:cs="Arial"/>
          <w:color w:val="000000"/>
          <w:sz w:val="32"/>
          <w:szCs w:val="32"/>
          <w:u w:val="single"/>
        </w:rPr>
        <w:t>uno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 de </w:t>
      </w:r>
      <w:proofErr w:type="spell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estos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 </w:t>
      </w:r>
      <w:proofErr w:type="spell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proyectos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:</w:t>
      </w:r>
    </w:p>
    <w:p w:rsidR="00F3290C" w:rsidRPr="00557AB1" w:rsidRDefault="00F3290C" w:rsidP="00F3290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32"/>
          <w:szCs w:val="32"/>
        </w:rPr>
      </w:pPr>
      <w:proofErr w:type="gram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un</w:t>
      </w:r>
      <w:proofErr w:type="gram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 video con personas o </w:t>
      </w:r>
      <w:proofErr w:type="spell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ilustraciones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.</w:t>
      </w:r>
    </w:p>
    <w:p w:rsidR="00F3290C" w:rsidRPr="00557AB1" w:rsidRDefault="00F3290C" w:rsidP="00F3290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32"/>
          <w:szCs w:val="32"/>
        </w:rPr>
      </w:pPr>
      <w:proofErr w:type="spellStart"/>
      <w:proofErr w:type="gram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una</w:t>
      </w:r>
      <w:proofErr w:type="spellEnd"/>
      <w:proofErr w:type="gram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 </w:t>
      </w:r>
      <w:proofErr w:type="spell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presentación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 de la </w:t>
      </w:r>
      <w:proofErr w:type="spell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canción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 a la </w:t>
      </w:r>
      <w:proofErr w:type="spell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clase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 con </w:t>
      </w:r>
      <w:proofErr w:type="spell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objetos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 y </w:t>
      </w:r>
      <w:proofErr w:type="spell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ilustraciones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.</w:t>
      </w:r>
    </w:p>
    <w:p w:rsidR="00F3290C" w:rsidRPr="00557AB1" w:rsidRDefault="00F3290C" w:rsidP="00F3290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32"/>
          <w:szCs w:val="32"/>
        </w:rPr>
      </w:pPr>
      <w:proofErr w:type="gram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un</w:t>
      </w:r>
      <w:proofErr w:type="gram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 </w:t>
      </w:r>
      <w:proofErr w:type="spell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programa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 de </w:t>
      </w:r>
      <w:proofErr w:type="spell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cocinar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 </w:t>
      </w:r>
      <w:proofErr w:type="spell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como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 “Chopped” </w:t>
      </w:r>
      <w:r w:rsidR="00CD5A55">
        <w:rPr>
          <w:rFonts w:ascii="Comic Sans MS" w:eastAsia="Times New Roman" w:hAnsi="Comic Sans MS" w:cs="Arial"/>
          <w:color w:val="000000"/>
          <w:sz w:val="32"/>
          <w:szCs w:val="32"/>
        </w:rPr>
        <w:t xml:space="preserve">o “Top </w:t>
      </w:r>
      <w:proofErr w:type="spellStart"/>
      <w:r w:rsidR="00CD5A55">
        <w:rPr>
          <w:rFonts w:ascii="Comic Sans MS" w:eastAsia="Times New Roman" w:hAnsi="Comic Sans MS" w:cs="Arial"/>
          <w:color w:val="000000"/>
          <w:sz w:val="32"/>
          <w:szCs w:val="32"/>
        </w:rPr>
        <w:t>Chef”</w:t>
      </w:r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con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 xml:space="preserve"> la </w:t>
      </w:r>
      <w:proofErr w:type="spellStart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clase</w:t>
      </w:r>
      <w:proofErr w:type="spellEnd"/>
      <w:r w:rsidRPr="00557AB1">
        <w:rPr>
          <w:rFonts w:ascii="Comic Sans MS" w:eastAsia="Times New Roman" w:hAnsi="Comic Sans MS" w:cs="Arial"/>
          <w:color w:val="000000"/>
          <w:sz w:val="32"/>
          <w:szCs w:val="32"/>
        </w:rPr>
        <w:t>.</w:t>
      </w:r>
    </w:p>
    <w:p w:rsidR="00F3290C" w:rsidRPr="00557AB1" w:rsidRDefault="00F3290C" w:rsidP="00F3290C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32"/>
          <w:szCs w:val="32"/>
        </w:rPr>
      </w:pPr>
      <w:r w:rsidRPr="00557AB1">
        <w:rPr>
          <w:rFonts w:ascii="Comic Sans MS" w:eastAsia="Times New Roman" w:hAnsi="Comic Sans MS" w:cs="Arial"/>
          <w:b/>
          <w:color w:val="000000"/>
          <w:sz w:val="32"/>
          <w:szCs w:val="32"/>
        </w:rPr>
        <w:t xml:space="preserve">3. </w:t>
      </w:r>
      <w:r w:rsidRPr="00557AB1">
        <w:rPr>
          <w:rFonts w:ascii="Comic Sans MS" w:eastAsia="Times New Roman" w:hAnsi="Comic Sans MS" w:cs="Arial"/>
          <w:b/>
          <w:color w:val="000000"/>
          <w:sz w:val="32"/>
          <w:szCs w:val="32"/>
        </w:rPr>
        <w:tab/>
      </w:r>
      <w:proofErr w:type="spellStart"/>
      <w:r w:rsidRPr="00557AB1">
        <w:rPr>
          <w:rFonts w:ascii="Comic Sans MS" w:eastAsia="Times New Roman" w:hAnsi="Comic Sans MS" w:cs="Arial"/>
          <w:b/>
          <w:color w:val="000000"/>
          <w:sz w:val="32"/>
          <w:szCs w:val="32"/>
        </w:rPr>
        <w:t>Habla</w:t>
      </w:r>
      <w:proofErr w:type="spellEnd"/>
      <w:r w:rsidRPr="00557AB1">
        <w:rPr>
          <w:rFonts w:ascii="Comic Sans MS" w:eastAsia="Times New Roman" w:hAnsi="Comic Sans MS" w:cs="Arial"/>
          <w:b/>
          <w:color w:val="000000"/>
          <w:sz w:val="32"/>
          <w:szCs w:val="32"/>
        </w:rPr>
        <w:t>/</w:t>
      </w:r>
      <w:proofErr w:type="spellStart"/>
      <w:r w:rsidRPr="00557AB1">
        <w:rPr>
          <w:rFonts w:ascii="Comic Sans MS" w:eastAsia="Times New Roman" w:hAnsi="Comic Sans MS" w:cs="Arial"/>
          <w:b/>
          <w:color w:val="000000"/>
          <w:sz w:val="32"/>
          <w:szCs w:val="32"/>
        </w:rPr>
        <w:t>canta</w:t>
      </w:r>
      <w:proofErr w:type="spellEnd"/>
      <w:r w:rsidRPr="00557AB1">
        <w:rPr>
          <w:rFonts w:ascii="Comic Sans MS" w:eastAsia="Times New Roman" w:hAnsi="Comic Sans MS" w:cs="Arial"/>
          <w:b/>
          <w:color w:val="000000"/>
          <w:sz w:val="32"/>
          <w:szCs w:val="32"/>
        </w:rPr>
        <w:t xml:space="preserve">/escribe </w:t>
      </w:r>
      <w:proofErr w:type="spellStart"/>
      <w:r w:rsidRPr="00557AB1">
        <w:rPr>
          <w:rFonts w:ascii="Comic Sans MS" w:eastAsia="Times New Roman" w:hAnsi="Comic Sans MS" w:cs="Arial"/>
          <w:b/>
          <w:color w:val="000000"/>
          <w:sz w:val="32"/>
          <w:szCs w:val="32"/>
        </w:rPr>
        <w:t>en</w:t>
      </w:r>
      <w:proofErr w:type="spellEnd"/>
      <w:r w:rsidRPr="00557AB1">
        <w:rPr>
          <w:rFonts w:ascii="Comic Sans MS" w:eastAsia="Times New Roman" w:hAnsi="Comic Sans MS" w:cs="Arial"/>
          <w:b/>
          <w:color w:val="000000"/>
          <w:sz w:val="32"/>
          <w:szCs w:val="32"/>
        </w:rPr>
        <w:t xml:space="preserve"> </w:t>
      </w:r>
      <w:proofErr w:type="spellStart"/>
      <w:r w:rsidRPr="00557AB1">
        <w:rPr>
          <w:rFonts w:ascii="Comic Sans MS" w:eastAsia="Times New Roman" w:hAnsi="Comic Sans MS" w:cs="Arial"/>
          <w:b/>
          <w:color w:val="000000"/>
          <w:sz w:val="32"/>
          <w:szCs w:val="32"/>
        </w:rPr>
        <w:t>puro</w:t>
      </w:r>
      <w:proofErr w:type="spellEnd"/>
      <w:r w:rsidRPr="00557AB1">
        <w:rPr>
          <w:rFonts w:ascii="Comic Sans MS" w:eastAsia="Times New Roman" w:hAnsi="Comic Sans MS" w:cs="Arial"/>
          <w:b/>
          <w:color w:val="000000"/>
          <w:sz w:val="32"/>
          <w:szCs w:val="32"/>
        </w:rPr>
        <w:t xml:space="preserve"> </w:t>
      </w:r>
      <w:proofErr w:type="spellStart"/>
      <w:r w:rsidRPr="00557AB1">
        <w:rPr>
          <w:rFonts w:ascii="Comic Sans MS" w:eastAsia="Times New Roman" w:hAnsi="Comic Sans MS" w:cs="Arial"/>
          <w:b/>
          <w:color w:val="000000"/>
          <w:sz w:val="32"/>
          <w:szCs w:val="32"/>
        </w:rPr>
        <w:t>español</w:t>
      </w:r>
      <w:proofErr w:type="spellEnd"/>
      <w:r w:rsidRPr="00557AB1">
        <w:rPr>
          <w:rFonts w:ascii="Comic Sans MS" w:eastAsia="Times New Roman" w:hAnsi="Comic Sans MS" w:cs="Arial"/>
          <w:b/>
          <w:color w:val="000000"/>
          <w:sz w:val="32"/>
          <w:szCs w:val="32"/>
        </w:rPr>
        <w:t>=</w:t>
      </w:r>
      <w:r w:rsidRPr="00557AB1">
        <w:rPr>
          <w:rFonts w:ascii="Comic Sans MS" w:eastAsia="Times New Roman" w:hAnsi="Comic Sans MS" w:cs="Arial"/>
          <w:b/>
          <w:bCs/>
          <w:color w:val="000000"/>
          <w:sz w:val="32"/>
          <w:szCs w:val="32"/>
        </w:rPr>
        <w:t xml:space="preserve">100% </w:t>
      </w:r>
      <w:proofErr w:type="spellStart"/>
      <w:r w:rsidRPr="00557AB1">
        <w:rPr>
          <w:rFonts w:ascii="Comic Sans MS" w:eastAsia="Times New Roman" w:hAnsi="Comic Sans MS" w:cs="Arial"/>
          <w:b/>
          <w:bCs/>
          <w:color w:val="000000"/>
          <w:sz w:val="32"/>
          <w:szCs w:val="32"/>
        </w:rPr>
        <w:t>español</w:t>
      </w:r>
      <w:proofErr w:type="spellEnd"/>
      <w:r w:rsidRPr="00557AB1">
        <w:rPr>
          <w:rFonts w:ascii="Comic Sans MS" w:eastAsia="Times New Roman" w:hAnsi="Comic Sans MS" w:cs="Arial"/>
          <w:b/>
          <w:bCs/>
          <w:color w:val="000000"/>
          <w:sz w:val="32"/>
          <w:szCs w:val="32"/>
        </w:rPr>
        <w:t xml:space="preserve">. </w:t>
      </w:r>
      <w:proofErr w:type="spellStart"/>
      <w:proofErr w:type="gramStart"/>
      <w:r w:rsidRPr="00557AB1">
        <w:rPr>
          <w:rFonts w:ascii="Comic Sans MS" w:eastAsia="Times New Roman" w:hAnsi="Comic Sans MS" w:cs="Arial"/>
          <w:b/>
          <w:bCs/>
          <w:color w:val="000000"/>
          <w:sz w:val="32"/>
          <w:szCs w:val="32"/>
        </w:rPr>
        <w:t>Usa</w:t>
      </w:r>
      <w:proofErr w:type="spellEnd"/>
      <w:proofErr w:type="gramEnd"/>
      <w:r w:rsidRPr="00557AB1">
        <w:rPr>
          <w:rFonts w:ascii="Comic Sans MS" w:eastAsia="Times New Roman" w:hAnsi="Comic Sans MS" w:cs="Arial"/>
          <w:b/>
          <w:bCs/>
          <w:color w:val="000000"/>
          <w:sz w:val="32"/>
          <w:szCs w:val="32"/>
        </w:rPr>
        <w:t xml:space="preserve"> el </w:t>
      </w:r>
      <w:proofErr w:type="spellStart"/>
      <w:r w:rsidRPr="00557AB1">
        <w:rPr>
          <w:rFonts w:ascii="Comic Sans MS" w:eastAsia="Times New Roman" w:hAnsi="Comic Sans MS" w:cs="Arial"/>
          <w:b/>
          <w:bCs/>
          <w:color w:val="000000"/>
          <w:sz w:val="32"/>
          <w:szCs w:val="32"/>
        </w:rPr>
        <w:t>vocabulario</w:t>
      </w:r>
      <w:proofErr w:type="spellEnd"/>
      <w:r w:rsidRPr="00557AB1">
        <w:rPr>
          <w:rFonts w:ascii="Comic Sans MS" w:eastAsia="Times New Roman" w:hAnsi="Comic Sans MS" w:cs="Arial"/>
          <w:b/>
          <w:bCs/>
          <w:color w:val="000000"/>
          <w:sz w:val="32"/>
          <w:szCs w:val="32"/>
        </w:rPr>
        <w:t xml:space="preserve"> (</w:t>
      </w:r>
      <w:proofErr w:type="spellStart"/>
      <w:r w:rsidRPr="00557AB1">
        <w:rPr>
          <w:rFonts w:ascii="Comic Sans MS" w:eastAsia="Times New Roman" w:hAnsi="Comic Sans MS" w:cs="Arial"/>
          <w:b/>
          <w:bCs/>
          <w:color w:val="000000"/>
          <w:sz w:val="32"/>
          <w:szCs w:val="32"/>
        </w:rPr>
        <w:t>n</w:t>
      </w:r>
      <w:r w:rsidR="00464883" w:rsidRPr="00557AB1">
        <w:rPr>
          <w:rFonts w:ascii="Comic Sans MS" w:eastAsia="Times New Roman" w:hAnsi="Comic Sans MS" w:cs="Arial"/>
          <w:b/>
          <w:bCs/>
          <w:color w:val="000000"/>
          <w:sz w:val="32"/>
          <w:szCs w:val="32"/>
        </w:rPr>
        <w:t>úmeros</w:t>
      </w:r>
      <w:proofErr w:type="spellEnd"/>
      <w:r w:rsidR="00464883" w:rsidRPr="00557AB1">
        <w:rPr>
          <w:rFonts w:ascii="Comic Sans MS" w:eastAsia="Times New Roman" w:hAnsi="Comic Sans MS" w:cs="Arial"/>
          <w:b/>
          <w:bCs/>
          <w:color w:val="000000"/>
          <w:sz w:val="32"/>
          <w:szCs w:val="32"/>
        </w:rPr>
        <w:t xml:space="preserve"> y </w:t>
      </w:r>
      <w:proofErr w:type="spellStart"/>
      <w:r w:rsidR="00464883" w:rsidRPr="00557AB1">
        <w:rPr>
          <w:rFonts w:ascii="Comic Sans MS" w:eastAsia="Times New Roman" w:hAnsi="Comic Sans MS" w:cs="Arial"/>
          <w:b/>
          <w:bCs/>
          <w:color w:val="000000"/>
          <w:sz w:val="32"/>
          <w:szCs w:val="32"/>
        </w:rPr>
        <w:t>objetos</w:t>
      </w:r>
      <w:proofErr w:type="spellEnd"/>
      <w:r w:rsidR="00464883" w:rsidRPr="00557AB1">
        <w:rPr>
          <w:rFonts w:ascii="Comic Sans MS" w:eastAsia="Times New Roman" w:hAnsi="Comic Sans MS" w:cs="Arial"/>
          <w:b/>
          <w:bCs/>
          <w:color w:val="000000"/>
          <w:sz w:val="32"/>
          <w:szCs w:val="32"/>
        </w:rPr>
        <w:t xml:space="preserve">) de la </w:t>
      </w:r>
      <w:proofErr w:type="spellStart"/>
      <w:r w:rsidR="00464883" w:rsidRPr="00557AB1">
        <w:rPr>
          <w:rFonts w:ascii="Comic Sans MS" w:eastAsia="Times New Roman" w:hAnsi="Comic Sans MS" w:cs="Arial"/>
          <w:b/>
          <w:bCs/>
          <w:color w:val="000000"/>
          <w:sz w:val="32"/>
          <w:szCs w:val="32"/>
        </w:rPr>
        <w:t>canción</w:t>
      </w:r>
      <w:proofErr w:type="spellEnd"/>
      <w:r w:rsidR="00464883" w:rsidRPr="00557AB1">
        <w:rPr>
          <w:rFonts w:ascii="Comic Sans MS" w:eastAsia="Times New Roman" w:hAnsi="Comic Sans MS" w:cs="Arial"/>
          <w:b/>
          <w:bCs/>
          <w:color w:val="000000"/>
          <w:sz w:val="32"/>
          <w:szCs w:val="32"/>
        </w:rPr>
        <w:t>:</w:t>
      </w:r>
    </w:p>
    <w:p w:rsidR="00F3290C" w:rsidRPr="00557AB1" w:rsidRDefault="00F3290C" w:rsidP="00F3290C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</w:rPr>
      </w:pPr>
    </w:p>
    <w:p w:rsidR="00FE47BE" w:rsidRPr="00557AB1" w:rsidRDefault="00FE47BE" w:rsidP="00F3290C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557AB1">
        <w:rPr>
          <w:rFonts w:ascii="Comic Sans MS" w:eastAsia="Times New Roman" w:hAnsi="Comic Sans MS" w:cs="Times New Roman"/>
          <w:sz w:val="32"/>
          <w:szCs w:val="32"/>
        </w:rPr>
        <w:t>□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una</w:t>
      </w:r>
      <w:proofErr w:type="spellEnd"/>
      <w:r w:rsidRPr="00557AB1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pera</w:t>
      </w:r>
      <w:proofErr w:type="spellEnd"/>
      <w:r w:rsidRPr="00557AB1">
        <w:rPr>
          <w:rFonts w:ascii="Comic Sans MS" w:eastAsia="Times New Roman" w:hAnsi="Comic Sans MS" w:cs="Times New Roman"/>
          <w:sz w:val="32"/>
          <w:szCs w:val="32"/>
        </w:rPr>
        <w:tab/>
      </w:r>
      <w:r w:rsidRPr="00557AB1">
        <w:rPr>
          <w:rFonts w:ascii="Comic Sans MS" w:eastAsia="Times New Roman" w:hAnsi="Comic Sans MS" w:cs="Times New Roman"/>
          <w:sz w:val="32"/>
          <w:szCs w:val="32"/>
        </w:rPr>
        <w:tab/>
      </w:r>
      <w:r w:rsidRPr="00557AB1">
        <w:rPr>
          <w:rFonts w:ascii="Comic Sans MS" w:eastAsia="Times New Roman" w:hAnsi="Comic Sans MS" w:cs="Times New Roman"/>
          <w:sz w:val="32"/>
          <w:szCs w:val="32"/>
        </w:rPr>
        <w:tab/>
        <w:t>□dos bananas</w:t>
      </w:r>
      <w:r w:rsidRPr="00557AB1">
        <w:rPr>
          <w:rFonts w:ascii="Comic Sans MS" w:eastAsia="Times New Roman" w:hAnsi="Comic Sans MS" w:cs="Times New Roman"/>
          <w:sz w:val="32"/>
          <w:szCs w:val="32"/>
        </w:rPr>
        <w:tab/>
      </w:r>
      <w:r w:rsidRPr="00557AB1">
        <w:rPr>
          <w:rFonts w:ascii="Comic Sans MS" w:eastAsia="Times New Roman" w:hAnsi="Comic Sans MS" w:cs="Times New Roman"/>
          <w:sz w:val="32"/>
          <w:szCs w:val="32"/>
        </w:rPr>
        <w:tab/>
        <w:t>□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tres</w:t>
      </w:r>
      <w:proofErr w:type="spellEnd"/>
      <w:r w:rsidRPr="00557AB1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tortugas</w:t>
      </w:r>
      <w:proofErr w:type="spellEnd"/>
    </w:p>
    <w:p w:rsidR="00FE47BE" w:rsidRPr="00557AB1" w:rsidRDefault="00FE47BE" w:rsidP="00F3290C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557AB1">
        <w:rPr>
          <w:rFonts w:ascii="Comic Sans MS" w:eastAsia="Times New Roman" w:hAnsi="Comic Sans MS" w:cs="Times New Roman"/>
          <w:sz w:val="32"/>
          <w:szCs w:val="32"/>
        </w:rPr>
        <w:t>□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tres</w:t>
      </w:r>
      <w:proofErr w:type="spellEnd"/>
      <w:r w:rsidRPr="00557AB1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manzanas</w:t>
      </w:r>
      <w:proofErr w:type="spellEnd"/>
      <w:r w:rsidRPr="00557AB1">
        <w:rPr>
          <w:rFonts w:ascii="Comic Sans MS" w:eastAsia="Times New Roman" w:hAnsi="Comic Sans MS" w:cs="Times New Roman"/>
          <w:sz w:val="32"/>
          <w:szCs w:val="32"/>
        </w:rPr>
        <w:tab/>
      </w:r>
      <w:r w:rsidRPr="00557AB1">
        <w:rPr>
          <w:rFonts w:ascii="Comic Sans MS" w:eastAsia="Times New Roman" w:hAnsi="Comic Sans MS" w:cs="Times New Roman"/>
          <w:sz w:val="32"/>
          <w:szCs w:val="32"/>
        </w:rPr>
        <w:tab/>
        <w:t>□</w:t>
      </w:r>
      <w:proofErr w:type="spellStart"/>
      <w:r w:rsidR="004042D9" w:rsidRPr="00557AB1">
        <w:rPr>
          <w:rFonts w:ascii="Comic Sans MS" w:eastAsia="Times New Roman" w:hAnsi="Comic Sans MS" w:cs="Times New Roman"/>
          <w:sz w:val="32"/>
          <w:szCs w:val="32"/>
        </w:rPr>
        <w:t>cuatro</w:t>
      </w:r>
      <w:proofErr w:type="spellEnd"/>
      <w:r w:rsidR="004042D9" w:rsidRPr="00557AB1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proofErr w:type="spellStart"/>
      <w:r w:rsidR="004042D9" w:rsidRPr="00557AB1">
        <w:rPr>
          <w:rFonts w:ascii="Comic Sans MS" w:eastAsia="Times New Roman" w:hAnsi="Comic Sans MS" w:cs="Times New Roman"/>
          <w:sz w:val="32"/>
          <w:szCs w:val="32"/>
        </w:rPr>
        <w:t>cuadros</w:t>
      </w:r>
      <w:proofErr w:type="spellEnd"/>
      <w:r w:rsidR="004042D9" w:rsidRPr="00557AB1">
        <w:rPr>
          <w:rFonts w:ascii="Comic Sans MS" w:eastAsia="Times New Roman" w:hAnsi="Comic Sans MS" w:cs="Times New Roman"/>
          <w:sz w:val="32"/>
          <w:szCs w:val="32"/>
        </w:rPr>
        <w:tab/>
        <w:t>□</w:t>
      </w:r>
      <w:proofErr w:type="spellStart"/>
      <w:r w:rsidR="004042D9" w:rsidRPr="00557AB1">
        <w:rPr>
          <w:rFonts w:ascii="Comic Sans MS" w:eastAsia="Times New Roman" w:hAnsi="Comic Sans MS" w:cs="Times New Roman"/>
          <w:sz w:val="32"/>
          <w:szCs w:val="32"/>
        </w:rPr>
        <w:t>cinco</w:t>
      </w:r>
      <w:proofErr w:type="spellEnd"/>
      <w:r w:rsidR="004042D9" w:rsidRPr="00557AB1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proofErr w:type="spellStart"/>
      <w:r w:rsidR="004042D9" w:rsidRPr="00557AB1">
        <w:rPr>
          <w:rFonts w:ascii="Comic Sans MS" w:eastAsia="Times New Roman" w:hAnsi="Comic Sans MS" w:cs="Times New Roman"/>
          <w:sz w:val="32"/>
          <w:szCs w:val="32"/>
        </w:rPr>
        <w:t>días</w:t>
      </w:r>
      <w:proofErr w:type="spellEnd"/>
    </w:p>
    <w:p w:rsidR="004042D9" w:rsidRPr="00557AB1" w:rsidRDefault="004042D9" w:rsidP="00F3290C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557AB1">
        <w:rPr>
          <w:rFonts w:ascii="Comic Sans MS" w:eastAsia="Times New Roman" w:hAnsi="Comic Sans MS" w:cs="Times New Roman"/>
          <w:sz w:val="32"/>
          <w:szCs w:val="32"/>
        </w:rPr>
        <w:t>□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seis</w:t>
      </w:r>
      <w:proofErr w:type="spellEnd"/>
      <w:r w:rsidRPr="00557AB1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semanas</w:t>
      </w:r>
      <w:proofErr w:type="spellEnd"/>
      <w:r w:rsidR="00464883" w:rsidRPr="00557AB1">
        <w:rPr>
          <w:rFonts w:ascii="Comic Sans MS" w:eastAsia="Times New Roman" w:hAnsi="Comic Sans MS" w:cs="Times New Roman"/>
          <w:sz w:val="32"/>
          <w:szCs w:val="32"/>
        </w:rPr>
        <w:tab/>
      </w:r>
      <w:r w:rsidR="00464883" w:rsidRPr="00557AB1">
        <w:rPr>
          <w:rFonts w:ascii="Comic Sans MS" w:eastAsia="Times New Roman" w:hAnsi="Comic Sans MS" w:cs="Times New Roman"/>
          <w:sz w:val="32"/>
          <w:szCs w:val="32"/>
        </w:rPr>
        <w:tab/>
      </w:r>
      <w:r w:rsidR="00557AB1">
        <w:rPr>
          <w:rFonts w:ascii="Comic Sans MS" w:eastAsia="Times New Roman" w:hAnsi="Comic Sans MS" w:cs="Times New Roman"/>
          <w:sz w:val="32"/>
          <w:szCs w:val="32"/>
        </w:rPr>
        <w:tab/>
      </w:r>
      <w:r w:rsidR="00464883" w:rsidRPr="00557AB1">
        <w:rPr>
          <w:rFonts w:ascii="Comic Sans MS" w:eastAsia="Times New Roman" w:hAnsi="Comic Sans MS" w:cs="Times New Roman"/>
          <w:sz w:val="32"/>
          <w:szCs w:val="32"/>
        </w:rPr>
        <w:t>□</w:t>
      </w:r>
      <w:proofErr w:type="spellStart"/>
      <w:r w:rsidR="00464883" w:rsidRPr="00557AB1">
        <w:rPr>
          <w:rFonts w:ascii="Comic Sans MS" w:eastAsia="Times New Roman" w:hAnsi="Comic Sans MS" w:cs="Times New Roman"/>
          <w:sz w:val="32"/>
          <w:szCs w:val="32"/>
        </w:rPr>
        <w:t>seis</w:t>
      </w:r>
      <w:proofErr w:type="spellEnd"/>
      <w:r w:rsidR="00464883" w:rsidRPr="00557AB1">
        <w:rPr>
          <w:rFonts w:ascii="Comic Sans MS" w:eastAsia="Times New Roman" w:hAnsi="Comic Sans MS" w:cs="Times New Roman"/>
          <w:sz w:val="32"/>
          <w:szCs w:val="32"/>
        </w:rPr>
        <w:t xml:space="preserve"> tortillas</w:t>
      </w:r>
      <w:r w:rsidR="00464883" w:rsidRPr="00557AB1">
        <w:rPr>
          <w:rFonts w:ascii="Comic Sans MS" w:eastAsia="Times New Roman" w:hAnsi="Comic Sans MS" w:cs="Times New Roman"/>
          <w:sz w:val="32"/>
          <w:szCs w:val="32"/>
        </w:rPr>
        <w:tab/>
      </w:r>
      <w:r w:rsidR="00464883" w:rsidRPr="00557AB1">
        <w:rPr>
          <w:rFonts w:ascii="Comic Sans MS" w:eastAsia="Times New Roman" w:hAnsi="Comic Sans MS" w:cs="Times New Roman"/>
          <w:sz w:val="32"/>
          <w:szCs w:val="32"/>
        </w:rPr>
        <w:tab/>
        <w:t>□</w:t>
      </w:r>
      <w:proofErr w:type="spellStart"/>
      <w:r w:rsidR="00464883" w:rsidRPr="00557AB1">
        <w:rPr>
          <w:rFonts w:ascii="Comic Sans MS" w:eastAsia="Times New Roman" w:hAnsi="Comic Sans MS" w:cs="Times New Roman"/>
          <w:sz w:val="32"/>
          <w:szCs w:val="32"/>
        </w:rPr>
        <w:t>cinco</w:t>
      </w:r>
      <w:proofErr w:type="spellEnd"/>
      <w:r w:rsidR="00464883" w:rsidRPr="00557AB1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proofErr w:type="spellStart"/>
      <w:r w:rsidR="00464883" w:rsidRPr="00557AB1">
        <w:rPr>
          <w:rFonts w:ascii="Comic Sans MS" w:eastAsia="Times New Roman" w:hAnsi="Comic Sans MS" w:cs="Times New Roman"/>
          <w:sz w:val="32"/>
          <w:szCs w:val="32"/>
        </w:rPr>
        <w:t>sellos</w:t>
      </w:r>
      <w:proofErr w:type="spellEnd"/>
    </w:p>
    <w:p w:rsidR="00464883" w:rsidRPr="00557AB1" w:rsidRDefault="00464883" w:rsidP="00464883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557AB1">
        <w:rPr>
          <w:rFonts w:ascii="Comic Sans MS" w:eastAsia="Times New Roman" w:hAnsi="Comic Sans MS" w:cs="Times New Roman"/>
          <w:sz w:val="32"/>
          <w:szCs w:val="32"/>
        </w:rPr>
        <w:t>□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ocho</w:t>
      </w:r>
      <w:proofErr w:type="spellEnd"/>
      <w:r w:rsidRPr="00557AB1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ríos</w:t>
      </w:r>
      <w:proofErr w:type="spellEnd"/>
      <w:r w:rsidRPr="00557AB1">
        <w:rPr>
          <w:rFonts w:ascii="Comic Sans MS" w:eastAsia="Times New Roman" w:hAnsi="Comic Sans MS" w:cs="Times New Roman"/>
          <w:sz w:val="32"/>
          <w:szCs w:val="32"/>
        </w:rPr>
        <w:tab/>
      </w:r>
      <w:r w:rsidRPr="00557AB1">
        <w:rPr>
          <w:rFonts w:ascii="Comic Sans MS" w:eastAsia="Times New Roman" w:hAnsi="Comic Sans MS" w:cs="Times New Roman"/>
          <w:sz w:val="32"/>
          <w:szCs w:val="32"/>
        </w:rPr>
        <w:tab/>
      </w:r>
      <w:r w:rsidRPr="00557AB1">
        <w:rPr>
          <w:rFonts w:ascii="Comic Sans MS" w:eastAsia="Times New Roman" w:hAnsi="Comic Sans MS" w:cs="Times New Roman"/>
          <w:sz w:val="32"/>
          <w:szCs w:val="32"/>
        </w:rPr>
        <w:tab/>
        <w:t>□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nueve</w:t>
      </w:r>
      <w:proofErr w:type="spellEnd"/>
      <w:r w:rsidRPr="00557AB1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ranas</w:t>
      </w:r>
      <w:proofErr w:type="spellEnd"/>
      <w:r w:rsidRPr="00557AB1">
        <w:rPr>
          <w:rFonts w:ascii="Comic Sans MS" w:eastAsia="Times New Roman" w:hAnsi="Comic Sans MS" w:cs="Times New Roman"/>
          <w:sz w:val="32"/>
          <w:szCs w:val="32"/>
        </w:rPr>
        <w:tab/>
      </w:r>
      <w:r w:rsidRPr="00557AB1">
        <w:rPr>
          <w:rFonts w:ascii="Comic Sans MS" w:eastAsia="Times New Roman" w:hAnsi="Comic Sans MS" w:cs="Times New Roman"/>
          <w:sz w:val="32"/>
          <w:szCs w:val="32"/>
        </w:rPr>
        <w:tab/>
        <w:t>□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diez</w:t>
      </w:r>
      <w:proofErr w:type="spellEnd"/>
      <w:r w:rsidRPr="00557AB1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proofErr w:type="spellStart"/>
      <w:proofErr w:type="gramStart"/>
      <w:r w:rsidRPr="00557AB1">
        <w:rPr>
          <w:rFonts w:ascii="Comic Sans MS" w:eastAsia="Times New Roman" w:hAnsi="Comic Sans MS" w:cs="Times New Roman"/>
          <w:sz w:val="32"/>
          <w:szCs w:val="32"/>
        </w:rPr>
        <w:t>calles</w:t>
      </w:r>
      <w:proofErr w:type="spellEnd"/>
      <w:proofErr w:type="gramEnd"/>
    </w:p>
    <w:p w:rsidR="00464883" w:rsidRPr="00557AB1" w:rsidRDefault="00464883" w:rsidP="00464883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557AB1">
        <w:rPr>
          <w:rFonts w:ascii="Comic Sans MS" w:eastAsia="Times New Roman" w:hAnsi="Comic Sans MS" w:cs="Times New Roman"/>
          <w:sz w:val="32"/>
          <w:szCs w:val="32"/>
        </w:rPr>
        <w:t>□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veinte</w:t>
      </w:r>
      <w:proofErr w:type="spellEnd"/>
      <w:r w:rsidRPr="00557AB1">
        <w:rPr>
          <w:rFonts w:ascii="Comic Sans MS" w:eastAsia="Times New Roman" w:hAnsi="Comic Sans MS" w:cs="Times New Roman"/>
          <w:sz w:val="32"/>
          <w:szCs w:val="32"/>
        </w:rPr>
        <w:t xml:space="preserve"> villas</w:t>
      </w:r>
      <w:r w:rsidRPr="00557AB1">
        <w:rPr>
          <w:rFonts w:ascii="Comic Sans MS" w:eastAsia="Times New Roman" w:hAnsi="Comic Sans MS" w:cs="Times New Roman"/>
          <w:sz w:val="32"/>
          <w:szCs w:val="32"/>
        </w:rPr>
        <w:tab/>
      </w:r>
      <w:r w:rsidRPr="00557AB1">
        <w:rPr>
          <w:rFonts w:ascii="Comic Sans MS" w:eastAsia="Times New Roman" w:hAnsi="Comic Sans MS" w:cs="Times New Roman"/>
          <w:sz w:val="32"/>
          <w:szCs w:val="32"/>
        </w:rPr>
        <w:tab/>
      </w:r>
      <w:r w:rsidR="00557AB1">
        <w:rPr>
          <w:rFonts w:ascii="Comic Sans MS" w:eastAsia="Times New Roman" w:hAnsi="Comic Sans MS" w:cs="Times New Roman"/>
          <w:sz w:val="32"/>
          <w:szCs w:val="32"/>
        </w:rPr>
        <w:tab/>
      </w:r>
      <w:r w:rsidRPr="00557AB1">
        <w:rPr>
          <w:rFonts w:ascii="Comic Sans MS" w:eastAsia="Times New Roman" w:hAnsi="Comic Sans MS" w:cs="Times New Roman"/>
          <w:sz w:val="32"/>
          <w:szCs w:val="32"/>
        </w:rPr>
        <w:t>□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treinta</w:t>
      </w:r>
      <w:proofErr w:type="spellEnd"/>
      <w:r w:rsidRPr="00557AB1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tías</w:t>
      </w:r>
      <w:proofErr w:type="spellEnd"/>
      <w:r w:rsidRPr="00557AB1">
        <w:rPr>
          <w:rFonts w:ascii="Comic Sans MS" w:eastAsia="Times New Roman" w:hAnsi="Comic Sans MS" w:cs="Times New Roman"/>
          <w:sz w:val="32"/>
          <w:szCs w:val="32"/>
        </w:rPr>
        <w:tab/>
      </w:r>
      <w:r w:rsidRPr="00557AB1">
        <w:rPr>
          <w:rFonts w:ascii="Comic Sans MS" w:eastAsia="Times New Roman" w:hAnsi="Comic Sans MS" w:cs="Times New Roman"/>
          <w:sz w:val="32"/>
          <w:szCs w:val="32"/>
        </w:rPr>
        <w:tab/>
        <w:t>□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cuarenta</w:t>
      </w:r>
      <w:proofErr w:type="spellEnd"/>
      <w:r w:rsidRPr="00557AB1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días</w:t>
      </w:r>
      <w:proofErr w:type="spellEnd"/>
    </w:p>
    <w:p w:rsidR="00464883" w:rsidRPr="00557AB1" w:rsidRDefault="00557AB1" w:rsidP="00464883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□</w:t>
      </w:r>
      <w:proofErr w:type="spellStart"/>
      <w:r>
        <w:rPr>
          <w:rFonts w:ascii="Comic Sans MS" w:eastAsia="Times New Roman" w:hAnsi="Comic Sans MS" w:cs="Times New Roman"/>
          <w:sz w:val="32"/>
          <w:szCs w:val="32"/>
        </w:rPr>
        <w:t>sesenta</w:t>
      </w:r>
      <w:proofErr w:type="spellEnd"/>
      <w:r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32"/>
          <w:szCs w:val="32"/>
        </w:rPr>
        <w:t>gatos</w:t>
      </w:r>
      <w:proofErr w:type="spellEnd"/>
      <w:r>
        <w:rPr>
          <w:rFonts w:ascii="Comic Sans MS" w:eastAsia="Times New Roman" w:hAnsi="Comic Sans MS" w:cs="Times New Roman"/>
          <w:sz w:val="32"/>
          <w:szCs w:val="32"/>
        </w:rPr>
        <w:tab/>
      </w:r>
      <w:r>
        <w:rPr>
          <w:rFonts w:ascii="Comic Sans MS" w:eastAsia="Times New Roman" w:hAnsi="Comic Sans MS" w:cs="Times New Roman"/>
          <w:sz w:val="32"/>
          <w:szCs w:val="32"/>
        </w:rPr>
        <w:tab/>
        <w:t>□</w:t>
      </w:r>
      <w:proofErr w:type="spellStart"/>
      <w:r>
        <w:rPr>
          <w:rFonts w:ascii="Comic Sans MS" w:eastAsia="Times New Roman" w:hAnsi="Comic Sans MS" w:cs="Times New Roman"/>
          <w:sz w:val="32"/>
          <w:szCs w:val="32"/>
        </w:rPr>
        <w:t>ochenta</w:t>
      </w:r>
      <w:proofErr w:type="spellEnd"/>
      <w:r>
        <w:rPr>
          <w:rFonts w:ascii="Comic Sans MS" w:eastAsia="Times New Roman" w:hAnsi="Comic Sans MS" w:cs="Times New Roman"/>
          <w:sz w:val="32"/>
          <w:szCs w:val="32"/>
        </w:rPr>
        <w:t xml:space="preserve"> pesos</w:t>
      </w:r>
      <w:r>
        <w:rPr>
          <w:rFonts w:ascii="Comic Sans MS" w:eastAsia="Times New Roman" w:hAnsi="Comic Sans MS" w:cs="Times New Roman"/>
          <w:sz w:val="32"/>
          <w:szCs w:val="32"/>
        </w:rPr>
        <w:tab/>
      </w:r>
      <w:r w:rsidR="00464883" w:rsidRPr="00557AB1">
        <w:rPr>
          <w:rFonts w:ascii="Comic Sans MS" w:eastAsia="Times New Roman" w:hAnsi="Comic Sans MS" w:cs="Times New Roman"/>
          <w:sz w:val="32"/>
          <w:szCs w:val="32"/>
        </w:rPr>
        <w:t>□</w:t>
      </w:r>
      <w:proofErr w:type="spellStart"/>
      <w:r w:rsidR="00464883" w:rsidRPr="00557AB1">
        <w:rPr>
          <w:rFonts w:ascii="Comic Sans MS" w:eastAsia="Times New Roman" w:hAnsi="Comic Sans MS" w:cs="Times New Roman"/>
          <w:sz w:val="32"/>
          <w:szCs w:val="32"/>
        </w:rPr>
        <w:t>noventa</w:t>
      </w:r>
      <w:proofErr w:type="spellEnd"/>
      <w:r w:rsidR="00464883" w:rsidRPr="00557AB1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proofErr w:type="spellStart"/>
      <w:proofErr w:type="gramStart"/>
      <w:r w:rsidR="00464883" w:rsidRPr="00557AB1">
        <w:rPr>
          <w:rFonts w:ascii="Comic Sans MS" w:eastAsia="Times New Roman" w:hAnsi="Comic Sans MS" w:cs="Times New Roman"/>
          <w:sz w:val="32"/>
          <w:szCs w:val="32"/>
        </w:rPr>
        <w:t>platos</w:t>
      </w:r>
      <w:proofErr w:type="spellEnd"/>
      <w:proofErr w:type="gramEnd"/>
    </w:p>
    <w:p w:rsidR="00464883" w:rsidRPr="00557AB1" w:rsidRDefault="00464883" w:rsidP="00464883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557AB1">
        <w:rPr>
          <w:rFonts w:ascii="Comic Sans MS" w:eastAsia="Times New Roman" w:hAnsi="Comic Sans MS" w:cs="Times New Roman"/>
          <w:sz w:val="32"/>
          <w:szCs w:val="32"/>
        </w:rPr>
        <w:t>□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cien</w:t>
      </w:r>
      <w:proofErr w:type="spellEnd"/>
      <w:r w:rsidRPr="00557AB1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besos</w:t>
      </w:r>
      <w:proofErr w:type="spellEnd"/>
      <w:r w:rsidRPr="00557AB1">
        <w:rPr>
          <w:rFonts w:ascii="Comic Sans MS" w:eastAsia="Times New Roman" w:hAnsi="Comic Sans MS" w:cs="Times New Roman"/>
          <w:sz w:val="32"/>
          <w:szCs w:val="32"/>
        </w:rPr>
        <w:tab/>
      </w:r>
      <w:r w:rsidRPr="00557AB1">
        <w:rPr>
          <w:rFonts w:ascii="Comic Sans MS" w:eastAsia="Times New Roman" w:hAnsi="Comic Sans MS" w:cs="Times New Roman"/>
          <w:sz w:val="32"/>
          <w:szCs w:val="32"/>
        </w:rPr>
        <w:tab/>
      </w:r>
      <w:r w:rsidR="00557AB1">
        <w:rPr>
          <w:rFonts w:ascii="Comic Sans MS" w:eastAsia="Times New Roman" w:hAnsi="Comic Sans MS" w:cs="Times New Roman"/>
          <w:sz w:val="32"/>
          <w:szCs w:val="32"/>
        </w:rPr>
        <w:tab/>
      </w:r>
      <w:r w:rsidRPr="00557AB1">
        <w:rPr>
          <w:rFonts w:ascii="Comic Sans MS" w:eastAsia="Times New Roman" w:hAnsi="Comic Sans MS" w:cs="Times New Roman"/>
          <w:sz w:val="32"/>
          <w:szCs w:val="32"/>
        </w:rPr>
        <w:t>□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arriba</w:t>
      </w:r>
      <w:proofErr w:type="spellEnd"/>
      <w:r w:rsidRPr="00557AB1">
        <w:rPr>
          <w:rFonts w:ascii="Comic Sans MS" w:eastAsia="Times New Roman" w:hAnsi="Comic Sans MS" w:cs="Times New Roman"/>
          <w:sz w:val="32"/>
          <w:szCs w:val="32"/>
        </w:rPr>
        <w:tab/>
      </w:r>
      <w:r w:rsidRPr="00557AB1">
        <w:rPr>
          <w:rFonts w:ascii="Comic Sans MS" w:eastAsia="Times New Roman" w:hAnsi="Comic Sans MS" w:cs="Times New Roman"/>
          <w:sz w:val="32"/>
          <w:szCs w:val="32"/>
        </w:rPr>
        <w:tab/>
      </w:r>
      <w:r w:rsidRPr="00557AB1">
        <w:rPr>
          <w:rFonts w:ascii="Comic Sans MS" w:eastAsia="Times New Roman" w:hAnsi="Comic Sans MS" w:cs="Times New Roman"/>
          <w:sz w:val="32"/>
          <w:szCs w:val="32"/>
        </w:rPr>
        <w:tab/>
        <w:t>□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abajo</w:t>
      </w:r>
      <w:proofErr w:type="spellEnd"/>
    </w:p>
    <w:p w:rsidR="00464883" w:rsidRPr="00464883" w:rsidRDefault="00464883" w:rsidP="004648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57AB1">
        <w:rPr>
          <w:rFonts w:ascii="Comic Sans MS" w:eastAsia="Times New Roman" w:hAnsi="Comic Sans MS" w:cs="Times New Roman"/>
          <w:sz w:val="32"/>
          <w:szCs w:val="32"/>
        </w:rPr>
        <w:t xml:space="preserve">□a la 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derecha</w:t>
      </w:r>
      <w:proofErr w:type="spellEnd"/>
      <w:r w:rsidRPr="00557AB1">
        <w:rPr>
          <w:rFonts w:ascii="Comic Sans MS" w:eastAsia="Times New Roman" w:hAnsi="Comic Sans MS" w:cs="Times New Roman"/>
          <w:sz w:val="32"/>
          <w:szCs w:val="32"/>
        </w:rPr>
        <w:tab/>
      </w:r>
      <w:r w:rsidRPr="00557AB1">
        <w:rPr>
          <w:rFonts w:ascii="Comic Sans MS" w:eastAsia="Times New Roman" w:hAnsi="Comic Sans MS" w:cs="Times New Roman"/>
          <w:sz w:val="32"/>
          <w:szCs w:val="32"/>
        </w:rPr>
        <w:tab/>
      </w:r>
      <w:r w:rsidR="00557AB1">
        <w:rPr>
          <w:rFonts w:ascii="Comic Sans MS" w:eastAsia="Times New Roman" w:hAnsi="Comic Sans MS" w:cs="Times New Roman"/>
          <w:sz w:val="32"/>
          <w:szCs w:val="32"/>
        </w:rPr>
        <w:tab/>
      </w:r>
      <w:r w:rsidRPr="00557AB1">
        <w:rPr>
          <w:rFonts w:ascii="Comic Sans MS" w:eastAsia="Times New Roman" w:hAnsi="Comic Sans MS" w:cs="Times New Roman"/>
          <w:sz w:val="32"/>
          <w:szCs w:val="32"/>
        </w:rPr>
        <w:t xml:space="preserve">□a la </w:t>
      </w:r>
      <w:proofErr w:type="spellStart"/>
      <w:r w:rsidRPr="00557AB1">
        <w:rPr>
          <w:rFonts w:ascii="Comic Sans MS" w:eastAsia="Times New Roman" w:hAnsi="Comic Sans MS" w:cs="Times New Roman"/>
          <w:sz w:val="32"/>
          <w:szCs w:val="32"/>
        </w:rPr>
        <w:t>izquierda</w:t>
      </w:r>
      <w:proofErr w:type="spellEnd"/>
    </w:p>
    <w:p w:rsidR="00464883" w:rsidRDefault="00464883" w:rsidP="004648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464883" w:rsidRDefault="00464883" w:rsidP="004648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464883" w:rsidRDefault="00464883" w:rsidP="004648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464883" w:rsidRDefault="00464883" w:rsidP="004648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FE47BE" w:rsidRDefault="00FE47BE" w:rsidP="00F3290C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464883" w:rsidRDefault="00464883" w:rsidP="00F3290C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FE47BE" w:rsidRPr="00F3290C" w:rsidRDefault="00FE47BE" w:rsidP="00F3290C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</w:p>
    <w:tbl>
      <w:tblPr>
        <w:tblW w:w="28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7"/>
      </w:tblGrid>
      <w:tr w:rsidR="00F3290C" w:rsidRPr="00F3290C" w:rsidTr="007735B8">
        <w:trPr>
          <w:trHeight w:val="89"/>
        </w:trPr>
        <w:tc>
          <w:tcPr>
            <w:tcW w:w="2887" w:type="dxa"/>
            <w:tcBorders>
              <w:top w:val="single" w:sz="36" w:space="0" w:color="CCCCCC"/>
              <w:left w:val="single" w:sz="36" w:space="0" w:color="CCCCCC"/>
              <w:bottom w:val="single" w:sz="36" w:space="0" w:color="CCCCCC"/>
              <w:right w:val="single" w:sz="3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3290C" w:rsidRPr="00F3290C" w:rsidRDefault="00F3290C" w:rsidP="00F3290C">
            <w:pPr>
              <w:spacing w:after="0" w:line="0" w:lineRule="atLeast"/>
              <w:ind w:left="-4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F3290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La </w:t>
            </w:r>
            <w:proofErr w:type="spellStart"/>
            <w:r w:rsidRPr="00F3290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calificación</w:t>
            </w:r>
            <w:proofErr w:type="spellEnd"/>
            <w:r w:rsidRPr="00F3290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F3290C" w:rsidRPr="00F3290C" w:rsidTr="007735B8">
        <w:trPr>
          <w:trHeight w:val="89"/>
        </w:trPr>
        <w:tc>
          <w:tcPr>
            <w:tcW w:w="2887" w:type="dxa"/>
            <w:tcBorders>
              <w:top w:val="single" w:sz="36" w:space="0" w:color="CCCCCC"/>
              <w:left w:val="single" w:sz="36" w:space="0" w:color="CCCCCC"/>
              <w:bottom w:val="single" w:sz="36" w:space="0" w:color="CCCCCC"/>
              <w:right w:val="single" w:sz="3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3290C" w:rsidRPr="00F3290C" w:rsidRDefault="00F3290C" w:rsidP="00F3290C">
            <w:pPr>
              <w:spacing w:after="0" w:line="0" w:lineRule="atLeast"/>
              <w:ind w:left="-4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F3290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1 – </w:t>
            </w:r>
            <w:proofErr w:type="spellStart"/>
            <w:r w:rsidRPr="00F3290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Todavía</w:t>
            </w:r>
            <w:proofErr w:type="spellEnd"/>
            <w:r w:rsidRPr="00F3290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 no</w:t>
            </w:r>
          </w:p>
        </w:tc>
      </w:tr>
      <w:tr w:rsidR="00F3290C" w:rsidRPr="00F3290C" w:rsidTr="007735B8">
        <w:trPr>
          <w:trHeight w:val="89"/>
        </w:trPr>
        <w:tc>
          <w:tcPr>
            <w:tcW w:w="2887" w:type="dxa"/>
            <w:tcBorders>
              <w:top w:val="single" w:sz="36" w:space="0" w:color="CCCCCC"/>
              <w:left w:val="single" w:sz="36" w:space="0" w:color="CCCCCC"/>
              <w:bottom w:val="single" w:sz="36" w:space="0" w:color="CCCCCC"/>
              <w:right w:val="single" w:sz="3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3290C" w:rsidRPr="00F3290C" w:rsidRDefault="00F3290C" w:rsidP="00F3290C">
            <w:pPr>
              <w:spacing w:after="0" w:line="0" w:lineRule="atLeast"/>
              <w:ind w:left="-4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F3290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2 - </w:t>
            </w:r>
            <w:proofErr w:type="spellStart"/>
            <w:r w:rsidRPr="00F3290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Casi</w:t>
            </w:r>
            <w:proofErr w:type="spellEnd"/>
          </w:p>
        </w:tc>
      </w:tr>
      <w:tr w:rsidR="00F3290C" w:rsidRPr="00F3290C" w:rsidTr="007735B8">
        <w:trPr>
          <w:trHeight w:val="89"/>
        </w:trPr>
        <w:tc>
          <w:tcPr>
            <w:tcW w:w="2887" w:type="dxa"/>
            <w:tcBorders>
              <w:top w:val="single" w:sz="36" w:space="0" w:color="CCCCCC"/>
              <w:left w:val="single" w:sz="36" w:space="0" w:color="CCCCCC"/>
              <w:bottom w:val="single" w:sz="36" w:space="0" w:color="CCCCCC"/>
              <w:right w:val="single" w:sz="3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3290C" w:rsidRPr="00F3290C" w:rsidRDefault="00F3290C" w:rsidP="00F3290C">
            <w:pPr>
              <w:spacing w:after="0" w:line="0" w:lineRule="atLeast"/>
              <w:ind w:left="-4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F3290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3 - Bueno</w:t>
            </w:r>
          </w:p>
        </w:tc>
      </w:tr>
      <w:tr w:rsidR="00F3290C" w:rsidRPr="00F3290C" w:rsidTr="007735B8">
        <w:trPr>
          <w:trHeight w:val="178"/>
        </w:trPr>
        <w:tc>
          <w:tcPr>
            <w:tcW w:w="2887" w:type="dxa"/>
            <w:tcBorders>
              <w:top w:val="single" w:sz="36" w:space="0" w:color="CCCCCC"/>
              <w:left w:val="single" w:sz="36" w:space="0" w:color="CCCCCC"/>
              <w:bottom w:val="single" w:sz="36" w:space="0" w:color="CCCCCC"/>
              <w:right w:val="single" w:sz="3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3290C" w:rsidRPr="00F3290C" w:rsidRDefault="00F3290C" w:rsidP="00F3290C">
            <w:pPr>
              <w:spacing w:after="0" w:line="0" w:lineRule="atLeast"/>
              <w:ind w:left="-4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F3290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4 – </w:t>
            </w:r>
            <w:proofErr w:type="spellStart"/>
            <w:r w:rsidRPr="00F3290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Profesor</w:t>
            </w:r>
            <w:proofErr w:type="spellEnd"/>
            <w:r w:rsidRPr="00F3290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/a </w:t>
            </w:r>
            <w:r w:rsidRPr="00F3290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  <w:tr w:rsidR="00F3290C" w:rsidRPr="00F3290C" w:rsidTr="007735B8">
        <w:trPr>
          <w:trHeight w:val="65"/>
        </w:trPr>
        <w:tc>
          <w:tcPr>
            <w:tcW w:w="2887" w:type="dxa"/>
            <w:tcBorders>
              <w:top w:val="single" w:sz="36" w:space="0" w:color="CCCCCC"/>
              <w:left w:val="single" w:sz="36" w:space="0" w:color="CCCCCC"/>
              <w:bottom w:val="single" w:sz="36" w:space="0" w:color="CCCCCC"/>
              <w:right w:val="single" w:sz="3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90C" w:rsidRPr="00F3290C" w:rsidRDefault="00F3290C" w:rsidP="00F3290C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</w:tbl>
    <w:p w:rsidR="00F3290C" w:rsidRPr="00F3290C" w:rsidRDefault="00F3290C" w:rsidP="00F3290C">
      <w:pPr>
        <w:spacing w:after="24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3290C" w:rsidRPr="00F3290C" w:rsidRDefault="00F3290C" w:rsidP="00F3290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proofErr w:type="spellStart"/>
      <w:proofErr w:type="gramStart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Uso</w:t>
      </w:r>
      <w:proofErr w:type="spellEnd"/>
      <w:proofErr w:type="gramEnd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apropiado</w:t>
      </w:r>
      <w:proofErr w:type="spellEnd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vocabulario</w:t>
      </w:r>
      <w:proofErr w:type="spellEnd"/>
      <w:r w:rsidR="0046488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  <w:r w:rsidR="00CD5A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(20</w:t>
      </w:r>
      <w:r w:rsidR="00464883" w:rsidRPr="0046488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-24=3)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   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  <w:t xml:space="preserve">1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  <w:t xml:space="preserve">2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  <w:t xml:space="preserve">3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  <w:t xml:space="preserve">4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</w:r>
    </w:p>
    <w:p w:rsidR="00F3290C" w:rsidRPr="00F3290C" w:rsidRDefault="00F3290C" w:rsidP="00F3290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proofErr w:type="spellStart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Pronunciación</w:t>
      </w:r>
      <w:proofErr w:type="spellEnd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                      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</w:r>
      <w:r w:rsidR="0046488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1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  <w:t xml:space="preserve">2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  <w:t xml:space="preserve">3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  <w:t xml:space="preserve">4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</w:r>
    </w:p>
    <w:p w:rsidR="00F3290C" w:rsidRPr="00F3290C" w:rsidRDefault="00F3290C" w:rsidP="00F3290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 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</w:r>
      <w:proofErr w:type="spellStart"/>
      <w:proofErr w:type="gramStart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ll</w:t>
      </w:r>
      <w:proofErr w:type="spellEnd"/>
      <w:proofErr w:type="gramEnd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, u, z, ñ, </w:t>
      </w:r>
      <w:proofErr w:type="spellStart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enfasis</w:t>
      </w:r>
      <w:proofErr w:type="spellEnd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,</w:t>
      </w:r>
    </w:p>
    <w:p w:rsidR="00F3290C" w:rsidRPr="00F3290C" w:rsidRDefault="00F3290C" w:rsidP="00F3290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proofErr w:type="spellStart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Comunicación</w:t>
      </w:r>
      <w:proofErr w:type="spellEnd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clara</w:t>
      </w:r>
      <w:proofErr w:type="spellEnd"/>
      <w:proofErr w:type="gramEnd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de ideas      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</w:r>
      <w:r w:rsidR="0046488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1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  <w:t xml:space="preserve">2    3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  <w:t>4</w:t>
      </w:r>
    </w:p>
    <w:p w:rsidR="00F3290C" w:rsidRPr="00F3290C" w:rsidRDefault="00F3290C" w:rsidP="00F3290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proofErr w:type="spellStart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Gramática</w:t>
      </w:r>
      <w:proofErr w:type="spellEnd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verbos</w:t>
      </w:r>
      <w:proofErr w:type="spellEnd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y </w:t>
      </w:r>
      <w:proofErr w:type="spellStart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conjugaciones</w:t>
      </w:r>
      <w:proofErr w:type="spellEnd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  <w:r w:rsidR="0046488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</w:r>
      <w:r w:rsidR="0046488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</w:r>
      <w:r w:rsidR="00AB31A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1 </w:t>
      </w:r>
      <w:r w:rsidR="00AB31A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  <w:t xml:space="preserve">2   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3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  <w:t xml:space="preserve">4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</w:r>
    </w:p>
    <w:p w:rsidR="00F3290C" w:rsidRPr="00F3290C" w:rsidRDefault="00F3290C" w:rsidP="00F3290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 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</w:r>
    </w:p>
    <w:p w:rsidR="00F3290C" w:rsidRPr="00F3290C" w:rsidRDefault="00F3290C" w:rsidP="00F3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>Responsibilidades</w:t>
      </w:r>
      <w:proofErr w:type="spellEnd"/>
    </w:p>
    <w:p w:rsidR="00F3290C" w:rsidRPr="00F3290C" w:rsidRDefault="00F3290C" w:rsidP="00F3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</w:r>
      <w:proofErr w:type="spellStart"/>
      <w:r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>Constancia</w:t>
      </w:r>
      <w:proofErr w:type="spellEnd"/>
      <w:r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>/“Grit”             </w:t>
      </w:r>
      <w:r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</w:r>
      <w:r w:rsidR="00464883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 xml:space="preserve">1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  <w:t xml:space="preserve">2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  <w:t xml:space="preserve">3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  <w:t>4</w:t>
      </w:r>
    </w:p>
    <w:p w:rsidR="00F3290C" w:rsidRPr="00F3290C" w:rsidRDefault="00F3290C" w:rsidP="00F3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</w:r>
      <w:proofErr w:type="spellStart"/>
      <w:r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>Organización</w:t>
      </w:r>
      <w:proofErr w:type="spellEnd"/>
      <w:r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 xml:space="preserve">                  </w:t>
      </w:r>
      <w:r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</w:r>
      <w:r w:rsidR="00464883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 xml:space="preserve">1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  <w:t xml:space="preserve">2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  <w:t xml:space="preserve">3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  <w:t>4</w:t>
      </w:r>
    </w:p>
    <w:p w:rsidR="00F3290C" w:rsidRPr="00F3290C" w:rsidRDefault="00F3290C" w:rsidP="00F3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</w:r>
      <w:proofErr w:type="spellStart"/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>Tarea</w:t>
      </w:r>
      <w:proofErr w:type="spellEnd"/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 xml:space="preserve">           </w:t>
      </w:r>
      <w:r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>              </w:t>
      </w:r>
      <w:r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</w:r>
      <w:r w:rsidR="00464883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 xml:space="preserve">1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  <w:t xml:space="preserve">2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  <w:t xml:space="preserve">3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  <w:t>4</w:t>
      </w:r>
    </w:p>
    <w:p w:rsidR="00F3290C" w:rsidRPr="00F3290C" w:rsidRDefault="00F3290C" w:rsidP="00F3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</w:r>
      <w:proofErr w:type="spellStart"/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>Participación</w:t>
      </w:r>
      <w:proofErr w:type="spellEnd"/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 xml:space="preserve">               </w:t>
      </w:r>
      <w:r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</w:r>
      <w:r w:rsidR="00464883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 xml:space="preserve">1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  <w:t xml:space="preserve">2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  <w:t xml:space="preserve">3 </w:t>
      </w:r>
      <w:r w:rsidRPr="00F3290C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ab/>
        <w:t>4</w:t>
      </w:r>
    </w:p>
    <w:p w:rsidR="00F3290C" w:rsidRPr="00F3290C" w:rsidRDefault="00F3290C" w:rsidP="00F3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90C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</w:rPr>
        <w:t> </w:t>
      </w:r>
      <w:proofErr w:type="spellStart"/>
      <w:r w:rsidRPr="00F3290C">
        <w:rPr>
          <w:rFonts w:ascii="Arial" w:eastAsia="Times New Roman" w:hAnsi="Arial" w:cs="Arial"/>
          <w:b/>
          <w:bCs/>
          <w:color w:val="000000"/>
          <w:sz w:val="29"/>
          <w:szCs w:val="29"/>
        </w:rPr>
        <w:t>Presentación</w:t>
      </w:r>
      <w:proofErr w:type="spellEnd"/>
      <w:r w:rsidRPr="00F3290C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proofErr w:type="spellStart"/>
      <w:r w:rsidRPr="00F3290C">
        <w:rPr>
          <w:rFonts w:ascii="Arial" w:eastAsia="Times New Roman" w:hAnsi="Arial" w:cs="Arial"/>
          <w:b/>
          <w:bCs/>
          <w:color w:val="000000"/>
          <w:sz w:val="29"/>
          <w:szCs w:val="29"/>
        </w:rPr>
        <w:t>en</w:t>
      </w:r>
      <w:proofErr w:type="spellEnd"/>
      <w:r w:rsidRPr="00F3290C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proofErr w:type="spellStart"/>
      <w:r w:rsidRPr="00F3290C">
        <w:rPr>
          <w:rFonts w:ascii="Arial" w:eastAsia="Times New Roman" w:hAnsi="Arial" w:cs="Arial"/>
          <w:b/>
          <w:bCs/>
          <w:color w:val="000000"/>
          <w:sz w:val="29"/>
          <w:szCs w:val="29"/>
        </w:rPr>
        <w:t>clase</w:t>
      </w:r>
      <w:proofErr w:type="spellEnd"/>
      <w:r w:rsidRPr="00F3290C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 </w:t>
      </w:r>
      <w:r w:rsidRPr="00F3290C">
        <w:rPr>
          <w:rFonts w:ascii="Arial" w:eastAsia="Times New Roman" w:hAnsi="Arial" w:cs="Arial"/>
          <w:b/>
          <w:bCs/>
          <w:color w:val="000000"/>
          <w:sz w:val="29"/>
          <w:szCs w:val="29"/>
        </w:rPr>
        <w:tab/>
      </w:r>
      <w:r w:rsidRPr="00F3290C">
        <w:rPr>
          <w:rFonts w:ascii="Arial" w:eastAsia="Times New Roman" w:hAnsi="Arial" w:cs="Arial"/>
          <w:b/>
          <w:bCs/>
          <w:color w:val="000000"/>
          <w:sz w:val="56"/>
          <w:szCs w:val="56"/>
        </w:rPr>
        <w:t>□</w:t>
      </w:r>
    </w:p>
    <w:p w:rsidR="00F3290C" w:rsidRPr="00F3290C" w:rsidRDefault="00F3290C" w:rsidP="00F3290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AB1" w:rsidRDefault="00557AB1" w:rsidP="00F3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90C" w:rsidRPr="00557AB1" w:rsidRDefault="00F3290C" w:rsidP="00F3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lastRenderedPageBreak/>
        <w:t>Reflexión</w:t>
      </w:r>
      <w:proofErr w:type="spellEnd"/>
      <w:r w:rsidRPr="00F3290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 xml:space="preserve"> Individual</w:t>
      </w:r>
    </w:p>
    <w:p w:rsidR="00464883" w:rsidRDefault="00464883" w:rsidP="00F3290C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</w:p>
    <w:p w:rsidR="007735B8" w:rsidRPr="007735B8" w:rsidRDefault="00F3290C" w:rsidP="007735B8">
      <w:pPr>
        <w:spacing w:after="0" w:line="240" w:lineRule="auto"/>
        <w:ind w:left="5040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Nombre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______________     </w:t>
      </w:r>
    </w:p>
    <w:p w:rsidR="007735B8" w:rsidRPr="007735B8" w:rsidRDefault="007735B8" w:rsidP="00F3290C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Fecha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__________      </w:t>
      </w:r>
    </w:p>
    <w:p w:rsidR="007735B8" w:rsidRPr="007735B8" w:rsidRDefault="007735B8" w:rsidP="0077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Sección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softHyphen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softHyphen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softHyphen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softHyphen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softHyphen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softHyphen/>
        <w:t>_________</w:t>
      </w:r>
    </w:p>
    <w:p w:rsidR="007735B8" w:rsidRPr="007735B8" w:rsidRDefault="007735B8" w:rsidP="00F3290C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</w:p>
    <w:p w:rsidR="007735B8" w:rsidRPr="007735B8" w:rsidRDefault="007735B8" w:rsidP="007735B8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Miembros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del </w:t>
      </w: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grupo</w:t>
      </w:r>
      <w:proofErr w:type="spellEnd"/>
      <w:r w:rsidR="00F3290C"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</w:t>
      </w:r>
    </w:p>
    <w:p w:rsidR="007735B8" w:rsidRPr="007735B8" w:rsidRDefault="007735B8" w:rsidP="007735B8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>1.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>3.</w:t>
      </w:r>
    </w:p>
    <w:p w:rsidR="00F3290C" w:rsidRPr="007735B8" w:rsidRDefault="007735B8" w:rsidP="00F32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>2.</w:t>
      </w:r>
      <w:r w:rsidR="00F3290C"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        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             </w:t>
      </w:r>
    </w:p>
    <w:p w:rsidR="00F3290C" w:rsidRPr="007735B8" w:rsidRDefault="00F3290C" w:rsidP="00F3290C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</w:p>
    <w:p w:rsidR="00F3290C" w:rsidRPr="007735B8" w:rsidRDefault="00F3290C" w:rsidP="00F3290C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</w:p>
    <w:p w:rsidR="00F3290C" w:rsidRPr="007735B8" w:rsidRDefault="00F3290C" w:rsidP="00F32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Escoge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el </w:t>
      </w: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número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apropiado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en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cada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area:</w:t>
      </w:r>
    </w:p>
    <w:p w:rsidR="007735B8" w:rsidRPr="007735B8" w:rsidRDefault="007735B8" w:rsidP="00F3290C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</w:p>
    <w:p w:rsidR="00F3290C" w:rsidRPr="007735B8" w:rsidRDefault="00F3290C" w:rsidP="00F32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Uso</w:t>
      </w:r>
      <w:proofErr w:type="spellEnd"/>
      <w:proofErr w:type="gram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apropiado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de </w:t>
      </w: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vocabulario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    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1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 xml:space="preserve">2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 xml:space="preserve">3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 xml:space="preserve">4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</w:p>
    <w:p w:rsidR="00F3290C" w:rsidRPr="007735B8" w:rsidRDefault="00F3290C" w:rsidP="00F32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Pronunciación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                      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1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 xml:space="preserve">2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 xml:space="preserve">3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 xml:space="preserve">4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</w:p>
    <w:p w:rsidR="00F3290C" w:rsidRPr="007735B8" w:rsidRDefault="00F3290C" w:rsidP="00F32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 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proofErr w:type="spellStart"/>
      <w:proofErr w:type="gram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ll</w:t>
      </w:r>
      <w:proofErr w:type="spellEnd"/>
      <w:proofErr w:type="gram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, u, z, ñ, </w:t>
      </w: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enfasis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,</w:t>
      </w:r>
    </w:p>
    <w:p w:rsidR="00F3290C" w:rsidRPr="007735B8" w:rsidRDefault="00F3290C" w:rsidP="00F32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Comunicación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clara</w:t>
      </w:r>
      <w:proofErr w:type="spellEnd"/>
      <w:proofErr w:type="gram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de ideas      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1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>2    </w:t>
      </w:r>
      <w:r w:rsid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 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3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>4</w:t>
      </w:r>
    </w:p>
    <w:p w:rsidR="00F3290C" w:rsidRPr="007735B8" w:rsidRDefault="00F3290C" w:rsidP="00F32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Gramática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: </w:t>
      </w: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verbos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y </w:t>
      </w: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conjugaciones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 xml:space="preserve">1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 xml:space="preserve">2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 xml:space="preserve">3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 xml:space="preserve">4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</w:p>
    <w:p w:rsidR="00F3290C" w:rsidRPr="007735B8" w:rsidRDefault="00F3290C" w:rsidP="00F3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5B8">
        <w:rPr>
          <w:rFonts w:ascii="Comic Sans MS" w:eastAsia="Times New Roman" w:hAnsi="Comic Sans MS" w:cs="Times New Roman"/>
          <w:bCs/>
          <w:color w:val="000000"/>
          <w:sz w:val="29"/>
          <w:szCs w:val="29"/>
        </w:rPr>
        <w:t> </w:t>
      </w:r>
      <w:r w:rsidRPr="007735B8">
        <w:rPr>
          <w:rFonts w:ascii="Comic Sans MS" w:eastAsia="Times New Roman" w:hAnsi="Comic Sans MS" w:cs="Times New Roman"/>
          <w:bCs/>
          <w:color w:val="000000"/>
          <w:sz w:val="29"/>
          <w:szCs w:val="29"/>
        </w:rPr>
        <w:tab/>
      </w:r>
    </w:p>
    <w:p w:rsidR="00F3290C" w:rsidRPr="007735B8" w:rsidRDefault="00F3290C" w:rsidP="00F32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Responsibilidades</w:t>
      </w:r>
      <w:proofErr w:type="spellEnd"/>
    </w:p>
    <w:p w:rsidR="00F3290C" w:rsidRPr="007735B8" w:rsidRDefault="00F3290C" w:rsidP="00F32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proofErr w:type="spellStart"/>
      <w:r w:rsid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Constancia</w:t>
      </w:r>
      <w:proofErr w:type="spellEnd"/>
      <w:r w:rsid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/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“Grit”                        1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 xml:space="preserve">2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 xml:space="preserve">3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>4</w:t>
      </w:r>
    </w:p>
    <w:p w:rsidR="00F3290C" w:rsidRPr="007735B8" w:rsidRDefault="00F3290C" w:rsidP="00F32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Organización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                   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1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 xml:space="preserve">2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 xml:space="preserve">3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>4</w:t>
      </w:r>
    </w:p>
    <w:p w:rsidR="00F3290C" w:rsidRPr="007735B8" w:rsidRDefault="00F3290C" w:rsidP="00F32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Tarea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                          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1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 xml:space="preserve">2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 xml:space="preserve">3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>4</w:t>
      </w:r>
    </w:p>
    <w:p w:rsidR="00F3290C" w:rsidRPr="007735B8" w:rsidRDefault="00F3290C" w:rsidP="00F32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proofErr w:type="spellStart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Participación</w:t>
      </w:r>
      <w:proofErr w:type="spellEnd"/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                  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1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 xml:space="preserve">2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 xml:space="preserve">3 </w:t>
      </w:r>
      <w:r w:rsidRPr="007735B8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ab/>
        <w:t>4</w:t>
      </w:r>
    </w:p>
    <w:p w:rsidR="00706B7C" w:rsidRPr="007735B8" w:rsidRDefault="00F3290C" w:rsidP="00F3290C">
      <w:pPr>
        <w:spacing w:after="240" w:line="240" w:lineRule="auto"/>
        <w:rPr>
          <w:sz w:val="28"/>
          <w:szCs w:val="28"/>
        </w:rPr>
      </w:pPr>
      <w:r w:rsidRPr="007735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5649" w:rsidRDefault="00734A94" w:rsidP="00B15649">
      <w:pPr>
        <w:tabs>
          <w:tab w:val="left" w:pos="5040"/>
        </w:tabs>
        <w:rPr>
          <w:rFonts w:ascii="Comic Sans MS" w:hAnsi="Comic Sans MS"/>
          <w:sz w:val="28"/>
          <w:szCs w:val="28"/>
        </w:rPr>
      </w:pPr>
      <w:proofErr w:type="gramStart"/>
      <w:r w:rsidRPr="007735B8">
        <w:rPr>
          <w:rFonts w:ascii="Comic Sans MS" w:hAnsi="Comic Sans MS"/>
          <w:sz w:val="28"/>
          <w:szCs w:val="28"/>
        </w:rPr>
        <w:t>A.¿</w:t>
      </w:r>
      <w:proofErr w:type="spellStart"/>
      <w:r w:rsidRPr="007735B8">
        <w:rPr>
          <w:rFonts w:ascii="Comic Sans MS" w:hAnsi="Comic Sans MS"/>
          <w:sz w:val="28"/>
          <w:szCs w:val="28"/>
        </w:rPr>
        <w:t>Qué</w:t>
      </w:r>
      <w:proofErr w:type="spellEnd"/>
      <w:r w:rsidR="00B15649" w:rsidRPr="007735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15649" w:rsidRPr="007735B8">
        <w:rPr>
          <w:rFonts w:ascii="Comic Sans MS" w:hAnsi="Comic Sans MS"/>
          <w:sz w:val="28"/>
          <w:szCs w:val="28"/>
        </w:rPr>
        <w:t>es</w:t>
      </w:r>
      <w:proofErr w:type="spellEnd"/>
      <w:r w:rsidR="00B15649" w:rsidRPr="007735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15649" w:rsidRPr="007735B8">
        <w:rPr>
          <w:rFonts w:ascii="Comic Sans MS" w:hAnsi="Comic Sans MS"/>
          <w:sz w:val="28"/>
          <w:szCs w:val="28"/>
        </w:rPr>
        <w:t>tú</w:t>
      </w:r>
      <w:proofErr w:type="spellEnd"/>
      <w:r w:rsidR="00B15649" w:rsidRPr="007735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15649" w:rsidRPr="007735B8">
        <w:rPr>
          <w:rFonts w:ascii="Comic Sans MS" w:hAnsi="Comic Sans MS"/>
          <w:sz w:val="28"/>
          <w:szCs w:val="28"/>
        </w:rPr>
        <w:t>opinión</w:t>
      </w:r>
      <w:proofErr w:type="spellEnd"/>
      <w:r w:rsidR="00B15649" w:rsidRPr="007735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15649" w:rsidRPr="007735B8">
        <w:rPr>
          <w:rFonts w:ascii="Comic Sans MS" w:hAnsi="Comic Sans MS"/>
          <w:sz w:val="28"/>
          <w:szCs w:val="28"/>
        </w:rPr>
        <w:t>sobre</w:t>
      </w:r>
      <w:proofErr w:type="spellEnd"/>
      <w:r w:rsidR="00B15649" w:rsidRPr="007735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15649" w:rsidRPr="007735B8">
        <w:rPr>
          <w:rFonts w:ascii="Comic Sans MS" w:hAnsi="Comic Sans MS"/>
          <w:sz w:val="28"/>
          <w:szCs w:val="28"/>
        </w:rPr>
        <w:t>tú</w:t>
      </w:r>
      <w:proofErr w:type="spellEnd"/>
      <w:r w:rsidR="00B15649" w:rsidRPr="007735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15649" w:rsidRPr="007735B8">
        <w:rPr>
          <w:rFonts w:ascii="Comic Sans MS" w:hAnsi="Comic Sans MS"/>
          <w:sz w:val="28"/>
          <w:szCs w:val="28"/>
        </w:rPr>
        <w:t>trabajo</w:t>
      </w:r>
      <w:proofErr w:type="spellEnd"/>
      <w:r w:rsidR="00B15649" w:rsidRPr="007735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15649" w:rsidRPr="007735B8">
        <w:rPr>
          <w:rFonts w:ascii="Comic Sans MS" w:hAnsi="Comic Sans MS"/>
          <w:sz w:val="28"/>
          <w:szCs w:val="28"/>
        </w:rPr>
        <w:t>en</w:t>
      </w:r>
      <w:proofErr w:type="spellEnd"/>
      <w:r w:rsidR="00B15649" w:rsidRPr="007735B8">
        <w:rPr>
          <w:rFonts w:ascii="Comic Sans MS" w:hAnsi="Comic Sans MS"/>
          <w:sz w:val="28"/>
          <w:szCs w:val="28"/>
        </w:rPr>
        <w:t xml:space="preserve"> el </w:t>
      </w:r>
      <w:proofErr w:type="spellStart"/>
      <w:r w:rsidR="00B15649" w:rsidRPr="007735B8">
        <w:rPr>
          <w:rFonts w:ascii="Comic Sans MS" w:hAnsi="Comic Sans MS"/>
          <w:sz w:val="28"/>
          <w:szCs w:val="28"/>
        </w:rPr>
        <w:t>proyecto</w:t>
      </w:r>
      <w:proofErr w:type="spellEnd"/>
      <w:r w:rsidR="00B15649" w:rsidRPr="007735B8">
        <w:rPr>
          <w:rFonts w:ascii="Comic Sans MS" w:hAnsi="Comic Sans MS"/>
          <w:sz w:val="28"/>
          <w:szCs w:val="28"/>
        </w:rPr>
        <w:t>?</w:t>
      </w:r>
      <w:proofErr w:type="gramEnd"/>
    </w:p>
    <w:p w:rsidR="00AB31AC" w:rsidRPr="007735B8" w:rsidRDefault="00AB31AC" w:rsidP="00B15649">
      <w:pPr>
        <w:tabs>
          <w:tab w:val="left" w:pos="50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Yo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pienso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:rsidR="007735B8" w:rsidRPr="007735B8" w:rsidRDefault="007735B8" w:rsidP="00B15649">
      <w:pPr>
        <w:tabs>
          <w:tab w:val="left" w:pos="7530"/>
        </w:tabs>
        <w:rPr>
          <w:rFonts w:ascii="Comic Sans MS" w:hAnsi="Comic Sans MS"/>
          <w:sz w:val="28"/>
          <w:szCs w:val="28"/>
        </w:rPr>
      </w:pPr>
    </w:p>
    <w:p w:rsidR="007735B8" w:rsidRPr="007735B8" w:rsidRDefault="007735B8" w:rsidP="00B15649">
      <w:pPr>
        <w:tabs>
          <w:tab w:val="left" w:pos="7530"/>
        </w:tabs>
        <w:rPr>
          <w:rFonts w:ascii="Comic Sans MS" w:hAnsi="Comic Sans MS"/>
          <w:sz w:val="28"/>
          <w:szCs w:val="28"/>
        </w:rPr>
      </w:pPr>
    </w:p>
    <w:p w:rsidR="00B15649" w:rsidRPr="00F3290C" w:rsidRDefault="00B15649" w:rsidP="00B15649">
      <w:pPr>
        <w:tabs>
          <w:tab w:val="left" w:pos="7530"/>
        </w:tabs>
        <w:rPr>
          <w:rFonts w:ascii="Comic Sans MS" w:hAnsi="Comic Sans MS"/>
          <w:sz w:val="28"/>
          <w:szCs w:val="28"/>
        </w:rPr>
      </w:pPr>
      <w:r w:rsidRPr="00F3290C">
        <w:rPr>
          <w:rFonts w:ascii="Comic Sans MS" w:hAnsi="Comic Sans MS"/>
          <w:sz w:val="28"/>
          <w:szCs w:val="28"/>
        </w:rPr>
        <w:lastRenderedPageBreak/>
        <w:t xml:space="preserve">B. Describe la </w:t>
      </w:r>
      <w:proofErr w:type="spellStart"/>
      <w:r w:rsidRPr="00F3290C">
        <w:rPr>
          <w:rFonts w:ascii="Comic Sans MS" w:hAnsi="Comic Sans MS"/>
          <w:sz w:val="28"/>
          <w:szCs w:val="28"/>
        </w:rPr>
        <w:t>participación</w:t>
      </w:r>
      <w:proofErr w:type="spellEnd"/>
      <w:r w:rsidRPr="00F3290C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F3290C">
        <w:rPr>
          <w:rFonts w:ascii="Comic Sans MS" w:hAnsi="Comic Sans MS"/>
          <w:sz w:val="28"/>
          <w:szCs w:val="28"/>
        </w:rPr>
        <w:t>cada</w:t>
      </w:r>
      <w:proofErr w:type="spellEnd"/>
      <w:r w:rsidRPr="00F3290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3290C">
        <w:rPr>
          <w:rFonts w:ascii="Comic Sans MS" w:hAnsi="Comic Sans MS"/>
          <w:sz w:val="28"/>
          <w:szCs w:val="28"/>
        </w:rPr>
        <w:t>miembro</w:t>
      </w:r>
      <w:proofErr w:type="spellEnd"/>
      <w:r w:rsidRPr="00F3290C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F3290C">
        <w:rPr>
          <w:rFonts w:ascii="Comic Sans MS" w:hAnsi="Comic Sans MS"/>
          <w:sz w:val="28"/>
          <w:szCs w:val="28"/>
        </w:rPr>
        <w:t>del</w:t>
      </w:r>
      <w:proofErr w:type="gramEnd"/>
      <w:r w:rsidRPr="00F3290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3290C">
        <w:rPr>
          <w:rFonts w:ascii="Comic Sans MS" w:hAnsi="Comic Sans MS"/>
          <w:sz w:val="28"/>
          <w:szCs w:val="28"/>
        </w:rPr>
        <w:t>grupo</w:t>
      </w:r>
      <w:proofErr w:type="spellEnd"/>
      <w:r w:rsidRPr="00F3290C">
        <w:rPr>
          <w:rFonts w:ascii="Comic Sans MS" w:hAnsi="Comic Sans MS"/>
          <w:sz w:val="28"/>
          <w:szCs w:val="28"/>
        </w:rPr>
        <w:t xml:space="preserve"> para </w:t>
      </w:r>
      <w:proofErr w:type="spellStart"/>
      <w:r w:rsidRPr="00F3290C">
        <w:rPr>
          <w:rFonts w:ascii="Comic Sans MS" w:hAnsi="Comic Sans MS"/>
          <w:sz w:val="28"/>
          <w:szCs w:val="28"/>
        </w:rPr>
        <w:t>hacer</w:t>
      </w:r>
      <w:proofErr w:type="spellEnd"/>
      <w:r w:rsidRPr="00F3290C">
        <w:rPr>
          <w:rFonts w:ascii="Comic Sans MS" w:hAnsi="Comic Sans MS"/>
          <w:sz w:val="28"/>
          <w:szCs w:val="28"/>
        </w:rPr>
        <w:t xml:space="preserve"> un total de 100% ¿</w:t>
      </w:r>
      <w:proofErr w:type="spellStart"/>
      <w:r w:rsidRPr="00F3290C">
        <w:rPr>
          <w:rFonts w:ascii="Comic Sans MS" w:hAnsi="Comic Sans MS"/>
          <w:sz w:val="28"/>
          <w:szCs w:val="28"/>
        </w:rPr>
        <w:t>Cuál</w:t>
      </w:r>
      <w:proofErr w:type="spellEnd"/>
      <w:r w:rsidRPr="00F3290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3290C">
        <w:rPr>
          <w:rFonts w:ascii="Comic Sans MS" w:hAnsi="Comic Sans MS"/>
          <w:sz w:val="28"/>
          <w:szCs w:val="28"/>
        </w:rPr>
        <w:t>calificación</w:t>
      </w:r>
      <w:proofErr w:type="spellEnd"/>
      <w:r w:rsidRPr="00F3290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3290C">
        <w:rPr>
          <w:rFonts w:ascii="Comic Sans MS" w:hAnsi="Comic Sans MS"/>
          <w:sz w:val="28"/>
          <w:szCs w:val="28"/>
        </w:rPr>
        <w:t>debe</w:t>
      </w:r>
      <w:proofErr w:type="spellEnd"/>
      <w:r w:rsidRPr="00F3290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3290C">
        <w:rPr>
          <w:rFonts w:ascii="Comic Sans MS" w:hAnsi="Comic Sans MS"/>
          <w:sz w:val="28"/>
          <w:szCs w:val="28"/>
        </w:rPr>
        <w:t>recibir</w:t>
      </w:r>
      <w:proofErr w:type="spellEnd"/>
      <w:r w:rsidRPr="00F3290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3290C">
        <w:rPr>
          <w:rFonts w:ascii="Comic Sans MS" w:hAnsi="Comic Sans MS"/>
          <w:sz w:val="28"/>
          <w:szCs w:val="28"/>
        </w:rPr>
        <w:t>cada</w:t>
      </w:r>
      <w:proofErr w:type="spellEnd"/>
      <w:r w:rsidRPr="00F3290C">
        <w:rPr>
          <w:rFonts w:ascii="Comic Sans MS" w:hAnsi="Comic Sans MS"/>
          <w:sz w:val="28"/>
          <w:szCs w:val="28"/>
        </w:rPr>
        <w:t xml:space="preserve"> persona? (A</w:t>
      </w:r>
      <w:proofErr w:type="gramStart"/>
      <w:r w:rsidRPr="00F3290C">
        <w:rPr>
          <w:rFonts w:ascii="Comic Sans MS" w:hAnsi="Comic Sans MS"/>
          <w:sz w:val="28"/>
          <w:szCs w:val="28"/>
        </w:rPr>
        <w:t>,B,C,D,F</w:t>
      </w:r>
      <w:proofErr w:type="gramEnd"/>
      <w:r w:rsidRPr="00F3290C">
        <w:rPr>
          <w:rFonts w:ascii="Comic Sans MS" w:hAnsi="Comic Sans MS"/>
          <w:sz w:val="28"/>
          <w:szCs w:val="28"/>
        </w:rPr>
        <w:t>)</w:t>
      </w:r>
    </w:p>
    <w:p w:rsidR="00B15649" w:rsidRPr="00F3290C" w:rsidRDefault="00B15649" w:rsidP="00B15649">
      <w:pPr>
        <w:rPr>
          <w:rFonts w:ascii="Comic Sans MS" w:hAnsi="Comic Sans MS" w:cs="Arial"/>
          <w:b/>
          <w:sz w:val="28"/>
          <w:szCs w:val="28"/>
        </w:rPr>
      </w:pPr>
      <w:r w:rsidRPr="00F3290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968D8" wp14:editId="5A67EF39">
                <wp:simplePos x="0" y="0"/>
                <wp:positionH relativeFrom="column">
                  <wp:posOffset>2438399</wp:posOffset>
                </wp:positionH>
                <wp:positionV relativeFrom="paragraph">
                  <wp:posOffset>179705</wp:posOffset>
                </wp:positionV>
                <wp:extent cx="2105025" cy="1963420"/>
                <wp:effectExtent l="0" t="0" r="28575" b="17780"/>
                <wp:wrapNone/>
                <wp:docPr id="2" name="Flowchart: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963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192pt;margin-top:14.15pt;width:165.75pt;height:1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"/>
            </w:pict>
          </mc:Fallback>
        </mc:AlternateContent>
      </w:r>
    </w:p>
    <w:p w:rsidR="00B15649" w:rsidRPr="00F3290C" w:rsidRDefault="00B15649" w:rsidP="00B15649">
      <w:pPr>
        <w:tabs>
          <w:tab w:val="left" w:pos="504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B15649" w:rsidRPr="00F3290C" w:rsidRDefault="00B15649" w:rsidP="00B15649">
      <w:pPr>
        <w:tabs>
          <w:tab w:val="left" w:pos="5040"/>
        </w:tabs>
        <w:rPr>
          <w:rFonts w:ascii="Comic Sans MS" w:hAnsi="Comic Sans MS"/>
          <w:b/>
          <w:sz w:val="28"/>
          <w:szCs w:val="28"/>
        </w:rPr>
      </w:pPr>
    </w:p>
    <w:p w:rsidR="00B15649" w:rsidRPr="00F3290C" w:rsidRDefault="00B15649" w:rsidP="00B15649">
      <w:pPr>
        <w:rPr>
          <w:rFonts w:ascii="Comic Sans MS" w:hAnsi="Comic Sans MS"/>
          <w:sz w:val="28"/>
          <w:szCs w:val="28"/>
        </w:rPr>
      </w:pPr>
      <w:r w:rsidRPr="00F3290C">
        <w:rPr>
          <w:rFonts w:ascii="Comic Sans MS" w:hAnsi="Comic Sans MS"/>
          <w:sz w:val="28"/>
          <w:szCs w:val="28"/>
        </w:rPr>
        <w:tab/>
      </w:r>
      <w:r w:rsidRPr="00F3290C">
        <w:rPr>
          <w:rFonts w:ascii="Comic Sans MS" w:hAnsi="Comic Sans MS"/>
          <w:sz w:val="28"/>
          <w:szCs w:val="28"/>
        </w:rPr>
        <w:tab/>
      </w:r>
      <w:r w:rsidRPr="00F3290C">
        <w:rPr>
          <w:rFonts w:ascii="Comic Sans MS" w:hAnsi="Comic Sans MS"/>
          <w:sz w:val="28"/>
          <w:szCs w:val="28"/>
        </w:rPr>
        <w:tab/>
      </w:r>
      <w:r w:rsidRPr="00F3290C">
        <w:rPr>
          <w:rFonts w:ascii="Comic Sans MS" w:hAnsi="Comic Sans MS"/>
          <w:sz w:val="28"/>
          <w:szCs w:val="28"/>
        </w:rPr>
        <w:tab/>
      </w:r>
      <w:r w:rsidRPr="00F3290C">
        <w:rPr>
          <w:rFonts w:ascii="Comic Sans MS" w:hAnsi="Comic Sans MS"/>
          <w:sz w:val="28"/>
          <w:szCs w:val="28"/>
        </w:rPr>
        <w:tab/>
      </w:r>
      <w:r w:rsidRPr="00F3290C">
        <w:rPr>
          <w:rFonts w:ascii="Comic Sans MS" w:hAnsi="Comic Sans MS"/>
          <w:sz w:val="28"/>
          <w:szCs w:val="28"/>
        </w:rPr>
        <w:tab/>
      </w:r>
      <w:r w:rsidRPr="00F3290C">
        <w:rPr>
          <w:rFonts w:ascii="Comic Sans MS" w:hAnsi="Comic Sans MS"/>
          <w:sz w:val="28"/>
          <w:szCs w:val="28"/>
        </w:rPr>
        <w:tab/>
      </w:r>
    </w:p>
    <w:p w:rsidR="00997195" w:rsidRPr="00F3290C" w:rsidRDefault="00997195" w:rsidP="00B15649">
      <w:pPr>
        <w:tabs>
          <w:tab w:val="left" w:pos="7530"/>
        </w:tabs>
        <w:rPr>
          <w:rFonts w:ascii="Comic Sans MS" w:hAnsi="Comic Sans MS"/>
          <w:sz w:val="28"/>
          <w:szCs w:val="28"/>
        </w:rPr>
      </w:pPr>
    </w:p>
    <w:p w:rsidR="00CD5A55" w:rsidRDefault="00CD5A55" w:rsidP="00B15649">
      <w:pPr>
        <w:tabs>
          <w:tab w:val="left" w:pos="7530"/>
        </w:tabs>
        <w:rPr>
          <w:rFonts w:ascii="Comic Sans MS" w:hAnsi="Comic Sans MS"/>
          <w:sz w:val="28"/>
          <w:szCs w:val="28"/>
        </w:rPr>
      </w:pPr>
    </w:p>
    <w:p w:rsidR="00B15649" w:rsidRDefault="00B15649" w:rsidP="00B15649">
      <w:pPr>
        <w:tabs>
          <w:tab w:val="left" w:pos="7530"/>
        </w:tabs>
        <w:rPr>
          <w:rFonts w:ascii="Comic Sans MS" w:hAnsi="Comic Sans MS"/>
          <w:sz w:val="28"/>
          <w:szCs w:val="28"/>
        </w:rPr>
      </w:pPr>
      <w:r w:rsidRPr="00F3290C">
        <w:rPr>
          <w:rFonts w:ascii="Comic Sans MS" w:hAnsi="Comic Sans MS"/>
          <w:sz w:val="28"/>
          <w:szCs w:val="28"/>
        </w:rPr>
        <w:t xml:space="preserve">C. Describe </w:t>
      </w:r>
      <w:proofErr w:type="spellStart"/>
      <w:r w:rsidRPr="00F3290C">
        <w:rPr>
          <w:rFonts w:ascii="Comic Sans MS" w:hAnsi="Comic Sans MS"/>
          <w:sz w:val="28"/>
          <w:szCs w:val="28"/>
        </w:rPr>
        <w:t>tú</w:t>
      </w:r>
      <w:proofErr w:type="spellEnd"/>
      <w:r w:rsidRPr="00F3290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3290C">
        <w:rPr>
          <w:rFonts w:ascii="Comic Sans MS" w:hAnsi="Comic Sans MS"/>
          <w:sz w:val="28"/>
          <w:szCs w:val="28"/>
        </w:rPr>
        <w:t>trabajo</w:t>
      </w:r>
      <w:proofErr w:type="spellEnd"/>
      <w:r w:rsidR="007735B8">
        <w:rPr>
          <w:rFonts w:ascii="Comic Sans MS" w:hAnsi="Comic Sans MS"/>
          <w:sz w:val="28"/>
          <w:szCs w:val="28"/>
        </w:rPr>
        <w:t>/</w:t>
      </w:r>
      <w:proofErr w:type="spellStart"/>
      <w:r w:rsidR="007735B8">
        <w:rPr>
          <w:rFonts w:ascii="Comic Sans MS" w:hAnsi="Comic Sans MS"/>
          <w:sz w:val="28"/>
          <w:szCs w:val="28"/>
        </w:rPr>
        <w:t>tus</w:t>
      </w:r>
      <w:proofErr w:type="spellEnd"/>
      <w:r w:rsidR="007735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735B8">
        <w:rPr>
          <w:rFonts w:ascii="Comic Sans MS" w:hAnsi="Comic Sans MS"/>
          <w:sz w:val="28"/>
          <w:szCs w:val="28"/>
        </w:rPr>
        <w:t>responsibilidades</w:t>
      </w:r>
      <w:proofErr w:type="spellEnd"/>
      <w:r w:rsidRPr="00F3290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3290C">
        <w:rPr>
          <w:rFonts w:ascii="Comic Sans MS" w:hAnsi="Comic Sans MS"/>
          <w:sz w:val="28"/>
          <w:szCs w:val="28"/>
        </w:rPr>
        <w:t>en</w:t>
      </w:r>
      <w:proofErr w:type="spellEnd"/>
      <w:r w:rsidRPr="00F3290C">
        <w:rPr>
          <w:rFonts w:ascii="Comic Sans MS" w:hAnsi="Comic Sans MS"/>
          <w:sz w:val="28"/>
          <w:szCs w:val="28"/>
        </w:rPr>
        <w:t xml:space="preserve"> el </w:t>
      </w:r>
      <w:proofErr w:type="spellStart"/>
      <w:r w:rsidRPr="00F3290C">
        <w:rPr>
          <w:rFonts w:ascii="Comic Sans MS" w:hAnsi="Comic Sans MS"/>
          <w:sz w:val="28"/>
          <w:szCs w:val="28"/>
        </w:rPr>
        <w:t>proyecto</w:t>
      </w:r>
      <w:proofErr w:type="spellEnd"/>
      <w:r w:rsidRPr="00F3290C">
        <w:rPr>
          <w:rFonts w:ascii="Comic Sans MS" w:hAnsi="Comic Sans MS"/>
          <w:sz w:val="28"/>
          <w:szCs w:val="28"/>
        </w:rPr>
        <w:t>:</w:t>
      </w:r>
    </w:p>
    <w:p w:rsidR="007735B8" w:rsidRDefault="007735B8" w:rsidP="00B15649">
      <w:pPr>
        <w:tabs>
          <w:tab w:val="left" w:pos="75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1.</w:t>
      </w:r>
    </w:p>
    <w:p w:rsidR="007735B8" w:rsidRDefault="007735B8" w:rsidP="00B15649">
      <w:pPr>
        <w:tabs>
          <w:tab w:val="left" w:pos="75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2.</w:t>
      </w:r>
    </w:p>
    <w:p w:rsidR="007735B8" w:rsidRDefault="007735B8" w:rsidP="00B15649">
      <w:pPr>
        <w:tabs>
          <w:tab w:val="left" w:pos="75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3.</w:t>
      </w:r>
    </w:p>
    <w:p w:rsidR="007735B8" w:rsidRDefault="007735B8" w:rsidP="00B15649">
      <w:pPr>
        <w:tabs>
          <w:tab w:val="left" w:pos="75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4.</w:t>
      </w:r>
    </w:p>
    <w:p w:rsidR="007735B8" w:rsidRDefault="007735B8" w:rsidP="00B15649">
      <w:pPr>
        <w:tabs>
          <w:tab w:val="left" w:pos="75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5.</w:t>
      </w:r>
      <w:r>
        <w:rPr>
          <w:rFonts w:ascii="Comic Sans MS" w:hAnsi="Comic Sans MS"/>
          <w:sz w:val="28"/>
          <w:szCs w:val="28"/>
        </w:rPr>
        <w:tab/>
      </w:r>
    </w:p>
    <w:p w:rsidR="007735B8" w:rsidRPr="00F3290C" w:rsidRDefault="007735B8" w:rsidP="00B15649">
      <w:pPr>
        <w:tabs>
          <w:tab w:val="left" w:pos="7530"/>
        </w:tabs>
        <w:rPr>
          <w:rFonts w:ascii="Comic Sans MS" w:hAnsi="Comic Sans MS"/>
          <w:sz w:val="28"/>
          <w:szCs w:val="28"/>
        </w:rPr>
      </w:pPr>
    </w:p>
    <w:p w:rsidR="00B15649" w:rsidRPr="00F3290C" w:rsidRDefault="00997195" w:rsidP="00B15649">
      <w:pPr>
        <w:tabs>
          <w:tab w:val="left" w:pos="7530"/>
        </w:tabs>
        <w:spacing w:line="360" w:lineRule="auto"/>
        <w:rPr>
          <w:rFonts w:ascii="Comic Sans MS" w:hAnsi="Comic Sans MS"/>
          <w:sz w:val="28"/>
          <w:szCs w:val="28"/>
        </w:rPr>
      </w:pPr>
      <w:r w:rsidRPr="00F3290C">
        <w:rPr>
          <w:rFonts w:ascii="Comic Sans MS" w:hAnsi="Comic Sans MS"/>
          <w:sz w:val="28"/>
          <w:szCs w:val="28"/>
        </w:rPr>
        <w:t xml:space="preserve">     </w:t>
      </w:r>
    </w:p>
    <w:p w:rsidR="00B15649" w:rsidRPr="00997195" w:rsidRDefault="00997195" w:rsidP="00B15649">
      <w:pPr>
        <w:tabs>
          <w:tab w:val="left" w:pos="753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</w:p>
    <w:p w:rsidR="00B15649" w:rsidRPr="00997195" w:rsidRDefault="00997195" w:rsidP="00B15649">
      <w:pPr>
        <w:tabs>
          <w:tab w:val="left" w:pos="753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</w:p>
    <w:p w:rsidR="0012177D" w:rsidRPr="00997195" w:rsidRDefault="0012177D" w:rsidP="0012177D">
      <w:pPr>
        <w:pStyle w:val="ListParagraph"/>
        <w:rPr>
          <w:rFonts w:ascii="Comic Sans MS" w:hAnsi="Comic Sans MS"/>
          <w:sz w:val="24"/>
          <w:szCs w:val="24"/>
        </w:rPr>
      </w:pPr>
    </w:p>
    <w:p w:rsidR="00706B7C" w:rsidRPr="00997195" w:rsidRDefault="00706B7C" w:rsidP="00706B7C">
      <w:pPr>
        <w:rPr>
          <w:rFonts w:ascii="Comic Sans MS" w:hAnsi="Comic Sans MS"/>
          <w:i/>
          <w:sz w:val="24"/>
          <w:szCs w:val="24"/>
        </w:rPr>
      </w:pPr>
    </w:p>
    <w:p w:rsidR="00706B7C" w:rsidRPr="00706B7C" w:rsidRDefault="00706B7C" w:rsidP="00706B7C">
      <w:pPr>
        <w:jc w:val="center"/>
        <w:rPr>
          <w:i/>
          <w:sz w:val="28"/>
          <w:szCs w:val="28"/>
        </w:rPr>
      </w:pPr>
    </w:p>
    <w:p w:rsidR="0008141B" w:rsidRPr="0008141B" w:rsidRDefault="0008141B" w:rsidP="0008141B">
      <w:pPr>
        <w:spacing w:after="0" w:line="240" w:lineRule="auto"/>
        <w:ind w:left="720"/>
        <w:textAlignment w:val="baseline"/>
        <w:rPr>
          <w:rFonts w:ascii="Comic Sans MS" w:eastAsia="Times New Roman" w:hAnsi="Comic Sans MS" w:cs="Arial"/>
          <w:color w:val="000000"/>
          <w:sz w:val="36"/>
          <w:szCs w:val="36"/>
          <w:u w:val="single"/>
        </w:rPr>
      </w:pPr>
      <w:proofErr w:type="spellStart"/>
      <w:r w:rsidRPr="0008141B">
        <w:rPr>
          <w:rFonts w:ascii="Comic Sans MS" w:eastAsia="Times New Roman" w:hAnsi="Comic Sans MS" w:cs="Arial"/>
          <w:color w:val="000000"/>
          <w:sz w:val="36"/>
          <w:szCs w:val="36"/>
          <w:u w:val="single"/>
        </w:rPr>
        <w:t>Mi</w:t>
      </w:r>
      <w:proofErr w:type="spellEnd"/>
      <w:r w:rsidRPr="0008141B">
        <w:rPr>
          <w:rFonts w:ascii="Comic Sans MS" w:eastAsia="Times New Roman" w:hAnsi="Comic Sans MS" w:cs="Arial"/>
          <w:color w:val="000000"/>
          <w:sz w:val="36"/>
          <w:szCs w:val="36"/>
          <w:u w:val="single"/>
        </w:rPr>
        <w:t xml:space="preserve"> </w:t>
      </w:r>
      <w:proofErr w:type="spellStart"/>
      <w:r w:rsidRPr="0008141B">
        <w:rPr>
          <w:rFonts w:ascii="Comic Sans MS" w:eastAsia="Times New Roman" w:hAnsi="Comic Sans MS" w:cs="Arial"/>
          <w:color w:val="000000"/>
          <w:sz w:val="36"/>
          <w:szCs w:val="36"/>
          <w:u w:val="single"/>
        </w:rPr>
        <w:t>proyecto</w:t>
      </w:r>
      <w:proofErr w:type="spellEnd"/>
      <w:r w:rsidRPr="0008141B">
        <w:rPr>
          <w:rFonts w:ascii="Comic Sans MS" w:eastAsia="Times New Roman" w:hAnsi="Comic Sans MS" w:cs="Arial"/>
          <w:color w:val="000000"/>
          <w:sz w:val="36"/>
          <w:szCs w:val="36"/>
          <w:u w:val="single"/>
        </w:rPr>
        <w:t xml:space="preserve"> de </w:t>
      </w:r>
      <w:proofErr w:type="spellStart"/>
      <w:r w:rsidRPr="0008141B">
        <w:rPr>
          <w:rFonts w:ascii="Comic Sans MS" w:eastAsia="Times New Roman" w:hAnsi="Comic Sans MS" w:cs="Arial"/>
          <w:color w:val="000000"/>
          <w:sz w:val="36"/>
          <w:szCs w:val="36"/>
          <w:u w:val="single"/>
        </w:rPr>
        <w:t>Una</w:t>
      </w:r>
      <w:proofErr w:type="spellEnd"/>
      <w:r w:rsidRPr="0008141B">
        <w:rPr>
          <w:rFonts w:ascii="Comic Sans MS" w:eastAsia="Times New Roman" w:hAnsi="Comic Sans MS" w:cs="Arial"/>
          <w:color w:val="000000"/>
          <w:sz w:val="36"/>
          <w:szCs w:val="36"/>
          <w:u w:val="single"/>
        </w:rPr>
        <w:t xml:space="preserve"> </w:t>
      </w:r>
      <w:proofErr w:type="spellStart"/>
      <w:r w:rsidRPr="0008141B">
        <w:rPr>
          <w:rFonts w:ascii="Comic Sans MS" w:eastAsia="Times New Roman" w:hAnsi="Comic Sans MS" w:cs="Arial"/>
          <w:color w:val="000000"/>
          <w:sz w:val="36"/>
          <w:szCs w:val="36"/>
          <w:u w:val="single"/>
        </w:rPr>
        <w:t>Pera</w:t>
      </w:r>
      <w:proofErr w:type="spellEnd"/>
      <w:r w:rsidR="00A164DA">
        <w:rPr>
          <w:noProof/>
        </w:rPr>
        <w:drawing>
          <wp:inline distT="0" distB="0" distL="0" distR="0" wp14:anchorId="4534BB23" wp14:editId="12FBF9FF">
            <wp:extent cx="485775" cy="485775"/>
            <wp:effectExtent l="0" t="0" r="0" b="9525"/>
            <wp:docPr id="5" name="Picture 5" descr="C:\Users\leslie.lazar\AppData\Local\Microsoft\Windows\Temporary Internet Files\Content.IE5\X3EL3ZIP\MC9004369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ie.lazar\AppData\Local\Microsoft\Windows\Temporary Internet Files\Content.IE5\X3EL3ZIP\MC90043690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96" cy="4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4DA">
        <w:rPr>
          <w:noProof/>
        </w:rPr>
        <w:t xml:space="preserve">   </w:t>
      </w:r>
      <w:r w:rsidR="00A164DA" w:rsidRPr="00706B7C">
        <w:rPr>
          <w:noProof/>
          <w:sz w:val="96"/>
          <w:szCs w:val="96"/>
        </w:rPr>
        <w:t>+</w:t>
      </w:r>
      <w:r w:rsidR="00A164DA" w:rsidRPr="00706B7C">
        <w:rPr>
          <w:noProof/>
        </w:rPr>
        <w:t xml:space="preserve">  </w:t>
      </w:r>
      <w:r w:rsidR="00A164DA">
        <w:rPr>
          <w:noProof/>
        </w:rPr>
        <w:t xml:space="preserve">     </w:t>
      </w:r>
      <w:r w:rsidR="00A164DA">
        <w:rPr>
          <w:noProof/>
        </w:rPr>
        <w:drawing>
          <wp:inline distT="0" distB="0" distL="0" distR="0" wp14:anchorId="28159CAD" wp14:editId="602855D6">
            <wp:extent cx="619125" cy="477635"/>
            <wp:effectExtent l="0" t="0" r="0" b="0"/>
            <wp:docPr id="6" name="Picture 6" descr="C:\Users\leslie.lazar\AppData\Local\Microsoft\Windows\Temporary Internet Files\Content.IE5\HOOHNGUM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slie.lazar\AppData\Local\Microsoft\Windows\Temporary Internet Files\Content.IE5\HOOHNGUM\MC9003512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92" cy="47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4DA">
        <w:rPr>
          <w:noProof/>
        </w:rPr>
        <w:drawing>
          <wp:inline distT="0" distB="0" distL="0" distR="0" wp14:anchorId="28159CAD" wp14:editId="602855D6">
            <wp:extent cx="552450" cy="426198"/>
            <wp:effectExtent l="0" t="0" r="0" b="0"/>
            <wp:docPr id="7" name="Picture 7" descr="C:\Users\leslie.lazar\AppData\Local\Microsoft\Windows\Temporary Internet Files\Content.IE5\HOOHNGUM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slie.lazar\AppData\Local\Microsoft\Windows\Temporary Internet Files\Content.IE5\HOOHNGUM\MC9003512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74" cy="42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4DA">
        <w:rPr>
          <w:noProof/>
        </w:rPr>
        <w:t xml:space="preserve">            </w:t>
      </w:r>
    </w:p>
    <w:p w:rsidR="00A164DA" w:rsidRPr="00FC4711" w:rsidRDefault="003978F4" w:rsidP="00A164DA">
      <w:pPr>
        <w:spacing w:after="0" w:line="240" w:lineRule="auto"/>
        <w:ind w:left="720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98425</wp:posOffset>
                </wp:positionV>
                <wp:extent cx="3142616" cy="2143126"/>
                <wp:effectExtent l="19050" t="19050" r="19685" b="95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2616" cy="2143126"/>
                          <a:chOff x="0" y="0"/>
                          <a:chExt cx="3142616" cy="2143126"/>
                        </a:xfrm>
                      </wpg:grpSpPr>
                      <wps:wsp>
                        <wps:cNvPr id="9" name="SMARTInkAnnotation0"/>
                        <wps:cNvSpPr/>
                        <wps:spPr>
                          <a:xfrm>
                            <a:off x="0" y="0"/>
                            <a:ext cx="1542935" cy="1104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35" h="1104901">
                                <a:moveTo>
                                  <a:pt x="9409" y="857250"/>
                                </a:moveTo>
                                <a:lnTo>
                                  <a:pt x="0" y="857250"/>
                                </a:lnTo>
                                <a:lnTo>
                                  <a:pt x="8095" y="857250"/>
                                </a:lnTo>
                                <a:lnTo>
                                  <a:pt x="8533" y="858308"/>
                                </a:lnTo>
                                <a:lnTo>
                                  <a:pt x="9406" y="866741"/>
                                </a:lnTo>
                                <a:lnTo>
                                  <a:pt x="9408" y="871821"/>
                                </a:lnTo>
                                <a:lnTo>
                                  <a:pt x="10467" y="873314"/>
                                </a:lnTo>
                                <a:lnTo>
                                  <a:pt x="12231" y="874309"/>
                                </a:lnTo>
                                <a:lnTo>
                                  <a:pt x="14465" y="874973"/>
                                </a:lnTo>
                                <a:lnTo>
                                  <a:pt x="15955" y="876474"/>
                                </a:lnTo>
                                <a:lnTo>
                                  <a:pt x="16948" y="878532"/>
                                </a:lnTo>
                                <a:lnTo>
                                  <a:pt x="18817" y="885398"/>
                                </a:lnTo>
                                <a:lnTo>
                                  <a:pt x="18899" y="890755"/>
                                </a:lnTo>
                                <a:lnTo>
                                  <a:pt x="19969" y="892287"/>
                                </a:lnTo>
                                <a:lnTo>
                                  <a:pt x="21741" y="893308"/>
                                </a:lnTo>
                                <a:lnTo>
                                  <a:pt x="23980" y="893988"/>
                                </a:lnTo>
                                <a:lnTo>
                                  <a:pt x="25473" y="895501"/>
                                </a:lnTo>
                                <a:lnTo>
                                  <a:pt x="26468" y="897567"/>
                                </a:lnTo>
                                <a:lnTo>
                                  <a:pt x="28065" y="903431"/>
                                </a:lnTo>
                                <a:lnTo>
                                  <a:pt x="28449" y="919027"/>
                                </a:lnTo>
                                <a:lnTo>
                                  <a:pt x="29510" y="920660"/>
                                </a:lnTo>
                                <a:lnTo>
                                  <a:pt x="31276" y="921748"/>
                                </a:lnTo>
                                <a:lnTo>
                                  <a:pt x="36659" y="923495"/>
                                </a:lnTo>
                                <a:lnTo>
                                  <a:pt x="47382" y="933330"/>
                                </a:lnTo>
                                <a:lnTo>
                                  <a:pt x="47498" y="941641"/>
                                </a:lnTo>
                                <a:lnTo>
                                  <a:pt x="48560" y="942085"/>
                                </a:lnTo>
                                <a:lnTo>
                                  <a:pt x="52994" y="942711"/>
                                </a:lnTo>
                                <a:lnTo>
                                  <a:pt x="48440" y="942940"/>
                                </a:lnTo>
                                <a:lnTo>
                                  <a:pt x="62058" y="942975"/>
                                </a:lnTo>
                                <a:lnTo>
                                  <a:pt x="63558" y="944033"/>
                                </a:lnTo>
                                <a:lnTo>
                                  <a:pt x="64558" y="945797"/>
                                </a:lnTo>
                                <a:lnTo>
                                  <a:pt x="66556" y="952490"/>
                                </a:lnTo>
                                <a:lnTo>
                                  <a:pt x="66558" y="960700"/>
                                </a:lnTo>
                                <a:lnTo>
                                  <a:pt x="67617" y="961142"/>
                                </a:lnTo>
                                <a:lnTo>
                                  <a:pt x="75967" y="962015"/>
                                </a:lnTo>
                                <a:lnTo>
                                  <a:pt x="85213" y="971157"/>
                                </a:lnTo>
                                <a:lnTo>
                                  <a:pt x="80435" y="971434"/>
                                </a:lnTo>
                                <a:lnTo>
                                  <a:pt x="78985" y="972531"/>
                                </a:lnTo>
                                <a:lnTo>
                                  <a:pt x="78018" y="974320"/>
                                </a:lnTo>
                                <a:lnTo>
                                  <a:pt x="77373" y="976572"/>
                                </a:lnTo>
                                <a:lnTo>
                                  <a:pt x="78002" y="978073"/>
                                </a:lnTo>
                                <a:lnTo>
                                  <a:pt x="79479" y="979074"/>
                                </a:lnTo>
                                <a:lnTo>
                                  <a:pt x="84398" y="980680"/>
                                </a:lnTo>
                                <a:lnTo>
                                  <a:pt x="94710" y="981065"/>
                                </a:lnTo>
                                <a:lnTo>
                                  <a:pt x="95134" y="999732"/>
                                </a:lnTo>
                                <a:lnTo>
                                  <a:pt x="104624" y="1009615"/>
                                </a:lnTo>
                                <a:lnTo>
                                  <a:pt x="104659" y="1028297"/>
                                </a:lnTo>
                                <a:lnTo>
                                  <a:pt x="109715" y="1028581"/>
                                </a:lnTo>
                                <a:lnTo>
                                  <a:pt x="111205" y="1029679"/>
                                </a:lnTo>
                                <a:lnTo>
                                  <a:pt x="112198" y="1031469"/>
                                </a:lnTo>
                                <a:lnTo>
                                  <a:pt x="114067" y="1037829"/>
                                </a:lnTo>
                                <a:lnTo>
                                  <a:pt x="114184" y="1065438"/>
                                </a:lnTo>
                                <a:lnTo>
                                  <a:pt x="123317" y="1075897"/>
                                </a:lnTo>
                                <a:lnTo>
                                  <a:pt x="123709" y="1104900"/>
                                </a:lnTo>
                                <a:lnTo>
                                  <a:pt x="123709" y="1096699"/>
                                </a:lnTo>
                                <a:lnTo>
                                  <a:pt x="124767" y="1096258"/>
                                </a:lnTo>
                                <a:lnTo>
                                  <a:pt x="131910" y="1095491"/>
                                </a:lnTo>
                                <a:lnTo>
                                  <a:pt x="132351" y="1094394"/>
                                </a:lnTo>
                                <a:lnTo>
                                  <a:pt x="133117" y="1087184"/>
                                </a:lnTo>
                                <a:lnTo>
                                  <a:pt x="141425" y="1077766"/>
                                </a:lnTo>
                                <a:lnTo>
                                  <a:pt x="142166" y="1074143"/>
                                </a:lnTo>
                                <a:lnTo>
                                  <a:pt x="142642" y="1063194"/>
                                </a:lnTo>
                                <a:lnTo>
                                  <a:pt x="143739" y="1061221"/>
                                </a:lnTo>
                                <a:lnTo>
                                  <a:pt x="145529" y="1059906"/>
                                </a:lnTo>
                                <a:lnTo>
                                  <a:pt x="147781" y="1059029"/>
                                </a:lnTo>
                                <a:lnTo>
                                  <a:pt x="149282" y="1057386"/>
                                </a:lnTo>
                                <a:lnTo>
                                  <a:pt x="150282" y="1055232"/>
                                </a:lnTo>
                                <a:lnTo>
                                  <a:pt x="150950" y="1052738"/>
                                </a:lnTo>
                                <a:lnTo>
                                  <a:pt x="154513" y="1047145"/>
                                </a:lnTo>
                                <a:lnTo>
                                  <a:pt x="174639" y="1025490"/>
                                </a:lnTo>
                                <a:lnTo>
                                  <a:pt x="201771" y="1006472"/>
                                </a:lnTo>
                                <a:lnTo>
                                  <a:pt x="208850" y="997301"/>
                                </a:lnTo>
                                <a:lnTo>
                                  <a:pt x="221608" y="980238"/>
                                </a:lnTo>
                                <a:lnTo>
                                  <a:pt x="232836" y="969061"/>
                                </a:lnTo>
                                <a:lnTo>
                                  <a:pt x="249999" y="955761"/>
                                </a:lnTo>
                                <a:lnTo>
                                  <a:pt x="279360" y="921637"/>
                                </a:lnTo>
                                <a:lnTo>
                                  <a:pt x="307247" y="892977"/>
                                </a:lnTo>
                                <a:lnTo>
                                  <a:pt x="328844" y="873363"/>
                                </a:lnTo>
                                <a:lnTo>
                                  <a:pt x="358997" y="853087"/>
                                </a:lnTo>
                                <a:lnTo>
                                  <a:pt x="384394" y="827442"/>
                                </a:lnTo>
                                <a:lnTo>
                                  <a:pt x="427007" y="793154"/>
                                </a:lnTo>
                                <a:lnTo>
                                  <a:pt x="471369" y="760628"/>
                                </a:lnTo>
                                <a:lnTo>
                                  <a:pt x="503297" y="727962"/>
                                </a:lnTo>
                                <a:lnTo>
                                  <a:pt x="528776" y="703833"/>
                                </a:lnTo>
                                <a:lnTo>
                                  <a:pt x="556680" y="678998"/>
                                </a:lnTo>
                                <a:lnTo>
                                  <a:pt x="583193" y="653849"/>
                                </a:lnTo>
                                <a:lnTo>
                                  <a:pt x="611910" y="628561"/>
                                </a:lnTo>
                                <a:lnTo>
                                  <a:pt x="657828" y="590524"/>
                                </a:lnTo>
                                <a:lnTo>
                                  <a:pt x="689178" y="564080"/>
                                </a:lnTo>
                                <a:lnTo>
                                  <a:pt x="720751" y="534688"/>
                                </a:lnTo>
                                <a:lnTo>
                                  <a:pt x="755244" y="506809"/>
                                </a:lnTo>
                                <a:lnTo>
                                  <a:pt x="791741" y="480307"/>
                                </a:lnTo>
                                <a:lnTo>
                                  <a:pt x="829129" y="454417"/>
                                </a:lnTo>
                                <a:lnTo>
                                  <a:pt x="866912" y="425977"/>
                                </a:lnTo>
                                <a:lnTo>
                                  <a:pt x="905930" y="395698"/>
                                </a:lnTo>
                                <a:lnTo>
                                  <a:pt x="947965" y="364602"/>
                                </a:lnTo>
                                <a:lnTo>
                                  <a:pt x="988520" y="335965"/>
                                </a:lnTo>
                                <a:lnTo>
                                  <a:pt x="1094138" y="262612"/>
                                </a:lnTo>
                                <a:lnTo>
                                  <a:pt x="1142033" y="231369"/>
                                </a:lnTo>
                                <a:lnTo>
                                  <a:pt x="1188719" y="202667"/>
                                </a:lnTo>
                                <a:lnTo>
                                  <a:pt x="1236280" y="174741"/>
                                </a:lnTo>
                                <a:lnTo>
                                  <a:pt x="1372494" y="98022"/>
                                </a:lnTo>
                                <a:lnTo>
                                  <a:pt x="1398615" y="82281"/>
                                </a:lnTo>
                                <a:lnTo>
                                  <a:pt x="1423438" y="66496"/>
                                </a:lnTo>
                                <a:lnTo>
                                  <a:pt x="1468658" y="38020"/>
                                </a:lnTo>
                                <a:lnTo>
                                  <a:pt x="1488125" y="27464"/>
                                </a:lnTo>
                                <a:lnTo>
                                  <a:pt x="1542934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MARTInkAnnotation1"/>
                        <wps:cNvSpPr/>
                        <wps:spPr>
                          <a:xfrm>
                            <a:off x="419100" y="1743075"/>
                            <a:ext cx="246293" cy="33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93" h="332052">
                                <a:moveTo>
                                  <a:pt x="17692" y="0"/>
                                </a:moveTo>
                                <a:lnTo>
                                  <a:pt x="3226" y="0"/>
                                </a:lnTo>
                                <a:lnTo>
                                  <a:pt x="1698" y="1058"/>
                                </a:lnTo>
                                <a:lnTo>
                                  <a:pt x="679" y="2822"/>
                                </a:lnTo>
                                <a:lnTo>
                                  <a:pt x="0" y="5057"/>
                                </a:lnTo>
                                <a:lnTo>
                                  <a:pt x="606" y="7605"/>
                                </a:lnTo>
                                <a:lnTo>
                                  <a:pt x="5456" y="16247"/>
                                </a:lnTo>
                                <a:lnTo>
                                  <a:pt x="6962" y="22390"/>
                                </a:lnTo>
                                <a:lnTo>
                                  <a:pt x="7810" y="31799"/>
                                </a:lnTo>
                                <a:lnTo>
                                  <a:pt x="8061" y="41289"/>
                                </a:lnTo>
                                <a:lnTo>
                                  <a:pt x="8135" y="50804"/>
                                </a:lnTo>
                                <a:lnTo>
                                  <a:pt x="9204" y="53978"/>
                                </a:lnTo>
                                <a:lnTo>
                                  <a:pt x="14706" y="63501"/>
                                </a:lnTo>
                                <a:lnTo>
                                  <a:pt x="16365" y="69850"/>
                                </a:lnTo>
                                <a:lnTo>
                                  <a:pt x="17102" y="79022"/>
                                </a:lnTo>
                                <a:lnTo>
                                  <a:pt x="17299" y="84431"/>
                                </a:lnTo>
                                <a:lnTo>
                                  <a:pt x="18488" y="89096"/>
                                </a:lnTo>
                                <a:lnTo>
                                  <a:pt x="22632" y="97101"/>
                                </a:lnTo>
                                <a:lnTo>
                                  <a:pt x="25179" y="104187"/>
                                </a:lnTo>
                                <a:lnTo>
                                  <a:pt x="26311" y="111922"/>
                                </a:lnTo>
                                <a:lnTo>
                                  <a:pt x="26613" y="116948"/>
                                </a:lnTo>
                                <a:lnTo>
                                  <a:pt x="26949" y="127119"/>
                                </a:lnTo>
                                <a:lnTo>
                                  <a:pt x="27164" y="142271"/>
                                </a:lnTo>
                                <a:lnTo>
                                  <a:pt x="27181" y="145648"/>
                                </a:lnTo>
                                <a:lnTo>
                                  <a:pt x="30023" y="155043"/>
                                </a:lnTo>
                                <a:lnTo>
                                  <a:pt x="33756" y="165216"/>
                                </a:lnTo>
                                <a:lnTo>
                                  <a:pt x="35415" y="173265"/>
                                </a:lnTo>
                                <a:lnTo>
                                  <a:pt x="36152" y="180371"/>
                                </a:lnTo>
                                <a:lnTo>
                                  <a:pt x="36567" y="190321"/>
                                </a:lnTo>
                                <a:lnTo>
                                  <a:pt x="36707" y="203165"/>
                                </a:lnTo>
                                <a:lnTo>
                                  <a:pt x="36741" y="236243"/>
                                </a:lnTo>
                                <a:lnTo>
                                  <a:pt x="39564" y="240111"/>
                                </a:lnTo>
                                <a:lnTo>
                                  <a:pt x="45874" y="247209"/>
                                </a:lnTo>
                                <a:lnTo>
                                  <a:pt x="38676" y="247592"/>
                                </a:lnTo>
                                <a:lnTo>
                                  <a:pt x="31798" y="247647"/>
                                </a:lnTo>
                                <a:lnTo>
                                  <a:pt x="30271" y="248706"/>
                                </a:lnTo>
                                <a:lnTo>
                                  <a:pt x="29253" y="250471"/>
                                </a:lnTo>
                                <a:lnTo>
                                  <a:pt x="27336" y="256783"/>
                                </a:lnTo>
                                <a:lnTo>
                                  <a:pt x="34771" y="257123"/>
                                </a:lnTo>
                                <a:lnTo>
                                  <a:pt x="36732" y="257175"/>
                                </a:lnTo>
                                <a:lnTo>
                                  <a:pt x="36742" y="271722"/>
                                </a:lnTo>
                                <a:lnTo>
                                  <a:pt x="37800" y="273223"/>
                                </a:lnTo>
                                <a:lnTo>
                                  <a:pt x="39564" y="274224"/>
                                </a:lnTo>
                                <a:lnTo>
                                  <a:pt x="41798" y="274891"/>
                                </a:lnTo>
                                <a:lnTo>
                                  <a:pt x="43288" y="276394"/>
                                </a:lnTo>
                                <a:lnTo>
                                  <a:pt x="44281" y="278454"/>
                                </a:lnTo>
                                <a:lnTo>
                                  <a:pt x="45875" y="284309"/>
                                </a:lnTo>
                                <a:lnTo>
                                  <a:pt x="46252" y="294630"/>
                                </a:lnTo>
                                <a:lnTo>
                                  <a:pt x="46264" y="300204"/>
                                </a:lnTo>
                                <a:lnTo>
                                  <a:pt x="45206" y="301736"/>
                                </a:lnTo>
                                <a:lnTo>
                                  <a:pt x="43443" y="302757"/>
                                </a:lnTo>
                                <a:lnTo>
                                  <a:pt x="41209" y="303438"/>
                                </a:lnTo>
                                <a:lnTo>
                                  <a:pt x="39720" y="304950"/>
                                </a:lnTo>
                                <a:lnTo>
                                  <a:pt x="38727" y="307017"/>
                                </a:lnTo>
                                <a:lnTo>
                                  <a:pt x="36858" y="313898"/>
                                </a:lnTo>
                                <a:lnTo>
                                  <a:pt x="29218" y="321807"/>
                                </a:lnTo>
                                <a:lnTo>
                                  <a:pt x="27217" y="323850"/>
                                </a:lnTo>
                                <a:lnTo>
                                  <a:pt x="78052" y="323850"/>
                                </a:lnTo>
                                <a:lnTo>
                                  <a:pt x="81215" y="324908"/>
                                </a:lnTo>
                                <a:lnTo>
                                  <a:pt x="87552" y="328907"/>
                                </a:lnTo>
                                <a:lnTo>
                                  <a:pt x="93896" y="331389"/>
                                </a:lnTo>
                                <a:lnTo>
                                  <a:pt x="97070" y="332051"/>
                                </a:lnTo>
                                <a:lnTo>
                                  <a:pt x="100244" y="331434"/>
                                </a:lnTo>
                                <a:lnTo>
                                  <a:pt x="106593" y="327926"/>
                                </a:lnTo>
                                <a:lnTo>
                                  <a:pt x="110826" y="326568"/>
                                </a:lnTo>
                                <a:lnTo>
                                  <a:pt x="115764" y="325662"/>
                                </a:lnTo>
                                <a:lnTo>
                                  <a:pt x="121173" y="325058"/>
                                </a:lnTo>
                                <a:lnTo>
                                  <a:pt x="125838" y="324655"/>
                                </a:lnTo>
                                <a:lnTo>
                                  <a:pt x="130006" y="324387"/>
                                </a:lnTo>
                                <a:lnTo>
                                  <a:pt x="137459" y="324089"/>
                                </a:lnTo>
                                <a:lnTo>
                                  <a:pt x="144300" y="323956"/>
                                </a:lnTo>
                                <a:lnTo>
                                  <a:pt x="246292" y="3238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MARTInkAnnotation2"/>
                        <wps:cNvSpPr/>
                        <wps:spPr>
                          <a:xfrm>
                            <a:off x="762000" y="1895475"/>
                            <a:ext cx="190501" cy="199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1" h="199895">
                                <a:moveTo>
                                  <a:pt x="0" y="104644"/>
                                </a:moveTo>
                                <a:lnTo>
                                  <a:pt x="0" y="109701"/>
                                </a:lnTo>
                                <a:lnTo>
                                  <a:pt x="1058" y="111190"/>
                                </a:lnTo>
                                <a:lnTo>
                                  <a:pt x="2822" y="112183"/>
                                </a:lnTo>
                                <a:lnTo>
                                  <a:pt x="8201" y="113777"/>
                                </a:lnTo>
                                <a:lnTo>
                                  <a:pt x="11758" y="113995"/>
                                </a:lnTo>
                                <a:lnTo>
                                  <a:pt x="14189" y="114053"/>
                                </a:lnTo>
                                <a:lnTo>
                                  <a:pt x="16868" y="115150"/>
                                </a:lnTo>
                                <a:lnTo>
                                  <a:pt x="22666" y="119191"/>
                                </a:lnTo>
                                <a:lnTo>
                                  <a:pt x="25694" y="120692"/>
                                </a:lnTo>
                                <a:lnTo>
                                  <a:pt x="28771" y="121693"/>
                                </a:lnTo>
                                <a:lnTo>
                                  <a:pt x="31880" y="122360"/>
                                </a:lnTo>
                                <a:lnTo>
                                  <a:pt x="35012" y="122805"/>
                                </a:lnTo>
                                <a:lnTo>
                                  <a:pt x="38158" y="123101"/>
                                </a:lnTo>
                                <a:lnTo>
                                  <a:pt x="45755" y="123577"/>
                                </a:lnTo>
                                <a:lnTo>
                                  <a:pt x="48495" y="124674"/>
                                </a:lnTo>
                                <a:lnTo>
                                  <a:pt x="52438" y="126464"/>
                                </a:lnTo>
                                <a:lnTo>
                                  <a:pt x="57184" y="128716"/>
                                </a:lnTo>
                                <a:lnTo>
                                  <a:pt x="62464" y="129158"/>
                                </a:lnTo>
                                <a:lnTo>
                                  <a:pt x="68101" y="128395"/>
                                </a:lnTo>
                                <a:lnTo>
                                  <a:pt x="73975" y="126828"/>
                                </a:lnTo>
                                <a:lnTo>
                                  <a:pt x="78950" y="125783"/>
                                </a:lnTo>
                                <a:lnTo>
                                  <a:pt x="83325" y="125087"/>
                                </a:lnTo>
                                <a:lnTo>
                                  <a:pt x="87300" y="124623"/>
                                </a:lnTo>
                                <a:lnTo>
                                  <a:pt x="91008" y="123255"/>
                                </a:lnTo>
                                <a:lnTo>
                                  <a:pt x="94539" y="121284"/>
                                </a:lnTo>
                                <a:lnTo>
                                  <a:pt x="97951" y="118913"/>
                                </a:lnTo>
                                <a:lnTo>
                                  <a:pt x="101284" y="116273"/>
                                </a:lnTo>
                                <a:lnTo>
                                  <a:pt x="104564" y="113455"/>
                                </a:lnTo>
                                <a:lnTo>
                                  <a:pt x="107809" y="110518"/>
                                </a:lnTo>
                                <a:lnTo>
                                  <a:pt x="111031" y="108560"/>
                                </a:lnTo>
                                <a:lnTo>
                                  <a:pt x="114238" y="107255"/>
                                </a:lnTo>
                                <a:lnTo>
                                  <a:pt x="117433" y="106385"/>
                                </a:lnTo>
                                <a:lnTo>
                                  <a:pt x="120622" y="104746"/>
                                </a:lnTo>
                                <a:lnTo>
                                  <a:pt x="123807" y="102595"/>
                                </a:lnTo>
                                <a:lnTo>
                                  <a:pt x="126988" y="100103"/>
                                </a:lnTo>
                                <a:lnTo>
                                  <a:pt x="130167" y="97383"/>
                                </a:lnTo>
                                <a:lnTo>
                                  <a:pt x="133344" y="94512"/>
                                </a:lnTo>
                                <a:lnTo>
                                  <a:pt x="136521" y="91539"/>
                                </a:lnTo>
                                <a:lnTo>
                                  <a:pt x="138639" y="88499"/>
                                </a:lnTo>
                                <a:lnTo>
                                  <a:pt x="140992" y="82299"/>
                                </a:lnTo>
                                <a:lnTo>
                                  <a:pt x="142678" y="79164"/>
                                </a:lnTo>
                                <a:lnTo>
                                  <a:pt x="144860" y="76016"/>
                                </a:lnTo>
                                <a:lnTo>
                                  <a:pt x="147373" y="72858"/>
                                </a:lnTo>
                                <a:lnTo>
                                  <a:pt x="150107" y="69695"/>
                                </a:lnTo>
                                <a:lnTo>
                                  <a:pt x="152988" y="66528"/>
                                </a:lnTo>
                                <a:lnTo>
                                  <a:pt x="155967" y="63359"/>
                                </a:lnTo>
                                <a:lnTo>
                                  <a:pt x="157953" y="60187"/>
                                </a:lnTo>
                                <a:lnTo>
                                  <a:pt x="159277" y="57014"/>
                                </a:lnTo>
                                <a:lnTo>
                                  <a:pt x="160159" y="53841"/>
                                </a:lnTo>
                                <a:lnTo>
                                  <a:pt x="161806" y="50667"/>
                                </a:lnTo>
                                <a:lnTo>
                                  <a:pt x="163962" y="47493"/>
                                </a:lnTo>
                                <a:lnTo>
                                  <a:pt x="166458" y="44318"/>
                                </a:lnTo>
                                <a:lnTo>
                                  <a:pt x="168122" y="41144"/>
                                </a:lnTo>
                                <a:lnTo>
                                  <a:pt x="169231" y="37969"/>
                                </a:lnTo>
                                <a:lnTo>
                                  <a:pt x="169971" y="34794"/>
                                </a:lnTo>
                                <a:lnTo>
                                  <a:pt x="169405" y="31619"/>
                                </a:lnTo>
                                <a:lnTo>
                                  <a:pt x="167970" y="28444"/>
                                </a:lnTo>
                                <a:lnTo>
                                  <a:pt x="165955" y="25269"/>
                                </a:lnTo>
                                <a:lnTo>
                                  <a:pt x="164611" y="22094"/>
                                </a:lnTo>
                                <a:lnTo>
                                  <a:pt x="163716" y="18919"/>
                                </a:lnTo>
                                <a:lnTo>
                                  <a:pt x="163119" y="15744"/>
                                </a:lnTo>
                                <a:lnTo>
                                  <a:pt x="161663" y="13627"/>
                                </a:lnTo>
                                <a:lnTo>
                                  <a:pt x="159633" y="12216"/>
                                </a:lnTo>
                                <a:lnTo>
                                  <a:pt x="157222" y="11276"/>
                                </a:lnTo>
                                <a:lnTo>
                                  <a:pt x="155615" y="9590"/>
                                </a:lnTo>
                                <a:lnTo>
                                  <a:pt x="154543" y="7408"/>
                                </a:lnTo>
                                <a:lnTo>
                                  <a:pt x="153829" y="4895"/>
                                </a:lnTo>
                                <a:lnTo>
                                  <a:pt x="151235" y="3220"/>
                                </a:lnTo>
                                <a:lnTo>
                                  <a:pt x="147390" y="2103"/>
                                </a:lnTo>
                                <a:lnTo>
                                  <a:pt x="142710" y="1358"/>
                                </a:lnTo>
                                <a:lnTo>
                                  <a:pt x="138532" y="862"/>
                                </a:lnTo>
                                <a:lnTo>
                                  <a:pt x="134688" y="531"/>
                                </a:lnTo>
                                <a:lnTo>
                                  <a:pt x="131067" y="310"/>
                                </a:lnTo>
                                <a:lnTo>
                                  <a:pt x="121399" y="65"/>
                                </a:lnTo>
                                <a:lnTo>
                                  <a:pt x="115857" y="0"/>
                                </a:lnTo>
                                <a:lnTo>
                                  <a:pt x="111105" y="1015"/>
                                </a:lnTo>
                                <a:lnTo>
                                  <a:pt x="106878" y="2749"/>
                                </a:lnTo>
                                <a:lnTo>
                                  <a:pt x="97547" y="8081"/>
                                </a:lnTo>
                                <a:lnTo>
                                  <a:pt x="85817" y="14062"/>
                                </a:lnTo>
                                <a:lnTo>
                                  <a:pt x="81553" y="15681"/>
                                </a:lnTo>
                                <a:lnTo>
                                  <a:pt x="77652" y="16760"/>
                                </a:lnTo>
                                <a:lnTo>
                                  <a:pt x="73993" y="17480"/>
                                </a:lnTo>
                                <a:lnTo>
                                  <a:pt x="70495" y="19018"/>
                                </a:lnTo>
                                <a:lnTo>
                                  <a:pt x="67105" y="21101"/>
                                </a:lnTo>
                                <a:lnTo>
                                  <a:pt x="63787" y="23549"/>
                                </a:lnTo>
                                <a:lnTo>
                                  <a:pt x="60516" y="26239"/>
                                </a:lnTo>
                                <a:lnTo>
                                  <a:pt x="57277" y="29091"/>
                                </a:lnTo>
                                <a:lnTo>
                                  <a:pt x="54060" y="32050"/>
                                </a:lnTo>
                                <a:lnTo>
                                  <a:pt x="47663" y="38161"/>
                                </a:lnTo>
                                <a:lnTo>
                                  <a:pt x="44475" y="41272"/>
                                </a:lnTo>
                                <a:lnTo>
                                  <a:pt x="42350" y="45462"/>
                                </a:lnTo>
                                <a:lnTo>
                                  <a:pt x="40933" y="50373"/>
                                </a:lnTo>
                                <a:lnTo>
                                  <a:pt x="39989" y="55764"/>
                                </a:lnTo>
                                <a:lnTo>
                                  <a:pt x="38300" y="60415"/>
                                </a:lnTo>
                                <a:lnTo>
                                  <a:pt x="36117" y="64575"/>
                                </a:lnTo>
                                <a:lnTo>
                                  <a:pt x="33603" y="68406"/>
                                </a:lnTo>
                                <a:lnTo>
                                  <a:pt x="31927" y="72019"/>
                                </a:lnTo>
                                <a:lnTo>
                                  <a:pt x="30809" y="75486"/>
                                </a:lnTo>
                                <a:lnTo>
                                  <a:pt x="30065" y="78855"/>
                                </a:lnTo>
                                <a:lnTo>
                                  <a:pt x="29568" y="82160"/>
                                </a:lnTo>
                                <a:lnTo>
                                  <a:pt x="29237" y="85421"/>
                                </a:lnTo>
                                <a:lnTo>
                                  <a:pt x="29016" y="88654"/>
                                </a:lnTo>
                                <a:lnTo>
                                  <a:pt x="28869" y="91867"/>
                                </a:lnTo>
                                <a:lnTo>
                                  <a:pt x="28706" y="98260"/>
                                </a:lnTo>
                                <a:lnTo>
                                  <a:pt x="29720" y="101446"/>
                                </a:lnTo>
                                <a:lnTo>
                                  <a:pt x="31455" y="104629"/>
                                </a:lnTo>
                                <a:lnTo>
                                  <a:pt x="33670" y="107809"/>
                                </a:lnTo>
                                <a:lnTo>
                                  <a:pt x="35147" y="110987"/>
                                </a:lnTo>
                                <a:lnTo>
                                  <a:pt x="36131" y="114165"/>
                                </a:lnTo>
                                <a:lnTo>
                                  <a:pt x="36787" y="117341"/>
                                </a:lnTo>
                                <a:lnTo>
                                  <a:pt x="38283" y="121576"/>
                                </a:lnTo>
                                <a:lnTo>
                                  <a:pt x="40339" y="126515"/>
                                </a:lnTo>
                                <a:lnTo>
                                  <a:pt x="46186" y="139538"/>
                                </a:lnTo>
                                <a:lnTo>
                                  <a:pt x="48782" y="141665"/>
                                </a:lnTo>
                                <a:lnTo>
                                  <a:pt x="52630" y="144142"/>
                                </a:lnTo>
                                <a:lnTo>
                                  <a:pt x="57311" y="146851"/>
                                </a:lnTo>
                                <a:lnTo>
                                  <a:pt x="61491" y="149715"/>
                                </a:lnTo>
                                <a:lnTo>
                                  <a:pt x="65336" y="152683"/>
                                </a:lnTo>
                                <a:lnTo>
                                  <a:pt x="68957" y="155720"/>
                                </a:lnTo>
                                <a:lnTo>
                                  <a:pt x="70313" y="158803"/>
                                </a:lnTo>
                                <a:lnTo>
                                  <a:pt x="70159" y="161916"/>
                                </a:lnTo>
                                <a:lnTo>
                                  <a:pt x="68997" y="165051"/>
                                </a:lnTo>
                                <a:lnTo>
                                  <a:pt x="69282" y="167140"/>
                                </a:lnTo>
                                <a:lnTo>
                                  <a:pt x="70529" y="168533"/>
                                </a:lnTo>
                                <a:lnTo>
                                  <a:pt x="85193" y="175825"/>
                                </a:lnTo>
                                <a:lnTo>
                                  <a:pt x="88545" y="178557"/>
                                </a:lnTo>
                                <a:lnTo>
                                  <a:pt x="90780" y="181436"/>
                                </a:lnTo>
                                <a:lnTo>
                                  <a:pt x="92270" y="184414"/>
                                </a:lnTo>
                                <a:lnTo>
                                  <a:pt x="95380" y="186399"/>
                                </a:lnTo>
                                <a:lnTo>
                                  <a:pt x="99570" y="187722"/>
                                </a:lnTo>
                                <a:lnTo>
                                  <a:pt x="104480" y="188604"/>
                                </a:lnTo>
                                <a:lnTo>
                                  <a:pt x="108811" y="190251"/>
                                </a:lnTo>
                                <a:lnTo>
                                  <a:pt x="112757" y="192407"/>
                                </a:lnTo>
                                <a:lnTo>
                                  <a:pt x="116446" y="194902"/>
                                </a:lnTo>
                                <a:lnTo>
                                  <a:pt x="121023" y="196566"/>
                                </a:lnTo>
                                <a:lnTo>
                                  <a:pt x="126190" y="197676"/>
                                </a:lnTo>
                                <a:lnTo>
                                  <a:pt x="139579" y="199456"/>
                                </a:lnTo>
                                <a:lnTo>
                                  <a:pt x="144232" y="199699"/>
                                </a:lnTo>
                                <a:lnTo>
                                  <a:pt x="152802" y="199837"/>
                                </a:lnTo>
                                <a:lnTo>
                                  <a:pt x="190500" y="19989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MARTInkAnnotation3"/>
                        <wps:cNvSpPr/>
                        <wps:spPr>
                          <a:xfrm>
                            <a:off x="1076325" y="1838325"/>
                            <a:ext cx="128205" cy="190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5" h="190467">
                                <a:moveTo>
                                  <a:pt x="85594" y="9491"/>
                                </a:moveTo>
                                <a:lnTo>
                                  <a:pt x="85594" y="1290"/>
                                </a:lnTo>
                                <a:lnTo>
                                  <a:pt x="84535" y="849"/>
                                </a:lnTo>
                                <a:lnTo>
                                  <a:pt x="80537" y="358"/>
                                </a:lnTo>
                                <a:lnTo>
                                  <a:pt x="77989" y="228"/>
                                </a:lnTo>
                                <a:lnTo>
                                  <a:pt x="72336" y="82"/>
                                </a:lnTo>
                                <a:lnTo>
                                  <a:pt x="63204" y="0"/>
                                </a:lnTo>
                                <a:lnTo>
                                  <a:pt x="60084" y="1047"/>
                                </a:lnTo>
                                <a:lnTo>
                                  <a:pt x="56945" y="2804"/>
                                </a:lnTo>
                                <a:lnTo>
                                  <a:pt x="53795" y="5033"/>
                                </a:lnTo>
                                <a:lnTo>
                                  <a:pt x="50636" y="6519"/>
                                </a:lnTo>
                                <a:lnTo>
                                  <a:pt x="47472" y="7509"/>
                                </a:lnTo>
                                <a:lnTo>
                                  <a:pt x="44304" y="8170"/>
                                </a:lnTo>
                                <a:lnTo>
                                  <a:pt x="41134" y="9669"/>
                                </a:lnTo>
                                <a:lnTo>
                                  <a:pt x="37962" y="11726"/>
                                </a:lnTo>
                                <a:lnTo>
                                  <a:pt x="34789" y="14156"/>
                                </a:lnTo>
                                <a:lnTo>
                                  <a:pt x="31616" y="16834"/>
                                </a:lnTo>
                                <a:lnTo>
                                  <a:pt x="28442" y="19678"/>
                                </a:lnTo>
                                <a:lnTo>
                                  <a:pt x="22093" y="25661"/>
                                </a:lnTo>
                                <a:lnTo>
                                  <a:pt x="15743" y="31847"/>
                                </a:lnTo>
                                <a:lnTo>
                                  <a:pt x="13627" y="34978"/>
                                </a:lnTo>
                                <a:lnTo>
                                  <a:pt x="12216" y="38124"/>
                                </a:lnTo>
                                <a:lnTo>
                                  <a:pt x="11275" y="41280"/>
                                </a:lnTo>
                                <a:lnTo>
                                  <a:pt x="9590" y="44442"/>
                                </a:lnTo>
                                <a:lnTo>
                                  <a:pt x="7407" y="47608"/>
                                </a:lnTo>
                                <a:lnTo>
                                  <a:pt x="4895" y="50778"/>
                                </a:lnTo>
                                <a:lnTo>
                                  <a:pt x="3219" y="53949"/>
                                </a:lnTo>
                                <a:lnTo>
                                  <a:pt x="2102" y="57121"/>
                                </a:lnTo>
                                <a:lnTo>
                                  <a:pt x="310" y="64760"/>
                                </a:lnTo>
                                <a:lnTo>
                                  <a:pt x="65" y="68628"/>
                                </a:lnTo>
                                <a:lnTo>
                                  <a:pt x="0" y="71140"/>
                                </a:lnTo>
                                <a:lnTo>
                                  <a:pt x="1014" y="72816"/>
                                </a:lnTo>
                                <a:lnTo>
                                  <a:pt x="2749" y="73932"/>
                                </a:lnTo>
                                <a:lnTo>
                                  <a:pt x="4964" y="74677"/>
                                </a:lnTo>
                                <a:lnTo>
                                  <a:pt x="6441" y="76232"/>
                                </a:lnTo>
                                <a:lnTo>
                                  <a:pt x="7425" y="78326"/>
                                </a:lnTo>
                                <a:lnTo>
                                  <a:pt x="8081" y="80781"/>
                                </a:lnTo>
                                <a:lnTo>
                                  <a:pt x="9577" y="82418"/>
                                </a:lnTo>
                                <a:lnTo>
                                  <a:pt x="11633" y="83509"/>
                                </a:lnTo>
                                <a:lnTo>
                                  <a:pt x="14061" y="84236"/>
                                </a:lnTo>
                                <a:lnTo>
                                  <a:pt x="17797" y="84721"/>
                                </a:lnTo>
                                <a:lnTo>
                                  <a:pt x="22404" y="85045"/>
                                </a:lnTo>
                                <a:lnTo>
                                  <a:pt x="27592" y="85260"/>
                                </a:lnTo>
                                <a:lnTo>
                                  <a:pt x="32109" y="86462"/>
                                </a:lnTo>
                                <a:lnTo>
                                  <a:pt x="36179" y="88322"/>
                                </a:lnTo>
                                <a:lnTo>
                                  <a:pt x="39951" y="90620"/>
                                </a:lnTo>
                                <a:lnTo>
                                  <a:pt x="44582" y="92152"/>
                                </a:lnTo>
                                <a:lnTo>
                                  <a:pt x="49786" y="93173"/>
                                </a:lnTo>
                                <a:lnTo>
                                  <a:pt x="55372" y="93854"/>
                                </a:lnTo>
                                <a:lnTo>
                                  <a:pt x="60154" y="95366"/>
                                </a:lnTo>
                                <a:lnTo>
                                  <a:pt x="64401" y="97433"/>
                                </a:lnTo>
                                <a:lnTo>
                                  <a:pt x="68290" y="99869"/>
                                </a:lnTo>
                                <a:lnTo>
                                  <a:pt x="71941" y="101493"/>
                                </a:lnTo>
                                <a:lnTo>
                                  <a:pt x="75434" y="102576"/>
                                </a:lnTo>
                                <a:lnTo>
                                  <a:pt x="78820" y="103298"/>
                                </a:lnTo>
                                <a:lnTo>
                                  <a:pt x="83195" y="104837"/>
                                </a:lnTo>
                                <a:lnTo>
                                  <a:pt x="88228" y="106921"/>
                                </a:lnTo>
                                <a:lnTo>
                                  <a:pt x="93700" y="109370"/>
                                </a:lnTo>
                                <a:lnTo>
                                  <a:pt x="97348" y="112060"/>
                                </a:lnTo>
                                <a:lnTo>
                                  <a:pt x="99780" y="114912"/>
                                </a:lnTo>
                                <a:lnTo>
                                  <a:pt x="101401" y="117872"/>
                                </a:lnTo>
                                <a:lnTo>
                                  <a:pt x="103540" y="120903"/>
                                </a:lnTo>
                                <a:lnTo>
                                  <a:pt x="106025" y="123982"/>
                                </a:lnTo>
                                <a:lnTo>
                                  <a:pt x="112560" y="131472"/>
                                </a:lnTo>
                                <a:lnTo>
                                  <a:pt x="116276" y="135319"/>
                                </a:lnTo>
                                <a:lnTo>
                                  <a:pt x="118749" y="137826"/>
                                </a:lnTo>
                                <a:lnTo>
                                  <a:pt x="121455" y="139498"/>
                                </a:lnTo>
                                <a:lnTo>
                                  <a:pt x="124318" y="140612"/>
                                </a:lnTo>
                                <a:lnTo>
                                  <a:pt x="127285" y="141355"/>
                                </a:lnTo>
                                <a:lnTo>
                                  <a:pt x="128204" y="142909"/>
                                </a:lnTo>
                                <a:lnTo>
                                  <a:pt x="127759" y="145003"/>
                                </a:lnTo>
                                <a:lnTo>
                                  <a:pt x="126404" y="147457"/>
                                </a:lnTo>
                                <a:lnTo>
                                  <a:pt x="124898" y="153007"/>
                                </a:lnTo>
                                <a:lnTo>
                                  <a:pt x="124497" y="155968"/>
                                </a:lnTo>
                                <a:lnTo>
                                  <a:pt x="123171" y="159001"/>
                                </a:lnTo>
                                <a:lnTo>
                                  <a:pt x="121228" y="162081"/>
                                </a:lnTo>
                                <a:lnTo>
                                  <a:pt x="118875" y="165192"/>
                                </a:lnTo>
                                <a:lnTo>
                                  <a:pt x="116248" y="168325"/>
                                </a:lnTo>
                                <a:lnTo>
                                  <a:pt x="113438" y="171473"/>
                                </a:lnTo>
                                <a:lnTo>
                                  <a:pt x="110507" y="174629"/>
                                </a:lnTo>
                                <a:lnTo>
                                  <a:pt x="107494" y="176733"/>
                                </a:lnTo>
                                <a:lnTo>
                                  <a:pt x="104427" y="178135"/>
                                </a:lnTo>
                                <a:lnTo>
                                  <a:pt x="101325" y="179071"/>
                                </a:lnTo>
                                <a:lnTo>
                                  <a:pt x="98198" y="180752"/>
                                </a:lnTo>
                                <a:lnTo>
                                  <a:pt x="95055" y="182932"/>
                                </a:lnTo>
                                <a:lnTo>
                                  <a:pt x="91901" y="185443"/>
                                </a:lnTo>
                                <a:lnTo>
                                  <a:pt x="87682" y="187117"/>
                                </a:lnTo>
                                <a:lnTo>
                                  <a:pt x="82753" y="188234"/>
                                </a:lnTo>
                                <a:lnTo>
                                  <a:pt x="77350" y="188978"/>
                                </a:lnTo>
                                <a:lnTo>
                                  <a:pt x="72689" y="189474"/>
                                </a:lnTo>
                                <a:lnTo>
                                  <a:pt x="68524" y="189804"/>
                                </a:lnTo>
                                <a:lnTo>
                                  <a:pt x="64689" y="190025"/>
                                </a:lnTo>
                                <a:lnTo>
                                  <a:pt x="57606" y="190270"/>
                                </a:lnTo>
                                <a:lnTo>
                                  <a:pt x="44435" y="190427"/>
                                </a:lnTo>
                                <a:lnTo>
                                  <a:pt x="28444" y="19046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MARTInkAnnotation4"/>
                        <wps:cNvSpPr/>
                        <wps:spPr>
                          <a:xfrm>
                            <a:off x="1295400" y="1676400"/>
                            <a:ext cx="9491" cy="4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1" h="466726">
                                <a:moveTo>
                                  <a:pt x="0" y="0"/>
                                </a:moveTo>
                                <a:lnTo>
                                  <a:pt x="5056" y="0"/>
                                </a:lnTo>
                                <a:lnTo>
                                  <a:pt x="6546" y="2117"/>
                                </a:lnTo>
                                <a:lnTo>
                                  <a:pt x="7539" y="5645"/>
                                </a:lnTo>
                                <a:lnTo>
                                  <a:pt x="9133" y="16402"/>
                                </a:lnTo>
                                <a:lnTo>
                                  <a:pt x="9408" y="28378"/>
                                </a:lnTo>
                                <a:lnTo>
                                  <a:pt x="9490" y="50389"/>
                                </a:lnTo>
                                <a:lnTo>
                                  <a:pt x="8443" y="58993"/>
                                </a:lnTo>
                                <a:lnTo>
                                  <a:pt x="6687" y="67904"/>
                                </a:lnTo>
                                <a:lnTo>
                                  <a:pt x="4458" y="77019"/>
                                </a:lnTo>
                                <a:lnTo>
                                  <a:pt x="2972" y="86271"/>
                                </a:lnTo>
                                <a:lnTo>
                                  <a:pt x="1981" y="95614"/>
                                </a:lnTo>
                                <a:lnTo>
                                  <a:pt x="1321" y="105018"/>
                                </a:lnTo>
                                <a:lnTo>
                                  <a:pt x="880" y="115520"/>
                                </a:lnTo>
                                <a:lnTo>
                                  <a:pt x="391" y="138478"/>
                                </a:lnTo>
                                <a:lnTo>
                                  <a:pt x="1" y="294873"/>
                                </a:lnTo>
                                <a:lnTo>
                                  <a:pt x="1059" y="304532"/>
                                </a:lnTo>
                                <a:lnTo>
                                  <a:pt x="2822" y="314146"/>
                                </a:lnTo>
                                <a:lnTo>
                                  <a:pt x="5056" y="323731"/>
                                </a:lnTo>
                                <a:lnTo>
                                  <a:pt x="6546" y="333296"/>
                                </a:lnTo>
                                <a:lnTo>
                                  <a:pt x="7539" y="342847"/>
                                </a:lnTo>
                                <a:lnTo>
                                  <a:pt x="8201" y="352390"/>
                                </a:lnTo>
                                <a:lnTo>
                                  <a:pt x="7584" y="360868"/>
                                </a:lnTo>
                                <a:lnTo>
                                  <a:pt x="6114" y="368637"/>
                                </a:lnTo>
                                <a:lnTo>
                                  <a:pt x="4076" y="375933"/>
                                </a:lnTo>
                                <a:lnTo>
                                  <a:pt x="2717" y="383972"/>
                                </a:lnTo>
                                <a:lnTo>
                                  <a:pt x="1812" y="392506"/>
                                </a:lnTo>
                                <a:lnTo>
                                  <a:pt x="805" y="408339"/>
                                </a:lnTo>
                                <a:lnTo>
                                  <a:pt x="357" y="418904"/>
                                </a:lnTo>
                                <a:lnTo>
                                  <a:pt x="106" y="435858"/>
                                </a:ln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MARTInkAnnotation5"/>
                        <wps:cNvSpPr/>
                        <wps:spPr>
                          <a:xfrm>
                            <a:off x="1419225" y="1857375"/>
                            <a:ext cx="19051" cy="257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1" h="257176">
                                <a:moveTo>
                                  <a:pt x="19050" y="0"/>
                                </a:moveTo>
                                <a:lnTo>
                                  <a:pt x="19050" y="28654"/>
                                </a:lnTo>
                                <a:lnTo>
                                  <a:pt x="17991" y="33920"/>
                                </a:lnTo>
                                <a:lnTo>
                                  <a:pt x="16227" y="39546"/>
                                </a:lnTo>
                                <a:lnTo>
                                  <a:pt x="13993" y="45414"/>
                                </a:lnTo>
                                <a:lnTo>
                                  <a:pt x="12504" y="52501"/>
                                </a:lnTo>
                                <a:lnTo>
                                  <a:pt x="11511" y="60401"/>
                                </a:lnTo>
                                <a:lnTo>
                                  <a:pt x="10849" y="68842"/>
                                </a:lnTo>
                                <a:lnTo>
                                  <a:pt x="10407" y="76586"/>
                                </a:lnTo>
                                <a:lnTo>
                                  <a:pt x="9917" y="90836"/>
                                </a:lnTo>
                                <a:lnTo>
                                  <a:pt x="8728" y="98657"/>
                                </a:lnTo>
                                <a:lnTo>
                                  <a:pt x="6877" y="107046"/>
                                </a:lnTo>
                                <a:lnTo>
                                  <a:pt x="4584" y="115814"/>
                                </a:lnTo>
                                <a:lnTo>
                                  <a:pt x="3056" y="123776"/>
                                </a:lnTo>
                                <a:lnTo>
                                  <a:pt x="2037" y="131201"/>
                                </a:lnTo>
                                <a:lnTo>
                                  <a:pt x="1358" y="138267"/>
                                </a:lnTo>
                                <a:lnTo>
                                  <a:pt x="905" y="146153"/>
                                </a:lnTo>
                                <a:lnTo>
                                  <a:pt x="402" y="163382"/>
                                </a:lnTo>
                                <a:lnTo>
                                  <a:pt x="35" y="205945"/>
                                </a:lnTo>
                                <a:lnTo>
                                  <a:pt x="0" y="2571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MARTInkAnnotation6"/>
                        <wps:cNvSpPr/>
                        <wps:spPr>
                          <a:xfrm>
                            <a:off x="1438275" y="1743075"/>
                            <a:ext cx="9526" cy="9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9526">
                                <a:moveTo>
                                  <a:pt x="9525" y="0"/>
                                </a:moveTo>
                                <a:lnTo>
                                  <a:pt x="392" y="0"/>
                                </a:lnTo>
                                <a:lnTo>
                                  <a:pt x="261" y="1058"/>
                                </a:lnTo>
                                <a:lnTo>
                                  <a:pt x="174" y="2822"/>
                                </a:ln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MARTInkAnnotation7"/>
                        <wps:cNvSpPr/>
                        <wps:spPr>
                          <a:xfrm>
                            <a:off x="1571625" y="1809750"/>
                            <a:ext cx="257176" cy="275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6" h="275221">
                                <a:moveTo>
                                  <a:pt x="0" y="123263"/>
                                </a:moveTo>
                                <a:lnTo>
                                  <a:pt x="0" y="128320"/>
                                </a:lnTo>
                                <a:lnTo>
                                  <a:pt x="1058" y="129809"/>
                                </a:lnTo>
                                <a:lnTo>
                                  <a:pt x="2822" y="130802"/>
                                </a:lnTo>
                                <a:lnTo>
                                  <a:pt x="7604" y="131905"/>
                                </a:lnTo>
                                <a:lnTo>
                                  <a:pt x="13257" y="132396"/>
                                </a:lnTo>
                                <a:lnTo>
                                  <a:pt x="15188" y="133585"/>
                                </a:lnTo>
                                <a:lnTo>
                                  <a:pt x="16475" y="135436"/>
                                </a:lnTo>
                                <a:lnTo>
                                  <a:pt x="17333" y="137728"/>
                                </a:lnTo>
                                <a:lnTo>
                                  <a:pt x="18964" y="139257"/>
                                </a:lnTo>
                                <a:lnTo>
                                  <a:pt x="21109" y="140275"/>
                                </a:lnTo>
                                <a:lnTo>
                                  <a:pt x="23598" y="140955"/>
                                </a:lnTo>
                                <a:lnTo>
                                  <a:pt x="27373" y="140349"/>
                                </a:lnTo>
                                <a:lnTo>
                                  <a:pt x="32007" y="138887"/>
                                </a:lnTo>
                                <a:lnTo>
                                  <a:pt x="37213" y="136854"/>
                                </a:lnTo>
                                <a:lnTo>
                                  <a:pt x="41742" y="135499"/>
                                </a:lnTo>
                                <a:lnTo>
                                  <a:pt x="49596" y="133993"/>
                                </a:lnTo>
                                <a:lnTo>
                                  <a:pt x="56615" y="130501"/>
                                </a:lnTo>
                                <a:lnTo>
                                  <a:pt x="64320" y="125422"/>
                                </a:lnTo>
                                <a:lnTo>
                                  <a:pt x="69339" y="122586"/>
                                </a:lnTo>
                                <a:lnTo>
                                  <a:pt x="74800" y="119636"/>
                                </a:lnTo>
                                <a:lnTo>
                                  <a:pt x="79500" y="116612"/>
                                </a:lnTo>
                                <a:lnTo>
                                  <a:pt x="83692" y="113537"/>
                                </a:lnTo>
                                <a:lnTo>
                                  <a:pt x="87544" y="110429"/>
                                </a:lnTo>
                                <a:lnTo>
                                  <a:pt x="92230" y="106240"/>
                                </a:lnTo>
                                <a:lnTo>
                                  <a:pt x="103080" y="95942"/>
                                </a:lnTo>
                                <a:lnTo>
                                  <a:pt x="116032" y="83300"/>
                                </a:lnTo>
                                <a:lnTo>
                                  <a:pt x="119688" y="78629"/>
                                </a:lnTo>
                                <a:lnTo>
                                  <a:pt x="123183" y="73399"/>
                                </a:lnTo>
                                <a:lnTo>
                                  <a:pt x="126572" y="67795"/>
                                </a:lnTo>
                                <a:lnTo>
                                  <a:pt x="129890" y="61943"/>
                                </a:lnTo>
                                <a:lnTo>
                                  <a:pt x="136398" y="49796"/>
                                </a:lnTo>
                                <a:lnTo>
                                  <a:pt x="138557" y="44652"/>
                                </a:lnTo>
                                <a:lnTo>
                                  <a:pt x="140956" y="36113"/>
                                </a:lnTo>
                                <a:lnTo>
                                  <a:pt x="142022" y="28791"/>
                                </a:lnTo>
                                <a:lnTo>
                                  <a:pt x="142496" y="22009"/>
                                </a:lnTo>
                                <a:lnTo>
                                  <a:pt x="142706" y="15466"/>
                                </a:lnTo>
                                <a:lnTo>
                                  <a:pt x="141704" y="12240"/>
                                </a:lnTo>
                                <a:lnTo>
                                  <a:pt x="137768" y="5834"/>
                                </a:lnTo>
                                <a:lnTo>
                                  <a:pt x="135237" y="3702"/>
                                </a:lnTo>
                                <a:lnTo>
                                  <a:pt x="132491" y="2280"/>
                                </a:lnTo>
                                <a:lnTo>
                                  <a:pt x="126618" y="701"/>
                                </a:lnTo>
                                <a:lnTo>
                                  <a:pt x="120480" y="0"/>
                                </a:lnTo>
                                <a:lnTo>
                                  <a:pt x="116303" y="871"/>
                                </a:lnTo>
                                <a:lnTo>
                                  <a:pt x="111402" y="2510"/>
                                </a:lnTo>
                                <a:lnTo>
                                  <a:pt x="106018" y="4661"/>
                                </a:lnTo>
                                <a:lnTo>
                                  <a:pt x="101370" y="7153"/>
                                </a:lnTo>
                                <a:lnTo>
                                  <a:pt x="88714" y="15718"/>
                                </a:lnTo>
                                <a:lnTo>
                                  <a:pt x="83484" y="18758"/>
                                </a:lnTo>
                                <a:lnTo>
                                  <a:pt x="77881" y="21843"/>
                                </a:lnTo>
                                <a:lnTo>
                                  <a:pt x="72029" y="26016"/>
                                </a:lnTo>
                                <a:lnTo>
                                  <a:pt x="66011" y="30915"/>
                                </a:lnTo>
                                <a:lnTo>
                                  <a:pt x="59882" y="36298"/>
                                </a:lnTo>
                                <a:lnTo>
                                  <a:pt x="54738" y="42003"/>
                                </a:lnTo>
                                <a:lnTo>
                                  <a:pt x="50250" y="47923"/>
                                </a:lnTo>
                                <a:lnTo>
                                  <a:pt x="30387" y="77689"/>
                                </a:lnTo>
                                <a:lnTo>
                                  <a:pt x="25549" y="85472"/>
                                </a:lnTo>
                                <a:lnTo>
                                  <a:pt x="21266" y="92778"/>
                                </a:lnTo>
                                <a:lnTo>
                                  <a:pt x="17353" y="99764"/>
                                </a:lnTo>
                                <a:lnTo>
                                  <a:pt x="10182" y="113172"/>
                                </a:lnTo>
                                <a:lnTo>
                                  <a:pt x="6788" y="119711"/>
                                </a:lnTo>
                                <a:lnTo>
                                  <a:pt x="4525" y="127245"/>
                                </a:lnTo>
                                <a:lnTo>
                                  <a:pt x="3017" y="135442"/>
                                </a:lnTo>
                                <a:lnTo>
                                  <a:pt x="2011" y="144083"/>
                                </a:lnTo>
                                <a:lnTo>
                                  <a:pt x="1341" y="151960"/>
                                </a:lnTo>
                                <a:lnTo>
                                  <a:pt x="894" y="159327"/>
                                </a:lnTo>
                                <a:lnTo>
                                  <a:pt x="397" y="173158"/>
                                </a:lnTo>
                                <a:lnTo>
                                  <a:pt x="176" y="186361"/>
                                </a:lnTo>
                                <a:lnTo>
                                  <a:pt x="1176" y="192845"/>
                                </a:lnTo>
                                <a:lnTo>
                                  <a:pt x="2900" y="199284"/>
                                </a:lnTo>
                                <a:lnTo>
                                  <a:pt x="5108" y="205694"/>
                                </a:lnTo>
                                <a:lnTo>
                                  <a:pt x="7639" y="212084"/>
                                </a:lnTo>
                                <a:lnTo>
                                  <a:pt x="10384" y="218460"/>
                                </a:lnTo>
                                <a:lnTo>
                                  <a:pt x="13273" y="224828"/>
                                </a:lnTo>
                                <a:lnTo>
                                  <a:pt x="16256" y="230131"/>
                                </a:lnTo>
                                <a:lnTo>
                                  <a:pt x="19304" y="234725"/>
                                </a:lnTo>
                                <a:lnTo>
                                  <a:pt x="22394" y="238846"/>
                                </a:lnTo>
                                <a:lnTo>
                                  <a:pt x="26571" y="242652"/>
                                </a:lnTo>
                                <a:lnTo>
                                  <a:pt x="31473" y="246247"/>
                                </a:lnTo>
                                <a:lnTo>
                                  <a:pt x="36856" y="249703"/>
                                </a:lnTo>
                                <a:lnTo>
                                  <a:pt x="41504" y="253064"/>
                                </a:lnTo>
                                <a:lnTo>
                                  <a:pt x="49491" y="259622"/>
                                </a:lnTo>
                                <a:lnTo>
                                  <a:pt x="55219" y="261794"/>
                                </a:lnTo>
                                <a:lnTo>
                                  <a:pt x="62212" y="263242"/>
                                </a:lnTo>
                                <a:lnTo>
                                  <a:pt x="70050" y="264207"/>
                                </a:lnTo>
                                <a:lnTo>
                                  <a:pt x="76333" y="265909"/>
                                </a:lnTo>
                                <a:lnTo>
                                  <a:pt x="81580" y="268102"/>
                                </a:lnTo>
                                <a:lnTo>
                                  <a:pt x="86137" y="270623"/>
                                </a:lnTo>
                                <a:lnTo>
                                  <a:pt x="92349" y="272303"/>
                                </a:lnTo>
                                <a:lnTo>
                                  <a:pt x="99666" y="273423"/>
                                </a:lnTo>
                                <a:lnTo>
                                  <a:pt x="107719" y="274169"/>
                                </a:lnTo>
                                <a:lnTo>
                                  <a:pt x="115204" y="274667"/>
                                </a:lnTo>
                                <a:lnTo>
                                  <a:pt x="122311" y="274999"/>
                                </a:lnTo>
                                <a:lnTo>
                                  <a:pt x="129166" y="275220"/>
                                </a:lnTo>
                                <a:lnTo>
                                  <a:pt x="135852" y="274310"/>
                                </a:lnTo>
                                <a:lnTo>
                                  <a:pt x="142426" y="272644"/>
                                </a:lnTo>
                                <a:lnTo>
                                  <a:pt x="148926" y="270475"/>
                                </a:lnTo>
                                <a:lnTo>
                                  <a:pt x="155376" y="269030"/>
                                </a:lnTo>
                                <a:lnTo>
                                  <a:pt x="161792" y="268066"/>
                                </a:lnTo>
                                <a:lnTo>
                                  <a:pt x="168186" y="267423"/>
                                </a:lnTo>
                                <a:lnTo>
                                  <a:pt x="174566" y="265936"/>
                                </a:lnTo>
                                <a:lnTo>
                                  <a:pt x="180936" y="263887"/>
                                </a:lnTo>
                                <a:lnTo>
                                  <a:pt x="187298" y="261462"/>
                                </a:lnTo>
                                <a:lnTo>
                                  <a:pt x="193657" y="259846"/>
                                </a:lnTo>
                                <a:lnTo>
                                  <a:pt x="200013" y="258768"/>
                                </a:lnTo>
                                <a:lnTo>
                                  <a:pt x="206367" y="258050"/>
                                </a:lnTo>
                                <a:lnTo>
                                  <a:pt x="211661" y="256512"/>
                                </a:lnTo>
                                <a:lnTo>
                                  <a:pt x="216249" y="254429"/>
                                </a:lnTo>
                                <a:lnTo>
                                  <a:pt x="224169" y="250351"/>
                                </a:lnTo>
                                <a:lnTo>
                                  <a:pt x="231217" y="248538"/>
                                </a:lnTo>
                                <a:lnTo>
                                  <a:pt x="235636" y="246997"/>
                                </a:lnTo>
                                <a:lnTo>
                                  <a:pt x="240699" y="244910"/>
                                </a:lnTo>
                                <a:lnTo>
                                  <a:pt x="257175" y="23756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MARTInkAnnotation8"/>
                        <wps:cNvSpPr/>
                        <wps:spPr>
                          <a:xfrm>
                            <a:off x="2152650" y="1533525"/>
                            <a:ext cx="304682" cy="495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82" h="495262">
                                <a:moveTo>
                                  <a:pt x="28456" y="0"/>
                                </a:moveTo>
                                <a:lnTo>
                                  <a:pt x="28456" y="100617"/>
                                </a:lnTo>
                                <a:lnTo>
                                  <a:pt x="27397" y="113645"/>
                                </a:lnTo>
                                <a:lnTo>
                                  <a:pt x="25634" y="127621"/>
                                </a:lnTo>
                                <a:lnTo>
                                  <a:pt x="23399" y="142231"/>
                                </a:lnTo>
                                <a:lnTo>
                                  <a:pt x="21910" y="156204"/>
                                </a:lnTo>
                                <a:lnTo>
                                  <a:pt x="20917" y="169753"/>
                                </a:lnTo>
                                <a:lnTo>
                                  <a:pt x="20255" y="183018"/>
                                </a:lnTo>
                                <a:lnTo>
                                  <a:pt x="18755" y="197154"/>
                                </a:lnTo>
                                <a:lnTo>
                                  <a:pt x="16697" y="211869"/>
                                </a:lnTo>
                                <a:lnTo>
                                  <a:pt x="14267" y="226971"/>
                                </a:lnTo>
                                <a:lnTo>
                                  <a:pt x="12646" y="241272"/>
                                </a:lnTo>
                                <a:lnTo>
                                  <a:pt x="11566" y="255040"/>
                                </a:lnTo>
                                <a:lnTo>
                                  <a:pt x="10846" y="268452"/>
                                </a:lnTo>
                                <a:lnTo>
                                  <a:pt x="10046" y="294642"/>
                                </a:lnTo>
                                <a:lnTo>
                                  <a:pt x="9832" y="307553"/>
                                </a:lnTo>
                                <a:lnTo>
                                  <a:pt x="8632" y="320394"/>
                                </a:lnTo>
                                <a:lnTo>
                                  <a:pt x="6773" y="333188"/>
                                </a:lnTo>
                                <a:lnTo>
                                  <a:pt x="4476" y="345950"/>
                                </a:lnTo>
                                <a:lnTo>
                                  <a:pt x="2944" y="357633"/>
                                </a:lnTo>
                                <a:lnTo>
                                  <a:pt x="1923" y="368597"/>
                                </a:lnTo>
                                <a:lnTo>
                                  <a:pt x="1242" y="379082"/>
                                </a:lnTo>
                                <a:lnTo>
                                  <a:pt x="788" y="389246"/>
                                </a:lnTo>
                                <a:lnTo>
                                  <a:pt x="284" y="409006"/>
                                </a:lnTo>
                                <a:lnTo>
                                  <a:pt x="0" y="432925"/>
                                </a:lnTo>
                                <a:lnTo>
                                  <a:pt x="2756" y="446764"/>
                                </a:lnTo>
                                <a:lnTo>
                                  <a:pt x="6450" y="458912"/>
                                </a:lnTo>
                                <a:lnTo>
                                  <a:pt x="8092" y="467838"/>
                                </a:lnTo>
                                <a:lnTo>
                                  <a:pt x="11644" y="475334"/>
                                </a:lnTo>
                                <a:lnTo>
                                  <a:pt x="21113" y="487681"/>
                                </a:lnTo>
                                <a:lnTo>
                                  <a:pt x="23561" y="490220"/>
                                </a:lnTo>
                                <a:lnTo>
                                  <a:pt x="26250" y="491913"/>
                                </a:lnTo>
                                <a:lnTo>
                                  <a:pt x="35350" y="494631"/>
                                </a:lnTo>
                                <a:lnTo>
                                  <a:pt x="36227" y="494854"/>
                                </a:lnTo>
                                <a:lnTo>
                                  <a:pt x="42846" y="495102"/>
                                </a:lnTo>
                                <a:lnTo>
                                  <a:pt x="59285" y="495261"/>
                                </a:lnTo>
                                <a:lnTo>
                                  <a:pt x="62767" y="494216"/>
                                </a:lnTo>
                                <a:lnTo>
                                  <a:pt x="69458" y="490232"/>
                                </a:lnTo>
                                <a:lnTo>
                                  <a:pt x="75959" y="487755"/>
                                </a:lnTo>
                                <a:lnTo>
                                  <a:pt x="83435" y="486656"/>
                                </a:lnTo>
                                <a:lnTo>
                                  <a:pt x="88392" y="486362"/>
                                </a:lnTo>
                                <a:lnTo>
                                  <a:pt x="93813" y="486166"/>
                                </a:lnTo>
                                <a:lnTo>
                                  <a:pt x="99544" y="484977"/>
                                </a:lnTo>
                                <a:lnTo>
                                  <a:pt x="105481" y="483127"/>
                                </a:lnTo>
                                <a:lnTo>
                                  <a:pt x="111556" y="480834"/>
                                </a:lnTo>
                                <a:lnTo>
                                  <a:pt x="117723" y="479306"/>
                                </a:lnTo>
                                <a:lnTo>
                                  <a:pt x="123950" y="478288"/>
                                </a:lnTo>
                                <a:lnTo>
                                  <a:pt x="130219" y="477608"/>
                                </a:lnTo>
                                <a:lnTo>
                                  <a:pt x="137573" y="477155"/>
                                </a:lnTo>
                                <a:lnTo>
                                  <a:pt x="154210" y="476653"/>
                                </a:lnTo>
                                <a:lnTo>
                                  <a:pt x="189798" y="476303"/>
                                </a:lnTo>
                                <a:lnTo>
                                  <a:pt x="304681" y="4762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MARTInkAnnotation9"/>
                        <wps:cNvSpPr/>
                        <wps:spPr>
                          <a:xfrm>
                            <a:off x="2543175" y="1762125"/>
                            <a:ext cx="199976" cy="237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76" h="237055">
                                <a:moveTo>
                                  <a:pt x="142825" y="18542"/>
                                </a:moveTo>
                                <a:lnTo>
                                  <a:pt x="142825" y="13485"/>
                                </a:lnTo>
                                <a:lnTo>
                                  <a:pt x="141767" y="10937"/>
                                </a:lnTo>
                                <a:lnTo>
                                  <a:pt x="137768" y="5285"/>
                                </a:lnTo>
                                <a:lnTo>
                                  <a:pt x="135221" y="3354"/>
                                </a:lnTo>
                                <a:lnTo>
                                  <a:pt x="132464" y="2067"/>
                                </a:lnTo>
                                <a:lnTo>
                                  <a:pt x="126578" y="636"/>
                                </a:lnTo>
                                <a:lnTo>
                                  <a:pt x="120435" y="0"/>
                                </a:lnTo>
                                <a:lnTo>
                                  <a:pt x="116257" y="889"/>
                                </a:lnTo>
                                <a:lnTo>
                                  <a:pt x="111355" y="2540"/>
                                </a:lnTo>
                                <a:lnTo>
                                  <a:pt x="105970" y="4699"/>
                                </a:lnTo>
                                <a:lnTo>
                                  <a:pt x="100263" y="6138"/>
                                </a:lnTo>
                                <a:lnTo>
                                  <a:pt x="94342" y="7098"/>
                                </a:lnTo>
                                <a:lnTo>
                                  <a:pt x="88278" y="7738"/>
                                </a:lnTo>
                                <a:lnTo>
                                  <a:pt x="83176" y="10281"/>
                                </a:lnTo>
                                <a:lnTo>
                                  <a:pt x="78718" y="14093"/>
                                </a:lnTo>
                                <a:lnTo>
                                  <a:pt x="74686" y="18751"/>
                                </a:lnTo>
                                <a:lnTo>
                                  <a:pt x="69883" y="23973"/>
                                </a:lnTo>
                                <a:lnTo>
                                  <a:pt x="58900" y="35420"/>
                                </a:lnTo>
                                <a:lnTo>
                                  <a:pt x="40818" y="53764"/>
                                </a:lnTo>
                                <a:lnTo>
                                  <a:pt x="35662" y="60015"/>
                                </a:lnTo>
                                <a:lnTo>
                                  <a:pt x="31166" y="66299"/>
                                </a:lnTo>
                                <a:lnTo>
                                  <a:pt x="27110" y="72605"/>
                                </a:lnTo>
                                <a:lnTo>
                                  <a:pt x="23348" y="79984"/>
                                </a:lnTo>
                                <a:lnTo>
                                  <a:pt x="19782" y="88078"/>
                                </a:lnTo>
                                <a:lnTo>
                                  <a:pt x="16346" y="96650"/>
                                </a:lnTo>
                                <a:lnTo>
                                  <a:pt x="12997" y="104480"/>
                                </a:lnTo>
                                <a:lnTo>
                                  <a:pt x="6455" y="118826"/>
                                </a:lnTo>
                                <a:lnTo>
                                  <a:pt x="4286" y="125615"/>
                                </a:lnTo>
                                <a:lnTo>
                                  <a:pt x="2840" y="132257"/>
                                </a:lnTo>
                                <a:lnTo>
                                  <a:pt x="1877" y="138802"/>
                                </a:lnTo>
                                <a:lnTo>
                                  <a:pt x="1235" y="146340"/>
                                </a:lnTo>
                                <a:lnTo>
                                  <a:pt x="806" y="154541"/>
                                </a:lnTo>
                                <a:lnTo>
                                  <a:pt x="330" y="171061"/>
                                </a:lnTo>
                                <a:lnTo>
                                  <a:pt x="0" y="200408"/>
                                </a:lnTo>
                                <a:lnTo>
                                  <a:pt x="1042" y="204344"/>
                                </a:lnTo>
                                <a:lnTo>
                                  <a:pt x="5021" y="211540"/>
                                </a:lnTo>
                                <a:lnTo>
                                  <a:pt x="10318" y="218266"/>
                                </a:lnTo>
                                <a:lnTo>
                                  <a:pt x="16199" y="224783"/>
                                </a:lnTo>
                                <a:lnTo>
                                  <a:pt x="26693" y="235718"/>
                                </a:lnTo>
                                <a:lnTo>
                                  <a:pt x="28362" y="236351"/>
                                </a:lnTo>
                                <a:lnTo>
                                  <a:pt x="33038" y="237054"/>
                                </a:lnTo>
                                <a:lnTo>
                                  <a:pt x="34709" y="236183"/>
                                </a:lnTo>
                                <a:lnTo>
                                  <a:pt x="35823" y="234544"/>
                                </a:lnTo>
                                <a:lnTo>
                                  <a:pt x="36565" y="232394"/>
                                </a:lnTo>
                                <a:lnTo>
                                  <a:pt x="40212" y="227182"/>
                                </a:lnTo>
                                <a:lnTo>
                                  <a:pt x="45361" y="220279"/>
                                </a:lnTo>
                                <a:lnTo>
                                  <a:pt x="48215" y="215475"/>
                                </a:lnTo>
                                <a:lnTo>
                                  <a:pt x="51177" y="210155"/>
                                </a:lnTo>
                                <a:lnTo>
                                  <a:pt x="57289" y="198601"/>
                                </a:lnTo>
                                <a:lnTo>
                                  <a:pt x="60401" y="192556"/>
                                </a:lnTo>
                                <a:lnTo>
                                  <a:pt x="62475" y="185352"/>
                                </a:lnTo>
                                <a:lnTo>
                                  <a:pt x="63859" y="177373"/>
                                </a:lnTo>
                                <a:lnTo>
                                  <a:pt x="64781" y="168880"/>
                                </a:lnTo>
                                <a:lnTo>
                                  <a:pt x="66454" y="160042"/>
                                </a:lnTo>
                                <a:lnTo>
                                  <a:pt x="68627" y="150975"/>
                                </a:lnTo>
                                <a:lnTo>
                                  <a:pt x="71135" y="141756"/>
                                </a:lnTo>
                                <a:lnTo>
                                  <a:pt x="72807" y="132434"/>
                                </a:lnTo>
                                <a:lnTo>
                                  <a:pt x="73921" y="123046"/>
                                </a:lnTo>
                                <a:lnTo>
                                  <a:pt x="74664" y="113611"/>
                                </a:lnTo>
                                <a:lnTo>
                                  <a:pt x="75159" y="104146"/>
                                </a:lnTo>
                                <a:lnTo>
                                  <a:pt x="75709" y="85164"/>
                                </a:lnTo>
                                <a:lnTo>
                                  <a:pt x="76915" y="76714"/>
                                </a:lnTo>
                                <a:lnTo>
                                  <a:pt x="78776" y="68966"/>
                                </a:lnTo>
                                <a:lnTo>
                                  <a:pt x="81076" y="61683"/>
                                </a:lnTo>
                                <a:lnTo>
                                  <a:pt x="82609" y="55769"/>
                                </a:lnTo>
                                <a:lnTo>
                                  <a:pt x="83631" y="50769"/>
                                </a:lnTo>
                                <a:lnTo>
                                  <a:pt x="84312" y="46376"/>
                                </a:lnTo>
                                <a:lnTo>
                                  <a:pt x="85825" y="41332"/>
                                </a:lnTo>
                                <a:lnTo>
                                  <a:pt x="87891" y="35852"/>
                                </a:lnTo>
                                <a:lnTo>
                                  <a:pt x="90327" y="30082"/>
                                </a:lnTo>
                                <a:lnTo>
                                  <a:pt x="91952" y="25177"/>
                                </a:lnTo>
                                <a:lnTo>
                                  <a:pt x="93034" y="20848"/>
                                </a:lnTo>
                                <a:lnTo>
                                  <a:pt x="94772" y="11354"/>
                                </a:lnTo>
                                <a:lnTo>
                                  <a:pt x="97831" y="7233"/>
                                </a:lnTo>
                                <a:lnTo>
                                  <a:pt x="100129" y="4653"/>
                                </a:lnTo>
                                <a:lnTo>
                                  <a:pt x="101661" y="3991"/>
                                </a:lnTo>
                                <a:lnTo>
                                  <a:pt x="102682" y="4608"/>
                                </a:lnTo>
                                <a:lnTo>
                                  <a:pt x="104321" y="8146"/>
                                </a:lnTo>
                                <a:lnTo>
                                  <a:pt x="104546" y="14274"/>
                                </a:lnTo>
                                <a:lnTo>
                                  <a:pt x="104605" y="18872"/>
                                </a:lnTo>
                                <a:lnTo>
                                  <a:pt x="105703" y="22995"/>
                                </a:lnTo>
                                <a:lnTo>
                                  <a:pt x="109746" y="30399"/>
                                </a:lnTo>
                                <a:lnTo>
                                  <a:pt x="112306" y="34913"/>
                                </a:lnTo>
                                <a:lnTo>
                                  <a:pt x="117972" y="45574"/>
                                </a:lnTo>
                                <a:lnTo>
                                  <a:pt x="119906" y="51380"/>
                                </a:lnTo>
                                <a:lnTo>
                                  <a:pt x="121196" y="57367"/>
                                </a:lnTo>
                                <a:lnTo>
                                  <a:pt x="122055" y="63476"/>
                                </a:lnTo>
                                <a:lnTo>
                                  <a:pt x="123687" y="69664"/>
                                </a:lnTo>
                                <a:lnTo>
                                  <a:pt x="125833" y="75907"/>
                                </a:lnTo>
                                <a:lnTo>
                                  <a:pt x="128322" y="82185"/>
                                </a:lnTo>
                                <a:lnTo>
                                  <a:pt x="133910" y="97628"/>
                                </a:lnTo>
                                <a:lnTo>
                                  <a:pt x="136882" y="106191"/>
                                </a:lnTo>
                                <a:lnTo>
                                  <a:pt x="139921" y="114016"/>
                                </a:lnTo>
                                <a:lnTo>
                                  <a:pt x="143005" y="121350"/>
                                </a:lnTo>
                                <a:lnTo>
                                  <a:pt x="146121" y="128355"/>
                                </a:lnTo>
                                <a:lnTo>
                                  <a:pt x="148196" y="135143"/>
                                </a:lnTo>
                                <a:lnTo>
                                  <a:pt x="149581" y="141784"/>
                                </a:lnTo>
                                <a:lnTo>
                                  <a:pt x="150504" y="148328"/>
                                </a:lnTo>
                                <a:lnTo>
                                  <a:pt x="152178" y="154808"/>
                                </a:lnTo>
                                <a:lnTo>
                                  <a:pt x="154352" y="161244"/>
                                </a:lnTo>
                                <a:lnTo>
                                  <a:pt x="156860" y="167652"/>
                                </a:lnTo>
                                <a:lnTo>
                                  <a:pt x="159590" y="174040"/>
                                </a:lnTo>
                                <a:lnTo>
                                  <a:pt x="165445" y="186783"/>
                                </a:lnTo>
                                <a:lnTo>
                                  <a:pt x="168488" y="192086"/>
                                </a:lnTo>
                                <a:lnTo>
                                  <a:pt x="171575" y="196680"/>
                                </a:lnTo>
                                <a:lnTo>
                                  <a:pt x="174692" y="200800"/>
                                </a:lnTo>
                                <a:lnTo>
                                  <a:pt x="178154" y="208201"/>
                                </a:lnTo>
                                <a:lnTo>
                                  <a:pt x="179078" y="211657"/>
                                </a:lnTo>
                                <a:lnTo>
                                  <a:pt x="180752" y="213960"/>
                                </a:lnTo>
                                <a:lnTo>
                                  <a:pt x="182926" y="215496"/>
                                </a:lnTo>
                                <a:lnTo>
                                  <a:pt x="188165" y="217202"/>
                                </a:lnTo>
                                <a:lnTo>
                                  <a:pt x="194020" y="217960"/>
                                </a:lnTo>
                                <a:lnTo>
                                  <a:pt x="199975" y="21856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MARTInkAnnotation10"/>
                        <wps:cNvSpPr/>
                        <wps:spPr>
                          <a:xfrm>
                            <a:off x="2780665" y="1514475"/>
                            <a:ext cx="361951" cy="419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1" h="419101">
                                <a:moveTo>
                                  <a:pt x="0" y="0"/>
                                </a:moveTo>
                                <a:lnTo>
                                  <a:pt x="148803" y="0"/>
                                </a:lnTo>
                                <a:lnTo>
                                  <a:pt x="155293" y="1058"/>
                                </a:lnTo>
                                <a:lnTo>
                                  <a:pt x="161737" y="2822"/>
                                </a:lnTo>
                                <a:lnTo>
                                  <a:pt x="168150" y="5057"/>
                                </a:lnTo>
                                <a:lnTo>
                                  <a:pt x="175599" y="6546"/>
                                </a:lnTo>
                                <a:lnTo>
                                  <a:pt x="183741" y="7539"/>
                                </a:lnTo>
                                <a:lnTo>
                                  <a:pt x="199138" y="8642"/>
                                </a:lnTo>
                                <a:lnTo>
                                  <a:pt x="209509" y="9133"/>
                                </a:lnTo>
                                <a:lnTo>
                                  <a:pt x="220468" y="12173"/>
                                </a:lnTo>
                                <a:lnTo>
                                  <a:pt x="231336" y="15994"/>
                                </a:lnTo>
                                <a:lnTo>
                                  <a:pt x="239693" y="17692"/>
                                </a:lnTo>
                                <a:lnTo>
                                  <a:pt x="246936" y="21268"/>
                                </a:lnTo>
                                <a:lnTo>
                                  <a:pt x="250348" y="23704"/>
                                </a:lnTo>
                                <a:lnTo>
                                  <a:pt x="252624" y="26386"/>
                                </a:lnTo>
                                <a:lnTo>
                                  <a:pt x="254141" y="29232"/>
                                </a:lnTo>
                                <a:lnTo>
                                  <a:pt x="255827" y="35217"/>
                                </a:lnTo>
                                <a:lnTo>
                                  <a:pt x="256908" y="47682"/>
                                </a:lnTo>
                                <a:lnTo>
                                  <a:pt x="257096" y="59989"/>
                                </a:lnTo>
                                <a:lnTo>
                                  <a:pt x="257122" y="65393"/>
                                </a:lnTo>
                                <a:lnTo>
                                  <a:pt x="254329" y="77041"/>
                                </a:lnTo>
                                <a:lnTo>
                                  <a:pt x="249560" y="89274"/>
                                </a:lnTo>
                                <a:lnTo>
                                  <a:pt x="243913" y="101766"/>
                                </a:lnTo>
                                <a:lnTo>
                                  <a:pt x="239866" y="109119"/>
                                </a:lnTo>
                                <a:lnTo>
                                  <a:pt x="235053" y="117196"/>
                                </a:lnTo>
                                <a:lnTo>
                                  <a:pt x="229726" y="125756"/>
                                </a:lnTo>
                                <a:lnTo>
                                  <a:pt x="224059" y="133579"/>
                                </a:lnTo>
                                <a:lnTo>
                                  <a:pt x="218165" y="140911"/>
                                </a:lnTo>
                                <a:lnTo>
                                  <a:pt x="212118" y="147916"/>
                                </a:lnTo>
                                <a:lnTo>
                                  <a:pt x="205970" y="155761"/>
                                </a:lnTo>
                                <a:lnTo>
                                  <a:pt x="199755" y="164166"/>
                                </a:lnTo>
                                <a:lnTo>
                                  <a:pt x="193495" y="172944"/>
                                </a:lnTo>
                                <a:lnTo>
                                  <a:pt x="188263" y="181971"/>
                                </a:lnTo>
                                <a:lnTo>
                                  <a:pt x="183717" y="191164"/>
                                </a:lnTo>
                                <a:lnTo>
                                  <a:pt x="179628" y="200468"/>
                                </a:lnTo>
                                <a:lnTo>
                                  <a:pt x="169440" y="222094"/>
                                </a:lnTo>
                                <a:lnTo>
                                  <a:pt x="163760" y="233788"/>
                                </a:lnTo>
                                <a:lnTo>
                                  <a:pt x="157856" y="244758"/>
                                </a:lnTo>
                                <a:lnTo>
                                  <a:pt x="151804" y="255247"/>
                                </a:lnTo>
                                <a:lnTo>
                                  <a:pt x="145653" y="265415"/>
                                </a:lnTo>
                                <a:lnTo>
                                  <a:pt x="140493" y="274310"/>
                                </a:lnTo>
                                <a:lnTo>
                                  <a:pt x="131939" y="289838"/>
                                </a:lnTo>
                                <a:lnTo>
                                  <a:pt x="128176" y="298000"/>
                                </a:lnTo>
                                <a:lnTo>
                                  <a:pt x="124608" y="306617"/>
                                </a:lnTo>
                                <a:lnTo>
                                  <a:pt x="121173" y="315536"/>
                                </a:lnTo>
                                <a:lnTo>
                                  <a:pt x="114531" y="328269"/>
                                </a:lnTo>
                                <a:lnTo>
                                  <a:pt x="111280" y="333146"/>
                                </a:lnTo>
                                <a:lnTo>
                                  <a:pt x="107665" y="344209"/>
                                </a:lnTo>
                                <a:lnTo>
                                  <a:pt x="106060" y="355124"/>
                                </a:lnTo>
                                <a:lnTo>
                                  <a:pt x="105028" y="367932"/>
                                </a:lnTo>
                                <a:lnTo>
                                  <a:pt x="104944" y="369113"/>
                                </a:lnTo>
                                <a:lnTo>
                                  <a:pt x="105946" y="370958"/>
                                </a:lnTo>
                                <a:lnTo>
                                  <a:pt x="115158" y="381525"/>
                                </a:lnTo>
                                <a:lnTo>
                                  <a:pt x="118047" y="384525"/>
                                </a:lnTo>
                                <a:lnTo>
                                  <a:pt x="121031" y="386525"/>
                                </a:lnTo>
                                <a:lnTo>
                                  <a:pt x="127169" y="388747"/>
                                </a:lnTo>
                                <a:lnTo>
                                  <a:pt x="136247" y="389735"/>
                                </a:lnTo>
                                <a:lnTo>
                                  <a:pt x="141631" y="389998"/>
                                </a:lnTo>
                                <a:lnTo>
                                  <a:pt x="146279" y="391232"/>
                                </a:lnTo>
                                <a:lnTo>
                                  <a:pt x="154266" y="395425"/>
                                </a:lnTo>
                                <a:lnTo>
                                  <a:pt x="164165" y="397995"/>
                                </a:lnTo>
                                <a:lnTo>
                                  <a:pt x="169768" y="398680"/>
                                </a:lnTo>
                                <a:lnTo>
                                  <a:pt x="175620" y="399136"/>
                                </a:lnTo>
                                <a:lnTo>
                                  <a:pt x="181638" y="399441"/>
                                </a:lnTo>
                                <a:lnTo>
                                  <a:pt x="187767" y="399644"/>
                                </a:lnTo>
                                <a:lnTo>
                                  <a:pt x="193970" y="400838"/>
                                </a:lnTo>
                                <a:lnTo>
                                  <a:pt x="200221" y="402692"/>
                                </a:lnTo>
                                <a:lnTo>
                                  <a:pt x="206506" y="404986"/>
                                </a:lnTo>
                                <a:lnTo>
                                  <a:pt x="212812" y="406516"/>
                                </a:lnTo>
                                <a:lnTo>
                                  <a:pt x="219133" y="407536"/>
                                </a:lnTo>
                                <a:lnTo>
                                  <a:pt x="225464" y="408215"/>
                                </a:lnTo>
                                <a:lnTo>
                                  <a:pt x="232859" y="408669"/>
                                </a:lnTo>
                                <a:lnTo>
                                  <a:pt x="249543" y="409172"/>
                                </a:lnTo>
                                <a:lnTo>
                                  <a:pt x="271973" y="409495"/>
                                </a:lnTo>
                                <a:lnTo>
                                  <a:pt x="301901" y="409565"/>
                                </a:lnTo>
                                <a:lnTo>
                                  <a:pt x="307101" y="410626"/>
                                </a:lnTo>
                                <a:lnTo>
                                  <a:pt x="315700" y="414629"/>
                                </a:lnTo>
                                <a:lnTo>
                                  <a:pt x="325872" y="417113"/>
                                </a:lnTo>
                                <a:lnTo>
                                  <a:pt x="339536" y="418707"/>
                                </a:lnTo>
                                <a:lnTo>
                                  <a:pt x="350805" y="419066"/>
                                </a:lnTo>
                                <a:lnTo>
                                  <a:pt x="361950" y="419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33.75pt;margin-top:7.75pt;width:247.45pt;height:168.75pt;z-index:251670528" coordsize="3142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">
                <v:shape id="SMARTInkAnnotation0" o:spid="_x0000_s1027" style="position:absolute;width:15429;height:11049;visibility:visible;mso-wrap-style:square;v-text-anchor:top" coordsize="1542935,1104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kHsMA&#10;AADaAAAADwAAAGRycy9kb3ducmV2LnhtbESPQWsCMRSE74X+h/AKvdVEC9JdjWLFFg9ScFvw+ti8&#10;7i5NXrabqLv/3giCx2FmvmHmy95ZcaIuNJ41jEcKBHHpTcOVhp/vj5c3ECEiG7SeScNAAZaLx4c5&#10;5safeU+nIlYiQTjkqKGOsc2lDGVNDsPIt8TJ+/Wdw5hkV0nT4TnBnZUTpabSYcNpocaW1jWVf8XR&#10;aQhml/23w+FVfb1nw1A69WntRuvnp341AxGpj/fwrb01GjK4Xkk3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dkHsMAAADaAAAADwAAAAAAAAAAAAAAAACYAgAAZHJzL2Rv&#10;d25yZXYueG1sUEsFBgAAAAAEAAQA9QAAAIgDAAAAAA==&#10;" path="m9409,857250r-9409,l8095,857250r438,1058l9406,866741r2,5080l10467,873314r1764,995l14465,874973r1490,1501l16948,878532r1869,6866l18899,890755r1070,1532l21741,893308r2239,680l25473,895501r995,2066l28065,903431r384,15596l29510,920660r1766,1088l36659,923495r10723,9835l47498,941641r1062,444l52994,942711r-4554,229l62058,942975r1500,1058l64558,945797r1998,6693l66558,960700r1059,442l75967,962015r9246,9142l80435,971434r-1450,1097l78018,974320r-645,2252l78002,978073r1477,1001l84398,980680r10312,385l95134,999732r9490,9883l104659,1028297r5056,284l111205,1029679r993,1790l114067,1037829r117,27609l123317,1075897r392,29003l123709,1096699r1058,-441l131910,1095491r441,-1097l133117,1087184r8308,-9418l142166,1074143r476,-10949l143739,1061221r1790,-1315l147781,1059029r1501,-1643l150282,1055232r668,-2494l154513,1047145r20126,-21655l201771,1006472r7079,-9171l221608,980238r11228,-11177l249999,955761r29361,-34124l307247,892977r21597,-19614l358997,853087r25397,-25645l427007,793154r44362,-32526l503297,727962r25479,-24129l556680,678998r26513,-25149l611910,628561r45918,-38037l689178,564080r31573,-29392l755244,506809r36497,-26502l829129,454417r37783,-28440l905930,395698r42035,-31096l988520,335965r105618,-73353l1142033,231369r46686,-28702l1236280,174741,1372494,98022r26121,-15741l1423438,66496r45220,-28476l1488125,27464,1542934,e" filled="f" strokecolor="#009300" strokeweight="3pt">
                  <v:path arrowok="t" textboxrect="0,0,1542935,1104901"/>
                </v:shape>
                <v:shape id="SMARTInkAnnotation1" o:spid="_x0000_s1028" style="position:absolute;left:4191;top:17430;width:2462;height:3321;visibility:visible;mso-wrap-style:square;v-text-anchor:top" coordsize="246293,33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8svcUA&#10;AADbAAAADwAAAGRycy9kb3ducmV2LnhtbESPT2/CMAzF70h8h8iTuEECBzR1BLQh/l02NFZpV6/x&#10;2mqNUzWhlG8/HybtZus9v/fzajP4RvXUxTqwhfnMgCIugqu5tJB/7KePoGJCdtgEJgt3irBZj0cr&#10;zFy48Tv1l1QqCeGYoYUqpTbTOhYVeYyz0BKL9h06j0nWrtSuw5uE+0YvjFlqjzVLQ4UtbSsqfi5X&#10;b2GfF/3xxZnDef65rd9aszu/fuXWTh6G5ydQiYb0b/67Pj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yy9xQAAANsAAAAPAAAAAAAAAAAAAAAAAJgCAABkcnMv&#10;ZG93bnJldi54bWxQSwUGAAAAAAQABAD1AAAAigMAAAAA&#10;" path="m17692,l3226,,1698,1058,679,2822,,5057,606,7605r4850,8642l6962,22390r848,9409l8061,41289r74,9515l9204,53978r5502,9523l16365,69850r737,9172l17299,84431r1189,4665l22632,97101r2547,7086l26311,111922r302,5026l26949,127119r215,15152l27181,145648r2842,9395l33756,165216r1659,8049l36152,180371r415,9950l36707,203165r34,33078l39564,240111r6310,7098l38676,247592r-6878,55l30271,248706r-1018,1765l27336,256783r7435,340l36732,257175r10,14547l37800,273223r1764,1001l41798,274891r1490,1503l44281,278454r1594,5855l46252,294630r12,5574l45206,301736r-1763,1021l41209,303438r-1489,1512l38727,307017r-1869,6881l29218,321807r-2001,2043l78052,323850r3163,1058l87552,328907r6344,2482l97070,332051r3174,-617l106593,327926r4233,-1358l115764,325662r5409,-604l125838,324655r4168,-268l137459,324089r6841,-133l246292,323850e" filled="f" strokecolor="#009300" strokeweight="3pt">
                  <v:path arrowok="t" textboxrect="0,0,246293,332052"/>
                </v:shape>
                <v:shape id="SMARTInkAnnotation2" o:spid="_x0000_s1029" style="position:absolute;left:7620;top:18954;width:1905;height:1999;visibility:visible;mso-wrap-style:square;v-text-anchor:top" coordsize="190501,19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7EN7wA&#10;AADbAAAADwAAAGRycy9kb3ducmV2LnhtbERPSwrCMBDdC94hjOBOU12IVKOIKOhK/IK7oRnbYjMp&#10;TWzr7Y0guJvH+8582ZpC1FS53LKC0TACQZxYnXOq4HLeDqYgnEfWWFgmBW9ysFx0O3OMtW34SPXJ&#10;pyKEsItRQeZ9GUvpkowMuqEtiQP3sJVBH2CVSl1hE8JNIcdRNJEGcw4NGZa0zih5nl5GwXGfPBn9&#10;ZXNo6mYzae9jXV5vSvV77WoGwlPr/+Kfe6fD/BF8fwkH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LsQ3vAAAANsAAAAPAAAAAAAAAAAAAAAAAJgCAABkcnMvZG93bnJldi54&#10;bWxQSwUGAAAAAAQABAD1AAAAgQMAAAAA&#10;" path="m,104644r,5057l1058,111190r1764,993l8201,113777r3557,218l14189,114053r2679,1097l22666,119191r3028,1501l28771,121693r3109,667l35012,122805r3146,296l45755,123577r2740,1097l52438,126464r4746,2252l62464,129158r5637,-763l73975,126828r4975,-1045l83325,125087r3975,-464l91008,123255r3531,-1971l97951,118913r3333,-2640l104564,113455r3245,-2937l111031,108560r3207,-1305l117433,106385r3189,-1639l123807,102595r3181,-2492l130167,97383r3177,-2871l136521,91539r2118,-3040l140992,82299r1686,-3135l144860,76016r2513,-3158l150107,69695r2881,-3167l155967,63359r1986,-3172l159277,57014r882,-3173l161806,50667r2156,-3174l166458,44318r1664,-3174l169231,37969r740,-3175l169405,31619r-1435,-3175l165955,25269r-1344,-3175l163716,18919r-597,-3175l161663,13627r-2030,-1411l157222,11276,155615,9590,154543,7408r-714,-2513l151235,3220,147390,2103r-4680,-745l138532,862,134688,531,131067,310,121399,65,115857,r-4752,1015l106878,2749,97547,8081,85817,14062r-4264,1619l77652,16760r-3659,720l70495,19018r-3390,2083l63787,23549r-3271,2690l57277,29091r-3217,2959l47663,38161r-3188,3111l42350,45462r-1417,4911l39989,55764r-1689,4651l36117,64575r-2514,3831l31927,72019r-1118,3467l30065,78855r-497,3305l29237,85421r-221,3233l28869,91867r-163,6393l29720,101446r1735,3183l33670,107809r1477,3178l36131,114165r656,3176l38283,121576r2056,4939l46186,139538r2596,2127l52630,144142r4681,2709l61491,149715r3845,2968l68957,155720r1356,3083l70159,161916r-1162,3135l69282,167140r1247,1393l85193,175825r3352,2732l90780,181436r1490,2978l95380,186399r4190,1323l104480,188604r4331,1647l112757,192407r3689,2495l121023,196566r5167,1110l139579,199456r4653,243l152802,199837r37698,57e" filled="f" strokecolor="#009300" strokeweight="3pt">
                  <v:path arrowok="t" textboxrect="0,0,190501,199895"/>
                </v:shape>
                <v:shape id="SMARTInkAnnotation3" o:spid="_x0000_s1030" style="position:absolute;left:10763;top:18383;width:1282;height:1904;visibility:visible;mso-wrap-style:square;v-text-anchor:top" coordsize="128205,190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Pyb8A&#10;AADbAAAADwAAAGRycy9kb3ducmV2LnhtbERPS4vCMBC+C/6HMMLeNF0XfHSbisiueBJ83YdmNi3b&#10;TEoTa/33RhC8zcf3nGzV21p01PrKsYLPSQKCuHC6YqPgfPodL0D4gKyxdkwK7uRhlQ8HGaba3fhA&#10;3TEYEUPYp6igDKFJpfRFSRb9xDXEkftzrcUQYWukbvEWw20tp0kykxYrjg0lNrQpqfg/Xq2C2Xlh&#10;TX3R++5nvjHNl9wtt3On1MeoX3+DCNSHt/jl3uk4fwrPX+IBM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8/JvwAAANsAAAAPAAAAAAAAAAAAAAAAAJgCAABkcnMvZG93bnJl&#10;di54bWxQSwUGAAAAAAQABAD1AAAAhAMAAAAA&#10;" path="m85594,9491r,-8201l84535,849,80537,358,77989,228,72336,82,63204,,60084,1047,56945,2804,53795,5033,50636,6519r-3164,990l44304,8170,41134,9669r-3172,2057l34789,14156r-3173,2678l28442,19678r-6349,5983l15743,31847r-2116,3131l12216,38124r-941,3156l9590,44442,7407,47608,4895,50778,3219,53949,2102,57121,310,64760,65,68628,,71140r1014,1676l2749,73932r2215,745l6441,76232r984,2094l8081,80781r1496,1637l11633,83509r2428,727l17797,84721r4607,324l27592,85260r4517,1202l36179,88322r3772,2298l44582,92152r5204,1021l55372,93854r4782,1512l64401,97433r3889,2436l71941,101493r3493,1083l78820,103298r4375,1539l88228,106921r5472,2449l97348,112060r2432,2852l101401,117872r2139,3031l106025,123982r6535,7490l116276,135319r2473,2507l121455,139498r2863,1114l127285,141355r919,1554l127759,145003r-1355,2454l124898,153007r-401,2961l123171,159001r-1943,3080l118875,165192r-2627,3133l113438,171473r-2931,3156l107494,176733r-3067,1402l101325,179071r-3127,1681l95055,182932r-3154,2511l87682,187117r-4929,1117l77350,188978r-4661,496l68524,189804r-3835,221l57606,190270r-13171,157l28444,190466e" filled="f" strokecolor="#009300" strokeweight="3pt">
                  <v:path arrowok="t" textboxrect="0,0,128205,190467"/>
                </v:shape>
                <v:shape id="SMARTInkAnnotation4" o:spid="_x0000_s1031" style="position:absolute;left:12954;top:16764;width:94;height:4667;visibility:visible;mso-wrap-style:square;v-text-anchor:top" coordsize="9491,466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OYcEA&#10;AADbAAAADwAAAGRycy9kb3ducmV2LnhtbERPS2rDMBDdF3oHMYHuGjktlOJGMSFgnC5SWicHmFoT&#10;y9gaGUux3dtHgUB383jfWWez7cRIg28cK1gtExDEldMN1wpOx/z5HYQPyBo7x6Tgjzxkm8eHNaba&#10;TfxDYxlqEUPYp6jAhNCnUvrKkEW/dD1x5M5usBgiHGqpB5xiuO3kS5K8SYsNxwaDPe0MVW15sQqa&#10;4rMtimkKuRnN16855MfvVafU02LefoAINId/8d2913H+K9x+iQf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nDmHBAAAA2wAAAA8AAAAAAAAAAAAAAAAAmAIAAGRycy9kb3du&#10;cmV2LnhtbFBLBQYAAAAABAAEAPUAAACGAwAAAAA=&#10;" path="m,l5056,,6546,2117r993,3528l9133,16402r275,11976l9490,50389,8443,58993,6687,67904,4458,77019,2972,86271r-991,9343l1321,105018,880,115520,391,138478,1,294873r1058,9659l2822,314146r2234,9585l6546,333296r993,9551l8201,352390r-617,8478l6114,368637r-2038,7296l2717,383972r-905,8534l805,408339,357,418904,106,435858,,466725e" filled="f" strokecolor="#009300" strokeweight="3pt">
                  <v:path arrowok="t" textboxrect="0,0,9491,466726"/>
                </v:shape>
                <v:shape id="SMARTInkAnnotation5" o:spid="_x0000_s1032" style="position:absolute;left:14192;top:18573;width:190;height:2572;visibility:visible;mso-wrap-style:square;v-text-anchor:top" coordsize="19051,257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YUQMIA&#10;AADbAAAADwAAAGRycy9kb3ducmV2LnhtbERPTWvCQBC9F/oflin01mwqQUp0DaUhaG9VS/E4ZMds&#10;MDubZldN/fWuUPA2j/c582K0nTjR4FvHCl6TFARx7XTLjYLvbfXyBsIHZI2dY1LwRx6KxePDHHPt&#10;zrym0yY0Ioawz1GBCaHPpfS1IYs+cT1x5PZusBgiHBqpBzzHcNvJSZpOpcWWY4PBnj4M1YfN0SpY&#10;Ztvs01y+0ur4+1OZVXnZBVMq9fw0vs9ABBrDXfzvXuk4P4PbL/E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hRAwgAAANsAAAAPAAAAAAAAAAAAAAAAAJgCAABkcnMvZG93&#10;bnJldi54bWxQSwUGAAAAAAQABAD1AAAAhwMAAAAA&#10;" path="m19050,r,28654l17991,33920r-1764,5626l13993,45414r-1489,7087l11511,60401r-662,8441l10407,76586,9917,90836,8728,98657r-1851,8389l4584,115814r-1528,7962l2037,131201r-679,7066l905,146153,402,163382,35,205945,,257175e" filled="f" strokecolor="#009300" strokeweight="3pt">
                  <v:path arrowok="t" textboxrect="0,0,19051,257176"/>
                </v:shape>
                <v:shape id="SMARTInkAnnotation6" o:spid="_x0000_s1033" style="position:absolute;left:14382;top:17430;width:96;height:96;visibility:visible;mso-wrap-style:square;v-text-anchor:top" coordsize="9526,9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1RC8AA&#10;AADbAAAADwAAAGRycy9kb3ducmV2LnhtbERP24rCMBB9F/Yfwizsm6YuVKRrFC2sqyLKqh8wNGNb&#10;bCalibX+vREE3+ZwrjOZdaYSLTWutKxgOIhAEGdWl5wrOB1/+2MQziNrrCyTgjs5mE0/ehNMtL3x&#10;P7UHn4sQwi5BBYX3dSKlywoy6Aa2Jg7c2TYGfYBNLnWDtxBuKvkdRSNpsOTQUGBNaUHZ5XA1CubL&#10;9TZPy8sCN/F+uFvZWP6ZWqmvz27+A8JT59/il3ulw/wYnr+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1RC8AAAADbAAAADwAAAAAAAAAAAAAAAACYAgAAZHJzL2Rvd25y&#10;ZXYueG1sUEsFBgAAAAAEAAQA9QAAAIUDAAAAAA==&#10;" path="m9525,l392,,261,1058,174,2822,,9525e" filled="f" strokecolor="#009300" strokeweight="3pt">
                  <v:path arrowok="t" textboxrect="0,0,9526,9526"/>
                </v:shape>
                <v:shape id="SMARTInkAnnotation7" o:spid="_x0000_s1034" style="position:absolute;left:15716;top:18097;width:2572;height:2752;visibility:visible;mso-wrap-style:square;v-text-anchor:top" coordsize="257176,27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hDcIA&#10;AADbAAAADwAAAGRycy9kb3ducmV2LnhtbERPS2vCQBC+F/wPywje6kYPoaSuUnylvYgvaI9DdppE&#10;s7Mhuybx33cFobf5+J4zW/SmEi01rrSsYDKOQBBnVpecKzifNq9vIJxH1lhZJgV3crCYD15mmGjb&#10;8YHao89FCGGXoILC+zqR0mUFGXRjWxMH7tc2Bn2ATS51g10IN5WcRlEsDZYcGgqsaVlQdj3ejIK1&#10;XKXrn8ud97tJtvG0TQ/917dSo2H/8Q7CU+//xU/3pw7zY3j8Eg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OENwgAAANsAAAAPAAAAAAAAAAAAAAAAAJgCAABkcnMvZG93&#10;bnJldi54bWxQSwUGAAAAAAQABAD1AAAAhwMAAAAA&#10;" path="m,123263r,5057l1058,129809r1764,993l7604,131905r5653,491l15188,133585r1287,1851l17333,137728r1631,1529l21109,140275r2489,680l27373,140349r4634,-1462l37213,136854r4529,-1355l49596,133993r7019,-3492l64320,125422r5019,-2836l74800,119636r4700,-3024l83692,113537r3852,-3108l92230,106240,103080,95942,116032,83300r3656,-4671l123183,73399r3389,-5604l129890,61943r6508,-12147l138557,44652r2399,-8539l142022,28791r474,-6782l142706,15466r-1002,-3226l137768,5834,135237,3702,132491,2280,126618,701,120480,r-4177,871l111402,2510r-5384,2151l101370,7153,88714,15718r-5230,3040l77881,21843r-5852,4173l66011,30915r-6129,5383l54738,42003r-4488,5920l30387,77689r-4838,7783l21266,92778r-3913,6986l10182,113172r-3394,6539l4525,127245r-1508,8197l2011,144083r-670,7877l894,159327,397,173158,176,186361r1000,6484l2900,199284r2208,6410l7639,212084r2745,6376l13273,224828r2983,5303l19304,234725r3090,4121l26571,242652r4902,3595l36856,249703r4648,3361l49491,259622r5728,2172l62212,263242r7838,965l76333,265909r5247,2193l86137,270623r6212,1680l99666,273423r8053,746l115204,274667r7107,332l129166,275220r6686,-910l142426,272644r6500,-2169l155376,269030r6416,-964l168186,267423r6380,-1487l180936,263887r6362,-2425l193657,259846r6356,-1078l206367,258050r5294,-1538l216249,254429r7920,-4078l231217,248538r4419,-1541l240699,244910r16476,-7347e" filled="f" strokecolor="#009300" strokeweight="3pt">
                  <v:path arrowok="t" textboxrect="0,0,257176,275221"/>
                </v:shape>
                <v:shape id="SMARTInkAnnotation8" o:spid="_x0000_s1035" style="position:absolute;left:21526;top:15335;width:3047;height:4952;visibility:visible;mso-wrap-style:square;v-text-anchor:top" coordsize="304682,495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4YLMEA&#10;AADbAAAADwAAAGRycy9kb3ducmV2LnhtbERPS2sCMRC+F/wPYYReRJNW6MrWKEWweKiH+rgPyXR3&#10;MZksm9Rd/30jCL3Nx/ec5XrwTlypi01gDS8zBYLYBNtwpeF03E4XIGJCtugCk4YbRVivRk9LLG3o&#10;+Zuuh1SJHMKxRA11Sm0pZTQ1eYyz0BJn7id0HlOGXSVth30O906+KvUmPTacG2psaVOTuRx+vQbX&#10;fqovlSbnYltM5hdj+r3b9Fo/j4ePdxCJhvQvfrh3Ns8v4P5LP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+GCzBAAAA2wAAAA8AAAAAAAAAAAAAAAAAmAIAAGRycy9kb3du&#10;cmV2LnhtbFBLBQYAAAAABAAEAPUAAACGAwAAAAA=&#10;" path="m28456,r,100617l27397,113645r-1763,13976l23399,142231r-1489,13973l20917,169753r-662,13265l18755,197154r-2058,14715l14267,226971r-1621,14301l11566,255040r-720,13412l10046,294642r-214,12911l8632,320394,6773,333188,4476,345950,2944,357633,1923,368597r-681,10485l788,389246,284,409006,,432925r2756,13839l6450,458912r1642,8926l11644,475334r9469,12347l23561,490220r2689,1693l35350,494631r877,223l42846,495102r16439,159l62767,494216r6691,-3984l75959,487755r7476,-1099l88392,486362r5421,-196l99544,484977r5937,-1850l111556,480834r6167,-1528l123950,478288r6269,-680l137573,477155r16637,-502l189798,476303r114883,-53e" filled="f" strokecolor="#009300" strokeweight="3pt">
                  <v:path arrowok="t" textboxrect="0,0,304682,495262"/>
                </v:shape>
                <v:shape id="SMARTInkAnnotation9" o:spid="_x0000_s1036" style="position:absolute;left:25431;top:17621;width:2000;height:2370;visibility:visible;mso-wrap-style:square;v-text-anchor:top" coordsize="199976,237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dZMYA&#10;AADbAAAADwAAAGRycy9kb3ducmV2LnhtbESPQW/CMAyF75P4D5GRdhvpOExTR0AMhMRh0wbjwNE0&#10;pi00TpUEaPfr58Mkbrbe83ufJ7PONepKIdaeDTyPMlDEhbc1lwZ2P6unV1AxIVtsPJOBniLMpoOH&#10;CebW33hD120qlYRwzNFAlVKbax2LihzGkW+JRTv64DDJGkptA94k3DV6nGUv2mHN0lBhS4uKivP2&#10;4gycl7+nQ6+X7cfXfr363nwu3ovQG/M47OZvoBJ16W7+v15bwRdY+UUG0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GdZMYAAADbAAAADwAAAAAAAAAAAAAAAACYAgAAZHJz&#10;L2Rvd25yZXYueG1sUEsFBgAAAAAEAAQA9QAAAIsDAAAAAA==&#10;" path="m142825,18542r,-5057l141767,10937,137768,5285,135221,3354,132464,2067,126578,636,120435,r-4178,889l111355,2540r-5385,2159l100263,6138r-5921,960l88278,7738r-5102,2543l78718,14093r-4032,4658l69883,23973,58900,35420,40818,53764r-5156,6251l31166,66299r-4056,6306l23348,79984r-3566,8094l16346,96650r-3349,7830l6455,118826r-2169,6789l2840,132257r-963,6545l1235,146340r-429,8201l330,171061,,200408r1042,3936l5021,211540r5297,6726l16199,224783r10494,10935l28362,236351r4676,703l34709,236183r1114,-1639l36565,232394r3647,-5212l45361,220279r2854,-4804l51177,210155r6112,-11554l60401,192556r2074,-7204l63859,177373r922,-8493l66454,160042r2173,-9067l71135,141756r1672,-9322l73921,123046r743,-9435l75159,104146r550,-18982l76915,76714r1861,-7748l81076,61683r1533,-5914l83631,50769r681,-4393l85825,41332r2066,-5480l90327,30082r1625,-4905l93034,20848r1738,-9494l97831,7233r2298,-2580l101661,3991r1021,617l104321,8146r225,6128l104605,18872r1098,4123l109746,30399r2560,4514l117972,45574r1934,5806l121196,57367r859,6109l123687,69664r2146,6243l128322,82185r5588,15443l136882,106191r3039,7825l143005,121350r3116,7005l148196,135143r1385,6641l150504,148328r1674,6480l154352,161244r2508,6408l159590,174040r5855,12743l168488,192086r3087,4594l174692,200800r3462,7401l179078,211657r1674,2303l182926,215496r5239,1706l194020,217960r5955,607e" filled="f" strokecolor="#009300" strokeweight="3pt">
                  <v:path arrowok="t" textboxrect="0,0,199976,237055"/>
                </v:shape>
                <v:shape id="SMARTInkAnnotation10" o:spid="_x0000_s1037" style="position:absolute;left:27806;top:15144;width:3620;height:4191;visibility:visible;mso-wrap-style:square;v-text-anchor:top" coordsize="361951,419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F1MEA&#10;AADbAAAADwAAAGRycy9kb3ducmV2LnhtbERPTWvCQBC9F/wPywi91V17KDV1FZEqEU81gtdpdkyC&#10;2dmQXZPor+8WBG/zeJ8zXw62Fh21vnKsYTpRIIhzZyouNByzzdsnCB+QDdaOScONPCwXo5c5Jsb1&#10;/EPdIRQihrBPUEMZQpNI6fOSLPqJa4gjd3atxRBhW0jTYh/DbS3flfqQFiuODSU2tC4pvxyuVkN3&#10;s9v77PdbdWm9r6anXbbfcKb163hYfYEINISn+OFOTZw/g/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hdTBAAAA2wAAAA8AAAAAAAAAAAAAAAAAmAIAAGRycy9kb3du&#10;cmV2LnhtbFBLBQYAAAAABAAEAPUAAACGAwAAAAA=&#10;" path="m,l148803,r6490,1058l161737,2822r6413,2235l175599,6546r8142,993l199138,8642r10371,491l220468,12173r10868,3821l239693,17692r7243,3576l250348,23704r2276,2682l254141,29232r1686,5985l256908,47682r188,12307l257122,65393r-2793,11648l249560,89274r-5647,12492l239866,109119r-4813,8077l229726,125756r-5667,7823l218165,140911r-6047,7005l205970,155761r-6215,8405l193495,172944r-5232,9027l183717,191164r-4089,9304l169440,222094r-5680,11694l157856,244758r-6052,10489l145653,265415r-5160,8895l131939,289838r-3763,8162l124608,306617r-3435,8919l114531,328269r-3251,4877l107665,344209r-1605,10915l105028,367932r-84,1181l105946,370958r9212,10567l118047,384525r2984,2000l127169,388747r9078,988l141631,389998r4648,1234l154266,395425r9899,2570l169768,398680r5852,456l181638,399441r6129,203l193970,400838r6251,1854l206506,404986r6306,1530l219133,407536r6331,679l232859,408669r16684,503l271973,409495r29928,70l307101,410626r8599,4003l325872,417113r13664,1594l350805,419066r11145,34e" filled="f" strokecolor="#009300" strokeweight="3pt">
                  <v:path arrowok="t" textboxrect="0,0,361951,419101"/>
                </v:shape>
              </v:group>
            </w:pict>
          </mc:Fallback>
        </mc:AlternateContent>
      </w:r>
      <w:r w:rsidR="0008141B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proofErr w:type="spellStart"/>
      <w:r w:rsidR="00A164DA" w:rsidRPr="00FC4711">
        <w:rPr>
          <w:rFonts w:ascii="Comic Sans MS" w:eastAsia="Times New Roman" w:hAnsi="Comic Sans MS" w:cs="Arial"/>
          <w:color w:val="000000"/>
          <w:sz w:val="28"/>
          <w:szCs w:val="28"/>
        </w:rPr>
        <w:t>Voy</w:t>
      </w:r>
      <w:proofErr w:type="spellEnd"/>
      <w:r w:rsidR="00A164DA" w:rsidRPr="00FC471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 </w:t>
      </w:r>
      <w:proofErr w:type="spellStart"/>
      <w:r w:rsidR="00A164DA" w:rsidRPr="00FC4711">
        <w:rPr>
          <w:rFonts w:ascii="Comic Sans MS" w:eastAsia="Times New Roman" w:hAnsi="Comic Sans MS" w:cs="Arial"/>
          <w:color w:val="000000"/>
          <w:sz w:val="28"/>
          <w:szCs w:val="28"/>
        </w:rPr>
        <w:t>hacer</w:t>
      </w:r>
      <w:proofErr w:type="spellEnd"/>
      <w:r w:rsidR="00A164DA" w:rsidRPr="00FC4711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</w:p>
    <w:p w:rsidR="0008141B" w:rsidRPr="00FC4711" w:rsidRDefault="0008141B" w:rsidP="00A164DA">
      <w:pPr>
        <w:spacing w:after="0" w:line="240" w:lineRule="auto"/>
        <w:ind w:left="720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gramStart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 xml:space="preserve">□un video con personas o </w:t>
      </w:r>
      <w:proofErr w:type="spellStart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>ilustraciones</w:t>
      </w:r>
      <w:proofErr w:type="spellEnd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>.</w:t>
      </w:r>
      <w:proofErr w:type="gramEnd"/>
    </w:p>
    <w:p w:rsidR="0008141B" w:rsidRPr="00FC4711" w:rsidRDefault="0008141B" w:rsidP="0008141B">
      <w:pPr>
        <w:spacing w:after="0" w:line="240" w:lineRule="auto"/>
        <w:ind w:left="720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>□</w:t>
      </w:r>
      <w:proofErr w:type="spellStart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>una</w:t>
      </w:r>
      <w:proofErr w:type="spellEnd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>presentación</w:t>
      </w:r>
      <w:proofErr w:type="spellEnd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de la </w:t>
      </w:r>
      <w:proofErr w:type="spellStart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>canción</w:t>
      </w:r>
      <w:proofErr w:type="spellEnd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 la </w:t>
      </w:r>
      <w:proofErr w:type="spellStart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>clase</w:t>
      </w:r>
      <w:proofErr w:type="spellEnd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con </w:t>
      </w:r>
      <w:proofErr w:type="spellStart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>objetos</w:t>
      </w:r>
      <w:proofErr w:type="spellEnd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          </w:t>
      </w:r>
      <w:proofErr w:type="spellStart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>ilustraciones</w:t>
      </w:r>
      <w:proofErr w:type="spellEnd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>.</w:t>
      </w:r>
    </w:p>
    <w:p w:rsidR="0008141B" w:rsidRPr="00FC4711" w:rsidRDefault="0008141B" w:rsidP="00FC4711">
      <w:pPr>
        <w:ind w:left="720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 xml:space="preserve">□un </w:t>
      </w:r>
      <w:proofErr w:type="spellStart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>programa</w:t>
      </w:r>
      <w:proofErr w:type="spellEnd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de </w:t>
      </w:r>
      <w:proofErr w:type="spellStart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>cocinar</w:t>
      </w:r>
      <w:proofErr w:type="spellEnd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>como</w:t>
      </w:r>
      <w:proofErr w:type="spellEnd"/>
      <w:proofErr w:type="gramEnd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“Chopped” </w:t>
      </w:r>
      <w:r w:rsidR="00FC4711">
        <w:rPr>
          <w:rFonts w:ascii="Comic Sans MS" w:eastAsia="Times New Roman" w:hAnsi="Comic Sans MS" w:cs="Arial"/>
          <w:color w:val="000000"/>
          <w:sz w:val="28"/>
          <w:szCs w:val="28"/>
        </w:rPr>
        <w:t xml:space="preserve">o “Top Chef” </w:t>
      </w:r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 xml:space="preserve">con la </w:t>
      </w:r>
      <w:r w:rsidR="00FC471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       </w:t>
      </w:r>
      <w:proofErr w:type="spellStart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>clase</w:t>
      </w:r>
      <w:proofErr w:type="spellEnd"/>
      <w:r w:rsidRPr="00FC4711">
        <w:rPr>
          <w:rFonts w:ascii="Comic Sans MS" w:eastAsia="Times New Roman" w:hAnsi="Comic Sans MS" w:cs="Arial"/>
          <w:color w:val="000000"/>
          <w:sz w:val="28"/>
          <w:szCs w:val="28"/>
        </w:rPr>
        <w:t>.</w:t>
      </w:r>
    </w:p>
    <w:p w:rsidR="0008141B" w:rsidRPr="00A164DA" w:rsidRDefault="003978F4" w:rsidP="0008141B">
      <w:pPr>
        <w:ind w:firstLine="720"/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</w:pPr>
      <w:bookmarkStart w:id="0" w:name="_GoBack"/>
      <w:r>
        <w:rPr>
          <w:rFonts w:ascii="Comic Sans MS" w:eastAsia="Times New Roman" w:hAnsi="Comic Sans MS" w:cs="Arial"/>
          <w:noProof/>
          <w:color w:val="000000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96520</wp:posOffset>
                </wp:positionV>
                <wp:extent cx="3981451" cy="1114426"/>
                <wp:effectExtent l="19050" t="19050" r="19050" b="285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1" cy="1114426"/>
                          <a:chOff x="0" y="0"/>
                          <a:chExt cx="3981451" cy="1114426"/>
                        </a:xfrm>
                      </wpg:grpSpPr>
                      <wps:wsp>
                        <wps:cNvPr id="22" name="SMARTInkAnnotation11"/>
                        <wps:cNvSpPr/>
                        <wps:spPr>
                          <a:xfrm>
                            <a:off x="2371725" y="0"/>
                            <a:ext cx="304801" cy="3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1" h="36739">
                                <a:moveTo>
                                  <a:pt x="0" y="36738"/>
                                </a:moveTo>
                                <a:lnTo>
                                  <a:pt x="0" y="28537"/>
                                </a:lnTo>
                                <a:lnTo>
                                  <a:pt x="1058" y="28096"/>
                                </a:lnTo>
                                <a:lnTo>
                                  <a:pt x="5056" y="27606"/>
                                </a:lnTo>
                                <a:lnTo>
                                  <a:pt x="8663" y="26417"/>
                                </a:lnTo>
                                <a:lnTo>
                                  <a:pt x="13183" y="24566"/>
                                </a:lnTo>
                                <a:lnTo>
                                  <a:pt x="18314" y="22273"/>
                                </a:lnTo>
                                <a:lnTo>
                                  <a:pt x="23851" y="20745"/>
                                </a:lnTo>
                                <a:lnTo>
                                  <a:pt x="29659" y="19726"/>
                                </a:lnTo>
                                <a:lnTo>
                                  <a:pt x="35647" y="19047"/>
                                </a:lnTo>
                                <a:lnTo>
                                  <a:pt x="42815" y="17536"/>
                                </a:lnTo>
                                <a:lnTo>
                                  <a:pt x="50768" y="15470"/>
                                </a:lnTo>
                                <a:lnTo>
                                  <a:pt x="59246" y="13034"/>
                                </a:lnTo>
                                <a:lnTo>
                                  <a:pt x="67014" y="11411"/>
                                </a:lnTo>
                                <a:lnTo>
                                  <a:pt x="74309" y="10328"/>
                                </a:lnTo>
                                <a:lnTo>
                                  <a:pt x="81289" y="9607"/>
                                </a:lnTo>
                                <a:lnTo>
                                  <a:pt x="90177" y="9126"/>
                                </a:lnTo>
                                <a:lnTo>
                                  <a:pt x="111340" y="8591"/>
                                </a:lnTo>
                                <a:lnTo>
                                  <a:pt x="122910" y="7390"/>
                                </a:lnTo>
                                <a:lnTo>
                                  <a:pt x="134856" y="5531"/>
                                </a:lnTo>
                                <a:lnTo>
                                  <a:pt x="147055" y="3234"/>
                                </a:lnTo>
                                <a:lnTo>
                                  <a:pt x="158361" y="1702"/>
                                </a:lnTo>
                                <a:lnTo>
                                  <a:pt x="169074" y="681"/>
                                </a:lnTo>
                                <a:lnTo>
                                  <a:pt x="179391" y="0"/>
                                </a:lnTo>
                                <a:lnTo>
                                  <a:pt x="190502" y="604"/>
                                </a:lnTo>
                                <a:lnTo>
                                  <a:pt x="202143" y="2066"/>
                                </a:lnTo>
                                <a:lnTo>
                                  <a:pt x="214137" y="4098"/>
                                </a:lnTo>
                                <a:lnTo>
                                  <a:pt x="226366" y="5454"/>
                                </a:lnTo>
                                <a:lnTo>
                                  <a:pt x="238753" y="6357"/>
                                </a:lnTo>
                                <a:lnTo>
                                  <a:pt x="262746" y="7361"/>
                                </a:lnTo>
                                <a:lnTo>
                                  <a:pt x="304800" y="816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MARTInkAnnotation12"/>
                        <wps:cNvSpPr/>
                        <wps:spPr>
                          <a:xfrm>
                            <a:off x="2676525" y="9525"/>
                            <a:ext cx="66676" cy="9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6" h="9526">
                                <a:moveTo>
                                  <a:pt x="0" y="0"/>
                                </a:moveTo>
                                <a:lnTo>
                                  <a:pt x="10113" y="5057"/>
                                </a:lnTo>
                                <a:lnTo>
                                  <a:pt x="15209" y="6547"/>
                                </a:lnTo>
                                <a:lnTo>
                                  <a:pt x="20722" y="7540"/>
                                </a:lnTo>
                                <a:lnTo>
                                  <a:pt x="26515" y="8202"/>
                                </a:lnTo>
                                <a:lnTo>
                                  <a:pt x="32493" y="8643"/>
                                </a:lnTo>
                                <a:lnTo>
                                  <a:pt x="38595" y="8937"/>
                                </a:lnTo>
                                <a:lnTo>
                                  <a:pt x="54475" y="9351"/>
                                </a:lnTo>
                                <a:lnTo>
                                  <a:pt x="66675" y="95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MARTInkAnnotation13"/>
                        <wps:cNvSpPr/>
                        <wps:spPr>
                          <a:xfrm>
                            <a:off x="0" y="476250"/>
                            <a:ext cx="409576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6" h="38101">
                                <a:moveTo>
                                  <a:pt x="0" y="28575"/>
                                </a:moveTo>
                                <a:lnTo>
                                  <a:pt x="5057" y="33632"/>
                                </a:lnTo>
                                <a:lnTo>
                                  <a:pt x="7605" y="35122"/>
                                </a:lnTo>
                                <a:lnTo>
                                  <a:pt x="10361" y="36115"/>
                                </a:lnTo>
                                <a:lnTo>
                                  <a:pt x="16247" y="37218"/>
                                </a:lnTo>
                                <a:lnTo>
                                  <a:pt x="26569" y="37839"/>
                                </a:lnTo>
                                <a:lnTo>
                                  <a:pt x="48483" y="38049"/>
                                </a:lnTo>
                                <a:lnTo>
                                  <a:pt x="119341" y="38100"/>
                                </a:lnTo>
                                <a:lnTo>
                                  <a:pt x="127186" y="37042"/>
                                </a:lnTo>
                                <a:lnTo>
                                  <a:pt x="135591" y="35278"/>
                                </a:lnTo>
                                <a:lnTo>
                                  <a:pt x="144369" y="33044"/>
                                </a:lnTo>
                                <a:lnTo>
                                  <a:pt x="153396" y="31554"/>
                                </a:lnTo>
                                <a:lnTo>
                                  <a:pt x="162589" y="30561"/>
                                </a:lnTo>
                                <a:lnTo>
                                  <a:pt x="171892" y="29899"/>
                                </a:lnTo>
                                <a:lnTo>
                                  <a:pt x="181270" y="28400"/>
                                </a:lnTo>
                                <a:lnTo>
                                  <a:pt x="190696" y="26342"/>
                                </a:lnTo>
                                <a:lnTo>
                                  <a:pt x="200156" y="23911"/>
                                </a:lnTo>
                                <a:lnTo>
                                  <a:pt x="210696" y="22291"/>
                                </a:lnTo>
                                <a:lnTo>
                                  <a:pt x="221955" y="21211"/>
                                </a:lnTo>
                                <a:lnTo>
                                  <a:pt x="233695" y="20491"/>
                                </a:lnTo>
                                <a:lnTo>
                                  <a:pt x="244697" y="18952"/>
                                </a:lnTo>
                                <a:lnTo>
                                  <a:pt x="255206" y="16868"/>
                                </a:lnTo>
                                <a:lnTo>
                                  <a:pt x="265387" y="14421"/>
                                </a:lnTo>
                                <a:lnTo>
                                  <a:pt x="274292" y="12789"/>
                                </a:lnTo>
                                <a:lnTo>
                                  <a:pt x="282344" y="11701"/>
                                </a:lnTo>
                                <a:lnTo>
                                  <a:pt x="289830" y="10976"/>
                                </a:lnTo>
                                <a:lnTo>
                                  <a:pt x="297995" y="10492"/>
                                </a:lnTo>
                                <a:lnTo>
                                  <a:pt x="315534" y="9955"/>
                                </a:lnTo>
                                <a:lnTo>
                                  <a:pt x="323597" y="8754"/>
                                </a:lnTo>
                                <a:lnTo>
                                  <a:pt x="331090" y="6894"/>
                                </a:lnTo>
                                <a:lnTo>
                                  <a:pt x="338201" y="4596"/>
                                </a:lnTo>
                                <a:lnTo>
                                  <a:pt x="345060" y="3065"/>
                                </a:lnTo>
                                <a:lnTo>
                                  <a:pt x="351748" y="2043"/>
                                </a:lnTo>
                                <a:lnTo>
                                  <a:pt x="363766" y="908"/>
                                </a:lnTo>
                                <a:lnTo>
                                  <a:pt x="372635" y="404"/>
                                </a:lnTo>
                                <a:lnTo>
                                  <a:pt x="382927" y="180"/>
                                </a:lnTo>
                                <a:lnTo>
                                  <a:pt x="409575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MARTInkAnnotation14"/>
                        <wps:cNvSpPr/>
                        <wps:spPr>
                          <a:xfrm>
                            <a:off x="171450" y="514350"/>
                            <a:ext cx="17809" cy="30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" h="304801">
                                <a:moveTo>
                                  <a:pt x="17808" y="0"/>
                                </a:moveTo>
                                <a:lnTo>
                                  <a:pt x="12751" y="5057"/>
                                </a:lnTo>
                                <a:lnTo>
                                  <a:pt x="11262" y="7605"/>
                                </a:lnTo>
                                <a:lnTo>
                                  <a:pt x="10269" y="10361"/>
                                </a:lnTo>
                                <a:lnTo>
                                  <a:pt x="8675" y="17334"/>
                                </a:lnTo>
                                <a:lnTo>
                                  <a:pt x="8457" y="23932"/>
                                </a:lnTo>
                                <a:lnTo>
                                  <a:pt x="8399" y="28655"/>
                                </a:lnTo>
                                <a:lnTo>
                                  <a:pt x="7302" y="34978"/>
                                </a:lnTo>
                                <a:lnTo>
                                  <a:pt x="5512" y="42369"/>
                                </a:lnTo>
                                <a:lnTo>
                                  <a:pt x="3261" y="50471"/>
                                </a:lnTo>
                                <a:lnTo>
                                  <a:pt x="2818" y="59048"/>
                                </a:lnTo>
                                <a:lnTo>
                                  <a:pt x="3582" y="67940"/>
                                </a:lnTo>
                                <a:lnTo>
                                  <a:pt x="5149" y="77044"/>
                                </a:lnTo>
                                <a:lnTo>
                                  <a:pt x="6193" y="85229"/>
                                </a:lnTo>
                                <a:lnTo>
                                  <a:pt x="6890" y="92803"/>
                                </a:lnTo>
                                <a:lnTo>
                                  <a:pt x="7354" y="99969"/>
                                </a:lnTo>
                                <a:lnTo>
                                  <a:pt x="6606" y="108979"/>
                                </a:lnTo>
                                <a:lnTo>
                                  <a:pt x="5048" y="119220"/>
                                </a:lnTo>
                                <a:lnTo>
                                  <a:pt x="2951" y="130280"/>
                                </a:lnTo>
                                <a:lnTo>
                                  <a:pt x="1554" y="140829"/>
                                </a:lnTo>
                                <a:lnTo>
                                  <a:pt x="622" y="151036"/>
                                </a:lnTo>
                                <a:lnTo>
                                  <a:pt x="0" y="161016"/>
                                </a:lnTo>
                                <a:lnTo>
                                  <a:pt x="645" y="169786"/>
                                </a:lnTo>
                                <a:lnTo>
                                  <a:pt x="2133" y="177749"/>
                                </a:lnTo>
                                <a:lnTo>
                                  <a:pt x="4183" y="185175"/>
                                </a:lnTo>
                                <a:lnTo>
                                  <a:pt x="5549" y="193300"/>
                                </a:lnTo>
                                <a:lnTo>
                                  <a:pt x="6461" y="201892"/>
                                </a:lnTo>
                                <a:lnTo>
                                  <a:pt x="7068" y="210795"/>
                                </a:lnTo>
                                <a:lnTo>
                                  <a:pt x="7473" y="218847"/>
                                </a:lnTo>
                                <a:lnTo>
                                  <a:pt x="7923" y="233438"/>
                                </a:lnTo>
                                <a:lnTo>
                                  <a:pt x="8236" y="266501"/>
                                </a:lnTo>
                                <a:lnTo>
                                  <a:pt x="8280" y="297881"/>
                                </a:lnTo>
                                <a:lnTo>
                                  <a:pt x="9340" y="300188"/>
                                </a:lnTo>
                                <a:lnTo>
                                  <a:pt x="11104" y="301725"/>
                                </a:lnTo>
                                <a:lnTo>
                                  <a:pt x="17808" y="304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MARTInkAnnotation15"/>
                        <wps:cNvSpPr/>
                        <wps:spPr>
                          <a:xfrm>
                            <a:off x="333375" y="609600"/>
                            <a:ext cx="19051" cy="16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1" h="161926">
                                <a:moveTo>
                                  <a:pt x="19050" y="0"/>
                                </a:moveTo>
                                <a:lnTo>
                                  <a:pt x="19050" y="30868"/>
                                </a:lnTo>
                                <a:lnTo>
                                  <a:pt x="17992" y="35396"/>
                                </a:lnTo>
                                <a:lnTo>
                                  <a:pt x="16228" y="40530"/>
                                </a:lnTo>
                                <a:lnTo>
                                  <a:pt x="13993" y="46070"/>
                                </a:lnTo>
                                <a:lnTo>
                                  <a:pt x="12504" y="51881"/>
                                </a:lnTo>
                                <a:lnTo>
                                  <a:pt x="11511" y="57870"/>
                                </a:lnTo>
                                <a:lnTo>
                                  <a:pt x="10849" y="63980"/>
                                </a:lnTo>
                                <a:lnTo>
                                  <a:pt x="10408" y="70170"/>
                                </a:lnTo>
                                <a:lnTo>
                                  <a:pt x="10113" y="76414"/>
                                </a:lnTo>
                                <a:lnTo>
                                  <a:pt x="9917" y="82693"/>
                                </a:lnTo>
                                <a:lnTo>
                                  <a:pt x="8728" y="88995"/>
                                </a:lnTo>
                                <a:lnTo>
                                  <a:pt x="6877" y="95314"/>
                                </a:lnTo>
                                <a:lnTo>
                                  <a:pt x="4585" y="101643"/>
                                </a:lnTo>
                                <a:lnTo>
                                  <a:pt x="3056" y="106920"/>
                                </a:lnTo>
                                <a:lnTo>
                                  <a:pt x="2038" y="111497"/>
                                </a:lnTo>
                                <a:lnTo>
                                  <a:pt x="1358" y="115607"/>
                                </a:lnTo>
                                <a:lnTo>
                                  <a:pt x="905" y="120463"/>
                                </a:lnTo>
                                <a:lnTo>
                                  <a:pt x="604" y="125817"/>
                                </a:lnTo>
                                <a:lnTo>
                                  <a:pt x="268" y="136352"/>
                                </a:lnTo>
                                <a:lnTo>
                                  <a:pt x="53" y="151739"/>
                                </a:ln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MARTInkAnnotation16"/>
                        <wps:cNvSpPr/>
                        <wps:spPr>
                          <a:xfrm>
                            <a:off x="381000" y="476250"/>
                            <a:ext cx="19051" cy="15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1" h="15013">
                                <a:moveTo>
                                  <a:pt x="19050" y="5487"/>
                                </a:moveTo>
                                <a:lnTo>
                                  <a:pt x="13993" y="431"/>
                                </a:lnTo>
                                <a:lnTo>
                                  <a:pt x="12504" y="0"/>
                                </a:lnTo>
                                <a:lnTo>
                                  <a:pt x="11511" y="771"/>
                                </a:lnTo>
                                <a:lnTo>
                                  <a:pt x="10849" y="2343"/>
                                </a:lnTo>
                                <a:lnTo>
                                  <a:pt x="9349" y="3391"/>
                                </a:lnTo>
                                <a:lnTo>
                                  <a:pt x="7291" y="4090"/>
                                </a:lnTo>
                                <a:lnTo>
                                  <a:pt x="427" y="5406"/>
                                </a:lnTo>
                                <a:lnTo>
                                  <a:pt x="284" y="6491"/>
                                </a:lnTo>
                                <a:lnTo>
                                  <a:pt x="190" y="8273"/>
                                </a:lnTo>
                                <a:lnTo>
                                  <a:pt x="0" y="1501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MARTInkAnnotation17"/>
                        <wps:cNvSpPr/>
                        <wps:spPr>
                          <a:xfrm>
                            <a:off x="609600" y="390525"/>
                            <a:ext cx="208991" cy="418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91" h="418947">
                                <a:moveTo>
                                  <a:pt x="208990" y="28421"/>
                                </a:moveTo>
                                <a:lnTo>
                                  <a:pt x="208990" y="23365"/>
                                </a:lnTo>
                                <a:lnTo>
                                  <a:pt x="207932" y="21875"/>
                                </a:lnTo>
                                <a:lnTo>
                                  <a:pt x="206168" y="20882"/>
                                </a:lnTo>
                                <a:lnTo>
                                  <a:pt x="203933" y="20220"/>
                                </a:lnTo>
                                <a:lnTo>
                                  <a:pt x="202444" y="18721"/>
                                </a:lnTo>
                                <a:lnTo>
                                  <a:pt x="201451" y="16663"/>
                                </a:lnTo>
                                <a:lnTo>
                                  <a:pt x="200789" y="14232"/>
                                </a:lnTo>
                                <a:lnTo>
                                  <a:pt x="198231" y="11553"/>
                                </a:lnTo>
                                <a:lnTo>
                                  <a:pt x="194409" y="8710"/>
                                </a:lnTo>
                                <a:lnTo>
                                  <a:pt x="189744" y="5755"/>
                                </a:lnTo>
                                <a:lnTo>
                                  <a:pt x="185576" y="3786"/>
                                </a:lnTo>
                                <a:lnTo>
                                  <a:pt x="181739" y="2473"/>
                                </a:lnTo>
                                <a:lnTo>
                                  <a:pt x="178123" y="1597"/>
                                </a:lnTo>
                                <a:lnTo>
                                  <a:pt x="173595" y="1013"/>
                                </a:lnTo>
                                <a:lnTo>
                                  <a:pt x="168460" y="625"/>
                                </a:lnTo>
                                <a:lnTo>
                                  <a:pt x="162920" y="365"/>
                                </a:lnTo>
                                <a:lnTo>
                                  <a:pt x="151120" y="77"/>
                                </a:lnTo>
                                <a:lnTo>
                                  <a:pt x="145010" y="0"/>
                                </a:lnTo>
                                <a:lnTo>
                                  <a:pt x="138820" y="1007"/>
                                </a:lnTo>
                                <a:lnTo>
                                  <a:pt x="132577" y="2737"/>
                                </a:lnTo>
                                <a:lnTo>
                                  <a:pt x="102291" y="13117"/>
                                </a:lnTo>
                                <a:lnTo>
                                  <a:pt x="95524" y="16102"/>
                                </a:lnTo>
                                <a:lnTo>
                                  <a:pt x="89955" y="19150"/>
                                </a:lnTo>
                                <a:lnTo>
                                  <a:pt x="85183" y="22241"/>
                                </a:lnTo>
                                <a:lnTo>
                                  <a:pt x="78827" y="25359"/>
                                </a:lnTo>
                                <a:lnTo>
                                  <a:pt x="71415" y="28497"/>
                                </a:lnTo>
                                <a:lnTo>
                                  <a:pt x="63298" y="31646"/>
                                </a:lnTo>
                                <a:lnTo>
                                  <a:pt x="56829" y="34805"/>
                                </a:lnTo>
                                <a:lnTo>
                                  <a:pt x="51457" y="37969"/>
                                </a:lnTo>
                                <a:lnTo>
                                  <a:pt x="46818" y="41137"/>
                                </a:lnTo>
                                <a:lnTo>
                                  <a:pt x="42667" y="45365"/>
                                </a:lnTo>
                                <a:lnTo>
                                  <a:pt x="38841" y="50300"/>
                                </a:lnTo>
                                <a:lnTo>
                                  <a:pt x="35233" y="55707"/>
                                </a:lnTo>
                                <a:lnTo>
                                  <a:pt x="31769" y="60370"/>
                                </a:lnTo>
                                <a:lnTo>
                                  <a:pt x="28400" y="64537"/>
                                </a:lnTo>
                                <a:lnTo>
                                  <a:pt x="25097" y="68374"/>
                                </a:lnTo>
                                <a:lnTo>
                                  <a:pt x="18604" y="78281"/>
                                </a:lnTo>
                                <a:lnTo>
                                  <a:pt x="12191" y="89739"/>
                                </a:lnTo>
                                <a:lnTo>
                                  <a:pt x="5812" y="101888"/>
                                </a:lnTo>
                                <a:lnTo>
                                  <a:pt x="2272" y="114343"/>
                                </a:lnTo>
                                <a:lnTo>
                                  <a:pt x="699" y="126934"/>
                                </a:lnTo>
                                <a:lnTo>
                                  <a:pt x="0" y="139585"/>
                                </a:lnTo>
                                <a:lnTo>
                                  <a:pt x="2511" y="152264"/>
                                </a:lnTo>
                                <a:lnTo>
                                  <a:pt x="4662" y="158608"/>
                                </a:lnTo>
                                <a:lnTo>
                                  <a:pt x="6097" y="166013"/>
                                </a:lnTo>
                                <a:lnTo>
                                  <a:pt x="7053" y="174124"/>
                                </a:lnTo>
                                <a:lnTo>
                                  <a:pt x="7690" y="182707"/>
                                </a:lnTo>
                                <a:lnTo>
                                  <a:pt x="9174" y="190545"/>
                                </a:lnTo>
                                <a:lnTo>
                                  <a:pt x="11221" y="197887"/>
                                </a:lnTo>
                                <a:lnTo>
                                  <a:pt x="22111" y="229936"/>
                                </a:lnTo>
                                <a:lnTo>
                                  <a:pt x="23021" y="237906"/>
                                </a:lnTo>
                                <a:lnTo>
                                  <a:pt x="22568" y="245336"/>
                                </a:lnTo>
                                <a:lnTo>
                                  <a:pt x="21209" y="252406"/>
                                </a:lnTo>
                                <a:lnTo>
                                  <a:pt x="21361" y="260295"/>
                                </a:lnTo>
                                <a:lnTo>
                                  <a:pt x="22521" y="268728"/>
                                </a:lnTo>
                                <a:lnTo>
                                  <a:pt x="24352" y="277526"/>
                                </a:lnTo>
                                <a:lnTo>
                                  <a:pt x="24515" y="285508"/>
                                </a:lnTo>
                                <a:lnTo>
                                  <a:pt x="23565" y="292946"/>
                                </a:lnTo>
                                <a:lnTo>
                                  <a:pt x="21873" y="300021"/>
                                </a:lnTo>
                                <a:lnTo>
                                  <a:pt x="20745" y="307913"/>
                                </a:lnTo>
                                <a:lnTo>
                                  <a:pt x="19994" y="316349"/>
                                </a:lnTo>
                                <a:lnTo>
                                  <a:pt x="19493" y="325148"/>
                                </a:lnTo>
                                <a:lnTo>
                                  <a:pt x="20217" y="333131"/>
                                </a:lnTo>
                                <a:lnTo>
                                  <a:pt x="21758" y="340569"/>
                                </a:lnTo>
                                <a:lnTo>
                                  <a:pt x="23844" y="347645"/>
                                </a:lnTo>
                                <a:lnTo>
                                  <a:pt x="25234" y="354479"/>
                                </a:lnTo>
                                <a:lnTo>
                                  <a:pt x="26161" y="361152"/>
                                </a:lnTo>
                                <a:lnTo>
                                  <a:pt x="26779" y="367717"/>
                                </a:lnTo>
                                <a:lnTo>
                                  <a:pt x="24644" y="380655"/>
                                </a:lnTo>
                                <a:lnTo>
                                  <a:pt x="21225" y="392403"/>
                                </a:lnTo>
                                <a:lnTo>
                                  <a:pt x="19300" y="404967"/>
                                </a:lnTo>
                                <a:lnTo>
                                  <a:pt x="18538" y="418035"/>
                                </a:lnTo>
                                <a:lnTo>
                                  <a:pt x="18490" y="41894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MARTInkAnnotation18"/>
                        <wps:cNvSpPr/>
                        <wps:spPr>
                          <a:xfrm>
                            <a:off x="485775" y="542925"/>
                            <a:ext cx="342901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1" h="38101">
                                <a:moveTo>
                                  <a:pt x="0" y="38100"/>
                                </a:moveTo>
                                <a:lnTo>
                                  <a:pt x="0" y="28968"/>
                                </a:lnTo>
                                <a:lnTo>
                                  <a:pt x="10361" y="28627"/>
                                </a:lnTo>
                                <a:lnTo>
                                  <a:pt x="27447" y="28586"/>
                                </a:lnTo>
                                <a:lnTo>
                                  <a:pt x="33114" y="27524"/>
                                </a:lnTo>
                                <a:lnTo>
                                  <a:pt x="39010" y="25758"/>
                                </a:lnTo>
                                <a:lnTo>
                                  <a:pt x="45056" y="23522"/>
                                </a:lnTo>
                                <a:lnTo>
                                  <a:pt x="51204" y="22031"/>
                                </a:lnTo>
                                <a:lnTo>
                                  <a:pt x="57419" y="21038"/>
                                </a:lnTo>
                                <a:lnTo>
                                  <a:pt x="63679" y="20376"/>
                                </a:lnTo>
                                <a:lnTo>
                                  <a:pt x="72086" y="19934"/>
                                </a:lnTo>
                                <a:lnTo>
                                  <a:pt x="92716" y="19443"/>
                                </a:lnTo>
                                <a:lnTo>
                                  <a:pt x="102027" y="18254"/>
                                </a:lnTo>
                                <a:lnTo>
                                  <a:pt x="110352" y="16403"/>
                                </a:lnTo>
                                <a:lnTo>
                                  <a:pt x="118018" y="14110"/>
                                </a:lnTo>
                                <a:lnTo>
                                  <a:pt x="126304" y="12582"/>
                                </a:lnTo>
                                <a:lnTo>
                                  <a:pt x="135002" y="11563"/>
                                </a:lnTo>
                                <a:lnTo>
                                  <a:pt x="143977" y="10884"/>
                                </a:lnTo>
                                <a:lnTo>
                                  <a:pt x="153134" y="10431"/>
                                </a:lnTo>
                                <a:lnTo>
                                  <a:pt x="171776" y="9928"/>
                                </a:lnTo>
                                <a:lnTo>
                                  <a:pt x="280696" y="9529"/>
                                </a:lnTo>
                                <a:lnTo>
                                  <a:pt x="287672" y="8469"/>
                                </a:lnTo>
                                <a:lnTo>
                                  <a:pt x="294440" y="6705"/>
                                </a:lnTo>
                                <a:lnTo>
                                  <a:pt x="301068" y="4470"/>
                                </a:lnTo>
                                <a:lnTo>
                                  <a:pt x="307604" y="2980"/>
                                </a:lnTo>
                                <a:lnTo>
                                  <a:pt x="314077" y="1987"/>
                                </a:lnTo>
                                <a:lnTo>
                                  <a:pt x="320510" y="1325"/>
                                </a:lnTo>
                                <a:lnTo>
                                  <a:pt x="330479" y="589"/>
                                </a:ln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MARTInkAnnotation19"/>
                        <wps:cNvSpPr/>
                        <wps:spPr>
                          <a:xfrm>
                            <a:off x="923925" y="323850"/>
                            <a:ext cx="176820" cy="436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20" h="436138">
                                <a:moveTo>
                                  <a:pt x="176819" y="9132"/>
                                </a:moveTo>
                                <a:lnTo>
                                  <a:pt x="171762" y="9132"/>
                                </a:lnTo>
                                <a:lnTo>
                                  <a:pt x="169214" y="8074"/>
                                </a:lnTo>
                                <a:lnTo>
                                  <a:pt x="166458" y="6310"/>
                                </a:lnTo>
                                <a:lnTo>
                                  <a:pt x="159486" y="931"/>
                                </a:lnTo>
                                <a:lnTo>
                                  <a:pt x="155710" y="196"/>
                                </a:lnTo>
                                <a:lnTo>
                                  <a:pt x="153221" y="0"/>
                                </a:lnTo>
                                <a:lnTo>
                                  <a:pt x="148387" y="927"/>
                                </a:lnTo>
                                <a:lnTo>
                                  <a:pt x="141989" y="2604"/>
                                </a:lnTo>
                                <a:lnTo>
                                  <a:pt x="134549" y="4780"/>
                                </a:lnTo>
                                <a:lnTo>
                                  <a:pt x="127473" y="7289"/>
                                </a:lnTo>
                                <a:lnTo>
                                  <a:pt x="120638" y="10020"/>
                                </a:lnTo>
                                <a:lnTo>
                                  <a:pt x="113965" y="12899"/>
                                </a:lnTo>
                                <a:lnTo>
                                  <a:pt x="100906" y="18921"/>
                                </a:lnTo>
                                <a:lnTo>
                                  <a:pt x="94460" y="22008"/>
                                </a:lnTo>
                                <a:lnTo>
                                  <a:pt x="86988" y="25125"/>
                                </a:lnTo>
                                <a:lnTo>
                                  <a:pt x="78832" y="28260"/>
                                </a:lnTo>
                                <a:lnTo>
                                  <a:pt x="70219" y="31410"/>
                                </a:lnTo>
                                <a:lnTo>
                                  <a:pt x="63419" y="35626"/>
                                </a:lnTo>
                                <a:lnTo>
                                  <a:pt x="57827" y="40553"/>
                                </a:lnTo>
                                <a:lnTo>
                                  <a:pt x="53041" y="45954"/>
                                </a:lnTo>
                                <a:lnTo>
                                  <a:pt x="47734" y="50614"/>
                                </a:lnTo>
                                <a:lnTo>
                                  <a:pt x="42079" y="54778"/>
                                </a:lnTo>
                                <a:lnTo>
                                  <a:pt x="36192" y="58613"/>
                                </a:lnTo>
                                <a:lnTo>
                                  <a:pt x="31210" y="63286"/>
                                </a:lnTo>
                                <a:lnTo>
                                  <a:pt x="26829" y="68518"/>
                                </a:lnTo>
                                <a:lnTo>
                                  <a:pt x="22851" y="74123"/>
                                </a:lnTo>
                                <a:lnTo>
                                  <a:pt x="19140" y="79976"/>
                                </a:lnTo>
                                <a:lnTo>
                                  <a:pt x="15608" y="85995"/>
                                </a:lnTo>
                                <a:lnTo>
                                  <a:pt x="12195" y="92124"/>
                                </a:lnTo>
                                <a:lnTo>
                                  <a:pt x="8403" y="104579"/>
                                </a:lnTo>
                                <a:lnTo>
                                  <a:pt x="6717" y="116112"/>
                                </a:lnTo>
                                <a:lnTo>
                                  <a:pt x="5968" y="124765"/>
                                </a:lnTo>
                                <a:lnTo>
                                  <a:pt x="2813" y="137783"/>
                                </a:lnTo>
                                <a:lnTo>
                                  <a:pt x="490" y="145699"/>
                                </a:lnTo>
                                <a:lnTo>
                                  <a:pt x="0" y="153094"/>
                                </a:lnTo>
                                <a:lnTo>
                                  <a:pt x="731" y="160140"/>
                                </a:lnTo>
                                <a:lnTo>
                                  <a:pt x="4366" y="173614"/>
                                </a:lnTo>
                                <a:lnTo>
                                  <a:pt x="15323" y="202332"/>
                                </a:lnTo>
                                <a:lnTo>
                                  <a:pt x="18355" y="210957"/>
                                </a:lnTo>
                                <a:lnTo>
                                  <a:pt x="21435" y="218824"/>
                                </a:lnTo>
                                <a:lnTo>
                                  <a:pt x="24546" y="226185"/>
                                </a:lnTo>
                                <a:lnTo>
                                  <a:pt x="30826" y="240009"/>
                                </a:lnTo>
                                <a:lnTo>
                                  <a:pt x="37144" y="253208"/>
                                </a:lnTo>
                                <a:lnTo>
                                  <a:pt x="40311" y="260749"/>
                                </a:lnTo>
                                <a:lnTo>
                                  <a:pt x="43480" y="268952"/>
                                </a:lnTo>
                                <a:lnTo>
                                  <a:pt x="46651" y="277596"/>
                                </a:lnTo>
                                <a:lnTo>
                                  <a:pt x="49824" y="285475"/>
                                </a:lnTo>
                                <a:lnTo>
                                  <a:pt x="52997" y="292844"/>
                                </a:lnTo>
                                <a:lnTo>
                                  <a:pt x="56171" y="299873"/>
                                </a:lnTo>
                                <a:lnTo>
                                  <a:pt x="58287" y="307735"/>
                                </a:lnTo>
                                <a:lnTo>
                                  <a:pt x="59698" y="316151"/>
                                </a:lnTo>
                                <a:lnTo>
                                  <a:pt x="60638" y="324936"/>
                                </a:lnTo>
                                <a:lnTo>
                                  <a:pt x="61265" y="332910"/>
                                </a:lnTo>
                                <a:lnTo>
                                  <a:pt x="61683" y="340342"/>
                                </a:lnTo>
                                <a:lnTo>
                                  <a:pt x="62148" y="354245"/>
                                </a:lnTo>
                                <a:lnTo>
                                  <a:pt x="62354" y="367480"/>
                                </a:lnTo>
                                <a:lnTo>
                                  <a:pt x="59623" y="380417"/>
                                </a:lnTo>
                                <a:lnTo>
                                  <a:pt x="55940" y="392165"/>
                                </a:lnTo>
                                <a:lnTo>
                                  <a:pt x="52809" y="405787"/>
                                </a:lnTo>
                                <a:lnTo>
                                  <a:pt x="48326" y="416845"/>
                                </a:lnTo>
                                <a:lnTo>
                                  <a:pt x="44908" y="424859"/>
                                </a:lnTo>
                                <a:lnTo>
                                  <a:pt x="41287" y="429555"/>
                                </a:lnTo>
                                <a:lnTo>
                                  <a:pt x="38839" y="432289"/>
                                </a:lnTo>
                                <a:lnTo>
                                  <a:pt x="36149" y="434112"/>
                                </a:lnTo>
                                <a:lnTo>
                                  <a:pt x="33297" y="435327"/>
                                </a:lnTo>
                                <a:lnTo>
                                  <a:pt x="30338" y="436137"/>
                                </a:lnTo>
                                <a:lnTo>
                                  <a:pt x="27307" y="435619"/>
                                </a:lnTo>
                                <a:lnTo>
                                  <a:pt x="24227" y="434215"/>
                                </a:lnTo>
                                <a:lnTo>
                                  <a:pt x="14894" y="42823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MARTInkAnnotation20"/>
                        <wps:cNvSpPr/>
                        <wps:spPr>
                          <a:xfrm>
                            <a:off x="828675" y="466725"/>
                            <a:ext cx="409576" cy="28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6" h="28540">
                                <a:moveTo>
                                  <a:pt x="0" y="28539"/>
                                </a:moveTo>
                                <a:lnTo>
                                  <a:pt x="8201" y="20338"/>
                                </a:lnTo>
                                <a:lnTo>
                                  <a:pt x="14581" y="19603"/>
                                </a:lnTo>
                                <a:lnTo>
                                  <a:pt x="19246" y="19407"/>
                                </a:lnTo>
                                <a:lnTo>
                                  <a:pt x="23414" y="18218"/>
                                </a:lnTo>
                                <a:lnTo>
                                  <a:pt x="27251" y="16367"/>
                                </a:lnTo>
                                <a:lnTo>
                                  <a:pt x="30867" y="14074"/>
                                </a:lnTo>
                                <a:lnTo>
                                  <a:pt x="36453" y="12546"/>
                                </a:lnTo>
                                <a:lnTo>
                                  <a:pt x="43352" y="11527"/>
                                </a:lnTo>
                                <a:lnTo>
                                  <a:pt x="51127" y="10848"/>
                                </a:lnTo>
                                <a:lnTo>
                                  <a:pt x="59484" y="10395"/>
                                </a:lnTo>
                                <a:lnTo>
                                  <a:pt x="77238" y="9892"/>
                                </a:lnTo>
                                <a:lnTo>
                                  <a:pt x="86416" y="8699"/>
                                </a:lnTo>
                                <a:lnTo>
                                  <a:pt x="95711" y="6846"/>
                                </a:lnTo>
                                <a:lnTo>
                                  <a:pt x="105083" y="4552"/>
                                </a:lnTo>
                                <a:lnTo>
                                  <a:pt x="115563" y="3023"/>
                                </a:lnTo>
                                <a:lnTo>
                                  <a:pt x="126784" y="2003"/>
                                </a:lnTo>
                                <a:lnTo>
                                  <a:pt x="138498" y="1324"/>
                                </a:lnTo>
                                <a:lnTo>
                                  <a:pt x="162802" y="569"/>
                                </a:lnTo>
                                <a:lnTo>
                                  <a:pt x="235380" y="18"/>
                                </a:lnTo>
                                <a:lnTo>
                                  <a:pt x="245820" y="0"/>
                                </a:lnTo>
                                <a:lnTo>
                                  <a:pt x="257013" y="1046"/>
                                </a:lnTo>
                                <a:lnTo>
                                  <a:pt x="268709" y="2802"/>
                                </a:lnTo>
                                <a:lnTo>
                                  <a:pt x="280739" y="5031"/>
                                </a:lnTo>
                                <a:lnTo>
                                  <a:pt x="291935" y="6517"/>
                                </a:lnTo>
                                <a:lnTo>
                                  <a:pt x="302573" y="7508"/>
                                </a:lnTo>
                                <a:lnTo>
                                  <a:pt x="312840" y="8169"/>
                                </a:lnTo>
                                <a:lnTo>
                                  <a:pt x="329893" y="8902"/>
                                </a:lnTo>
                                <a:lnTo>
                                  <a:pt x="337404" y="9098"/>
                                </a:lnTo>
                                <a:lnTo>
                                  <a:pt x="345586" y="10287"/>
                                </a:lnTo>
                                <a:lnTo>
                                  <a:pt x="354216" y="12138"/>
                                </a:lnTo>
                                <a:lnTo>
                                  <a:pt x="363144" y="14430"/>
                                </a:lnTo>
                                <a:lnTo>
                                  <a:pt x="370154" y="15958"/>
                                </a:lnTo>
                                <a:lnTo>
                                  <a:pt x="375886" y="16977"/>
                                </a:lnTo>
                                <a:lnTo>
                                  <a:pt x="380766" y="17656"/>
                                </a:lnTo>
                                <a:lnTo>
                                  <a:pt x="391832" y="18411"/>
                                </a:lnTo>
                                <a:lnTo>
                                  <a:pt x="397746" y="18612"/>
                                </a:lnTo>
                                <a:lnTo>
                                  <a:pt x="401689" y="19805"/>
                                </a:lnTo>
                                <a:lnTo>
                                  <a:pt x="404318" y="21658"/>
                                </a:lnTo>
                                <a:lnTo>
                                  <a:pt x="409575" y="2853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MARTInkAnnotation21"/>
                        <wps:cNvSpPr/>
                        <wps:spPr>
                          <a:xfrm>
                            <a:off x="1266825" y="504825"/>
                            <a:ext cx="171412" cy="19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12" h="199991">
                                <a:moveTo>
                                  <a:pt x="142836" y="9490"/>
                                </a:moveTo>
                                <a:lnTo>
                                  <a:pt x="142836" y="4434"/>
                                </a:lnTo>
                                <a:lnTo>
                                  <a:pt x="141778" y="2944"/>
                                </a:lnTo>
                                <a:lnTo>
                                  <a:pt x="140014" y="1951"/>
                                </a:lnTo>
                                <a:lnTo>
                                  <a:pt x="135232" y="848"/>
                                </a:lnTo>
                                <a:lnTo>
                                  <a:pt x="132475" y="554"/>
                                </a:lnTo>
                                <a:lnTo>
                                  <a:pt x="129579" y="358"/>
                                </a:lnTo>
                                <a:lnTo>
                                  <a:pt x="126589" y="227"/>
                                </a:lnTo>
                                <a:lnTo>
                                  <a:pt x="120446" y="82"/>
                                </a:lnTo>
                                <a:lnTo>
                                  <a:pt x="105981" y="0"/>
                                </a:lnTo>
                                <a:lnTo>
                                  <a:pt x="101332" y="1047"/>
                                </a:lnTo>
                                <a:lnTo>
                                  <a:pt x="97175" y="2803"/>
                                </a:lnTo>
                                <a:lnTo>
                                  <a:pt x="93345" y="5032"/>
                                </a:lnTo>
                                <a:lnTo>
                                  <a:pt x="88676" y="6518"/>
                                </a:lnTo>
                                <a:lnTo>
                                  <a:pt x="83446" y="7509"/>
                                </a:lnTo>
                                <a:lnTo>
                                  <a:pt x="77843" y="8169"/>
                                </a:lnTo>
                                <a:lnTo>
                                  <a:pt x="73049" y="9668"/>
                                </a:lnTo>
                                <a:lnTo>
                                  <a:pt x="68795" y="11726"/>
                                </a:lnTo>
                                <a:lnTo>
                                  <a:pt x="64900" y="14156"/>
                                </a:lnTo>
                                <a:lnTo>
                                  <a:pt x="61245" y="16834"/>
                                </a:lnTo>
                                <a:lnTo>
                                  <a:pt x="57751" y="19678"/>
                                </a:lnTo>
                                <a:lnTo>
                                  <a:pt x="54363" y="22632"/>
                                </a:lnTo>
                                <a:lnTo>
                                  <a:pt x="49987" y="26718"/>
                                </a:lnTo>
                                <a:lnTo>
                                  <a:pt x="39481" y="36903"/>
                                </a:lnTo>
                                <a:lnTo>
                                  <a:pt x="34774" y="42582"/>
                                </a:lnTo>
                                <a:lnTo>
                                  <a:pt x="30578" y="48485"/>
                                </a:lnTo>
                                <a:lnTo>
                                  <a:pt x="26723" y="54537"/>
                                </a:lnTo>
                                <a:lnTo>
                                  <a:pt x="23094" y="59630"/>
                                </a:lnTo>
                                <a:lnTo>
                                  <a:pt x="19616" y="64083"/>
                                </a:lnTo>
                                <a:lnTo>
                                  <a:pt x="16239" y="68111"/>
                                </a:lnTo>
                                <a:lnTo>
                                  <a:pt x="13988" y="72912"/>
                                </a:lnTo>
                                <a:lnTo>
                                  <a:pt x="12487" y="78230"/>
                                </a:lnTo>
                                <a:lnTo>
                                  <a:pt x="11487" y="83892"/>
                                </a:lnTo>
                                <a:lnTo>
                                  <a:pt x="9762" y="89783"/>
                                </a:lnTo>
                                <a:lnTo>
                                  <a:pt x="7553" y="95827"/>
                                </a:lnTo>
                                <a:lnTo>
                                  <a:pt x="5023" y="101973"/>
                                </a:lnTo>
                                <a:lnTo>
                                  <a:pt x="3335" y="107129"/>
                                </a:lnTo>
                                <a:lnTo>
                                  <a:pt x="2210" y="111625"/>
                                </a:lnTo>
                                <a:lnTo>
                                  <a:pt x="1461" y="115680"/>
                                </a:lnTo>
                                <a:lnTo>
                                  <a:pt x="961" y="119441"/>
                                </a:lnTo>
                                <a:lnTo>
                                  <a:pt x="628" y="123008"/>
                                </a:lnTo>
                                <a:lnTo>
                                  <a:pt x="406" y="126444"/>
                                </a:lnTo>
                                <a:lnTo>
                                  <a:pt x="257" y="129793"/>
                                </a:lnTo>
                                <a:lnTo>
                                  <a:pt x="0" y="140913"/>
                                </a:lnTo>
                                <a:lnTo>
                                  <a:pt x="2801" y="144806"/>
                                </a:lnTo>
                                <a:lnTo>
                                  <a:pt x="8166" y="150872"/>
                                </a:lnTo>
                                <a:lnTo>
                                  <a:pt x="9664" y="150312"/>
                                </a:lnTo>
                                <a:lnTo>
                                  <a:pt x="14151" y="146867"/>
                                </a:lnTo>
                                <a:lnTo>
                                  <a:pt x="16829" y="145524"/>
                                </a:lnTo>
                                <a:lnTo>
                                  <a:pt x="19673" y="144630"/>
                                </a:lnTo>
                                <a:lnTo>
                                  <a:pt x="22628" y="144033"/>
                                </a:lnTo>
                                <a:lnTo>
                                  <a:pt x="25655" y="141519"/>
                                </a:lnTo>
                                <a:lnTo>
                                  <a:pt x="28732" y="137726"/>
                                </a:lnTo>
                                <a:lnTo>
                                  <a:pt x="31842" y="133081"/>
                                </a:lnTo>
                                <a:lnTo>
                                  <a:pt x="34973" y="128926"/>
                                </a:lnTo>
                                <a:lnTo>
                                  <a:pt x="38120" y="125097"/>
                                </a:lnTo>
                                <a:lnTo>
                                  <a:pt x="41275" y="121487"/>
                                </a:lnTo>
                                <a:lnTo>
                                  <a:pt x="44437" y="116963"/>
                                </a:lnTo>
                                <a:lnTo>
                                  <a:pt x="47603" y="111830"/>
                                </a:lnTo>
                                <a:lnTo>
                                  <a:pt x="50772" y="106292"/>
                                </a:lnTo>
                                <a:lnTo>
                                  <a:pt x="57116" y="94494"/>
                                </a:lnTo>
                                <a:lnTo>
                                  <a:pt x="60289" y="88384"/>
                                </a:lnTo>
                                <a:lnTo>
                                  <a:pt x="63463" y="83253"/>
                                </a:lnTo>
                                <a:lnTo>
                                  <a:pt x="66638" y="78774"/>
                                </a:lnTo>
                                <a:lnTo>
                                  <a:pt x="69812" y="74729"/>
                                </a:lnTo>
                                <a:lnTo>
                                  <a:pt x="74045" y="69917"/>
                                </a:lnTo>
                                <a:lnTo>
                                  <a:pt x="78984" y="64591"/>
                                </a:lnTo>
                                <a:lnTo>
                                  <a:pt x="84393" y="58924"/>
                                </a:lnTo>
                                <a:lnTo>
                                  <a:pt x="87999" y="53030"/>
                                </a:lnTo>
                                <a:lnTo>
                                  <a:pt x="90403" y="46983"/>
                                </a:lnTo>
                                <a:lnTo>
                                  <a:pt x="92006" y="40835"/>
                                </a:lnTo>
                                <a:lnTo>
                                  <a:pt x="94133" y="35679"/>
                                </a:lnTo>
                                <a:lnTo>
                                  <a:pt x="96609" y="31183"/>
                                </a:lnTo>
                                <a:lnTo>
                                  <a:pt x="99318" y="27127"/>
                                </a:lnTo>
                                <a:lnTo>
                                  <a:pt x="101124" y="23365"/>
                                </a:lnTo>
                                <a:lnTo>
                                  <a:pt x="102328" y="19798"/>
                                </a:lnTo>
                                <a:lnTo>
                                  <a:pt x="103131" y="16363"/>
                                </a:lnTo>
                                <a:lnTo>
                                  <a:pt x="104724" y="14072"/>
                                </a:lnTo>
                                <a:lnTo>
                                  <a:pt x="106845" y="12545"/>
                                </a:lnTo>
                                <a:lnTo>
                                  <a:pt x="113827" y="9669"/>
                                </a:lnTo>
                                <a:lnTo>
                                  <a:pt x="114133" y="14600"/>
                                </a:lnTo>
                                <a:lnTo>
                                  <a:pt x="114244" y="28795"/>
                                </a:lnTo>
                                <a:lnTo>
                                  <a:pt x="114250" y="31885"/>
                                </a:lnTo>
                                <a:lnTo>
                                  <a:pt x="115312" y="35004"/>
                                </a:lnTo>
                                <a:lnTo>
                                  <a:pt x="117078" y="38141"/>
                                </a:lnTo>
                                <a:lnTo>
                                  <a:pt x="119314" y="41291"/>
                                </a:lnTo>
                                <a:lnTo>
                                  <a:pt x="120805" y="45507"/>
                                </a:lnTo>
                                <a:lnTo>
                                  <a:pt x="121799" y="50435"/>
                                </a:lnTo>
                                <a:lnTo>
                                  <a:pt x="122461" y="55837"/>
                                </a:lnTo>
                                <a:lnTo>
                                  <a:pt x="123961" y="60496"/>
                                </a:lnTo>
                                <a:lnTo>
                                  <a:pt x="126020" y="64661"/>
                                </a:lnTo>
                                <a:lnTo>
                                  <a:pt x="128450" y="68496"/>
                                </a:lnTo>
                                <a:lnTo>
                                  <a:pt x="130070" y="73169"/>
                                </a:lnTo>
                                <a:lnTo>
                                  <a:pt x="131150" y="78401"/>
                                </a:lnTo>
                                <a:lnTo>
                                  <a:pt x="131871" y="84006"/>
                                </a:lnTo>
                                <a:lnTo>
                                  <a:pt x="133409" y="89859"/>
                                </a:lnTo>
                                <a:lnTo>
                                  <a:pt x="135493" y="95878"/>
                                </a:lnTo>
                                <a:lnTo>
                                  <a:pt x="137941" y="102007"/>
                                </a:lnTo>
                                <a:lnTo>
                                  <a:pt x="139573" y="108210"/>
                                </a:lnTo>
                                <a:lnTo>
                                  <a:pt x="140661" y="114462"/>
                                </a:lnTo>
                                <a:lnTo>
                                  <a:pt x="141386" y="120746"/>
                                </a:lnTo>
                                <a:lnTo>
                                  <a:pt x="142927" y="127053"/>
                                </a:lnTo>
                                <a:lnTo>
                                  <a:pt x="145014" y="133374"/>
                                </a:lnTo>
                                <a:lnTo>
                                  <a:pt x="147463" y="139704"/>
                                </a:lnTo>
                                <a:lnTo>
                                  <a:pt x="149096" y="144983"/>
                                </a:lnTo>
                                <a:lnTo>
                                  <a:pt x="150184" y="149561"/>
                                </a:lnTo>
                                <a:lnTo>
                                  <a:pt x="150910" y="153670"/>
                                </a:lnTo>
                                <a:lnTo>
                                  <a:pt x="152452" y="158527"/>
                                </a:lnTo>
                                <a:lnTo>
                                  <a:pt x="154538" y="163881"/>
                                </a:lnTo>
                                <a:lnTo>
                                  <a:pt x="156987" y="169568"/>
                                </a:lnTo>
                                <a:lnTo>
                                  <a:pt x="158620" y="174417"/>
                                </a:lnTo>
                                <a:lnTo>
                                  <a:pt x="159709" y="178708"/>
                                </a:lnTo>
                                <a:lnTo>
                                  <a:pt x="160435" y="182627"/>
                                </a:lnTo>
                                <a:lnTo>
                                  <a:pt x="161977" y="185240"/>
                                </a:lnTo>
                                <a:lnTo>
                                  <a:pt x="164063" y="186982"/>
                                </a:lnTo>
                                <a:lnTo>
                                  <a:pt x="166512" y="188143"/>
                                </a:lnTo>
                                <a:lnTo>
                                  <a:pt x="168145" y="189976"/>
                                </a:lnTo>
                                <a:lnTo>
                                  <a:pt x="169234" y="192256"/>
                                </a:lnTo>
                                <a:lnTo>
                                  <a:pt x="171411" y="19999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MARTInkAnnotation22"/>
                        <wps:cNvSpPr/>
                        <wps:spPr>
                          <a:xfrm>
                            <a:off x="1571625" y="466725"/>
                            <a:ext cx="190501" cy="19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1" h="195584">
                                <a:moveTo>
                                  <a:pt x="0" y="0"/>
                                </a:moveTo>
                                <a:lnTo>
                                  <a:pt x="0" y="19246"/>
                                </a:lnTo>
                                <a:lnTo>
                                  <a:pt x="1058" y="24473"/>
                                </a:lnTo>
                                <a:lnTo>
                                  <a:pt x="2822" y="30073"/>
                                </a:lnTo>
                                <a:lnTo>
                                  <a:pt x="5056" y="35924"/>
                                </a:lnTo>
                                <a:lnTo>
                                  <a:pt x="6546" y="41941"/>
                                </a:lnTo>
                                <a:lnTo>
                                  <a:pt x="7539" y="48069"/>
                                </a:lnTo>
                                <a:lnTo>
                                  <a:pt x="8201" y="54271"/>
                                </a:lnTo>
                                <a:lnTo>
                                  <a:pt x="8642" y="60523"/>
                                </a:lnTo>
                                <a:lnTo>
                                  <a:pt x="8936" y="66807"/>
                                </a:lnTo>
                                <a:lnTo>
                                  <a:pt x="9133" y="73113"/>
                                </a:lnTo>
                                <a:lnTo>
                                  <a:pt x="8205" y="80492"/>
                                </a:lnTo>
                                <a:lnTo>
                                  <a:pt x="6528" y="88587"/>
                                </a:lnTo>
                                <a:lnTo>
                                  <a:pt x="4352" y="97158"/>
                                </a:lnTo>
                                <a:lnTo>
                                  <a:pt x="2901" y="104989"/>
                                </a:lnTo>
                                <a:lnTo>
                                  <a:pt x="1934" y="112326"/>
                                </a:lnTo>
                                <a:lnTo>
                                  <a:pt x="1289" y="119334"/>
                                </a:lnTo>
                                <a:lnTo>
                                  <a:pt x="860" y="126123"/>
                                </a:lnTo>
                                <a:lnTo>
                                  <a:pt x="382" y="139311"/>
                                </a:lnTo>
                                <a:lnTo>
                                  <a:pt x="113" y="158635"/>
                                </a:lnTo>
                                <a:lnTo>
                                  <a:pt x="1134" y="163965"/>
                                </a:lnTo>
                                <a:lnTo>
                                  <a:pt x="2873" y="168577"/>
                                </a:lnTo>
                                <a:lnTo>
                                  <a:pt x="5090" y="172710"/>
                                </a:lnTo>
                                <a:lnTo>
                                  <a:pt x="6569" y="176523"/>
                                </a:lnTo>
                                <a:lnTo>
                                  <a:pt x="7554" y="180124"/>
                                </a:lnTo>
                                <a:lnTo>
                                  <a:pt x="9136" y="188451"/>
                                </a:lnTo>
                                <a:lnTo>
                                  <a:pt x="9352" y="192412"/>
                                </a:lnTo>
                                <a:lnTo>
                                  <a:pt x="9448" y="195583"/>
                                </a:lnTo>
                                <a:lnTo>
                                  <a:pt x="9515" y="191379"/>
                                </a:lnTo>
                                <a:lnTo>
                                  <a:pt x="10577" y="188970"/>
                                </a:lnTo>
                                <a:lnTo>
                                  <a:pt x="14579" y="180648"/>
                                </a:lnTo>
                                <a:lnTo>
                                  <a:pt x="17128" y="176524"/>
                                </a:lnTo>
                                <a:lnTo>
                                  <a:pt x="19885" y="172716"/>
                                </a:lnTo>
                                <a:lnTo>
                                  <a:pt x="22782" y="169119"/>
                                </a:lnTo>
                                <a:lnTo>
                                  <a:pt x="24713" y="164604"/>
                                </a:lnTo>
                                <a:lnTo>
                                  <a:pt x="26000" y="159478"/>
                                </a:lnTo>
                                <a:lnTo>
                                  <a:pt x="26858" y="153944"/>
                                </a:lnTo>
                                <a:lnTo>
                                  <a:pt x="28489" y="148138"/>
                                </a:lnTo>
                                <a:lnTo>
                                  <a:pt x="30634" y="142150"/>
                                </a:lnTo>
                                <a:lnTo>
                                  <a:pt x="33123" y="136042"/>
                                </a:lnTo>
                                <a:lnTo>
                                  <a:pt x="35840" y="130911"/>
                                </a:lnTo>
                                <a:lnTo>
                                  <a:pt x="38710" y="126433"/>
                                </a:lnTo>
                                <a:lnTo>
                                  <a:pt x="41682" y="122389"/>
                                </a:lnTo>
                                <a:lnTo>
                                  <a:pt x="44721" y="117576"/>
                                </a:lnTo>
                                <a:lnTo>
                                  <a:pt x="47806" y="112251"/>
                                </a:lnTo>
                                <a:lnTo>
                                  <a:pt x="50921" y="106584"/>
                                </a:lnTo>
                                <a:lnTo>
                                  <a:pt x="55114" y="101748"/>
                                </a:lnTo>
                                <a:lnTo>
                                  <a:pt x="60026" y="97465"/>
                                </a:lnTo>
                                <a:lnTo>
                                  <a:pt x="65417" y="93552"/>
                                </a:lnTo>
                                <a:lnTo>
                                  <a:pt x="70070" y="90943"/>
                                </a:lnTo>
                                <a:lnTo>
                                  <a:pt x="74230" y="89204"/>
                                </a:lnTo>
                                <a:lnTo>
                                  <a:pt x="78062" y="88044"/>
                                </a:lnTo>
                                <a:lnTo>
                                  <a:pt x="81674" y="86213"/>
                                </a:lnTo>
                                <a:lnTo>
                                  <a:pt x="85142" y="83934"/>
                                </a:lnTo>
                                <a:lnTo>
                                  <a:pt x="93253" y="77728"/>
                                </a:lnTo>
                                <a:lnTo>
                                  <a:pt x="96035" y="78277"/>
                                </a:lnTo>
                                <a:lnTo>
                                  <a:pt x="100007" y="79701"/>
                                </a:lnTo>
                                <a:lnTo>
                                  <a:pt x="111477" y="84535"/>
                                </a:lnTo>
                                <a:lnTo>
                                  <a:pt x="115867" y="88019"/>
                                </a:lnTo>
                                <a:lnTo>
                                  <a:pt x="121347" y="93095"/>
                                </a:lnTo>
                                <a:lnTo>
                                  <a:pt x="127310" y="98879"/>
                                </a:lnTo>
                                <a:lnTo>
                                  <a:pt x="129323" y="102961"/>
                                </a:lnTo>
                                <a:lnTo>
                                  <a:pt x="130665" y="107799"/>
                                </a:lnTo>
                                <a:lnTo>
                                  <a:pt x="131560" y="113141"/>
                                </a:lnTo>
                                <a:lnTo>
                                  <a:pt x="133215" y="117761"/>
                                </a:lnTo>
                                <a:lnTo>
                                  <a:pt x="135377" y="121899"/>
                                </a:lnTo>
                                <a:lnTo>
                                  <a:pt x="137876" y="125716"/>
                                </a:lnTo>
                                <a:lnTo>
                                  <a:pt x="140601" y="130378"/>
                                </a:lnTo>
                                <a:lnTo>
                                  <a:pt x="143476" y="135602"/>
                                </a:lnTo>
                                <a:lnTo>
                                  <a:pt x="146450" y="141202"/>
                                </a:lnTo>
                                <a:lnTo>
                                  <a:pt x="149492" y="145993"/>
                                </a:lnTo>
                                <a:lnTo>
                                  <a:pt x="152578" y="150245"/>
                                </a:lnTo>
                                <a:lnTo>
                                  <a:pt x="155694" y="154139"/>
                                </a:lnTo>
                                <a:lnTo>
                                  <a:pt x="158829" y="157793"/>
                                </a:lnTo>
                                <a:lnTo>
                                  <a:pt x="161978" y="161287"/>
                                </a:lnTo>
                                <a:lnTo>
                                  <a:pt x="165135" y="164675"/>
                                </a:lnTo>
                                <a:lnTo>
                                  <a:pt x="167240" y="167992"/>
                                </a:lnTo>
                                <a:lnTo>
                                  <a:pt x="168644" y="171261"/>
                                </a:lnTo>
                                <a:lnTo>
                                  <a:pt x="169579" y="174499"/>
                                </a:lnTo>
                                <a:lnTo>
                                  <a:pt x="171261" y="177716"/>
                                </a:lnTo>
                                <a:lnTo>
                                  <a:pt x="173441" y="180919"/>
                                </a:lnTo>
                                <a:lnTo>
                                  <a:pt x="175952" y="184113"/>
                                </a:lnTo>
                                <a:lnTo>
                                  <a:pt x="178685" y="186242"/>
                                </a:lnTo>
                                <a:lnTo>
                                  <a:pt x="181564" y="187661"/>
                                </a:lnTo>
                                <a:lnTo>
                                  <a:pt x="190500" y="190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MARTInkAnnotation23"/>
                        <wps:cNvSpPr/>
                        <wps:spPr>
                          <a:xfrm>
                            <a:off x="1838325" y="485775"/>
                            <a:ext cx="161926" cy="228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6" h="228601">
                                <a:moveTo>
                                  <a:pt x="0" y="0"/>
                                </a:moveTo>
                                <a:lnTo>
                                  <a:pt x="0" y="8202"/>
                                </a:lnTo>
                                <a:lnTo>
                                  <a:pt x="5056" y="14190"/>
                                </a:lnTo>
                                <a:lnTo>
                                  <a:pt x="6546" y="16868"/>
                                </a:lnTo>
                                <a:lnTo>
                                  <a:pt x="8201" y="22667"/>
                                </a:lnTo>
                                <a:lnTo>
                                  <a:pt x="9701" y="26753"/>
                                </a:lnTo>
                                <a:lnTo>
                                  <a:pt x="11759" y="31593"/>
                                </a:lnTo>
                                <a:lnTo>
                                  <a:pt x="14189" y="36937"/>
                                </a:lnTo>
                                <a:lnTo>
                                  <a:pt x="16868" y="41558"/>
                                </a:lnTo>
                                <a:lnTo>
                                  <a:pt x="19712" y="45697"/>
                                </a:lnTo>
                                <a:lnTo>
                                  <a:pt x="22666" y="49515"/>
                                </a:lnTo>
                                <a:lnTo>
                                  <a:pt x="25695" y="54177"/>
                                </a:lnTo>
                                <a:lnTo>
                                  <a:pt x="28771" y="59401"/>
                                </a:lnTo>
                                <a:lnTo>
                                  <a:pt x="31881" y="65001"/>
                                </a:lnTo>
                                <a:lnTo>
                                  <a:pt x="38158" y="76867"/>
                                </a:lnTo>
                                <a:lnTo>
                                  <a:pt x="50812" y="101732"/>
                                </a:lnTo>
                                <a:lnTo>
                                  <a:pt x="55041" y="108038"/>
                                </a:lnTo>
                                <a:lnTo>
                                  <a:pt x="59977" y="114359"/>
                                </a:lnTo>
                                <a:lnTo>
                                  <a:pt x="65385" y="120690"/>
                                </a:lnTo>
                                <a:lnTo>
                                  <a:pt x="70048" y="127026"/>
                                </a:lnTo>
                                <a:lnTo>
                                  <a:pt x="74216" y="133368"/>
                                </a:lnTo>
                                <a:lnTo>
                                  <a:pt x="78052" y="139712"/>
                                </a:lnTo>
                                <a:lnTo>
                                  <a:pt x="81668" y="146058"/>
                                </a:lnTo>
                                <a:lnTo>
                                  <a:pt x="88508" y="158754"/>
                                </a:lnTo>
                                <a:lnTo>
                                  <a:pt x="91814" y="164044"/>
                                </a:lnTo>
                                <a:lnTo>
                                  <a:pt x="95076" y="168630"/>
                                </a:lnTo>
                                <a:lnTo>
                                  <a:pt x="98309" y="172745"/>
                                </a:lnTo>
                                <a:lnTo>
                                  <a:pt x="102581" y="177605"/>
                                </a:lnTo>
                                <a:lnTo>
                                  <a:pt x="107545" y="182962"/>
                                </a:lnTo>
                                <a:lnTo>
                                  <a:pt x="125666" y="201711"/>
                                </a:lnTo>
                                <a:lnTo>
                                  <a:pt x="145933" y="222120"/>
                                </a:lnTo>
                                <a:lnTo>
                                  <a:pt x="149147" y="224280"/>
                                </a:lnTo>
                                <a:lnTo>
                                  <a:pt x="152348" y="225720"/>
                                </a:lnTo>
                                <a:lnTo>
                                  <a:pt x="161925" y="2286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MARTInkAnnotation24"/>
                        <wps:cNvSpPr/>
                        <wps:spPr>
                          <a:xfrm>
                            <a:off x="1943100" y="419100"/>
                            <a:ext cx="171436" cy="6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36" h="695326">
                                <a:moveTo>
                                  <a:pt x="171435" y="0"/>
                                </a:moveTo>
                                <a:lnTo>
                                  <a:pt x="171435" y="14190"/>
                                </a:lnTo>
                                <a:lnTo>
                                  <a:pt x="170377" y="16868"/>
                                </a:lnTo>
                                <a:lnTo>
                                  <a:pt x="166379" y="22667"/>
                                </a:lnTo>
                                <a:lnTo>
                                  <a:pt x="161074" y="34416"/>
                                </a:lnTo>
                                <a:lnTo>
                                  <a:pt x="156247" y="50221"/>
                                </a:lnTo>
                                <a:lnTo>
                                  <a:pt x="154101" y="67829"/>
                                </a:lnTo>
                                <a:lnTo>
                                  <a:pt x="151412" y="76970"/>
                                </a:lnTo>
                                <a:lnTo>
                                  <a:pt x="147503" y="86238"/>
                                </a:lnTo>
                                <a:lnTo>
                                  <a:pt x="142780" y="95592"/>
                                </a:lnTo>
                                <a:lnTo>
                                  <a:pt x="138573" y="107120"/>
                                </a:lnTo>
                                <a:lnTo>
                                  <a:pt x="134710" y="120097"/>
                                </a:lnTo>
                                <a:lnTo>
                                  <a:pt x="131077" y="134040"/>
                                </a:lnTo>
                                <a:lnTo>
                                  <a:pt x="126539" y="147568"/>
                                </a:lnTo>
                                <a:lnTo>
                                  <a:pt x="121395" y="160820"/>
                                </a:lnTo>
                                <a:lnTo>
                                  <a:pt x="115850" y="173889"/>
                                </a:lnTo>
                                <a:lnTo>
                                  <a:pt x="111095" y="187893"/>
                                </a:lnTo>
                                <a:lnTo>
                                  <a:pt x="106867" y="202520"/>
                                </a:lnTo>
                                <a:lnTo>
                                  <a:pt x="102990" y="217564"/>
                                </a:lnTo>
                                <a:lnTo>
                                  <a:pt x="95859" y="248390"/>
                                </a:lnTo>
                                <a:lnTo>
                                  <a:pt x="92476" y="264018"/>
                                </a:lnTo>
                                <a:lnTo>
                                  <a:pt x="88104" y="280788"/>
                                </a:lnTo>
                                <a:lnTo>
                                  <a:pt x="83073" y="298317"/>
                                </a:lnTo>
                                <a:lnTo>
                                  <a:pt x="77602" y="316353"/>
                                </a:lnTo>
                                <a:lnTo>
                                  <a:pt x="72896" y="333669"/>
                                </a:lnTo>
                                <a:lnTo>
                                  <a:pt x="68701" y="350504"/>
                                </a:lnTo>
                                <a:lnTo>
                                  <a:pt x="64845" y="367020"/>
                                </a:lnTo>
                                <a:lnTo>
                                  <a:pt x="60159" y="383322"/>
                                </a:lnTo>
                                <a:lnTo>
                                  <a:pt x="54918" y="399481"/>
                                </a:lnTo>
                                <a:lnTo>
                                  <a:pt x="49307" y="415546"/>
                                </a:lnTo>
                                <a:lnTo>
                                  <a:pt x="44508" y="431547"/>
                                </a:lnTo>
                                <a:lnTo>
                                  <a:pt x="40250" y="447507"/>
                                </a:lnTo>
                                <a:lnTo>
                                  <a:pt x="32698" y="479351"/>
                                </a:lnTo>
                                <a:lnTo>
                                  <a:pt x="19225" y="540088"/>
                                </a:lnTo>
                                <a:lnTo>
                                  <a:pt x="6372" y="593165"/>
                                </a:lnTo>
                                <a:lnTo>
                                  <a:pt x="4244" y="604993"/>
                                </a:lnTo>
                                <a:lnTo>
                                  <a:pt x="1878" y="626603"/>
                                </a:lnTo>
                                <a:lnTo>
                                  <a:pt x="826" y="646790"/>
                                </a:lnTo>
                                <a:lnTo>
                                  <a:pt x="151" y="675508"/>
                                </a:lnTo>
                                <a:lnTo>
                                  <a:pt x="0" y="693098"/>
                                </a:lnTo>
                                <a:lnTo>
                                  <a:pt x="1053" y="693840"/>
                                </a:lnTo>
                                <a:lnTo>
                                  <a:pt x="5046" y="694665"/>
                                </a:lnTo>
                                <a:lnTo>
                                  <a:pt x="9510" y="6953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MARTInkAnnotation25"/>
                        <wps:cNvSpPr/>
                        <wps:spPr>
                          <a:xfrm>
                            <a:off x="2505075" y="419100"/>
                            <a:ext cx="197978" cy="285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78" h="285586">
                                <a:moveTo>
                                  <a:pt x="161925" y="9490"/>
                                </a:moveTo>
                                <a:lnTo>
                                  <a:pt x="152792" y="358"/>
                                </a:lnTo>
                                <a:lnTo>
                                  <a:pt x="147460" y="82"/>
                                </a:lnTo>
                                <a:lnTo>
                                  <a:pt x="134120" y="0"/>
                                </a:lnTo>
                                <a:lnTo>
                                  <a:pt x="128572" y="1047"/>
                                </a:lnTo>
                                <a:lnTo>
                                  <a:pt x="122756" y="2803"/>
                                </a:lnTo>
                                <a:lnTo>
                                  <a:pt x="116763" y="5032"/>
                                </a:lnTo>
                                <a:lnTo>
                                  <a:pt x="93158" y="13226"/>
                                </a:lnTo>
                                <a:lnTo>
                                  <a:pt x="85389" y="16214"/>
                                </a:lnTo>
                                <a:lnTo>
                                  <a:pt x="78092" y="19265"/>
                                </a:lnTo>
                                <a:lnTo>
                                  <a:pt x="71111" y="22357"/>
                                </a:lnTo>
                                <a:lnTo>
                                  <a:pt x="57710" y="28614"/>
                                </a:lnTo>
                                <a:lnTo>
                                  <a:pt x="51174" y="31765"/>
                                </a:lnTo>
                                <a:lnTo>
                                  <a:pt x="45758" y="35981"/>
                                </a:lnTo>
                                <a:lnTo>
                                  <a:pt x="41088" y="40909"/>
                                </a:lnTo>
                                <a:lnTo>
                                  <a:pt x="36918" y="46311"/>
                                </a:lnTo>
                                <a:lnTo>
                                  <a:pt x="33078" y="50971"/>
                                </a:lnTo>
                                <a:lnTo>
                                  <a:pt x="29460" y="55136"/>
                                </a:lnTo>
                                <a:lnTo>
                                  <a:pt x="25990" y="58971"/>
                                </a:lnTo>
                                <a:lnTo>
                                  <a:pt x="23677" y="62586"/>
                                </a:lnTo>
                                <a:lnTo>
                                  <a:pt x="21106" y="69424"/>
                                </a:lnTo>
                                <a:lnTo>
                                  <a:pt x="19964" y="75991"/>
                                </a:lnTo>
                                <a:lnTo>
                                  <a:pt x="19659" y="79225"/>
                                </a:lnTo>
                                <a:lnTo>
                                  <a:pt x="20514" y="83496"/>
                                </a:lnTo>
                                <a:lnTo>
                                  <a:pt x="22143" y="88461"/>
                                </a:lnTo>
                                <a:lnTo>
                                  <a:pt x="24287" y="93888"/>
                                </a:lnTo>
                                <a:lnTo>
                                  <a:pt x="29491" y="102739"/>
                                </a:lnTo>
                                <a:lnTo>
                                  <a:pt x="32361" y="106581"/>
                                </a:lnTo>
                                <a:lnTo>
                                  <a:pt x="36391" y="110201"/>
                                </a:lnTo>
                                <a:lnTo>
                                  <a:pt x="41194" y="113672"/>
                                </a:lnTo>
                                <a:lnTo>
                                  <a:pt x="46513" y="117045"/>
                                </a:lnTo>
                                <a:lnTo>
                                  <a:pt x="52175" y="120352"/>
                                </a:lnTo>
                                <a:lnTo>
                                  <a:pt x="58067" y="123615"/>
                                </a:lnTo>
                                <a:lnTo>
                                  <a:pt x="64111" y="126848"/>
                                </a:lnTo>
                                <a:lnTo>
                                  <a:pt x="71316" y="131121"/>
                                </a:lnTo>
                                <a:lnTo>
                                  <a:pt x="87788" y="141512"/>
                                </a:lnTo>
                                <a:lnTo>
                                  <a:pt x="95567" y="146188"/>
                                </a:lnTo>
                                <a:lnTo>
                                  <a:pt x="102870" y="150364"/>
                                </a:lnTo>
                                <a:lnTo>
                                  <a:pt x="116629" y="157826"/>
                                </a:lnTo>
                                <a:lnTo>
                                  <a:pt x="129799" y="164670"/>
                                </a:lnTo>
                                <a:lnTo>
                                  <a:pt x="136274" y="169035"/>
                                </a:lnTo>
                                <a:lnTo>
                                  <a:pt x="142708" y="174062"/>
                                </a:lnTo>
                                <a:lnTo>
                                  <a:pt x="149113" y="179530"/>
                                </a:lnTo>
                                <a:lnTo>
                                  <a:pt x="155501" y="184233"/>
                                </a:lnTo>
                                <a:lnTo>
                                  <a:pt x="161875" y="188427"/>
                                </a:lnTo>
                                <a:lnTo>
                                  <a:pt x="168242" y="192282"/>
                                </a:lnTo>
                                <a:lnTo>
                                  <a:pt x="173544" y="196968"/>
                                </a:lnTo>
                                <a:lnTo>
                                  <a:pt x="178138" y="202209"/>
                                </a:lnTo>
                                <a:lnTo>
                                  <a:pt x="182259" y="207819"/>
                                </a:lnTo>
                                <a:lnTo>
                                  <a:pt x="186064" y="212618"/>
                                </a:lnTo>
                                <a:lnTo>
                                  <a:pt x="189659" y="216875"/>
                                </a:lnTo>
                                <a:lnTo>
                                  <a:pt x="193115" y="220772"/>
                                </a:lnTo>
                                <a:lnTo>
                                  <a:pt x="195418" y="224428"/>
                                </a:lnTo>
                                <a:lnTo>
                                  <a:pt x="197977" y="231313"/>
                                </a:lnTo>
                                <a:lnTo>
                                  <a:pt x="197602" y="234630"/>
                                </a:lnTo>
                                <a:lnTo>
                                  <a:pt x="196293" y="237900"/>
                                </a:lnTo>
                                <a:lnTo>
                                  <a:pt x="192016" y="244356"/>
                                </a:lnTo>
                                <a:lnTo>
                                  <a:pt x="186588" y="250753"/>
                                </a:lnTo>
                                <a:lnTo>
                                  <a:pt x="180647" y="257124"/>
                                </a:lnTo>
                                <a:lnTo>
                                  <a:pt x="177581" y="260304"/>
                                </a:lnTo>
                                <a:lnTo>
                                  <a:pt x="172363" y="263483"/>
                                </a:lnTo>
                                <a:lnTo>
                                  <a:pt x="165708" y="266660"/>
                                </a:lnTo>
                                <a:lnTo>
                                  <a:pt x="158097" y="269837"/>
                                </a:lnTo>
                                <a:lnTo>
                                  <a:pt x="150906" y="271955"/>
                                </a:lnTo>
                                <a:lnTo>
                                  <a:pt x="143996" y="273367"/>
                                </a:lnTo>
                                <a:lnTo>
                                  <a:pt x="137272" y="274308"/>
                                </a:lnTo>
                                <a:lnTo>
                                  <a:pt x="129615" y="275994"/>
                                </a:lnTo>
                                <a:lnTo>
                                  <a:pt x="121334" y="278176"/>
                                </a:lnTo>
                                <a:lnTo>
                                  <a:pt x="112640" y="280689"/>
                                </a:lnTo>
                                <a:lnTo>
                                  <a:pt x="104727" y="282364"/>
                                </a:lnTo>
                                <a:lnTo>
                                  <a:pt x="97334" y="283481"/>
                                </a:lnTo>
                                <a:lnTo>
                                  <a:pt x="90289" y="284226"/>
                                </a:lnTo>
                                <a:lnTo>
                                  <a:pt x="83476" y="284722"/>
                                </a:lnTo>
                                <a:lnTo>
                                  <a:pt x="76817" y="285053"/>
                                </a:lnTo>
                                <a:lnTo>
                                  <a:pt x="63774" y="285421"/>
                                </a:lnTo>
                                <a:lnTo>
                                  <a:pt x="50922" y="285585"/>
                                </a:lnTo>
                                <a:lnTo>
                                  <a:pt x="44531" y="284570"/>
                                </a:lnTo>
                                <a:lnTo>
                                  <a:pt x="38154" y="282835"/>
                                </a:lnTo>
                                <a:lnTo>
                                  <a:pt x="31786" y="280620"/>
                                </a:lnTo>
                                <a:lnTo>
                                  <a:pt x="26483" y="279143"/>
                                </a:lnTo>
                                <a:lnTo>
                                  <a:pt x="21888" y="278159"/>
                                </a:lnTo>
                                <a:lnTo>
                                  <a:pt x="17767" y="277503"/>
                                </a:lnTo>
                                <a:lnTo>
                                  <a:pt x="13961" y="277065"/>
                                </a:lnTo>
                                <a:lnTo>
                                  <a:pt x="10366" y="276774"/>
                                </a:lnTo>
                                <a:lnTo>
                                  <a:pt x="0" y="27619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MARTInkAnnotation26"/>
                        <wps:cNvSpPr/>
                        <wps:spPr>
                          <a:xfrm>
                            <a:off x="2800350" y="495300"/>
                            <a:ext cx="266701" cy="200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1" h="200026">
                                <a:moveTo>
                                  <a:pt x="0" y="0"/>
                                </a:moveTo>
                                <a:lnTo>
                                  <a:pt x="5056" y="0"/>
                                </a:lnTo>
                                <a:lnTo>
                                  <a:pt x="6546" y="1059"/>
                                </a:lnTo>
                                <a:lnTo>
                                  <a:pt x="7539" y="2823"/>
                                </a:lnTo>
                                <a:lnTo>
                                  <a:pt x="8642" y="7605"/>
                                </a:lnTo>
                                <a:lnTo>
                                  <a:pt x="9133" y="13258"/>
                                </a:lnTo>
                                <a:lnTo>
                                  <a:pt x="10321" y="17306"/>
                                </a:lnTo>
                                <a:lnTo>
                                  <a:pt x="12173" y="22120"/>
                                </a:lnTo>
                                <a:lnTo>
                                  <a:pt x="14465" y="27447"/>
                                </a:lnTo>
                                <a:lnTo>
                                  <a:pt x="15994" y="33115"/>
                                </a:lnTo>
                                <a:lnTo>
                                  <a:pt x="17012" y="39010"/>
                                </a:lnTo>
                                <a:lnTo>
                                  <a:pt x="17691" y="45057"/>
                                </a:lnTo>
                                <a:lnTo>
                                  <a:pt x="19203" y="51205"/>
                                </a:lnTo>
                                <a:lnTo>
                                  <a:pt x="21268" y="57420"/>
                                </a:lnTo>
                                <a:lnTo>
                                  <a:pt x="23704" y="63680"/>
                                </a:lnTo>
                                <a:lnTo>
                                  <a:pt x="25328" y="69970"/>
                                </a:lnTo>
                                <a:lnTo>
                                  <a:pt x="26410" y="76280"/>
                                </a:lnTo>
                                <a:lnTo>
                                  <a:pt x="27132" y="82604"/>
                                </a:lnTo>
                                <a:lnTo>
                                  <a:pt x="27613" y="88936"/>
                                </a:lnTo>
                                <a:lnTo>
                                  <a:pt x="27934" y="95274"/>
                                </a:lnTo>
                                <a:lnTo>
                                  <a:pt x="28290" y="107961"/>
                                </a:lnTo>
                                <a:lnTo>
                                  <a:pt x="28570" y="161089"/>
                                </a:lnTo>
                                <a:lnTo>
                                  <a:pt x="28575" y="176818"/>
                                </a:lnTo>
                                <a:lnTo>
                                  <a:pt x="28575" y="172366"/>
                                </a:lnTo>
                                <a:lnTo>
                                  <a:pt x="33631" y="166665"/>
                                </a:lnTo>
                                <a:lnTo>
                                  <a:pt x="35121" y="162969"/>
                                </a:lnTo>
                                <a:lnTo>
                                  <a:pt x="36114" y="158388"/>
                                </a:lnTo>
                                <a:lnTo>
                                  <a:pt x="36776" y="153217"/>
                                </a:lnTo>
                                <a:lnTo>
                                  <a:pt x="37217" y="147653"/>
                                </a:lnTo>
                                <a:lnTo>
                                  <a:pt x="37512" y="141827"/>
                                </a:lnTo>
                                <a:lnTo>
                                  <a:pt x="37708" y="135827"/>
                                </a:lnTo>
                                <a:lnTo>
                                  <a:pt x="39955" y="129710"/>
                                </a:lnTo>
                                <a:lnTo>
                                  <a:pt x="43570" y="123515"/>
                                </a:lnTo>
                                <a:lnTo>
                                  <a:pt x="48096" y="117268"/>
                                </a:lnTo>
                                <a:lnTo>
                                  <a:pt x="52173" y="110987"/>
                                </a:lnTo>
                                <a:lnTo>
                                  <a:pt x="55949" y="104684"/>
                                </a:lnTo>
                                <a:lnTo>
                                  <a:pt x="59524" y="98364"/>
                                </a:lnTo>
                                <a:lnTo>
                                  <a:pt x="66319" y="85698"/>
                                </a:lnTo>
                                <a:lnTo>
                                  <a:pt x="69613" y="79357"/>
                                </a:lnTo>
                                <a:lnTo>
                                  <a:pt x="73925" y="73013"/>
                                </a:lnTo>
                                <a:lnTo>
                                  <a:pt x="78917" y="66667"/>
                                </a:lnTo>
                                <a:lnTo>
                                  <a:pt x="84361" y="60320"/>
                                </a:lnTo>
                                <a:lnTo>
                                  <a:pt x="90107" y="55030"/>
                                </a:lnTo>
                                <a:lnTo>
                                  <a:pt x="96055" y="50445"/>
                                </a:lnTo>
                                <a:lnTo>
                                  <a:pt x="102137" y="46330"/>
                                </a:lnTo>
                                <a:lnTo>
                                  <a:pt x="108308" y="42528"/>
                                </a:lnTo>
                                <a:lnTo>
                                  <a:pt x="114539" y="38936"/>
                                </a:lnTo>
                                <a:lnTo>
                                  <a:pt x="120809" y="35482"/>
                                </a:lnTo>
                                <a:lnTo>
                                  <a:pt x="126047" y="33180"/>
                                </a:lnTo>
                                <a:lnTo>
                                  <a:pt x="130599" y="31645"/>
                                </a:lnTo>
                                <a:lnTo>
                                  <a:pt x="134691" y="30622"/>
                                </a:lnTo>
                                <a:lnTo>
                                  <a:pt x="139536" y="29940"/>
                                </a:lnTo>
                                <a:lnTo>
                                  <a:pt x="144882" y="29485"/>
                                </a:lnTo>
                                <a:lnTo>
                                  <a:pt x="150563" y="29182"/>
                                </a:lnTo>
                                <a:lnTo>
                                  <a:pt x="162520" y="28845"/>
                                </a:lnTo>
                                <a:lnTo>
                                  <a:pt x="187443" y="28629"/>
                                </a:lnTo>
                                <a:lnTo>
                                  <a:pt x="192695" y="29669"/>
                                </a:lnTo>
                                <a:lnTo>
                                  <a:pt x="197255" y="31421"/>
                                </a:lnTo>
                                <a:lnTo>
                                  <a:pt x="201354" y="33648"/>
                                </a:lnTo>
                                <a:lnTo>
                                  <a:pt x="217234" y="41837"/>
                                </a:lnTo>
                                <a:lnTo>
                                  <a:pt x="221023" y="45883"/>
                                </a:lnTo>
                                <a:lnTo>
                                  <a:pt x="223548" y="50697"/>
                                </a:lnTo>
                                <a:lnTo>
                                  <a:pt x="225232" y="56023"/>
                                </a:lnTo>
                                <a:lnTo>
                                  <a:pt x="227413" y="61691"/>
                                </a:lnTo>
                                <a:lnTo>
                                  <a:pt x="229926" y="67586"/>
                                </a:lnTo>
                                <a:lnTo>
                                  <a:pt x="235539" y="79780"/>
                                </a:lnTo>
                                <a:lnTo>
                                  <a:pt x="241562" y="92255"/>
                                </a:lnTo>
                                <a:lnTo>
                                  <a:pt x="243591" y="98545"/>
                                </a:lnTo>
                                <a:lnTo>
                                  <a:pt x="244944" y="104855"/>
                                </a:lnTo>
                                <a:lnTo>
                                  <a:pt x="245846" y="111179"/>
                                </a:lnTo>
                                <a:lnTo>
                                  <a:pt x="247506" y="117511"/>
                                </a:lnTo>
                                <a:lnTo>
                                  <a:pt x="249671" y="123849"/>
                                </a:lnTo>
                                <a:lnTo>
                                  <a:pt x="252172" y="130191"/>
                                </a:lnTo>
                                <a:lnTo>
                                  <a:pt x="253840" y="135478"/>
                                </a:lnTo>
                                <a:lnTo>
                                  <a:pt x="254951" y="140061"/>
                                </a:lnTo>
                                <a:lnTo>
                                  <a:pt x="255693" y="144173"/>
                                </a:lnTo>
                                <a:lnTo>
                                  <a:pt x="256187" y="149033"/>
                                </a:lnTo>
                                <a:lnTo>
                                  <a:pt x="256516" y="154389"/>
                                </a:lnTo>
                                <a:lnTo>
                                  <a:pt x="256882" y="164926"/>
                                </a:lnTo>
                                <a:lnTo>
                                  <a:pt x="257088" y="176808"/>
                                </a:lnTo>
                                <a:lnTo>
                                  <a:pt x="257137" y="183709"/>
                                </a:lnTo>
                                <a:lnTo>
                                  <a:pt x="258207" y="187031"/>
                                </a:lnTo>
                                <a:lnTo>
                                  <a:pt x="259980" y="190304"/>
                                </a:lnTo>
                                <a:lnTo>
                                  <a:pt x="266700" y="2000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MARTInkAnnotation27"/>
                        <wps:cNvSpPr/>
                        <wps:spPr>
                          <a:xfrm>
                            <a:off x="3143250" y="400050"/>
                            <a:ext cx="186846" cy="246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46" h="246475">
                                <a:moveTo>
                                  <a:pt x="26824" y="104205"/>
                                </a:moveTo>
                                <a:lnTo>
                                  <a:pt x="26824" y="109262"/>
                                </a:lnTo>
                                <a:lnTo>
                                  <a:pt x="25766" y="110752"/>
                                </a:lnTo>
                                <a:lnTo>
                                  <a:pt x="24002" y="111745"/>
                                </a:lnTo>
                                <a:lnTo>
                                  <a:pt x="21768" y="112407"/>
                                </a:lnTo>
                                <a:lnTo>
                                  <a:pt x="20278" y="113906"/>
                                </a:lnTo>
                                <a:lnTo>
                                  <a:pt x="19285" y="115964"/>
                                </a:lnTo>
                                <a:lnTo>
                                  <a:pt x="18623" y="118395"/>
                                </a:lnTo>
                                <a:lnTo>
                                  <a:pt x="15065" y="123917"/>
                                </a:lnTo>
                                <a:lnTo>
                                  <a:pt x="9956" y="130958"/>
                                </a:lnTo>
                                <a:lnTo>
                                  <a:pt x="7112" y="135798"/>
                                </a:lnTo>
                                <a:lnTo>
                                  <a:pt x="4158" y="141142"/>
                                </a:lnTo>
                                <a:lnTo>
                                  <a:pt x="2188" y="146822"/>
                                </a:lnTo>
                                <a:lnTo>
                                  <a:pt x="875" y="152725"/>
                                </a:lnTo>
                                <a:lnTo>
                                  <a:pt x="0" y="158777"/>
                                </a:lnTo>
                                <a:lnTo>
                                  <a:pt x="474" y="164928"/>
                                </a:lnTo>
                                <a:lnTo>
                                  <a:pt x="1850" y="171145"/>
                                </a:lnTo>
                                <a:lnTo>
                                  <a:pt x="3824" y="177407"/>
                                </a:lnTo>
                                <a:lnTo>
                                  <a:pt x="5141" y="183698"/>
                                </a:lnTo>
                                <a:lnTo>
                                  <a:pt x="6018" y="190009"/>
                                </a:lnTo>
                                <a:lnTo>
                                  <a:pt x="6604" y="196333"/>
                                </a:lnTo>
                                <a:lnTo>
                                  <a:pt x="9110" y="202665"/>
                                </a:lnTo>
                                <a:lnTo>
                                  <a:pt x="12898" y="209004"/>
                                </a:lnTo>
                                <a:lnTo>
                                  <a:pt x="17540" y="215346"/>
                                </a:lnTo>
                                <a:lnTo>
                                  <a:pt x="21693" y="220632"/>
                                </a:lnTo>
                                <a:lnTo>
                                  <a:pt x="25520" y="225215"/>
                                </a:lnTo>
                                <a:lnTo>
                                  <a:pt x="29130" y="229328"/>
                                </a:lnTo>
                                <a:lnTo>
                                  <a:pt x="33653" y="233129"/>
                                </a:lnTo>
                                <a:lnTo>
                                  <a:pt x="38785" y="236721"/>
                                </a:lnTo>
                                <a:lnTo>
                                  <a:pt x="44323" y="240174"/>
                                </a:lnTo>
                                <a:lnTo>
                                  <a:pt x="50132" y="242476"/>
                                </a:lnTo>
                                <a:lnTo>
                                  <a:pt x="56121" y="244011"/>
                                </a:lnTo>
                                <a:lnTo>
                                  <a:pt x="62230" y="245034"/>
                                </a:lnTo>
                                <a:lnTo>
                                  <a:pt x="67362" y="245716"/>
                                </a:lnTo>
                                <a:lnTo>
                                  <a:pt x="71841" y="246171"/>
                                </a:lnTo>
                                <a:lnTo>
                                  <a:pt x="75885" y="246474"/>
                                </a:lnTo>
                                <a:lnTo>
                                  <a:pt x="81757" y="245618"/>
                                </a:lnTo>
                                <a:lnTo>
                                  <a:pt x="88846" y="243989"/>
                                </a:lnTo>
                                <a:lnTo>
                                  <a:pt x="96746" y="241844"/>
                                </a:lnTo>
                                <a:lnTo>
                                  <a:pt x="103072" y="239356"/>
                                </a:lnTo>
                                <a:lnTo>
                                  <a:pt x="108348" y="236640"/>
                                </a:lnTo>
                                <a:lnTo>
                                  <a:pt x="112923" y="233770"/>
                                </a:lnTo>
                                <a:lnTo>
                                  <a:pt x="119149" y="230798"/>
                                </a:lnTo>
                                <a:lnTo>
                                  <a:pt x="126474" y="227759"/>
                                </a:lnTo>
                                <a:lnTo>
                                  <a:pt x="134532" y="224674"/>
                                </a:lnTo>
                                <a:lnTo>
                                  <a:pt x="140963" y="221560"/>
                                </a:lnTo>
                                <a:lnTo>
                                  <a:pt x="146308" y="218425"/>
                                </a:lnTo>
                                <a:lnTo>
                                  <a:pt x="150930" y="215277"/>
                                </a:lnTo>
                                <a:lnTo>
                                  <a:pt x="155070" y="211061"/>
                                </a:lnTo>
                                <a:lnTo>
                                  <a:pt x="158888" y="206135"/>
                                </a:lnTo>
                                <a:lnTo>
                                  <a:pt x="162491" y="200733"/>
                                </a:lnTo>
                                <a:lnTo>
                                  <a:pt x="165952" y="195016"/>
                                </a:lnTo>
                                <a:lnTo>
                                  <a:pt x="169318" y="189087"/>
                                </a:lnTo>
                                <a:lnTo>
                                  <a:pt x="172621" y="183018"/>
                                </a:lnTo>
                                <a:lnTo>
                                  <a:pt x="175880" y="175797"/>
                                </a:lnTo>
                                <a:lnTo>
                                  <a:pt x="179111" y="167808"/>
                                </a:lnTo>
                                <a:lnTo>
                                  <a:pt x="182324" y="159307"/>
                                </a:lnTo>
                                <a:lnTo>
                                  <a:pt x="184466" y="151523"/>
                                </a:lnTo>
                                <a:lnTo>
                                  <a:pt x="185893" y="144217"/>
                                </a:lnTo>
                                <a:lnTo>
                                  <a:pt x="186845" y="137230"/>
                                </a:lnTo>
                                <a:lnTo>
                                  <a:pt x="186421" y="130455"/>
                                </a:lnTo>
                                <a:lnTo>
                                  <a:pt x="185081" y="123822"/>
                                </a:lnTo>
                                <a:lnTo>
                                  <a:pt x="183128" y="117283"/>
                                </a:lnTo>
                                <a:lnTo>
                                  <a:pt x="181827" y="110807"/>
                                </a:lnTo>
                                <a:lnTo>
                                  <a:pt x="180960" y="104373"/>
                                </a:lnTo>
                                <a:lnTo>
                                  <a:pt x="180381" y="97967"/>
                                </a:lnTo>
                                <a:lnTo>
                                  <a:pt x="178937" y="90522"/>
                                </a:lnTo>
                                <a:lnTo>
                                  <a:pt x="176916" y="82383"/>
                                </a:lnTo>
                                <a:lnTo>
                                  <a:pt x="174510" y="73782"/>
                                </a:lnTo>
                                <a:lnTo>
                                  <a:pt x="171848" y="66990"/>
                                </a:lnTo>
                                <a:lnTo>
                                  <a:pt x="169015" y="61403"/>
                                </a:lnTo>
                                <a:lnTo>
                                  <a:pt x="166068" y="56621"/>
                                </a:lnTo>
                                <a:lnTo>
                                  <a:pt x="161987" y="51316"/>
                                </a:lnTo>
                                <a:lnTo>
                                  <a:pt x="157149" y="45662"/>
                                </a:lnTo>
                                <a:lnTo>
                                  <a:pt x="151808" y="39776"/>
                                </a:lnTo>
                                <a:lnTo>
                                  <a:pt x="146130" y="34795"/>
                                </a:lnTo>
                                <a:lnTo>
                                  <a:pt x="140228" y="30415"/>
                                </a:lnTo>
                                <a:lnTo>
                                  <a:pt x="134177" y="26437"/>
                                </a:lnTo>
                                <a:lnTo>
                                  <a:pt x="128026" y="22726"/>
                                </a:lnTo>
                                <a:lnTo>
                                  <a:pt x="121808" y="19194"/>
                                </a:lnTo>
                                <a:lnTo>
                                  <a:pt x="109256" y="12448"/>
                                </a:lnTo>
                                <a:lnTo>
                                  <a:pt x="96621" y="5922"/>
                                </a:lnTo>
                                <a:lnTo>
                                  <a:pt x="91347" y="3758"/>
                                </a:lnTo>
                                <a:lnTo>
                                  <a:pt x="86773" y="2315"/>
                                </a:lnTo>
                                <a:lnTo>
                                  <a:pt x="82665" y="1354"/>
                                </a:lnTo>
                                <a:lnTo>
                                  <a:pt x="77810" y="713"/>
                                </a:lnTo>
                                <a:lnTo>
                                  <a:pt x="72456" y="285"/>
                                </a:lnTo>
                                <a:lnTo>
                                  <a:pt x="66770" y="0"/>
                                </a:lnTo>
                                <a:lnTo>
                                  <a:pt x="60863" y="869"/>
                                </a:lnTo>
                                <a:lnTo>
                                  <a:pt x="54808" y="2506"/>
                                </a:lnTo>
                                <a:lnTo>
                                  <a:pt x="48655" y="4656"/>
                                </a:lnTo>
                                <a:lnTo>
                                  <a:pt x="43495" y="6089"/>
                                </a:lnTo>
                                <a:lnTo>
                                  <a:pt x="38997" y="7044"/>
                                </a:lnTo>
                                <a:lnTo>
                                  <a:pt x="34939" y="7682"/>
                                </a:lnTo>
                                <a:lnTo>
                                  <a:pt x="32234" y="9164"/>
                                </a:lnTo>
                                <a:lnTo>
                                  <a:pt x="30431" y="11212"/>
                                </a:lnTo>
                                <a:lnTo>
                                  <a:pt x="26824" y="1848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MARTInkAnnotation28"/>
                        <wps:cNvSpPr/>
                        <wps:spPr>
                          <a:xfrm>
                            <a:off x="3495675" y="121920"/>
                            <a:ext cx="485776" cy="46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6" h="466712">
                                <a:moveTo>
                                  <a:pt x="0" y="285750"/>
                                </a:moveTo>
                                <a:lnTo>
                                  <a:pt x="0" y="293952"/>
                                </a:lnTo>
                                <a:lnTo>
                                  <a:pt x="6546" y="302618"/>
                                </a:lnTo>
                                <a:lnTo>
                                  <a:pt x="8201" y="308417"/>
                                </a:lnTo>
                                <a:lnTo>
                                  <a:pt x="9263" y="320763"/>
                                </a:lnTo>
                                <a:lnTo>
                                  <a:pt x="9447" y="331284"/>
                                </a:lnTo>
                                <a:lnTo>
                                  <a:pt x="9515" y="359336"/>
                                </a:lnTo>
                                <a:lnTo>
                                  <a:pt x="12342" y="371725"/>
                                </a:lnTo>
                                <a:lnTo>
                                  <a:pt x="16069" y="384286"/>
                                </a:lnTo>
                                <a:lnTo>
                                  <a:pt x="17725" y="396925"/>
                                </a:lnTo>
                                <a:lnTo>
                                  <a:pt x="18461" y="409598"/>
                                </a:lnTo>
                                <a:lnTo>
                                  <a:pt x="18657" y="415940"/>
                                </a:lnTo>
                                <a:lnTo>
                                  <a:pt x="19846" y="421227"/>
                                </a:lnTo>
                                <a:lnTo>
                                  <a:pt x="25519" y="433724"/>
                                </a:lnTo>
                                <a:lnTo>
                                  <a:pt x="28728" y="444130"/>
                                </a:lnTo>
                                <a:lnTo>
                                  <a:pt x="36657" y="455270"/>
                                </a:lnTo>
                                <a:lnTo>
                                  <a:pt x="38197" y="455914"/>
                                </a:lnTo>
                                <a:lnTo>
                                  <a:pt x="47195" y="457150"/>
                                </a:lnTo>
                                <a:lnTo>
                                  <a:pt x="47587" y="443938"/>
                                </a:lnTo>
                                <a:lnTo>
                                  <a:pt x="54163" y="424085"/>
                                </a:lnTo>
                                <a:lnTo>
                                  <a:pt x="55823" y="412144"/>
                                </a:lnTo>
                                <a:lnTo>
                                  <a:pt x="56560" y="399781"/>
                                </a:lnTo>
                                <a:lnTo>
                                  <a:pt x="56756" y="393521"/>
                                </a:lnTo>
                                <a:lnTo>
                                  <a:pt x="59798" y="380921"/>
                                </a:lnTo>
                                <a:lnTo>
                                  <a:pt x="64677" y="368265"/>
                                </a:lnTo>
                                <a:lnTo>
                                  <a:pt x="70373" y="355585"/>
                                </a:lnTo>
                                <a:lnTo>
                                  <a:pt x="79530" y="341602"/>
                                </a:lnTo>
                                <a:lnTo>
                                  <a:pt x="85794" y="331387"/>
                                </a:lnTo>
                                <a:lnTo>
                                  <a:pt x="92105" y="319792"/>
                                </a:lnTo>
                                <a:lnTo>
                                  <a:pt x="98438" y="307583"/>
                                </a:lnTo>
                                <a:lnTo>
                                  <a:pt x="101609" y="303480"/>
                                </a:lnTo>
                                <a:lnTo>
                                  <a:pt x="104781" y="300745"/>
                                </a:lnTo>
                                <a:lnTo>
                                  <a:pt x="111127" y="296648"/>
                                </a:lnTo>
                                <a:lnTo>
                                  <a:pt x="117477" y="291299"/>
                                </a:lnTo>
                                <a:lnTo>
                                  <a:pt x="119593" y="288392"/>
                                </a:lnTo>
                                <a:lnTo>
                                  <a:pt x="123660" y="276762"/>
                                </a:lnTo>
                                <a:lnTo>
                                  <a:pt x="128832" y="281441"/>
                                </a:lnTo>
                                <a:lnTo>
                                  <a:pt x="130339" y="283936"/>
                                </a:lnTo>
                                <a:lnTo>
                                  <a:pt x="133516" y="292504"/>
                                </a:lnTo>
                                <a:lnTo>
                                  <a:pt x="140690" y="302803"/>
                                </a:lnTo>
                                <a:lnTo>
                                  <a:pt x="146490" y="313085"/>
                                </a:lnTo>
                                <a:lnTo>
                                  <a:pt x="149773" y="321888"/>
                                </a:lnTo>
                                <a:lnTo>
                                  <a:pt x="152291" y="330387"/>
                                </a:lnTo>
                                <a:lnTo>
                                  <a:pt x="156938" y="341219"/>
                                </a:lnTo>
                                <a:lnTo>
                                  <a:pt x="162531" y="353089"/>
                                </a:lnTo>
                                <a:lnTo>
                                  <a:pt x="174744" y="377956"/>
                                </a:lnTo>
                                <a:lnTo>
                                  <a:pt x="183850" y="390584"/>
                                </a:lnTo>
                                <a:lnTo>
                                  <a:pt x="193894" y="403251"/>
                                </a:lnTo>
                                <a:lnTo>
                                  <a:pt x="201887" y="415937"/>
                                </a:lnTo>
                                <a:lnTo>
                                  <a:pt x="212336" y="429923"/>
                                </a:lnTo>
                                <a:lnTo>
                                  <a:pt x="221724" y="437316"/>
                                </a:lnTo>
                                <a:lnTo>
                                  <a:pt x="236088" y="447428"/>
                                </a:lnTo>
                                <a:lnTo>
                                  <a:pt x="239942" y="450686"/>
                                </a:lnTo>
                                <a:lnTo>
                                  <a:pt x="242512" y="453915"/>
                                </a:lnTo>
                                <a:lnTo>
                                  <a:pt x="245366" y="460326"/>
                                </a:lnTo>
                                <a:lnTo>
                                  <a:pt x="247186" y="462459"/>
                                </a:lnTo>
                                <a:lnTo>
                                  <a:pt x="249457" y="463881"/>
                                </a:lnTo>
                                <a:lnTo>
                                  <a:pt x="254803" y="465462"/>
                                </a:lnTo>
                                <a:lnTo>
                                  <a:pt x="269288" y="466703"/>
                                </a:lnTo>
                                <a:lnTo>
                                  <a:pt x="271601" y="466711"/>
                                </a:lnTo>
                                <a:lnTo>
                                  <a:pt x="273142" y="465658"/>
                                </a:lnTo>
                                <a:lnTo>
                                  <a:pt x="274170" y="463897"/>
                                </a:lnTo>
                                <a:lnTo>
                                  <a:pt x="274855" y="461665"/>
                                </a:lnTo>
                                <a:lnTo>
                                  <a:pt x="275819" y="448410"/>
                                </a:lnTo>
                                <a:lnTo>
                                  <a:pt x="278867" y="437066"/>
                                </a:lnTo>
                                <a:lnTo>
                                  <a:pt x="283749" y="423910"/>
                                </a:lnTo>
                                <a:lnTo>
                                  <a:pt x="289447" y="407480"/>
                                </a:lnTo>
                                <a:lnTo>
                                  <a:pt x="291390" y="398653"/>
                                </a:lnTo>
                                <a:lnTo>
                                  <a:pt x="292685" y="389594"/>
                                </a:lnTo>
                                <a:lnTo>
                                  <a:pt x="293548" y="380380"/>
                                </a:lnTo>
                                <a:lnTo>
                                  <a:pt x="296241" y="371062"/>
                                </a:lnTo>
                                <a:lnTo>
                                  <a:pt x="300152" y="361675"/>
                                </a:lnTo>
                                <a:lnTo>
                                  <a:pt x="304877" y="352241"/>
                                </a:lnTo>
                                <a:lnTo>
                                  <a:pt x="309084" y="342778"/>
                                </a:lnTo>
                                <a:lnTo>
                                  <a:pt x="312948" y="333294"/>
                                </a:lnTo>
                                <a:lnTo>
                                  <a:pt x="316582" y="323796"/>
                                </a:lnTo>
                                <a:lnTo>
                                  <a:pt x="321121" y="314289"/>
                                </a:lnTo>
                                <a:lnTo>
                                  <a:pt x="326265" y="304776"/>
                                </a:lnTo>
                                <a:lnTo>
                                  <a:pt x="331809" y="295259"/>
                                </a:lnTo>
                                <a:lnTo>
                                  <a:pt x="335506" y="284681"/>
                                </a:lnTo>
                                <a:lnTo>
                                  <a:pt x="337971" y="273396"/>
                                </a:lnTo>
                                <a:lnTo>
                                  <a:pt x="339614" y="261639"/>
                                </a:lnTo>
                                <a:lnTo>
                                  <a:pt x="342826" y="250626"/>
                                </a:lnTo>
                                <a:lnTo>
                                  <a:pt x="347084" y="240109"/>
                                </a:lnTo>
                                <a:lnTo>
                                  <a:pt x="352040" y="229923"/>
                                </a:lnTo>
                                <a:lnTo>
                                  <a:pt x="357460" y="219957"/>
                                </a:lnTo>
                                <a:lnTo>
                                  <a:pt x="363189" y="210138"/>
                                </a:lnTo>
                                <a:lnTo>
                                  <a:pt x="369126" y="200417"/>
                                </a:lnTo>
                                <a:lnTo>
                                  <a:pt x="374143" y="189703"/>
                                </a:lnTo>
                                <a:lnTo>
                                  <a:pt x="378545" y="178327"/>
                                </a:lnTo>
                                <a:lnTo>
                                  <a:pt x="382538" y="166510"/>
                                </a:lnTo>
                                <a:lnTo>
                                  <a:pt x="387317" y="155457"/>
                                </a:lnTo>
                                <a:lnTo>
                                  <a:pt x="392620" y="144913"/>
                                </a:lnTo>
                                <a:lnTo>
                                  <a:pt x="398272" y="134709"/>
                                </a:lnTo>
                                <a:lnTo>
                                  <a:pt x="404156" y="125789"/>
                                </a:lnTo>
                                <a:lnTo>
                                  <a:pt x="410196" y="117726"/>
                                </a:lnTo>
                                <a:lnTo>
                                  <a:pt x="416339" y="110234"/>
                                </a:lnTo>
                                <a:lnTo>
                                  <a:pt x="422551" y="102065"/>
                                </a:lnTo>
                                <a:lnTo>
                                  <a:pt x="435098" y="84520"/>
                                </a:lnTo>
                                <a:lnTo>
                                  <a:pt x="440349" y="75397"/>
                                </a:lnTo>
                                <a:lnTo>
                                  <a:pt x="444907" y="66140"/>
                                </a:lnTo>
                                <a:lnTo>
                                  <a:pt x="449004" y="56794"/>
                                </a:lnTo>
                                <a:lnTo>
                                  <a:pt x="453853" y="48446"/>
                                </a:lnTo>
                                <a:lnTo>
                                  <a:pt x="459202" y="40764"/>
                                </a:lnTo>
                                <a:lnTo>
                                  <a:pt x="469731" y="27643"/>
                                </a:lnTo>
                                <a:lnTo>
                                  <a:pt x="480551" y="14305"/>
                                </a:lnTo>
                                <a:lnTo>
                                  <a:pt x="485775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margin-left:69pt;margin-top:7.6pt;width:313.5pt;height:87.75pt;z-index:251688960" coordsize="39814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">
                <v:shape id="SMARTInkAnnotation11" o:spid="_x0000_s1027" style="position:absolute;left:23717;width:3048;height:367;visibility:visible;mso-wrap-style:square;v-text-anchor:top" coordsize="304801,3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0L8QA&#10;AADbAAAADwAAAGRycy9kb3ducmV2LnhtbESPQWvCQBCF70L/wzKFXkQ3DaIldRNE2uKloLFIj0N2&#10;mizNzqbZVeO/dwuCx8eb9715y2KwrThR741jBc/TBARx5bThWsHX/n3yAsIHZI2tY1JwIQ9F/jBa&#10;YqbdmXd0KkMtIoR9hgqaELpMSl81ZNFPXUccvR/XWwxR9rXUPZ4j3LYyTZK5tGg4NjTY0bqh6rc8&#10;2vjG9u/te0HafJox0lHODh8dpko9PQ6rVxCBhnA/vqU3WkGawv+WCA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9C/EAAAA2wAAAA8AAAAAAAAAAAAAAAAAmAIAAGRycy9k&#10;b3ducmV2LnhtbFBLBQYAAAAABAAEAPUAAACJAwAAAAA=&#10;" path="m,36738l,28537r1058,-441l5056,27606,8663,26417r4520,-1851l18314,22273r5537,-1528l29659,19726r5988,-679l42815,17536r7953,-2066l59246,13034r7768,-1623l74309,10328r6980,-721l90177,9126r21163,-535l122910,7390,134856,5531,147055,3234,158361,1702,169074,681,179391,r11111,604l202143,2066r11994,2032l226366,5454r12387,903l262746,7361r42054,802e" filled="f" strokecolor="#009300" strokeweight="3pt">
                  <v:path arrowok="t" textboxrect="0,0,304801,36739"/>
                </v:shape>
                <v:shape id="SMARTInkAnnotation12" o:spid="_x0000_s1028" style="position:absolute;left:26765;top:95;width:667;height:95;visibility:visible;mso-wrap-style:square;v-text-anchor:top" coordsize="66676,9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15EsQA&#10;AADbAAAADwAAAGRycy9kb3ducmV2LnhtbESPT2vCQBTE7wW/w/KE3nRTpa2krkEFxfZWo54f2dck&#10;TfZtyG7z59t3C0KPw8z8hlkng6lFR60rLSt4mkcgiDOrS84VXNLDbAXCeWSNtWVSMJKDZDN5WGOs&#10;bc+f1J19LgKEXYwKCu+bWEqXFWTQzW1DHLwv2xr0Qba51C32AW5quYiiF2mw5LBQYEP7grLq/GMU&#10;HKi7fY/V3tXpx/X4+v68y3fpoNTjdNi+gfA0+P/wvX3SChZL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teRLEAAAA2wAAAA8AAAAAAAAAAAAAAAAAmAIAAGRycy9k&#10;b3ducmV2LnhtbFBLBQYAAAAABAAEAPUAAACJAwAAAAA=&#10;" path="m,l10113,5057r5096,1490l20722,7540r5793,662l32493,8643r6102,294l54475,9351r12200,174e" filled="f" strokecolor="#009300" strokeweight="3pt">
                  <v:path arrowok="t" textboxrect="0,0,66676,9526"/>
                </v:shape>
                <v:shape id="SMARTInkAnnotation13" o:spid="_x0000_s1029" style="position:absolute;top:4762;width:4095;height:381;visibility:visible;mso-wrap-style:square;v-text-anchor:top" coordsize="409576,38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+UmMUA&#10;AADbAAAADwAAAGRycy9kb3ducmV2LnhtbESPQWvCQBSE70L/w/IKXkrdKGpL6ipSEEQQNPXQ4yP7&#10;moRm36bZZ4z99V2h4HGYmW+Yxap3teqoDZVnA+NRAoo497biwsDpY/P8CioIssXaMxm4UoDV8mGw&#10;wNT6Cx+py6RQEcIhRQOlSJNqHfKSHIaRb4ij9+VbhxJlW2jb4iXCXa0nSTLXDiuOCyU29F5S/p2d&#10;nYFdwJnfn36fEukOL5/js9j1jzVm+Niv30AJ9XIP/7e31sBkCrcv8Q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/5SYxQAAANsAAAAPAAAAAAAAAAAAAAAAAJgCAABkcnMv&#10;ZG93bnJldi54bWxQSwUGAAAAAAQABAD1AAAAigMAAAAA&#10;" path="m,28575r5057,5057l7605,35122r2756,993l16247,37218r10322,621l48483,38049r70858,51l127186,37042r8405,-1764l144369,33044r9027,-1490l162589,30561r9303,-662l181270,28400r9426,-2058l200156,23911r10540,-1620l221955,21211r11740,-720l244697,18952r10509,-2084l265387,14421r8905,-1632l282344,11701r7486,-725l297995,10492r17539,-537l323597,8754r7493,-1860l338201,4596r6859,-1531l351748,2043,363766,908r8869,-504l382927,180,409575,e" filled="f" strokecolor="#009300" strokeweight="3pt">
                  <v:path arrowok="t" textboxrect="0,0,409576,38101"/>
                </v:shape>
                <v:shape id="SMARTInkAnnotation14" o:spid="_x0000_s1030" style="position:absolute;left:1714;top:5143;width:178;height:3048;visibility:visible;mso-wrap-style:square;v-text-anchor:top" coordsize="17809,304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REccA&#10;AADbAAAADwAAAGRycy9kb3ducmV2LnhtbESPT2vCQBTE7wW/w/IKvZS6qaBI6kaKUggUD/UP1dtr&#10;9pkNZt+m2W2M394tCB6HmfkNM5v3thYdtb5yrOB1mIAgLpyuuFSw3Xy8TEH4gKyxdkwKLuRhng0e&#10;Zphqd+Yv6tahFBHCPkUFJoQmldIXhiz6oWuIo3d0rcUQZVtK3eI5wm0tR0kykRYrjgsGG1oYKk7r&#10;P6ug3Fc/+XiZr3535nO7yZfm+fvQK/X02L+/gQjUh3v41s61gtEY/r/EH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ZURHHAAAA2wAAAA8AAAAAAAAAAAAAAAAAmAIAAGRy&#10;cy9kb3ducmV2LnhtbFBLBQYAAAAABAAEAPUAAACMAwAAAAA=&#10;" path="m17808,l12751,5057,11262,7605r-993,2756l8675,17334r-218,6598l8399,28655,7302,34978,5512,42369,3261,50471r-443,8577l3582,67940r1567,9104l6193,85229r697,7574l7354,99969r-748,9010l5048,119220,2951,130280,1554,140829,622,151036,,161016r645,8770l2133,177749r2050,7426l5549,193300r912,8592l7068,210795r405,8052l7923,233438r313,33063l8280,297881r1060,2307l11104,301725r6704,3075e" filled="f" strokecolor="#009300" strokeweight="3pt">
                  <v:path arrowok="t" textboxrect="0,0,17809,304801"/>
                </v:shape>
                <v:shape id="SMARTInkAnnotation15" o:spid="_x0000_s1031" style="position:absolute;left:3333;top:6096;width:191;height:1619;visibility:visible;mso-wrap-style:square;v-text-anchor:top" coordsize="19051,16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L2sUA&#10;AADbAAAADwAAAGRycy9kb3ducmV2LnhtbESPT2vCQBTE74LfYXmCN900h6Cpq0hLJYde6j/w9si+&#10;JovZtyG7xuin7xYKPQ4z8xtmtRlsI3rqvHGs4GWegCAunTZcKTgePmYLED4ga2wck4IHedisx6MV&#10;5trd+Yv6fahEhLDPUUEdQptL6cuaLPq5a4mj9+06iyHKrpK6w3uE20amSZJJi4bjQo0tvdVUXvc3&#10;q6AIbXZefBYmvTyXt9Opfze73VOp6WTYvoIINIT/8F+70ArSD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UvaxQAAANsAAAAPAAAAAAAAAAAAAAAAAJgCAABkcnMv&#10;ZG93bnJldi54bWxQSwUGAAAAAAQABAD1AAAAigMAAAAA&#10;" path="m19050,r,30868l17992,35396r-1764,5134l13993,46070r-1489,5811l11511,57870r-662,6110l10408,70170r-295,6244l9917,82693,8728,88995,6877,95314r-2292,6329l3056,106920r-1018,4577l1358,115607r-453,4856l604,125817,268,136352,53,151739,,161925e" filled="f" strokecolor="#009300" strokeweight="3pt">
                  <v:path arrowok="t" textboxrect="0,0,19051,161926"/>
                </v:shape>
                <v:shape id="SMARTInkAnnotation16" o:spid="_x0000_s1032" style="position:absolute;left:3810;top:4762;width:190;height:150;visibility:visible;mso-wrap-style:square;v-text-anchor:top" coordsize="19051,15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ndMQA&#10;AADbAAAADwAAAGRycy9kb3ducmV2LnhtbESPS4vCQBCE7wv+h6EFb+tEBZXoKOIDlj0s+ED01mTa&#10;JJrpCZnRxH+/Iwgei6r6iprOG1OIB1Uut6yg141AECdW55wqOOw332MQziNrLCyTgic5mM9aX1OM&#10;ta15S4+dT0WAsItRQeZ9GUvpkowMuq4tiYN3sZVBH2SVSl1hHeCmkP0oGkqDOYeFDEtaZpTcdnej&#10;wD1r87taHwbufL0exyf7Z/TwrlSn3SwmIDw1/hN+t3+0gv4IX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Jp3TEAAAA2wAAAA8AAAAAAAAAAAAAAAAAmAIAAGRycy9k&#10;b3ducmV2LnhtbFBLBQYAAAAABAAEAPUAAACJAwAAAAA=&#10;" path="m19050,5487l13993,431,12504,r-993,771l10849,2343,9349,3391,7291,4090,427,5406,284,6491,190,8273,,15012e" filled="f" strokecolor="#009300" strokeweight="3pt">
                  <v:path arrowok="t" textboxrect="0,0,19051,15013"/>
                </v:shape>
                <v:shape id="SMARTInkAnnotation17" o:spid="_x0000_s1033" style="position:absolute;left:6096;top:3905;width:2089;height:4189;visibility:visible;mso-wrap-style:square;v-text-anchor:top" coordsize="208991,418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jhMIA&#10;AADbAAAADwAAAGRycy9kb3ducmV2LnhtbERP3WrCMBS+H+wdwhl4M9Z0BWXURhFxTHEOpj7AoTm2&#10;xeYkNFmtPr25EHb58f0X88G0oqfON5YVvCcpCOLS6oYrBcfD59sHCB+QNbaWScGVPMxnz08F5tpe&#10;+Jf6fahEDGGfo4I6BJdL6cuaDPrEOuLInWxnMETYVVJ3eInhppVZmk6kwYZjQ42OljWV5/2fUbA9&#10;y8otwu71tv75Hk+uq43ffDmlRi/DYgoi0BD+xQ/3WivI4tj4Jf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qOEwgAAANsAAAAPAAAAAAAAAAAAAAAAAJgCAABkcnMvZG93&#10;bnJldi54bWxQSwUGAAAAAAQABAD1AAAAhwMAAAAA&#10;" path="m208990,28421r,-5056l207932,21875r-1764,-993l203933,20220r-1489,-1499l201451,16663r-662,-2431l198231,11553,194409,8710,189744,5755,185576,3786,181739,2473r-3616,-876l173595,1013,168460,625,162920,365,151120,77,145010,r-6190,1007l132577,2737,102291,13117r-6767,2985l89955,19150r-4772,3091l78827,25359r-7412,3138l63298,31646r-6469,3159l51457,37969r-4639,3168l42667,45365r-3826,4935l35233,55707r-3464,4663l28400,64537r-3303,3837l18604,78281,12191,89739,5812,101888,2272,114343,699,126934,,139585r2511,12679l4662,158608r1435,7405l7053,174124r637,8583l9174,190545r2047,7342l22111,229936r910,7970l22568,245336r-1359,7070l21361,260295r1160,8433l24352,277526r163,7982l23565,292946r-1692,7075l20745,307913r-751,8436l19493,325148r724,7983l21758,340569r2086,7076l25234,354479r927,6673l26779,367717r-2135,12938l21225,392403r-1925,12564l18538,418035r-48,911e" filled="f" strokecolor="#009300" strokeweight="3pt">
                  <v:path arrowok="t" textboxrect="0,0,208991,418947"/>
                </v:shape>
                <v:shape id="SMARTInkAnnotation18" o:spid="_x0000_s1034" style="position:absolute;left:4857;top:5429;width:3429;height:381;visibility:visible;mso-wrap-style:square;v-text-anchor:top" coordsize="342901,38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0w8IA&#10;AADbAAAADwAAAGRycy9kb3ducmV2LnhtbESPQYvCMBSE74L/ITzBi2iqC6K1UUQRvLmrXrw9mmdb&#10;2ryUJtbqrzcLC3scZuYbJtl0phItNa6wrGA6iUAQp1YXnCm4Xg7jBQjnkTVWlknBixxs1v1egrG2&#10;T/6h9uwzESDsYlSQe1/HUro0J4NuYmvi4N1tY9AH2WRSN/gMcFPJWRTNpcGCw0KONe1ySsvzwygo&#10;Hba7k/w2NO/e973/etQ3M1JqOOi2KxCeOv8f/msftYLZEn6/hB8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6DTDwgAAANsAAAAPAAAAAAAAAAAAAAAAAJgCAABkcnMvZG93&#10;bnJldi54bWxQSwUGAAAAAAQABAD1AAAAhwMAAAAA&#10;" path="m,38100l,28968r10361,-341l27447,28586r5667,-1062l39010,25758r6046,-2236l51204,22031r6215,-993l63679,20376r8407,-442l92716,19443r9311,-1189l110352,16403r7666,-2293l126304,12582r8698,-1019l143977,10884r9157,-453l171776,9928,280696,9529r6976,-1060l294440,6705r6628,-2235l307604,2980r6473,-993l320510,1325r9969,-736l342900,e" filled="f" strokecolor="#009300" strokeweight="3pt">
                  <v:path arrowok="t" textboxrect="0,0,342901,38101"/>
                </v:shape>
                <v:shape id="SMARTInkAnnotation19" o:spid="_x0000_s1035" style="position:absolute;left:9239;top:3238;width:1768;height:4361;visibility:visible;mso-wrap-style:square;v-text-anchor:top" coordsize="176820,436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QusMA&#10;AADbAAAADwAAAGRycy9kb3ducmV2LnhtbERPu27CMBTdK/EP1kXqgsApqKgEDKI8JGCpQrp0u8SX&#10;JDS+jmID4e/xUKnj0XnPFq2pxI0aV1pW8DaIQBBnVpecK/hOt/0PEM4ja6wsk4IHOVjMOy8zjLW9&#10;c0K3o89FCGEXo4LC+zqW0mUFGXQDWxMH7mwbgz7AJpe6wXsIN5UcRtFYGiw5NBRY06qg7Pd4NQou&#10;h6/Tz/79c92TSS/bDJdpspqkSr122+UUhKfW/4v/3DutYBTWh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JQusMAAADbAAAADwAAAAAAAAAAAAAAAACYAgAAZHJzL2Rv&#10;d25yZXYueG1sUEsFBgAAAAAEAAQA9QAAAIgDAAAAAA==&#10;" path="m176819,9132r-5057,l169214,8074,166458,6310,159486,931,155710,196,153221,r-4834,927l141989,2604r-7440,2176l127473,7289r-6835,2731l113965,12899r-13059,6022l94460,22008r-7472,3117l78832,28260r-8613,3150l63419,35626r-5592,4927l53041,45954r-5307,4660l42079,54778r-5887,3835l31210,63286r-4381,5232l22851,74123r-3711,5853l15608,85995r-3413,6129l8403,104579,6717,116112r-749,8653l2813,137783,490,145699,,153094r731,7046l4366,173614r10957,28718l18355,210957r3080,7867l24546,226185r6280,13824l37144,253208r3167,7541l43480,268952r3171,8644l49824,285475r3173,7369l56171,299873r2116,7862l59698,316151r940,8785l61265,332910r418,7432l62148,354245r206,13235l59623,380417r-3683,11748l52809,405787r-4483,11058l44908,424859r-3621,4696l38839,432289r-2690,1823l33297,435327r-2959,810l27307,435619r-3080,-1404l14894,428232e" filled="f" strokecolor="#009300" strokeweight="3pt">
                  <v:path arrowok="t" textboxrect="0,0,176820,436138"/>
                </v:shape>
                <v:shape id="SMARTInkAnnotation20" o:spid="_x0000_s1036" style="position:absolute;left:8286;top:4667;width:4096;height:285;visibility:visible;mso-wrap-style:square;v-text-anchor:top" coordsize="409576,28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kkcIA&#10;AADbAAAADwAAAGRycy9kb3ducmV2LnhtbESPwWrDMBBE74H+g9hCb7GcFkJwrYRSU8itxAnkupU2&#10;lhNrZSw1dvv1UaDQ4zAzb5hyM7lOXGkIrWcFiywHQay9ablRcNh/zFcgQkQ22HkmBT8UYLN+mJVY&#10;GD/yjq51bESCcChQgY2xL6QM2pLDkPmeOHknPziMSQ6NNAOOCe46+ZznS+mw5bRgsad3S/pSfzsF&#10;e9axskdsWJ+qr/PWfFa/Uir19Di9vYKINMX/8F97axS8LOD+Jf0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qSRwgAAANsAAAAPAAAAAAAAAAAAAAAAAJgCAABkcnMvZG93&#10;bnJldi54bWxQSwUGAAAAAAQABAD1AAAAhwMAAAAA&#10;" path="m,28539l8201,20338r6380,-735l19246,19407r4168,-1189l27251,16367r3616,-2293l36453,12546r6899,-1019l51127,10848r8357,-453l77238,9892,86416,8699,95711,6846r9372,-2294l115563,3023,126784,2003r11714,-679l162802,569,235380,18,245820,r11193,1046l268709,2802r12030,2229l291935,6517r10638,991l312840,8169r17053,733l337404,9098r8182,1189l354216,12138r8928,2292l370154,15958r5732,1019l380766,17656r11066,755l397746,18612r3943,1193l404318,21658r5257,6881e" filled="f" strokecolor="#009300" strokeweight="3pt">
                  <v:path arrowok="t" textboxrect="0,0,409576,28540"/>
                </v:shape>
                <v:shape id="SMARTInkAnnotation21" o:spid="_x0000_s1037" style="position:absolute;left:12668;top:5048;width:1714;height:2000;visibility:visible;mso-wrap-style:square;v-text-anchor:top" coordsize="171412,199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rksUA&#10;AADbAAAADwAAAGRycy9kb3ducmV2LnhtbESPQWsCMRSE7wX/Q3hCbzWrRVtWoxRBFD2IVmmPj81z&#10;s3bzsmyiu/57Iwg9DjPzDTOZtbYUV6p94VhBv5eAIM6cLjhXcPhevH2C8AFZY+mYFNzIw2zaeZlg&#10;ql3DO7ruQy4ihH2KCkwIVSqlzwxZ9D1XEUfv5GqLIco6l7rGJsJtKQdJMpIWC44LBiuaG8r+9her&#10;4OO8XmzWTXvcHc3oN/s5VGa5HSr12m2/xiACteE//GyvtIL3ATy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euSxQAAANsAAAAPAAAAAAAAAAAAAAAAAJgCAABkcnMv&#10;ZG93bnJldi54bWxQSwUGAAAAAAQABAD1AAAAigMAAAAA&#10;" path="m142836,9490r,-5056l141778,2944r-1764,-993l135232,848,132475,554,129579,358,126589,227,120446,82,105981,r-4649,1047l97175,2803,93345,5032,88676,6518r-5230,991l77843,8169,73049,9668r-4254,2058l64900,14156r-3655,2678l57751,19678r-3388,2954l49987,26718,39481,36903r-4707,5679l30578,48485r-3855,6052l23094,59630r-3478,4453l16239,68111r-2251,4801l12487,78230r-1000,5662l9762,89783,7553,95827r-2530,6146l3335,107129r-1125,4496l1461,115680r-500,3761l628,123008r-222,3436l257,129793,,140913r2801,3893l8166,150872r1498,-560l14151,146867r2678,-1343l19673,144630r2955,-597l25655,141519r3077,-3793l31842,133081r3131,-4155l38120,125097r3155,-3610l44437,116963r3166,-5133l50772,106292,57116,94494r3173,-6110l63463,83253r3175,-4479l69812,74729r4233,-4812l78984,64591r5409,-5667l87999,53030r2404,-6047l92006,40835r2127,-5156l96609,31183r2709,-4056l101124,23365r1204,-3567l103131,16363r1593,-2291l106845,12545r6982,-2876l114133,14600r111,14195l114250,31885r1062,3119l117078,38141r2236,3150l120805,45507r994,4928l122461,55837r1500,4659l126020,64661r2430,3835l130070,73169r1080,5232l131871,84006r1538,5853l135493,95878r2448,6129l139573,108210r1088,6252l141386,120746r1541,6307l145014,133374r2449,6330l149096,144983r1088,4578l150910,153670r1542,4857l154538,163881r2449,5687l158620,174417r1089,4291l160435,182627r1542,2613l164063,186982r2449,1161l168145,189976r1089,2280l171411,199990e" filled="f" strokecolor="#009300" strokeweight="3pt">
                  <v:path arrowok="t" textboxrect="0,0,171412,199991"/>
                </v:shape>
                <v:shape id="SMARTInkAnnotation22" o:spid="_x0000_s1038" style="position:absolute;left:15716;top:4667;width:1905;height:1956;visibility:visible;mso-wrap-style:square;v-text-anchor:top" coordsize="190501,19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QAcsIA&#10;AADbAAAADwAAAGRycy9kb3ducmV2LnhtbESPT4vCMBTE7wt+h/AEb2uqQpVqFBFlZW9V8fxo3rZl&#10;m5eSZPvn25uFhT0OM/MbZncYTCM6cr62rGAxT0AQF1bXXCp43C/vGxA+IGtsLJOCkTwc9pO3HWba&#10;9pxTdwuliBD2GSqoQmgzKX1RkUE/ty1x9L6sMxiidKXUDvsIN41cJkkqDdYcFyps6VRR8X37MQoa&#10;fxme+cmO0n4kn/Ls1ul1XCs1mw7HLYhAQ/gP/7WvWsFqBb9f4g+Q+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ABywgAAANsAAAAPAAAAAAAAAAAAAAAAAJgCAABkcnMvZG93&#10;bnJldi54bWxQSwUGAAAAAAQABAD1AAAAhwMAAAAA&#10;" path="m,l,19246r1058,5227l2822,30073r2234,5851l6546,41941r993,6128l8201,54271r441,6252l8936,66807r197,6306l8205,80492,6528,88587,4352,97158r-1451,7831l1934,112326r-645,7008l860,126123,382,139311,113,158635r1021,5330l2873,168577r2217,4133l6569,176523r985,3601l9136,188451r216,3961l9448,195583r67,-4204l10577,188970r4002,-8322l17128,176524r2757,-3808l22782,169119r1931,-4515l26000,159478r858,-5534l28489,148138r2145,-5988l33123,136042r2717,-5131l38710,126433r2972,-4044l44721,117576r3085,-5325l50921,106584r4193,-4836l60026,97465r5391,-3913l70070,90943r4160,-1739l78062,88044r3612,-1831l85142,83934r8111,-6206l96035,78277r3972,1424l111477,84535r4390,3484l121347,93095r5963,5784l129323,102961r1342,4838l131560,113141r1655,4620l135377,121899r2499,3817l140601,130378r2875,5224l146450,141202r3042,4791l152578,150245r3116,3894l158829,157793r3149,3494l165135,164675r2105,3317l168644,171261r935,3238l171261,177716r2180,3203l175952,184113r2733,2129l181564,187661r8936,2839e" filled="f" strokecolor="#009300" strokeweight="3pt">
                  <v:path arrowok="t" textboxrect="0,0,190501,195584"/>
                </v:shape>
                <v:shape id="SMARTInkAnnotation23" o:spid="_x0000_s1039" style="position:absolute;left:18383;top:4857;width:1619;height:2286;visibility:visible;mso-wrap-style:square;v-text-anchor:top" coordsize="161926,228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+E8UA&#10;AADbAAAADwAAAGRycy9kb3ducmV2LnhtbESPQWvCQBSE74X+h+UVvNVNVVSiq4QWwYMgjR709sg+&#10;s2mzb0N2q9Ff7xYEj8PMfMPMl52txZlaXzlW8NFPQBAXTldcKtjvVu9TED4ga6wdk4IreVguXl/m&#10;mGp34W8656EUEcI+RQUmhCaV0heGLPq+a4ijd3KtxRBlW0rd4iXCbS0HSTKWFiuOCwYb+jRU/OZ/&#10;VsFRbw77Udjmkx+zu30Nptmm8JlSvbcum4EI1IVn+NFeawXDEfx/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n4TxQAAANsAAAAPAAAAAAAAAAAAAAAAAJgCAABkcnMv&#10;ZG93bnJldi54bWxQSwUGAAAAAAQABAD1AAAAigMAAAAA&#10;" path="m,l,8202r5056,5988l6546,16868r1655,5799l9701,26753r2058,4840l14189,36937r2679,4621l19712,45697r2954,3818l25695,54177r3076,5224l31881,65001r6277,11866l50812,101732r4229,6306l59977,114359r5408,6331l70048,127026r4168,6342l78052,139712r3616,6346l88508,158754r3306,5290l95076,168630r3233,4115l102581,177605r4964,5357l125666,201711r20267,20409l149147,224280r3201,1440l161925,228600e" filled="f" strokecolor="#009300" strokeweight="3pt">
                  <v:path arrowok="t" textboxrect="0,0,161926,228601"/>
                </v:shape>
                <v:shape id="SMARTInkAnnotation24" o:spid="_x0000_s1040" style="position:absolute;left:19431;top:4191;width:1714;height:6953;visibility:visible;mso-wrap-style:square;v-text-anchor:top" coordsize="171436,6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zIsUA&#10;AADbAAAADwAAAGRycy9kb3ducmV2LnhtbESPT2vCQBTE7wW/w/KE3upGS6tEN8E/COkxtrU9PrPP&#10;JJh9G7JrTL99tyD0OMzMb5hVOphG9NS52rKC6SQCQVxYXXOp4ON9/7QA4TyyxsYyKfghB2kyelhh&#10;rO2Nc+oPvhQBwi5GBZX3bSylKyoy6Ca2JQ7e2XYGfZBdKXWHtwA3jZxF0as0WHNYqLClbUXF5XA1&#10;Co7zmZxjsc2+ss9+N+Q+P32/bZR6HA/rJQhPg/8P39uZVvD8An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fMixQAAANsAAAAPAAAAAAAAAAAAAAAAAJgCAABkcnMv&#10;ZG93bnJldi54bWxQSwUGAAAAAAQABAD1AAAAigMAAAAA&#10;" path="m171435,r,14190l170377,16868r-3998,5799l161074,34416r-4827,15805l154101,67829r-2689,9141l147503,86238r-4723,9354l138573,107120r-3863,12977l131077,134040r-4538,13528l121395,160820r-5545,13069l111095,187893r-4228,14627l102990,217564r-7131,30826l92476,264018r-4372,16770l83073,298317r-5471,18036l72896,333669r-4195,16835l64845,367020r-4686,16302l54918,399481r-5611,16065l44508,431547r-4258,15960l32698,479351,19225,540088,6372,593165,4244,604993,1878,626603,826,646790,151,675508,,693098r1053,742l5046,694665r4464,660e" filled="f" strokecolor="#009300" strokeweight="3pt">
                  <v:path arrowok="t" textboxrect="0,0,171436,695326"/>
                </v:shape>
                <v:shape id="SMARTInkAnnotation25" o:spid="_x0000_s1041" style="position:absolute;left:25050;top:4191;width:1980;height:2855;visibility:visible;mso-wrap-style:square;v-text-anchor:top" coordsize="197978,285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MVcQA&#10;AADbAAAADwAAAGRycy9kb3ducmV2LnhtbESPQYvCMBSE7wv+h/AEL4um7oJKNYoIhT140O4iHp/N&#10;sy02L6WJbf33G0HwOMzMN8xq05tKtNS40rKC6SQCQZxZXXKu4O83GS9AOI+ssbJMCh7kYLMefKww&#10;1rbjI7Wpz0WAsItRQeF9HUvpsoIMuomtiYN3tY1BH2STS91gF+Cmkl9RNJMGSw4LBda0Kyi7pXej&#10;IDl/nq6HO3dlfuiS/SK90KOdKzUa9tslCE+9f4df7R+t4HsGzy/h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jFXEAAAA2wAAAA8AAAAAAAAAAAAAAAAAmAIAAGRycy9k&#10;b3ducmV2LnhtbFBLBQYAAAAABAAEAPUAAACJAwAAAAA=&#10;" path="m161925,9490l152792,358,147460,82,134120,r-5548,1047l122756,2803r-5993,2229l93158,13226r-7769,2988l78092,19265r-6981,3092l57710,28614r-6536,3151l45758,35981r-4670,4928l36918,46311r-3840,4660l29460,55136r-3470,3835l23677,62586r-2571,6838l19964,75991r-305,3234l20514,83496r1629,4965l24287,93888r5204,8851l32361,106581r4030,3620l41194,113672r5319,3373l52175,120352r5892,3263l64111,126848r7205,4273l87788,141512r7779,4676l102870,150364r13759,7462l129799,164670r6475,4365l142708,174062r6405,5468l155501,184233r6374,4194l168242,192282r5302,4686l178138,202209r4121,5610l186064,212618r3595,4257l193115,220772r2303,3656l197977,231313r-375,3317l196293,237900r-4277,6456l186588,250753r-5941,6371l177581,260304r-5218,3179l165708,266660r-7611,3177l150906,271955r-6910,1412l137272,274308r-7657,1686l121334,278176r-8694,2513l104727,282364r-7393,1117l90289,284226r-6813,496l76817,285053r-13043,368l50922,285585r-6391,-1015l38154,282835r-6368,-2215l26483,279143r-4595,-984l17767,277503r-3806,-438l10366,276774,,276190e" filled="f" strokecolor="#009300" strokeweight="3pt">
                  <v:path arrowok="t" textboxrect="0,0,197978,285586"/>
                </v:shape>
                <v:shape id="SMARTInkAnnotation26" o:spid="_x0000_s1042" style="position:absolute;left:28003;top:4953;width:2667;height:2000;visibility:visible;mso-wrap-style:square;v-text-anchor:top" coordsize="266701,200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r8cQA&#10;AADbAAAADwAAAGRycy9kb3ducmV2LnhtbESP0WrCQBRE34X+w3ILfaubKsQ2dROq0qJPovUDLtlr&#10;spi9G7OrSfv1XaHg4zAzZ5h5MdhGXKnzxrGCl3ECgrh02nCl4PD9+fwKwgdkjY1jUvBDHor8YTTH&#10;TLued3Tdh0pECPsMFdQhtJmUvqzJoh+7ljh6R9dZDFF2ldQd9hFuGzlJklRaNBwXamxpWVN52l+s&#10;gq+038q382FhAm+mdKmWv6vUKPX0OHy8gwg0hHv4v73WCqYzuH2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76/HEAAAA2wAAAA8AAAAAAAAAAAAAAAAAmAIAAGRycy9k&#10;b3ducmV2LnhtbFBLBQYAAAAABAAEAPUAAACJAwAAAAA=&#10;" path="m,l5056,,6546,1059r993,1764l8642,7605r491,5653l10321,17306r1852,4814l14465,27447r1529,5668l17012,39010r679,6047l19203,51205r2065,6215l23704,63680r1624,6290l26410,76280r722,6324l27613,88936r321,6338l28290,107961r280,53128l28575,176818r,-4452l33631,166665r1490,-3696l36114,158388r662,-5171l37217,147653r295,-5826l37708,135827r2247,-6117l43570,123515r4526,-6247l52173,110987r3776,-6303l59524,98364,66319,85698r3294,-6341l73925,73013r4992,-6346l84361,60320r5746,-5290l96055,50445r6082,-4115l108308,42528r6231,-3592l120809,35482r5238,-2302l130599,31645r4092,-1023l139536,29940r5346,-455l150563,29182r11957,-337l187443,28629r5252,1040l197255,31421r4099,2227l217234,41837r3789,4046l223548,50697r1684,5326l227413,61691r2513,5895l235539,79780r6023,12475l243591,98545r1353,6310l245846,111179r1660,6332l249671,123849r2501,6342l253840,135478r1111,4583l255693,144173r494,4860l256516,154389r366,10537l257088,176808r49,6901l258207,187031r1773,3273l266700,200025e" filled="f" strokecolor="#009300" strokeweight="3pt">
                  <v:path arrowok="t" textboxrect="0,0,266701,200026"/>
                </v:shape>
                <v:shape id="SMARTInkAnnotation27" o:spid="_x0000_s1043" style="position:absolute;left:31432;top:4000;width:1868;height:2465;visibility:visible;mso-wrap-style:square;v-text-anchor:top" coordsize="186846,246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jncIA&#10;AADbAAAADwAAAGRycy9kb3ducmV2LnhtbERPz2vCMBS+D/wfwhN2m4kWNulMi4gy2Q7D6mG7PZq3&#10;ttq8lCba+t8vh8GOH9/vVT7aVtyo941jDfOZAkFcOtNwpeF03D0tQfiAbLB1TBru5CHPJg8rTI0b&#10;+EC3IlQihrBPUUMdQpdK6cuaLPqZ64gj9+N6iyHCvpKmxyGG21YulHqWFhuODTV2tKmpvBRXq6FR&#10;6lx+fn98vdD9bTtsfaLed4nWj9Nx/Qoi0Bj+xX/uvdGQxLHxS/w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SOdwgAAANsAAAAPAAAAAAAAAAAAAAAAAJgCAABkcnMvZG93&#10;bnJldi54bWxQSwUGAAAAAAQABAD1AAAAhwMAAAAA&#10;" path="m26824,104205r,5057l25766,110752r-1764,993l21768,112407r-1490,1499l19285,115964r-662,2431l15065,123917r-5109,7041l7112,135798r-2954,5344l2188,146822,875,152725,,158777r474,6151l1850,171145r1974,6262l5141,183698r877,6311l6604,196333r2506,6332l12898,209004r4642,6342l21693,220632r3827,4583l29130,229328r4523,3801l38785,236721r5538,3453l50132,242476r5989,1535l62230,245034r5132,682l71841,246171r4044,303l81757,245618r7089,-1629l96746,241844r6326,-2488l108348,236640r4575,-2870l119149,230798r7325,-3039l134532,224674r6431,-3114l146308,218425r4622,-3148l155070,211061r3818,-4926l162491,200733r3461,-5717l169318,189087r3303,-6069l175880,175797r3231,-7989l182324,159307r2142,-7784l185893,144217r952,-6987l186421,130455r-1340,-6633l183128,117283r-1301,-6476l180960,104373r-579,-6406l178937,90522r-2021,-8139l174510,73782r-2662,-6792l169015,61403r-2947,-4782l161987,51316r-4838,-5654l151808,39776r-5678,-4981l140228,30415r-6051,-3978l128026,22726r-6218,-3532l109256,12448,96621,5922,91347,3758,86773,2315,82665,1354,77810,713,72456,285,66770,,60863,869,54808,2506,48655,4656,43495,6089r-4498,955l34939,7682,32234,9164r-1803,2048l26824,18480e" filled="f" strokecolor="#009300" strokeweight="3pt">
                  <v:path arrowok="t" textboxrect="0,0,186846,246475"/>
                </v:shape>
                <v:shape id="SMARTInkAnnotation28" o:spid="_x0000_s1044" style="position:absolute;left:34956;top:1219;width:4858;height:4667;visibility:visible;mso-wrap-style:square;v-text-anchor:top" coordsize="485776,466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09MIA&#10;AADbAAAADwAAAGRycy9kb3ducmV2LnhtbESPwWrDMBBE74X8g9hCb7WchJbEtRJCSqDXJD00t8Xa&#10;WCbSykiq7fx9VSj0OMzMG6beTs6KgULsPCuYFyUI4sbrjlsFn+fD8wpETMgarWdScKcI283socZK&#10;+5GPNJxSKzKEY4UKTEp9JWVsDDmMhe+Js3f1wWHKMrRSBxwz3Fm5KMtX6bDjvGCwp72h5nb6dgqC&#10;3cXyeL7j3H+9xP37zdhLZ5R6epx2byASTek//Nf+0AqWa/j9kn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vT0wgAAANsAAAAPAAAAAAAAAAAAAAAAAJgCAABkcnMvZG93&#10;bnJldi54bWxQSwUGAAAAAAQABAD1AAAAhwMAAAAA&#10;" path="m,285750r,8202l6546,302618r1655,5799l9263,320763r184,10521l9515,359336r2827,12389l16069,384286r1656,12639l18461,409598r196,6342l19846,421227r5673,12497l28728,444130r7929,11140l38197,455914r8998,1236l47587,443938r6576,-19853l55823,412144r737,-12363l56756,393521r3042,-12600l64677,368265r5696,-12680l79530,341602r6264,-10215l92105,319792r6333,-12209l101609,303480r3172,-2735l111127,296648r6350,-5349l119593,288392r4067,-11630l128832,281441r1507,2495l133516,292504r7174,10299l146490,313085r3283,8803l152291,330387r4647,10832l162531,353089r12213,24867l183850,390584r10044,12667l201887,415937r10449,13986l221724,437316r14364,10112l239942,450686r2570,3229l245366,460326r1820,2133l249457,463881r5346,1581l269288,466703r2313,8l273142,465658r1028,-1761l274855,461665r964,-13255l278867,437066r4882,-13156l289447,407480r1943,-8827l292685,389594r863,-9214l296241,371062r3911,-9387l304877,352241r4207,-9463l312948,333294r3634,-9498l321121,314289r5144,-9513l331809,295259r3697,-10578l337971,273396r1643,-11757l342826,250626r4258,-10517l352040,229923r5420,-9966l363189,210138r5937,-9721l374143,189703r4402,-11376l382538,166510r4779,-11053l392620,144913r5652,-10204l404156,125789r6040,-8063l416339,110234r6212,-8169l435098,84520r5251,-9123l444907,66140r4097,-9346l453853,48446r5349,-7682l469731,27643,480551,14305,485775,e" filled="f" strokecolor="#009300" strokeweight="3pt">
                  <v:path arrowok="t" textboxrect="0,0,485776,466712"/>
                </v:shape>
              </v:group>
            </w:pict>
          </mc:Fallback>
        </mc:AlternateContent>
      </w:r>
      <w:bookmarkEnd w:id="0"/>
      <w:proofErr w:type="spellStart"/>
      <w:r w:rsidR="0008141B" w:rsidRPr="00A164DA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Miembros</w:t>
      </w:r>
      <w:proofErr w:type="spellEnd"/>
      <w:r w:rsidR="0008141B" w:rsidRPr="00A164DA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 xml:space="preserve"> del </w:t>
      </w:r>
      <w:proofErr w:type="spellStart"/>
      <w:r w:rsidR="0008141B" w:rsidRPr="00A164DA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grupo</w:t>
      </w:r>
      <w:proofErr w:type="spellEnd"/>
      <w:r w:rsidR="0008141B" w:rsidRPr="00A164DA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:</w:t>
      </w:r>
    </w:p>
    <w:p w:rsidR="0008141B" w:rsidRPr="00A164DA" w:rsidRDefault="0008141B" w:rsidP="0008141B">
      <w:pPr>
        <w:ind w:firstLine="720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164DA">
        <w:rPr>
          <w:rFonts w:ascii="Comic Sans MS" w:eastAsia="Times New Roman" w:hAnsi="Comic Sans MS" w:cs="Arial"/>
          <w:color w:val="000000"/>
          <w:sz w:val="28"/>
          <w:szCs w:val="28"/>
        </w:rPr>
        <w:t>1.</w:t>
      </w:r>
    </w:p>
    <w:p w:rsidR="0008141B" w:rsidRPr="00A164DA" w:rsidRDefault="0008141B" w:rsidP="0008141B">
      <w:pPr>
        <w:ind w:firstLine="720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164DA">
        <w:rPr>
          <w:rFonts w:ascii="Comic Sans MS" w:eastAsia="Times New Roman" w:hAnsi="Comic Sans MS" w:cs="Arial"/>
          <w:color w:val="000000"/>
          <w:sz w:val="28"/>
          <w:szCs w:val="28"/>
        </w:rPr>
        <w:t>2.</w:t>
      </w:r>
    </w:p>
    <w:p w:rsidR="0008141B" w:rsidRPr="00A164DA" w:rsidRDefault="0008141B" w:rsidP="0008141B">
      <w:pPr>
        <w:ind w:firstLine="720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164DA">
        <w:rPr>
          <w:rFonts w:ascii="Comic Sans MS" w:eastAsia="Times New Roman" w:hAnsi="Comic Sans MS" w:cs="Arial"/>
          <w:color w:val="000000"/>
          <w:sz w:val="28"/>
          <w:szCs w:val="28"/>
        </w:rPr>
        <w:t>3.</w:t>
      </w:r>
    </w:p>
    <w:p w:rsidR="0008141B" w:rsidRPr="00A164DA" w:rsidRDefault="0008141B" w:rsidP="00CD5A55">
      <w:pPr>
        <w:ind w:firstLine="720"/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</w:pPr>
      <w:proofErr w:type="spellStart"/>
      <w:r w:rsidRPr="00A164DA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Materiales</w:t>
      </w:r>
      <w:proofErr w:type="spellEnd"/>
      <w:r w:rsidRPr="00A164DA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:</w:t>
      </w:r>
    </w:p>
    <w:p w:rsidR="0008141B" w:rsidRPr="00A164DA" w:rsidRDefault="0008141B" w:rsidP="00A164DA">
      <w:pPr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08141B" w:rsidRPr="00A164DA" w:rsidRDefault="0008141B" w:rsidP="0008141B">
      <w:pPr>
        <w:ind w:firstLine="720"/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</w:pPr>
      <w:proofErr w:type="spellStart"/>
      <w:r w:rsidRPr="00A164DA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Responsibilidades</w:t>
      </w:r>
      <w:proofErr w:type="spellEnd"/>
      <w:r w:rsidRPr="00A164DA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 xml:space="preserve"> de </w:t>
      </w:r>
      <w:proofErr w:type="spellStart"/>
      <w:r w:rsidRPr="00A164DA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cada</w:t>
      </w:r>
      <w:proofErr w:type="spellEnd"/>
      <w:r w:rsidRPr="00A164DA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A164DA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miembro</w:t>
      </w:r>
      <w:proofErr w:type="spellEnd"/>
      <w:r w:rsidRPr="00A164DA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:</w:t>
      </w:r>
    </w:p>
    <w:p w:rsidR="00A164DA" w:rsidRPr="00A164DA" w:rsidRDefault="0008141B" w:rsidP="00A164DA">
      <w:pPr>
        <w:ind w:firstLine="720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A164DA">
        <w:rPr>
          <w:rFonts w:ascii="Comic Sans MS" w:eastAsia="Times New Roman" w:hAnsi="Comic Sans MS" w:cs="Arial"/>
          <w:color w:val="000000"/>
          <w:sz w:val="28"/>
          <w:szCs w:val="28"/>
        </w:rPr>
        <w:t>Nombre</w:t>
      </w:r>
      <w:proofErr w:type="spellEnd"/>
      <w:r w:rsidRPr="00A164DA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r w:rsidRPr="00A164DA">
        <w:rPr>
          <w:rFonts w:ascii="Comic Sans MS" w:eastAsia="Times New Roman" w:hAnsi="Comic Sans MS" w:cs="Arial"/>
          <w:color w:val="000000"/>
          <w:sz w:val="28"/>
          <w:szCs w:val="28"/>
        </w:rPr>
        <w:tab/>
      </w:r>
      <w:r w:rsidRPr="00A164DA">
        <w:rPr>
          <w:rFonts w:ascii="Comic Sans MS" w:eastAsia="Times New Roman" w:hAnsi="Comic Sans MS" w:cs="Arial"/>
          <w:color w:val="000000"/>
          <w:sz w:val="28"/>
          <w:szCs w:val="28"/>
        </w:rPr>
        <w:tab/>
      </w:r>
      <w:r w:rsidRPr="00A164DA">
        <w:rPr>
          <w:rFonts w:ascii="Comic Sans MS" w:eastAsia="Times New Roman" w:hAnsi="Comic Sans MS" w:cs="Arial"/>
          <w:color w:val="000000"/>
          <w:sz w:val="28"/>
          <w:szCs w:val="28"/>
        </w:rPr>
        <w:tab/>
      </w:r>
      <w:r w:rsidRPr="00A164DA">
        <w:rPr>
          <w:rFonts w:ascii="Comic Sans MS" w:eastAsia="Times New Roman" w:hAnsi="Comic Sans MS" w:cs="Arial"/>
          <w:color w:val="000000"/>
          <w:sz w:val="28"/>
          <w:szCs w:val="28"/>
        </w:rPr>
        <w:tab/>
      </w:r>
      <w:r w:rsidRPr="00A164DA">
        <w:rPr>
          <w:rFonts w:ascii="Comic Sans MS" w:eastAsia="Times New Roman" w:hAnsi="Comic Sans MS" w:cs="Arial"/>
          <w:color w:val="000000"/>
          <w:sz w:val="28"/>
          <w:szCs w:val="28"/>
        </w:rPr>
        <w:tab/>
      </w:r>
      <w:proofErr w:type="spellStart"/>
      <w:r w:rsidRPr="00A164DA">
        <w:rPr>
          <w:rFonts w:ascii="Comic Sans MS" w:eastAsia="Times New Roman" w:hAnsi="Comic Sans MS" w:cs="Arial"/>
          <w:color w:val="000000"/>
          <w:sz w:val="28"/>
          <w:szCs w:val="28"/>
        </w:rPr>
        <w:t>Responsibilidades</w:t>
      </w:r>
      <w:proofErr w:type="spellEnd"/>
    </w:p>
    <w:p w:rsidR="0008141B" w:rsidRPr="00A164DA" w:rsidRDefault="0008141B" w:rsidP="00A164DA">
      <w:pPr>
        <w:ind w:firstLine="720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164DA">
        <w:rPr>
          <w:rFonts w:ascii="Comic Sans MS" w:eastAsia="Times New Roman" w:hAnsi="Comic Sans MS" w:cs="Arial"/>
          <w:color w:val="000000"/>
          <w:sz w:val="28"/>
          <w:szCs w:val="28"/>
        </w:rPr>
        <w:t>1.</w:t>
      </w:r>
    </w:p>
    <w:p w:rsidR="0008141B" w:rsidRPr="00A164DA" w:rsidRDefault="0008141B" w:rsidP="00A164DA">
      <w:pPr>
        <w:ind w:firstLine="720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164DA">
        <w:rPr>
          <w:rFonts w:ascii="Comic Sans MS" w:eastAsia="Times New Roman" w:hAnsi="Comic Sans MS" w:cs="Arial"/>
          <w:color w:val="000000"/>
          <w:sz w:val="28"/>
          <w:szCs w:val="28"/>
        </w:rPr>
        <w:t>2.</w:t>
      </w:r>
    </w:p>
    <w:p w:rsidR="0008141B" w:rsidRPr="00A164DA" w:rsidRDefault="0008141B" w:rsidP="00A164DA">
      <w:pPr>
        <w:ind w:firstLine="720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164DA">
        <w:rPr>
          <w:rFonts w:ascii="Comic Sans MS" w:eastAsia="Times New Roman" w:hAnsi="Comic Sans MS" w:cs="Arial"/>
          <w:color w:val="000000"/>
          <w:sz w:val="28"/>
          <w:szCs w:val="28"/>
        </w:rPr>
        <w:t>3.</w:t>
      </w:r>
    </w:p>
    <w:p w:rsidR="0008141B" w:rsidRPr="00A164DA" w:rsidRDefault="0008141B" w:rsidP="0008141B">
      <w:pPr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08141B" w:rsidRPr="00A164DA" w:rsidRDefault="0008141B" w:rsidP="0008141B">
      <w:pPr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08141B" w:rsidRPr="00A164DA" w:rsidRDefault="0008141B" w:rsidP="0008141B">
      <w:pPr>
        <w:ind w:firstLine="720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08141B" w:rsidRPr="00A164DA" w:rsidRDefault="0008141B" w:rsidP="0008141B">
      <w:pPr>
        <w:ind w:firstLine="720"/>
        <w:rPr>
          <w:sz w:val="28"/>
          <w:szCs w:val="28"/>
        </w:rPr>
      </w:pPr>
    </w:p>
    <w:sectPr w:rsidR="0008141B" w:rsidRPr="00A1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0D3"/>
    <w:multiLevelType w:val="multilevel"/>
    <w:tmpl w:val="D346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A1D5C"/>
    <w:multiLevelType w:val="hybridMultilevel"/>
    <w:tmpl w:val="F146C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7C"/>
    <w:rsid w:val="0008141B"/>
    <w:rsid w:val="0012177D"/>
    <w:rsid w:val="003978F4"/>
    <w:rsid w:val="004042D9"/>
    <w:rsid w:val="00464883"/>
    <w:rsid w:val="00557AB1"/>
    <w:rsid w:val="00706B7C"/>
    <w:rsid w:val="00731DA4"/>
    <w:rsid w:val="00734A94"/>
    <w:rsid w:val="007735B8"/>
    <w:rsid w:val="00997195"/>
    <w:rsid w:val="00A164DA"/>
    <w:rsid w:val="00AB31AC"/>
    <w:rsid w:val="00B15649"/>
    <w:rsid w:val="00CC38A3"/>
    <w:rsid w:val="00CD5A55"/>
    <w:rsid w:val="00F3290C"/>
    <w:rsid w:val="00FC4711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B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32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B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3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816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5698E0F2</Template>
  <TotalTime>214</TotalTime>
  <Pages>6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Bosque School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Lazar</dc:creator>
  <cp:lastModifiedBy>Leslie Lazar</cp:lastModifiedBy>
  <cp:revision>7</cp:revision>
  <cp:lastPrinted>2015-04-23T23:04:00Z</cp:lastPrinted>
  <dcterms:created xsi:type="dcterms:W3CDTF">2015-04-23T20:36:00Z</dcterms:created>
  <dcterms:modified xsi:type="dcterms:W3CDTF">2015-04-24T17:02:00Z</dcterms:modified>
</cp:coreProperties>
</file>