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8" w:rsidRDefault="00883F38" w:rsidP="00883F38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proofErr w:type="spellStart"/>
      <w:r>
        <w:rPr>
          <w:rFonts w:ascii="Calibri" w:hAnsi="Calibri"/>
          <w:color w:val="000000"/>
          <w:sz w:val="29"/>
          <w:szCs w:val="29"/>
          <w:u w:val="single"/>
        </w:rPr>
        <w:t>Quizlet</w:t>
      </w:r>
      <w:proofErr w:type="spellEnd"/>
      <w:r>
        <w:rPr>
          <w:rFonts w:ascii="Calibri" w:hAnsi="Calibri"/>
          <w:color w:val="000000"/>
          <w:sz w:val="29"/>
          <w:szCs w:val="29"/>
          <w:u w:val="single"/>
        </w:rPr>
        <w:t xml:space="preserve"> Instructions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 xml:space="preserve">Create a </w:t>
      </w:r>
      <w:proofErr w:type="spellStart"/>
      <w:r>
        <w:rPr>
          <w:rFonts w:ascii="Calibri" w:hAnsi="Calibri"/>
          <w:color w:val="000000"/>
          <w:sz w:val="29"/>
          <w:szCs w:val="29"/>
        </w:rPr>
        <w:t>quizlet</w:t>
      </w:r>
      <w:proofErr w:type="spellEnd"/>
      <w:r>
        <w:rPr>
          <w:rFonts w:ascii="Calibri" w:hAnsi="Calibri"/>
          <w:color w:val="000000"/>
          <w:sz w:val="29"/>
          <w:szCs w:val="29"/>
        </w:rPr>
        <w:t xml:space="preserve"> account for online flashcard sets.  You will be creating a flash card for each of the high frequency words on La </w:t>
      </w:r>
      <w:proofErr w:type="spellStart"/>
      <w:r>
        <w:rPr>
          <w:rFonts w:ascii="Calibri" w:hAnsi="Calibri"/>
          <w:color w:val="000000"/>
          <w:sz w:val="29"/>
          <w:szCs w:val="29"/>
        </w:rPr>
        <w:t>Lista</w:t>
      </w:r>
      <w:proofErr w:type="spellEnd"/>
      <w:r>
        <w:rPr>
          <w:rFonts w:ascii="Calibri" w:hAnsi="Calibri"/>
          <w:color w:val="000000"/>
          <w:sz w:val="29"/>
          <w:szCs w:val="29"/>
        </w:rPr>
        <w:t xml:space="preserve"> de 100 with the word in Spanish and English, an image and a complete sentence. You c</w:t>
      </w:r>
      <w:r>
        <w:rPr>
          <w:rFonts w:ascii="Calibri" w:hAnsi="Calibri"/>
          <w:color w:val="000000"/>
          <w:sz w:val="29"/>
          <w:szCs w:val="29"/>
        </w:rPr>
        <w:t>an print out your flashcard set</w:t>
      </w:r>
      <w:r>
        <w:rPr>
          <w:rFonts w:ascii="Calibri" w:hAnsi="Calibri"/>
          <w:color w:val="000000"/>
          <w:sz w:val="29"/>
          <w:szCs w:val="29"/>
        </w:rPr>
        <w:t>, use the words in a game or a practice quiz for immediate feedback!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 xml:space="preserve">Remember: knowing the word in English is only a stepping stone. </w:t>
      </w:r>
      <w:r>
        <w:rPr>
          <w:rFonts w:ascii="Calibri" w:hAnsi="Calibri"/>
          <w:b/>
          <w:bCs/>
          <w:color w:val="000000"/>
          <w:sz w:val="29"/>
          <w:szCs w:val="29"/>
        </w:rPr>
        <w:t>The goal is to use each word correctly in context.</w:t>
      </w:r>
    </w:p>
    <w:p w:rsidR="00883F38" w:rsidRDefault="00883F38" w:rsidP="00883F38">
      <w:pPr>
        <w:pStyle w:val="NormalWeb"/>
        <w:numPr>
          <w:ilvl w:val="0"/>
          <w:numId w:val="14"/>
        </w:numPr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 xml:space="preserve">Go to </w:t>
      </w:r>
      <w:hyperlink r:id="rId8" w:history="1">
        <w:r>
          <w:rPr>
            <w:rStyle w:val="Hyperlink"/>
            <w:rFonts w:ascii="Calibri" w:hAnsi="Calibri"/>
            <w:sz w:val="29"/>
            <w:szCs w:val="29"/>
          </w:rPr>
          <w:t>www.quizlet.com</w:t>
        </w:r>
      </w:hyperlink>
    </w:p>
    <w:p w:rsidR="00883F38" w:rsidRDefault="00883F38" w:rsidP="00883F38">
      <w:pPr>
        <w:pStyle w:val="NormalWeb"/>
        <w:numPr>
          <w:ilvl w:val="0"/>
          <w:numId w:val="14"/>
        </w:numPr>
        <w:spacing w:before="0" w:beforeAutospacing="0" w:after="200" w:afterAutospacing="0"/>
      </w:pPr>
      <w:r w:rsidRPr="00883F38">
        <w:rPr>
          <w:rFonts w:ascii="Calibri" w:hAnsi="Calibri"/>
          <w:color w:val="000000"/>
          <w:sz w:val="29"/>
          <w:szCs w:val="29"/>
        </w:rPr>
        <w:t>Click on the LOGIN/CREATE AN ACCOUNT tab. Use a personal email account. This cannot be your Bosque student address as it will get blocked outside of school. It can either be a parent or student email address but make sure that you will be able to log in and access your account frequently.  </w:t>
      </w:r>
      <w:r w:rsidR="002F72EF">
        <w:rPr>
          <w:rFonts w:ascii="Calibri" w:hAnsi="Calibri"/>
          <w:color w:val="000000"/>
          <w:sz w:val="29"/>
          <w:szCs w:val="29"/>
        </w:rPr>
        <w:t xml:space="preserve">Because you are under 18 years old, </w:t>
      </w:r>
      <w:proofErr w:type="spellStart"/>
      <w:r w:rsidR="002F72EF">
        <w:rPr>
          <w:rFonts w:ascii="Calibri" w:hAnsi="Calibri"/>
          <w:color w:val="000000"/>
          <w:sz w:val="29"/>
          <w:szCs w:val="29"/>
        </w:rPr>
        <w:t>Quizlet</w:t>
      </w:r>
      <w:proofErr w:type="spellEnd"/>
      <w:r w:rsidR="002F72EF">
        <w:rPr>
          <w:rFonts w:ascii="Calibri" w:hAnsi="Calibri"/>
          <w:color w:val="000000"/>
          <w:sz w:val="29"/>
          <w:szCs w:val="29"/>
        </w:rPr>
        <w:t xml:space="preserve"> will prompt you to use your parent’s email address. Please make this decision with your parents.</w:t>
      </w:r>
      <w:bookmarkStart w:id="0" w:name="_GoBack"/>
      <w:bookmarkEnd w:id="0"/>
    </w:p>
    <w:p w:rsidR="00883F38" w:rsidRDefault="00883F38" w:rsidP="00883F38">
      <w:pPr>
        <w:pStyle w:val="NormalWeb"/>
        <w:numPr>
          <w:ilvl w:val="0"/>
          <w:numId w:val="14"/>
        </w:numPr>
        <w:spacing w:before="0" w:beforeAutospacing="0" w:after="200" w:afterAutospacing="0"/>
      </w:pPr>
      <w:r w:rsidRPr="00883F38">
        <w:rPr>
          <w:rFonts w:ascii="Calibri" w:hAnsi="Calibri"/>
          <w:color w:val="000000"/>
          <w:sz w:val="29"/>
          <w:szCs w:val="29"/>
        </w:rPr>
        <w:t>Go to JOIN A CLASS and search for “Bosque Spanish 6___</w:t>
      </w:r>
      <w:proofErr w:type="gramStart"/>
      <w:r w:rsidRPr="00883F38">
        <w:rPr>
          <w:rFonts w:ascii="Calibri" w:hAnsi="Calibri"/>
          <w:color w:val="000000"/>
          <w:sz w:val="29"/>
          <w:szCs w:val="29"/>
        </w:rPr>
        <w:t>_(</w:t>
      </w:r>
      <w:proofErr w:type="gramEnd"/>
      <w:r w:rsidRPr="00883F38">
        <w:rPr>
          <w:rFonts w:ascii="Calibri" w:hAnsi="Calibri"/>
          <w:color w:val="000000"/>
          <w:sz w:val="29"/>
          <w:szCs w:val="29"/>
        </w:rPr>
        <w:t>your section) 2014-2015”.</w:t>
      </w:r>
    </w:p>
    <w:p w:rsidR="00883F38" w:rsidRDefault="00883F38" w:rsidP="00883F38">
      <w:pPr>
        <w:pStyle w:val="NormalWeb"/>
        <w:numPr>
          <w:ilvl w:val="0"/>
          <w:numId w:val="14"/>
        </w:numPr>
        <w:spacing w:before="0" w:beforeAutospacing="0" w:after="200" w:afterAutospacing="0"/>
      </w:pPr>
      <w:r w:rsidRPr="00883F38">
        <w:rPr>
          <w:rFonts w:ascii="Calibri" w:hAnsi="Calibri"/>
          <w:color w:val="000000"/>
          <w:sz w:val="29"/>
          <w:szCs w:val="29"/>
        </w:rPr>
        <w:t>Record your username and password in your planner and in one other place at home (your desk, the refrigerator).</w:t>
      </w:r>
    </w:p>
    <w:p w:rsidR="00883F38" w:rsidRPr="00883F38" w:rsidRDefault="00883F38" w:rsidP="00883F38">
      <w:pPr>
        <w:pStyle w:val="NormalWeb"/>
        <w:numPr>
          <w:ilvl w:val="0"/>
          <w:numId w:val="14"/>
        </w:numPr>
        <w:spacing w:before="0" w:beforeAutospacing="0" w:after="200" w:afterAutospacing="0"/>
      </w:pPr>
      <w:r w:rsidRPr="00883F38">
        <w:rPr>
          <w:rFonts w:ascii="Calibri" w:hAnsi="Calibri"/>
          <w:color w:val="000000"/>
          <w:sz w:val="29"/>
          <w:szCs w:val="29"/>
        </w:rPr>
        <w:t xml:space="preserve">Because you are under 18, your parents are required to give online permission to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Quizlet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. They will get an electronic verification from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Quizlet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. 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  <w:u w:val="single"/>
        </w:rPr>
        <w:t>To create a new flashcard set: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Go to the blue + tab CREATE A SET and click on button.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 xml:space="preserve">Enter a title.  Ex/ La </w:t>
      </w:r>
      <w:proofErr w:type="spellStart"/>
      <w:r>
        <w:rPr>
          <w:rFonts w:ascii="Calibri" w:hAnsi="Calibri"/>
          <w:color w:val="000000"/>
          <w:sz w:val="29"/>
          <w:szCs w:val="29"/>
        </w:rPr>
        <w:t>Lista</w:t>
      </w:r>
      <w:proofErr w:type="spellEnd"/>
      <w:r>
        <w:rPr>
          <w:rFonts w:ascii="Calibri" w:hAnsi="Calibri"/>
          <w:color w:val="000000"/>
          <w:sz w:val="29"/>
          <w:szCs w:val="29"/>
        </w:rPr>
        <w:t xml:space="preserve"> de 100 #1-10.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Enter a description. Ex/Spanish high frequency words set 1.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 xml:space="preserve">Under VISIBLE TO </w:t>
      </w:r>
      <w:proofErr w:type="gramStart"/>
      <w:r>
        <w:rPr>
          <w:rFonts w:ascii="Calibri" w:hAnsi="Calibri"/>
          <w:color w:val="000000"/>
          <w:sz w:val="29"/>
          <w:szCs w:val="29"/>
        </w:rPr>
        <w:t>select :</w:t>
      </w:r>
      <w:proofErr w:type="gramEnd"/>
      <w:r>
        <w:rPr>
          <w:rFonts w:ascii="Calibri" w:hAnsi="Calibri"/>
          <w:color w:val="000000"/>
          <w:sz w:val="29"/>
          <w:szCs w:val="29"/>
        </w:rPr>
        <w:t>”Certain classes” and then select your class by checking appropriate box.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Under EDITORS: please select “People in those classes.”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>With the above settings, I can edit your flashcards.  You</w:t>
      </w:r>
      <w:r>
        <w:rPr>
          <w:rFonts w:ascii="Calibri" w:hAnsi="Calibri"/>
          <w:color w:val="000000"/>
          <w:sz w:val="29"/>
          <w:szCs w:val="29"/>
        </w:rPr>
        <w:t xml:space="preserve">r flashcards will ONLY </w:t>
      </w:r>
      <w:r w:rsidRPr="00883F38">
        <w:rPr>
          <w:rFonts w:ascii="Calibri" w:hAnsi="Calibri"/>
          <w:color w:val="000000"/>
          <w:sz w:val="29"/>
          <w:szCs w:val="29"/>
        </w:rPr>
        <w:t>be visible to me and your classmates.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lastRenderedPageBreak/>
        <w:t>Scroll down to ENTER YOUR TERMS   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>Check “Add images” box.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>Add “Spanish” for both CHOOSE A LANGUAGE boxes.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 xml:space="preserve">In the box on the left enter a word from La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Lista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 de 100. Ex/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ir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 </w:t>
      </w:r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 xml:space="preserve">ADD TEXT. In the box on the right add the term in English and then the complete sentence in Spanish with the word in context. Ex/ To go: El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gato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 </w:t>
      </w:r>
      <w:proofErr w:type="spellStart"/>
      <w:proofErr w:type="gramStart"/>
      <w:r w:rsidRPr="00883F38">
        <w:rPr>
          <w:rFonts w:ascii="Calibri" w:hAnsi="Calibri"/>
          <w:color w:val="000000"/>
          <w:sz w:val="29"/>
          <w:szCs w:val="29"/>
        </w:rPr>
        <w:t>va</w:t>
      </w:r>
      <w:proofErr w:type="spellEnd"/>
      <w:r w:rsidRPr="00883F38">
        <w:rPr>
          <w:rFonts w:ascii="Calibri" w:hAnsi="Calibri"/>
          <w:color w:val="000000"/>
          <w:sz w:val="29"/>
          <w:szCs w:val="29"/>
        </w:rPr>
        <w:t xml:space="preserve">  a</w:t>
      </w:r>
      <w:proofErr w:type="gramEnd"/>
      <w:r w:rsidRPr="00883F38">
        <w:rPr>
          <w:rFonts w:ascii="Calibri" w:hAnsi="Calibri"/>
          <w:color w:val="000000"/>
          <w:sz w:val="29"/>
          <w:szCs w:val="29"/>
        </w:rPr>
        <w:t xml:space="preserve"> la casa de los </w:t>
      </w:r>
      <w:proofErr w:type="spellStart"/>
      <w:r w:rsidRPr="00883F38">
        <w:rPr>
          <w:rFonts w:ascii="Calibri" w:hAnsi="Calibri"/>
          <w:color w:val="000000"/>
          <w:sz w:val="29"/>
          <w:szCs w:val="29"/>
        </w:rPr>
        <w:t>ratones.</w:t>
      </w:r>
      <w:proofErr w:type="spellEnd"/>
    </w:p>
    <w:p w:rsid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</w:rPr>
        <w:t xml:space="preserve">Click on SEARCH IMAGES button. Add search term in English and </w:t>
      </w:r>
      <w:r>
        <w:rPr>
          <w:rFonts w:ascii="Calibri" w:hAnsi="Calibri"/>
          <w:color w:val="000000"/>
          <w:sz w:val="29"/>
          <w:szCs w:val="29"/>
        </w:rPr>
        <w:t xml:space="preserve">click on </w:t>
      </w:r>
      <w:r w:rsidRPr="00883F38">
        <w:rPr>
          <w:rFonts w:ascii="Calibri" w:hAnsi="Calibri"/>
          <w:color w:val="000000"/>
          <w:sz w:val="29"/>
          <w:szCs w:val="29"/>
        </w:rPr>
        <w:t>“Run Search.”  Click on selected image.</w:t>
      </w:r>
    </w:p>
    <w:p w:rsidR="00883F38" w:rsidRPr="00883F38" w:rsidRDefault="00883F38" w:rsidP="00883F3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 w:rsidRPr="00883F38">
        <w:rPr>
          <w:rFonts w:ascii="Calibri" w:hAnsi="Calibri"/>
          <w:color w:val="000000"/>
          <w:sz w:val="29"/>
          <w:szCs w:val="29"/>
          <w:u w:val="single"/>
        </w:rPr>
        <w:t>CLICK ON SAVE BUTTON AT THE BOTTOM OF THE SCREEN OR YOUR INFORMATION WILL NOT BE SAVED!</w:t>
      </w:r>
      <w:r w:rsidRPr="00883F38">
        <w:rPr>
          <w:rFonts w:ascii="Calibri" w:hAnsi="Calibri"/>
          <w:b/>
          <w:bCs/>
          <w:color w:val="000000"/>
          <w:sz w:val="29"/>
          <w:szCs w:val="29"/>
          <w:u w:val="single"/>
        </w:rPr>
        <w:t xml:space="preserve"> 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  <w:u w:val="single"/>
        </w:rPr>
        <w:t>To study: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>   Use Flashcards, Learn, Speller, or Test activities.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  <w:u w:val="single"/>
        </w:rPr>
        <w:t>To play: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>   Use Scatter or Space Race games.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  <w:u w:val="single"/>
        </w:rPr>
        <w:t>To print:</w:t>
      </w:r>
    </w:p>
    <w:p w:rsidR="00883F38" w:rsidRDefault="00883F38" w:rsidP="00883F38">
      <w:pPr>
        <w:pStyle w:val="Normal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Go to TOOLS button and click on PRINT.</w:t>
      </w:r>
    </w:p>
    <w:p w:rsidR="00883F38" w:rsidRDefault="00883F38" w:rsidP="00883F38">
      <w:pPr>
        <w:pStyle w:val="Normal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STEP 1: Choose mode and select ta</w:t>
      </w:r>
      <w:r w:rsidR="002F72EF">
        <w:rPr>
          <w:rFonts w:ascii="Calibri" w:hAnsi="Calibri"/>
          <w:color w:val="000000"/>
          <w:sz w:val="29"/>
          <w:szCs w:val="29"/>
        </w:rPr>
        <w:t xml:space="preserve">ble, glossary, </w:t>
      </w:r>
      <w:proofErr w:type="gramStart"/>
      <w:r>
        <w:rPr>
          <w:rFonts w:ascii="Calibri" w:hAnsi="Calibri"/>
          <w:color w:val="000000"/>
          <w:sz w:val="29"/>
          <w:szCs w:val="29"/>
        </w:rPr>
        <w:t>small</w:t>
      </w:r>
      <w:proofErr w:type="gramEnd"/>
      <w:r>
        <w:rPr>
          <w:rFonts w:ascii="Calibri" w:hAnsi="Calibri"/>
          <w:color w:val="000000"/>
          <w:sz w:val="29"/>
          <w:szCs w:val="29"/>
        </w:rPr>
        <w:t xml:space="preserve">, large or </w:t>
      </w:r>
      <w:r>
        <w:rPr>
          <w:rFonts w:ascii="Calibri" w:hAnsi="Calibri"/>
          <w:color w:val="000000"/>
          <w:sz w:val="29"/>
          <w:szCs w:val="29"/>
        </w:rPr>
        <w:t>3x5 index card format.  Select or uncheck the alphabetize box. Select or uncheck the double-sided printing box.</w:t>
      </w:r>
    </w:p>
    <w:p w:rsidR="00883F38" w:rsidRDefault="00883F38" w:rsidP="00883F38">
      <w:pPr>
        <w:pStyle w:val="Normal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>STEP 2: Open the file. Click on the OPEN PDF button.</w:t>
      </w:r>
    </w:p>
    <w:p w:rsidR="00883F38" w:rsidRDefault="00883F38" w:rsidP="00883F38">
      <w:pPr>
        <w:pStyle w:val="Normal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  <w:sz w:val="29"/>
          <w:szCs w:val="29"/>
        </w:rPr>
      </w:pPr>
      <w:r>
        <w:rPr>
          <w:rFonts w:ascii="Calibri" w:hAnsi="Calibri"/>
          <w:color w:val="000000"/>
          <w:sz w:val="29"/>
          <w:szCs w:val="29"/>
        </w:rPr>
        <w:t xml:space="preserve">STEP 3: Follow regular printing procedures for your computer. </w:t>
      </w:r>
    </w:p>
    <w:p w:rsidR="00883F38" w:rsidRDefault="00883F38" w:rsidP="00883F3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>________________________________________________________________</w:t>
      </w:r>
    </w:p>
    <w:p w:rsidR="00883F38" w:rsidRDefault="00883F38" w:rsidP="00883F38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/>
          <w:color w:val="000000"/>
          <w:sz w:val="29"/>
          <w:szCs w:val="29"/>
        </w:rPr>
        <w:t>email</w:t>
      </w:r>
      <w:proofErr w:type="gramEnd"/>
      <w:r>
        <w:rPr>
          <w:rFonts w:ascii="Calibri" w:hAnsi="Calibri"/>
          <w:color w:val="000000"/>
          <w:sz w:val="29"/>
          <w:szCs w:val="29"/>
        </w:rPr>
        <w:t xml:space="preserve"> address: _______________</w:t>
      </w:r>
    </w:p>
    <w:p w:rsidR="00883F38" w:rsidRDefault="00883F38" w:rsidP="00883F38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/>
          <w:color w:val="000000"/>
          <w:sz w:val="29"/>
          <w:szCs w:val="29"/>
        </w:rPr>
        <w:t>username</w:t>
      </w:r>
      <w:proofErr w:type="gramEnd"/>
      <w:r>
        <w:rPr>
          <w:rFonts w:ascii="Calibri" w:hAnsi="Calibri"/>
          <w:color w:val="000000"/>
          <w:sz w:val="29"/>
          <w:szCs w:val="29"/>
        </w:rPr>
        <w:t>:        _______________</w:t>
      </w:r>
    </w:p>
    <w:p w:rsidR="00883F38" w:rsidRDefault="00883F38" w:rsidP="00883F38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/>
          <w:color w:val="000000"/>
          <w:sz w:val="29"/>
          <w:szCs w:val="29"/>
        </w:rPr>
        <w:t>password</w:t>
      </w:r>
      <w:proofErr w:type="gramEnd"/>
      <w:r>
        <w:rPr>
          <w:rFonts w:ascii="Calibri" w:hAnsi="Calibri"/>
          <w:color w:val="000000"/>
          <w:sz w:val="29"/>
          <w:szCs w:val="29"/>
        </w:rPr>
        <w:t>:        _______________</w:t>
      </w:r>
    </w:p>
    <w:p w:rsidR="0001068B" w:rsidRPr="0001068B" w:rsidRDefault="00883F38" w:rsidP="00883F38">
      <w:pPr>
        <w:pStyle w:val="ListParagraph"/>
        <w:rPr>
          <w:sz w:val="28"/>
          <w:szCs w:val="28"/>
        </w:rPr>
      </w:pP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sectPr w:rsidR="0001068B" w:rsidRPr="0001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60" w:rsidRDefault="00B05360" w:rsidP="00B05360">
      <w:pPr>
        <w:spacing w:after="0" w:line="240" w:lineRule="auto"/>
      </w:pPr>
      <w:r>
        <w:separator/>
      </w:r>
    </w:p>
  </w:endnote>
  <w:endnote w:type="continuationSeparator" w:id="0">
    <w:p w:rsidR="00B05360" w:rsidRDefault="00B05360" w:rsidP="00B0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60" w:rsidRDefault="00B05360" w:rsidP="00B05360">
      <w:pPr>
        <w:spacing w:after="0" w:line="240" w:lineRule="auto"/>
      </w:pPr>
      <w:r>
        <w:separator/>
      </w:r>
    </w:p>
  </w:footnote>
  <w:footnote w:type="continuationSeparator" w:id="0">
    <w:p w:rsidR="00B05360" w:rsidRDefault="00B05360" w:rsidP="00B0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60" w:rsidRDefault="00B0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508"/>
    <w:multiLevelType w:val="multilevel"/>
    <w:tmpl w:val="4D24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6204A"/>
    <w:multiLevelType w:val="hybridMultilevel"/>
    <w:tmpl w:val="54DA8798"/>
    <w:lvl w:ilvl="0" w:tplc="6AA246B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C32C4F"/>
    <w:multiLevelType w:val="multilevel"/>
    <w:tmpl w:val="13E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842F8"/>
    <w:multiLevelType w:val="multilevel"/>
    <w:tmpl w:val="ADC63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75D72"/>
    <w:multiLevelType w:val="multilevel"/>
    <w:tmpl w:val="389E9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67762"/>
    <w:multiLevelType w:val="multilevel"/>
    <w:tmpl w:val="967A7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27554"/>
    <w:multiLevelType w:val="multilevel"/>
    <w:tmpl w:val="E92E0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54F8E"/>
    <w:multiLevelType w:val="multilevel"/>
    <w:tmpl w:val="5EF69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F51F4"/>
    <w:multiLevelType w:val="hybridMultilevel"/>
    <w:tmpl w:val="AB86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A667F"/>
    <w:multiLevelType w:val="hybridMultilevel"/>
    <w:tmpl w:val="45FC64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B"/>
    <w:rsid w:val="0001068B"/>
    <w:rsid w:val="00056FF4"/>
    <w:rsid w:val="000D210A"/>
    <w:rsid w:val="000E4E80"/>
    <w:rsid w:val="001C2F7D"/>
    <w:rsid w:val="001C7241"/>
    <w:rsid w:val="00210258"/>
    <w:rsid w:val="002F72EF"/>
    <w:rsid w:val="004C0143"/>
    <w:rsid w:val="005D3C3F"/>
    <w:rsid w:val="00656C8E"/>
    <w:rsid w:val="00755955"/>
    <w:rsid w:val="007C4EE1"/>
    <w:rsid w:val="00883F38"/>
    <w:rsid w:val="00AE1C0F"/>
    <w:rsid w:val="00B05360"/>
    <w:rsid w:val="00C80BA3"/>
    <w:rsid w:val="00F46986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60"/>
  </w:style>
  <w:style w:type="paragraph" w:styleId="Footer">
    <w:name w:val="footer"/>
    <w:basedOn w:val="Normal"/>
    <w:link w:val="FooterChar"/>
    <w:uiPriority w:val="99"/>
    <w:unhideWhenUsed/>
    <w:rsid w:val="00B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60"/>
  </w:style>
  <w:style w:type="paragraph" w:styleId="NormalWeb">
    <w:name w:val="Normal (Web)"/>
    <w:basedOn w:val="Normal"/>
    <w:uiPriority w:val="99"/>
    <w:semiHidden/>
    <w:unhideWhenUsed/>
    <w:rsid w:val="008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60"/>
  </w:style>
  <w:style w:type="paragraph" w:styleId="Footer">
    <w:name w:val="footer"/>
    <w:basedOn w:val="Normal"/>
    <w:link w:val="FooterChar"/>
    <w:uiPriority w:val="99"/>
    <w:unhideWhenUsed/>
    <w:rsid w:val="00B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60"/>
  </w:style>
  <w:style w:type="paragraph" w:styleId="NormalWeb">
    <w:name w:val="Normal (Web)"/>
    <w:basedOn w:val="Normal"/>
    <w:uiPriority w:val="99"/>
    <w:semiHidden/>
    <w:unhideWhenUsed/>
    <w:rsid w:val="008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95963752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dcterms:created xsi:type="dcterms:W3CDTF">2014-10-06T16:14:00Z</dcterms:created>
  <dcterms:modified xsi:type="dcterms:W3CDTF">2014-10-06T16:16:00Z</dcterms:modified>
</cp:coreProperties>
</file>