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2D" w:rsidRDefault="00A52503">
      <w:pPr>
        <w:rPr>
          <w:b/>
          <w:sz w:val="48"/>
          <w:szCs w:val="48"/>
        </w:rPr>
      </w:pPr>
      <w:r w:rsidRPr="00A52503">
        <w:rPr>
          <w:b/>
          <w:sz w:val="48"/>
          <w:szCs w:val="48"/>
        </w:rPr>
        <w:t xml:space="preserve">Roca, </w:t>
      </w:r>
      <w:proofErr w:type="spellStart"/>
      <w:r w:rsidRPr="00A52503">
        <w:rPr>
          <w:b/>
          <w:sz w:val="48"/>
          <w:szCs w:val="48"/>
        </w:rPr>
        <w:t>Papel</w:t>
      </w:r>
      <w:proofErr w:type="spellEnd"/>
      <w:r w:rsidRPr="00A52503">
        <w:rPr>
          <w:b/>
          <w:sz w:val="48"/>
          <w:szCs w:val="48"/>
        </w:rPr>
        <w:t>, Tijeras</w:t>
      </w:r>
    </w:p>
    <w:p w:rsidR="00A52503" w:rsidRDefault="00A5250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noProof/>
        </w:rPr>
        <w:drawing>
          <wp:inline distT="0" distB="0" distL="0" distR="0" wp14:anchorId="08EBD7F1" wp14:editId="33E0F2CF">
            <wp:extent cx="1295400" cy="685800"/>
            <wp:effectExtent l="0" t="0" r="0" b="0"/>
            <wp:docPr id="3" name="Picture 3" descr="https://encrypted-tbn3.gstatic.com/images?q=tbn:ANd9GcScMSsEL-kRfEEn3OCZSKOkqcVLsfPj1tdJVU0Z9znZ7cYJWC6F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cMSsEL-kRfEEn3OCZSKOkqcVLsfPj1tdJVU0Z9znZ7cYJWC6F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noProof/>
          <w:sz w:val="48"/>
          <w:szCs w:val="48"/>
        </w:rPr>
        <w:drawing>
          <wp:inline distT="0" distB="0" distL="0" distR="0">
            <wp:extent cx="1095375" cy="1415143"/>
            <wp:effectExtent l="0" t="0" r="0" b="0"/>
            <wp:docPr id="1" name="Picture 1" descr="C:\Program Files (x86)\Microsoft Office\MEDIA\OFFICE14\AutoShap\BD1820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0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</w:t>
      </w:r>
      <w:r>
        <w:rPr>
          <w:noProof/>
        </w:rPr>
        <w:drawing>
          <wp:inline distT="0" distB="0" distL="0" distR="0" wp14:anchorId="1436E6A3" wp14:editId="363B9626">
            <wp:extent cx="1263054" cy="1409700"/>
            <wp:effectExtent l="0" t="0" r="0" b="0"/>
            <wp:docPr id="2" name="Picture 2" descr="http://4vector.com/i/free-vector-scissors-clip-art_117878_Scissor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vector.com/i/free-vector-scissors-clip-art_117878_Scissors_clip_art_h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65920" cy="14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</w:t>
      </w:r>
    </w:p>
    <w:p w:rsidR="00A52503" w:rsidRDefault="00A5250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proofErr w:type="spellStart"/>
      <w:proofErr w:type="gramStart"/>
      <w:r>
        <w:rPr>
          <w:b/>
          <w:sz w:val="48"/>
          <w:szCs w:val="48"/>
        </w:rPr>
        <w:t>roca</w:t>
      </w:r>
      <w:proofErr w:type="spellEnd"/>
      <w:proofErr w:type="gramEnd"/>
      <w:r>
        <w:rPr>
          <w:b/>
          <w:sz w:val="48"/>
          <w:szCs w:val="48"/>
        </w:rPr>
        <w:t xml:space="preserve">                        </w:t>
      </w:r>
      <w:proofErr w:type="spellStart"/>
      <w:r>
        <w:rPr>
          <w:b/>
          <w:sz w:val="48"/>
          <w:szCs w:val="48"/>
        </w:rPr>
        <w:t>papel</w:t>
      </w:r>
      <w:proofErr w:type="spellEnd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BC6E1C">
        <w:rPr>
          <w:b/>
          <w:sz w:val="48"/>
          <w:szCs w:val="48"/>
        </w:rPr>
        <w:t xml:space="preserve">         </w:t>
      </w:r>
      <w:proofErr w:type="spellStart"/>
      <w:r w:rsidR="00BC6E1C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ijeras</w:t>
      </w:r>
      <w:proofErr w:type="spellEnd"/>
    </w:p>
    <w:p w:rsidR="00A52503" w:rsidRDefault="00A52503">
      <w:pPr>
        <w:rPr>
          <w:b/>
          <w:sz w:val="48"/>
          <w:szCs w:val="48"/>
        </w:rPr>
      </w:pPr>
    </w:p>
    <w:p w:rsidR="00A52503" w:rsidRPr="00A52503" w:rsidRDefault="00A5250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719455</wp:posOffset>
                </wp:positionV>
                <wp:extent cx="6467475" cy="39338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3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503" w:rsidRDefault="00A52503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52503">
                              <w:rPr>
                                <w:sz w:val="44"/>
                                <w:szCs w:val="44"/>
                              </w:rPr>
                              <w:t>Uno,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dos,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tres</w:t>
                            </w:r>
                            <w:proofErr w:type="spellEnd"/>
                            <w:r w:rsidRPr="00A52503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</w:t>
                            </w:r>
                          </w:p>
                          <w:p w:rsidR="00A52503" w:rsidRDefault="00A52503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47484"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oca</w:t>
                            </w:r>
                            <w:proofErr w:type="spellEnd"/>
                            <w:proofErr w:type="gramEnd"/>
                          </w:p>
                          <w:p w:rsidR="00A52503" w:rsidRDefault="00A52503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papel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  <w:p w:rsidR="00A52503" w:rsidRDefault="00A52503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47484">
                              <w:rPr>
                                <w:sz w:val="44"/>
                                <w:szCs w:val="44"/>
                              </w:rPr>
                              <w:t>tijeras</w:t>
                            </w:r>
                            <w:proofErr w:type="spellEnd"/>
                            <w:proofErr w:type="gramEnd"/>
                          </w:p>
                          <w:p w:rsidR="00747484" w:rsidRDefault="00747484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gano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!!!!!</w:t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  <w:t xml:space="preserve">Roca </w:t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gana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tijeras</w:t>
                            </w:r>
                            <w:proofErr w:type="spellEnd"/>
                          </w:p>
                          <w:p w:rsidR="00747484" w:rsidRDefault="00747484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ganas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Papel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gana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1D12">
                              <w:rPr>
                                <w:sz w:val="44"/>
                                <w:szCs w:val="44"/>
                              </w:rPr>
                              <w:t>roca</w:t>
                            </w:r>
                            <w:proofErr w:type="spellEnd"/>
                            <w:proofErr w:type="gramEnd"/>
                          </w:p>
                          <w:p w:rsidR="00BC6E1C" w:rsidRPr="00A52503" w:rsidRDefault="00BC6E1C" w:rsidP="00A525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más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421D12">
                              <w:rPr>
                                <w:sz w:val="44"/>
                                <w:szCs w:val="44"/>
                              </w:rPr>
                              <w:tab/>
                              <w:t xml:space="preserve">Tijeras </w:t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ganan</w:t>
                            </w:r>
                            <w:proofErr w:type="spellEnd"/>
                            <w:r w:rsidR="00421D1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21D12">
                              <w:rPr>
                                <w:sz w:val="44"/>
                                <w:szCs w:val="44"/>
                              </w:rPr>
                              <w:t>papel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9pt;margin-top:56.65pt;width:509.25pt;height:3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" fillcolor="#4f81bd [3204]" strokecolor="#243f60 [1604]" strokeweight="2pt">
                <v:textbox>
                  <w:txbxContent>
                    <w:p w:rsidR="00A52503" w:rsidRDefault="00A52503" w:rsidP="00A52503">
                      <w:pPr>
                        <w:rPr>
                          <w:sz w:val="44"/>
                          <w:szCs w:val="44"/>
                        </w:rPr>
                      </w:pPr>
                      <w:r w:rsidRPr="00A52503">
                        <w:rPr>
                          <w:sz w:val="44"/>
                          <w:szCs w:val="44"/>
                        </w:rPr>
                        <w:t>Uno,</w:t>
                      </w:r>
                      <w:r>
                        <w:rPr>
                          <w:sz w:val="44"/>
                          <w:szCs w:val="44"/>
                        </w:rPr>
                        <w:t xml:space="preserve"> dos,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tres</w:t>
                      </w:r>
                      <w:proofErr w:type="spellEnd"/>
                      <w:r w:rsidRPr="00A52503">
                        <w:rPr>
                          <w:sz w:val="44"/>
                          <w:szCs w:val="44"/>
                        </w:rPr>
                        <w:t>_</w:t>
                      </w:r>
                      <w:r>
                        <w:rPr>
                          <w:sz w:val="44"/>
                          <w:szCs w:val="44"/>
                        </w:rPr>
                        <w:t>__________</w:t>
                      </w:r>
                    </w:p>
                    <w:p w:rsidR="00A52503" w:rsidRDefault="00A52503" w:rsidP="00A5250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proofErr w:type="spellStart"/>
                      <w:proofErr w:type="gramStart"/>
                      <w:r w:rsidR="00747484">
                        <w:rPr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sz w:val="44"/>
                          <w:szCs w:val="44"/>
                        </w:rPr>
                        <w:t>oca</w:t>
                      </w:r>
                      <w:proofErr w:type="spellEnd"/>
                      <w:proofErr w:type="gramEnd"/>
                    </w:p>
                    <w:p w:rsidR="00A52503" w:rsidRDefault="00A52503" w:rsidP="00A5250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44"/>
                          <w:szCs w:val="44"/>
                        </w:rPr>
                        <w:t>papel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  <w:p w:rsidR="00A52503" w:rsidRDefault="00A52503" w:rsidP="00A5250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proofErr w:type="spellStart"/>
                      <w:proofErr w:type="gramStart"/>
                      <w:r w:rsidR="00747484">
                        <w:rPr>
                          <w:sz w:val="44"/>
                          <w:szCs w:val="44"/>
                        </w:rPr>
                        <w:t>tijeras</w:t>
                      </w:r>
                      <w:proofErr w:type="spellEnd"/>
                      <w:proofErr w:type="gramEnd"/>
                    </w:p>
                    <w:p w:rsidR="00747484" w:rsidRDefault="00747484" w:rsidP="00A5250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¡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Yo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gano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!!!!!</w:t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  <w:t xml:space="preserve">Roca </w:t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gana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tijeras</w:t>
                      </w:r>
                      <w:proofErr w:type="spellEnd"/>
                    </w:p>
                    <w:p w:rsidR="00747484" w:rsidRDefault="00747484" w:rsidP="00A52503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Tú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ganas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Papel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gana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="00421D12">
                        <w:rPr>
                          <w:sz w:val="44"/>
                          <w:szCs w:val="44"/>
                        </w:rPr>
                        <w:t>roca</w:t>
                      </w:r>
                      <w:proofErr w:type="spellEnd"/>
                      <w:proofErr w:type="gramEnd"/>
                    </w:p>
                    <w:p w:rsidR="00BC6E1C" w:rsidRPr="00A52503" w:rsidRDefault="00BC6E1C" w:rsidP="00A52503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Otra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vez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/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una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vez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más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ab/>
                      </w:r>
                      <w:r w:rsidR="00421D12">
                        <w:rPr>
                          <w:sz w:val="44"/>
                          <w:szCs w:val="44"/>
                        </w:rPr>
                        <w:tab/>
                        <w:t xml:space="preserve">Tijeras </w:t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ganan</w:t>
                      </w:r>
                      <w:proofErr w:type="spellEnd"/>
                      <w:r w:rsidR="00421D12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21D12">
                        <w:rPr>
                          <w:sz w:val="44"/>
                          <w:szCs w:val="44"/>
                        </w:rPr>
                        <w:t>papel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b/>
          <w:sz w:val="48"/>
          <w:szCs w:val="48"/>
        </w:rPr>
        <w:t>vocabulario</w:t>
      </w:r>
      <w:proofErr w:type="spellEnd"/>
      <w:proofErr w:type="gramEnd"/>
      <w:r>
        <w:rPr>
          <w:b/>
          <w:sz w:val="48"/>
          <w:szCs w:val="48"/>
        </w:rPr>
        <w:t>:</w:t>
      </w:r>
    </w:p>
    <w:sectPr w:rsidR="00A52503" w:rsidRPr="00A5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03"/>
    <w:rsid w:val="000C4DF1"/>
    <w:rsid w:val="00421D12"/>
    <w:rsid w:val="00747484"/>
    <w:rsid w:val="007F532D"/>
    <w:rsid w:val="00A52503"/>
    <w:rsid w:val="00B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2AD2CF1E</Template>
  <TotalTime>36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cp:lastPrinted>2014-01-16T16:52:00Z</cp:lastPrinted>
  <dcterms:created xsi:type="dcterms:W3CDTF">2014-01-16T16:37:00Z</dcterms:created>
  <dcterms:modified xsi:type="dcterms:W3CDTF">2014-01-16T17:13:00Z</dcterms:modified>
</cp:coreProperties>
</file>