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8" w:rsidRDefault="008467F4" w:rsidP="008467F4">
      <w:pPr>
        <w:jc w:val="center"/>
        <w:rPr>
          <w:sz w:val="28"/>
          <w:szCs w:val="28"/>
        </w:rPr>
      </w:pPr>
      <w:r w:rsidRPr="008467F4">
        <w:rPr>
          <w:sz w:val="28"/>
          <w:szCs w:val="28"/>
          <w:u w:val="single"/>
        </w:rPr>
        <w:t>Vocabulario de arte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perfil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junto a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autorretrato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reflejado/a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retrato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vivo/a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naturaleza muerta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apagado/a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paleta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galer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>a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pincel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 tono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sentado/</w:t>
      </w:r>
      <w:proofErr w:type="gramEnd"/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el/la artista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pie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 centro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obra (de arte)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 estilo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tema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forma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primer plano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pastel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fondo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figura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arriba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abajo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67F4">
        <w:rPr>
          <w:b/>
          <w:sz w:val="28"/>
          <w:szCs w:val="28"/>
          <w:u w:val="single"/>
        </w:rPr>
        <w:t>LOS VERBOS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pintura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interpretar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mural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fijarse (en)</w:t>
      </w:r>
    </w:p>
    <w:p w:rsidR="008467F4" w:rsidRDefault="008467F4" w:rsidP="00846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sombra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atraer</w:t>
      </w:r>
    </w:p>
    <w:p w:rsidR="008467F4" w:rsidRPr="008467F4" w:rsidRDefault="008467F4" w:rsidP="008467F4">
      <w:pPr>
        <w:rPr>
          <w:sz w:val="28"/>
          <w:szCs w:val="28"/>
        </w:rPr>
      </w:pPr>
      <w:bookmarkStart w:id="0" w:name="_GoBack"/>
      <w:bookmarkEnd w:id="0"/>
    </w:p>
    <w:sectPr w:rsidR="008467F4" w:rsidRPr="0084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F4"/>
    <w:rsid w:val="00372E18"/>
    <w:rsid w:val="006B074B"/>
    <w:rsid w:val="006C1C5D"/>
    <w:rsid w:val="008467F4"/>
    <w:rsid w:val="00DE45DC"/>
    <w:rsid w:val="00F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53C34D1E</Template>
  <TotalTime>27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3</cp:revision>
  <dcterms:created xsi:type="dcterms:W3CDTF">2011-11-30T15:58:00Z</dcterms:created>
  <dcterms:modified xsi:type="dcterms:W3CDTF">2016-01-28T16:08:00Z</dcterms:modified>
</cp:coreProperties>
</file>